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8E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BF3323">
        <w:rPr>
          <w:rFonts w:ascii="Montserrat Light" w:hAnsi="Montserrat Light" w:cs="Arial"/>
          <w:sz w:val="24"/>
          <w:szCs w:val="24"/>
          <w:lang w:val="es-ES"/>
        </w:rPr>
        <w:t>martes 26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octubre de 2021.</w:t>
      </w:r>
    </w:p>
    <w:p w:rsidR="00575D8E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BF3323">
        <w:rPr>
          <w:rFonts w:ascii="Montserrat Light" w:hAnsi="Montserrat Light" w:cs="Arial"/>
          <w:sz w:val="24"/>
          <w:szCs w:val="24"/>
          <w:lang w:val="es-ES"/>
        </w:rPr>
        <w:t>482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575D8E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75D8E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75D8E" w:rsidRDefault="0001050E" w:rsidP="00575D8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01050E">
        <w:rPr>
          <w:rFonts w:ascii="Montserrat Light" w:hAnsi="Montserrat Light"/>
          <w:b/>
          <w:sz w:val="28"/>
          <w:lang w:val="es-ES"/>
        </w:rPr>
        <w:t xml:space="preserve">Planificación familiar, </w:t>
      </w:r>
      <w:proofErr w:type="spellStart"/>
      <w:r w:rsidRPr="0001050E">
        <w:rPr>
          <w:rFonts w:ascii="Montserrat Light" w:hAnsi="Montserrat Light"/>
          <w:b/>
          <w:sz w:val="28"/>
          <w:lang w:val="es-ES"/>
        </w:rPr>
        <w:t>JuvenIMSS</w:t>
      </w:r>
      <w:proofErr w:type="spellEnd"/>
      <w:r w:rsidRPr="0001050E">
        <w:rPr>
          <w:rFonts w:ascii="Montserrat Light" w:hAnsi="Montserrat Light"/>
          <w:b/>
          <w:sz w:val="28"/>
          <w:lang w:val="es-ES"/>
        </w:rPr>
        <w:t xml:space="preserve"> y </w:t>
      </w:r>
      <w:r w:rsidR="00F65625">
        <w:rPr>
          <w:rFonts w:ascii="Montserrat Light" w:hAnsi="Montserrat Light"/>
          <w:b/>
          <w:sz w:val="28"/>
          <w:lang w:val="es-ES"/>
        </w:rPr>
        <w:t>métodos anticonceptivos</w:t>
      </w:r>
      <w:r w:rsidR="00E0520A">
        <w:rPr>
          <w:rFonts w:ascii="Montserrat Light" w:hAnsi="Montserrat Light"/>
          <w:b/>
          <w:sz w:val="28"/>
          <w:lang w:val="es-ES"/>
        </w:rPr>
        <w:t xml:space="preserve">, </w:t>
      </w:r>
      <w:r w:rsidR="00BF3323">
        <w:rPr>
          <w:rFonts w:ascii="Montserrat Light" w:hAnsi="Montserrat Light"/>
          <w:b/>
          <w:sz w:val="28"/>
          <w:lang w:val="es-ES"/>
        </w:rPr>
        <w:t xml:space="preserve">estrategias del Seguro Social </w:t>
      </w:r>
      <w:r w:rsidR="00C67909">
        <w:rPr>
          <w:rFonts w:ascii="Montserrat Light" w:hAnsi="Montserrat Light"/>
          <w:b/>
          <w:sz w:val="28"/>
          <w:lang w:val="es-ES"/>
        </w:rPr>
        <w:t xml:space="preserve">contra </w:t>
      </w:r>
      <w:r w:rsidR="00F65625">
        <w:rPr>
          <w:rFonts w:ascii="Montserrat Light" w:hAnsi="Montserrat Light"/>
          <w:b/>
          <w:sz w:val="28"/>
          <w:lang w:val="es-ES"/>
        </w:rPr>
        <w:t>embarazo adolescente</w:t>
      </w:r>
    </w:p>
    <w:p w:rsidR="00575D8E" w:rsidRPr="00347850" w:rsidRDefault="00575D8E" w:rsidP="00347850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75D8E" w:rsidRPr="00347850" w:rsidRDefault="00F65625" w:rsidP="0034785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>
        <w:rPr>
          <w:rFonts w:ascii="Montserrat Light" w:hAnsi="Montserrat Light"/>
          <w:b/>
          <w:lang w:val="es-ES"/>
        </w:rPr>
        <w:t>Jóvenes, hombres y mujeres, pueden asistir a las Unidades de Medicina Familiar para recibir consejer</w:t>
      </w:r>
      <w:r w:rsidR="002A554A">
        <w:rPr>
          <w:rFonts w:ascii="Montserrat Light" w:hAnsi="Montserrat Light"/>
          <w:b/>
          <w:lang w:val="es-ES"/>
        </w:rPr>
        <w:t>í</w:t>
      </w:r>
      <w:r>
        <w:rPr>
          <w:rFonts w:ascii="Montserrat Light" w:hAnsi="Montserrat Light"/>
          <w:b/>
          <w:lang w:val="es-ES"/>
        </w:rPr>
        <w:t>a.</w:t>
      </w:r>
    </w:p>
    <w:p w:rsidR="00FF7A7F" w:rsidRPr="00347850" w:rsidRDefault="00FF7A7F" w:rsidP="00347850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FF7A7F" w:rsidRPr="00347850" w:rsidRDefault="00FF7A7F" w:rsidP="00347850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786236" w:rsidRDefault="00786236" w:rsidP="002A554A">
      <w:pPr>
        <w:tabs>
          <w:tab w:val="left" w:pos="16443"/>
        </w:tabs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Instituto Mexicano del Seguro Social (IMSS) cuenta con estrategias como pláticas de consejería, métodos anticonceptivos, programas de planificación familiar y el programa </w:t>
      </w:r>
      <w:proofErr w:type="spellStart"/>
      <w:r>
        <w:rPr>
          <w:rFonts w:ascii="Montserrat Light" w:hAnsi="Montserrat Light"/>
          <w:sz w:val="24"/>
          <w:szCs w:val="24"/>
          <w:lang w:val="es-ES"/>
        </w:rPr>
        <w:t>JuvenIMSS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para la prevención del embarazo en adolescentes, y que hombres y mujeres tengan plenitud sexual con responsabilidad.</w:t>
      </w:r>
    </w:p>
    <w:p w:rsidR="00786236" w:rsidRDefault="00786236" w:rsidP="002A554A">
      <w:pPr>
        <w:tabs>
          <w:tab w:val="left" w:pos="16443"/>
        </w:tabs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86236" w:rsidRDefault="00786236" w:rsidP="00786236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este sentido, </w:t>
      </w:r>
      <w:r w:rsidR="0091792F">
        <w:rPr>
          <w:rFonts w:ascii="Montserrat Light" w:hAnsi="Montserrat Light"/>
          <w:sz w:val="24"/>
          <w:szCs w:val="24"/>
          <w:lang w:val="es-ES"/>
        </w:rPr>
        <w:t xml:space="preserve">la doctora </w:t>
      </w:r>
      <w:r w:rsidR="0091792F" w:rsidRPr="0091792F">
        <w:rPr>
          <w:rFonts w:ascii="Montserrat Light" w:hAnsi="Montserrat Light"/>
          <w:sz w:val="24"/>
          <w:szCs w:val="24"/>
          <w:lang w:val="es-ES"/>
        </w:rPr>
        <w:t xml:space="preserve">Eugenia Victoria Ley Alfonso, </w:t>
      </w:r>
      <w:r w:rsidR="004A65BD">
        <w:rPr>
          <w:rFonts w:ascii="Montserrat Light" w:hAnsi="Montserrat Light"/>
          <w:sz w:val="24"/>
          <w:szCs w:val="24"/>
          <w:lang w:val="es-ES"/>
        </w:rPr>
        <w:t>c</w:t>
      </w:r>
      <w:r w:rsidR="00821EC5">
        <w:rPr>
          <w:rFonts w:ascii="Montserrat Light" w:hAnsi="Montserrat Light"/>
          <w:sz w:val="24"/>
          <w:szCs w:val="24"/>
          <w:lang w:val="es-ES"/>
        </w:rPr>
        <w:t>oordinadora de programas médicos del Área de Planificación Familiar</w:t>
      </w:r>
      <w:r>
        <w:rPr>
          <w:rFonts w:ascii="Montserrat Light" w:hAnsi="Montserrat Light"/>
          <w:sz w:val="24"/>
          <w:szCs w:val="24"/>
          <w:lang w:val="es-ES"/>
        </w:rPr>
        <w:t xml:space="preserve">, indicó que el embarazo adolescente tiene serias </w:t>
      </w:r>
      <w:r w:rsidRPr="0091792F">
        <w:rPr>
          <w:rFonts w:ascii="Montserrat Light" w:hAnsi="Montserrat Light"/>
          <w:sz w:val="24"/>
          <w:szCs w:val="24"/>
          <w:lang w:val="es-ES"/>
        </w:rPr>
        <w:t xml:space="preserve">repercusiones en la salud de la madre y el hijo. </w:t>
      </w:r>
    </w:p>
    <w:p w:rsidR="00786236" w:rsidRDefault="00786236" w:rsidP="00786236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86236" w:rsidRPr="000C7415" w:rsidRDefault="00786236" w:rsidP="00786236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ella se duplica el riesgo de muerte </w:t>
      </w:r>
      <w:r w:rsidRPr="0091792F">
        <w:rPr>
          <w:rFonts w:ascii="Montserrat Light" w:hAnsi="Montserrat Light"/>
          <w:sz w:val="24"/>
          <w:szCs w:val="24"/>
          <w:lang w:val="es-ES"/>
        </w:rPr>
        <w:t>materna en</w:t>
      </w:r>
      <w:r>
        <w:rPr>
          <w:rFonts w:ascii="Montserrat Light" w:hAnsi="Montserrat Light"/>
          <w:sz w:val="24"/>
          <w:szCs w:val="24"/>
          <w:lang w:val="es-ES"/>
        </w:rPr>
        <w:t>tre</w:t>
      </w:r>
      <w:r w:rsidRPr="0091792F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 xml:space="preserve">los 15 y los 19 </w:t>
      </w:r>
      <w:r w:rsidRPr="0091792F">
        <w:rPr>
          <w:rFonts w:ascii="Montserrat Light" w:hAnsi="Montserrat Light"/>
          <w:sz w:val="24"/>
          <w:szCs w:val="24"/>
          <w:lang w:val="es-ES"/>
        </w:rPr>
        <w:t xml:space="preserve"> años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Pr="0091792F">
        <w:rPr>
          <w:rFonts w:ascii="Montserrat Light" w:hAnsi="Montserrat Light"/>
          <w:sz w:val="24"/>
          <w:szCs w:val="24"/>
          <w:lang w:val="es-ES"/>
        </w:rPr>
        <w:t xml:space="preserve"> y lo cuadruplica en </w:t>
      </w:r>
      <w:r>
        <w:rPr>
          <w:rFonts w:ascii="Montserrat Light" w:hAnsi="Montserrat Light"/>
          <w:sz w:val="24"/>
          <w:szCs w:val="24"/>
          <w:lang w:val="es-ES"/>
        </w:rPr>
        <w:t xml:space="preserve">niñas de 10 a 14 años. La mamá adolescente con mayor frecuencia puede sufrir complicaciones como </w:t>
      </w:r>
      <w:r w:rsidRPr="000C7415">
        <w:rPr>
          <w:rFonts w:ascii="Montserrat Light" w:hAnsi="Montserrat Light"/>
          <w:sz w:val="24"/>
          <w:szCs w:val="24"/>
          <w:lang w:val="es-ES"/>
        </w:rPr>
        <w:t>hemorragia</w:t>
      </w:r>
      <w:r>
        <w:rPr>
          <w:rFonts w:ascii="Montserrat Light" w:hAnsi="Montserrat Light"/>
          <w:sz w:val="24"/>
          <w:szCs w:val="24"/>
          <w:lang w:val="es-ES"/>
        </w:rPr>
        <w:t xml:space="preserve"> durante el parto y en </w:t>
      </w:r>
      <w:r w:rsidRPr="000C7415">
        <w:rPr>
          <w:rFonts w:ascii="Montserrat Light" w:hAnsi="Montserrat Light"/>
          <w:sz w:val="24"/>
          <w:szCs w:val="24"/>
          <w:lang w:val="es-ES"/>
        </w:rPr>
        <w:t>el puerperio mediato</w:t>
      </w:r>
      <w:r>
        <w:rPr>
          <w:rFonts w:ascii="Montserrat Light" w:hAnsi="Montserrat Light"/>
          <w:sz w:val="24"/>
          <w:szCs w:val="24"/>
          <w:lang w:val="es-ES"/>
        </w:rPr>
        <w:t>, o</w:t>
      </w:r>
      <w:r w:rsidRPr="000C7415">
        <w:rPr>
          <w:rFonts w:ascii="Montserrat Light" w:hAnsi="Montserrat Light"/>
          <w:sz w:val="24"/>
          <w:szCs w:val="24"/>
          <w:lang w:val="es-ES"/>
        </w:rPr>
        <w:t xml:space="preserve"> incluso presentar preclamsia</w:t>
      </w:r>
      <w:r>
        <w:rPr>
          <w:rFonts w:ascii="Montserrat Light" w:hAnsi="Montserrat Light"/>
          <w:sz w:val="24"/>
          <w:szCs w:val="24"/>
          <w:lang w:val="es-ES"/>
        </w:rPr>
        <w:t xml:space="preserve"> durante </w:t>
      </w:r>
      <w:r w:rsidR="00BF3323">
        <w:rPr>
          <w:rFonts w:ascii="Montserrat Light" w:hAnsi="Montserrat Light"/>
          <w:sz w:val="24"/>
          <w:szCs w:val="24"/>
          <w:lang w:val="es-ES"/>
        </w:rPr>
        <w:t>la gestación, explicó.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</w:p>
    <w:p w:rsidR="00786236" w:rsidRPr="000C7415" w:rsidRDefault="00786236" w:rsidP="00786236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86236" w:rsidRDefault="00BF3323" w:rsidP="00786236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Agregó que p</w:t>
      </w:r>
      <w:r w:rsidR="00786236" w:rsidRPr="000C7415">
        <w:rPr>
          <w:rFonts w:ascii="Montserrat Light" w:hAnsi="Montserrat Light"/>
          <w:sz w:val="24"/>
          <w:szCs w:val="24"/>
          <w:lang w:val="es-ES"/>
        </w:rPr>
        <w:t>ara el hijo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786236" w:rsidRPr="000C7415">
        <w:rPr>
          <w:rFonts w:ascii="Montserrat Light" w:hAnsi="Montserrat Light"/>
          <w:sz w:val="24"/>
          <w:szCs w:val="24"/>
          <w:lang w:val="es-ES"/>
        </w:rPr>
        <w:t xml:space="preserve">el grado de inmadurez o </w:t>
      </w:r>
      <w:proofErr w:type="spellStart"/>
      <w:r w:rsidR="00786236" w:rsidRPr="000C7415">
        <w:rPr>
          <w:rFonts w:ascii="Montserrat Light" w:hAnsi="Montserrat Light"/>
          <w:sz w:val="24"/>
          <w:szCs w:val="24"/>
          <w:lang w:val="es-ES"/>
        </w:rPr>
        <w:t>prematurez</w:t>
      </w:r>
      <w:proofErr w:type="spellEnd"/>
      <w:r w:rsidR="00786236" w:rsidRPr="000C7415">
        <w:rPr>
          <w:rFonts w:ascii="Montserrat Light" w:hAnsi="Montserrat Light"/>
          <w:sz w:val="24"/>
          <w:szCs w:val="24"/>
          <w:lang w:val="es-ES"/>
        </w:rPr>
        <w:t xml:space="preserve"> es alto, así como el índice de </w:t>
      </w:r>
      <w:r w:rsidR="00786236">
        <w:rPr>
          <w:rFonts w:ascii="Montserrat Light" w:hAnsi="Montserrat Light"/>
          <w:sz w:val="24"/>
          <w:szCs w:val="24"/>
          <w:lang w:val="es-ES"/>
        </w:rPr>
        <w:t xml:space="preserve">enfermedades que pueden presentarse </w:t>
      </w:r>
      <w:r w:rsidR="00786236" w:rsidRPr="000C7415">
        <w:rPr>
          <w:rFonts w:ascii="Montserrat Light" w:hAnsi="Montserrat Light"/>
          <w:sz w:val="24"/>
          <w:szCs w:val="24"/>
          <w:lang w:val="es-ES"/>
        </w:rPr>
        <w:t>en menores de 5 años</w:t>
      </w:r>
      <w:r w:rsidR="00786236">
        <w:rPr>
          <w:rFonts w:ascii="Montserrat Light" w:hAnsi="Montserrat Light"/>
          <w:sz w:val="24"/>
          <w:szCs w:val="24"/>
          <w:lang w:val="es-ES"/>
        </w:rPr>
        <w:t xml:space="preserve"> (</w:t>
      </w:r>
      <w:r w:rsidR="00786236" w:rsidRPr="000C7415">
        <w:rPr>
          <w:rFonts w:ascii="Montserrat Light" w:hAnsi="Montserrat Light"/>
          <w:sz w:val="24"/>
          <w:szCs w:val="24"/>
          <w:lang w:val="es-ES"/>
        </w:rPr>
        <w:t>morbimortalidad</w:t>
      </w:r>
      <w:r w:rsidR="00786236">
        <w:rPr>
          <w:rFonts w:ascii="Montserrat Light" w:hAnsi="Montserrat Light"/>
          <w:sz w:val="24"/>
          <w:szCs w:val="24"/>
          <w:lang w:val="es-ES"/>
        </w:rPr>
        <w:t>) y bajo peso al nacer.</w:t>
      </w:r>
    </w:p>
    <w:p w:rsidR="00786236" w:rsidRDefault="00786236" w:rsidP="0091792F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BF3323" w:rsidRDefault="00BF3323" w:rsidP="0076330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doctora Ley Alfonso resaltó que el embarazo adolescente </w:t>
      </w:r>
      <w:r w:rsidR="007811F5">
        <w:rPr>
          <w:rFonts w:ascii="Montserrat Light" w:hAnsi="Montserrat Light"/>
          <w:sz w:val="24"/>
          <w:szCs w:val="24"/>
          <w:lang w:val="es-ES"/>
        </w:rPr>
        <w:t>se considera un problema de salud pública en México</w:t>
      </w:r>
      <w:r>
        <w:rPr>
          <w:rFonts w:ascii="Montserrat Light" w:hAnsi="Montserrat Light"/>
          <w:sz w:val="24"/>
          <w:szCs w:val="24"/>
          <w:lang w:val="es-ES"/>
        </w:rPr>
        <w:t xml:space="preserve">, por ello </w:t>
      </w:r>
      <w:r w:rsidR="0076330C">
        <w:rPr>
          <w:rFonts w:ascii="Montserrat Light" w:hAnsi="Montserrat Light"/>
          <w:sz w:val="24"/>
          <w:szCs w:val="24"/>
          <w:lang w:val="es-ES"/>
        </w:rPr>
        <w:t xml:space="preserve">el mensaje principal </w:t>
      </w:r>
      <w:r w:rsidR="0076330C" w:rsidRPr="001046CD">
        <w:rPr>
          <w:rFonts w:ascii="Montserrat Light" w:hAnsi="Montserrat Light"/>
          <w:sz w:val="24"/>
          <w:szCs w:val="24"/>
          <w:lang w:val="es-ES"/>
        </w:rPr>
        <w:t xml:space="preserve">para </w:t>
      </w:r>
      <w:r w:rsidR="0076330C">
        <w:rPr>
          <w:rFonts w:ascii="Montserrat Light" w:hAnsi="Montserrat Light"/>
          <w:sz w:val="24"/>
          <w:szCs w:val="24"/>
          <w:lang w:val="es-ES"/>
        </w:rPr>
        <w:t>los adolescentes, hombres y mujeres, es que tengan plenitud sexual con responsabilidad</w:t>
      </w:r>
      <w:r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="0076330C">
        <w:rPr>
          <w:rFonts w:ascii="Montserrat Light" w:hAnsi="Montserrat Light"/>
          <w:sz w:val="24"/>
          <w:szCs w:val="24"/>
          <w:lang w:val="es-ES"/>
        </w:rPr>
        <w:t>sepan cuidarse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BF3323" w:rsidRDefault="00BF3323" w:rsidP="0076330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6330C" w:rsidRDefault="00BF3323" w:rsidP="0076330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Detalló que e</w:t>
      </w:r>
      <w:r w:rsidR="0076330C">
        <w:rPr>
          <w:rFonts w:ascii="Montserrat Light" w:hAnsi="Montserrat Light"/>
          <w:sz w:val="24"/>
          <w:szCs w:val="24"/>
          <w:lang w:val="es-ES"/>
        </w:rPr>
        <w:t xml:space="preserve">l IMSS </w:t>
      </w:r>
      <w:r>
        <w:rPr>
          <w:rFonts w:ascii="Montserrat Light" w:hAnsi="Montserrat Light"/>
          <w:sz w:val="24"/>
          <w:szCs w:val="24"/>
          <w:lang w:val="es-ES"/>
        </w:rPr>
        <w:t>tiene</w:t>
      </w:r>
      <w:r w:rsidR="0076330C">
        <w:rPr>
          <w:rFonts w:ascii="Montserrat Light" w:hAnsi="Montserrat Light"/>
          <w:sz w:val="24"/>
          <w:szCs w:val="24"/>
          <w:lang w:val="es-ES"/>
        </w:rPr>
        <w:t xml:space="preserve"> con una amplia gama de métodos anticonceptivos, </w:t>
      </w:r>
      <w:r w:rsidR="00821EC5">
        <w:rPr>
          <w:rFonts w:ascii="Montserrat Light" w:hAnsi="Montserrat Light"/>
          <w:sz w:val="24"/>
          <w:szCs w:val="24"/>
          <w:lang w:val="es-ES"/>
        </w:rPr>
        <w:t xml:space="preserve">16 </w:t>
      </w:r>
      <w:r w:rsidR="0076330C">
        <w:rPr>
          <w:rFonts w:ascii="Montserrat Light" w:hAnsi="Montserrat Light"/>
          <w:sz w:val="24"/>
          <w:szCs w:val="24"/>
          <w:lang w:val="es-ES"/>
        </w:rPr>
        <w:t>temporales y 2 definitivos.</w:t>
      </w:r>
    </w:p>
    <w:p w:rsidR="0076330C" w:rsidRDefault="0076330C" w:rsidP="0076330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6330C" w:rsidRDefault="0076330C" w:rsidP="0076330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6330C" w:rsidRDefault="0076330C" w:rsidP="0076330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Para las mujeres, señaló, se tienen </w:t>
      </w:r>
      <w:r w:rsidR="00821EC5">
        <w:rPr>
          <w:rFonts w:ascii="Montserrat Light" w:hAnsi="Montserrat Light"/>
          <w:sz w:val="24"/>
          <w:szCs w:val="24"/>
          <w:lang w:val="es-ES"/>
        </w:rPr>
        <w:t xml:space="preserve">15 </w:t>
      </w:r>
      <w:r>
        <w:rPr>
          <w:rFonts w:ascii="Montserrat Light" w:hAnsi="Montserrat Light"/>
          <w:sz w:val="24"/>
          <w:szCs w:val="24"/>
          <w:lang w:val="es-ES"/>
        </w:rPr>
        <w:t xml:space="preserve">opciones: </w:t>
      </w:r>
      <w:r w:rsidR="00821EC5">
        <w:rPr>
          <w:rFonts w:ascii="Montserrat Light" w:hAnsi="Montserrat Light"/>
          <w:sz w:val="24"/>
          <w:szCs w:val="24"/>
          <w:lang w:val="es-ES"/>
        </w:rPr>
        <w:t>condón femenino</w:t>
      </w:r>
      <w:r>
        <w:rPr>
          <w:rFonts w:ascii="Montserrat Light" w:hAnsi="Montserrat Light"/>
          <w:sz w:val="24"/>
          <w:szCs w:val="24"/>
          <w:lang w:val="es-ES"/>
        </w:rPr>
        <w:t>, inyecciones,</w:t>
      </w:r>
      <w:r w:rsidR="00821EC5">
        <w:rPr>
          <w:rFonts w:ascii="Montserrat Light" w:hAnsi="Montserrat Light"/>
          <w:sz w:val="24"/>
          <w:szCs w:val="24"/>
          <w:lang w:val="es-ES"/>
        </w:rPr>
        <w:t xml:space="preserve"> DIU medicado, DIU de cobre,</w:t>
      </w:r>
      <w:r>
        <w:rPr>
          <w:rFonts w:ascii="Montserrat Light" w:hAnsi="Montserrat Light"/>
          <w:sz w:val="24"/>
          <w:szCs w:val="24"/>
          <w:lang w:val="es-ES"/>
        </w:rPr>
        <w:t xml:space="preserve"> implantes y parches, así como la </w:t>
      </w:r>
      <w:proofErr w:type="spellStart"/>
      <w:r w:rsidRPr="00B36E58">
        <w:rPr>
          <w:rFonts w:ascii="Montserrat Light" w:hAnsi="Montserrat Light"/>
          <w:sz w:val="24"/>
          <w:szCs w:val="24"/>
          <w:lang w:val="es-ES"/>
        </w:rPr>
        <w:t>salpingoclasia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(ligadura de trompas), una opción irreversible para el embarazo.</w:t>
      </w:r>
    </w:p>
    <w:p w:rsidR="007652D1" w:rsidRDefault="007652D1" w:rsidP="0091792F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BF3323" w:rsidRDefault="00BF3323" w:rsidP="00D84A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I</w:t>
      </w:r>
      <w:r w:rsidR="002D4EE2">
        <w:rPr>
          <w:rFonts w:ascii="Montserrat Light" w:hAnsi="Montserrat Light"/>
          <w:sz w:val="24"/>
          <w:szCs w:val="24"/>
          <w:lang w:val="es-ES"/>
        </w:rPr>
        <w:t>ndicó que en el Seguro Social se han establecido estrategias</w:t>
      </w:r>
      <w:r w:rsidR="002E540F">
        <w:rPr>
          <w:rFonts w:ascii="Montserrat Light" w:hAnsi="Montserrat Light"/>
          <w:sz w:val="24"/>
          <w:szCs w:val="24"/>
          <w:lang w:val="es-ES"/>
        </w:rPr>
        <w:t xml:space="preserve"> con los </w:t>
      </w:r>
      <w:r w:rsidR="00A7018E">
        <w:rPr>
          <w:rFonts w:ascii="Montserrat Light" w:hAnsi="Montserrat Light"/>
          <w:sz w:val="24"/>
          <w:szCs w:val="24"/>
          <w:lang w:val="es-ES"/>
        </w:rPr>
        <w:t xml:space="preserve">254 Módulos </w:t>
      </w:r>
      <w:r w:rsidR="007B16F4">
        <w:rPr>
          <w:rFonts w:ascii="Montserrat Light" w:hAnsi="Montserrat Light"/>
          <w:sz w:val="24"/>
          <w:szCs w:val="24"/>
          <w:lang w:val="es-ES"/>
        </w:rPr>
        <w:t xml:space="preserve">de Atención </w:t>
      </w:r>
      <w:r w:rsidR="00A7018E">
        <w:rPr>
          <w:rFonts w:ascii="Montserrat Light" w:hAnsi="Montserrat Light"/>
          <w:sz w:val="24"/>
          <w:szCs w:val="24"/>
          <w:lang w:val="es-ES"/>
        </w:rPr>
        <w:t xml:space="preserve">a la </w:t>
      </w:r>
      <w:r w:rsidR="007B16F4">
        <w:rPr>
          <w:rFonts w:ascii="Montserrat Light" w:hAnsi="Montserrat Light"/>
          <w:sz w:val="24"/>
          <w:szCs w:val="24"/>
          <w:lang w:val="es-ES"/>
        </w:rPr>
        <w:t>P</w:t>
      </w:r>
      <w:r w:rsidR="00A7018E">
        <w:rPr>
          <w:rFonts w:ascii="Montserrat Light" w:hAnsi="Montserrat Light"/>
          <w:sz w:val="24"/>
          <w:szCs w:val="24"/>
          <w:lang w:val="es-ES"/>
        </w:rPr>
        <w:t xml:space="preserve">restación </w:t>
      </w:r>
      <w:r w:rsidR="007B16F4">
        <w:rPr>
          <w:rFonts w:ascii="Montserrat Light" w:hAnsi="Montserrat Light"/>
          <w:sz w:val="24"/>
          <w:szCs w:val="24"/>
          <w:lang w:val="es-ES"/>
        </w:rPr>
        <w:t>de S</w:t>
      </w:r>
      <w:r w:rsidR="00A7018E">
        <w:rPr>
          <w:rFonts w:ascii="Montserrat Light" w:hAnsi="Montserrat Light"/>
          <w:sz w:val="24"/>
          <w:szCs w:val="24"/>
          <w:lang w:val="es-ES"/>
        </w:rPr>
        <w:t xml:space="preserve">ervicios de </w:t>
      </w:r>
      <w:r w:rsidR="007B16F4">
        <w:rPr>
          <w:rFonts w:ascii="Montserrat Light" w:hAnsi="Montserrat Light"/>
          <w:sz w:val="24"/>
          <w:szCs w:val="24"/>
          <w:lang w:val="es-ES"/>
        </w:rPr>
        <w:t>Planificación F</w:t>
      </w:r>
      <w:r w:rsidR="00A7018E">
        <w:rPr>
          <w:rFonts w:ascii="Montserrat Light" w:hAnsi="Montserrat Light"/>
          <w:sz w:val="24"/>
          <w:szCs w:val="24"/>
          <w:lang w:val="es-ES"/>
        </w:rPr>
        <w:t>amiliar</w:t>
      </w:r>
      <w:r w:rsidR="007B16F4">
        <w:rPr>
          <w:rFonts w:ascii="Montserrat Light" w:hAnsi="Montserrat Light"/>
          <w:sz w:val="24"/>
          <w:szCs w:val="24"/>
          <w:lang w:val="es-ES"/>
        </w:rPr>
        <w:t xml:space="preserve"> (MAPS) y 246 consultorios de planificación familiar, así como el programa </w:t>
      </w:r>
      <w:proofErr w:type="spellStart"/>
      <w:r w:rsidR="002D4EE2">
        <w:rPr>
          <w:rFonts w:ascii="Montserrat Light" w:hAnsi="Montserrat Light"/>
          <w:sz w:val="24"/>
          <w:szCs w:val="24"/>
          <w:lang w:val="es-ES"/>
        </w:rPr>
        <w:t>PrevenIMSS</w:t>
      </w:r>
      <w:proofErr w:type="spellEnd"/>
      <w:r w:rsidR="002E540F">
        <w:rPr>
          <w:rFonts w:ascii="Montserrat Light" w:hAnsi="Montserrat Light"/>
          <w:sz w:val="24"/>
          <w:szCs w:val="24"/>
          <w:lang w:val="es-ES"/>
        </w:rPr>
        <w:t>,</w:t>
      </w:r>
      <w:r w:rsidR="007B16F4">
        <w:rPr>
          <w:rFonts w:ascii="Montserrat Light" w:hAnsi="Montserrat Light"/>
          <w:sz w:val="24"/>
          <w:szCs w:val="24"/>
          <w:lang w:val="es-ES"/>
        </w:rPr>
        <w:t xml:space="preserve"> con </w:t>
      </w:r>
      <w:r w:rsidR="002E540F">
        <w:rPr>
          <w:rFonts w:ascii="Montserrat Light" w:hAnsi="Montserrat Light"/>
          <w:sz w:val="24"/>
          <w:szCs w:val="24"/>
          <w:lang w:val="es-ES"/>
        </w:rPr>
        <w:t xml:space="preserve">el proyecto </w:t>
      </w:r>
      <w:proofErr w:type="spellStart"/>
      <w:r w:rsidR="002D4EE2">
        <w:rPr>
          <w:rFonts w:ascii="Montserrat Light" w:hAnsi="Montserrat Light"/>
          <w:sz w:val="24"/>
          <w:szCs w:val="24"/>
          <w:lang w:val="es-ES"/>
        </w:rPr>
        <w:t>JuvenIMSS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BF3323" w:rsidRDefault="00BF3323" w:rsidP="00D84A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D84A42" w:rsidRDefault="00BF3323" w:rsidP="00D84A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Además, </w:t>
      </w:r>
      <w:r w:rsidR="00D84A42" w:rsidRPr="00347850">
        <w:rPr>
          <w:rFonts w:ascii="Montserrat Light" w:hAnsi="Montserrat Light"/>
          <w:sz w:val="24"/>
          <w:szCs w:val="24"/>
          <w:lang w:val="es-ES"/>
        </w:rPr>
        <w:t>se cuenta con consejería, prevención</w:t>
      </w:r>
      <w:r w:rsidR="00D84A42">
        <w:rPr>
          <w:rFonts w:ascii="Montserrat Light" w:hAnsi="Montserrat Light"/>
          <w:sz w:val="24"/>
          <w:szCs w:val="24"/>
          <w:lang w:val="es-ES"/>
        </w:rPr>
        <w:t xml:space="preserve"> y</w:t>
      </w:r>
      <w:r w:rsidR="00D84A42" w:rsidRPr="00347850">
        <w:rPr>
          <w:rFonts w:ascii="Montserrat Light" w:hAnsi="Montserrat Light"/>
          <w:sz w:val="24"/>
          <w:szCs w:val="24"/>
          <w:lang w:val="es-ES"/>
        </w:rPr>
        <w:t xml:space="preserve"> otorgamiento de métodos anticonceptivos </w:t>
      </w:r>
      <w:r w:rsidR="00D84A42">
        <w:rPr>
          <w:rFonts w:ascii="Montserrat Light" w:hAnsi="Montserrat Light"/>
          <w:sz w:val="24"/>
          <w:szCs w:val="24"/>
          <w:lang w:val="es-ES"/>
        </w:rPr>
        <w:t>para la p</w:t>
      </w:r>
      <w:r w:rsidR="00D84A42" w:rsidRPr="00347850">
        <w:rPr>
          <w:rFonts w:ascii="Montserrat Light" w:hAnsi="Montserrat Light"/>
          <w:sz w:val="24"/>
          <w:szCs w:val="24"/>
          <w:lang w:val="es-ES"/>
        </w:rPr>
        <w:t>revenci</w:t>
      </w:r>
      <w:r w:rsidR="002919AB">
        <w:rPr>
          <w:rFonts w:ascii="Montserrat Light" w:hAnsi="Montserrat Light"/>
          <w:sz w:val="24"/>
          <w:szCs w:val="24"/>
          <w:lang w:val="es-ES"/>
        </w:rPr>
        <w:t>ón del embarazo de adolescentes, primordialmente en Unidades de Medicina Familiar.</w:t>
      </w:r>
    </w:p>
    <w:p w:rsidR="00D84A42" w:rsidRDefault="00D84A42" w:rsidP="00D84A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1317E3" w:rsidRDefault="00BF3323" w:rsidP="00D84A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C</w:t>
      </w:r>
      <w:r w:rsidR="001317E3">
        <w:rPr>
          <w:rFonts w:ascii="Montserrat Light" w:hAnsi="Montserrat Light"/>
          <w:sz w:val="24"/>
          <w:szCs w:val="24"/>
          <w:lang w:val="es-ES"/>
        </w:rPr>
        <w:t>omentó</w:t>
      </w:r>
      <w:r>
        <w:rPr>
          <w:rFonts w:ascii="Montserrat Light" w:hAnsi="Montserrat Light"/>
          <w:sz w:val="24"/>
          <w:szCs w:val="24"/>
          <w:lang w:val="es-ES"/>
        </w:rPr>
        <w:t xml:space="preserve"> que</w:t>
      </w:r>
      <w:r w:rsidR="001317E3">
        <w:rPr>
          <w:rFonts w:ascii="Montserrat Light" w:hAnsi="Montserrat Light"/>
          <w:sz w:val="24"/>
          <w:szCs w:val="24"/>
          <w:lang w:val="es-ES"/>
        </w:rPr>
        <w:t xml:space="preserve"> para la planificación familiar </w:t>
      </w:r>
      <w:r>
        <w:rPr>
          <w:rFonts w:ascii="Montserrat Light" w:hAnsi="Montserrat Light"/>
          <w:sz w:val="24"/>
          <w:szCs w:val="24"/>
          <w:lang w:val="es-ES"/>
        </w:rPr>
        <w:t xml:space="preserve">existe </w:t>
      </w:r>
      <w:r w:rsidR="001317E3">
        <w:rPr>
          <w:rFonts w:ascii="Montserrat Light" w:hAnsi="Montserrat Light"/>
          <w:sz w:val="24"/>
          <w:szCs w:val="24"/>
          <w:lang w:val="es-ES"/>
        </w:rPr>
        <w:t>un</w:t>
      </w:r>
      <w:r>
        <w:rPr>
          <w:rFonts w:ascii="Montserrat Light" w:hAnsi="Montserrat Light"/>
          <w:sz w:val="24"/>
          <w:szCs w:val="24"/>
          <w:lang w:val="es-ES"/>
        </w:rPr>
        <w:t>a</w:t>
      </w:r>
      <w:r w:rsidR="001317E3">
        <w:rPr>
          <w:rFonts w:ascii="Montserrat Light" w:hAnsi="Montserrat Light"/>
          <w:sz w:val="24"/>
          <w:szCs w:val="24"/>
          <w:lang w:val="es-ES"/>
        </w:rPr>
        <w:t xml:space="preserve"> estrategia específica, en la que se incluyen los MAPS, consultorios de planificación familiar en UMF, Módulos Urbano Marginados, además de las parteras que realizan </w:t>
      </w:r>
      <w:r w:rsidR="001317E3" w:rsidRPr="00347850">
        <w:rPr>
          <w:rFonts w:ascii="Montserrat Light" w:hAnsi="Montserrat Light"/>
          <w:sz w:val="24"/>
          <w:szCs w:val="24"/>
          <w:lang w:val="es-ES"/>
        </w:rPr>
        <w:t>actividad de promoción de los m</w:t>
      </w:r>
      <w:r w:rsidR="001317E3">
        <w:rPr>
          <w:rFonts w:ascii="Montserrat Light" w:hAnsi="Montserrat Light"/>
          <w:sz w:val="24"/>
          <w:szCs w:val="24"/>
          <w:lang w:val="es-ES"/>
        </w:rPr>
        <w:t xml:space="preserve">étodos </w:t>
      </w:r>
      <w:r w:rsidR="001317E3" w:rsidRPr="00347850">
        <w:rPr>
          <w:rFonts w:ascii="Montserrat Light" w:hAnsi="Montserrat Light"/>
          <w:sz w:val="24"/>
          <w:szCs w:val="24"/>
          <w:lang w:val="es-ES"/>
        </w:rPr>
        <w:t>anticonceptivos</w:t>
      </w:r>
      <w:r w:rsidR="001317E3">
        <w:rPr>
          <w:rFonts w:ascii="Montserrat Light" w:hAnsi="Montserrat Light"/>
          <w:sz w:val="24"/>
          <w:szCs w:val="24"/>
          <w:lang w:val="es-ES"/>
        </w:rPr>
        <w:t>.</w:t>
      </w:r>
    </w:p>
    <w:p w:rsidR="001317E3" w:rsidRDefault="001317E3" w:rsidP="00D84A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B36E58" w:rsidRDefault="005F3EFF" w:rsidP="00B36E58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esos espacios, detalló, se entrevista a hombres y mujeres con la finalidad de conocer sus necesidades. Con base en ello, </w:t>
      </w:r>
      <w:r w:rsidR="002919AB">
        <w:rPr>
          <w:rFonts w:ascii="Montserrat Light" w:hAnsi="Montserrat Light"/>
          <w:sz w:val="24"/>
          <w:szCs w:val="24"/>
          <w:lang w:val="es-ES"/>
        </w:rPr>
        <w:t xml:space="preserve">se </w:t>
      </w:r>
      <w:r w:rsidR="00B36E58" w:rsidRPr="00347850">
        <w:rPr>
          <w:rFonts w:ascii="Montserrat Light" w:hAnsi="Montserrat Light"/>
          <w:sz w:val="24"/>
          <w:szCs w:val="24"/>
          <w:lang w:val="es-ES"/>
        </w:rPr>
        <w:t>les otorga el método que mejor les convenga con previo consentimiento informado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5F3EFF" w:rsidRDefault="005F3EFF" w:rsidP="00B36E58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1046CD" w:rsidRDefault="005C3572" w:rsidP="001046C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Resaltó que “los</w:t>
      </w:r>
      <w:r w:rsidR="001046CD" w:rsidRPr="001046CD">
        <w:rPr>
          <w:rFonts w:ascii="Montserrat Light" w:hAnsi="Montserrat Light"/>
          <w:sz w:val="24"/>
          <w:szCs w:val="24"/>
          <w:lang w:val="es-ES"/>
        </w:rPr>
        <w:t xml:space="preserve"> adolescentes no derechohab</w:t>
      </w:r>
      <w:r>
        <w:rPr>
          <w:rFonts w:ascii="Montserrat Light" w:hAnsi="Montserrat Light"/>
          <w:sz w:val="24"/>
          <w:szCs w:val="24"/>
          <w:lang w:val="es-ES"/>
        </w:rPr>
        <w:t xml:space="preserve">ientes llegan </w:t>
      </w:r>
      <w:r w:rsidR="00BF3323">
        <w:rPr>
          <w:rFonts w:ascii="Montserrat Light" w:hAnsi="Montserrat Light"/>
          <w:sz w:val="24"/>
          <w:szCs w:val="24"/>
          <w:lang w:val="es-ES"/>
        </w:rPr>
        <w:t xml:space="preserve">a buscar </w:t>
      </w:r>
      <w:r w:rsidR="001046CD" w:rsidRPr="001046CD">
        <w:rPr>
          <w:rFonts w:ascii="Montserrat Light" w:hAnsi="Montserrat Light"/>
          <w:sz w:val="24"/>
          <w:szCs w:val="24"/>
          <w:lang w:val="es-ES"/>
        </w:rPr>
        <w:t>asesoría en planificación familiar</w:t>
      </w:r>
      <w:r>
        <w:rPr>
          <w:rFonts w:ascii="Montserrat Light" w:hAnsi="Montserrat Light"/>
          <w:sz w:val="24"/>
          <w:szCs w:val="24"/>
          <w:lang w:val="es-ES"/>
        </w:rPr>
        <w:t xml:space="preserve"> y para que los </w:t>
      </w:r>
      <w:r w:rsidR="001046CD" w:rsidRPr="001046CD">
        <w:rPr>
          <w:rFonts w:ascii="Montserrat Light" w:hAnsi="Montserrat Light"/>
          <w:sz w:val="24"/>
          <w:szCs w:val="24"/>
          <w:lang w:val="es-ES"/>
        </w:rPr>
        <w:t>oriente</w:t>
      </w:r>
      <w:r>
        <w:rPr>
          <w:rFonts w:ascii="Montserrat Light" w:hAnsi="Montserrat Light"/>
          <w:sz w:val="24"/>
          <w:szCs w:val="24"/>
          <w:lang w:val="es-ES"/>
        </w:rPr>
        <w:t>n sobre métodos anticonceptivos</w:t>
      </w:r>
      <w:r w:rsidR="001317E3">
        <w:rPr>
          <w:rFonts w:ascii="Montserrat Light" w:hAnsi="Montserrat Light"/>
          <w:sz w:val="24"/>
          <w:szCs w:val="24"/>
          <w:lang w:val="es-ES"/>
        </w:rPr>
        <w:t>”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5C3572" w:rsidRDefault="005C3572" w:rsidP="001046C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BF3323" w:rsidRDefault="00BF3323" w:rsidP="00BF332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doctora </w:t>
      </w:r>
      <w:r w:rsidRPr="0091792F">
        <w:rPr>
          <w:rFonts w:ascii="Montserrat Light" w:hAnsi="Montserrat Light"/>
          <w:sz w:val="24"/>
          <w:szCs w:val="24"/>
          <w:lang w:val="es-ES"/>
        </w:rPr>
        <w:t>Eugenia Victoria Ley Alfonso</w:t>
      </w:r>
      <w:r>
        <w:rPr>
          <w:rFonts w:ascii="Montserrat Light" w:hAnsi="Montserrat Light"/>
          <w:sz w:val="24"/>
          <w:szCs w:val="24"/>
          <w:lang w:val="es-ES"/>
        </w:rPr>
        <w:t xml:space="preserve"> destacó que sin ser </w:t>
      </w:r>
      <w:r w:rsidRPr="001046CD">
        <w:rPr>
          <w:rFonts w:ascii="Montserrat Light" w:hAnsi="Montserrat Light"/>
          <w:sz w:val="24"/>
          <w:szCs w:val="24"/>
          <w:lang w:val="es-ES"/>
        </w:rPr>
        <w:t xml:space="preserve">derechohabiente, </w:t>
      </w:r>
      <w:r>
        <w:rPr>
          <w:rFonts w:ascii="Montserrat Light" w:hAnsi="Montserrat Light"/>
          <w:sz w:val="24"/>
          <w:szCs w:val="24"/>
          <w:lang w:val="es-ES"/>
        </w:rPr>
        <w:t xml:space="preserve">se puede </w:t>
      </w:r>
      <w:r w:rsidRPr="001046CD">
        <w:rPr>
          <w:rFonts w:ascii="Montserrat Light" w:hAnsi="Montserrat Light"/>
          <w:sz w:val="24"/>
          <w:szCs w:val="24"/>
          <w:lang w:val="es-ES"/>
        </w:rPr>
        <w:t>asistir a la</w:t>
      </w:r>
      <w:r>
        <w:rPr>
          <w:rFonts w:ascii="Montserrat Light" w:hAnsi="Montserrat Light"/>
          <w:sz w:val="24"/>
          <w:szCs w:val="24"/>
          <w:lang w:val="es-ES"/>
        </w:rPr>
        <w:t xml:space="preserve">s Unidades de Medicina Familiar (UMF) para recibir consejería, además del </w:t>
      </w:r>
      <w:r w:rsidRPr="001046CD">
        <w:rPr>
          <w:rFonts w:ascii="Montserrat Light" w:hAnsi="Montserrat Light"/>
          <w:sz w:val="24"/>
          <w:szCs w:val="24"/>
          <w:lang w:val="es-ES"/>
        </w:rPr>
        <w:t>método anticonceptivo que se requiera en ese momento.</w:t>
      </w:r>
      <w:r>
        <w:rPr>
          <w:rFonts w:ascii="Montserrat Light" w:hAnsi="Montserrat Light"/>
          <w:sz w:val="24"/>
          <w:szCs w:val="24"/>
          <w:lang w:val="es-ES"/>
        </w:rPr>
        <w:t xml:space="preserve"> Para los hombres se cuenta con preservativos y la vasectomía como método definitivo.</w:t>
      </w:r>
    </w:p>
    <w:p w:rsidR="00BF3323" w:rsidRDefault="00BF3323" w:rsidP="001046C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BF3323" w:rsidRDefault="00BF3323" w:rsidP="001046C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5C3572" w:rsidRPr="0055435E" w:rsidRDefault="0055435E" w:rsidP="0055435E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  <w:lang w:val="es-ES"/>
        </w:rPr>
      </w:pPr>
      <w:r w:rsidRPr="0055435E">
        <w:rPr>
          <w:rFonts w:ascii="Montserrat Light" w:hAnsi="Montserrat Light"/>
          <w:b/>
          <w:sz w:val="24"/>
          <w:szCs w:val="24"/>
          <w:lang w:val="es-ES"/>
        </w:rPr>
        <w:t>--- o0o ---</w:t>
      </w:r>
    </w:p>
    <w:p w:rsidR="002E540F" w:rsidRDefault="002E540F" w:rsidP="001046C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sectPr w:rsidR="002E540F" w:rsidSect="00575D8E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4E" w:rsidRDefault="00A3634E" w:rsidP="00905F60">
      <w:pPr>
        <w:spacing w:after="0" w:line="240" w:lineRule="auto"/>
      </w:pPr>
      <w:r>
        <w:separator/>
      </w:r>
    </w:p>
  </w:endnote>
  <w:endnote w:type="continuationSeparator" w:id="0">
    <w:p w:rsidR="00A3634E" w:rsidRDefault="00A3634E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E6" w:rsidRDefault="000706B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-484505</wp:posOffset>
          </wp:positionV>
          <wp:extent cx="7789545" cy="1117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4E" w:rsidRDefault="00A3634E" w:rsidP="00905F60">
      <w:pPr>
        <w:spacing w:after="0" w:line="240" w:lineRule="auto"/>
      </w:pPr>
      <w:r>
        <w:separator/>
      </w:r>
    </w:p>
  </w:footnote>
  <w:footnote w:type="continuationSeparator" w:id="0">
    <w:p w:rsidR="00A3634E" w:rsidRDefault="00A3634E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60" w:rsidRPr="00905F60" w:rsidRDefault="000706B2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7955" cy="14986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0"/>
    <w:rsid w:val="0001050E"/>
    <w:rsid w:val="00023E18"/>
    <w:rsid w:val="00034567"/>
    <w:rsid w:val="0004071C"/>
    <w:rsid w:val="000706B2"/>
    <w:rsid w:val="00073D85"/>
    <w:rsid w:val="00080E42"/>
    <w:rsid w:val="000C7415"/>
    <w:rsid w:val="000E29D1"/>
    <w:rsid w:val="000F64CA"/>
    <w:rsid w:val="001014C4"/>
    <w:rsid w:val="001046CD"/>
    <w:rsid w:val="0012394D"/>
    <w:rsid w:val="001317E3"/>
    <w:rsid w:val="00152FCA"/>
    <w:rsid w:val="001C59E2"/>
    <w:rsid w:val="001D4BE0"/>
    <w:rsid w:val="001D757B"/>
    <w:rsid w:val="00244799"/>
    <w:rsid w:val="002919AB"/>
    <w:rsid w:val="002A554A"/>
    <w:rsid w:val="002B3948"/>
    <w:rsid w:val="002B4278"/>
    <w:rsid w:val="002D4EE2"/>
    <w:rsid w:val="002E540F"/>
    <w:rsid w:val="00347850"/>
    <w:rsid w:val="00374647"/>
    <w:rsid w:val="003D11B9"/>
    <w:rsid w:val="00434B63"/>
    <w:rsid w:val="00467062"/>
    <w:rsid w:val="00473AB4"/>
    <w:rsid w:val="00491EC0"/>
    <w:rsid w:val="00495552"/>
    <w:rsid w:val="004A65BD"/>
    <w:rsid w:val="004C7B17"/>
    <w:rsid w:val="0055435E"/>
    <w:rsid w:val="00575D8E"/>
    <w:rsid w:val="005C3572"/>
    <w:rsid w:val="005C7B37"/>
    <w:rsid w:val="005F3EFF"/>
    <w:rsid w:val="005F6B31"/>
    <w:rsid w:val="0060518D"/>
    <w:rsid w:val="006341EE"/>
    <w:rsid w:val="00695CB0"/>
    <w:rsid w:val="006D5741"/>
    <w:rsid w:val="0076330C"/>
    <w:rsid w:val="007652D1"/>
    <w:rsid w:val="007811F5"/>
    <w:rsid w:val="00786236"/>
    <w:rsid w:val="007B16F4"/>
    <w:rsid w:val="00821EC5"/>
    <w:rsid w:val="008454AB"/>
    <w:rsid w:val="008842C6"/>
    <w:rsid w:val="00885791"/>
    <w:rsid w:val="008B5FFA"/>
    <w:rsid w:val="008C0F71"/>
    <w:rsid w:val="00905F60"/>
    <w:rsid w:val="00914B81"/>
    <w:rsid w:val="0091792F"/>
    <w:rsid w:val="00976F6C"/>
    <w:rsid w:val="009C67B7"/>
    <w:rsid w:val="00A15F89"/>
    <w:rsid w:val="00A206A0"/>
    <w:rsid w:val="00A3634E"/>
    <w:rsid w:val="00A36519"/>
    <w:rsid w:val="00A7018E"/>
    <w:rsid w:val="00B12A19"/>
    <w:rsid w:val="00B36E58"/>
    <w:rsid w:val="00B534BC"/>
    <w:rsid w:val="00BB4335"/>
    <w:rsid w:val="00BC5CE0"/>
    <w:rsid w:val="00BE03B1"/>
    <w:rsid w:val="00BF3323"/>
    <w:rsid w:val="00C5012D"/>
    <w:rsid w:val="00C67909"/>
    <w:rsid w:val="00CC5AD0"/>
    <w:rsid w:val="00D84A42"/>
    <w:rsid w:val="00DD12E6"/>
    <w:rsid w:val="00E0520A"/>
    <w:rsid w:val="00EC6F81"/>
    <w:rsid w:val="00F65625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&#233;lica%20Hern&#225;ndez\Desktop\Com%20Embarazo%20adolescente\Comunicado%20Mes%20C&#225;ncer%20de%20ma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 Mes Cáncer de mama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</dc:creator>
  <cp:lastModifiedBy>monitoreo.imss</cp:lastModifiedBy>
  <cp:revision>2</cp:revision>
  <dcterms:created xsi:type="dcterms:W3CDTF">2021-10-26T16:35:00Z</dcterms:created>
  <dcterms:modified xsi:type="dcterms:W3CDTF">2021-10-26T16:35:00Z</dcterms:modified>
</cp:coreProperties>
</file>