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5006" w14:textId="0398DDB7" w:rsidR="00ED3A68" w:rsidRPr="00C02B9D" w:rsidRDefault="00ED3A68" w:rsidP="002E664A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hAnsi="Montserrat Light" w:cs="Arial"/>
          <w:bCs/>
        </w:rPr>
        <w:t>Ciudad de México,</w:t>
      </w:r>
      <w:r w:rsidR="00F71B4A">
        <w:rPr>
          <w:rFonts w:ascii="Montserrat Light" w:hAnsi="Montserrat Light" w:cs="Arial"/>
          <w:bCs/>
        </w:rPr>
        <w:t xml:space="preserve"> </w:t>
      </w:r>
      <w:r w:rsidR="00D11F90">
        <w:rPr>
          <w:rFonts w:ascii="Montserrat Light" w:hAnsi="Montserrat Light" w:cs="Arial"/>
          <w:bCs/>
        </w:rPr>
        <w:t>miércoles 1</w:t>
      </w:r>
      <w:r w:rsidR="001C2570">
        <w:rPr>
          <w:rFonts w:ascii="Montserrat Light" w:hAnsi="Montserrat Light" w:cs="Arial"/>
          <w:bCs/>
        </w:rPr>
        <w:t xml:space="preserve"> de </w:t>
      </w:r>
      <w:r w:rsidR="007B155E">
        <w:rPr>
          <w:rFonts w:ascii="Montserrat Light" w:hAnsi="Montserrat Light" w:cs="Arial"/>
          <w:bCs/>
        </w:rPr>
        <w:t>junio</w:t>
      </w:r>
      <w:r w:rsidR="001C2570">
        <w:rPr>
          <w:rFonts w:ascii="Montserrat Light" w:hAnsi="Montserrat Light" w:cs="Arial"/>
          <w:bCs/>
        </w:rPr>
        <w:t xml:space="preserve"> </w:t>
      </w:r>
      <w:r w:rsidRPr="00C02B9D">
        <w:rPr>
          <w:rFonts w:ascii="Montserrat Light" w:hAnsi="Montserrat Light" w:cs="Arial"/>
          <w:bCs/>
        </w:rPr>
        <w:t>de 2022</w:t>
      </w:r>
    </w:p>
    <w:p w14:paraId="1CE5DB43" w14:textId="5E75114A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D11F90">
        <w:rPr>
          <w:rFonts w:ascii="Montserrat Light" w:eastAsia="Montserrat" w:hAnsi="Montserrat Light" w:cs="Montserrat"/>
        </w:rPr>
        <w:t>275</w:t>
      </w:r>
      <w:r w:rsidRPr="00C02B9D">
        <w:rPr>
          <w:rFonts w:ascii="Montserrat Light" w:eastAsia="Montserrat" w:hAnsi="Montserrat Light" w:cs="Montserrat"/>
        </w:rPr>
        <w:t>/2022</w:t>
      </w:r>
    </w:p>
    <w:p w14:paraId="39194E17" w14:textId="77777777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AD59D67" w14:textId="77777777" w:rsidR="00F71B4A" w:rsidRPr="006A7C0E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6A7C0E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004321E" w14:textId="77777777" w:rsidR="00F71B4A" w:rsidRPr="006A7C0E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C035722" w14:textId="4E55093C" w:rsidR="002E664A" w:rsidRDefault="00D801A0" w:rsidP="002E664A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D801A0">
        <w:rPr>
          <w:rFonts w:ascii="Montserrat Light" w:hAnsi="Montserrat Light"/>
          <w:b/>
          <w:sz w:val="28"/>
          <w:szCs w:val="28"/>
        </w:rPr>
        <w:t xml:space="preserve">Centros de Capacitación y Calidad </w:t>
      </w:r>
      <w:r>
        <w:rPr>
          <w:rFonts w:ascii="Montserrat Light" w:hAnsi="Montserrat Light"/>
          <w:b/>
          <w:sz w:val="28"/>
          <w:szCs w:val="28"/>
        </w:rPr>
        <w:t xml:space="preserve">del IMSS forman </w:t>
      </w:r>
      <w:r w:rsidR="00FF1B11">
        <w:rPr>
          <w:rFonts w:ascii="Montserrat Light" w:hAnsi="Montserrat Light"/>
          <w:b/>
          <w:sz w:val="28"/>
          <w:szCs w:val="28"/>
        </w:rPr>
        <w:t xml:space="preserve">personas honestas, leales y con </w:t>
      </w:r>
      <w:r w:rsidRPr="00D801A0">
        <w:rPr>
          <w:rFonts w:ascii="Montserrat Light" w:hAnsi="Montserrat Light"/>
          <w:b/>
          <w:sz w:val="28"/>
          <w:szCs w:val="28"/>
        </w:rPr>
        <w:t>actitud de servicio</w:t>
      </w:r>
    </w:p>
    <w:p w14:paraId="77326999" w14:textId="77777777" w:rsidR="002E664A" w:rsidRPr="001C2570" w:rsidRDefault="002E664A" w:rsidP="00B35B4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409FFE7" w14:textId="4BE2DF89" w:rsidR="002E664A" w:rsidRPr="0054526D" w:rsidRDefault="00FF1B11" w:rsidP="00B35B42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  <w:lang w:val="es-ES_tradnl"/>
        </w:rPr>
        <w:t>Estos espacios c</w:t>
      </w:r>
      <w:r w:rsidR="00D801A0">
        <w:rPr>
          <w:rFonts w:ascii="Montserrat Light" w:hAnsi="Montserrat Light"/>
          <w:b/>
          <w:lang w:val="es-ES_tradnl"/>
        </w:rPr>
        <w:t>umplen 56 años de brindar enseñanza y ayudan a los trabajadores a ser mejores y más solidarios, afirmó el secretario general del Seguro Social, Marcos Bucio.</w:t>
      </w:r>
    </w:p>
    <w:p w14:paraId="59A65672" w14:textId="32038859" w:rsidR="0054526D" w:rsidRPr="0054526D" w:rsidRDefault="0054526D" w:rsidP="0054526D">
      <w:pPr>
        <w:pStyle w:val="Prrafodelista"/>
        <w:numPr>
          <w:ilvl w:val="0"/>
          <w:numId w:val="5"/>
        </w:num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  <w:r w:rsidRPr="0054526D">
        <w:rPr>
          <w:rFonts w:ascii="Montserrat Light" w:hAnsi="Montserrat Light"/>
          <w:b/>
          <w:bCs/>
        </w:rPr>
        <w:t>Se cuenta con 58 Centros de Capacitación y Calidad, repartidos a lo largo y ancho del territorio nacional, donde se transmite conocimiento sin limitación alguna: doctor Arturo Olivares Cerda.</w:t>
      </w:r>
    </w:p>
    <w:p w14:paraId="6EAB1B5B" w14:textId="77777777" w:rsidR="00B35B42" w:rsidRPr="00B35B42" w:rsidRDefault="00B35B42" w:rsidP="00B35B4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FDF1878" w14:textId="59850CB2" w:rsidR="00770764" w:rsidRPr="0054526D" w:rsidRDefault="00AC41DD" w:rsidP="00AC41D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>El modelo de educación que se imparte en l</w:t>
      </w:r>
      <w:r w:rsidR="00BC0DAA">
        <w:rPr>
          <w:rFonts w:ascii="Montserrat Light" w:hAnsi="Montserrat Light"/>
          <w:sz w:val="22"/>
          <w:szCs w:val="22"/>
        </w:rPr>
        <w:t>o</w:t>
      </w:r>
      <w:r w:rsidRPr="0054526D">
        <w:rPr>
          <w:rFonts w:ascii="Montserrat Light" w:hAnsi="Montserrat Light"/>
          <w:sz w:val="22"/>
          <w:szCs w:val="22"/>
        </w:rPr>
        <w:t>s 5</w:t>
      </w:r>
      <w:r w:rsidR="006F7635" w:rsidRPr="0054526D">
        <w:rPr>
          <w:rFonts w:ascii="Montserrat Light" w:hAnsi="Montserrat Light"/>
          <w:sz w:val="22"/>
          <w:szCs w:val="22"/>
        </w:rPr>
        <w:t>8</w:t>
      </w:r>
      <w:r w:rsidRPr="0054526D">
        <w:rPr>
          <w:rFonts w:ascii="Montserrat Light" w:hAnsi="Montserrat Light"/>
          <w:sz w:val="22"/>
          <w:szCs w:val="22"/>
        </w:rPr>
        <w:t xml:space="preserve"> Centros de Capacitación y Calidad </w:t>
      </w:r>
      <w:r w:rsidR="00BC0DAA">
        <w:rPr>
          <w:rFonts w:ascii="Montserrat Light" w:hAnsi="Montserrat Light"/>
          <w:sz w:val="22"/>
          <w:szCs w:val="22"/>
        </w:rPr>
        <w:t>d</w:t>
      </w:r>
      <w:r w:rsidRPr="0054526D">
        <w:rPr>
          <w:rFonts w:ascii="Montserrat Light" w:hAnsi="Montserrat Light"/>
          <w:sz w:val="22"/>
          <w:szCs w:val="22"/>
        </w:rPr>
        <w:t xml:space="preserve">el país está integrado con ética, humanismo y nuevas tecnologías para formar </w:t>
      </w:r>
      <w:r w:rsidR="00FF1B11" w:rsidRPr="0054526D">
        <w:rPr>
          <w:rFonts w:ascii="Montserrat Light" w:hAnsi="Montserrat Light"/>
          <w:sz w:val="22"/>
          <w:szCs w:val="22"/>
        </w:rPr>
        <w:t xml:space="preserve">personas </w:t>
      </w:r>
      <w:r w:rsidRPr="0054526D">
        <w:rPr>
          <w:rFonts w:ascii="Montserrat Light" w:hAnsi="Montserrat Light"/>
          <w:sz w:val="22"/>
          <w:szCs w:val="22"/>
        </w:rPr>
        <w:t>honest</w:t>
      </w:r>
      <w:r w:rsidR="00FF1B11" w:rsidRPr="0054526D">
        <w:rPr>
          <w:rFonts w:ascii="Montserrat Light" w:hAnsi="Montserrat Light"/>
          <w:sz w:val="22"/>
          <w:szCs w:val="22"/>
        </w:rPr>
        <w:t>a</w:t>
      </w:r>
      <w:r w:rsidRPr="0054526D">
        <w:rPr>
          <w:rFonts w:ascii="Montserrat Light" w:hAnsi="Montserrat Light"/>
          <w:sz w:val="22"/>
          <w:szCs w:val="22"/>
        </w:rPr>
        <w:t>s, con fortaleza de valores, lealtad y actitud de servicio, afirmó el secretario general del Instituto Mexicano del Seguro Social (IMSS), Marcos Bucio</w:t>
      </w:r>
      <w:r w:rsidR="00770764" w:rsidRPr="0054526D">
        <w:rPr>
          <w:rFonts w:ascii="Montserrat Light" w:hAnsi="Montserrat Light"/>
          <w:sz w:val="22"/>
          <w:szCs w:val="22"/>
        </w:rPr>
        <w:t>.</w:t>
      </w:r>
    </w:p>
    <w:p w14:paraId="6CBA92C0" w14:textId="77777777" w:rsidR="00770764" w:rsidRPr="0054526D" w:rsidRDefault="00770764" w:rsidP="00AC41D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DBE52CF" w14:textId="77777777" w:rsidR="00FF1B11" w:rsidRPr="0054526D" w:rsidRDefault="00770764" w:rsidP="00AC41D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 xml:space="preserve">Al participar en la ceremonia del 56 aniversario del Centro Nacional de Capacitación y Calidad, del Sindicato Nacional de Trabajadores del Seguro Social (SNTSS), con la representación del director general, Zoé Robledo, el </w:t>
      </w:r>
      <w:r w:rsidR="00FF1B11" w:rsidRPr="0054526D">
        <w:rPr>
          <w:rFonts w:ascii="Montserrat Light" w:hAnsi="Montserrat Light"/>
          <w:sz w:val="22"/>
          <w:szCs w:val="22"/>
        </w:rPr>
        <w:t xml:space="preserve">secretario general del IMSS </w:t>
      </w:r>
      <w:r w:rsidRPr="0054526D">
        <w:rPr>
          <w:rFonts w:ascii="Montserrat Light" w:hAnsi="Montserrat Light"/>
          <w:sz w:val="22"/>
          <w:szCs w:val="22"/>
        </w:rPr>
        <w:t xml:space="preserve">señaló que </w:t>
      </w:r>
      <w:r w:rsidR="00FF1B11" w:rsidRPr="0054526D">
        <w:rPr>
          <w:rFonts w:ascii="Montserrat Light" w:hAnsi="Montserrat Light"/>
          <w:sz w:val="22"/>
          <w:szCs w:val="22"/>
        </w:rPr>
        <w:t xml:space="preserve">en más de cinco décadas estos espacios de enseñanza han ayudado a </w:t>
      </w:r>
      <w:r w:rsidRPr="0054526D">
        <w:rPr>
          <w:rFonts w:ascii="Montserrat Light" w:hAnsi="Montserrat Light"/>
          <w:sz w:val="22"/>
          <w:szCs w:val="22"/>
        </w:rPr>
        <w:t xml:space="preserve">los trabajadores </w:t>
      </w:r>
      <w:r w:rsidR="00FF1B11" w:rsidRPr="0054526D">
        <w:rPr>
          <w:rFonts w:ascii="Montserrat Light" w:hAnsi="Montserrat Light"/>
          <w:sz w:val="22"/>
          <w:szCs w:val="22"/>
        </w:rPr>
        <w:t>a ser respetuosos y solidarios hacia las personas con discapacidad y grupos vulnerables.</w:t>
      </w:r>
    </w:p>
    <w:p w14:paraId="3510EA57" w14:textId="77777777" w:rsidR="00770764" w:rsidRPr="0054526D" w:rsidRDefault="00770764" w:rsidP="00AC41D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4FAD509" w14:textId="34D2ECB2" w:rsidR="00AC41DD" w:rsidRPr="0054526D" w:rsidRDefault="00FF1B11" w:rsidP="00AC41D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>S</w:t>
      </w:r>
      <w:r w:rsidR="00141EA8" w:rsidRPr="0054526D">
        <w:rPr>
          <w:rFonts w:ascii="Montserrat Light" w:hAnsi="Montserrat Light"/>
          <w:sz w:val="22"/>
          <w:szCs w:val="22"/>
        </w:rPr>
        <w:t xml:space="preserve">abemos que </w:t>
      </w:r>
      <w:r w:rsidR="00AC41DD" w:rsidRPr="0054526D">
        <w:rPr>
          <w:rFonts w:ascii="Montserrat Light" w:hAnsi="Montserrat Light"/>
          <w:sz w:val="22"/>
          <w:szCs w:val="22"/>
        </w:rPr>
        <w:t>la capacitación otorga los conocimientos,</w:t>
      </w:r>
      <w:r w:rsidR="00141EA8" w:rsidRPr="0054526D">
        <w:rPr>
          <w:rFonts w:ascii="Montserrat Light" w:hAnsi="Montserrat Light"/>
          <w:sz w:val="22"/>
          <w:szCs w:val="22"/>
        </w:rPr>
        <w:t xml:space="preserve"> las</w:t>
      </w:r>
      <w:r w:rsidR="00AC41DD" w:rsidRPr="0054526D">
        <w:rPr>
          <w:rFonts w:ascii="Montserrat Light" w:hAnsi="Montserrat Light"/>
          <w:sz w:val="22"/>
          <w:szCs w:val="22"/>
        </w:rPr>
        <w:t xml:space="preserve"> herramientas para poder lograr mejores resultados en cualquier tarea a realizar</w:t>
      </w:r>
      <w:r w:rsidRPr="0054526D">
        <w:rPr>
          <w:rFonts w:ascii="Montserrat Light" w:hAnsi="Montserrat Light"/>
          <w:sz w:val="22"/>
          <w:szCs w:val="22"/>
        </w:rPr>
        <w:t>, resaltó Marcos Bucio</w:t>
      </w:r>
      <w:r w:rsidR="00AC41DD" w:rsidRPr="0054526D">
        <w:rPr>
          <w:rFonts w:ascii="Montserrat Light" w:hAnsi="Montserrat Light"/>
          <w:sz w:val="22"/>
          <w:szCs w:val="22"/>
        </w:rPr>
        <w:t>.</w:t>
      </w:r>
    </w:p>
    <w:p w14:paraId="05CB946A" w14:textId="77777777" w:rsidR="00141EA8" w:rsidRPr="0054526D" w:rsidRDefault="00141EA8" w:rsidP="00AC41D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E094753" w14:textId="4FC40276" w:rsidR="00141EA8" w:rsidRPr="0054526D" w:rsidRDefault="00141EA8" w:rsidP="00AC41D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>Asimismo, hizo un reconocimiento al secretario general del SNTSS, doctor Arturo Olivares Cerda, y al director general Zoé Robledo, por ese lideraz</w:t>
      </w:r>
      <w:r w:rsidR="003925B1" w:rsidRPr="0054526D">
        <w:rPr>
          <w:rFonts w:ascii="Montserrat Light" w:hAnsi="Montserrat Light"/>
          <w:sz w:val="22"/>
          <w:szCs w:val="22"/>
        </w:rPr>
        <w:t>go fuerte y f</w:t>
      </w:r>
      <w:r w:rsidR="006F7635" w:rsidRPr="0054526D">
        <w:rPr>
          <w:rFonts w:ascii="Montserrat Light" w:hAnsi="Montserrat Light"/>
          <w:sz w:val="22"/>
          <w:szCs w:val="22"/>
        </w:rPr>
        <w:t>i</w:t>
      </w:r>
      <w:r w:rsidR="003925B1" w:rsidRPr="0054526D">
        <w:rPr>
          <w:rFonts w:ascii="Montserrat Light" w:hAnsi="Montserrat Light"/>
          <w:sz w:val="22"/>
          <w:szCs w:val="22"/>
        </w:rPr>
        <w:t>rme que les permitió conducir al Seguro Social en medio de la pandemia, con el trabajo del personal de salud</w:t>
      </w:r>
      <w:r w:rsidR="006F7635" w:rsidRPr="0054526D">
        <w:rPr>
          <w:rFonts w:ascii="Montserrat Light" w:hAnsi="Montserrat Light"/>
          <w:sz w:val="22"/>
          <w:szCs w:val="22"/>
        </w:rPr>
        <w:t>,</w:t>
      </w:r>
      <w:r w:rsidR="003925B1" w:rsidRPr="0054526D">
        <w:rPr>
          <w:rFonts w:ascii="Montserrat Light" w:hAnsi="Montserrat Light"/>
          <w:sz w:val="22"/>
          <w:szCs w:val="22"/>
        </w:rPr>
        <w:t xml:space="preserve"> </w:t>
      </w:r>
      <w:r w:rsidR="00FF1B11" w:rsidRPr="0054526D">
        <w:rPr>
          <w:rFonts w:ascii="Montserrat Light" w:hAnsi="Montserrat Light"/>
          <w:sz w:val="22"/>
          <w:szCs w:val="22"/>
        </w:rPr>
        <w:t xml:space="preserve">para salvar </w:t>
      </w:r>
      <w:r w:rsidR="003925B1" w:rsidRPr="0054526D">
        <w:rPr>
          <w:rFonts w:ascii="Montserrat Light" w:hAnsi="Montserrat Light"/>
          <w:sz w:val="22"/>
          <w:szCs w:val="22"/>
        </w:rPr>
        <w:t>vidas.</w:t>
      </w:r>
    </w:p>
    <w:p w14:paraId="6F224108" w14:textId="77777777" w:rsidR="003925B1" w:rsidRPr="0054526D" w:rsidRDefault="003925B1" w:rsidP="00AC41D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025BAFB" w14:textId="2821197E" w:rsidR="00AC41DD" w:rsidRPr="0054526D" w:rsidRDefault="008A1AB9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 xml:space="preserve">Recordó que hace unos días, al hacer recorridos por varias unidades médicas, </w:t>
      </w:r>
      <w:r w:rsidR="006F7635" w:rsidRPr="0054526D">
        <w:rPr>
          <w:rFonts w:ascii="Montserrat Light" w:hAnsi="Montserrat Light"/>
          <w:sz w:val="22"/>
          <w:szCs w:val="22"/>
        </w:rPr>
        <w:t xml:space="preserve">pudo observar el </w:t>
      </w:r>
      <w:r w:rsidRPr="0054526D">
        <w:rPr>
          <w:rFonts w:ascii="Montserrat Light" w:hAnsi="Montserrat Light"/>
          <w:sz w:val="22"/>
          <w:szCs w:val="22"/>
        </w:rPr>
        <w:t>resultado de la capacitació</w:t>
      </w:r>
      <w:r w:rsidR="006F7635" w:rsidRPr="0054526D">
        <w:rPr>
          <w:rFonts w:ascii="Montserrat Light" w:hAnsi="Montserrat Light"/>
          <w:sz w:val="22"/>
          <w:szCs w:val="22"/>
        </w:rPr>
        <w:t xml:space="preserve">n en los procesos productivos </w:t>
      </w:r>
      <w:r w:rsidR="0072492E">
        <w:rPr>
          <w:rFonts w:ascii="Montserrat Light" w:hAnsi="Montserrat Light"/>
          <w:sz w:val="22"/>
          <w:szCs w:val="22"/>
        </w:rPr>
        <w:t xml:space="preserve">de </w:t>
      </w:r>
      <w:r w:rsidR="006F7635" w:rsidRPr="0054526D">
        <w:rPr>
          <w:rFonts w:ascii="Montserrat Light" w:hAnsi="Montserrat Light"/>
          <w:sz w:val="22"/>
          <w:szCs w:val="22"/>
        </w:rPr>
        <w:t>diversas áreas.</w:t>
      </w:r>
    </w:p>
    <w:p w14:paraId="1282F864" w14:textId="77777777" w:rsidR="008A1AB9" w:rsidRPr="0054526D" w:rsidRDefault="008A1AB9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57FD990" w14:textId="77777777" w:rsidR="008E7561" w:rsidRPr="0054526D" w:rsidRDefault="008E7561" w:rsidP="008E756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>Al tomar la palabra, el secretario general del Sindicato Nacional de Trabajadores del Seguro Social, doctor Arturo Olivares Cerda, indicó que el nacimiento, hace 56 años, de los Centros de Capacitación y Calidad, fue una apuesta del SNTSS por la preparación continua de sus agremiados.</w:t>
      </w:r>
    </w:p>
    <w:p w14:paraId="54CA3CDB" w14:textId="77777777" w:rsidR="008E7561" w:rsidRPr="0054526D" w:rsidRDefault="008E7561" w:rsidP="008E756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D8D8BB3" w14:textId="77777777" w:rsidR="008E7561" w:rsidRPr="0054526D" w:rsidRDefault="008E7561" w:rsidP="008E756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 xml:space="preserve">Anunció </w:t>
      </w:r>
      <w:proofErr w:type="gramStart"/>
      <w:r w:rsidRPr="0054526D">
        <w:rPr>
          <w:rFonts w:ascii="Montserrat Light" w:hAnsi="Montserrat Light"/>
          <w:sz w:val="22"/>
          <w:szCs w:val="22"/>
        </w:rPr>
        <w:t>que</w:t>
      </w:r>
      <w:proofErr w:type="gramEnd"/>
      <w:r w:rsidRPr="0054526D">
        <w:rPr>
          <w:rFonts w:ascii="Montserrat Light" w:hAnsi="Montserrat Light"/>
          <w:sz w:val="22"/>
          <w:szCs w:val="22"/>
        </w:rPr>
        <w:t xml:space="preserve"> tras verse afectadas las instalaciones del Centro Nacional de Capacitación y Calidad por los sismos del 2017, en Villa Coapa, Ciudad de México, se proyecta la construcción de la nueva sede, que contará con espacios modernos, de vanguardia y con alta tecnología.</w:t>
      </w:r>
      <w:r w:rsidR="006F7635" w:rsidRPr="0054526D">
        <w:rPr>
          <w:rFonts w:ascii="Montserrat Light" w:hAnsi="Montserrat Light"/>
          <w:sz w:val="22"/>
          <w:szCs w:val="22"/>
        </w:rPr>
        <w:t xml:space="preserve"> Dicho espacio tendrá una unidad deportiva y recreativa para el aprovechamiento de los trabajadores.</w:t>
      </w:r>
    </w:p>
    <w:p w14:paraId="6A3552AD" w14:textId="77777777" w:rsidR="008E7561" w:rsidRPr="0054526D" w:rsidRDefault="008E7561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AB1B268" w14:textId="77777777" w:rsidR="006F7635" w:rsidRPr="0054526D" w:rsidRDefault="006F7635" w:rsidP="006F763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>Explicó que hoy se cuenta con 58 Centros de Capacitación y Calidad, repartidos a lo largo y ancho del territorio nacional, donde se transmite conocimiento sin limitación alguna.</w:t>
      </w:r>
    </w:p>
    <w:p w14:paraId="2E16076A" w14:textId="77777777" w:rsidR="006F7635" w:rsidRPr="0054526D" w:rsidRDefault="006F7635" w:rsidP="006F763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E2739DD" w14:textId="77777777" w:rsidR="006F7635" w:rsidRPr="0054526D" w:rsidRDefault="006F7635" w:rsidP="006F763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>Anualmente, aseveró, en estos centros educativos se capacita en promedio a más de 300 mil trabajadores, además se imparten más de 22 mil cursos presenciales, semipresenciales y a distancia.</w:t>
      </w:r>
    </w:p>
    <w:p w14:paraId="61E38A48" w14:textId="77777777" w:rsidR="006F7635" w:rsidRPr="0054526D" w:rsidRDefault="006F7635" w:rsidP="006F763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13CD26E" w14:textId="1AB9739B" w:rsidR="00F95D23" w:rsidRPr="0054526D" w:rsidRDefault="001C2570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 xml:space="preserve">En su oportunidad, el director del Centro Nacional de Capacitación y Calidad del SNTSS, licenciado Rafael </w:t>
      </w:r>
      <w:proofErr w:type="spellStart"/>
      <w:r w:rsidRPr="0054526D">
        <w:rPr>
          <w:rFonts w:ascii="Montserrat Light" w:hAnsi="Montserrat Light"/>
          <w:sz w:val="22"/>
          <w:szCs w:val="22"/>
        </w:rPr>
        <w:t>Maauad</w:t>
      </w:r>
      <w:proofErr w:type="spellEnd"/>
      <w:r w:rsidRPr="0054526D">
        <w:rPr>
          <w:rFonts w:ascii="Montserrat Light" w:hAnsi="Montserrat Light"/>
          <w:sz w:val="22"/>
          <w:szCs w:val="22"/>
        </w:rPr>
        <w:t xml:space="preserve"> Abud, señaló que</w:t>
      </w:r>
      <w:r w:rsidR="006F7635" w:rsidRPr="0054526D">
        <w:rPr>
          <w:rFonts w:ascii="Montserrat Light" w:hAnsi="Montserrat Light"/>
          <w:sz w:val="22"/>
          <w:szCs w:val="22"/>
        </w:rPr>
        <w:t xml:space="preserve"> el personal de la red de centros en el país </w:t>
      </w:r>
      <w:r w:rsidR="00F95D23" w:rsidRPr="0054526D">
        <w:rPr>
          <w:rFonts w:ascii="Montserrat Light" w:hAnsi="Montserrat Light"/>
          <w:sz w:val="22"/>
          <w:szCs w:val="22"/>
        </w:rPr>
        <w:t>es gente comprometida, que cree en la educación y en la transformación</w:t>
      </w:r>
      <w:r w:rsidR="00FF1B11" w:rsidRPr="0054526D">
        <w:rPr>
          <w:rFonts w:ascii="Montserrat Light" w:hAnsi="Montserrat Light"/>
          <w:sz w:val="22"/>
          <w:szCs w:val="22"/>
        </w:rPr>
        <w:t>, n</w:t>
      </w:r>
      <w:r w:rsidR="00BE655E" w:rsidRPr="0054526D">
        <w:rPr>
          <w:rFonts w:ascii="Montserrat Light" w:hAnsi="Montserrat Light"/>
          <w:sz w:val="22"/>
          <w:szCs w:val="22"/>
        </w:rPr>
        <w:t>o son improvisados.</w:t>
      </w:r>
    </w:p>
    <w:p w14:paraId="4561C3D7" w14:textId="77777777" w:rsidR="00F95D23" w:rsidRPr="0054526D" w:rsidRDefault="00F95D23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2A2EEF0" w14:textId="77777777" w:rsidR="002651DA" w:rsidRPr="0054526D" w:rsidRDefault="00BE655E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 xml:space="preserve">Subrayó </w:t>
      </w:r>
      <w:proofErr w:type="gramStart"/>
      <w:r w:rsidRPr="0054526D">
        <w:rPr>
          <w:rFonts w:ascii="Montserrat Light" w:hAnsi="Montserrat Light"/>
          <w:sz w:val="22"/>
          <w:szCs w:val="22"/>
        </w:rPr>
        <w:t>que</w:t>
      </w:r>
      <w:proofErr w:type="gramEnd"/>
      <w:r w:rsidRPr="0054526D">
        <w:rPr>
          <w:rFonts w:ascii="Montserrat Light" w:hAnsi="Montserrat Light"/>
          <w:sz w:val="22"/>
          <w:szCs w:val="22"/>
        </w:rPr>
        <w:t xml:space="preserve"> como socios del conocimiento, los trabajadores operativos que están todos los días al frente de la seguridad social en las unidades de primero, segundo y tercer nivel, buscan una sola meta: el bienestar de la familia mexicana.</w:t>
      </w:r>
    </w:p>
    <w:p w14:paraId="4FB5533D" w14:textId="77777777" w:rsidR="00BE655E" w:rsidRPr="0054526D" w:rsidRDefault="00BE655E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A473422" w14:textId="24B4FDA2" w:rsidR="00BE655E" w:rsidRPr="0054526D" w:rsidRDefault="00BE655E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>El modelo educativo de los 58 Centros de Capacitación y Calidad que tenemos en la República es vanguardista y puede someterse a cualquier análisis crítico de quienes conocen del tema</w:t>
      </w:r>
      <w:r w:rsidR="00FF1B11" w:rsidRPr="0054526D">
        <w:rPr>
          <w:rFonts w:ascii="Montserrat Light" w:hAnsi="Montserrat Light"/>
          <w:sz w:val="22"/>
          <w:szCs w:val="22"/>
        </w:rPr>
        <w:t>, resaltó</w:t>
      </w:r>
      <w:r w:rsidRPr="0054526D">
        <w:rPr>
          <w:rFonts w:ascii="Montserrat Light" w:hAnsi="Montserrat Light"/>
          <w:sz w:val="22"/>
          <w:szCs w:val="22"/>
        </w:rPr>
        <w:t>.</w:t>
      </w:r>
    </w:p>
    <w:p w14:paraId="18A7E88D" w14:textId="77777777" w:rsidR="00BE655E" w:rsidRPr="0054526D" w:rsidRDefault="00BE655E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C9127C9" w14:textId="59B82180" w:rsidR="00BE655E" w:rsidRPr="0054526D" w:rsidRDefault="00FF1B11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>S</w:t>
      </w:r>
      <w:r w:rsidR="00BE655E" w:rsidRPr="0054526D">
        <w:rPr>
          <w:rFonts w:ascii="Montserrat Light" w:hAnsi="Montserrat Light"/>
          <w:sz w:val="22"/>
          <w:szCs w:val="22"/>
        </w:rPr>
        <w:t>ostuvo</w:t>
      </w:r>
      <w:r w:rsidRPr="0054526D">
        <w:rPr>
          <w:rFonts w:ascii="Montserrat Light" w:hAnsi="Montserrat Light"/>
          <w:sz w:val="22"/>
          <w:szCs w:val="22"/>
        </w:rPr>
        <w:t xml:space="preserve"> que</w:t>
      </w:r>
      <w:r w:rsidR="00BE655E" w:rsidRPr="0054526D">
        <w:rPr>
          <w:rFonts w:ascii="Montserrat Light" w:hAnsi="Montserrat Light"/>
          <w:sz w:val="22"/>
          <w:szCs w:val="22"/>
        </w:rPr>
        <w:t xml:space="preserve"> la mejor forma de atender los problemas es a través de la capacitación</w:t>
      </w:r>
      <w:r w:rsidRPr="0054526D">
        <w:rPr>
          <w:rFonts w:ascii="Montserrat Light" w:hAnsi="Montserrat Light"/>
          <w:sz w:val="22"/>
          <w:szCs w:val="22"/>
        </w:rPr>
        <w:t>, “</w:t>
      </w:r>
      <w:r w:rsidR="00BE655E" w:rsidRPr="0054526D">
        <w:rPr>
          <w:rFonts w:ascii="Montserrat Light" w:hAnsi="Montserrat Light"/>
          <w:sz w:val="22"/>
          <w:szCs w:val="22"/>
        </w:rPr>
        <w:t>nuestro modelo es producción propia, con un sistema de información, conocido como SICENET plus</w:t>
      </w:r>
      <w:r w:rsidR="00D801A0" w:rsidRPr="0054526D">
        <w:rPr>
          <w:rFonts w:ascii="Montserrat Light" w:hAnsi="Montserrat Light"/>
          <w:sz w:val="22"/>
          <w:szCs w:val="22"/>
        </w:rPr>
        <w:t>, que no permite regalar constancias a personal que no acudió a los cursos, además de la plataforma Atenea, nacida en la pandemia y que ahora también se conoce a varios países del mundo</w:t>
      </w:r>
      <w:r w:rsidR="0054526D" w:rsidRPr="0054526D">
        <w:rPr>
          <w:rFonts w:ascii="Montserrat Light" w:hAnsi="Montserrat Light"/>
          <w:sz w:val="22"/>
          <w:szCs w:val="22"/>
        </w:rPr>
        <w:t>”</w:t>
      </w:r>
      <w:r w:rsidR="00D801A0" w:rsidRPr="0054526D">
        <w:rPr>
          <w:rFonts w:ascii="Montserrat Light" w:hAnsi="Montserrat Light"/>
          <w:sz w:val="22"/>
          <w:szCs w:val="22"/>
        </w:rPr>
        <w:t>.</w:t>
      </w:r>
    </w:p>
    <w:p w14:paraId="67B03D8F" w14:textId="77777777" w:rsidR="00D801A0" w:rsidRPr="0054526D" w:rsidRDefault="00D801A0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F367462" w14:textId="77777777" w:rsidR="00770764" w:rsidRPr="0054526D" w:rsidRDefault="00D801A0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54526D">
        <w:rPr>
          <w:rFonts w:ascii="Montserrat Light" w:hAnsi="Montserrat Light"/>
          <w:sz w:val="22"/>
          <w:szCs w:val="22"/>
        </w:rPr>
        <w:t xml:space="preserve">A la ceremonia del 56 aniversario del Centro Nacional de Capacitación y Calidad, del Sindicato Nacional de Trabajadores del Seguro Social, asistieron además </w:t>
      </w:r>
      <w:r w:rsidR="00E73619" w:rsidRPr="0054526D">
        <w:rPr>
          <w:rFonts w:ascii="Montserrat Light" w:hAnsi="Montserrat Light"/>
          <w:sz w:val="22"/>
          <w:szCs w:val="22"/>
        </w:rPr>
        <w:t>la secretaria de Cultura, Recreación y Turismo</w:t>
      </w:r>
      <w:r w:rsidR="001E567E" w:rsidRPr="0054526D">
        <w:rPr>
          <w:rFonts w:ascii="Montserrat Light" w:hAnsi="Montserrat Light"/>
          <w:sz w:val="22"/>
          <w:szCs w:val="22"/>
        </w:rPr>
        <w:t xml:space="preserve"> del sindicato, enfermera Bertha Beatriz Valdovinos Durán, y la titular de la Unidad a la </w:t>
      </w:r>
      <w:proofErr w:type="spellStart"/>
      <w:r w:rsidR="001E567E" w:rsidRPr="0054526D">
        <w:rPr>
          <w:rFonts w:ascii="Montserrat Light" w:hAnsi="Montserrat Light"/>
          <w:sz w:val="22"/>
          <w:szCs w:val="22"/>
        </w:rPr>
        <w:t>Derechohabiencia</w:t>
      </w:r>
      <w:proofErr w:type="spellEnd"/>
      <w:r w:rsidR="001E567E" w:rsidRPr="0054526D">
        <w:rPr>
          <w:rFonts w:ascii="Montserrat Light" w:hAnsi="Montserrat Light"/>
          <w:sz w:val="22"/>
          <w:szCs w:val="22"/>
        </w:rPr>
        <w:t xml:space="preserve"> del Seguro Social, maestro Gabriela Paredes Orozco</w:t>
      </w:r>
      <w:r w:rsidRPr="0054526D">
        <w:rPr>
          <w:rFonts w:ascii="Montserrat Light" w:hAnsi="Montserrat Light"/>
          <w:sz w:val="22"/>
          <w:szCs w:val="22"/>
        </w:rPr>
        <w:t>, entre otros invitados.</w:t>
      </w:r>
    </w:p>
    <w:p w14:paraId="171BC0DA" w14:textId="77777777" w:rsidR="00D801A0" w:rsidRPr="00FF1B11" w:rsidRDefault="00D801A0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EC21861" w14:textId="77777777" w:rsidR="00D801A0" w:rsidRPr="00FF1B11" w:rsidRDefault="00D801A0" w:rsidP="00D801A0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FF1B11">
        <w:rPr>
          <w:rFonts w:ascii="Montserrat Light" w:hAnsi="Montserrat Light"/>
          <w:b/>
        </w:rPr>
        <w:t>--- o0o ---</w:t>
      </w:r>
    </w:p>
    <w:sectPr w:rsidR="00D801A0" w:rsidRPr="00FF1B11" w:rsidSect="00370559">
      <w:headerReference w:type="default" r:id="rId11"/>
      <w:footerReference w:type="default" r:id="rId12"/>
      <w:pgSz w:w="12240" w:h="15840"/>
      <w:pgMar w:top="2410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BA39" w14:textId="77777777" w:rsidR="00394CF4" w:rsidRDefault="00394CF4" w:rsidP="00984A99">
      <w:r>
        <w:separator/>
      </w:r>
    </w:p>
  </w:endnote>
  <w:endnote w:type="continuationSeparator" w:id="0">
    <w:p w14:paraId="6BDE9B5C" w14:textId="77777777" w:rsidR="00394CF4" w:rsidRDefault="00394CF4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527F" w14:textId="77777777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213F635" wp14:editId="52D91084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DF1B" w14:textId="77777777" w:rsidR="00394CF4" w:rsidRDefault="00394CF4" w:rsidP="00984A99">
      <w:r>
        <w:separator/>
      </w:r>
    </w:p>
  </w:footnote>
  <w:footnote w:type="continuationSeparator" w:id="0">
    <w:p w14:paraId="75DFE21F" w14:textId="77777777" w:rsidR="00394CF4" w:rsidRDefault="00394CF4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B9F8" w14:textId="77777777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FEAC0C" wp14:editId="5B1B03C7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B79CF" w14:textId="77777777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0C5CF396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EAC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6C5B79CF" w14:textId="77777777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0C5CF396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6CC4B5" wp14:editId="05C31E50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723C0DBF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96E8C46" wp14:editId="11082F87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1DCC9B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70"/>
    <w:rsid w:val="00025794"/>
    <w:rsid w:val="00092D3E"/>
    <w:rsid w:val="000D31E3"/>
    <w:rsid w:val="000F4124"/>
    <w:rsid w:val="00101B9E"/>
    <w:rsid w:val="0010443D"/>
    <w:rsid w:val="00116297"/>
    <w:rsid w:val="00117072"/>
    <w:rsid w:val="00134167"/>
    <w:rsid w:val="00136980"/>
    <w:rsid w:val="00141EA8"/>
    <w:rsid w:val="00161B35"/>
    <w:rsid w:val="00170F07"/>
    <w:rsid w:val="00173F73"/>
    <w:rsid w:val="0017773D"/>
    <w:rsid w:val="001A1281"/>
    <w:rsid w:val="001B06E8"/>
    <w:rsid w:val="001C2570"/>
    <w:rsid w:val="001C2D07"/>
    <w:rsid w:val="001C3BA0"/>
    <w:rsid w:val="001D45E6"/>
    <w:rsid w:val="001D5F90"/>
    <w:rsid w:val="001E567E"/>
    <w:rsid w:val="00201CC3"/>
    <w:rsid w:val="002030C0"/>
    <w:rsid w:val="00212B06"/>
    <w:rsid w:val="00213C3B"/>
    <w:rsid w:val="00253115"/>
    <w:rsid w:val="002651DA"/>
    <w:rsid w:val="0029040E"/>
    <w:rsid w:val="002E664A"/>
    <w:rsid w:val="00301A0E"/>
    <w:rsid w:val="00313CCC"/>
    <w:rsid w:val="00315AAC"/>
    <w:rsid w:val="00365F3B"/>
    <w:rsid w:val="00370559"/>
    <w:rsid w:val="003925B1"/>
    <w:rsid w:val="00394CF4"/>
    <w:rsid w:val="003B1E48"/>
    <w:rsid w:val="003D5417"/>
    <w:rsid w:val="003E5C75"/>
    <w:rsid w:val="003F50AB"/>
    <w:rsid w:val="00413094"/>
    <w:rsid w:val="00414C31"/>
    <w:rsid w:val="00420FF2"/>
    <w:rsid w:val="00421AC3"/>
    <w:rsid w:val="00432D82"/>
    <w:rsid w:val="00447ADC"/>
    <w:rsid w:val="00467062"/>
    <w:rsid w:val="00492F1E"/>
    <w:rsid w:val="004A4328"/>
    <w:rsid w:val="004D1501"/>
    <w:rsid w:val="004F1255"/>
    <w:rsid w:val="004F6150"/>
    <w:rsid w:val="005007CC"/>
    <w:rsid w:val="00511DED"/>
    <w:rsid w:val="0054526D"/>
    <w:rsid w:val="00552D7F"/>
    <w:rsid w:val="00570363"/>
    <w:rsid w:val="005950B0"/>
    <w:rsid w:val="005F7946"/>
    <w:rsid w:val="00606BA6"/>
    <w:rsid w:val="00620721"/>
    <w:rsid w:val="00670C45"/>
    <w:rsid w:val="006922A2"/>
    <w:rsid w:val="006A6FF4"/>
    <w:rsid w:val="006C2855"/>
    <w:rsid w:val="006C5764"/>
    <w:rsid w:val="006F7635"/>
    <w:rsid w:val="00700D78"/>
    <w:rsid w:val="00706951"/>
    <w:rsid w:val="0072434B"/>
    <w:rsid w:val="0072492E"/>
    <w:rsid w:val="00740508"/>
    <w:rsid w:val="00740C39"/>
    <w:rsid w:val="00750D8F"/>
    <w:rsid w:val="0076798C"/>
    <w:rsid w:val="00770764"/>
    <w:rsid w:val="007734B4"/>
    <w:rsid w:val="007A5C1B"/>
    <w:rsid w:val="007B155E"/>
    <w:rsid w:val="007B3E21"/>
    <w:rsid w:val="007C0A97"/>
    <w:rsid w:val="00854545"/>
    <w:rsid w:val="0085739C"/>
    <w:rsid w:val="008A1AB9"/>
    <w:rsid w:val="008A5F8D"/>
    <w:rsid w:val="008B0930"/>
    <w:rsid w:val="008B35F2"/>
    <w:rsid w:val="008C0E11"/>
    <w:rsid w:val="008D1BBB"/>
    <w:rsid w:val="008E422F"/>
    <w:rsid w:val="008E7561"/>
    <w:rsid w:val="009075A9"/>
    <w:rsid w:val="00911725"/>
    <w:rsid w:val="009134E7"/>
    <w:rsid w:val="00934404"/>
    <w:rsid w:val="009444E0"/>
    <w:rsid w:val="00976C62"/>
    <w:rsid w:val="00976F6C"/>
    <w:rsid w:val="00984A99"/>
    <w:rsid w:val="009A2B42"/>
    <w:rsid w:val="009C3FCC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67BA7"/>
    <w:rsid w:val="00A921B0"/>
    <w:rsid w:val="00AA657F"/>
    <w:rsid w:val="00AB43BB"/>
    <w:rsid w:val="00AC09A6"/>
    <w:rsid w:val="00AC41DD"/>
    <w:rsid w:val="00AD2EFA"/>
    <w:rsid w:val="00AD3302"/>
    <w:rsid w:val="00AE54A0"/>
    <w:rsid w:val="00AF3D90"/>
    <w:rsid w:val="00B02A37"/>
    <w:rsid w:val="00B26078"/>
    <w:rsid w:val="00B35B42"/>
    <w:rsid w:val="00B846C5"/>
    <w:rsid w:val="00B96FEA"/>
    <w:rsid w:val="00BA322B"/>
    <w:rsid w:val="00BA3537"/>
    <w:rsid w:val="00BA6CB5"/>
    <w:rsid w:val="00BC0DAA"/>
    <w:rsid w:val="00BE655E"/>
    <w:rsid w:val="00BE7230"/>
    <w:rsid w:val="00BF1BF1"/>
    <w:rsid w:val="00C02B9D"/>
    <w:rsid w:val="00C240CC"/>
    <w:rsid w:val="00C814E1"/>
    <w:rsid w:val="00C838AD"/>
    <w:rsid w:val="00C96A31"/>
    <w:rsid w:val="00CA14A6"/>
    <w:rsid w:val="00CC12C2"/>
    <w:rsid w:val="00CC1EB4"/>
    <w:rsid w:val="00CC780F"/>
    <w:rsid w:val="00D11F90"/>
    <w:rsid w:val="00D24BEB"/>
    <w:rsid w:val="00D44587"/>
    <w:rsid w:val="00D801A0"/>
    <w:rsid w:val="00DB2515"/>
    <w:rsid w:val="00DB75A7"/>
    <w:rsid w:val="00DC24D3"/>
    <w:rsid w:val="00DD161D"/>
    <w:rsid w:val="00DD2F9F"/>
    <w:rsid w:val="00DE571C"/>
    <w:rsid w:val="00DF7D1B"/>
    <w:rsid w:val="00E15EC4"/>
    <w:rsid w:val="00E16AFE"/>
    <w:rsid w:val="00E3392A"/>
    <w:rsid w:val="00E40851"/>
    <w:rsid w:val="00E53148"/>
    <w:rsid w:val="00E5340A"/>
    <w:rsid w:val="00E73619"/>
    <w:rsid w:val="00E87CC7"/>
    <w:rsid w:val="00E93A57"/>
    <w:rsid w:val="00EC4EF1"/>
    <w:rsid w:val="00ED190E"/>
    <w:rsid w:val="00ED2B5F"/>
    <w:rsid w:val="00ED3A68"/>
    <w:rsid w:val="00F02900"/>
    <w:rsid w:val="00F1397D"/>
    <w:rsid w:val="00F2342F"/>
    <w:rsid w:val="00F44F3C"/>
    <w:rsid w:val="00F6777B"/>
    <w:rsid w:val="00F71B4A"/>
    <w:rsid w:val="00F95D23"/>
    <w:rsid w:val="00F962FC"/>
    <w:rsid w:val="00FC3196"/>
    <w:rsid w:val="00FD7BD1"/>
    <w:rsid w:val="00FE0DCB"/>
    <w:rsid w:val="00FE6BF0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2F9F35"/>
  <w15:docId w15:val="{D3E77D00-DBC3-4B49-A68F-3F14377F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Plantilla%20comunicado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3B7E9-0BAC-4CF8-90B1-0938B5637E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 2022.dotx</Template>
  <TotalTime>0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cp:lastPrinted>2021-12-30T22:06:00Z</cp:lastPrinted>
  <dcterms:created xsi:type="dcterms:W3CDTF">2022-06-01T16:15:00Z</dcterms:created>
  <dcterms:modified xsi:type="dcterms:W3CDTF">2022-06-01T16:15:00Z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