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103B" w14:textId="77777777" w:rsidR="00D0295C" w:rsidRPr="00760CE9" w:rsidRDefault="00D0295C" w:rsidP="002D73E4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760CE9">
        <w:rPr>
          <w:rFonts w:ascii="Montserrat" w:hAnsi="Montserrat"/>
          <w:b/>
          <w:color w:val="134E39"/>
        </w:rPr>
        <w:t>BOLETÍN DE PRENSA</w:t>
      </w:r>
    </w:p>
    <w:p w14:paraId="499B882A" w14:textId="1AF9A25C" w:rsidR="00D0295C" w:rsidRPr="00760CE9" w:rsidRDefault="009C5F17" w:rsidP="002D73E4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760CE9">
        <w:rPr>
          <w:rFonts w:ascii="Montserrat" w:hAnsi="Montserrat"/>
          <w:sz w:val="20"/>
          <w:szCs w:val="20"/>
        </w:rPr>
        <w:t>Ciudad de México</w:t>
      </w:r>
      <w:r w:rsidR="00D0295C" w:rsidRPr="00760CE9">
        <w:rPr>
          <w:rFonts w:ascii="Montserrat" w:hAnsi="Montserrat"/>
          <w:sz w:val="20"/>
          <w:szCs w:val="20"/>
        </w:rPr>
        <w:t xml:space="preserve">, </w:t>
      </w:r>
      <w:r w:rsidR="002D73E4">
        <w:rPr>
          <w:rFonts w:ascii="Montserrat" w:hAnsi="Montserrat"/>
          <w:sz w:val="20"/>
          <w:szCs w:val="20"/>
        </w:rPr>
        <w:t>viernes 6 de octubre</w:t>
      </w:r>
      <w:r w:rsidR="001F2A7A" w:rsidRPr="00760CE9">
        <w:rPr>
          <w:rFonts w:ascii="Montserrat" w:hAnsi="Montserrat"/>
          <w:sz w:val="20"/>
          <w:szCs w:val="20"/>
        </w:rPr>
        <w:t xml:space="preserve"> de </w:t>
      </w:r>
      <w:r w:rsidRPr="00760CE9">
        <w:rPr>
          <w:rFonts w:ascii="Montserrat" w:hAnsi="Montserrat"/>
          <w:sz w:val="20"/>
          <w:szCs w:val="20"/>
        </w:rPr>
        <w:t>2023</w:t>
      </w:r>
    </w:p>
    <w:p w14:paraId="6EC3A033" w14:textId="6E9ED3A8" w:rsidR="00D0295C" w:rsidRPr="00760CE9" w:rsidRDefault="00D0295C" w:rsidP="002D73E4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60CE9">
        <w:rPr>
          <w:rFonts w:ascii="Montserrat" w:hAnsi="Montserrat"/>
          <w:sz w:val="20"/>
          <w:szCs w:val="20"/>
          <w:lang w:val="es-MX"/>
        </w:rPr>
        <w:t xml:space="preserve">No. </w:t>
      </w:r>
      <w:r w:rsidR="002D73E4">
        <w:rPr>
          <w:rFonts w:ascii="Montserrat" w:hAnsi="Montserrat"/>
          <w:sz w:val="20"/>
          <w:szCs w:val="20"/>
          <w:lang w:val="es-MX"/>
        </w:rPr>
        <w:t>500</w:t>
      </w:r>
      <w:r w:rsidR="009C5F17" w:rsidRPr="00760CE9">
        <w:rPr>
          <w:rFonts w:ascii="Montserrat" w:hAnsi="Montserrat"/>
          <w:sz w:val="20"/>
          <w:szCs w:val="20"/>
          <w:lang w:val="es-MX"/>
        </w:rPr>
        <w:t>/2023</w:t>
      </w:r>
    </w:p>
    <w:p w14:paraId="61E5C8C6" w14:textId="77777777" w:rsidR="00D0295C" w:rsidRPr="00FA0196" w:rsidRDefault="00D0295C" w:rsidP="002D73E4">
      <w:pPr>
        <w:spacing w:line="240" w:lineRule="atLeast"/>
        <w:rPr>
          <w:rFonts w:ascii="Montserrat" w:hAnsi="Montserrat"/>
          <w:sz w:val="22"/>
          <w:szCs w:val="22"/>
          <w:lang w:val="es-MX"/>
        </w:rPr>
      </w:pPr>
    </w:p>
    <w:p w14:paraId="494D7DCD" w14:textId="77777777" w:rsidR="00597E07" w:rsidRPr="00FE36D4" w:rsidRDefault="00597E07" w:rsidP="002D73E4">
      <w:pPr>
        <w:spacing w:line="240" w:lineRule="atLeast"/>
        <w:jc w:val="center"/>
        <w:rPr>
          <w:rFonts w:ascii="Montserrat" w:hAnsi="Montserrat"/>
          <w:b/>
          <w:sz w:val="36"/>
          <w:szCs w:val="36"/>
        </w:rPr>
      </w:pPr>
      <w:r w:rsidRPr="00FE36D4">
        <w:rPr>
          <w:rFonts w:ascii="Montserrat" w:hAnsi="Montserrat"/>
          <w:b/>
          <w:sz w:val="36"/>
          <w:szCs w:val="36"/>
        </w:rPr>
        <w:t>Control prenatal adecuado, suministro de ácido fólico y no consumir alcohol ni tabaco, factores para evitar parálisis cerebral infantil</w:t>
      </w:r>
    </w:p>
    <w:p w14:paraId="06DC48AB" w14:textId="77777777" w:rsidR="00583F1E" w:rsidRDefault="00583F1E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BDC8018" w14:textId="2220763A" w:rsidR="00B035DC" w:rsidRPr="007050F9" w:rsidRDefault="00B035DC" w:rsidP="002D73E4">
      <w:pPr>
        <w:pStyle w:val="Prrafodelista"/>
        <w:numPr>
          <w:ilvl w:val="0"/>
          <w:numId w:val="6"/>
        </w:numPr>
        <w:spacing w:after="0" w:line="240" w:lineRule="atLeast"/>
        <w:contextualSpacing w:val="0"/>
        <w:jc w:val="both"/>
        <w:rPr>
          <w:rFonts w:ascii="Montserrat" w:hAnsi="Montserrat"/>
          <w:b/>
          <w:sz w:val="20"/>
        </w:rPr>
      </w:pPr>
      <w:r w:rsidRPr="007050F9">
        <w:rPr>
          <w:rFonts w:ascii="Montserrat" w:hAnsi="Montserrat"/>
          <w:b/>
          <w:sz w:val="20"/>
        </w:rPr>
        <w:t>Aunque la enfermedad no tiene cura, una detección temprana se encamina a que el paciente se pueda rehabilitar para maximizar su capacidad funcional</w:t>
      </w:r>
      <w:r w:rsidR="008B745C">
        <w:rPr>
          <w:rFonts w:ascii="Montserrat" w:hAnsi="Montserrat"/>
          <w:b/>
          <w:sz w:val="20"/>
        </w:rPr>
        <w:t xml:space="preserve"> y reducir el grado de discapacidad.</w:t>
      </w:r>
    </w:p>
    <w:p w14:paraId="652AE67E" w14:textId="1AF1F48F" w:rsidR="00B035DC" w:rsidRPr="007050F9" w:rsidRDefault="00B035DC" w:rsidP="002D73E4">
      <w:pPr>
        <w:pStyle w:val="Prrafodelista"/>
        <w:numPr>
          <w:ilvl w:val="0"/>
          <w:numId w:val="6"/>
        </w:numPr>
        <w:spacing w:after="0" w:line="240" w:lineRule="atLeast"/>
        <w:contextualSpacing w:val="0"/>
        <w:jc w:val="both"/>
        <w:rPr>
          <w:rFonts w:ascii="Montserrat" w:hAnsi="Montserrat"/>
          <w:b/>
          <w:sz w:val="20"/>
        </w:rPr>
      </w:pPr>
      <w:r w:rsidRPr="007050F9">
        <w:rPr>
          <w:rFonts w:ascii="Montserrat" w:hAnsi="Montserrat"/>
          <w:b/>
          <w:sz w:val="20"/>
        </w:rPr>
        <w:t>El 6 de octubre se conmemora el Día Mundial de la Parálisis Cerebral; con los primeros indicios de la enfermedad, es necesario hacer una revisión multidisciplinaria</w:t>
      </w:r>
      <w:r w:rsidR="008B745C">
        <w:rPr>
          <w:rFonts w:ascii="Montserrat" w:hAnsi="Montserrat"/>
          <w:b/>
          <w:sz w:val="20"/>
        </w:rPr>
        <w:t xml:space="preserve"> inicial </w:t>
      </w:r>
      <w:r w:rsidRPr="007050F9">
        <w:rPr>
          <w:rFonts w:ascii="Montserrat" w:hAnsi="Montserrat"/>
          <w:b/>
          <w:sz w:val="20"/>
        </w:rPr>
        <w:t>con pediatra, neurólogo, rehabilitador y nutriólogo.</w:t>
      </w:r>
    </w:p>
    <w:p w14:paraId="39D95E71" w14:textId="77777777" w:rsidR="00B035DC" w:rsidRDefault="00B035DC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A623FBF" w14:textId="2F05753D" w:rsidR="004E59C1" w:rsidRPr="00FA0196" w:rsidRDefault="0046536A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FA0196">
        <w:rPr>
          <w:rFonts w:ascii="Montserrat" w:hAnsi="Montserrat"/>
          <w:sz w:val="22"/>
          <w:szCs w:val="22"/>
        </w:rPr>
        <w:t>Con u</w:t>
      </w:r>
      <w:r w:rsidR="00194152" w:rsidRPr="00FA0196">
        <w:rPr>
          <w:rFonts w:ascii="Montserrat" w:hAnsi="Montserrat"/>
          <w:sz w:val="22"/>
          <w:szCs w:val="22"/>
        </w:rPr>
        <w:t xml:space="preserve">n </w:t>
      </w:r>
      <w:r w:rsidR="00760CE9" w:rsidRPr="00FA0196">
        <w:rPr>
          <w:rFonts w:ascii="Montserrat" w:hAnsi="Montserrat"/>
          <w:sz w:val="22"/>
          <w:szCs w:val="22"/>
        </w:rPr>
        <w:t xml:space="preserve">control prenatal adecuado, </w:t>
      </w:r>
      <w:r w:rsidR="008B745C">
        <w:rPr>
          <w:rFonts w:ascii="Montserrat" w:hAnsi="Montserrat"/>
          <w:sz w:val="22"/>
          <w:szCs w:val="22"/>
        </w:rPr>
        <w:t>consumo</w:t>
      </w:r>
      <w:r w:rsidR="00760CE9" w:rsidRPr="00FA0196">
        <w:rPr>
          <w:rFonts w:ascii="Montserrat" w:hAnsi="Montserrat"/>
          <w:sz w:val="22"/>
          <w:szCs w:val="22"/>
        </w:rPr>
        <w:t xml:space="preserve"> de ácido </w:t>
      </w:r>
      <w:r w:rsidR="002C1CED" w:rsidRPr="00FA0196">
        <w:rPr>
          <w:rFonts w:ascii="Montserrat" w:hAnsi="Montserrat"/>
          <w:sz w:val="22"/>
          <w:szCs w:val="22"/>
        </w:rPr>
        <w:t xml:space="preserve">fólico </w:t>
      </w:r>
      <w:r w:rsidR="004F3FE0" w:rsidRPr="00FA0196">
        <w:rPr>
          <w:rFonts w:ascii="Montserrat" w:hAnsi="Montserrat"/>
          <w:sz w:val="22"/>
          <w:szCs w:val="22"/>
        </w:rPr>
        <w:t xml:space="preserve">y que la mujer no consuma alcohol ni tabaco, evite el sobrepeso, así como infecciones </w:t>
      </w:r>
      <w:r w:rsidR="007A7B8A">
        <w:rPr>
          <w:rFonts w:ascii="Montserrat" w:hAnsi="Montserrat"/>
          <w:sz w:val="22"/>
          <w:szCs w:val="22"/>
        </w:rPr>
        <w:t>durante el</w:t>
      </w:r>
      <w:r w:rsidR="004F3FE0" w:rsidRPr="00FA0196">
        <w:rPr>
          <w:rFonts w:ascii="Montserrat" w:hAnsi="Montserrat"/>
          <w:sz w:val="22"/>
          <w:szCs w:val="22"/>
        </w:rPr>
        <w:t xml:space="preserve"> embarazo, </w:t>
      </w:r>
      <w:r w:rsidRPr="00FA0196">
        <w:rPr>
          <w:rFonts w:ascii="Montserrat" w:hAnsi="Montserrat"/>
          <w:sz w:val="22"/>
          <w:szCs w:val="22"/>
        </w:rPr>
        <w:t>es posible evitar la parálisis cerebral</w:t>
      </w:r>
      <w:r w:rsidR="004E59C1" w:rsidRPr="00FA0196">
        <w:rPr>
          <w:rFonts w:ascii="Montserrat" w:hAnsi="Montserrat"/>
          <w:sz w:val="22"/>
          <w:szCs w:val="22"/>
        </w:rPr>
        <w:t>, afirmó la neuróloga pediatra del Instituto Mexicano del Seguro Social (IMSS), Yael Caballero Navarro.</w:t>
      </w:r>
    </w:p>
    <w:p w14:paraId="56346C09" w14:textId="77777777" w:rsidR="004E59C1" w:rsidRPr="00FA0196" w:rsidRDefault="004E59C1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4217375" w14:textId="5C5EFFDD" w:rsidR="00EA34E9" w:rsidRPr="00FA0196" w:rsidRDefault="004E59C1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FA0196">
        <w:rPr>
          <w:rFonts w:ascii="Montserrat" w:hAnsi="Montserrat"/>
          <w:sz w:val="22"/>
          <w:szCs w:val="22"/>
        </w:rPr>
        <w:t xml:space="preserve">La especialista </w:t>
      </w:r>
      <w:r w:rsidR="003D02A9" w:rsidRPr="00FA0196">
        <w:rPr>
          <w:rFonts w:ascii="Montserrat" w:hAnsi="Montserrat"/>
          <w:sz w:val="22"/>
          <w:szCs w:val="22"/>
        </w:rPr>
        <w:t>adscrita</w:t>
      </w:r>
      <w:r w:rsidRPr="00FA0196">
        <w:rPr>
          <w:rFonts w:ascii="Montserrat" w:hAnsi="Montserrat"/>
          <w:sz w:val="22"/>
          <w:szCs w:val="22"/>
        </w:rPr>
        <w:t xml:space="preserve"> </w:t>
      </w:r>
      <w:r w:rsidR="003D02A9" w:rsidRPr="00FA0196">
        <w:rPr>
          <w:rFonts w:ascii="Montserrat" w:hAnsi="Montserrat"/>
          <w:sz w:val="22"/>
          <w:szCs w:val="22"/>
        </w:rPr>
        <w:t xml:space="preserve">al Servicio de </w:t>
      </w:r>
      <w:r w:rsidRPr="00FA0196">
        <w:rPr>
          <w:rFonts w:ascii="Montserrat" w:hAnsi="Montserrat"/>
          <w:sz w:val="22"/>
          <w:szCs w:val="22"/>
        </w:rPr>
        <w:t>Neurología Pediátrica</w:t>
      </w:r>
      <w:r w:rsidR="003D02A9" w:rsidRPr="00FA0196">
        <w:rPr>
          <w:rFonts w:ascii="Montserrat" w:hAnsi="Montserrat"/>
          <w:sz w:val="22"/>
          <w:szCs w:val="22"/>
        </w:rPr>
        <w:t xml:space="preserve"> del </w:t>
      </w:r>
      <w:r w:rsidRPr="00FA0196">
        <w:rPr>
          <w:rFonts w:ascii="Montserrat" w:hAnsi="Montserrat"/>
          <w:sz w:val="22"/>
          <w:szCs w:val="22"/>
        </w:rPr>
        <w:t>Hospital General del C</w:t>
      </w:r>
      <w:r w:rsidR="003D02A9" w:rsidRPr="00FA0196">
        <w:rPr>
          <w:rFonts w:ascii="Montserrat" w:hAnsi="Montserrat"/>
          <w:sz w:val="22"/>
          <w:szCs w:val="22"/>
        </w:rPr>
        <w:t xml:space="preserve">entro </w:t>
      </w:r>
      <w:r w:rsidRPr="00FA0196">
        <w:rPr>
          <w:rFonts w:ascii="Montserrat" w:hAnsi="Montserrat"/>
          <w:sz w:val="22"/>
          <w:szCs w:val="22"/>
        </w:rPr>
        <w:t>M</w:t>
      </w:r>
      <w:r w:rsidR="003D02A9" w:rsidRPr="00FA0196">
        <w:rPr>
          <w:rFonts w:ascii="Montserrat" w:hAnsi="Montserrat"/>
          <w:sz w:val="22"/>
          <w:szCs w:val="22"/>
        </w:rPr>
        <w:t xml:space="preserve">édico </w:t>
      </w:r>
      <w:r w:rsidRPr="00FA0196">
        <w:rPr>
          <w:rFonts w:ascii="Montserrat" w:hAnsi="Montserrat"/>
          <w:sz w:val="22"/>
          <w:szCs w:val="22"/>
        </w:rPr>
        <w:t>N</w:t>
      </w:r>
      <w:r w:rsidR="003D02A9" w:rsidRPr="00FA0196">
        <w:rPr>
          <w:rFonts w:ascii="Montserrat" w:hAnsi="Montserrat"/>
          <w:sz w:val="22"/>
          <w:szCs w:val="22"/>
        </w:rPr>
        <w:t>acional</w:t>
      </w:r>
      <w:r w:rsidRPr="00FA0196">
        <w:rPr>
          <w:rFonts w:ascii="Montserrat" w:hAnsi="Montserrat"/>
          <w:sz w:val="22"/>
          <w:szCs w:val="22"/>
        </w:rPr>
        <w:t xml:space="preserve"> La Raza</w:t>
      </w:r>
      <w:r w:rsidR="003D02A9" w:rsidRPr="00FA0196">
        <w:rPr>
          <w:rFonts w:ascii="Montserrat" w:hAnsi="Montserrat"/>
          <w:sz w:val="22"/>
          <w:szCs w:val="22"/>
        </w:rPr>
        <w:t xml:space="preserve"> expresó que </w:t>
      </w:r>
      <w:r w:rsidR="00EA34E9" w:rsidRPr="00FA0196">
        <w:rPr>
          <w:rFonts w:ascii="Montserrat" w:hAnsi="Montserrat"/>
          <w:sz w:val="22"/>
          <w:szCs w:val="22"/>
        </w:rPr>
        <w:t xml:space="preserve">aunque no hay cura para la parálisis </w:t>
      </w:r>
      <w:r w:rsidR="00C8571F" w:rsidRPr="00FA0196">
        <w:rPr>
          <w:rFonts w:ascii="Montserrat" w:hAnsi="Montserrat"/>
          <w:sz w:val="22"/>
          <w:szCs w:val="22"/>
        </w:rPr>
        <w:t xml:space="preserve">cerebral, </w:t>
      </w:r>
      <w:r w:rsidR="00C8571F">
        <w:rPr>
          <w:rFonts w:ascii="Montserrat" w:hAnsi="Montserrat"/>
          <w:sz w:val="22"/>
          <w:szCs w:val="22"/>
        </w:rPr>
        <w:t>al</w:t>
      </w:r>
      <w:r w:rsidR="00BA4E37">
        <w:rPr>
          <w:rFonts w:ascii="Montserrat" w:hAnsi="Montserrat"/>
          <w:sz w:val="22"/>
          <w:szCs w:val="22"/>
        </w:rPr>
        <w:t xml:space="preserve"> momento de </w:t>
      </w:r>
      <w:r w:rsidR="00C8571F">
        <w:rPr>
          <w:rFonts w:ascii="Montserrat" w:hAnsi="Montserrat"/>
          <w:sz w:val="22"/>
          <w:szCs w:val="22"/>
        </w:rPr>
        <w:t>sospechar el diagnóstico</w:t>
      </w:r>
      <w:r w:rsidR="00BA4E37">
        <w:rPr>
          <w:rFonts w:ascii="Montserrat" w:hAnsi="Montserrat"/>
          <w:sz w:val="22"/>
          <w:szCs w:val="22"/>
        </w:rPr>
        <w:t>, las intervenciones deben iniciarse de manera temprana con el objetivo de maximizar las capacidades funcionales del niño y al mismo tiempo</w:t>
      </w:r>
      <w:r w:rsidR="00F321B2">
        <w:rPr>
          <w:rFonts w:ascii="Montserrat" w:hAnsi="Montserrat"/>
          <w:sz w:val="22"/>
          <w:szCs w:val="22"/>
        </w:rPr>
        <w:t>,</w:t>
      </w:r>
      <w:r w:rsidR="00BA4E37">
        <w:rPr>
          <w:rFonts w:ascii="Montserrat" w:hAnsi="Montserrat"/>
          <w:sz w:val="22"/>
          <w:szCs w:val="22"/>
        </w:rPr>
        <w:t xml:space="preserve"> reducir el grado de discapacidad.</w:t>
      </w:r>
    </w:p>
    <w:p w14:paraId="02570F59" w14:textId="77777777" w:rsidR="00FA0196" w:rsidRPr="00FA0196" w:rsidRDefault="00FA0196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0F47384" w14:textId="438AA072" w:rsidR="00FA0196" w:rsidRPr="00FA0196" w:rsidRDefault="00D71BB4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Detalló que se trata de la </w:t>
      </w:r>
      <w:r w:rsidR="00AF04C8">
        <w:rPr>
          <w:rFonts w:ascii="Montserrat" w:hAnsi="Montserrat"/>
          <w:sz w:val="22"/>
          <w:szCs w:val="22"/>
        </w:rPr>
        <w:t>principal causa</w:t>
      </w:r>
      <w:r w:rsidR="00FA0196" w:rsidRPr="00FA0196">
        <w:rPr>
          <w:rFonts w:ascii="Montserrat" w:hAnsi="Montserrat"/>
          <w:sz w:val="22"/>
          <w:szCs w:val="22"/>
        </w:rPr>
        <w:t xml:space="preserve"> de discapacidad en la población pediátrica</w:t>
      </w:r>
      <w:r>
        <w:rPr>
          <w:rFonts w:ascii="Montserrat" w:hAnsi="Montserrat"/>
          <w:sz w:val="22"/>
          <w:szCs w:val="22"/>
        </w:rPr>
        <w:t xml:space="preserve"> y como </w:t>
      </w:r>
      <w:r w:rsidR="00FA0196" w:rsidRPr="00FA0196">
        <w:rPr>
          <w:rFonts w:ascii="Montserrat" w:hAnsi="Montserrat"/>
          <w:sz w:val="22"/>
          <w:szCs w:val="22"/>
        </w:rPr>
        <w:t>tal</w:t>
      </w:r>
      <w:r>
        <w:rPr>
          <w:rFonts w:ascii="Montserrat" w:hAnsi="Montserrat"/>
          <w:sz w:val="22"/>
          <w:szCs w:val="22"/>
        </w:rPr>
        <w:t>,</w:t>
      </w:r>
      <w:r w:rsidR="00FA0196" w:rsidRPr="00FA0196">
        <w:rPr>
          <w:rFonts w:ascii="Montserrat" w:hAnsi="Montserrat"/>
          <w:sz w:val="22"/>
          <w:szCs w:val="22"/>
        </w:rPr>
        <w:t xml:space="preserve"> no es una enfermedad específica, sino un conjunto de afecciones que conducen a una disfunción motora</w:t>
      </w:r>
      <w:r w:rsidR="00AF04C8">
        <w:rPr>
          <w:rFonts w:ascii="Montserrat" w:hAnsi="Montserrat"/>
          <w:sz w:val="22"/>
          <w:szCs w:val="22"/>
        </w:rPr>
        <w:t xml:space="preserve"> permanente</w:t>
      </w:r>
      <w:r w:rsidR="009D4D95">
        <w:rPr>
          <w:rFonts w:ascii="Montserrat" w:hAnsi="Montserrat"/>
          <w:sz w:val="22"/>
          <w:szCs w:val="22"/>
        </w:rPr>
        <w:t xml:space="preserve"> y </w:t>
      </w:r>
      <w:r w:rsidR="00661260">
        <w:rPr>
          <w:rFonts w:ascii="Montserrat" w:hAnsi="Montserrat"/>
          <w:sz w:val="22"/>
          <w:szCs w:val="22"/>
        </w:rPr>
        <w:t>quien lo padece</w:t>
      </w:r>
      <w:r w:rsidR="00F321B2">
        <w:rPr>
          <w:rFonts w:ascii="Montserrat" w:hAnsi="Montserrat"/>
          <w:sz w:val="22"/>
          <w:szCs w:val="22"/>
        </w:rPr>
        <w:t>,</w:t>
      </w:r>
      <w:r w:rsidR="00661260">
        <w:rPr>
          <w:rFonts w:ascii="Montserrat" w:hAnsi="Montserrat"/>
          <w:sz w:val="22"/>
          <w:szCs w:val="22"/>
        </w:rPr>
        <w:t xml:space="preserve"> </w:t>
      </w:r>
      <w:r w:rsidR="00FA0196" w:rsidRPr="00FA0196">
        <w:rPr>
          <w:rFonts w:ascii="Montserrat" w:hAnsi="Montserrat"/>
          <w:sz w:val="22"/>
          <w:szCs w:val="22"/>
        </w:rPr>
        <w:t>tendrá alteraciones en la postura, movimiento y tono muscular</w:t>
      </w:r>
      <w:r w:rsidR="00AF04C8">
        <w:rPr>
          <w:rFonts w:ascii="Montserrat" w:hAnsi="Montserrat"/>
          <w:sz w:val="22"/>
          <w:szCs w:val="22"/>
        </w:rPr>
        <w:t>, causando una limitación.</w:t>
      </w:r>
    </w:p>
    <w:p w14:paraId="1D0072EA" w14:textId="77777777" w:rsidR="00FA0196" w:rsidRPr="00FA0196" w:rsidRDefault="00FA0196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5452AF7" w14:textId="77777777" w:rsidR="00D71BB4" w:rsidRDefault="00D71BB4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parálisis cerebral, estableció, tiene causas multifactoriales, entre las que destacan </w:t>
      </w:r>
      <w:r w:rsidR="00FA0196" w:rsidRPr="00FA0196">
        <w:rPr>
          <w:rFonts w:ascii="Montserrat" w:hAnsi="Montserrat"/>
          <w:sz w:val="22"/>
          <w:szCs w:val="22"/>
        </w:rPr>
        <w:t>un nacimiento prematuro, bajo peso al nacimiento, infecciones</w:t>
      </w:r>
      <w:r>
        <w:rPr>
          <w:rFonts w:ascii="Montserrat" w:hAnsi="Montserrat"/>
          <w:sz w:val="22"/>
          <w:szCs w:val="22"/>
        </w:rPr>
        <w:t xml:space="preserve"> y</w:t>
      </w:r>
      <w:r w:rsidR="00FA0196" w:rsidRPr="00FA0196">
        <w:rPr>
          <w:rFonts w:ascii="Montserrat" w:hAnsi="Montserrat"/>
          <w:sz w:val="22"/>
          <w:szCs w:val="22"/>
        </w:rPr>
        <w:t xml:space="preserve"> malformaciones congénitas del sistema nervioso centra</w:t>
      </w:r>
      <w:r>
        <w:rPr>
          <w:rFonts w:ascii="Montserrat" w:hAnsi="Montserrat"/>
          <w:sz w:val="22"/>
          <w:szCs w:val="22"/>
        </w:rPr>
        <w:t xml:space="preserve">l; </w:t>
      </w:r>
      <w:r w:rsidR="00034071">
        <w:rPr>
          <w:rFonts w:ascii="Montserrat" w:hAnsi="Montserrat"/>
          <w:sz w:val="22"/>
          <w:szCs w:val="22"/>
        </w:rPr>
        <w:t xml:space="preserve">“la </w:t>
      </w:r>
      <w:r w:rsidR="00034071" w:rsidRPr="00FA0196">
        <w:rPr>
          <w:rFonts w:ascii="Montserrat" w:hAnsi="Montserrat"/>
          <w:sz w:val="22"/>
          <w:szCs w:val="22"/>
        </w:rPr>
        <w:t>prevalencia de la parálisis cerebral es en los pequeños y la mayoría tiene su diagnóstico en los primeros 2 año</w:t>
      </w:r>
      <w:r w:rsidR="00034071">
        <w:rPr>
          <w:rFonts w:ascii="Montserrat" w:hAnsi="Montserrat"/>
          <w:sz w:val="22"/>
          <w:szCs w:val="22"/>
        </w:rPr>
        <w:t>s de vida”.</w:t>
      </w:r>
    </w:p>
    <w:p w14:paraId="398E02CC" w14:textId="77777777" w:rsidR="00D71BB4" w:rsidRDefault="00D71BB4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80E2760" w14:textId="17E554B4" w:rsidR="00FA0196" w:rsidRPr="00FA0196" w:rsidRDefault="00D71BB4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doctora Caballero Navarro indicó</w:t>
      </w:r>
      <w:r w:rsidR="00D11F8E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que las </w:t>
      </w:r>
      <w:r w:rsidR="00FA0196" w:rsidRPr="00FA0196">
        <w:rPr>
          <w:rFonts w:ascii="Montserrat" w:hAnsi="Montserrat"/>
          <w:sz w:val="22"/>
          <w:szCs w:val="22"/>
        </w:rPr>
        <w:t xml:space="preserve">sospechas </w:t>
      </w:r>
      <w:r w:rsidR="00D3558B">
        <w:rPr>
          <w:rFonts w:ascii="Montserrat" w:hAnsi="Montserrat"/>
          <w:sz w:val="22"/>
          <w:szCs w:val="22"/>
        </w:rPr>
        <w:t xml:space="preserve">de este padecimiento </w:t>
      </w:r>
      <w:r w:rsidR="00FA0196" w:rsidRPr="00FA0196">
        <w:rPr>
          <w:rFonts w:ascii="Montserrat" w:hAnsi="Montserrat"/>
          <w:sz w:val="22"/>
          <w:szCs w:val="22"/>
        </w:rPr>
        <w:t>inician cuando el neurodesarrollo motor lleva un retraso, por ejemplo, los niños que tienen</w:t>
      </w:r>
      <w:r w:rsidR="00AF04C8">
        <w:rPr>
          <w:rFonts w:ascii="Montserrat" w:hAnsi="Montserrat"/>
          <w:sz w:val="22"/>
          <w:szCs w:val="22"/>
        </w:rPr>
        <w:t xml:space="preserve"> más de</w:t>
      </w:r>
      <w:r w:rsidR="00FA0196" w:rsidRPr="00FA0196">
        <w:rPr>
          <w:rFonts w:ascii="Montserrat" w:hAnsi="Montserrat"/>
          <w:sz w:val="22"/>
          <w:szCs w:val="22"/>
        </w:rPr>
        <w:t xml:space="preserve"> 4 meses y no logra</w:t>
      </w:r>
      <w:r w:rsidR="00D11F8E">
        <w:rPr>
          <w:rFonts w:ascii="Montserrat" w:hAnsi="Montserrat"/>
          <w:sz w:val="22"/>
          <w:szCs w:val="22"/>
        </w:rPr>
        <w:t>n</w:t>
      </w:r>
      <w:r w:rsidR="00FA0196" w:rsidRPr="00FA0196">
        <w:rPr>
          <w:rFonts w:ascii="Montserrat" w:hAnsi="Montserrat"/>
          <w:sz w:val="22"/>
          <w:szCs w:val="22"/>
        </w:rPr>
        <w:t xml:space="preserve"> sostener la cabeza, o los niños que a los 9 meses todavía no se pueden sentar sin apoyo.</w:t>
      </w:r>
    </w:p>
    <w:p w14:paraId="72094A7D" w14:textId="77777777" w:rsidR="00FA0196" w:rsidRPr="00FA0196" w:rsidRDefault="00FA0196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97B9B96" w14:textId="1C4C0E24" w:rsidR="00FA0196" w:rsidRPr="00FA0196" w:rsidRDefault="00D902B5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Al hacer esta detección, afirmó, e</w:t>
      </w:r>
      <w:r w:rsidR="00D3558B">
        <w:rPr>
          <w:rFonts w:ascii="Montserrat" w:hAnsi="Montserrat"/>
          <w:sz w:val="22"/>
          <w:szCs w:val="22"/>
        </w:rPr>
        <w:t>l diagnóstico</w:t>
      </w:r>
      <w:r w:rsidR="00E777E0">
        <w:rPr>
          <w:rFonts w:ascii="Montserrat" w:hAnsi="Montserrat"/>
          <w:sz w:val="22"/>
          <w:szCs w:val="22"/>
        </w:rPr>
        <w:t xml:space="preserve"> clínico</w:t>
      </w:r>
      <w:r w:rsidR="00D3558B">
        <w:rPr>
          <w:rFonts w:ascii="Montserrat" w:hAnsi="Montserrat"/>
          <w:sz w:val="22"/>
          <w:szCs w:val="22"/>
        </w:rPr>
        <w:t xml:space="preserve"> se </w:t>
      </w:r>
      <w:r>
        <w:rPr>
          <w:rFonts w:ascii="Montserrat" w:hAnsi="Montserrat"/>
          <w:sz w:val="22"/>
          <w:szCs w:val="22"/>
        </w:rPr>
        <w:t xml:space="preserve">complementa tomando en cuenta </w:t>
      </w:r>
      <w:r w:rsidR="00FA0196" w:rsidRPr="00FA0196">
        <w:rPr>
          <w:rFonts w:ascii="Montserrat" w:hAnsi="Montserrat"/>
          <w:sz w:val="22"/>
          <w:szCs w:val="22"/>
        </w:rPr>
        <w:t xml:space="preserve">factores prenatales y posnatales, se realiza una historia clínica y un examen físico </w:t>
      </w:r>
      <w:r w:rsidR="00FA0196" w:rsidRPr="00FA0196">
        <w:rPr>
          <w:rFonts w:ascii="Montserrat" w:hAnsi="Montserrat"/>
          <w:sz w:val="22"/>
          <w:szCs w:val="22"/>
        </w:rPr>
        <w:lastRenderedPageBreak/>
        <w:t>minucioso</w:t>
      </w:r>
      <w:r w:rsidR="009D4D95">
        <w:rPr>
          <w:rFonts w:ascii="Montserrat" w:hAnsi="Montserrat"/>
          <w:sz w:val="22"/>
          <w:szCs w:val="22"/>
        </w:rPr>
        <w:t>s</w:t>
      </w:r>
      <w:r>
        <w:rPr>
          <w:rFonts w:ascii="Montserrat" w:hAnsi="Montserrat"/>
          <w:sz w:val="22"/>
          <w:szCs w:val="22"/>
        </w:rPr>
        <w:t>,</w:t>
      </w:r>
      <w:r w:rsidR="00FA0196" w:rsidRPr="00FA0196">
        <w:rPr>
          <w:rFonts w:ascii="Montserrat" w:hAnsi="Montserrat"/>
          <w:sz w:val="22"/>
          <w:szCs w:val="22"/>
        </w:rPr>
        <w:t xml:space="preserve"> que incluye</w:t>
      </w:r>
      <w:r w:rsidR="009D4D95">
        <w:rPr>
          <w:rFonts w:ascii="Montserrat" w:hAnsi="Montserrat"/>
          <w:sz w:val="22"/>
          <w:szCs w:val="22"/>
        </w:rPr>
        <w:t>n</w:t>
      </w:r>
      <w:r w:rsidR="00FA0196" w:rsidRPr="00FA0196">
        <w:rPr>
          <w:rFonts w:ascii="Montserrat" w:hAnsi="Montserrat"/>
          <w:sz w:val="22"/>
          <w:szCs w:val="22"/>
        </w:rPr>
        <w:t xml:space="preserve"> medición de tono muscular, postura</w:t>
      </w:r>
      <w:r>
        <w:rPr>
          <w:rFonts w:ascii="Montserrat" w:hAnsi="Montserrat"/>
          <w:sz w:val="22"/>
          <w:szCs w:val="22"/>
        </w:rPr>
        <w:t xml:space="preserve"> y</w:t>
      </w:r>
      <w:r w:rsidR="00FA0196" w:rsidRPr="00FA0196">
        <w:rPr>
          <w:rFonts w:ascii="Montserrat" w:hAnsi="Montserrat"/>
          <w:sz w:val="22"/>
          <w:szCs w:val="22"/>
        </w:rPr>
        <w:t xml:space="preserve"> coordinación del </w:t>
      </w:r>
      <w:r w:rsidR="00661260">
        <w:rPr>
          <w:rFonts w:ascii="Montserrat" w:hAnsi="Montserrat"/>
          <w:sz w:val="22"/>
          <w:szCs w:val="22"/>
        </w:rPr>
        <w:t>menor</w:t>
      </w:r>
      <w:r>
        <w:rPr>
          <w:rFonts w:ascii="Montserrat" w:hAnsi="Montserrat"/>
          <w:sz w:val="22"/>
          <w:szCs w:val="22"/>
        </w:rPr>
        <w:t xml:space="preserve">, así como </w:t>
      </w:r>
      <w:r w:rsidR="00FA0196" w:rsidRPr="00FA0196">
        <w:rPr>
          <w:rFonts w:ascii="Montserrat" w:hAnsi="Montserrat"/>
          <w:sz w:val="22"/>
          <w:szCs w:val="22"/>
        </w:rPr>
        <w:t xml:space="preserve">estudios </w:t>
      </w:r>
      <w:r>
        <w:rPr>
          <w:rFonts w:ascii="Montserrat" w:hAnsi="Montserrat"/>
          <w:sz w:val="22"/>
          <w:szCs w:val="22"/>
        </w:rPr>
        <w:t xml:space="preserve">de laboratorio, </w:t>
      </w:r>
      <w:r w:rsidR="00BD01BB" w:rsidRPr="00FA0196">
        <w:rPr>
          <w:rFonts w:ascii="Montserrat" w:hAnsi="Montserrat"/>
          <w:sz w:val="22"/>
          <w:szCs w:val="22"/>
        </w:rPr>
        <w:t xml:space="preserve">tomografía </w:t>
      </w:r>
      <w:r w:rsidR="00BD01BB">
        <w:rPr>
          <w:rFonts w:ascii="Montserrat" w:hAnsi="Montserrat"/>
          <w:sz w:val="22"/>
          <w:szCs w:val="22"/>
        </w:rPr>
        <w:t>y</w:t>
      </w:r>
      <w:r w:rsidR="00E777E0">
        <w:rPr>
          <w:rFonts w:ascii="Montserrat" w:hAnsi="Montserrat"/>
          <w:sz w:val="22"/>
          <w:szCs w:val="22"/>
        </w:rPr>
        <w:t>/o</w:t>
      </w:r>
      <w:r w:rsidR="00FA0196" w:rsidRPr="00FA0196">
        <w:rPr>
          <w:rFonts w:ascii="Montserrat" w:hAnsi="Montserrat"/>
          <w:sz w:val="22"/>
          <w:szCs w:val="22"/>
        </w:rPr>
        <w:t xml:space="preserve"> resonancia magnética</w:t>
      </w:r>
      <w:r w:rsidR="001B233A">
        <w:rPr>
          <w:rFonts w:ascii="Montserrat" w:hAnsi="Montserrat"/>
          <w:sz w:val="22"/>
          <w:szCs w:val="22"/>
        </w:rPr>
        <w:t xml:space="preserve"> del cerebro</w:t>
      </w:r>
      <w:r>
        <w:rPr>
          <w:rFonts w:ascii="Montserrat" w:hAnsi="Montserrat"/>
          <w:sz w:val="22"/>
          <w:szCs w:val="22"/>
        </w:rPr>
        <w:t xml:space="preserve">, pues no existe una </w:t>
      </w:r>
      <w:r w:rsidR="00FA0196" w:rsidRPr="00FA0196">
        <w:rPr>
          <w:rFonts w:ascii="Montserrat" w:hAnsi="Montserrat"/>
          <w:sz w:val="22"/>
          <w:szCs w:val="22"/>
        </w:rPr>
        <w:t xml:space="preserve">prueba específica que </w:t>
      </w:r>
      <w:r>
        <w:rPr>
          <w:rFonts w:ascii="Montserrat" w:hAnsi="Montserrat"/>
          <w:sz w:val="22"/>
          <w:szCs w:val="22"/>
        </w:rPr>
        <w:t xml:space="preserve">detecte </w:t>
      </w:r>
      <w:r w:rsidR="00D11F8E">
        <w:rPr>
          <w:rFonts w:ascii="Montserrat" w:hAnsi="Montserrat"/>
          <w:sz w:val="22"/>
          <w:szCs w:val="22"/>
        </w:rPr>
        <w:t>el padecimiento.</w:t>
      </w:r>
    </w:p>
    <w:p w14:paraId="460CC533" w14:textId="77777777" w:rsidR="00FA0196" w:rsidRPr="00FA0196" w:rsidRDefault="00FA0196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2F60B18" w14:textId="53828F05" w:rsidR="00034071" w:rsidRPr="00FA0196" w:rsidRDefault="00034071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el Día Mundial de la Parálisis Cerebral, que se conmemora el 6 de octubre, la especialista en neurología pediátrica </w:t>
      </w:r>
      <w:r w:rsidR="00F73CB0">
        <w:rPr>
          <w:rFonts w:ascii="Montserrat" w:hAnsi="Montserrat"/>
          <w:sz w:val="22"/>
          <w:szCs w:val="22"/>
        </w:rPr>
        <w:t xml:space="preserve">señaló </w:t>
      </w:r>
      <w:r w:rsidR="007B1A88">
        <w:rPr>
          <w:rFonts w:ascii="Montserrat" w:hAnsi="Montserrat"/>
          <w:sz w:val="22"/>
          <w:szCs w:val="22"/>
        </w:rPr>
        <w:t>que,</w:t>
      </w:r>
      <w:r w:rsidR="00F73CB0">
        <w:rPr>
          <w:rFonts w:ascii="Montserrat" w:hAnsi="Montserrat"/>
          <w:sz w:val="22"/>
          <w:szCs w:val="22"/>
        </w:rPr>
        <w:t xml:space="preserve"> al tener los primeros indicios de la enfermedad, es necesario hacer una revisión multidisciplinaria</w:t>
      </w:r>
      <w:r w:rsidR="007B1A88">
        <w:rPr>
          <w:rFonts w:ascii="Montserrat" w:hAnsi="Montserrat"/>
          <w:sz w:val="22"/>
          <w:szCs w:val="22"/>
        </w:rPr>
        <w:t xml:space="preserve"> </w:t>
      </w:r>
      <w:r w:rsidR="00F73CB0">
        <w:rPr>
          <w:rFonts w:ascii="Montserrat" w:hAnsi="Montserrat"/>
          <w:sz w:val="22"/>
          <w:szCs w:val="22"/>
        </w:rPr>
        <w:t xml:space="preserve">con </w:t>
      </w:r>
      <w:r w:rsidRPr="00FA0196">
        <w:rPr>
          <w:rFonts w:ascii="Montserrat" w:hAnsi="Montserrat"/>
          <w:sz w:val="22"/>
          <w:szCs w:val="22"/>
        </w:rPr>
        <w:t>pediatra, neurólogo, rehabilitador y nutriólogo.</w:t>
      </w:r>
    </w:p>
    <w:p w14:paraId="64148231" w14:textId="77777777" w:rsidR="00034071" w:rsidRPr="00FA0196" w:rsidRDefault="00034071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93CC90F" w14:textId="77777777" w:rsidR="00F321B2" w:rsidRDefault="00F73CB0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Resaltó que los </w:t>
      </w:r>
      <w:r w:rsidR="00034071" w:rsidRPr="00FA0196">
        <w:rPr>
          <w:rFonts w:ascii="Montserrat" w:hAnsi="Montserrat"/>
          <w:sz w:val="22"/>
          <w:szCs w:val="22"/>
        </w:rPr>
        <w:t xml:space="preserve">tratamientos que se ofrecen en el </w:t>
      </w:r>
      <w:r>
        <w:rPr>
          <w:rFonts w:ascii="Montserrat" w:hAnsi="Montserrat"/>
          <w:sz w:val="22"/>
          <w:szCs w:val="22"/>
        </w:rPr>
        <w:t xml:space="preserve">Seguro Social </w:t>
      </w:r>
      <w:r w:rsidR="00034071" w:rsidRPr="00FA0196">
        <w:rPr>
          <w:rFonts w:ascii="Montserrat" w:hAnsi="Montserrat"/>
          <w:sz w:val="22"/>
          <w:szCs w:val="22"/>
        </w:rPr>
        <w:t>inicia</w:t>
      </w:r>
      <w:r>
        <w:rPr>
          <w:rFonts w:ascii="Montserrat" w:hAnsi="Montserrat"/>
          <w:sz w:val="22"/>
          <w:szCs w:val="22"/>
        </w:rPr>
        <w:t xml:space="preserve">n con la </w:t>
      </w:r>
      <w:r w:rsidR="00034071" w:rsidRPr="00FA0196">
        <w:rPr>
          <w:rFonts w:ascii="Montserrat" w:hAnsi="Montserrat"/>
          <w:sz w:val="22"/>
          <w:szCs w:val="22"/>
        </w:rPr>
        <w:t xml:space="preserve">rehabilitación, </w:t>
      </w:r>
      <w:r>
        <w:rPr>
          <w:rFonts w:ascii="Montserrat" w:hAnsi="Montserrat"/>
          <w:sz w:val="22"/>
          <w:szCs w:val="22"/>
        </w:rPr>
        <w:t xml:space="preserve">con un manejo para los </w:t>
      </w:r>
      <w:r w:rsidR="00034071" w:rsidRPr="00FA0196">
        <w:rPr>
          <w:rFonts w:ascii="Montserrat" w:hAnsi="Montserrat"/>
          <w:sz w:val="22"/>
          <w:szCs w:val="22"/>
        </w:rPr>
        <w:t xml:space="preserve">músculos </w:t>
      </w:r>
      <w:r>
        <w:rPr>
          <w:rFonts w:ascii="Montserrat" w:hAnsi="Montserrat"/>
          <w:sz w:val="22"/>
          <w:szCs w:val="22"/>
        </w:rPr>
        <w:t xml:space="preserve">que </w:t>
      </w:r>
      <w:r w:rsidR="00034071" w:rsidRPr="00FA0196">
        <w:rPr>
          <w:rFonts w:ascii="Montserrat" w:hAnsi="Montserrat"/>
          <w:sz w:val="22"/>
          <w:szCs w:val="22"/>
        </w:rPr>
        <w:t>están tensos o rígidos</w:t>
      </w:r>
      <w:r>
        <w:rPr>
          <w:rFonts w:ascii="Montserrat" w:hAnsi="Montserrat"/>
          <w:sz w:val="22"/>
          <w:szCs w:val="22"/>
        </w:rPr>
        <w:t xml:space="preserve">, a través de </w:t>
      </w:r>
      <w:r w:rsidR="00034071" w:rsidRPr="00FA0196">
        <w:rPr>
          <w:rFonts w:ascii="Montserrat" w:hAnsi="Montserrat"/>
          <w:sz w:val="22"/>
          <w:szCs w:val="22"/>
        </w:rPr>
        <w:t xml:space="preserve">fármacos </w:t>
      </w:r>
      <w:r w:rsidR="00F321B2">
        <w:rPr>
          <w:rFonts w:ascii="Montserrat" w:hAnsi="Montserrat"/>
          <w:sz w:val="22"/>
          <w:szCs w:val="22"/>
        </w:rPr>
        <w:t xml:space="preserve">que </w:t>
      </w:r>
      <w:r w:rsidR="007B1A88">
        <w:rPr>
          <w:rFonts w:ascii="Montserrat" w:hAnsi="Montserrat"/>
          <w:sz w:val="22"/>
          <w:szCs w:val="22"/>
        </w:rPr>
        <w:t>incluyen</w:t>
      </w:r>
      <w:r w:rsidR="00034071" w:rsidRPr="00FA0196">
        <w:rPr>
          <w:rFonts w:ascii="Montserrat" w:hAnsi="Montserrat"/>
          <w:sz w:val="22"/>
          <w:szCs w:val="22"/>
        </w:rPr>
        <w:t xml:space="preserve"> la aplicación de toxina botulínica</w:t>
      </w:r>
      <w:r w:rsidR="00F321B2">
        <w:rPr>
          <w:rFonts w:ascii="Montserrat" w:hAnsi="Montserrat"/>
          <w:sz w:val="22"/>
          <w:szCs w:val="22"/>
        </w:rPr>
        <w:t>.</w:t>
      </w:r>
    </w:p>
    <w:p w14:paraId="400ACC5F" w14:textId="77777777" w:rsidR="00F321B2" w:rsidRDefault="00F321B2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1D36FFD" w14:textId="2CC72ABC" w:rsidR="00034071" w:rsidRPr="00FA0196" w:rsidRDefault="00F321B2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Posteriormente se deriva al paciente </w:t>
      </w:r>
      <w:r w:rsidR="00C760FB">
        <w:rPr>
          <w:rFonts w:ascii="Montserrat" w:hAnsi="Montserrat"/>
          <w:sz w:val="22"/>
          <w:szCs w:val="22"/>
        </w:rPr>
        <w:t xml:space="preserve">a la especialidad que necesite, </w:t>
      </w:r>
      <w:r>
        <w:rPr>
          <w:rFonts w:ascii="Montserrat" w:hAnsi="Montserrat"/>
          <w:sz w:val="22"/>
          <w:szCs w:val="22"/>
        </w:rPr>
        <w:t xml:space="preserve">pues se trata de </w:t>
      </w:r>
      <w:r w:rsidR="00C760FB">
        <w:rPr>
          <w:rFonts w:ascii="Montserrat" w:hAnsi="Montserrat"/>
          <w:sz w:val="22"/>
          <w:szCs w:val="22"/>
        </w:rPr>
        <w:t>una enfermedad que se acompaña de otras afecciones</w:t>
      </w:r>
      <w:r>
        <w:rPr>
          <w:rFonts w:ascii="Montserrat" w:hAnsi="Montserrat"/>
          <w:sz w:val="22"/>
          <w:szCs w:val="22"/>
        </w:rPr>
        <w:t xml:space="preserve">, entre </w:t>
      </w:r>
      <w:r w:rsidR="00D11F8E">
        <w:rPr>
          <w:rFonts w:ascii="Montserrat" w:hAnsi="Montserrat"/>
          <w:sz w:val="22"/>
          <w:szCs w:val="22"/>
        </w:rPr>
        <w:t>ellas</w:t>
      </w:r>
      <w:r>
        <w:rPr>
          <w:rFonts w:ascii="Montserrat" w:hAnsi="Montserrat"/>
          <w:sz w:val="22"/>
          <w:szCs w:val="22"/>
        </w:rPr>
        <w:t xml:space="preserve">: </w:t>
      </w:r>
      <w:r w:rsidR="00C760FB">
        <w:rPr>
          <w:rFonts w:ascii="Montserrat" w:hAnsi="Montserrat"/>
          <w:sz w:val="22"/>
          <w:szCs w:val="22"/>
        </w:rPr>
        <w:t>epilepsia, discapacidad intelectual, trastornos de conducta, dificultad para la alimentación, alteraciones ortopédicas, dolor muscular y problemas respiratorios.</w:t>
      </w:r>
    </w:p>
    <w:p w14:paraId="32DCB891" w14:textId="77777777" w:rsidR="00034071" w:rsidRPr="00FA0196" w:rsidRDefault="00034071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8A16F49" w14:textId="77777777" w:rsidR="00072F70" w:rsidRDefault="00072F70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Detalló que el 85 por ciento de los casos de </w:t>
      </w:r>
      <w:r w:rsidRPr="00FA0196">
        <w:rPr>
          <w:rFonts w:ascii="Montserrat" w:hAnsi="Montserrat"/>
          <w:sz w:val="22"/>
          <w:szCs w:val="22"/>
        </w:rPr>
        <w:t>parálisis cerebral</w:t>
      </w:r>
      <w:r w:rsidR="00661260">
        <w:rPr>
          <w:rFonts w:ascii="Montserrat" w:hAnsi="Montserrat"/>
          <w:sz w:val="22"/>
          <w:szCs w:val="22"/>
        </w:rPr>
        <w:t xml:space="preserve"> son de tipo </w:t>
      </w:r>
      <w:r w:rsidRPr="00FA0196">
        <w:rPr>
          <w:rFonts w:ascii="Montserrat" w:hAnsi="Montserrat"/>
          <w:sz w:val="22"/>
          <w:szCs w:val="22"/>
        </w:rPr>
        <w:t>espástica</w:t>
      </w:r>
      <w:r>
        <w:rPr>
          <w:rFonts w:ascii="Montserrat" w:hAnsi="Montserrat"/>
          <w:sz w:val="22"/>
          <w:szCs w:val="22"/>
        </w:rPr>
        <w:t xml:space="preserve">, lo que implica que </w:t>
      </w:r>
      <w:r w:rsidRPr="00FA0196">
        <w:rPr>
          <w:rFonts w:ascii="Montserrat" w:hAnsi="Montserrat"/>
          <w:sz w:val="22"/>
          <w:szCs w:val="22"/>
        </w:rPr>
        <w:t xml:space="preserve">el paciente </w:t>
      </w:r>
      <w:r w:rsidR="00661260">
        <w:rPr>
          <w:rFonts w:ascii="Montserrat" w:hAnsi="Montserrat"/>
          <w:sz w:val="22"/>
          <w:szCs w:val="22"/>
        </w:rPr>
        <w:t xml:space="preserve">parece </w:t>
      </w:r>
      <w:r w:rsidRPr="00FA0196">
        <w:rPr>
          <w:rFonts w:ascii="Montserrat" w:hAnsi="Montserrat"/>
          <w:sz w:val="22"/>
          <w:szCs w:val="22"/>
        </w:rPr>
        <w:t>contracturado, como si tuvi</w:t>
      </w:r>
      <w:r w:rsidR="00661260">
        <w:rPr>
          <w:rFonts w:ascii="Montserrat" w:hAnsi="Montserrat"/>
          <w:sz w:val="22"/>
          <w:szCs w:val="22"/>
        </w:rPr>
        <w:t xml:space="preserve">era </w:t>
      </w:r>
      <w:r w:rsidRPr="00FA0196">
        <w:rPr>
          <w:rFonts w:ascii="Montserrat" w:hAnsi="Montserrat"/>
          <w:sz w:val="22"/>
          <w:szCs w:val="22"/>
        </w:rPr>
        <w:t>el tono muscular aumentado en todo momento</w:t>
      </w:r>
      <w:r w:rsidR="000C76C0">
        <w:rPr>
          <w:rFonts w:ascii="Montserrat" w:hAnsi="Montserrat"/>
          <w:sz w:val="22"/>
          <w:szCs w:val="22"/>
        </w:rPr>
        <w:t xml:space="preserve">, por lo que el tratamiento </w:t>
      </w:r>
      <w:r w:rsidR="00661260">
        <w:rPr>
          <w:rFonts w:ascii="Montserrat" w:hAnsi="Montserrat"/>
          <w:sz w:val="22"/>
          <w:szCs w:val="22"/>
        </w:rPr>
        <w:t xml:space="preserve">se dirige </w:t>
      </w:r>
      <w:r w:rsidRPr="00FA0196">
        <w:rPr>
          <w:rFonts w:ascii="Montserrat" w:hAnsi="Montserrat"/>
          <w:sz w:val="22"/>
          <w:szCs w:val="22"/>
        </w:rPr>
        <w:t xml:space="preserve">a relajar </w:t>
      </w:r>
      <w:r w:rsidR="00661260">
        <w:rPr>
          <w:rFonts w:ascii="Montserrat" w:hAnsi="Montserrat"/>
          <w:sz w:val="22"/>
          <w:szCs w:val="22"/>
        </w:rPr>
        <w:t xml:space="preserve">el </w:t>
      </w:r>
      <w:r w:rsidRPr="00FA0196">
        <w:rPr>
          <w:rFonts w:ascii="Montserrat" w:hAnsi="Montserrat"/>
          <w:sz w:val="22"/>
          <w:szCs w:val="22"/>
        </w:rPr>
        <w:t>músculo para que se</w:t>
      </w:r>
      <w:r w:rsidR="00661260">
        <w:rPr>
          <w:rFonts w:ascii="Montserrat" w:hAnsi="Montserrat"/>
          <w:sz w:val="22"/>
          <w:szCs w:val="22"/>
        </w:rPr>
        <w:t>a</w:t>
      </w:r>
      <w:r w:rsidRPr="00FA0196">
        <w:rPr>
          <w:rFonts w:ascii="Montserrat" w:hAnsi="Montserrat"/>
          <w:sz w:val="22"/>
          <w:szCs w:val="22"/>
        </w:rPr>
        <w:t xml:space="preserve"> más funcional y tenga movimientos adecuados.</w:t>
      </w:r>
    </w:p>
    <w:p w14:paraId="443730D7" w14:textId="77777777" w:rsidR="00014840" w:rsidRDefault="00014840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4598279" w14:textId="04939944" w:rsidR="00072F70" w:rsidRDefault="0051624C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especialista en neurología pediátrica enfatizó</w:t>
      </w:r>
      <w:r w:rsidR="00D11F8E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que </w:t>
      </w:r>
      <w:r w:rsidR="000C76C0">
        <w:rPr>
          <w:rFonts w:ascii="Montserrat" w:hAnsi="Montserrat"/>
          <w:sz w:val="22"/>
          <w:szCs w:val="22"/>
        </w:rPr>
        <w:t>la</w:t>
      </w:r>
      <w:r>
        <w:rPr>
          <w:rFonts w:ascii="Montserrat" w:hAnsi="Montserrat"/>
          <w:sz w:val="22"/>
          <w:szCs w:val="22"/>
        </w:rPr>
        <w:t xml:space="preserve"> finalidad de las </w:t>
      </w:r>
      <w:r w:rsidR="00072F70" w:rsidRPr="00FA0196">
        <w:rPr>
          <w:rFonts w:ascii="Montserrat" w:hAnsi="Montserrat"/>
          <w:sz w:val="22"/>
          <w:szCs w:val="22"/>
        </w:rPr>
        <w:t>terapias es que el niño sea independiente</w:t>
      </w:r>
      <w:r>
        <w:rPr>
          <w:rFonts w:ascii="Montserrat" w:hAnsi="Montserrat"/>
          <w:sz w:val="22"/>
          <w:szCs w:val="22"/>
        </w:rPr>
        <w:t xml:space="preserve">, </w:t>
      </w:r>
      <w:r w:rsidR="00072F70" w:rsidRPr="00FA0196">
        <w:rPr>
          <w:rFonts w:ascii="Montserrat" w:hAnsi="Montserrat"/>
          <w:sz w:val="22"/>
          <w:szCs w:val="22"/>
        </w:rPr>
        <w:t>que retrase su grado de discapacidad y que tenga una mejor calidad de vida.</w:t>
      </w:r>
    </w:p>
    <w:p w14:paraId="48EF11AE" w14:textId="77777777" w:rsidR="0051624C" w:rsidRPr="00FA0196" w:rsidRDefault="0051624C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686231E" w14:textId="6FBF35DA" w:rsidR="00034071" w:rsidRPr="00FA0196" w:rsidRDefault="0051624C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Subrayó que quienes viven con esta enfermedad pueden llegar a </w:t>
      </w:r>
      <w:r w:rsidR="00034071" w:rsidRPr="00FA0196">
        <w:rPr>
          <w:rFonts w:ascii="Montserrat" w:hAnsi="Montserrat"/>
          <w:sz w:val="22"/>
          <w:szCs w:val="22"/>
        </w:rPr>
        <w:t xml:space="preserve">la vida adulta, aunque </w:t>
      </w:r>
      <w:r>
        <w:rPr>
          <w:rFonts w:ascii="Montserrat" w:hAnsi="Montserrat"/>
          <w:sz w:val="22"/>
          <w:szCs w:val="22"/>
        </w:rPr>
        <w:t xml:space="preserve">no como la población </w:t>
      </w:r>
      <w:r w:rsidR="00C83882">
        <w:rPr>
          <w:rFonts w:ascii="Montserrat" w:hAnsi="Montserrat"/>
          <w:sz w:val="22"/>
          <w:szCs w:val="22"/>
        </w:rPr>
        <w:t xml:space="preserve">en </w:t>
      </w:r>
      <w:r w:rsidR="00034071" w:rsidRPr="00FA0196">
        <w:rPr>
          <w:rFonts w:ascii="Montserrat" w:hAnsi="Montserrat"/>
          <w:sz w:val="22"/>
          <w:szCs w:val="22"/>
        </w:rPr>
        <w:t>general</w:t>
      </w:r>
      <w:r>
        <w:rPr>
          <w:rFonts w:ascii="Montserrat" w:hAnsi="Montserrat"/>
          <w:sz w:val="22"/>
          <w:szCs w:val="22"/>
        </w:rPr>
        <w:t xml:space="preserve">. Sin embargo, los padecimientos </w:t>
      </w:r>
      <w:r w:rsidR="00034071" w:rsidRPr="00FA0196">
        <w:rPr>
          <w:rFonts w:ascii="Montserrat" w:hAnsi="Montserrat"/>
          <w:sz w:val="22"/>
          <w:szCs w:val="22"/>
        </w:rPr>
        <w:t xml:space="preserve">pulmonares </w:t>
      </w:r>
      <w:r>
        <w:rPr>
          <w:rFonts w:ascii="Montserrat" w:hAnsi="Montserrat"/>
          <w:sz w:val="22"/>
          <w:szCs w:val="22"/>
        </w:rPr>
        <w:t>como la neumonía</w:t>
      </w:r>
      <w:r w:rsidR="00C83882">
        <w:rPr>
          <w:rFonts w:ascii="Montserrat" w:hAnsi="Montserrat"/>
          <w:sz w:val="22"/>
          <w:szCs w:val="22"/>
        </w:rPr>
        <w:t xml:space="preserve"> por </w:t>
      </w:r>
      <w:r w:rsidR="00887C5D">
        <w:rPr>
          <w:rFonts w:ascii="Montserrat" w:hAnsi="Montserrat"/>
          <w:sz w:val="22"/>
          <w:szCs w:val="22"/>
        </w:rPr>
        <w:t>aspiración</w:t>
      </w:r>
      <w:r w:rsidR="00F321B2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son la causa más </w:t>
      </w:r>
      <w:r w:rsidR="00034071" w:rsidRPr="00FA0196">
        <w:rPr>
          <w:rFonts w:ascii="Montserrat" w:hAnsi="Montserrat"/>
          <w:sz w:val="22"/>
          <w:szCs w:val="22"/>
        </w:rPr>
        <w:t>frecuente de mortalidad.</w:t>
      </w:r>
    </w:p>
    <w:p w14:paraId="32FE06BF" w14:textId="77777777" w:rsidR="00EA34E9" w:rsidRPr="00FA0196" w:rsidRDefault="00EA34E9" w:rsidP="002D73E4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039174C" w14:textId="25181301" w:rsidR="00887C5D" w:rsidRDefault="00887C5D" w:rsidP="002D73E4">
      <w:pPr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  <w:r w:rsidRPr="00887C5D">
        <w:rPr>
          <w:rFonts w:ascii="Montserrat" w:hAnsi="Montserrat"/>
          <w:sz w:val="22"/>
          <w:szCs w:val="22"/>
        </w:rPr>
        <w:t xml:space="preserve">Recordó </w:t>
      </w:r>
      <w:r>
        <w:rPr>
          <w:rFonts w:ascii="Montserrat" w:hAnsi="Montserrat"/>
          <w:sz w:val="22"/>
          <w:szCs w:val="22"/>
          <w:lang w:val="es-ES"/>
        </w:rPr>
        <w:t>que c</w:t>
      </w:r>
      <w:r w:rsidRPr="00887C5D">
        <w:rPr>
          <w:rFonts w:ascii="Montserrat" w:hAnsi="Montserrat"/>
          <w:sz w:val="22"/>
          <w:szCs w:val="22"/>
          <w:lang w:val="es-ES"/>
        </w:rPr>
        <w:t>omo en la mayoría de las enfermedades</w:t>
      </w:r>
      <w:r w:rsidR="00F321B2">
        <w:rPr>
          <w:rFonts w:ascii="Montserrat" w:hAnsi="Montserrat"/>
          <w:sz w:val="22"/>
          <w:szCs w:val="22"/>
          <w:lang w:val="es-ES"/>
        </w:rPr>
        <w:t>,</w:t>
      </w:r>
      <w:r w:rsidRPr="00887C5D">
        <w:rPr>
          <w:rFonts w:ascii="Montserrat" w:hAnsi="Montserrat"/>
          <w:sz w:val="22"/>
          <w:szCs w:val="22"/>
          <w:lang w:val="es-ES"/>
        </w:rPr>
        <w:t xml:space="preserve"> la prevención tiene un papel importante</w:t>
      </w:r>
      <w:r w:rsidR="00F321B2">
        <w:rPr>
          <w:rFonts w:ascii="Montserrat" w:hAnsi="Montserrat"/>
          <w:sz w:val="22"/>
          <w:szCs w:val="22"/>
          <w:lang w:val="es-ES"/>
        </w:rPr>
        <w:t xml:space="preserve">. Para </w:t>
      </w:r>
      <w:r w:rsidRPr="00887C5D">
        <w:rPr>
          <w:rFonts w:ascii="Montserrat" w:hAnsi="Montserrat"/>
          <w:sz w:val="22"/>
          <w:szCs w:val="22"/>
          <w:lang w:val="es-ES"/>
        </w:rPr>
        <w:t xml:space="preserve">reducir las probabilidades de parálisis cerebral hay que realizar un control prenatal adecuado, </w:t>
      </w:r>
      <w:r w:rsidR="00174E52">
        <w:rPr>
          <w:rFonts w:ascii="Montserrat" w:hAnsi="Montserrat"/>
          <w:sz w:val="22"/>
          <w:szCs w:val="22"/>
          <w:lang w:val="es-ES"/>
        </w:rPr>
        <w:t xml:space="preserve">hacer </w:t>
      </w:r>
      <w:r w:rsidRPr="00887C5D">
        <w:rPr>
          <w:rFonts w:ascii="Montserrat" w:hAnsi="Montserrat"/>
          <w:sz w:val="22"/>
          <w:szCs w:val="22"/>
          <w:lang w:val="es-ES"/>
        </w:rPr>
        <w:t xml:space="preserve">una prueba </w:t>
      </w:r>
      <w:r>
        <w:rPr>
          <w:rFonts w:ascii="Montserrat" w:hAnsi="Montserrat"/>
          <w:sz w:val="22"/>
          <w:szCs w:val="22"/>
          <w:lang w:val="es-ES"/>
        </w:rPr>
        <w:t>de detección</w:t>
      </w:r>
      <w:r w:rsidRPr="00887C5D">
        <w:rPr>
          <w:rFonts w:ascii="Montserrat" w:hAnsi="Montserrat"/>
          <w:sz w:val="22"/>
          <w:szCs w:val="22"/>
          <w:lang w:val="es-ES"/>
        </w:rPr>
        <w:t xml:space="preserve"> del desarrollo general a partir de los 9 meses</w:t>
      </w:r>
      <w:r>
        <w:rPr>
          <w:rFonts w:ascii="Montserrat" w:hAnsi="Montserrat"/>
          <w:sz w:val="22"/>
          <w:szCs w:val="22"/>
          <w:lang w:val="es-ES"/>
        </w:rPr>
        <w:t xml:space="preserve"> </w:t>
      </w:r>
      <w:r w:rsidR="00174E52">
        <w:rPr>
          <w:rFonts w:ascii="Montserrat" w:hAnsi="Montserrat"/>
          <w:sz w:val="22"/>
          <w:szCs w:val="22"/>
          <w:lang w:val="es-ES"/>
        </w:rPr>
        <w:t xml:space="preserve">de edad con </w:t>
      </w:r>
      <w:r>
        <w:rPr>
          <w:rFonts w:ascii="Montserrat" w:hAnsi="Montserrat"/>
          <w:sz w:val="22"/>
          <w:szCs w:val="22"/>
          <w:lang w:val="es-ES"/>
        </w:rPr>
        <w:t>su médico familiar o pediatra</w:t>
      </w:r>
      <w:r w:rsidRPr="00887C5D">
        <w:rPr>
          <w:rFonts w:ascii="Montserrat" w:hAnsi="Montserrat"/>
          <w:sz w:val="22"/>
          <w:szCs w:val="22"/>
          <w:lang w:val="es-ES"/>
        </w:rPr>
        <w:t>, ya que un diagnóstico temprano permitirá el inici</w:t>
      </w:r>
      <w:r w:rsidR="00174E52">
        <w:rPr>
          <w:rFonts w:ascii="Montserrat" w:hAnsi="Montserrat"/>
          <w:sz w:val="22"/>
          <w:szCs w:val="22"/>
          <w:lang w:val="es-ES"/>
        </w:rPr>
        <w:t>o</w:t>
      </w:r>
      <w:r w:rsidRPr="00887C5D">
        <w:rPr>
          <w:rFonts w:ascii="Montserrat" w:hAnsi="Montserrat"/>
          <w:sz w:val="22"/>
          <w:szCs w:val="22"/>
          <w:lang w:val="es-ES"/>
        </w:rPr>
        <w:t xml:space="preserve"> de una rehabilitación integral de manera oportuna.</w:t>
      </w:r>
    </w:p>
    <w:p w14:paraId="5696D9B2" w14:textId="77777777" w:rsidR="00C26DB1" w:rsidRDefault="00C26DB1" w:rsidP="002D73E4">
      <w:pPr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742A6AB6" w14:textId="471688B5" w:rsidR="00C26DB1" w:rsidRDefault="00C26DB1" w:rsidP="002D73E4">
      <w:pPr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De acuerdo con cifras de la División de Información en Salud del IMSS, las atenciones médicas otorgadas en primer nivel y especialidades médicas en 2021 alcanzaron 30 mil 577, en 2022 un total de 38 mil 209 y de enero a julio de 2023, 14 mil 900.</w:t>
      </w:r>
    </w:p>
    <w:p w14:paraId="1A4CBB49" w14:textId="77777777" w:rsidR="00C26DB1" w:rsidRPr="00887C5D" w:rsidRDefault="00C26DB1" w:rsidP="002D73E4">
      <w:pPr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6CCF3EB7" w14:textId="3DE7E8F7" w:rsidR="000C76C0" w:rsidRDefault="000C76C0" w:rsidP="002D73E4">
      <w:pPr>
        <w:spacing w:line="240" w:lineRule="atLeast"/>
        <w:jc w:val="center"/>
        <w:rPr>
          <w:rFonts w:ascii="Montserrat" w:hAnsi="Montserrat"/>
          <w:b/>
          <w:sz w:val="22"/>
          <w:szCs w:val="22"/>
        </w:rPr>
      </w:pPr>
      <w:r w:rsidRPr="000C76C0">
        <w:rPr>
          <w:rFonts w:ascii="Montserrat" w:hAnsi="Montserrat"/>
          <w:b/>
          <w:sz w:val="22"/>
          <w:szCs w:val="22"/>
        </w:rPr>
        <w:t>---o0o---</w:t>
      </w:r>
    </w:p>
    <w:p w14:paraId="643F90F0" w14:textId="77777777" w:rsidR="00FD527F" w:rsidRDefault="00FD527F" w:rsidP="002D73E4">
      <w:pPr>
        <w:spacing w:line="240" w:lineRule="atLeast"/>
        <w:jc w:val="center"/>
        <w:rPr>
          <w:rFonts w:ascii="Montserrat" w:hAnsi="Montserrat"/>
          <w:b/>
          <w:sz w:val="22"/>
          <w:szCs w:val="22"/>
        </w:rPr>
      </w:pPr>
    </w:p>
    <w:p w14:paraId="793B21DB" w14:textId="77777777" w:rsidR="00FD527F" w:rsidRDefault="00FD527F" w:rsidP="00FD527F"/>
    <w:p w14:paraId="4FD0E6A7" w14:textId="6C8EB5BC" w:rsidR="00FD527F" w:rsidRDefault="00FD527F" w:rsidP="00FD527F">
      <w:r>
        <w:lastRenderedPageBreak/>
        <w:t>LINK DE FOTOS</w:t>
      </w:r>
    </w:p>
    <w:p w14:paraId="1C2D6B10" w14:textId="77777777" w:rsidR="00FD527F" w:rsidRDefault="004E13CB" w:rsidP="00FD527F">
      <w:hyperlink r:id="rId7" w:history="1">
        <w:r w:rsidR="00FD527F" w:rsidRPr="00006333">
          <w:rPr>
            <w:rStyle w:val="Hipervnculo"/>
          </w:rPr>
          <w:t>https://drive.google.com/drive/folders/1HieWRAm6Q6Z1frK089JPmDV9sSPgd3nH?usp=sharing</w:t>
        </w:r>
      </w:hyperlink>
      <w:r w:rsidR="00FD527F">
        <w:t xml:space="preserve"> </w:t>
      </w:r>
    </w:p>
    <w:p w14:paraId="157108DA" w14:textId="77777777" w:rsidR="00FD527F" w:rsidRDefault="00FD527F" w:rsidP="00FD527F"/>
    <w:p w14:paraId="2C6D43FA" w14:textId="77777777" w:rsidR="00FD527F" w:rsidRDefault="00FD527F" w:rsidP="00FD527F">
      <w:r>
        <w:t>LINK DE VIDEO</w:t>
      </w:r>
    </w:p>
    <w:p w14:paraId="76D58ACF" w14:textId="77777777" w:rsidR="00FD527F" w:rsidRDefault="004E13CB" w:rsidP="00FD527F">
      <w:hyperlink r:id="rId8" w:history="1">
        <w:r w:rsidR="00FD527F" w:rsidRPr="00006333">
          <w:rPr>
            <w:rStyle w:val="Hipervnculo"/>
          </w:rPr>
          <w:t>https://imssmx.sharepoint.com/:v:/s/comunicacionsocial/EV-cMHowloBMnjpIrbB4gV8BNeIJsroIjLMO-jf2rA0p_A?e=zhZs3M</w:t>
        </w:r>
      </w:hyperlink>
      <w:r w:rsidR="00FD527F">
        <w:t xml:space="preserve"> </w:t>
      </w:r>
    </w:p>
    <w:p w14:paraId="75A82CF0" w14:textId="77777777" w:rsidR="00FD527F" w:rsidRDefault="00FD527F" w:rsidP="002D73E4">
      <w:pPr>
        <w:spacing w:line="240" w:lineRule="atLeast"/>
        <w:jc w:val="center"/>
        <w:rPr>
          <w:rFonts w:ascii="Montserrat" w:hAnsi="Montserrat"/>
          <w:sz w:val="22"/>
          <w:szCs w:val="22"/>
        </w:rPr>
      </w:pPr>
    </w:p>
    <w:sectPr w:rsidR="00FD527F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D694" w14:textId="77777777" w:rsidR="00D7661F" w:rsidRDefault="00D7661F">
      <w:r>
        <w:separator/>
      </w:r>
    </w:p>
  </w:endnote>
  <w:endnote w:type="continuationSeparator" w:id="0">
    <w:p w14:paraId="4790A024" w14:textId="77777777" w:rsidR="00D7661F" w:rsidRDefault="00D7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F8DB" w14:textId="77777777" w:rsidR="001C0994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3951CA32" wp14:editId="11C6AB05">
          <wp:extent cx="7854840" cy="1178226"/>
          <wp:effectExtent l="0" t="0" r="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296C" w14:textId="77777777" w:rsidR="00D7661F" w:rsidRDefault="00D7661F">
      <w:r>
        <w:separator/>
      </w:r>
    </w:p>
  </w:footnote>
  <w:footnote w:type="continuationSeparator" w:id="0">
    <w:p w14:paraId="77DFB5B9" w14:textId="77777777" w:rsidR="00D7661F" w:rsidRDefault="00D7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96D3" w14:textId="77777777" w:rsidR="001C0994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BA03AE" wp14:editId="6B2C0373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9BA3E7" w14:textId="77777777" w:rsidR="001C0994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26EB9A87" w14:textId="77777777" w:rsidR="001C0994" w:rsidRPr="00C0299D" w:rsidRDefault="001C0994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A03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0D9BA3E7" w14:textId="77777777" w:rsidR="001C0994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26EB9A87" w14:textId="77777777" w:rsidR="001C0994" w:rsidRPr="00C0299D" w:rsidRDefault="001C0994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28D396F" wp14:editId="4EE1051B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8DB5FA" wp14:editId="3C8AF124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00FB6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B79"/>
    <w:multiLevelType w:val="multilevel"/>
    <w:tmpl w:val="668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1C7A"/>
    <w:multiLevelType w:val="hybridMultilevel"/>
    <w:tmpl w:val="409AC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098904">
    <w:abstractNumId w:val="5"/>
  </w:num>
  <w:num w:numId="2" w16cid:durableId="542012933">
    <w:abstractNumId w:val="3"/>
  </w:num>
  <w:num w:numId="3" w16cid:durableId="1395349836">
    <w:abstractNumId w:val="1"/>
  </w:num>
  <w:num w:numId="4" w16cid:durableId="2056466047">
    <w:abstractNumId w:val="2"/>
  </w:num>
  <w:num w:numId="5" w16cid:durableId="1323847712">
    <w:abstractNumId w:val="0"/>
  </w:num>
  <w:num w:numId="6" w16cid:durableId="299847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0FC"/>
    <w:rsid w:val="000000FA"/>
    <w:rsid w:val="00014840"/>
    <w:rsid w:val="0002135A"/>
    <w:rsid w:val="00030120"/>
    <w:rsid w:val="00034071"/>
    <w:rsid w:val="00053B1D"/>
    <w:rsid w:val="000629BE"/>
    <w:rsid w:val="00072F70"/>
    <w:rsid w:val="000759B6"/>
    <w:rsid w:val="00085296"/>
    <w:rsid w:val="0009068E"/>
    <w:rsid w:val="000B063B"/>
    <w:rsid w:val="000C43E9"/>
    <w:rsid w:val="000C4BA2"/>
    <w:rsid w:val="000C7024"/>
    <w:rsid w:val="000C76C0"/>
    <w:rsid w:val="000D28E3"/>
    <w:rsid w:val="000F10C6"/>
    <w:rsid w:val="000F6F99"/>
    <w:rsid w:val="00100CB1"/>
    <w:rsid w:val="00103935"/>
    <w:rsid w:val="00103A97"/>
    <w:rsid w:val="00106A36"/>
    <w:rsid w:val="0011507F"/>
    <w:rsid w:val="0012661D"/>
    <w:rsid w:val="0014672B"/>
    <w:rsid w:val="00164426"/>
    <w:rsid w:val="00166ADF"/>
    <w:rsid w:val="00174E52"/>
    <w:rsid w:val="00194152"/>
    <w:rsid w:val="00197915"/>
    <w:rsid w:val="001A257C"/>
    <w:rsid w:val="001B233A"/>
    <w:rsid w:val="001C0994"/>
    <w:rsid w:val="001E6000"/>
    <w:rsid w:val="001F2A7A"/>
    <w:rsid w:val="002271BA"/>
    <w:rsid w:val="002324E7"/>
    <w:rsid w:val="0023565D"/>
    <w:rsid w:val="00246FA4"/>
    <w:rsid w:val="0026330D"/>
    <w:rsid w:val="002640D8"/>
    <w:rsid w:val="002644A6"/>
    <w:rsid w:val="00274598"/>
    <w:rsid w:val="002854EB"/>
    <w:rsid w:val="0029782A"/>
    <w:rsid w:val="002C1CED"/>
    <w:rsid w:val="002D73E4"/>
    <w:rsid w:val="002E2EE0"/>
    <w:rsid w:val="002E556D"/>
    <w:rsid w:val="002F7820"/>
    <w:rsid w:val="003040F0"/>
    <w:rsid w:val="003273A5"/>
    <w:rsid w:val="003660C3"/>
    <w:rsid w:val="00373A80"/>
    <w:rsid w:val="00376655"/>
    <w:rsid w:val="00382C1B"/>
    <w:rsid w:val="00391300"/>
    <w:rsid w:val="00395553"/>
    <w:rsid w:val="003A2CAB"/>
    <w:rsid w:val="003B59B7"/>
    <w:rsid w:val="003C7C69"/>
    <w:rsid w:val="003D02A9"/>
    <w:rsid w:val="003D7F2A"/>
    <w:rsid w:val="003F0140"/>
    <w:rsid w:val="003F4924"/>
    <w:rsid w:val="003F68E6"/>
    <w:rsid w:val="003F6C48"/>
    <w:rsid w:val="00405FC4"/>
    <w:rsid w:val="00413F85"/>
    <w:rsid w:val="0041537A"/>
    <w:rsid w:val="00435859"/>
    <w:rsid w:val="004460AD"/>
    <w:rsid w:val="00450CAD"/>
    <w:rsid w:val="0046536A"/>
    <w:rsid w:val="0049743D"/>
    <w:rsid w:val="004C1BA7"/>
    <w:rsid w:val="004C67AB"/>
    <w:rsid w:val="004E13CB"/>
    <w:rsid w:val="004E59C1"/>
    <w:rsid w:val="004F3FE0"/>
    <w:rsid w:val="00501525"/>
    <w:rsid w:val="00504D4A"/>
    <w:rsid w:val="00510F2A"/>
    <w:rsid w:val="0051624C"/>
    <w:rsid w:val="00526B6D"/>
    <w:rsid w:val="00537609"/>
    <w:rsid w:val="00552A45"/>
    <w:rsid w:val="00561690"/>
    <w:rsid w:val="0057281A"/>
    <w:rsid w:val="00574A06"/>
    <w:rsid w:val="00583F1E"/>
    <w:rsid w:val="005905BB"/>
    <w:rsid w:val="00594E51"/>
    <w:rsid w:val="00597E07"/>
    <w:rsid w:val="005A3B05"/>
    <w:rsid w:val="005C2C7A"/>
    <w:rsid w:val="005D5A3E"/>
    <w:rsid w:val="005F3D20"/>
    <w:rsid w:val="006313DB"/>
    <w:rsid w:val="00636AA1"/>
    <w:rsid w:val="00661260"/>
    <w:rsid w:val="00664FE3"/>
    <w:rsid w:val="00671877"/>
    <w:rsid w:val="00673C1D"/>
    <w:rsid w:val="00692712"/>
    <w:rsid w:val="006A0A6C"/>
    <w:rsid w:val="006A6364"/>
    <w:rsid w:val="006B7681"/>
    <w:rsid w:val="006E2D7E"/>
    <w:rsid w:val="006F55CA"/>
    <w:rsid w:val="007050F9"/>
    <w:rsid w:val="0072192F"/>
    <w:rsid w:val="00760CE9"/>
    <w:rsid w:val="00766D5A"/>
    <w:rsid w:val="00771120"/>
    <w:rsid w:val="00771F15"/>
    <w:rsid w:val="007819C4"/>
    <w:rsid w:val="007861A6"/>
    <w:rsid w:val="007935A7"/>
    <w:rsid w:val="00794AE5"/>
    <w:rsid w:val="007A7B8A"/>
    <w:rsid w:val="007B1A88"/>
    <w:rsid w:val="007C4229"/>
    <w:rsid w:val="007E07FF"/>
    <w:rsid w:val="007E3726"/>
    <w:rsid w:val="00800562"/>
    <w:rsid w:val="00841AE4"/>
    <w:rsid w:val="008421F5"/>
    <w:rsid w:val="008521A5"/>
    <w:rsid w:val="00875F9A"/>
    <w:rsid w:val="00881600"/>
    <w:rsid w:val="00887C5D"/>
    <w:rsid w:val="008970EE"/>
    <w:rsid w:val="008B745C"/>
    <w:rsid w:val="008D4692"/>
    <w:rsid w:val="008D7B76"/>
    <w:rsid w:val="008D7CE2"/>
    <w:rsid w:val="008E7CB6"/>
    <w:rsid w:val="008F7B22"/>
    <w:rsid w:val="00901E9E"/>
    <w:rsid w:val="00905353"/>
    <w:rsid w:val="00906B26"/>
    <w:rsid w:val="0094716D"/>
    <w:rsid w:val="00956766"/>
    <w:rsid w:val="00957BB2"/>
    <w:rsid w:val="0096489C"/>
    <w:rsid w:val="00985BCE"/>
    <w:rsid w:val="009B0363"/>
    <w:rsid w:val="009C342A"/>
    <w:rsid w:val="009C5F17"/>
    <w:rsid w:val="009D4D95"/>
    <w:rsid w:val="009F0101"/>
    <w:rsid w:val="009F57EA"/>
    <w:rsid w:val="00A0439B"/>
    <w:rsid w:val="00A07063"/>
    <w:rsid w:val="00A1123E"/>
    <w:rsid w:val="00A27FBF"/>
    <w:rsid w:val="00A77288"/>
    <w:rsid w:val="00AA6D25"/>
    <w:rsid w:val="00AC0CDF"/>
    <w:rsid w:val="00AF04C8"/>
    <w:rsid w:val="00AF5085"/>
    <w:rsid w:val="00B01FB0"/>
    <w:rsid w:val="00B035DC"/>
    <w:rsid w:val="00B149E7"/>
    <w:rsid w:val="00B15C98"/>
    <w:rsid w:val="00B200F6"/>
    <w:rsid w:val="00B33494"/>
    <w:rsid w:val="00B54E2E"/>
    <w:rsid w:val="00B77A59"/>
    <w:rsid w:val="00B95AA0"/>
    <w:rsid w:val="00BA2714"/>
    <w:rsid w:val="00BA4E37"/>
    <w:rsid w:val="00BB3E83"/>
    <w:rsid w:val="00BB3F83"/>
    <w:rsid w:val="00BC52DD"/>
    <w:rsid w:val="00BD01BB"/>
    <w:rsid w:val="00BE59C0"/>
    <w:rsid w:val="00BF7DF2"/>
    <w:rsid w:val="00C13178"/>
    <w:rsid w:val="00C14C09"/>
    <w:rsid w:val="00C26DB1"/>
    <w:rsid w:val="00C45BFF"/>
    <w:rsid w:val="00C50FB3"/>
    <w:rsid w:val="00C710FC"/>
    <w:rsid w:val="00C7467D"/>
    <w:rsid w:val="00C760FB"/>
    <w:rsid w:val="00C8096A"/>
    <w:rsid w:val="00C83882"/>
    <w:rsid w:val="00C8571F"/>
    <w:rsid w:val="00C86D88"/>
    <w:rsid w:val="00C93572"/>
    <w:rsid w:val="00CA426B"/>
    <w:rsid w:val="00CC4C76"/>
    <w:rsid w:val="00D0295C"/>
    <w:rsid w:val="00D11F8E"/>
    <w:rsid w:val="00D1449E"/>
    <w:rsid w:val="00D3558B"/>
    <w:rsid w:val="00D46D67"/>
    <w:rsid w:val="00D476BF"/>
    <w:rsid w:val="00D71BB4"/>
    <w:rsid w:val="00D7661F"/>
    <w:rsid w:val="00D777C9"/>
    <w:rsid w:val="00D902B5"/>
    <w:rsid w:val="00DA1122"/>
    <w:rsid w:val="00DA37B0"/>
    <w:rsid w:val="00DD5BCF"/>
    <w:rsid w:val="00DD5EBE"/>
    <w:rsid w:val="00DE57F4"/>
    <w:rsid w:val="00E12A79"/>
    <w:rsid w:val="00E2222B"/>
    <w:rsid w:val="00E3016F"/>
    <w:rsid w:val="00E52861"/>
    <w:rsid w:val="00E57583"/>
    <w:rsid w:val="00E6375C"/>
    <w:rsid w:val="00E757F8"/>
    <w:rsid w:val="00E777E0"/>
    <w:rsid w:val="00E97414"/>
    <w:rsid w:val="00EA34E9"/>
    <w:rsid w:val="00EB6738"/>
    <w:rsid w:val="00F0441F"/>
    <w:rsid w:val="00F20635"/>
    <w:rsid w:val="00F321B2"/>
    <w:rsid w:val="00F33906"/>
    <w:rsid w:val="00F3409D"/>
    <w:rsid w:val="00F3774E"/>
    <w:rsid w:val="00F51B03"/>
    <w:rsid w:val="00F6668F"/>
    <w:rsid w:val="00F73CB0"/>
    <w:rsid w:val="00F86C89"/>
    <w:rsid w:val="00FA0196"/>
    <w:rsid w:val="00FB609B"/>
    <w:rsid w:val="00FC54C7"/>
    <w:rsid w:val="00FD527F"/>
    <w:rsid w:val="00FF01B5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AAE374"/>
  <w15:docId w15:val="{A8632A16-DDFC-4B4A-8FA9-6B13626D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2">
    <w:name w:val="heading 2"/>
    <w:basedOn w:val="Normal"/>
    <w:link w:val="Ttulo2Car"/>
    <w:uiPriority w:val="9"/>
    <w:qFormat/>
    <w:rsid w:val="000148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0148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484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1484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Revisin">
    <w:name w:val="Revision"/>
    <w:hidden/>
    <w:uiPriority w:val="99"/>
    <w:semiHidden/>
    <w:rsid w:val="002D73E4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V-cMHowloBMnjpIrbB4gV8BNeIJsroIjLMO-jf2rA0p_A?e=zhZs3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ieWRAm6Q6Z1frK089JPmDV9sSPgd3nH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2023.dotx</Template>
  <TotalTime>0</TotalTime>
  <Pages>3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Luz Maria Rico Jardon</cp:lastModifiedBy>
  <cp:revision>2</cp:revision>
  <cp:lastPrinted>2023-10-05T00:29:00Z</cp:lastPrinted>
  <dcterms:created xsi:type="dcterms:W3CDTF">2023-10-06T15:28:00Z</dcterms:created>
  <dcterms:modified xsi:type="dcterms:W3CDTF">2023-10-06T15:28:00Z</dcterms:modified>
</cp:coreProperties>
</file>