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ACEA" w14:textId="7777777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41CF52FE" w14:textId="6835C029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645EE5">
        <w:rPr>
          <w:rFonts w:ascii="Montserrat" w:hAnsi="Montserrat"/>
          <w:sz w:val="20"/>
          <w:szCs w:val="20"/>
        </w:rPr>
        <w:t xml:space="preserve">martes 26 de </w:t>
      </w:r>
      <w:r w:rsidR="00862972">
        <w:rPr>
          <w:rFonts w:ascii="Montserrat" w:hAnsi="Montserrat"/>
          <w:sz w:val="20"/>
          <w:szCs w:val="20"/>
        </w:rPr>
        <w:t xml:space="preserve">marzo </w:t>
      </w:r>
      <w:r w:rsidR="003720ED">
        <w:rPr>
          <w:rFonts w:ascii="Montserrat" w:hAnsi="Montserrat"/>
          <w:sz w:val="20"/>
          <w:szCs w:val="20"/>
        </w:rPr>
        <w:t>de 2024</w:t>
      </w:r>
    </w:p>
    <w:p w14:paraId="49AFA6C6" w14:textId="6BFB37AB" w:rsidR="004A5A66" w:rsidRPr="005C6549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645EE5">
        <w:rPr>
          <w:rFonts w:ascii="Montserrat" w:hAnsi="Montserrat"/>
          <w:sz w:val="20"/>
          <w:szCs w:val="20"/>
          <w:lang w:val="es-MX"/>
        </w:rPr>
        <w:t>147</w:t>
      </w:r>
      <w:r w:rsidRPr="005C6549">
        <w:rPr>
          <w:rFonts w:ascii="Montserrat" w:hAnsi="Montserrat"/>
          <w:sz w:val="20"/>
          <w:szCs w:val="20"/>
          <w:lang w:val="es-MX"/>
        </w:rPr>
        <w:t>/202</w:t>
      </w:r>
      <w:r w:rsidR="003720ED">
        <w:rPr>
          <w:rFonts w:ascii="Montserrat" w:hAnsi="Montserrat"/>
          <w:sz w:val="20"/>
          <w:szCs w:val="20"/>
          <w:lang w:val="es-MX"/>
        </w:rPr>
        <w:t>4</w:t>
      </w:r>
    </w:p>
    <w:p w14:paraId="729DE539" w14:textId="77777777" w:rsidR="00115C10" w:rsidRPr="00FE2521" w:rsidRDefault="00115C10" w:rsidP="00115C10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1029A427" w14:textId="461A8062" w:rsidR="00115C10" w:rsidRPr="00645EE5" w:rsidRDefault="0035269F" w:rsidP="00645EE5">
      <w:pPr>
        <w:jc w:val="center"/>
        <w:rPr>
          <w:rFonts w:ascii="Montserrat" w:hAnsi="Montserrat"/>
          <w:b/>
          <w:sz w:val="36"/>
          <w:szCs w:val="36"/>
          <w:lang w:val="es-MX"/>
        </w:rPr>
      </w:pPr>
      <w:r w:rsidRPr="00645EE5">
        <w:rPr>
          <w:rFonts w:ascii="Montserrat" w:hAnsi="Montserrat"/>
          <w:b/>
          <w:sz w:val="36"/>
          <w:szCs w:val="36"/>
          <w:lang w:val="es-MX"/>
        </w:rPr>
        <w:t xml:space="preserve">Aplica IMSS </w:t>
      </w:r>
      <w:r w:rsidR="00645EE5">
        <w:rPr>
          <w:rFonts w:ascii="Montserrat" w:hAnsi="Montserrat"/>
          <w:b/>
          <w:sz w:val="36"/>
          <w:szCs w:val="36"/>
          <w:lang w:val="es-MX"/>
        </w:rPr>
        <w:t>cuatro</w:t>
      </w:r>
      <w:r w:rsidRPr="00645EE5">
        <w:rPr>
          <w:rFonts w:ascii="Montserrat" w:hAnsi="Montserrat"/>
          <w:b/>
          <w:sz w:val="36"/>
          <w:szCs w:val="36"/>
          <w:lang w:val="es-MX"/>
        </w:rPr>
        <w:t xml:space="preserve"> acciones primordiales para</w:t>
      </w:r>
      <w:r w:rsidR="00645EE5" w:rsidRPr="00645EE5">
        <w:rPr>
          <w:rFonts w:ascii="Montserrat" w:hAnsi="Montserrat"/>
          <w:b/>
          <w:sz w:val="36"/>
          <w:szCs w:val="36"/>
          <w:lang w:val="es-MX"/>
        </w:rPr>
        <w:t xml:space="preserve"> </w:t>
      </w:r>
      <w:r w:rsidRPr="00645EE5">
        <w:rPr>
          <w:rFonts w:ascii="Montserrat" w:hAnsi="Montserrat"/>
          <w:b/>
          <w:sz w:val="36"/>
          <w:szCs w:val="36"/>
          <w:lang w:val="es-MX"/>
        </w:rPr>
        <w:t>una salud bucodental adecuada</w:t>
      </w:r>
    </w:p>
    <w:p w14:paraId="288B2591" w14:textId="77777777" w:rsidR="00D0295C" w:rsidRPr="00FE2521" w:rsidRDefault="00D0295C" w:rsidP="00BD76F5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D2CE465" w14:textId="4733DF41" w:rsidR="00115C10" w:rsidRPr="0035269F" w:rsidRDefault="0035269F" w:rsidP="0035269F">
      <w:pPr>
        <w:pStyle w:val="Prrafodelista"/>
        <w:numPr>
          <w:ilvl w:val="0"/>
          <w:numId w:val="9"/>
        </w:numPr>
        <w:spacing w:after="0"/>
        <w:jc w:val="both"/>
        <w:rPr>
          <w:rFonts w:ascii="Montserrat" w:hAnsi="Montserrat"/>
        </w:rPr>
      </w:pPr>
      <w:r w:rsidRPr="0035269F">
        <w:rPr>
          <w:rFonts w:ascii="Montserrat" w:hAnsi="Montserrat"/>
          <w:b/>
        </w:rPr>
        <w:t xml:space="preserve">Entre las patologías </w:t>
      </w:r>
      <w:r w:rsidR="00645EE5">
        <w:rPr>
          <w:rFonts w:ascii="Montserrat" w:hAnsi="Montserrat"/>
          <w:b/>
        </w:rPr>
        <w:t>que se pueden</w:t>
      </w:r>
      <w:r w:rsidRPr="0035269F">
        <w:rPr>
          <w:rFonts w:ascii="Montserrat" w:hAnsi="Montserrat"/>
          <w:b/>
        </w:rPr>
        <w:t xml:space="preserve"> prevenir están la caries dental y la enfermedad periodontal; dependen del cepillado diario y del uso de hilo</w:t>
      </w:r>
      <w:r>
        <w:rPr>
          <w:rFonts w:ascii="Montserrat" w:hAnsi="Montserrat"/>
          <w:b/>
        </w:rPr>
        <w:t xml:space="preserve"> dental.</w:t>
      </w:r>
    </w:p>
    <w:p w14:paraId="3E42E3CA" w14:textId="77777777" w:rsidR="009979B5" w:rsidRDefault="009979B5" w:rsidP="00BD76F5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E66FD8D" w14:textId="5EDED3A3" w:rsidR="009979B5" w:rsidRPr="00FE2521" w:rsidRDefault="009979B5" w:rsidP="009979B5">
      <w:pPr>
        <w:jc w:val="both"/>
        <w:rPr>
          <w:rFonts w:ascii="Montserrat" w:hAnsi="Montserrat"/>
          <w:sz w:val="22"/>
          <w:szCs w:val="22"/>
          <w:lang w:val="es-MX"/>
        </w:rPr>
      </w:pPr>
      <w:r w:rsidRPr="00FE2521">
        <w:rPr>
          <w:rFonts w:ascii="Montserrat" w:hAnsi="Montserrat"/>
          <w:sz w:val="22"/>
          <w:szCs w:val="22"/>
          <w:lang w:val="es-MX"/>
        </w:rPr>
        <w:t xml:space="preserve">El Instituto Mexicano del Seguro Social (IMSS) </w:t>
      </w:r>
      <w:r w:rsidR="00FE2521">
        <w:rPr>
          <w:rFonts w:ascii="Montserrat" w:hAnsi="Montserrat"/>
          <w:sz w:val="22"/>
          <w:szCs w:val="22"/>
          <w:lang w:val="es-MX"/>
        </w:rPr>
        <w:t xml:space="preserve">aplica </w:t>
      </w:r>
      <w:r w:rsidR="00645EE5">
        <w:rPr>
          <w:rFonts w:ascii="Montserrat" w:hAnsi="Montserrat"/>
          <w:sz w:val="22"/>
          <w:szCs w:val="22"/>
          <w:lang w:val="es-MX"/>
        </w:rPr>
        <w:t>cuatro</w:t>
      </w:r>
      <w:r w:rsidRPr="00FE2521">
        <w:rPr>
          <w:rFonts w:ascii="Montserrat" w:hAnsi="Montserrat"/>
          <w:sz w:val="22"/>
          <w:szCs w:val="22"/>
          <w:lang w:val="es-MX"/>
        </w:rPr>
        <w:t xml:space="preserve"> acciones primordiales para que los derechohabientes mantengan una salud bucodental adecuada: revisión bucal, limpieza de sarro, eliminación de caries y obturación de los dientes, además del control de infecciones por medio de extracciones o de medicamentos.</w:t>
      </w:r>
    </w:p>
    <w:p w14:paraId="501A125E" w14:textId="77777777" w:rsidR="009979B5" w:rsidRPr="00FE2521" w:rsidRDefault="009979B5" w:rsidP="00BD76F5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133F7BA4" w14:textId="72A8AF28" w:rsidR="009979B5" w:rsidRPr="00FE2521" w:rsidRDefault="00645EE5" w:rsidP="009979B5">
      <w:pPr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>E</w:t>
      </w:r>
      <w:r w:rsidR="009979B5" w:rsidRPr="00FE2521">
        <w:rPr>
          <w:rFonts w:ascii="Montserrat" w:hAnsi="Montserrat"/>
          <w:sz w:val="22"/>
          <w:szCs w:val="22"/>
          <w:lang w:val="es-MX"/>
        </w:rPr>
        <w:t xml:space="preserve">l jefe del Área de Estomatología del Primer Nivel, doctor Jesús Eduardo Pérez Domínguez, resaltó que entre las patologías más fáciles de prevenir están la caries dental y la enfermedad periodontal, que dependen del cepillado diario, </w:t>
      </w:r>
      <w:r w:rsidR="00FE2521" w:rsidRPr="00FE2521">
        <w:rPr>
          <w:rFonts w:ascii="Montserrat" w:hAnsi="Montserrat"/>
          <w:sz w:val="22"/>
          <w:szCs w:val="22"/>
          <w:lang w:val="es-MX"/>
        </w:rPr>
        <w:t xml:space="preserve">tres veces al día, y </w:t>
      </w:r>
      <w:r w:rsidR="009979B5" w:rsidRPr="00FE2521">
        <w:rPr>
          <w:rFonts w:ascii="Montserrat" w:hAnsi="Montserrat"/>
          <w:sz w:val="22"/>
          <w:szCs w:val="22"/>
          <w:lang w:val="es-MX"/>
        </w:rPr>
        <w:t>si se consume otro alimento como colación, se debe extender la limpieza.</w:t>
      </w:r>
    </w:p>
    <w:p w14:paraId="0576EDBE" w14:textId="77777777" w:rsidR="009979B5" w:rsidRPr="00FE2521" w:rsidRDefault="009979B5" w:rsidP="009979B5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E8B371D" w14:textId="77777777" w:rsidR="00FE2521" w:rsidRPr="00FE2521" w:rsidRDefault="009979B5" w:rsidP="00FE2521">
      <w:pPr>
        <w:jc w:val="both"/>
        <w:rPr>
          <w:rFonts w:ascii="Montserrat" w:hAnsi="Montserrat"/>
          <w:sz w:val="22"/>
          <w:szCs w:val="22"/>
          <w:lang w:val="es-MX"/>
        </w:rPr>
      </w:pPr>
      <w:r w:rsidRPr="00FE2521">
        <w:rPr>
          <w:rFonts w:ascii="Montserrat" w:hAnsi="Montserrat"/>
          <w:sz w:val="22"/>
          <w:szCs w:val="22"/>
          <w:lang w:val="es-MX"/>
        </w:rPr>
        <w:t>Además, aseveró, se debe usar el hilo dental todas las noches, antes del cepillado, para retirar los alimentos que se alojan entre los dientes.</w:t>
      </w:r>
      <w:r w:rsidR="00FE2521" w:rsidRPr="00FE2521">
        <w:rPr>
          <w:rFonts w:ascii="Montserrat" w:hAnsi="Montserrat"/>
          <w:sz w:val="22"/>
          <w:szCs w:val="22"/>
          <w:lang w:val="es-MX"/>
        </w:rPr>
        <w:t xml:space="preserve"> Dentro de los servicios de estomatol</w:t>
      </w:r>
      <w:r w:rsidR="00FE2521">
        <w:rPr>
          <w:rFonts w:ascii="Montserrat" w:hAnsi="Montserrat"/>
          <w:sz w:val="22"/>
          <w:szCs w:val="22"/>
          <w:lang w:val="es-MX"/>
        </w:rPr>
        <w:t xml:space="preserve">ogía </w:t>
      </w:r>
      <w:r w:rsidR="00FE2521" w:rsidRPr="00FE2521">
        <w:rPr>
          <w:rFonts w:ascii="Montserrat" w:hAnsi="Montserrat"/>
          <w:sz w:val="22"/>
          <w:szCs w:val="22"/>
          <w:lang w:val="es-MX"/>
        </w:rPr>
        <w:t>que brinda el IMSS a sus derechohabientes, la prevención es básica y cuando se presenta el daño, se requiere la atención asistencial.</w:t>
      </w:r>
    </w:p>
    <w:p w14:paraId="7DCE2A00" w14:textId="77777777" w:rsidR="009979B5" w:rsidRPr="00FE2521" w:rsidRDefault="009979B5" w:rsidP="009979B5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692E335D" w14:textId="77777777" w:rsidR="00FE2521" w:rsidRPr="00FE2521" w:rsidRDefault="00FE2521" w:rsidP="00FE2521">
      <w:pPr>
        <w:jc w:val="both"/>
        <w:rPr>
          <w:rFonts w:ascii="Montserrat" w:hAnsi="Montserrat"/>
          <w:sz w:val="22"/>
          <w:szCs w:val="22"/>
          <w:lang w:val="es-MX"/>
        </w:rPr>
      </w:pPr>
      <w:r w:rsidRPr="00FE2521">
        <w:rPr>
          <w:rFonts w:ascii="Montserrat" w:hAnsi="Montserrat"/>
          <w:sz w:val="22"/>
          <w:szCs w:val="22"/>
          <w:lang w:val="es-MX"/>
        </w:rPr>
        <w:t>Actualmente, señaló, el Seguro Social cuenta con materiales que sustituyen a las antiguas amalgamas, con lo que se garantiza la restauración de las piezas dentales de manera estética y por un tiempo mayor.</w:t>
      </w:r>
    </w:p>
    <w:p w14:paraId="2C75703F" w14:textId="77777777" w:rsidR="00FE2521" w:rsidRPr="00FE2521" w:rsidRDefault="00FE2521" w:rsidP="00FE2521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05FE539" w14:textId="77777777" w:rsidR="00FE2521" w:rsidRPr="00FE2521" w:rsidRDefault="00FE2521" w:rsidP="00FE2521">
      <w:pPr>
        <w:jc w:val="both"/>
        <w:rPr>
          <w:rFonts w:ascii="Montserrat" w:hAnsi="Montserrat"/>
          <w:sz w:val="22"/>
          <w:szCs w:val="22"/>
          <w:lang w:val="es-MX"/>
        </w:rPr>
      </w:pPr>
      <w:r w:rsidRPr="00FE2521">
        <w:rPr>
          <w:rFonts w:ascii="Montserrat" w:hAnsi="Montserrat"/>
          <w:sz w:val="22"/>
          <w:szCs w:val="22"/>
          <w:lang w:val="es-MX"/>
        </w:rPr>
        <w:t xml:space="preserve">El doctor Pérez Domínguez indicó que la caries dental afecta aproximadamente al 90 por ciento de los mexicanos, mientras la enfermedad periodontal al 70 por ciento de los adultos </w:t>
      </w:r>
      <w:r>
        <w:rPr>
          <w:rFonts w:ascii="Montserrat" w:hAnsi="Montserrat"/>
          <w:sz w:val="22"/>
          <w:szCs w:val="22"/>
          <w:lang w:val="es-MX"/>
        </w:rPr>
        <w:t xml:space="preserve">desde </w:t>
      </w:r>
      <w:r w:rsidRPr="00FE2521">
        <w:rPr>
          <w:rFonts w:ascii="Montserrat" w:hAnsi="Montserrat"/>
          <w:sz w:val="22"/>
          <w:szCs w:val="22"/>
          <w:lang w:val="es-MX"/>
        </w:rPr>
        <w:t>los 20 años. Cuando la persona es mayor, el padecimiento se agrava.</w:t>
      </w:r>
    </w:p>
    <w:p w14:paraId="69E9885B" w14:textId="77777777" w:rsidR="009979B5" w:rsidRPr="00FE2521" w:rsidRDefault="009979B5" w:rsidP="00BD76F5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F21044B" w14:textId="77777777" w:rsidR="006E146B" w:rsidRPr="00FE2521" w:rsidRDefault="00596845" w:rsidP="006E146B">
      <w:pPr>
        <w:jc w:val="both"/>
        <w:rPr>
          <w:rFonts w:ascii="Montserrat" w:hAnsi="Montserrat"/>
          <w:sz w:val="22"/>
          <w:szCs w:val="22"/>
          <w:lang w:val="es-MX"/>
        </w:rPr>
      </w:pPr>
      <w:r w:rsidRPr="00FE2521">
        <w:rPr>
          <w:rFonts w:ascii="Montserrat" w:hAnsi="Montserrat"/>
          <w:sz w:val="22"/>
          <w:szCs w:val="22"/>
          <w:lang w:val="es-MX"/>
        </w:rPr>
        <w:t xml:space="preserve">Las caries, destacó, se presenta </w:t>
      </w:r>
      <w:r w:rsidR="001239B1">
        <w:rPr>
          <w:rFonts w:ascii="Montserrat" w:hAnsi="Montserrat"/>
          <w:sz w:val="22"/>
          <w:szCs w:val="22"/>
          <w:lang w:val="es-MX"/>
        </w:rPr>
        <w:t xml:space="preserve">a partir de la erupción de los </w:t>
      </w:r>
      <w:r w:rsidRPr="00FE2521">
        <w:rPr>
          <w:rFonts w:ascii="Montserrat" w:hAnsi="Montserrat"/>
          <w:sz w:val="22"/>
          <w:szCs w:val="22"/>
          <w:lang w:val="es-MX"/>
        </w:rPr>
        <w:t>dientes en la boca.</w:t>
      </w:r>
      <w:r w:rsidR="00115C10" w:rsidRPr="00FE2521">
        <w:rPr>
          <w:rFonts w:ascii="Montserrat" w:hAnsi="Montserrat"/>
          <w:sz w:val="22"/>
          <w:szCs w:val="22"/>
          <w:lang w:val="es-MX"/>
        </w:rPr>
        <w:t xml:space="preserve"> A los </w:t>
      </w:r>
      <w:r w:rsidRPr="00FE2521">
        <w:rPr>
          <w:rFonts w:ascii="Montserrat" w:hAnsi="Montserrat"/>
          <w:sz w:val="22"/>
          <w:szCs w:val="22"/>
          <w:lang w:val="es-MX"/>
        </w:rPr>
        <w:t xml:space="preserve">6 años, en presencia de los dientes de leche, se han </w:t>
      </w:r>
      <w:r w:rsidR="006E146B" w:rsidRPr="00FE2521">
        <w:rPr>
          <w:rFonts w:ascii="Montserrat" w:hAnsi="Montserrat"/>
          <w:sz w:val="22"/>
          <w:szCs w:val="22"/>
          <w:lang w:val="es-MX"/>
        </w:rPr>
        <w:t xml:space="preserve">observado </w:t>
      </w:r>
      <w:r w:rsidRPr="00FE2521">
        <w:rPr>
          <w:rFonts w:ascii="Montserrat" w:hAnsi="Montserrat"/>
          <w:sz w:val="22"/>
          <w:szCs w:val="22"/>
          <w:lang w:val="es-MX"/>
        </w:rPr>
        <w:t xml:space="preserve">caries </w:t>
      </w:r>
      <w:r w:rsidR="006E146B" w:rsidRPr="00FE2521">
        <w:rPr>
          <w:rFonts w:ascii="Montserrat" w:hAnsi="Montserrat"/>
          <w:sz w:val="22"/>
          <w:szCs w:val="22"/>
          <w:lang w:val="es-MX"/>
        </w:rPr>
        <w:t xml:space="preserve">hasta </w:t>
      </w:r>
      <w:r w:rsidR="00FE2521">
        <w:rPr>
          <w:rFonts w:ascii="Montserrat" w:hAnsi="Montserrat"/>
          <w:sz w:val="22"/>
          <w:szCs w:val="22"/>
          <w:lang w:val="es-MX"/>
        </w:rPr>
        <w:t xml:space="preserve">en </w:t>
      </w:r>
      <w:r w:rsidR="006E146B" w:rsidRPr="00FE2521">
        <w:rPr>
          <w:rFonts w:ascii="Montserrat" w:hAnsi="Montserrat"/>
          <w:sz w:val="22"/>
          <w:szCs w:val="22"/>
          <w:lang w:val="es-MX"/>
        </w:rPr>
        <w:t xml:space="preserve">10 </w:t>
      </w:r>
      <w:r w:rsidRPr="00FE2521">
        <w:rPr>
          <w:rFonts w:ascii="Montserrat" w:hAnsi="Montserrat"/>
          <w:sz w:val="22"/>
          <w:szCs w:val="22"/>
          <w:lang w:val="es-MX"/>
        </w:rPr>
        <w:t xml:space="preserve">piezas, equivalente al </w:t>
      </w:r>
      <w:r w:rsidR="006E146B" w:rsidRPr="00FE2521">
        <w:rPr>
          <w:rFonts w:ascii="Montserrat" w:hAnsi="Montserrat"/>
          <w:sz w:val="22"/>
          <w:szCs w:val="22"/>
          <w:lang w:val="es-MX"/>
        </w:rPr>
        <w:t>50 por ciento</w:t>
      </w:r>
      <w:r w:rsidR="0035269F">
        <w:rPr>
          <w:rFonts w:ascii="Montserrat" w:hAnsi="Montserrat"/>
          <w:sz w:val="22"/>
          <w:szCs w:val="22"/>
          <w:lang w:val="es-MX"/>
        </w:rPr>
        <w:t xml:space="preserve"> de los dientes</w:t>
      </w:r>
      <w:r w:rsidR="00FE2521">
        <w:rPr>
          <w:rFonts w:ascii="Montserrat" w:hAnsi="Montserrat"/>
          <w:sz w:val="22"/>
          <w:szCs w:val="22"/>
          <w:lang w:val="es-MX"/>
        </w:rPr>
        <w:t>.</w:t>
      </w:r>
    </w:p>
    <w:p w14:paraId="70AE8709" w14:textId="77777777" w:rsidR="006E146B" w:rsidRPr="00FE2521" w:rsidRDefault="006E146B" w:rsidP="006E146B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27F63A5" w14:textId="77777777" w:rsidR="00C36151" w:rsidRPr="00FE2521" w:rsidRDefault="00C36151" w:rsidP="00C36151">
      <w:pPr>
        <w:jc w:val="both"/>
        <w:rPr>
          <w:rFonts w:ascii="Montserrat" w:hAnsi="Montserrat"/>
          <w:sz w:val="22"/>
          <w:szCs w:val="22"/>
          <w:lang w:val="es-MX"/>
        </w:rPr>
      </w:pPr>
      <w:r w:rsidRPr="00FE2521">
        <w:rPr>
          <w:rFonts w:ascii="Montserrat" w:hAnsi="Montserrat"/>
          <w:sz w:val="22"/>
          <w:szCs w:val="22"/>
          <w:lang w:val="es-MX"/>
        </w:rPr>
        <w:t xml:space="preserve">Dijo que la enfermedad periodontal inicia con una película de color blanco en las encías y conforme avanza, se </w:t>
      </w:r>
      <w:proofErr w:type="spellStart"/>
      <w:r w:rsidRPr="00FE2521">
        <w:rPr>
          <w:rFonts w:ascii="Montserrat" w:hAnsi="Montserrat"/>
          <w:sz w:val="22"/>
          <w:szCs w:val="22"/>
          <w:lang w:val="es-MX"/>
        </w:rPr>
        <w:t>calsifica</w:t>
      </w:r>
      <w:proofErr w:type="spellEnd"/>
      <w:r w:rsidRPr="00FE2521">
        <w:rPr>
          <w:rFonts w:ascii="Montserrat" w:hAnsi="Montserrat"/>
          <w:sz w:val="22"/>
          <w:szCs w:val="22"/>
          <w:lang w:val="es-MX"/>
        </w:rPr>
        <w:t xml:space="preserve"> hasta pasar a un color oscuro. Dependiendo de los hábitos higiénicos y dietéticos</w:t>
      </w:r>
      <w:r w:rsidR="0035269F">
        <w:rPr>
          <w:rFonts w:ascii="Montserrat" w:hAnsi="Montserrat"/>
          <w:sz w:val="22"/>
          <w:szCs w:val="22"/>
          <w:lang w:val="es-MX"/>
        </w:rPr>
        <w:t>,</w:t>
      </w:r>
      <w:r w:rsidRPr="00FE2521">
        <w:rPr>
          <w:rFonts w:ascii="Montserrat" w:hAnsi="Montserrat"/>
          <w:sz w:val="22"/>
          <w:szCs w:val="22"/>
          <w:lang w:val="es-MX"/>
        </w:rPr>
        <w:t xml:space="preserve"> se puede convertir en color café o un verde muy desagradable.</w:t>
      </w:r>
    </w:p>
    <w:p w14:paraId="1C1EA90E" w14:textId="77777777" w:rsidR="00C36151" w:rsidRPr="00FE2521" w:rsidRDefault="00C36151" w:rsidP="006E146B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F483827" w14:textId="77777777" w:rsidR="00BD76F5" w:rsidRPr="00FE2521" w:rsidRDefault="00D36598" w:rsidP="00BD76F5">
      <w:pPr>
        <w:jc w:val="both"/>
        <w:rPr>
          <w:rFonts w:ascii="Montserrat" w:hAnsi="Montserrat"/>
          <w:sz w:val="22"/>
          <w:szCs w:val="22"/>
          <w:lang w:val="es-MX"/>
        </w:rPr>
      </w:pPr>
      <w:r w:rsidRPr="00FE2521">
        <w:rPr>
          <w:rFonts w:ascii="Montserrat" w:hAnsi="Montserrat"/>
          <w:sz w:val="22"/>
          <w:szCs w:val="22"/>
          <w:lang w:val="es-MX"/>
        </w:rPr>
        <w:lastRenderedPageBreak/>
        <w:t xml:space="preserve">Por ello, el jefe del Área de Estomatología del Primer Nivel </w:t>
      </w:r>
      <w:r w:rsidR="00AD58A3" w:rsidRPr="00FE2521">
        <w:rPr>
          <w:rFonts w:ascii="Montserrat" w:hAnsi="Montserrat"/>
          <w:sz w:val="22"/>
          <w:szCs w:val="22"/>
          <w:lang w:val="es-MX"/>
        </w:rPr>
        <w:t xml:space="preserve">del IMSS recordó que los derechohabientes pueden </w:t>
      </w:r>
      <w:r w:rsidR="00BD76F5" w:rsidRPr="00FE2521">
        <w:rPr>
          <w:rFonts w:ascii="Montserrat" w:hAnsi="Montserrat"/>
          <w:sz w:val="22"/>
          <w:szCs w:val="22"/>
          <w:lang w:val="es-MX"/>
        </w:rPr>
        <w:t>asist</w:t>
      </w:r>
      <w:r w:rsidR="00AD58A3" w:rsidRPr="00FE2521">
        <w:rPr>
          <w:rFonts w:ascii="Montserrat" w:hAnsi="Montserrat"/>
          <w:sz w:val="22"/>
          <w:szCs w:val="22"/>
          <w:lang w:val="es-MX"/>
        </w:rPr>
        <w:t xml:space="preserve">ir </w:t>
      </w:r>
      <w:r w:rsidR="00BD76F5" w:rsidRPr="00FE2521">
        <w:rPr>
          <w:rFonts w:ascii="Montserrat" w:hAnsi="Montserrat"/>
          <w:sz w:val="22"/>
          <w:szCs w:val="22"/>
          <w:lang w:val="es-MX"/>
        </w:rPr>
        <w:t xml:space="preserve">al consultorio de estomatología </w:t>
      </w:r>
      <w:r w:rsidR="00AD58A3" w:rsidRPr="00FE2521">
        <w:rPr>
          <w:rFonts w:ascii="Montserrat" w:hAnsi="Montserrat"/>
          <w:sz w:val="22"/>
          <w:szCs w:val="22"/>
          <w:lang w:val="es-MX"/>
        </w:rPr>
        <w:t xml:space="preserve">de su Unidad de Medicina Familiar </w:t>
      </w:r>
      <w:r w:rsidR="00BD76F5" w:rsidRPr="00FE2521">
        <w:rPr>
          <w:rFonts w:ascii="Montserrat" w:hAnsi="Montserrat"/>
          <w:sz w:val="22"/>
          <w:szCs w:val="22"/>
          <w:lang w:val="es-MX"/>
        </w:rPr>
        <w:t xml:space="preserve">al menos </w:t>
      </w:r>
      <w:r w:rsidR="00AD58A3" w:rsidRPr="00FE2521">
        <w:rPr>
          <w:rFonts w:ascii="Montserrat" w:hAnsi="Montserrat"/>
          <w:sz w:val="22"/>
          <w:szCs w:val="22"/>
          <w:lang w:val="es-MX"/>
        </w:rPr>
        <w:t xml:space="preserve">cada </w:t>
      </w:r>
      <w:r w:rsidR="00BD76F5" w:rsidRPr="00FE2521">
        <w:rPr>
          <w:rFonts w:ascii="Montserrat" w:hAnsi="Montserrat"/>
          <w:sz w:val="22"/>
          <w:szCs w:val="22"/>
          <w:lang w:val="es-MX"/>
        </w:rPr>
        <w:t>6 meses, lo que dará la oportunidad de identificar algún problema de forma oportuna para solucionarlo.</w:t>
      </w:r>
    </w:p>
    <w:p w14:paraId="709F279A" w14:textId="77777777" w:rsidR="00BD76F5" w:rsidRPr="00FE2521" w:rsidRDefault="00BD76F5" w:rsidP="00BD76F5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24BF2D51" w14:textId="77777777" w:rsidR="00C36151" w:rsidRPr="00FE2521" w:rsidRDefault="00C36151" w:rsidP="00C36151">
      <w:pPr>
        <w:jc w:val="both"/>
        <w:rPr>
          <w:rFonts w:ascii="Montserrat" w:hAnsi="Montserrat"/>
          <w:sz w:val="22"/>
          <w:szCs w:val="22"/>
          <w:lang w:val="es-MX"/>
        </w:rPr>
      </w:pPr>
      <w:r w:rsidRPr="00FE2521">
        <w:rPr>
          <w:rFonts w:ascii="Montserrat" w:hAnsi="Montserrat"/>
          <w:sz w:val="22"/>
          <w:szCs w:val="22"/>
          <w:lang w:val="es-MX"/>
        </w:rPr>
        <w:t>Resaltó que en el caso de los pacientes diabéticos, hipertensos y mujeres embarazadas es importante que asistan a consulta, pues por los cambios que se presentan en sus enfermedades, o durante el embarazo</w:t>
      </w:r>
      <w:r w:rsidR="0035269F">
        <w:rPr>
          <w:rFonts w:ascii="Montserrat" w:hAnsi="Montserrat"/>
          <w:sz w:val="22"/>
          <w:szCs w:val="22"/>
          <w:lang w:val="es-MX"/>
        </w:rPr>
        <w:t>,</w:t>
      </w:r>
      <w:r w:rsidRPr="00FE2521">
        <w:rPr>
          <w:rFonts w:ascii="Montserrat" w:hAnsi="Montserrat"/>
          <w:sz w:val="22"/>
          <w:szCs w:val="22"/>
          <w:lang w:val="es-MX"/>
        </w:rPr>
        <w:t xml:space="preserve"> son considerados de alto riesgo para padecer caries dental y enfermedad periodontal.</w:t>
      </w:r>
    </w:p>
    <w:p w14:paraId="553A4554" w14:textId="77777777" w:rsidR="00C36151" w:rsidRPr="00FE2521" w:rsidRDefault="00C36151" w:rsidP="00C36151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7829D9A" w14:textId="77777777" w:rsidR="00BD76F5" w:rsidRPr="00FE2521" w:rsidRDefault="00C36151" w:rsidP="00BD76F5">
      <w:pPr>
        <w:jc w:val="both"/>
        <w:rPr>
          <w:rFonts w:ascii="Montserrat" w:hAnsi="Montserrat"/>
          <w:sz w:val="22"/>
          <w:szCs w:val="22"/>
          <w:lang w:val="es-MX"/>
        </w:rPr>
      </w:pPr>
      <w:r w:rsidRPr="00FE2521">
        <w:rPr>
          <w:rFonts w:ascii="Montserrat" w:hAnsi="Montserrat"/>
          <w:sz w:val="22"/>
          <w:szCs w:val="22"/>
          <w:lang w:val="es-MX"/>
        </w:rPr>
        <w:t>El doctor Pérez Domínguez comentó que en el Seguro Social, los servicios de e</w:t>
      </w:r>
      <w:r w:rsidR="00BD76F5" w:rsidRPr="00FE2521">
        <w:rPr>
          <w:rFonts w:ascii="Montserrat" w:hAnsi="Montserrat"/>
          <w:sz w:val="22"/>
          <w:szCs w:val="22"/>
          <w:lang w:val="es-MX"/>
        </w:rPr>
        <w:t xml:space="preserve">stomatología </w:t>
      </w:r>
      <w:r w:rsidRPr="00FE2521">
        <w:rPr>
          <w:rFonts w:ascii="Montserrat" w:hAnsi="Montserrat"/>
          <w:sz w:val="22"/>
          <w:szCs w:val="22"/>
          <w:lang w:val="es-MX"/>
        </w:rPr>
        <w:t xml:space="preserve">en 2023 </w:t>
      </w:r>
      <w:r w:rsidR="00115C10" w:rsidRPr="00FE2521">
        <w:rPr>
          <w:rFonts w:ascii="Montserrat" w:hAnsi="Montserrat"/>
          <w:sz w:val="22"/>
          <w:szCs w:val="22"/>
          <w:lang w:val="es-MX"/>
        </w:rPr>
        <w:t xml:space="preserve">alcanzaron </w:t>
      </w:r>
      <w:r w:rsidR="00BD76F5" w:rsidRPr="00FE2521">
        <w:rPr>
          <w:rFonts w:ascii="Montserrat" w:hAnsi="Montserrat"/>
          <w:sz w:val="22"/>
          <w:szCs w:val="22"/>
          <w:lang w:val="es-MX"/>
        </w:rPr>
        <w:t>5.9 millones de consultas</w:t>
      </w:r>
      <w:r w:rsidRPr="00FE2521">
        <w:rPr>
          <w:rFonts w:ascii="Montserrat" w:hAnsi="Montserrat"/>
          <w:sz w:val="22"/>
          <w:szCs w:val="22"/>
          <w:lang w:val="es-MX"/>
        </w:rPr>
        <w:t xml:space="preserve">; los pacientes en general reciben, en una sola cita, un </w:t>
      </w:r>
      <w:r w:rsidR="00BD76F5" w:rsidRPr="00FE2521">
        <w:rPr>
          <w:rFonts w:ascii="Montserrat" w:hAnsi="Montserrat"/>
          <w:sz w:val="22"/>
          <w:szCs w:val="22"/>
          <w:lang w:val="es-MX"/>
        </w:rPr>
        <w:t>promedio de 2 a 3 acciones diferentes</w:t>
      </w:r>
      <w:r w:rsidRPr="00FE2521">
        <w:rPr>
          <w:rFonts w:ascii="Montserrat" w:hAnsi="Montserrat"/>
          <w:sz w:val="22"/>
          <w:szCs w:val="22"/>
          <w:lang w:val="es-MX"/>
        </w:rPr>
        <w:t xml:space="preserve">, como </w:t>
      </w:r>
      <w:r w:rsidR="00BD76F5" w:rsidRPr="00FE2521">
        <w:rPr>
          <w:rFonts w:ascii="Montserrat" w:hAnsi="Montserrat"/>
          <w:sz w:val="22"/>
          <w:szCs w:val="22"/>
          <w:lang w:val="es-MX"/>
        </w:rPr>
        <w:t>curaciones, obturaciones, extracciones y control de infecciones.</w:t>
      </w:r>
    </w:p>
    <w:p w14:paraId="28E500FA" w14:textId="77777777" w:rsidR="00C36151" w:rsidRPr="00FE2521" w:rsidRDefault="00C36151" w:rsidP="00BD76F5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4633D1A" w14:textId="77777777" w:rsidR="00C36151" w:rsidRPr="00FE2521" w:rsidRDefault="00C36151" w:rsidP="00C36151">
      <w:pPr>
        <w:jc w:val="center"/>
        <w:rPr>
          <w:rFonts w:ascii="Montserrat" w:hAnsi="Montserrat"/>
          <w:b/>
          <w:sz w:val="22"/>
          <w:szCs w:val="22"/>
          <w:lang w:val="es-MX"/>
        </w:rPr>
      </w:pPr>
      <w:r w:rsidRPr="00FE2521">
        <w:rPr>
          <w:rFonts w:ascii="Montserrat" w:hAnsi="Montserrat"/>
          <w:b/>
          <w:sz w:val="22"/>
          <w:szCs w:val="22"/>
          <w:lang w:val="es-MX"/>
        </w:rPr>
        <w:t>--- o0o ---</w:t>
      </w:r>
    </w:p>
    <w:p w14:paraId="366FA594" w14:textId="77777777" w:rsidR="00333C9B" w:rsidRDefault="00333C9B" w:rsidP="00333C9B">
      <w:r>
        <w:t>LINK DE FOTOS</w:t>
      </w:r>
    </w:p>
    <w:p w14:paraId="742FFF58" w14:textId="77777777" w:rsidR="00333C9B" w:rsidRDefault="006A1FBF" w:rsidP="00333C9B">
      <w:hyperlink r:id="rId7" w:history="1">
        <w:r w:rsidR="00333C9B" w:rsidRPr="00223078">
          <w:rPr>
            <w:rStyle w:val="Hipervnculo"/>
          </w:rPr>
          <w:t>https://imssmx.sharepoint.com/:f:/s/comunicacionsocial/Eq919btnN5dGiXaxY0PdwOcBY-oBlm7syWVCVqDwmdTLKw?e=CWWtWt</w:t>
        </w:r>
      </w:hyperlink>
    </w:p>
    <w:p w14:paraId="7063D857" w14:textId="77777777" w:rsidR="00333C9B" w:rsidRDefault="00333C9B" w:rsidP="00333C9B"/>
    <w:p w14:paraId="416F67BC" w14:textId="77777777" w:rsidR="00333C9B" w:rsidRDefault="00333C9B" w:rsidP="00333C9B">
      <w:r>
        <w:t>LINK DE VIDEO</w:t>
      </w:r>
    </w:p>
    <w:p w14:paraId="69EB60F3" w14:textId="77777777" w:rsidR="00333C9B" w:rsidRDefault="006A1FBF" w:rsidP="00333C9B">
      <w:hyperlink r:id="rId8" w:history="1">
        <w:r w:rsidR="00333C9B" w:rsidRPr="00223078">
          <w:rPr>
            <w:rStyle w:val="Hipervnculo"/>
          </w:rPr>
          <w:t>https://imssmx.sharepoint.com/:v:/s/comunicacionsocial/ESJIRBraqvNBv-598YzHwUIB9593WKFputg4pMhM8RVi-Q?e=8VTxjC</w:t>
        </w:r>
      </w:hyperlink>
      <w:r w:rsidR="00333C9B">
        <w:t xml:space="preserve"> </w:t>
      </w:r>
    </w:p>
    <w:p w14:paraId="1E2BF6D3" w14:textId="77777777" w:rsidR="00C36151" w:rsidRPr="00333C9B" w:rsidRDefault="00C36151" w:rsidP="00BD76F5">
      <w:pPr>
        <w:jc w:val="both"/>
        <w:rPr>
          <w:rFonts w:ascii="Montserrat" w:hAnsi="Montserrat"/>
          <w:sz w:val="22"/>
          <w:szCs w:val="22"/>
        </w:rPr>
      </w:pPr>
    </w:p>
    <w:sectPr w:rsidR="00C36151" w:rsidRPr="00333C9B" w:rsidSect="00596845">
      <w:headerReference w:type="default" r:id="rId9"/>
      <w:footerReference w:type="default" r:id="rId10"/>
      <w:pgSz w:w="12240" w:h="15840"/>
      <w:pgMar w:top="2041" w:right="1134" w:bottom="1985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D0EE" w14:textId="77777777" w:rsidR="00A240AD" w:rsidRDefault="00A240AD">
      <w:r>
        <w:separator/>
      </w:r>
    </w:p>
  </w:endnote>
  <w:endnote w:type="continuationSeparator" w:id="0">
    <w:p w14:paraId="0B8A6AC5" w14:textId="77777777" w:rsidR="00A240AD" w:rsidRDefault="00A2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5DB8" w14:textId="77777777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5066724" wp14:editId="11AFD621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1566071761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A191" w14:textId="77777777" w:rsidR="00A240AD" w:rsidRDefault="00A240AD">
      <w:r>
        <w:separator/>
      </w:r>
    </w:p>
  </w:footnote>
  <w:footnote w:type="continuationSeparator" w:id="0">
    <w:p w14:paraId="1C88337D" w14:textId="77777777" w:rsidR="00A240AD" w:rsidRDefault="00A2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F2D0" w14:textId="77777777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D7ABDA0" wp14:editId="58C9722C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708982679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DF406" wp14:editId="54F7758D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B661D1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6CD360BF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2DF4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21B661D1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6CD360BF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65873A" wp14:editId="36019037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26324A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45710"/>
    <w:multiLevelType w:val="hybridMultilevel"/>
    <w:tmpl w:val="A6A69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D3BB8"/>
    <w:multiLevelType w:val="hybridMultilevel"/>
    <w:tmpl w:val="7270A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98225">
    <w:abstractNumId w:val="5"/>
  </w:num>
  <w:num w:numId="2" w16cid:durableId="376316813">
    <w:abstractNumId w:val="3"/>
  </w:num>
  <w:num w:numId="3" w16cid:durableId="1913732993">
    <w:abstractNumId w:val="1"/>
  </w:num>
  <w:num w:numId="4" w16cid:durableId="1027483537">
    <w:abstractNumId w:val="2"/>
  </w:num>
  <w:num w:numId="5" w16cid:durableId="241991359">
    <w:abstractNumId w:val="8"/>
  </w:num>
  <w:num w:numId="6" w16cid:durableId="501816200">
    <w:abstractNumId w:val="0"/>
  </w:num>
  <w:num w:numId="7" w16cid:durableId="2024552642">
    <w:abstractNumId w:val="4"/>
  </w:num>
  <w:num w:numId="8" w16cid:durableId="1222595462">
    <w:abstractNumId w:val="7"/>
  </w:num>
  <w:num w:numId="9" w16cid:durableId="6319797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6F5"/>
    <w:rsid w:val="000000FA"/>
    <w:rsid w:val="0002135A"/>
    <w:rsid w:val="000276CC"/>
    <w:rsid w:val="00030120"/>
    <w:rsid w:val="00050130"/>
    <w:rsid w:val="00053B1D"/>
    <w:rsid w:val="000623E3"/>
    <w:rsid w:val="000629BE"/>
    <w:rsid w:val="000759B6"/>
    <w:rsid w:val="00087BF2"/>
    <w:rsid w:val="0009068E"/>
    <w:rsid w:val="000917CF"/>
    <w:rsid w:val="00093EA8"/>
    <w:rsid w:val="00095DCE"/>
    <w:rsid w:val="00097F37"/>
    <w:rsid w:val="000B063B"/>
    <w:rsid w:val="000B35B7"/>
    <w:rsid w:val="000B6B34"/>
    <w:rsid w:val="000C43E9"/>
    <w:rsid w:val="000C4A13"/>
    <w:rsid w:val="000C4BA2"/>
    <w:rsid w:val="000C7024"/>
    <w:rsid w:val="000C76EF"/>
    <w:rsid w:val="000E152A"/>
    <w:rsid w:val="000E6D6A"/>
    <w:rsid w:val="000F10C6"/>
    <w:rsid w:val="000F6F99"/>
    <w:rsid w:val="00100CB1"/>
    <w:rsid w:val="00103935"/>
    <w:rsid w:val="00103A97"/>
    <w:rsid w:val="00106A36"/>
    <w:rsid w:val="00114DCA"/>
    <w:rsid w:val="00115C10"/>
    <w:rsid w:val="001210D9"/>
    <w:rsid w:val="0012183C"/>
    <w:rsid w:val="001239B1"/>
    <w:rsid w:val="00124D61"/>
    <w:rsid w:val="0012661D"/>
    <w:rsid w:val="00136F30"/>
    <w:rsid w:val="00143FE0"/>
    <w:rsid w:val="0014672B"/>
    <w:rsid w:val="001604B4"/>
    <w:rsid w:val="0016140D"/>
    <w:rsid w:val="00164426"/>
    <w:rsid w:val="00166ADF"/>
    <w:rsid w:val="00171C72"/>
    <w:rsid w:val="00197915"/>
    <w:rsid w:val="001A257C"/>
    <w:rsid w:val="001A57A5"/>
    <w:rsid w:val="001B637F"/>
    <w:rsid w:val="001C1076"/>
    <w:rsid w:val="001C109B"/>
    <w:rsid w:val="001C7041"/>
    <w:rsid w:val="001D1619"/>
    <w:rsid w:val="001D3F4A"/>
    <w:rsid w:val="001E4BAE"/>
    <w:rsid w:val="001E6000"/>
    <w:rsid w:val="00203AA8"/>
    <w:rsid w:val="00217CB6"/>
    <w:rsid w:val="00220370"/>
    <w:rsid w:val="002271BA"/>
    <w:rsid w:val="002324E7"/>
    <w:rsid w:val="0023565D"/>
    <w:rsid w:val="00237502"/>
    <w:rsid w:val="00246FA4"/>
    <w:rsid w:val="002531C9"/>
    <w:rsid w:val="0025404F"/>
    <w:rsid w:val="00255D74"/>
    <w:rsid w:val="002567BF"/>
    <w:rsid w:val="0026249E"/>
    <w:rsid w:val="002640D8"/>
    <w:rsid w:val="002644A6"/>
    <w:rsid w:val="00264ADE"/>
    <w:rsid w:val="00270240"/>
    <w:rsid w:val="00274598"/>
    <w:rsid w:val="0027693A"/>
    <w:rsid w:val="002911E2"/>
    <w:rsid w:val="0029782A"/>
    <w:rsid w:val="002A1BC1"/>
    <w:rsid w:val="002B343F"/>
    <w:rsid w:val="002B3A6F"/>
    <w:rsid w:val="002E11BC"/>
    <w:rsid w:val="002E2EE0"/>
    <w:rsid w:val="002E556D"/>
    <w:rsid w:val="002E58F6"/>
    <w:rsid w:val="002F122A"/>
    <w:rsid w:val="002F7820"/>
    <w:rsid w:val="0030081D"/>
    <w:rsid w:val="003017A5"/>
    <w:rsid w:val="003040F0"/>
    <w:rsid w:val="0031180D"/>
    <w:rsid w:val="003273A5"/>
    <w:rsid w:val="00333C9B"/>
    <w:rsid w:val="0033587A"/>
    <w:rsid w:val="00335B50"/>
    <w:rsid w:val="003406E5"/>
    <w:rsid w:val="003440F9"/>
    <w:rsid w:val="0035269F"/>
    <w:rsid w:val="003530E1"/>
    <w:rsid w:val="003660C3"/>
    <w:rsid w:val="003720ED"/>
    <w:rsid w:val="00372BBB"/>
    <w:rsid w:val="00376655"/>
    <w:rsid w:val="00377827"/>
    <w:rsid w:val="00381ACF"/>
    <w:rsid w:val="00382262"/>
    <w:rsid w:val="00382C1B"/>
    <w:rsid w:val="00384D60"/>
    <w:rsid w:val="00395553"/>
    <w:rsid w:val="00395D70"/>
    <w:rsid w:val="003A0200"/>
    <w:rsid w:val="003A063B"/>
    <w:rsid w:val="003A2CAB"/>
    <w:rsid w:val="003A3CF6"/>
    <w:rsid w:val="003A5595"/>
    <w:rsid w:val="003A6811"/>
    <w:rsid w:val="003B1045"/>
    <w:rsid w:val="003B59B7"/>
    <w:rsid w:val="003C4B39"/>
    <w:rsid w:val="003C7C69"/>
    <w:rsid w:val="003D29F0"/>
    <w:rsid w:val="003D7F2A"/>
    <w:rsid w:val="003F0140"/>
    <w:rsid w:val="003F4924"/>
    <w:rsid w:val="003F68E6"/>
    <w:rsid w:val="003F6C48"/>
    <w:rsid w:val="003F7942"/>
    <w:rsid w:val="00401902"/>
    <w:rsid w:val="00413F85"/>
    <w:rsid w:val="0041537A"/>
    <w:rsid w:val="00423696"/>
    <w:rsid w:val="00425FAD"/>
    <w:rsid w:val="0043089E"/>
    <w:rsid w:val="00433C08"/>
    <w:rsid w:val="00435859"/>
    <w:rsid w:val="00443DA2"/>
    <w:rsid w:val="004460AD"/>
    <w:rsid w:val="00447360"/>
    <w:rsid w:val="00450CAD"/>
    <w:rsid w:val="00466080"/>
    <w:rsid w:val="004677E6"/>
    <w:rsid w:val="00472B12"/>
    <w:rsid w:val="00474D11"/>
    <w:rsid w:val="004762C3"/>
    <w:rsid w:val="0047652B"/>
    <w:rsid w:val="0048739B"/>
    <w:rsid w:val="004A5A66"/>
    <w:rsid w:val="004B1E2D"/>
    <w:rsid w:val="004B2D59"/>
    <w:rsid w:val="004B3D2F"/>
    <w:rsid w:val="004C1BA7"/>
    <w:rsid w:val="004C2357"/>
    <w:rsid w:val="004C67AB"/>
    <w:rsid w:val="004C7C40"/>
    <w:rsid w:val="004D7A05"/>
    <w:rsid w:val="004D7C28"/>
    <w:rsid w:val="004E110A"/>
    <w:rsid w:val="004E1472"/>
    <w:rsid w:val="004E7171"/>
    <w:rsid w:val="00504D4A"/>
    <w:rsid w:val="00505512"/>
    <w:rsid w:val="00507017"/>
    <w:rsid w:val="00510F2A"/>
    <w:rsid w:val="005202BA"/>
    <w:rsid w:val="00525C77"/>
    <w:rsid w:val="00537609"/>
    <w:rsid w:val="00546667"/>
    <w:rsid w:val="00551089"/>
    <w:rsid w:val="00552A45"/>
    <w:rsid w:val="005571BE"/>
    <w:rsid w:val="00561690"/>
    <w:rsid w:val="00563E06"/>
    <w:rsid w:val="0057161C"/>
    <w:rsid w:val="0057281A"/>
    <w:rsid w:val="005753AD"/>
    <w:rsid w:val="00583E95"/>
    <w:rsid w:val="00583F1E"/>
    <w:rsid w:val="005905BB"/>
    <w:rsid w:val="005914DA"/>
    <w:rsid w:val="00594E51"/>
    <w:rsid w:val="00596845"/>
    <w:rsid w:val="005A351F"/>
    <w:rsid w:val="005A3B05"/>
    <w:rsid w:val="005B3858"/>
    <w:rsid w:val="005C2C7A"/>
    <w:rsid w:val="005C33A4"/>
    <w:rsid w:val="005C6549"/>
    <w:rsid w:val="005D3939"/>
    <w:rsid w:val="005D5A3E"/>
    <w:rsid w:val="005D744F"/>
    <w:rsid w:val="005F3D20"/>
    <w:rsid w:val="00601AC8"/>
    <w:rsid w:val="00601B15"/>
    <w:rsid w:val="00615A31"/>
    <w:rsid w:val="006313DB"/>
    <w:rsid w:val="00632082"/>
    <w:rsid w:val="00645EE5"/>
    <w:rsid w:val="006522F2"/>
    <w:rsid w:val="006525E9"/>
    <w:rsid w:val="006617CC"/>
    <w:rsid w:val="00662E5D"/>
    <w:rsid w:val="00664FE3"/>
    <w:rsid w:val="006704F6"/>
    <w:rsid w:val="00671877"/>
    <w:rsid w:val="00671F93"/>
    <w:rsid w:val="006720B5"/>
    <w:rsid w:val="00673C1D"/>
    <w:rsid w:val="006860F6"/>
    <w:rsid w:val="00687B94"/>
    <w:rsid w:val="00692712"/>
    <w:rsid w:val="0069421B"/>
    <w:rsid w:val="00695B84"/>
    <w:rsid w:val="006A0A6C"/>
    <w:rsid w:val="006A1FBF"/>
    <w:rsid w:val="006A51BC"/>
    <w:rsid w:val="006A6364"/>
    <w:rsid w:val="006A66D9"/>
    <w:rsid w:val="006B7681"/>
    <w:rsid w:val="006C5488"/>
    <w:rsid w:val="006D4E9A"/>
    <w:rsid w:val="006E146B"/>
    <w:rsid w:val="006E2D7E"/>
    <w:rsid w:val="006F2718"/>
    <w:rsid w:val="006F55CA"/>
    <w:rsid w:val="006F5D9E"/>
    <w:rsid w:val="00701613"/>
    <w:rsid w:val="00703C6D"/>
    <w:rsid w:val="0072061B"/>
    <w:rsid w:val="0072192F"/>
    <w:rsid w:val="00721D59"/>
    <w:rsid w:val="007237FC"/>
    <w:rsid w:val="007318C3"/>
    <w:rsid w:val="00734BA5"/>
    <w:rsid w:val="00766D5A"/>
    <w:rsid w:val="00771120"/>
    <w:rsid w:val="00771F15"/>
    <w:rsid w:val="00773769"/>
    <w:rsid w:val="00774791"/>
    <w:rsid w:val="007819C4"/>
    <w:rsid w:val="00785E9F"/>
    <w:rsid w:val="007861A6"/>
    <w:rsid w:val="00786D28"/>
    <w:rsid w:val="00790E4C"/>
    <w:rsid w:val="00794AE5"/>
    <w:rsid w:val="00794D28"/>
    <w:rsid w:val="007A0693"/>
    <w:rsid w:val="007B1339"/>
    <w:rsid w:val="007C4229"/>
    <w:rsid w:val="007C70EB"/>
    <w:rsid w:val="007C71A0"/>
    <w:rsid w:val="007E07FF"/>
    <w:rsid w:val="007E3726"/>
    <w:rsid w:val="007E5357"/>
    <w:rsid w:val="00800562"/>
    <w:rsid w:val="00803E69"/>
    <w:rsid w:val="00804D78"/>
    <w:rsid w:val="0080605F"/>
    <w:rsid w:val="008069CA"/>
    <w:rsid w:val="00833E66"/>
    <w:rsid w:val="00834149"/>
    <w:rsid w:val="008346B6"/>
    <w:rsid w:val="00841AE4"/>
    <w:rsid w:val="008421F5"/>
    <w:rsid w:val="008521A5"/>
    <w:rsid w:val="00862972"/>
    <w:rsid w:val="00875F9A"/>
    <w:rsid w:val="008762DA"/>
    <w:rsid w:val="00881600"/>
    <w:rsid w:val="0088288F"/>
    <w:rsid w:val="00896645"/>
    <w:rsid w:val="008B1E13"/>
    <w:rsid w:val="008C68FD"/>
    <w:rsid w:val="008D2D05"/>
    <w:rsid w:val="008D4692"/>
    <w:rsid w:val="008D7B76"/>
    <w:rsid w:val="008D7CE2"/>
    <w:rsid w:val="008E0DC5"/>
    <w:rsid w:val="008E76B6"/>
    <w:rsid w:val="008E7CB6"/>
    <w:rsid w:val="008F7B22"/>
    <w:rsid w:val="00905353"/>
    <w:rsid w:val="00906B26"/>
    <w:rsid w:val="00921E3E"/>
    <w:rsid w:val="009468D7"/>
    <w:rsid w:val="00956766"/>
    <w:rsid w:val="0096489C"/>
    <w:rsid w:val="00972D96"/>
    <w:rsid w:val="0097671F"/>
    <w:rsid w:val="00985BCE"/>
    <w:rsid w:val="00987761"/>
    <w:rsid w:val="00995031"/>
    <w:rsid w:val="009979B5"/>
    <w:rsid w:val="009A208A"/>
    <w:rsid w:val="009A3EAC"/>
    <w:rsid w:val="009B0363"/>
    <w:rsid w:val="009B34CF"/>
    <w:rsid w:val="009C342A"/>
    <w:rsid w:val="009C5F17"/>
    <w:rsid w:val="009D0DC7"/>
    <w:rsid w:val="009D31FC"/>
    <w:rsid w:val="009D6D25"/>
    <w:rsid w:val="009E7AED"/>
    <w:rsid w:val="009F0101"/>
    <w:rsid w:val="009F7879"/>
    <w:rsid w:val="00A0439B"/>
    <w:rsid w:val="00A061E4"/>
    <w:rsid w:val="00A07063"/>
    <w:rsid w:val="00A10F3F"/>
    <w:rsid w:val="00A1123E"/>
    <w:rsid w:val="00A20B7D"/>
    <w:rsid w:val="00A20E1F"/>
    <w:rsid w:val="00A240AD"/>
    <w:rsid w:val="00A266FF"/>
    <w:rsid w:val="00A27FBF"/>
    <w:rsid w:val="00A55306"/>
    <w:rsid w:val="00A57F62"/>
    <w:rsid w:val="00A7670B"/>
    <w:rsid w:val="00A77288"/>
    <w:rsid w:val="00A935C6"/>
    <w:rsid w:val="00AA1C27"/>
    <w:rsid w:val="00AA3A1F"/>
    <w:rsid w:val="00AA6D25"/>
    <w:rsid w:val="00AB2759"/>
    <w:rsid w:val="00AC0CDF"/>
    <w:rsid w:val="00AC13DC"/>
    <w:rsid w:val="00AC3CBB"/>
    <w:rsid w:val="00AC66F7"/>
    <w:rsid w:val="00AC7D7A"/>
    <w:rsid w:val="00AD4011"/>
    <w:rsid w:val="00AD58A3"/>
    <w:rsid w:val="00AE0AEC"/>
    <w:rsid w:val="00AE4FB7"/>
    <w:rsid w:val="00AF2127"/>
    <w:rsid w:val="00AF34D4"/>
    <w:rsid w:val="00AF5085"/>
    <w:rsid w:val="00AF5D1C"/>
    <w:rsid w:val="00B01FB0"/>
    <w:rsid w:val="00B0545D"/>
    <w:rsid w:val="00B149E7"/>
    <w:rsid w:val="00B15C98"/>
    <w:rsid w:val="00B200F6"/>
    <w:rsid w:val="00B33494"/>
    <w:rsid w:val="00B54E2E"/>
    <w:rsid w:val="00B572C7"/>
    <w:rsid w:val="00B610BC"/>
    <w:rsid w:val="00B62AD8"/>
    <w:rsid w:val="00B62EAA"/>
    <w:rsid w:val="00B77A59"/>
    <w:rsid w:val="00B9163D"/>
    <w:rsid w:val="00B92193"/>
    <w:rsid w:val="00B9385A"/>
    <w:rsid w:val="00B95AA0"/>
    <w:rsid w:val="00BA0BF5"/>
    <w:rsid w:val="00BA2714"/>
    <w:rsid w:val="00BB3E83"/>
    <w:rsid w:val="00BB3F83"/>
    <w:rsid w:val="00BC02D6"/>
    <w:rsid w:val="00BC2B1E"/>
    <w:rsid w:val="00BC52DD"/>
    <w:rsid w:val="00BC54D5"/>
    <w:rsid w:val="00BC5831"/>
    <w:rsid w:val="00BD0CB8"/>
    <w:rsid w:val="00BD76F5"/>
    <w:rsid w:val="00BE3C60"/>
    <w:rsid w:val="00BE59C0"/>
    <w:rsid w:val="00BF12A8"/>
    <w:rsid w:val="00BF7DF2"/>
    <w:rsid w:val="00C13178"/>
    <w:rsid w:val="00C14C09"/>
    <w:rsid w:val="00C164C3"/>
    <w:rsid w:val="00C20628"/>
    <w:rsid w:val="00C254B9"/>
    <w:rsid w:val="00C36151"/>
    <w:rsid w:val="00C41A88"/>
    <w:rsid w:val="00C45BFF"/>
    <w:rsid w:val="00C50FB3"/>
    <w:rsid w:val="00C546D1"/>
    <w:rsid w:val="00C7467D"/>
    <w:rsid w:val="00C80660"/>
    <w:rsid w:val="00C82607"/>
    <w:rsid w:val="00C86D88"/>
    <w:rsid w:val="00C93572"/>
    <w:rsid w:val="00C97124"/>
    <w:rsid w:val="00CA426B"/>
    <w:rsid w:val="00CC4C76"/>
    <w:rsid w:val="00CD7F19"/>
    <w:rsid w:val="00CE519C"/>
    <w:rsid w:val="00CF2428"/>
    <w:rsid w:val="00CF6490"/>
    <w:rsid w:val="00D0295C"/>
    <w:rsid w:val="00D1449E"/>
    <w:rsid w:val="00D160F7"/>
    <w:rsid w:val="00D17054"/>
    <w:rsid w:val="00D17C9F"/>
    <w:rsid w:val="00D36381"/>
    <w:rsid w:val="00D36598"/>
    <w:rsid w:val="00D416BA"/>
    <w:rsid w:val="00D46D67"/>
    <w:rsid w:val="00D476BF"/>
    <w:rsid w:val="00D622BF"/>
    <w:rsid w:val="00D62EEB"/>
    <w:rsid w:val="00D737F1"/>
    <w:rsid w:val="00D777C9"/>
    <w:rsid w:val="00D80EA7"/>
    <w:rsid w:val="00D818FC"/>
    <w:rsid w:val="00D94F49"/>
    <w:rsid w:val="00DA1122"/>
    <w:rsid w:val="00DA37B0"/>
    <w:rsid w:val="00DB140F"/>
    <w:rsid w:val="00DD4DD3"/>
    <w:rsid w:val="00DD5BCF"/>
    <w:rsid w:val="00DD5EBE"/>
    <w:rsid w:val="00DE2C4A"/>
    <w:rsid w:val="00DE57F4"/>
    <w:rsid w:val="00DF06F4"/>
    <w:rsid w:val="00E071D8"/>
    <w:rsid w:val="00E12A79"/>
    <w:rsid w:val="00E2222B"/>
    <w:rsid w:val="00E2686A"/>
    <w:rsid w:val="00E27832"/>
    <w:rsid w:val="00E3016F"/>
    <w:rsid w:val="00E454B8"/>
    <w:rsid w:val="00E4690C"/>
    <w:rsid w:val="00E52861"/>
    <w:rsid w:val="00E52BA4"/>
    <w:rsid w:val="00E57583"/>
    <w:rsid w:val="00E60AF7"/>
    <w:rsid w:val="00E66E89"/>
    <w:rsid w:val="00E7506B"/>
    <w:rsid w:val="00E754B4"/>
    <w:rsid w:val="00E757F8"/>
    <w:rsid w:val="00E92B92"/>
    <w:rsid w:val="00E97401"/>
    <w:rsid w:val="00E97414"/>
    <w:rsid w:val="00E97E06"/>
    <w:rsid w:val="00EA099B"/>
    <w:rsid w:val="00EA4B6C"/>
    <w:rsid w:val="00EB0EDF"/>
    <w:rsid w:val="00EB3D8D"/>
    <w:rsid w:val="00EB6738"/>
    <w:rsid w:val="00F02078"/>
    <w:rsid w:val="00F0441F"/>
    <w:rsid w:val="00F11812"/>
    <w:rsid w:val="00F20635"/>
    <w:rsid w:val="00F2746A"/>
    <w:rsid w:val="00F33726"/>
    <w:rsid w:val="00F33906"/>
    <w:rsid w:val="00F3409D"/>
    <w:rsid w:val="00F3774E"/>
    <w:rsid w:val="00F42995"/>
    <w:rsid w:val="00F443FA"/>
    <w:rsid w:val="00F473DB"/>
    <w:rsid w:val="00F50B82"/>
    <w:rsid w:val="00F51B03"/>
    <w:rsid w:val="00F52F30"/>
    <w:rsid w:val="00F53943"/>
    <w:rsid w:val="00F574F0"/>
    <w:rsid w:val="00F625BE"/>
    <w:rsid w:val="00F86C89"/>
    <w:rsid w:val="00F91285"/>
    <w:rsid w:val="00FB609B"/>
    <w:rsid w:val="00FC54C7"/>
    <w:rsid w:val="00FD0A3F"/>
    <w:rsid w:val="00FD0DBB"/>
    <w:rsid w:val="00FD7F5E"/>
    <w:rsid w:val="00FE2521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A01820"/>
  <w15:docId w15:val="{44C80ED9-2178-4D01-91B6-059E172C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SJIRBraqvNBv-598YzHwUIB9593WKFputg4pMhM8RVi-Q?e=8VTxj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ssmx.sharepoint.com/:f:/s/comunicacionsocial/Eq919btnN5dGiXaxY0PdwOcBY-oBlm7syWVCVqDwmdTLKw?e=CWWtW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IMSS%20plantilla%20Boleti&#769;n%20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IMSS plantilla Boletín 2024.dotx</Template>
  <TotalTime>5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Luz Maria Rico Jardon</cp:lastModifiedBy>
  <cp:revision>2</cp:revision>
  <cp:lastPrinted>2024-03-22T23:36:00Z</cp:lastPrinted>
  <dcterms:created xsi:type="dcterms:W3CDTF">2024-03-26T21:21:00Z</dcterms:created>
  <dcterms:modified xsi:type="dcterms:W3CDTF">2024-03-26T21:21:00Z</dcterms:modified>
</cp:coreProperties>
</file>