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784E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2EDD2745" w14:textId="4AFEF756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D978CB">
        <w:rPr>
          <w:rFonts w:ascii="Montserrat" w:hAnsi="Montserrat"/>
          <w:sz w:val="20"/>
          <w:szCs w:val="20"/>
        </w:rPr>
        <w:t xml:space="preserve">viernes 26 </w:t>
      </w:r>
      <w:r w:rsidR="002F3C9F">
        <w:rPr>
          <w:rFonts w:ascii="Montserrat" w:hAnsi="Montserrat"/>
          <w:sz w:val="20"/>
          <w:szCs w:val="20"/>
        </w:rPr>
        <w:t xml:space="preserve">de </w:t>
      </w:r>
      <w:r w:rsidR="003720ED">
        <w:rPr>
          <w:rFonts w:ascii="Montserrat" w:hAnsi="Montserrat"/>
          <w:sz w:val="20"/>
          <w:szCs w:val="20"/>
        </w:rPr>
        <w:t>enero de 2024</w:t>
      </w:r>
    </w:p>
    <w:p w14:paraId="75386139" w14:textId="577A349D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3720ED">
        <w:rPr>
          <w:rFonts w:ascii="Montserrat" w:hAnsi="Montserrat"/>
          <w:sz w:val="20"/>
          <w:szCs w:val="20"/>
          <w:lang w:val="es-MX"/>
        </w:rPr>
        <w:t>0</w:t>
      </w:r>
      <w:r w:rsidR="004F47AA">
        <w:rPr>
          <w:rFonts w:ascii="Montserrat" w:hAnsi="Montserrat"/>
          <w:sz w:val="20"/>
          <w:szCs w:val="20"/>
          <w:lang w:val="es-MX"/>
        </w:rPr>
        <w:t>38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0EF6BBC6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2A8E5C58" w14:textId="6B660193" w:rsidR="0097671F" w:rsidRPr="003C025B" w:rsidRDefault="00503E75" w:rsidP="00E754B4">
      <w:pPr>
        <w:spacing w:line="240" w:lineRule="atLeast"/>
        <w:jc w:val="center"/>
        <w:rPr>
          <w:rFonts w:ascii="Montserrat" w:hAnsi="Montserrat"/>
          <w:b/>
          <w:bCs/>
          <w:sz w:val="36"/>
          <w:szCs w:val="28"/>
          <w:lang w:val="es-MX"/>
        </w:rPr>
      </w:pPr>
      <w:r w:rsidRPr="003C025B">
        <w:rPr>
          <w:rFonts w:ascii="Montserrat" w:hAnsi="Montserrat"/>
          <w:b/>
          <w:bCs/>
          <w:sz w:val="36"/>
          <w:szCs w:val="28"/>
          <w:lang w:val="es-MX"/>
        </w:rPr>
        <w:t xml:space="preserve">Cerca de 3 mil nutriólogos </w:t>
      </w:r>
      <w:r w:rsidR="003C025B" w:rsidRPr="003C025B">
        <w:rPr>
          <w:rFonts w:ascii="Montserrat" w:hAnsi="Montserrat"/>
          <w:b/>
          <w:bCs/>
          <w:sz w:val="36"/>
          <w:szCs w:val="28"/>
          <w:lang w:val="es-MX"/>
        </w:rPr>
        <w:t xml:space="preserve">del IMSS </w:t>
      </w:r>
      <w:r w:rsidR="003C025B">
        <w:rPr>
          <w:rFonts w:ascii="Montserrat" w:hAnsi="Montserrat"/>
          <w:b/>
          <w:bCs/>
          <w:sz w:val="36"/>
          <w:szCs w:val="28"/>
          <w:lang w:val="es-MX"/>
        </w:rPr>
        <w:t xml:space="preserve">cuidan y </w:t>
      </w:r>
      <w:r w:rsidRPr="003C025B">
        <w:rPr>
          <w:rFonts w:ascii="Montserrat" w:hAnsi="Montserrat"/>
          <w:b/>
          <w:bCs/>
          <w:sz w:val="36"/>
          <w:szCs w:val="28"/>
          <w:lang w:val="es-MX"/>
        </w:rPr>
        <w:t>mejoran estado d</w:t>
      </w:r>
      <w:r w:rsidR="003C025B" w:rsidRPr="003C025B">
        <w:rPr>
          <w:rFonts w:ascii="Montserrat" w:hAnsi="Montserrat"/>
          <w:b/>
          <w:bCs/>
          <w:sz w:val="36"/>
          <w:szCs w:val="28"/>
          <w:lang w:val="es-MX"/>
        </w:rPr>
        <w:t>e nutrición de derechohabientes</w:t>
      </w:r>
    </w:p>
    <w:p w14:paraId="32796566" w14:textId="77777777" w:rsidR="00DE2C4A" w:rsidRPr="003C025B" w:rsidRDefault="00DE2C4A" w:rsidP="000276CC">
      <w:pPr>
        <w:spacing w:line="240" w:lineRule="atLeast"/>
        <w:jc w:val="both"/>
        <w:rPr>
          <w:rFonts w:ascii="Montserrat" w:hAnsi="Montserrat"/>
          <w:b/>
          <w:szCs w:val="22"/>
          <w:lang w:val="es-MX"/>
        </w:rPr>
      </w:pPr>
    </w:p>
    <w:p w14:paraId="7633D431" w14:textId="559CBBA9" w:rsidR="00EB3D8D" w:rsidRPr="00503E75" w:rsidRDefault="00503E75" w:rsidP="005D394C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  <w:b/>
        </w:rPr>
      </w:pPr>
      <w:r w:rsidRPr="00503E75">
        <w:rPr>
          <w:rFonts w:ascii="Montserrat" w:hAnsi="Montserrat"/>
          <w:b/>
        </w:rPr>
        <w:t xml:space="preserve">Los conocimientos de estos profesionales se dirigen a individuos de cualquier edad: lactantes, preescolares, escolares, </w:t>
      </w:r>
      <w:r w:rsidR="005D394C" w:rsidRPr="005D394C">
        <w:rPr>
          <w:rFonts w:ascii="Montserrat" w:hAnsi="Montserrat"/>
          <w:b/>
        </w:rPr>
        <w:t>adolescentes</w:t>
      </w:r>
      <w:r w:rsidRPr="00503E75">
        <w:rPr>
          <w:rFonts w:ascii="Montserrat" w:hAnsi="Montserrat"/>
          <w:b/>
        </w:rPr>
        <w:t xml:space="preserve">, adultos, embarazadas y </w:t>
      </w:r>
      <w:r w:rsidR="003C025B">
        <w:rPr>
          <w:rFonts w:ascii="Montserrat" w:hAnsi="Montserrat"/>
          <w:b/>
        </w:rPr>
        <w:t>personas</w:t>
      </w:r>
      <w:r w:rsidRPr="00503E75">
        <w:rPr>
          <w:rFonts w:ascii="Montserrat" w:hAnsi="Montserrat"/>
          <w:b/>
        </w:rPr>
        <w:t xml:space="preserve"> mayores, con o sin enfermedades.</w:t>
      </w:r>
    </w:p>
    <w:p w14:paraId="3D604959" w14:textId="11135FA0" w:rsidR="00503E75" w:rsidRPr="00503E75" w:rsidRDefault="00503E75" w:rsidP="003C6590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  <w:b/>
        </w:rPr>
      </w:pPr>
      <w:r w:rsidRPr="00503E75">
        <w:rPr>
          <w:rFonts w:ascii="Montserrat" w:hAnsi="Montserrat"/>
          <w:b/>
        </w:rPr>
        <w:t>El 27 de enero se conmemora el Día de</w:t>
      </w:r>
      <w:r w:rsidR="003C6590">
        <w:rPr>
          <w:rFonts w:ascii="Montserrat" w:hAnsi="Montserrat"/>
          <w:b/>
        </w:rPr>
        <w:t xml:space="preserve"> la</w:t>
      </w:r>
      <w:r w:rsidRPr="00503E75">
        <w:rPr>
          <w:rFonts w:ascii="Montserrat" w:hAnsi="Montserrat"/>
          <w:b/>
        </w:rPr>
        <w:t xml:space="preserve"> </w:t>
      </w:r>
      <w:r w:rsidR="003C6590">
        <w:rPr>
          <w:rFonts w:ascii="Montserrat" w:hAnsi="Montserrat"/>
          <w:b/>
        </w:rPr>
        <w:t xml:space="preserve">Nutrióloga y </w:t>
      </w:r>
      <w:r w:rsidR="003C6590" w:rsidRPr="003C6590">
        <w:rPr>
          <w:rFonts w:ascii="Montserrat" w:hAnsi="Montserrat"/>
          <w:b/>
        </w:rPr>
        <w:t>el Nutriólogo</w:t>
      </w:r>
      <w:r w:rsidR="003C6590">
        <w:rPr>
          <w:rFonts w:ascii="Montserrat" w:hAnsi="Montserrat"/>
          <w:b/>
        </w:rPr>
        <w:t xml:space="preserve">. En el Seguro Social </w:t>
      </w:r>
      <w:r w:rsidR="003C6590" w:rsidRPr="003C6590">
        <w:rPr>
          <w:rFonts w:ascii="Montserrat" w:hAnsi="Montserrat"/>
          <w:b/>
        </w:rPr>
        <w:t>realiza</w:t>
      </w:r>
      <w:r w:rsidR="003C6590">
        <w:rPr>
          <w:rFonts w:ascii="Montserrat" w:hAnsi="Montserrat"/>
          <w:b/>
        </w:rPr>
        <w:t>n</w:t>
      </w:r>
      <w:r w:rsidR="003C6590" w:rsidRPr="003C6590">
        <w:rPr>
          <w:rFonts w:ascii="Montserrat" w:hAnsi="Montserrat"/>
          <w:b/>
        </w:rPr>
        <w:t xml:space="preserve"> ev</w:t>
      </w:r>
      <w:r w:rsidR="003C6590">
        <w:rPr>
          <w:rFonts w:ascii="Montserrat" w:hAnsi="Montserrat"/>
          <w:b/>
        </w:rPr>
        <w:t xml:space="preserve">aluación del estado nutricional, </w:t>
      </w:r>
      <w:r w:rsidR="003C6590" w:rsidRPr="003C6590">
        <w:rPr>
          <w:rFonts w:ascii="Montserrat" w:hAnsi="Montserrat"/>
          <w:b/>
        </w:rPr>
        <w:t>plan de alimentación individualizado, capacitan al personal de salud</w:t>
      </w:r>
      <w:r w:rsidR="003C6590">
        <w:rPr>
          <w:rFonts w:ascii="Montserrat" w:hAnsi="Montserrat"/>
          <w:b/>
        </w:rPr>
        <w:t xml:space="preserve">, entre otras acciones. </w:t>
      </w:r>
    </w:p>
    <w:p w14:paraId="11B147A1" w14:textId="77777777" w:rsidR="00503E75" w:rsidRPr="003C6590" w:rsidRDefault="00503E75" w:rsidP="00F63734">
      <w:pPr>
        <w:jc w:val="both"/>
        <w:rPr>
          <w:rFonts w:ascii="Montserrat" w:hAnsi="Montserrat"/>
          <w:lang w:val="es-MX"/>
        </w:rPr>
      </w:pPr>
    </w:p>
    <w:p w14:paraId="26269CC0" w14:textId="4885D08C" w:rsidR="003C025B" w:rsidRDefault="003C025B" w:rsidP="00F63734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F63734" w:rsidRPr="002229E6">
        <w:rPr>
          <w:rFonts w:ascii="Montserrat" w:hAnsi="Montserrat"/>
        </w:rPr>
        <w:t xml:space="preserve">l Instituto Mexicano del Seguro Social (IMSS) cuenta con </w:t>
      </w:r>
      <w:r w:rsidR="00FE6342">
        <w:rPr>
          <w:rFonts w:ascii="Montserrat" w:hAnsi="Montserrat"/>
        </w:rPr>
        <w:t xml:space="preserve">cerca de </w:t>
      </w:r>
      <w:r w:rsidR="00F63734" w:rsidRPr="002229E6">
        <w:rPr>
          <w:rFonts w:ascii="Montserrat" w:hAnsi="Montserrat"/>
        </w:rPr>
        <w:t xml:space="preserve">3 mil nutriólogos en sus unidades médicas </w:t>
      </w:r>
      <w:r w:rsidR="005A5196" w:rsidRPr="002229E6">
        <w:rPr>
          <w:rFonts w:ascii="Montserrat" w:hAnsi="Montserrat"/>
        </w:rPr>
        <w:t>de Prim</w:t>
      </w:r>
      <w:r>
        <w:rPr>
          <w:rFonts w:ascii="Montserrat" w:hAnsi="Montserrat"/>
        </w:rPr>
        <w:t>ero, Segundo y Tercer Nivel de a</w:t>
      </w:r>
      <w:r w:rsidR="005A5196" w:rsidRPr="002229E6">
        <w:rPr>
          <w:rFonts w:ascii="Montserrat" w:hAnsi="Montserrat"/>
        </w:rPr>
        <w:t>tención</w:t>
      </w:r>
      <w:r>
        <w:rPr>
          <w:rFonts w:ascii="Montserrat" w:hAnsi="Montserrat"/>
        </w:rPr>
        <w:t xml:space="preserve"> </w:t>
      </w:r>
      <w:r w:rsidRPr="002229E6">
        <w:rPr>
          <w:rFonts w:ascii="Montserrat" w:hAnsi="Montserrat"/>
        </w:rPr>
        <w:t>en el país</w:t>
      </w:r>
      <w:r w:rsidR="005A5196" w:rsidRPr="002229E6">
        <w:rPr>
          <w:rFonts w:ascii="Montserrat" w:hAnsi="Montserrat"/>
        </w:rPr>
        <w:t xml:space="preserve">, </w:t>
      </w:r>
      <w:r w:rsidR="00CF347C" w:rsidRPr="002229E6">
        <w:rPr>
          <w:rFonts w:ascii="Montserrat" w:hAnsi="Montserrat"/>
        </w:rPr>
        <w:t xml:space="preserve">además de </w:t>
      </w:r>
      <w:r w:rsidR="00F63734" w:rsidRPr="002229E6">
        <w:rPr>
          <w:rFonts w:ascii="Montserrat" w:hAnsi="Montserrat"/>
        </w:rPr>
        <w:t xml:space="preserve">otras sedes laborales, </w:t>
      </w:r>
      <w:r>
        <w:rPr>
          <w:rFonts w:ascii="Montserrat" w:hAnsi="Montserrat"/>
        </w:rPr>
        <w:t xml:space="preserve">con el objetivo de </w:t>
      </w:r>
      <w:r w:rsidRPr="002229E6">
        <w:rPr>
          <w:rFonts w:ascii="Montserrat" w:hAnsi="Montserrat"/>
        </w:rPr>
        <w:t>cuidar y mejorar el estado de nutrición de los derechohabientes</w:t>
      </w:r>
      <w:r>
        <w:rPr>
          <w:rFonts w:ascii="Montserrat" w:hAnsi="Montserrat"/>
        </w:rPr>
        <w:t xml:space="preserve">. </w:t>
      </w:r>
    </w:p>
    <w:p w14:paraId="1E39BD3E" w14:textId="77777777" w:rsidR="003C025B" w:rsidRDefault="003C025B" w:rsidP="00F63734">
      <w:pPr>
        <w:jc w:val="both"/>
        <w:rPr>
          <w:rFonts w:ascii="Montserrat" w:hAnsi="Montserrat"/>
        </w:rPr>
      </w:pPr>
    </w:p>
    <w:p w14:paraId="0B7618E5" w14:textId="5CB7623C" w:rsidR="003C025B" w:rsidRDefault="003C025B" w:rsidP="003C025B">
      <w:pPr>
        <w:spacing w:line="240" w:lineRule="atLeast"/>
        <w:jc w:val="both"/>
        <w:rPr>
          <w:rFonts w:ascii="Montserrat" w:hAnsi="Montserrat"/>
        </w:rPr>
      </w:pPr>
      <w:r w:rsidRPr="002229E6">
        <w:rPr>
          <w:rFonts w:ascii="Montserrat" w:hAnsi="Montserrat"/>
        </w:rPr>
        <w:t xml:space="preserve">Al conmemorar el </w:t>
      </w:r>
      <w:r>
        <w:rPr>
          <w:rFonts w:ascii="Montserrat" w:hAnsi="Montserrat"/>
        </w:rPr>
        <w:t xml:space="preserve">Día de la Nutrióloga </w:t>
      </w:r>
      <w:r w:rsidRPr="002229E6">
        <w:rPr>
          <w:rFonts w:ascii="Montserrat" w:hAnsi="Montserrat"/>
        </w:rPr>
        <w:t xml:space="preserve">y </w:t>
      </w:r>
      <w:r>
        <w:rPr>
          <w:rFonts w:ascii="Montserrat" w:hAnsi="Montserrat"/>
        </w:rPr>
        <w:t>el Nutriólogo</w:t>
      </w:r>
      <w:r w:rsidRPr="002229E6">
        <w:rPr>
          <w:rFonts w:ascii="Montserrat" w:hAnsi="Montserrat"/>
        </w:rPr>
        <w:t>,</w:t>
      </w:r>
      <w:r>
        <w:rPr>
          <w:rFonts w:ascii="Montserrat" w:hAnsi="Montserrat"/>
        </w:rPr>
        <w:t xml:space="preserve"> el Seguro Social reconoció a los </w:t>
      </w:r>
      <w:r w:rsidRPr="007C7D88">
        <w:rPr>
          <w:rFonts w:ascii="Montserrat" w:hAnsi="Montserrat"/>
        </w:rPr>
        <w:t>553</w:t>
      </w:r>
      <w:r>
        <w:rPr>
          <w:rFonts w:ascii="Montserrat" w:hAnsi="Montserrat"/>
        </w:rPr>
        <w:t xml:space="preserve"> nutriólogos del </w:t>
      </w:r>
      <w:r w:rsidRPr="002229E6">
        <w:rPr>
          <w:rFonts w:ascii="Montserrat" w:hAnsi="Montserrat"/>
        </w:rPr>
        <w:t xml:space="preserve">Primer Nivel de </w:t>
      </w:r>
      <w:r>
        <w:rPr>
          <w:rFonts w:ascii="Montserrat" w:hAnsi="Montserrat"/>
        </w:rPr>
        <w:t>a</w:t>
      </w:r>
      <w:r w:rsidRPr="002229E6">
        <w:rPr>
          <w:rFonts w:ascii="Montserrat" w:hAnsi="Montserrat"/>
        </w:rPr>
        <w:t>tención</w:t>
      </w:r>
      <w:r>
        <w:rPr>
          <w:rFonts w:ascii="Montserrat" w:hAnsi="Montserrat"/>
        </w:rPr>
        <w:t xml:space="preserve"> (Unidades de Medicina Familiar), mil </w:t>
      </w:r>
      <w:r w:rsidRPr="002229E6">
        <w:rPr>
          <w:rFonts w:ascii="Montserrat" w:hAnsi="Montserrat"/>
        </w:rPr>
        <w:t xml:space="preserve">585 </w:t>
      </w:r>
      <w:r>
        <w:rPr>
          <w:rFonts w:ascii="Montserrat" w:hAnsi="Montserrat"/>
        </w:rPr>
        <w:t xml:space="preserve">en el </w:t>
      </w:r>
      <w:r w:rsidRPr="002229E6">
        <w:rPr>
          <w:rFonts w:ascii="Montserrat" w:hAnsi="Montserrat"/>
        </w:rPr>
        <w:t>Segundo Nivel</w:t>
      </w:r>
      <w:r>
        <w:rPr>
          <w:rFonts w:ascii="Montserrat" w:hAnsi="Montserrat"/>
        </w:rPr>
        <w:t xml:space="preserve"> (Hospitales Generales y de Zona), 399</w:t>
      </w:r>
      <w:r w:rsidRPr="002229E6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del Tercero (Unidades Médicas de Alta Especialidad) y 131 en Guarderías, además de otros centros </w:t>
      </w:r>
      <w:r w:rsidRPr="002229E6">
        <w:rPr>
          <w:rFonts w:ascii="Montserrat" w:hAnsi="Montserrat"/>
        </w:rPr>
        <w:t>laborales.</w:t>
      </w:r>
    </w:p>
    <w:p w14:paraId="1243DEBD" w14:textId="77777777" w:rsidR="003C025B" w:rsidRDefault="003C025B" w:rsidP="003C025B">
      <w:pPr>
        <w:spacing w:line="240" w:lineRule="atLeast"/>
        <w:jc w:val="both"/>
        <w:rPr>
          <w:rFonts w:ascii="Montserrat" w:hAnsi="Montserrat"/>
        </w:rPr>
      </w:pPr>
    </w:p>
    <w:p w14:paraId="7D574B3D" w14:textId="7DFE294B" w:rsidR="003C025B" w:rsidRPr="002229E6" w:rsidRDefault="003C025B" w:rsidP="003C025B">
      <w:pPr>
        <w:spacing w:line="240" w:lineRule="atLeast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2229E6">
        <w:rPr>
          <w:rFonts w:ascii="Montserrat" w:hAnsi="Montserrat"/>
        </w:rPr>
        <w:t>a especialista Itzel Valtierra Martínez, nutrióloga adscrita a la D</w:t>
      </w:r>
      <w:r>
        <w:rPr>
          <w:rFonts w:ascii="Montserrat" w:hAnsi="Montserrat"/>
        </w:rPr>
        <w:t xml:space="preserve">ivisión de Promoción a la Salud, </w:t>
      </w:r>
      <w:r w:rsidRPr="002229E6">
        <w:rPr>
          <w:rFonts w:ascii="Montserrat" w:hAnsi="Montserrat"/>
        </w:rPr>
        <w:t xml:space="preserve">resaltó que los conocimientos de </w:t>
      </w:r>
      <w:r>
        <w:rPr>
          <w:rFonts w:ascii="Montserrat" w:hAnsi="Montserrat"/>
        </w:rPr>
        <w:t xml:space="preserve">estos especialistas se </w:t>
      </w:r>
      <w:r w:rsidRPr="002229E6">
        <w:rPr>
          <w:rFonts w:ascii="Montserrat" w:hAnsi="Montserrat"/>
        </w:rPr>
        <w:t>dirig</w:t>
      </w:r>
      <w:r>
        <w:rPr>
          <w:rFonts w:ascii="Montserrat" w:hAnsi="Montserrat"/>
        </w:rPr>
        <w:t xml:space="preserve">en </w:t>
      </w:r>
      <w:r w:rsidRPr="002229E6">
        <w:rPr>
          <w:rFonts w:ascii="Montserrat" w:hAnsi="Montserrat"/>
        </w:rPr>
        <w:t xml:space="preserve">a </w:t>
      </w:r>
      <w:r>
        <w:rPr>
          <w:rFonts w:ascii="Montserrat" w:hAnsi="Montserrat"/>
        </w:rPr>
        <w:t xml:space="preserve">personas </w:t>
      </w:r>
      <w:r w:rsidRPr="002229E6">
        <w:rPr>
          <w:rFonts w:ascii="Montserrat" w:hAnsi="Montserrat"/>
        </w:rPr>
        <w:t xml:space="preserve">de cualquier edad, sean lactantes, preescolares, escolares, </w:t>
      </w:r>
      <w:r w:rsidR="005D394C" w:rsidRPr="005D394C">
        <w:rPr>
          <w:rFonts w:ascii="Montserrat" w:hAnsi="Montserrat"/>
        </w:rPr>
        <w:t>adolescentes</w:t>
      </w:r>
      <w:r w:rsidRPr="002229E6">
        <w:rPr>
          <w:rFonts w:ascii="Montserrat" w:hAnsi="Montserrat"/>
        </w:rPr>
        <w:t xml:space="preserve">, adultos, embarazadas y </w:t>
      </w:r>
      <w:r>
        <w:rPr>
          <w:rFonts w:ascii="Montserrat" w:hAnsi="Montserrat"/>
        </w:rPr>
        <w:t xml:space="preserve">personas </w:t>
      </w:r>
      <w:r w:rsidRPr="002229E6">
        <w:rPr>
          <w:rFonts w:ascii="Montserrat" w:hAnsi="Montserrat"/>
        </w:rPr>
        <w:t>mayores, con o sin enfermedades.</w:t>
      </w:r>
    </w:p>
    <w:p w14:paraId="281DB683" w14:textId="77777777" w:rsidR="003C025B" w:rsidRDefault="003C025B" w:rsidP="00F63734">
      <w:pPr>
        <w:jc w:val="both"/>
        <w:rPr>
          <w:rFonts w:ascii="Montserrat" w:hAnsi="Montserrat"/>
        </w:rPr>
      </w:pPr>
    </w:p>
    <w:p w14:paraId="233A1562" w14:textId="77777777" w:rsidR="003C6590" w:rsidRDefault="003C6590" w:rsidP="00694888">
      <w:pPr>
        <w:jc w:val="both"/>
        <w:rPr>
          <w:rFonts w:ascii="Montserrat" w:eastAsia="Times New Roman" w:hAnsi="Montserrat"/>
          <w:color w:val="000000"/>
        </w:rPr>
      </w:pPr>
      <w:r>
        <w:rPr>
          <w:rFonts w:ascii="Montserrat" w:hAnsi="Montserrat"/>
        </w:rPr>
        <w:t xml:space="preserve">Señaló que </w:t>
      </w:r>
      <w:r w:rsidR="002F3C9F" w:rsidRPr="002F3C9F">
        <w:rPr>
          <w:rFonts w:ascii="Montserrat" w:hAnsi="Montserrat"/>
        </w:rPr>
        <w:t xml:space="preserve">en </w:t>
      </w:r>
      <w:r w:rsidR="000C7564" w:rsidRPr="002229E6">
        <w:rPr>
          <w:rFonts w:ascii="Montserrat" w:hAnsi="Montserrat"/>
        </w:rPr>
        <w:t>las Unidades de Medicina Familiar</w:t>
      </w:r>
      <w:r w:rsidR="003C025B">
        <w:rPr>
          <w:rFonts w:ascii="Montserrat" w:hAnsi="Montserrat"/>
        </w:rPr>
        <w:t xml:space="preserve"> (UMF)</w:t>
      </w:r>
      <w:r>
        <w:rPr>
          <w:rFonts w:ascii="Montserrat" w:hAnsi="Montserrat"/>
        </w:rPr>
        <w:t xml:space="preserve"> </w:t>
      </w:r>
      <w:r w:rsidR="00EB6B36" w:rsidRPr="002229E6">
        <w:rPr>
          <w:rFonts w:ascii="Montserrat" w:hAnsi="Montserrat"/>
        </w:rPr>
        <w:t xml:space="preserve">los nutriólogos </w:t>
      </w:r>
      <w:r w:rsidR="000C7564" w:rsidRPr="002229E6">
        <w:rPr>
          <w:rFonts w:ascii="Montserrat" w:hAnsi="Montserrat"/>
        </w:rPr>
        <w:t xml:space="preserve">otorgan </w:t>
      </w:r>
      <w:r w:rsidR="000C7564" w:rsidRPr="002229E6">
        <w:rPr>
          <w:rFonts w:ascii="Montserrat" w:eastAsia="Times New Roman" w:hAnsi="Montserrat"/>
          <w:color w:val="000000"/>
        </w:rPr>
        <w:t xml:space="preserve">consultas </w:t>
      </w:r>
      <w:r w:rsidR="00694888" w:rsidRPr="002229E6">
        <w:rPr>
          <w:rFonts w:ascii="Montserrat" w:eastAsia="Times New Roman" w:hAnsi="Montserrat"/>
          <w:color w:val="000000"/>
        </w:rPr>
        <w:t xml:space="preserve">a los derechohabientes </w:t>
      </w:r>
      <w:r w:rsidR="000C7564" w:rsidRPr="002229E6">
        <w:rPr>
          <w:rFonts w:ascii="Montserrat" w:eastAsia="Times New Roman" w:hAnsi="Montserrat"/>
          <w:color w:val="000000"/>
        </w:rPr>
        <w:t xml:space="preserve">para conocer </w:t>
      </w:r>
      <w:r w:rsidR="00694888" w:rsidRPr="002229E6">
        <w:rPr>
          <w:rFonts w:ascii="Montserrat" w:eastAsia="Times New Roman" w:hAnsi="Montserrat"/>
          <w:color w:val="000000"/>
        </w:rPr>
        <w:t>su</w:t>
      </w:r>
      <w:r w:rsidR="000C7564" w:rsidRPr="002229E6">
        <w:rPr>
          <w:rFonts w:ascii="Montserrat" w:eastAsia="Times New Roman" w:hAnsi="Montserrat"/>
          <w:color w:val="000000"/>
        </w:rPr>
        <w:t xml:space="preserve"> estado de nutrición y</w:t>
      </w:r>
      <w:r>
        <w:rPr>
          <w:rFonts w:ascii="Montserrat" w:eastAsia="Times New Roman" w:hAnsi="Montserrat"/>
          <w:color w:val="000000"/>
        </w:rPr>
        <w:t>,</w:t>
      </w:r>
      <w:r w:rsidR="000C7564" w:rsidRPr="002229E6">
        <w:rPr>
          <w:rFonts w:ascii="Montserrat" w:eastAsia="Times New Roman" w:hAnsi="Montserrat"/>
          <w:color w:val="000000"/>
        </w:rPr>
        <w:t xml:space="preserve"> de acuerdo con sus necesidades, </w:t>
      </w:r>
      <w:r w:rsidR="00694888" w:rsidRPr="002229E6">
        <w:rPr>
          <w:rFonts w:ascii="Montserrat" w:eastAsia="Times New Roman" w:hAnsi="Montserrat"/>
          <w:color w:val="000000"/>
        </w:rPr>
        <w:t xml:space="preserve">establecer </w:t>
      </w:r>
      <w:r w:rsidR="000C7564" w:rsidRPr="002229E6">
        <w:rPr>
          <w:rFonts w:ascii="Montserrat" w:eastAsia="Times New Roman" w:hAnsi="Montserrat"/>
          <w:color w:val="000000"/>
        </w:rPr>
        <w:t>un plan de alimentación</w:t>
      </w:r>
      <w:r w:rsidR="00F95BF2">
        <w:rPr>
          <w:rFonts w:ascii="Montserrat" w:eastAsia="Times New Roman" w:hAnsi="Montserrat"/>
          <w:color w:val="000000"/>
        </w:rPr>
        <w:t xml:space="preserve"> </w:t>
      </w:r>
      <w:r w:rsidR="00F95BF2" w:rsidRPr="002F3C9F">
        <w:rPr>
          <w:rFonts w:ascii="Montserrat" w:eastAsia="Times New Roman" w:hAnsi="Montserrat"/>
          <w:color w:val="000000"/>
        </w:rPr>
        <w:t>individualizado</w:t>
      </w:r>
      <w:r>
        <w:rPr>
          <w:rFonts w:ascii="Montserrat" w:eastAsia="Times New Roman" w:hAnsi="Montserrat"/>
          <w:color w:val="000000"/>
        </w:rPr>
        <w:t xml:space="preserve">. </w:t>
      </w:r>
    </w:p>
    <w:p w14:paraId="3F0608EE" w14:textId="77777777" w:rsidR="003C6590" w:rsidRDefault="003C6590" w:rsidP="00694888">
      <w:pPr>
        <w:jc w:val="both"/>
        <w:rPr>
          <w:rFonts w:ascii="Montserrat" w:eastAsia="Times New Roman" w:hAnsi="Montserrat"/>
          <w:color w:val="000000"/>
        </w:rPr>
      </w:pPr>
    </w:p>
    <w:p w14:paraId="5E9A78F7" w14:textId="19325BA8" w:rsidR="00EB3CB8" w:rsidRPr="002229E6" w:rsidRDefault="003C6590" w:rsidP="00694888">
      <w:pPr>
        <w:jc w:val="both"/>
        <w:rPr>
          <w:rFonts w:ascii="Montserrat" w:eastAsia="Times New Roman" w:hAnsi="Montserrat"/>
          <w:color w:val="000000"/>
        </w:rPr>
      </w:pPr>
      <w:r>
        <w:rPr>
          <w:rFonts w:ascii="Montserrat" w:eastAsia="Times New Roman" w:hAnsi="Montserrat"/>
          <w:color w:val="000000"/>
        </w:rPr>
        <w:t xml:space="preserve">Abundó que estos especialistas </w:t>
      </w:r>
      <w:r w:rsidR="00694888" w:rsidRPr="002229E6">
        <w:rPr>
          <w:rFonts w:ascii="Montserrat" w:eastAsia="Times New Roman" w:hAnsi="Montserrat"/>
          <w:color w:val="000000"/>
        </w:rPr>
        <w:t xml:space="preserve">imparten </w:t>
      </w:r>
      <w:r w:rsidR="000C7564" w:rsidRPr="002229E6">
        <w:rPr>
          <w:rFonts w:ascii="Montserrat" w:eastAsia="Times New Roman" w:hAnsi="Montserrat"/>
          <w:color w:val="000000"/>
        </w:rPr>
        <w:t xml:space="preserve">sesiones </w:t>
      </w:r>
      <w:r w:rsidR="00694888" w:rsidRPr="002229E6">
        <w:rPr>
          <w:rFonts w:ascii="Montserrat" w:eastAsia="Times New Roman" w:hAnsi="Montserrat"/>
          <w:color w:val="000000"/>
        </w:rPr>
        <w:t xml:space="preserve">grupales </w:t>
      </w:r>
      <w:r w:rsidR="000C7564" w:rsidRPr="002229E6">
        <w:rPr>
          <w:rFonts w:ascii="Montserrat" w:eastAsia="Times New Roman" w:hAnsi="Montserrat"/>
          <w:color w:val="000000"/>
        </w:rPr>
        <w:t xml:space="preserve">de educación nutricional NutrIMSS </w:t>
      </w:r>
      <w:r w:rsidR="00F95BF2">
        <w:rPr>
          <w:rFonts w:ascii="Montserrat" w:eastAsia="Times New Roman" w:hAnsi="Montserrat"/>
          <w:color w:val="000000"/>
        </w:rPr>
        <w:t>p</w:t>
      </w:r>
      <w:r w:rsidR="00694888" w:rsidRPr="002229E6">
        <w:rPr>
          <w:rFonts w:ascii="Montserrat" w:eastAsia="Times New Roman" w:hAnsi="Montserrat"/>
          <w:color w:val="000000"/>
        </w:rPr>
        <w:t>a</w:t>
      </w:r>
      <w:r w:rsidR="00F95BF2">
        <w:rPr>
          <w:rFonts w:ascii="Montserrat" w:eastAsia="Times New Roman" w:hAnsi="Montserrat"/>
          <w:color w:val="000000"/>
        </w:rPr>
        <w:t>ra</w:t>
      </w:r>
      <w:r w:rsidR="00694888" w:rsidRPr="002229E6">
        <w:rPr>
          <w:rFonts w:ascii="Montserrat" w:eastAsia="Times New Roman" w:hAnsi="Montserrat"/>
          <w:color w:val="000000"/>
        </w:rPr>
        <w:t xml:space="preserve"> pacientes con </w:t>
      </w:r>
      <w:r w:rsidR="00F95BF2">
        <w:rPr>
          <w:rFonts w:ascii="Montserrat" w:eastAsia="Times New Roman" w:hAnsi="Montserrat"/>
          <w:color w:val="000000"/>
        </w:rPr>
        <w:t xml:space="preserve">enfermedades crónicas, embarazo </w:t>
      </w:r>
      <w:r w:rsidR="00F95BF2" w:rsidRPr="002F3C9F">
        <w:rPr>
          <w:rFonts w:ascii="Montserrat" w:eastAsia="Times New Roman" w:hAnsi="Montserrat"/>
          <w:color w:val="000000"/>
        </w:rPr>
        <w:t>y lactancia</w:t>
      </w:r>
      <w:r>
        <w:rPr>
          <w:rFonts w:ascii="Montserrat" w:eastAsia="Times New Roman" w:hAnsi="Montserrat"/>
          <w:color w:val="000000"/>
        </w:rPr>
        <w:t xml:space="preserve">, </w:t>
      </w:r>
      <w:r w:rsidR="002F3C9F">
        <w:rPr>
          <w:rFonts w:ascii="Montserrat" w:eastAsia="Times New Roman" w:hAnsi="Montserrat"/>
          <w:color w:val="000000"/>
        </w:rPr>
        <w:t xml:space="preserve">así como </w:t>
      </w:r>
      <w:r w:rsidR="00F95BF2">
        <w:rPr>
          <w:rFonts w:ascii="Montserrat" w:eastAsia="Times New Roman" w:hAnsi="Montserrat"/>
          <w:color w:val="000000"/>
        </w:rPr>
        <w:t>alimentación saludable en infancia.</w:t>
      </w:r>
    </w:p>
    <w:p w14:paraId="671F73B2" w14:textId="77777777" w:rsidR="00EB3CB8" w:rsidRPr="002229E6" w:rsidRDefault="00EB3CB8" w:rsidP="00694888">
      <w:pPr>
        <w:jc w:val="both"/>
        <w:rPr>
          <w:rFonts w:ascii="Montserrat" w:eastAsia="Times New Roman" w:hAnsi="Montserrat"/>
          <w:color w:val="000000"/>
        </w:rPr>
      </w:pPr>
    </w:p>
    <w:p w14:paraId="3CA656F2" w14:textId="50A6982D" w:rsidR="00490F71" w:rsidRPr="002229E6" w:rsidRDefault="003C6590" w:rsidP="00F55C42">
      <w:pPr>
        <w:jc w:val="both"/>
        <w:rPr>
          <w:rFonts w:ascii="Montserrat" w:eastAsia="Times New Roman" w:hAnsi="Montserrat"/>
          <w:color w:val="000000"/>
        </w:rPr>
      </w:pPr>
      <w:r w:rsidRPr="002229E6">
        <w:rPr>
          <w:rFonts w:ascii="Montserrat" w:hAnsi="Montserrat"/>
        </w:rPr>
        <w:t xml:space="preserve">Valtierra Martínez </w:t>
      </w:r>
      <w:r>
        <w:rPr>
          <w:rFonts w:ascii="Montserrat" w:hAnsi="Montserrat"/>
        </w:rPr>
        <w:t xml:space="preserve">añadió que </w:t>
      </w:r>
      <w:r w:rsidR="00EB3CB8" w:rsidRPr="002229E6">
        <w:rPr>
          <w:rFonts w:ascii="Montserrat" w:hAnsi="Montserrat"/>
        </w:rPr>
        <w:t>capacita</w:t>
      </w:r>
      <w:r w:rsidR="00CF347C" w:rsidRPr="002229E6">
        <w:rPr>
          <w:rFonts w:ascii="Montserrat" w:hAnsi="Montserrat"/>
        </w:rPr>
        <w:t>n</w:t>
      </w:r>
      <w:r w:rsidR="00EB3CB8" w:rsidRPr="002229E6">
        <w:rPr>
          <w:rFonts w:ascii="Montserrat" w:hAnsi="Montserrat"/>
        </w:rPr>
        <w:t xml:space="preserve"> al personal de salud: </w:t>
      </w:r>
      <w:r w:rsidR="00490F71" w:rsidRPr="002229E6">
        <w:rPr>
          <w:rFonts w:ascii="Montserrat" w:eastAsia="Times New Roman" w:hAnsi="Montserrat"/>
          <w:color w:val="000000"/>
        </w:rPr>
        <w:t>médicos, enfermer</w:t>
      </w:r>
      <w:r w:rsidR="00EB3CB8" w:rsidRPr="002229E6">
        <w:rPr>
          <w:rFonts w:ascii="Montserrat" w:eastAsia="Times New Roman" w:hAnsi="Montserrat"/>
          <w:color w:val="000000"/>
        </w:rPr>
        <w:t>as y</w:t>
      </w:r>
      <w:r w:rsidR="00490F71" w:rsidRPr="002229E6">
        <w:rPr>
          <w:rFonts w:ascii="Montserrat" w:eastAsia="Times New Roman" w:hAnsi="Montserrat"/>
          <w:color w:val="000000"/>
        </w:rPr>
        <w:t xml:space="preserve"> asistentes médicas</w:t>
      </w:r>
      <w:r w:rsidR="00CF347C" w:rsidRPr="002229E6">
        <w:rPr>
          <w:rFonts w:ascii="Montserrat" w:eastAsia="Times New Roman" w:hAnsi="Montserrat"/>
          <w:color w:val="000000"/>
        </w:rPr>
        <w:t xml:space="preserve"> sobre la </w:t>
      </w:r>
      <w:r w:rsidR="00490F71" w:rsidRPr="002229E6">
        <w:rPr>
          <w:rFonts w:ascii="Montserrat" w:eastAsia="Times New Roman" w:hAnsi="Montserrat"/>
          <w:color w:val="000000"/>
        </w:rPr>
        <w:t>evaluación de estado de nut</w:t>
      </w:r>
      <w:r w:rsidR="00F55C42" w:rsidRPr="002229E6">
        <w:rPr>
          <w:rFonts w:ascii="Montserrat" w:eastAsia="Times New Roman" w:hAnsi="Montserrat"/>
          <w:color w:val="000000"/>
        </w:rPr>
        <w:t xml:space="preserve">rición y alimentación </w:t>
      </w:r>
      <w:r>
        <w:rPr>
          <w:rFonts w:ascii="Montserrat" w:eastAsia="Times New Roman" w:hAnsi="Montserrat"/>
          <w:color w:val="000000"/>
        </w:rPr>
        <w:t xml:space="preserve">saludable. También otorgan </w:t>
      </w:r>
      <w:r w:rsidR="00490F71" w:rsidRPr="002229E6">
        <w:rPr>
          <w:rFonts w:ascii="Montserrat" w:eastAsia="Times New Roman" w:hAnsi="Montserrat"/>
          <w:color w:val="000000"/>
        </w:rPr>
        <w:t xml:space="preserve">consejería </w:t>
      </w:r>
      <w:r w:rsidR="00F95BF2" w:rsidRPr="002F3C9F">
        <w:rPr>
          <w:rFonts w:ascii="Montserrat" w:eastAsia="Times New Roman" w:hAnsi="Montserrat"/>
          <w:color w:val="000000"/>
        </w:rPr>
        <w:t>en salas de espera</w:t>
      </w:r>
      <w:r w:rsidR="00F95BF2">
        <w:rPr>
          <w:rFonts w:ascii="Montserrat" w:eastAsia="Times New Roman" w:hAnsi="Montserrat"/>
          <w:color w:val="000000"/>
        </w:rPr>
        <w:t xml:space="preserve"> </w:t>
      </w:r>
      <w:r w:rsidR="00F55C42" w:rsidRPr="002229E6">
        <w:rPr>
          <w:rFonts w:ascii="Montserrat" w:eastAsia="Times New Roman" w:hAnsi="Montserrat"/>
          <w:color w:val="000000"/>
        </w:rPr>
        <w:t>y participa</w:t>
      </w:r>
      <w:r w:rsidR="00CF347C" w:rsidRPr="002229E6">
        <w:rPr>
          <w:rFonts w:ascii="Montserrat" w:eastAsia="Times New Roman" w:hAnsi="Montserrat"/>
          <w:color w:val="000000"/>
        </w:rPr>
        <w:t>n</w:t>
      </w:r>
      <w:r w:rsidR="00F55C42" w:rsidRPr="002229E6">
        <w:rPr>
          <w:rFonts w:ascii="Montserrat" w:eastAsia="Times New Roman" w:hAnsi="Montserrat"/>
          <w:color w:val="000000"/>
        </w:rPr>
        <w:t xml:space="preserve"> en estrategias </w:t>
      </w:r>
      <w:r w:rsidR="00F95BF2">
        <w:rPr>
          <w:rFonts w:ascii="Montserrat" w:eastAsia="Times New Roman" w:hAnsi="Montserrat"/>
          <w:color w:val="000000"/>
        </w:rPr>
        <w:t>de alimentación.</w:t>
      </w:r>
    </w:p>
    <w:p w14:paraId="54624F3D" w14:textId="77777777" w:rsidR="00490F71" w:rsidRPr="002229E6" w:rsidRDefault="00490F71" w:rsidP="00490F71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/>
          <w:color w:val="000000"/>
          <w:sz w:val="24"/>
          <w:szCs w:val="24"/>
          <w:lang w:val="es-ES_tradnl"/>
        </w:rPr>
      </w:pPr>
    </w:p>
    <w:p w14:paraId="12F88EDA" w14:textId="77777777" w:rsidR="00B5020F" w:rsidRDefault="00B5020F" w:rsidP="00B5020F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Expuso </w:t>
      </w:r>
      <w:r w:rsidR="00F95BF2">
        <w:rPr>
          <w:rFonts w:ascii="Montserrat" w:hAnsi="Montserrat"/>
        </w:rPr>
        <w:t xml:space="preserve">que </w:t>
      </w:r>
      <w:r w:rsidR="002229E6" w:rsidRPr="002229E6">
        <w:rPr>
          <w:rFonts w:ascii="Montserrat" w:hAnsi="Montserrat"/>
        </w:rPr>
        <w:t xml:space="preserve">el médico familiar </w:t>
      </w:r>
      <w:r w:rsidR="00F95BF2">
        <w:rPr>
          <w:rFonts w:ascii="Montserrat" w:hAnsi="Montserrat"/>
        </w:rPr>
        <w:t>deriva</w:t>
      </w:r>
      <w:r w:rsidR="00980A97" w:rsidRPr="002229E6">
        <w:rPr>
          <w:rFonts w:ascii="Montserrat" w:hAnsi="Montserrat"/>
        </w:rPr>
        <w:t xml:space="preserve"> </w:t>
      </w:r>
      <w:r w:rsidR="007C7D88">
        <w:rPr>
          <w:rFonts w:ascii="Montserrat" w:hAnsi="Montserrat"/>
        </w:rPr>
        <w:t xml:space="preserve">al paciente </w:t>
      </w:r>
      <w:r w:rsidR="00980A97" w:rsidRPr="002229E6">
        <w:rPr>
          <w:rFonts w:ascii="Montserrat" w:hAnsi="Montserrat"/>
        </w:rPr>
        <w:t xml:space="preserve">al servicio de nutrición, </w:t>
      </w:r>
      <w:r w:rsidR="00F95BF2" w:rsidRPr="007C7D88">
        <w:rPr>
          <w:rFonts w:ascii="Montserrat" w:hAnsi="Montserrat"/>
        </w:rPr>
        <w:t>donde</w:t>
      </w:r>
      <w:r w:rsidR="00F95BF2" w:rsidRPr="00F95BF2">
        <w:rPr>
          <w:rFonts w:ascii="Montserrat" w:hAnsi="Montserrat"/>
        </w:rPr>
        <w:t xml:space="preserve"> </w:t>
      </w:r>
      <w:r w:rsidR="00F95BF2">
        <w:rPr>
          <w:rFonts w:ascii="Montserrat" w:hAnsi="Montserrat"/>
        </w:rPr>
        <w:t xml:space="preserve">el </w:t>
      </w:r>
      <w:r w:rsidR="007C7D88">
        <w:rPr>
          <w:rFonts w:ascii="Montserrat" w:hAnsi="Montserrat"/>
        </w:rPr>
        <w:t>n</w:t>
      </w:r>
      <w:r w:rsidR="00F95BF2">
        <w:rPr>
          <w:rFonts w:ascii="Montserrat" w:hAnsi="Montserrat"/>
        </w:rPr>
        <w:t>utricionista dietista realiza</w:t>
      </w:r>
      <w:r w:rsidR="00980A97" w:rsidRPr="002229E6">
        <w:rPr>
          <w:rFonts w:ascii="Montserrat" w:hAnsi="Montserrat"/>
        </w:rPr>
        <w:t xml:space="preserve"> </w:t>
      </w:r>
      <w:r w:rsidR="0033027B">
        <w:rPr>
          <w:rFonts w:ascii="Montserrat" w:hAnsi="Montserrat"/>
        </w:rPr>
        <w:t xml:space="preserve">la </w:t>
      </w:r>
      <w:r w:rsidR="0033027B" w:rsidRPr="007C7D88">
        <w:rPr>
          <w:rFonts w:ascii="Montserrat" w:hAnsi="Montserrat"/>
        </w:rPr>
        <w:t>evaluación del estado nutricional y</w:t>
      </w:r>
      <w:r w:rsidR="0033027B">
        <w:rPr>
          <w:rFonts w:ascii="Montserrat" w:hAnsi="Montserrat"/>
        </w:rPr>
        <w:t xml:space="preserve"> </w:t>
      </w:r>
      <w:r w:rsidR="00F95BF2">
        <w:rPr>
          <w:rFonts w:ascii="Montserrat" w:hAnsi="Montserrat"/>
        </w:rPr>
        <w:t xml:space="preserve">el </w:t>
      </w:r>
      <w:r w:rsidR="00980A97" w:rsidRPr="002229E6">
        <w:rPr>
          <w:rFonts w:ascii="Montserrat" w:hAnsi="Montserrat"/>
        </w:rPr>
        <w:t xml:space="preserve">plan de alimentación individualizado, de acuerdo </w:t>
      </w:r>
      <w:r w:rsidR="007C7D88">
        <w:rPr>
          <w:rFonts w:ascii="Montserrat" w:hAnsi="Montserrat"/>
        </w:rPr>
        <w:t>con</w:t>
      </w:r>
      <w:r w:rsidR="0033027B">
        <w:rPr>
          <w:rFonts w:ascii="Montserrat" w:hAnsi="Montserrat"/>
        </w:rPr>
        <w:t xml:space="preserve"> </w:t>
      </w:r>
      <w:r w:rsidR="002229E6" w:rsidRPr="002229E6">
        <w:rPr>
          <w:rFonts w:ascii="Montserrat" w:hAnsi="Montserrat"/>
        </w:rPr>
        <w:t>l</w:t>
      </w:r>
      <w:r>
        <w:rPr>
          <w:rFonts w:ascii="Montserrat" w:hAnsi="Montserrat"/>
        </w:rPr>
        <w:t xml:space="preserve">as necesidades de cada persona </w:t>
      </w:r>
      <w:r w:rsidR="0033027B">
        <w:rPr>
          <w:rFonts w:ascii="Montserrat" w:hAnsi="Montserrat"/>
        </w:rPr>
        <w:t>por medio del sistema de equivalentes, menús o control de porciones</w:t>
      </w:r>
      <w:r>
        <w:rPr>
          <w:rFonts w:ascii="Montserrat" w:hAnsi="Montserrat"/>
        </w:rPr>
        <w:t xml:space="preserve">. </w:t>
      </w:r>
    </w:p>
    <w:p w14:paraId="0DF24367" w14:textId="77777777" w:rsidR="00B5020F" w:rsidRDefault="00B5020F" w:rsidP="00B5020F">
      <w:pPr>
        <w:jc w:val="both"/>
        <w:rPr>
          <w:rFonts w:ascii="Montserrat" w:hAnsi="Montserrat"/>
        </w:rPr>
      </w:pPr>
    </w:p>
    <w:p w14:paraId="59127C82" w14:textId="0DB203BF" w:rsidR="00980A97" w:rsidRPr="002229E6" w:rsidRDefault="00B5020F" w:rsidP="00A920DC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nutrióloga </w:t>
      </w:r>
      <w:r w:rsidRPr="002229E6">
        <w:rPr>
          <w:rFonts w:ascii="Montserrat" w:hAnsi="Montserrat"/>
        </w:rPr>
        <w:t xml:space="preserve">Itzel Valtierra </w:t>
      </w:r>
      <w:r w:rsidR="00A920DC">
        <w:rPr>
          <w:rFonts w:ascii="Montserrat" w:hAnsi="Montserrat"/>
        </w:rPr>
        <w:t xml:space="preserve">refirió que los especialistas en la materia utilizan una importante herramienta para la atención y mejoramiento en la salud de los derechohabientes: </w:t>
      </w:r>
      <w:r w:rsidR="0033027B">
        <w:rPr>
          <w:rFonts w:ascii="Montserrat" w:hAnsi="Montserrat"/>
        </w:rPr>
        <w:t>el Método del Plato Saludable</w:t>
      </w:r>
      <w:r w:rsidR="00A920DC">
        <w:rPr>
          <w:rFonts w:ascii="Montserrat" w:hAnsi="Montserrat"/>
        </w:rPr>
        <w:t>,</w:t>
      </w:r>
      <w:r w:rsidR="0033027B">
        <w:rPr>
          <w:rFonts w:ascii="Montserrat" w:hAnsi="Montserrat"/>
        </w:rPr>
        <w:t xml:space="preserve"> </w:t>
      </w:r>
      <w:r w:rsidR="00A920DC">
        <w:rPr>
          <w:rFonts w:ascii="Montserrat" w:hAnsi="Montserrat"/>
        </w:rPr>
        <w:t xml:space="preserve">de </w:t>
      </w:r>
      <w:r w:rsidR="00A920DC" w:rsidRPr="002229E6">
        <w:rPr>
          <w:rFonts w:ascii="Montserrat" w:hAnsi="Montserrat"/>
        </w:rPr>
        <w:t>19</w:t>
      </w:r>
      <w:r w:rsidR="00A920DC">
        <w:rPr>
          <w:rFonts w:ascii="Montserrat" w:hAnsi="Montserrat"/>
        </w:rPr>
        <w:t xml:space="preserve"> centímetros </w:t>
      </w:r>
      <w:r w:rsidR="0033027B">
        <w:rPr>
          <w:rFonts w:ascii="Montserrat" w:hAnsi="Montserrat"/>
        </w:rPr>
        <w:t>para</w:t>
      </w:r>
      <w:r w:rsidR="00980A97" w:rsidRPr="002229E6">
        <w:rPr>
          <w:rFonts w:ascii="Montserrat" w:hAnsi="Montserrat"/>
        </w:rPr>
        <w:t xml:space="preserve"> preescolares y escolares</w:t>
      </w:r>
      <w:r w:rsidR="00AE1D9A">
        <w:rPr>
          <w:rFonts w:ascii="Montserrat" w:hAnsi="Montserrat"/>
        </w:rPr>
        <w:t xml:space="preserve">, </w:t>
      </w:r>
      <w:r w:rsidR="00980A97" w:rsidRPr="002229E6">
        <w:rPr>
          <w:rFonts w:ascii="Montserrat" w:hAnsi="Montserrat"/>
        </w:rPr>
        <w:t xml:space="preserve">y </w:t>
      </w:r>
      <w:r w:rsidR="00AE1D9A">
        <w:rPr>
          <w:rFonts w:ascii="Montserrat" w:hAnsi="Montserrat"/>
        </w:rPr>
        <w:t>23 para adultos.</w:t>
      </w:r>
    </w:p>
    <w:p w14:paraId="353F5FB8" w14:textId="77777777" w:rsidR="00980A97" w:rsidRPr="002229E6" w:rsidRDefault="00980A97" w:rsidP="00980A97">
      <w:pPr>
        <w:jc w:val="both"/>
        <w:rPr>
          <w:rFonts w:ascii="Montserrat" w:hAnsi="Montserrat"/>
        </w:rPr>
      </w:pPr>
    </w:p>
    <w:p w14:paraId="5B47DD2D" w14:textId="59181C35" w:rsidR="00980A97" w:rsidRPr="002229E6" w:rsidRDefault="001777CA" w:rsidP="00980A97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Comentó </w:t>
      </w:r>
      <w:r w:rsidR="00A920DC">
        <w:rPr>
          <w:rFonts w:ascii="Montserrat" w:hAnsi="Montserrat"/>
        </w:rPr>
        <w:t xml:space="preserve">que en ambos casos </w:t>
      </w:r>
      <w:r w:rsidR="00AE1D9A">
        <w:rPr>
          <w:rFonts w:ascii="Montserrat" w:hAnsi="Montserrat"/>
        </w:rPr>
        <w:t xml:space="preserve">la mitad del plato debe </w:t>
      </w:r>
      <w:r w:rsidR="00980A97" w:rsidRPr="002229E6">
        <w:rPr>
          <w:rFonts w:ascii="Montserrat" w:hAnsi="Montserrat"/>
        </w:rPr>
        <w:t>contener verduras</w:t>
      </w:r>
      <w:r w:rsidR="00AE1D9A">
        <w:rPr>
          <w:rFonts w:ascii="Montserrat" w:hAnsi="Montserrat"/>
        </w:rPr>
        <w:t xml:space="preserve">, </w:t>
      </w:r>
      <w:r w:rsidR="00980A97" w:rsidRPr="002229E6">
        <w:rPr>
          <w:rFonts w:ascii="Montserrat" w:hAnsi="Montserrat"/>
        </w:rPr>
        <w:t>crudas o cocidas</w:t>
      </w:r>
      <w:r w:rsidR="00A920DC">
        <w:rPr>
          <w:rFonts w:ascii="Montserrat" w:hAnsi="Montserrat"/>
        </w:rPr>
        <w:t xml:space="preserve">, </w:t>
      </w:r>
      <w:r w:rsidR="00980A97" w:rsidRPr="002229E6">
        <w:rPr>
          <w:rFonts w:ascii="Montserrat" w:hAnsi="Montserrat"/>
        </w:rPr>
        <w:t>una cuarta parte</w:t>
      </w:r>
      <w:r w:rsidR="00A920DC">
        <w:rPr>
          <w:rFonts w:ascii="Montserrat" w:hAnsi="Montserrat"/>
        </w:rPr>
        <w:t xml:space="preserve"> </w:t>
      </w:r>
      <w:r w:rsidR="00980A97" w:rsidRPr="002229E6">
        <w:rPr>
          <w:rFonts w:ascii="Montserrat" w:hAnsi="Montserrat"/>
        </w:rPr>
        <w:t>alimentos de origen animal, de preferencia bajos en grasa</w:t>
      </w:r>
      <w:r w:rsidR="00503E75">
        <w:rPr>
          <w:rFonts w:ascii="Montserrat" w:hAnsi="Montserrat"/>
        </w:rPr>
        <w:t>s</w:t>
      </w:r>
      <w:r w:rsidR="00A920DC">
        <w:rPr>
          <w:rFonts w:ascii="Montserrat" w:hAnsi="Montserrat"/>
        </w:rPr>
        <w:t xml:space="preserve"> (pescado, pollo o </w:t>
      </w:r>
      <w:r w:rsidR="00980A97" w:rsidRPr="002229E6">
        <w:rPr>
          <w:rFonts w:ascii="Montserrat" w:hAnsi="Montserrat"/>
        </w:rPr>
        <w:t>huevo</w:t>
      </w:r>
      <w:r w:rsidR="00AE1D9A">
        <w:rPr>
          <w:rFonts w:ascii="Montserrat" w:hAnsi="Montserrat"/>
        </w:rPr>
        <w:t xml:space="preserve">); </w:t>
      </w:r>
      <w:r w:rsidR="00A920DC">
        <w:rPr>
          <w:rFonts w:ascii="Montserrat" w:hAnsi="Montserrat"/>
        </w:rPr>
        <w:t xml:space="preserve">el resto debe contener </w:t>
      </w:r>
      <w:r w:rsidR="0033027B">
        <w:rPr>
          <w:rFonts w:ascii="Montserrat" w:hAnsi="Montserrat"/>
        </w:rPr>
        <w:t xml:space="preserve">cereales </w:t>
      </w:r>
      <w:r w:rsidR="00980A97" w:rsidRPr="002229E6">
        <w:rPr>
          <w:rFonts w:ascii="Montserrat" w:hAnsi="Montserrat"/>
        </w:rPr>
        <w:t>integrales o leguminosas</w:t>
      </w:r>
      <w:r w:rsidR="00AE1D9A">
        <w:rPr>
          <w:rFonts w:ascii="Montserrat" w:hAnsi="Montserrat"/>
        </w:rPr>
        <w:t xml:space="preserve">, como </w:t>
      </w:r>
      <w:r w:rsidR="00980A97" w:rsidRPr="002229E6">
        <w:rPr>
          <w:rFonts w:ascii="Montserrat" w:hAnsi="Montserrat"/>
        </w:rPr>
        <w:t>arroz, sopa de pasta, bolillo, habas, frijoles o lentejas.</w:t>
      </w:r>
    </w:p>
    <w:p w14:paraId="6EFCDE30" w14:textId="77777777" w:rsidR="00980A97" w:rsidRPr="002229E6" w:rsidRDefault="00980A97" w:rsidP="00980A97">
      <w:pPr>
        <w:jc w:val="both"/>
        <w:rPr>
          <w:rFonts w:ascii="Montserrat" w:hAnsi="Montserrat"/>
        </w:rPr>
      </w:pPr>
    </w:p>
    <w:p w14:paraId="75E4C548" w14:textId="61B9AD55" w:rsidR="00980A97" w:rsidRPr="002229E6" w:rsidRDefault="00A920DC" w:rsidP="00980A97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</w:t>
      </w:r>
      <w:r w:rsidRPr="002229E6">
        <w:rPr>
          <w:rFonts w:ascii="Montserrat" w:hAnsi="Montserrat"/>
        </w:rPr>
        <w:t>nutrióloga adscrita a la D</w:t>
      </w:r>
      <w:r>
        <w:rPr>
          <w:rFonts w:ascii="Montserrat" w:hAnsi="Montserrat"/>
        </w:rPr>
        <w:t>ivisión de Promoción a la Salud a</w:t>
      </w:r>
      <w:r w:rsidR="007C7D88">
        <w:rPr>
          <w:rFonts w:ascii="Montserrat" w:hAnsi="Montserrat"/>
        </w:rPr>
        <w:t>puntó</w:t>
      </w:r>
      <w:r>
        <w:rPr>
          <w:rFonts w:ascii="Montserrat" w:hAnsi="Montserrat"/>
        </w:rPr>
        <w:t xml:space="preserve"> que </w:t>
      </w:r>
      <w:r w:rsidR="00AE1D9A">
        <w:rPr>
          <w:rFonts w:ascii="Montserrat" w:hAnsi="Montserrat"/>
        </w:rPr>
        <w:t xml:space="preserve">se puede </w:t>
      </w:r>
      <w:r w:rsidR="00980A97" w:rsidRPr="002229E6">
        <w:rPr>
          <w:rFonts w:ascii="Montserrat" w:hAnsi="Montserrat"/>
        </w:rPr>
        <w:t>agregar fruta, de preferencia de temporada</w:t>
      </w:r>
      <w:r w:rsidR="00056943">
        <w:rPr>
          <w:rFonts w:ascii="Montserrat" w:hAnsi="Montserrat"/>
        </w:rPr>
        <w:t>,</w:t>
      </w:r>
      <w:r w:rsidR="00980A97" w:rsidRPr="002229E6">
        <w:rPr>
          <w:rFonts w:ascii="Montserrat" w:hAnsi="Montserrat"/>
        </w:rPr>
        <w:t xml:space="preserve"> o algún lácteo </w:t>
      </w:r>
      <w:r w:rsidR="0033027B" w:rsidRPr="007C7D88">
        <w:rPr>
          <w:rFonts w:ascii="Montserrat" w:hAnsi="Montserrat"/>
        </w:rPr>
        <w:t>natural</w:t>
      </w:r>
      <w:r w:rsidR="0033027B">
        <w:rPr>
          <w:rFonts w:ascii="Montserrat" w:hAnsi="Montserrat"/>
        </w:rPr>
        <w:t xml:space="preserve"> </w:t>
      </w:r>
      <w:r w:rsidR="00980A97" w:rsidRPr="002229E6">
        <w:rPr>
          <w:rFonts w:ascii="Montserrat" w:hAnsi="Montserrat"/>
        </w:rPr>
        <w:t>descremado</w:t>
      </w:r>
      <w:r w:rsidR="00056943">
        <w:rPr>
          <w:rFonts w:ascii="Montserrat" w:hAnsi="Montserrat"/>
        </w:rPr>
        <w:t xml:space="preserve">, como </w:t>
      </w:r>
      <w:r w:rsidR="00980A97" w:rsidRPr="002229E6">
        <w:rPr>
          <w:rFonts w:ascii="Montserrat" w:hAnsi="Montserrat"/>
        </w:rPr>
        <w:t>leche o yogurt</w:t>
      </w:r>
      <w:r w:rsidR="00056943">
        <w:rPr>
          <w:rFonts w:ascii="Montserrat" w:hAnsi="Montserrat"/>
        </w:rPr>
        <w:t xml:space="preserve">, así como </w:t>
      </w:r>
      <w:r w:rsidR="00980A97" w:rsidRPr="002229E6">
        <w:rPr>
          <w:rFonts w:ascii="Montserrat" w:hAnsi="Montserrat"/>
        </w:rPr>
        <w:t>agua simple</w:t>
      </w:r>
      <w:r w:rsidR="007C7D88">
        <w:rPr>
          <w:rFonts w:ascii="Montserrat" w:hAnsi="Montserrat"/>
        </w:rPr>
        <w:t xml:space="preserve">, y la recomendación de realizar </w:t>
      </w:r>
      <w:r w:rsidR="00056943">
        <w:rPr>
          <w:rFonts w:ascii="Montserrat" w:hAnsi="Montserrat"/>
        </w:rPr>
        <w:t xml:space="preserve">actividad física </w:t>
      </w:r>
      <w:r w:rsidR="00980A97" w:rsidRPr="002229E6">
        <w:rPr>
          <w:rFonts w:ascii="Montserrat" w:hAnsi="Montserrat"/>
        </w:rPr>
        <w:t>todos los</w:t>
      </w:r>
      <w:r w:rsidR="0033027B">
        <w:rPr>
          <w:rFonts w:ascii="Montserrat" w:hAnsi="Montserrat"/>
        </w:rPr>
        <w:t xml:space="preserve"> </w:t>
      </w:r>
      <w:r w:rsidR="0033027B" w:rsidRPr="007C7D88">
        <w:rPr>
          <w:rFonts w:ascii="Montserrat" w:hAnsi="Montserrat"/>
        </w:rPr>
        <w:t>días</w:t>
      </w:r>
      <w:r w:rsidR="00056943">
        <w:rPr>
          <w:rFonts w:ascii="Montserrat" w:hAnsi="Montserrat"/>
        </w:rPr>
        <w:t xml:space="preserve">, al menos por </w:t>
      </w:r>
      <w:r w:rsidR="00980A97" w:rsidRPr="002229E6">
        <w:rPr>
          <w:rFonts w:ascii="Montserrat" w:hAnsi="Montserrat"/>
        </w:rPr>
        <w:t>30 minutos.</w:t>
      </w:r>
    </w:p>
    <w:p w14:paraId="0CD083C8" w14:textId="77777777" w:rsidR="00056943" w:rsidRDefault="00056943" w:rsidP="00980A97">
      <w:pPr>
        <w:jc w:val="both"/>
        <w:rPr>
          <w:rFonts w:ascii="Montserrat" w:hAnsi="Montserrat"/>
        </w:rPr>
      </w:pPr>
    </w:p>
    <w:p w14:paraId="0CBBFEB3" w14:textId="77777777" w:rsidR="00056943" w:rsidRPr="00056943" w:rsidRDefault="00056943" w:rsidP="00056943">
      <w:pPr>
        <w:jc w:val="center"/>
        <w:rPr>
          <w:rFonts w:ascii="Montserrat" w:hAnsi="Montserrat"/>
          <w:b/>
        </w:rPr>
      </w:pPr>
      <w:r w:rsidRPr="00056943">
        <w:rPr>
          <w:rFonts w:ascii="Montserrat" w:hAnsi="Montserrat"/>
          <w:b/>
        </w:rPr>
        <w:t>--- o0o ---</w:t>
      </w:r>
    </w:p>
    <w:p w14:paraId="2326CE9A" w14:textId="77777777" w:rsidR="00056943" w:rsidRPr="002229E6" w:rsidRDefault="00056943" w:rsidP="00980A97">
      <w:pPr>
        <w:jc w:val="both"/>
        <w:rPr>
          <w:rFonts w:ascii="Montserrat" w:hAnsi="Montserrat"/>
        </w:rPr>
      </w:pPr>
    </w:p>
    <w:sectPr w:rsidR="00056943" w:rsidRPr="002229E6" w:rsidSect="00980A97">
      <w:headerReference w:type="default" r:id="rId8"/>
      <w:footerReference w:type="default" r:id="rId9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8BFC" w14:textId="77777777" w:rsidR="001E5861" w:rsidRDefault="001E5861">
      <w:r>
        <w:separator/>
      </w:r>
    </w:p>
  </w:endnote>
  <w:endnote w:type="continuationSeparator" w:id="0">
    <w:p w14:paraId="37C2C71C" w14:textId="77777777" w:rsidR="001E5861" w:rsidRDefault="001E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94C8" w14:textId="77777777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73A8F89" wp14:editId="3CA13165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4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F2B2" w14:textId="77777777" w:rsidR="001E5861" w:rsidRDefault="001E5861">
      <w:r>
        <w:separator/>
      </w:r>
    </w:p>
  </w:footnote>
  <w:footnote w:type="continuationSeparator" w:id="0">
    <w:p w14:paraId="39141D01" w14:textId="77777777" w:rsidR="001E5861" w:rsidRDefault="001E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5AEC" w14:textId="77777777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BE247A0" wp14:editId="22E298AC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07C643" wp14:editId="474DF8FE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F0B321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4314BEBF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7C6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" filled="f" stroked="f">
              <v:textbox inset="0,0,0,0">
                <w:txbxContent>
                  <w:p w14:paraId="0EF0B321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4314BEBF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55FD65" wp14:editId="1EE6CC5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E94F7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35757"/>
    <w:multiLevelType w:val="hybridMultilevel"/>
    <w:tmpl w:val="56D6DB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C09EF"/>
    <w:multiLevelType w:val="hybridMultilevel"/>
    <w:tmpl w:val="7DF23FBC"/>
    <w:lvl w:ilvl="0" w:tplc="B7D2732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072880">
    <w:abstractNumId w:val="6"/>
  </w:num>
  <w:num w:numId="2" w16cid:durableId="1205412191">
    <w:abstractNumId w:val="3"/>
  </w:num>
  <w:num w:numId="3" w16cid:durableId="349575877">
    <w:abstractNumId w:val="1"/>
  </w:num>
  <w:num w:numId="4" w16cid:durableId="246036100">
    <w:abstractNumId w:val="2"/>
  </w:num>
  <w:num w:numId="5" w16cid:durableId="1673724238">
    <w:abstractNumId w:val="8"/>
  </w:num>
  <w:num w:numId="6" w16cid:durableId="531574251">
    <w:abstractNumId w:val="0"/>
  </w:num>
  <w:num w:numId="7" w16cid:durableId="984551996">
    <w:abstractNumId w:val="5"/>
  </w:num>
  <w:num w:numId="8" w16cid:durableId="548149025">
    <w:abstractNumId w:val="4"/>
  </w:num>
  <w:num w:numId="9" w16cid:durableId="5415550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attachedTemplate r:id="rId1"/>
  <w:revisionView w:inkAnnotations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91"/>
    <w:rsid w:val="000000FA"/>
    <w:rsid w:val="0002135A"/>
    <w:rsid w:val="000276CC"/>
    <w:rsid w:val="00030120"/>
    <w:rsid w:val="00050130"/>
    <w:rsid w:val="00053B1D"/>
    <w:rsid w:val="00053D14"/>
    <w:rsid w:val="00056943"/>
    <w:rsid w:val="000623E3"/>
    <w:rsid w:val="000629BE"/>
    <w:rsid w:val="000759B6"/>
    <w:rsid w:val="00087BF2"/>
    <w:rsid w:val="0009068E"/>
    <w:rsid w:val="000917CF"/>
    <w:rsid w:val="00093EA8"/>
    <w:rsid w:val="00095DCE"/>
    <w:rsid w:val="00097F37"/>
    <w:rsid w:val="000B063B"/>
    <w:rsid w:val="000B35B7"/>
    <w:rsid w:val="000B6B34"/>
    <w:rsid w:val="000C43E9"/>
    <w:rsid w:val="000C4A13"/>
    <w:rsid w:val="000C4BA2"/>
    <w:rsid w:val="000C7024"/>
    <w:rsid w:val="000C7564"/>
    <w:rsid w:val="000C76EF"/>
    <w:rsid w:val="000E152A"/>
    <w:rsid w:val="000E6D6A"/>
    <w:rsid w:val="000F10C6"/>
    <w:rsid w:val="000F6F99"/>
    <w:rsid w:val="00100CB1"/>
    <w:rsid w:val="00103935"/>
    <w:rsid w:val="00103A97"/>
    <w:rsid w:val="00106A36"/>
    <w:rsid w:val="00114DCA"/>
    <w:rsid w:val="001210D9"/>
    <w:rsid w:val="0012183C"/>
    <w:rsid w:val="00124D61"/>
    <w:rsid w:val="0012661D"/>
    <w:rsid w:val="00136F30"/>
    <w:rsid w:val="00143FE0"/>
    <w:rsid w:val="0014672B"/>
    <w:rsid w:val="001604B4"/>
    <w:rsid w:val="0016140D"/>
    <w:rsid w:val="00164426"/>
    <w:rsid w:val="00166ADF"/>
    <w:rsid w:val="00171C72"/>
    <w:rsid w:val="001777CA"/>
    <w:rsid w:val="00197915"/>
    <w:rsid w:val="001A257C"/>
    <w:rsid w:val="001A57A5"/>
    <w:rsid w:val="001B637F"/>
    <w:rsid w:val="001C1076"/>
    <w:rsid w:val="001C109B"/>
    <w:rsid w:val="001C7041"/>
    <w:rsid w:val="001D1619"/>
    <w:rsid w:val="001E4BAE"/>
    <w:rsid w:val="001E5861"/>
    <w:rsid w:val="001E6000"/>
    <w:rsid w:val="00203AA8"/>
    <w:rsid w:val="00217CB6"/>
    <w:rsid w:val="00220370"/>
    <w:rsid w:val="002229E6"/>
    <w:rsid w:val="00222C0B"/>
    <w:rsid w:val="002271BA"/>
    <w:rsid w:val="002324E7"/>
    <w:rsid w:val="0023565D"/>
    <w:rsid w:val="00237502"/>
    <w:rsid w:val="00246FA4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4598"/>
    <w:rsid w:val="0027693A"/>
    <w:rsid w:val="002911E2"/>
    <w:rsid w:val="0029782A"/>
    <w:rsid w:val="002A1BC1"/>
    <w:rsid w:val="002B343F"/>
    <w:rsid w:val="002B3A6F"/>
    <w:rsid w:val="002E11BC"/>
    <w:rsid w:val="002E2EE0"/>
    <w:rsid w:val="002E556D"/>
    <w:rsid w:val="002E58F6"/>
    <w:rsid w:val="002F122A"/>
    <w:rsid w:val="002F3C9F"/>
    <w:rsid w:val="002F7820"/>
    <w:rsid w:val="0030081D"/>
    <w:rsid w:val="003017A5"/>
    <w:rsid w:val="003040F0"/>
    <w:rsid w:val="0031180D"/>
    <w:rsid w:val="00326D70"/>
    <w:rsid w:val="003273A5"/>
    <w:rsid w:val="0033027B"/>
    <w:rsid w:val="0033587A"/>
    <w:rsid w:val="00335B50"/>
    <w:rsid w:val="003406E5"/>
    <w:rsid w:val="003440F9"/>
    <w:rsid w:val="003530E1"/>
    <w:rsid w:val="003660C3"/>
    <w:rsid w:val="003720ED"/>
    <w:rsid w:val="00372BBB"/>
    <w:rsid w:val="00376655"/>
    <w:rsid w:val="00377827"/>
    <w:rsid w:val="00381ACF"/>
    <w:rsid w:val="00382262"/>
    <w:rsid w:val="00382C1B"/>
    <w:rsid w:val="00384D60"/>
    <w:rsid w:val="00395553"/>
    <w:rsid w:val="00395D70"/>
    <w:rsid w:val="003A0200"/>
    <w:rsid w:val="003A063B"/>
    <w:rsid w:val="003A2CAB"/>
    <w:rsid w:val="003A3CF6"/>
    <w:rsid w:val="003A5595"/>
    <w:rsid w:val="003A6811"/>
    <w:rsid w:val="003B1045"/>
    <w:rsid w:val="003B59B7"/>
    <w:rsid w:val="003C025B"/>
    <w:rsid w:val="003C4B39"/>
    <w:rsid w:val="003C6590"/>
    <w:rsid w:val="003C7C69"/>
    <w:rsid w:val="003D29F0"/>
    <w:rsid w:val="003D7F2A"/>
    <w:rsid w:val="003F0140"/>
    <w:rsid w:val="003F4924"/>
    <w:rsid w:val="003F68E6"/>
    <w:rsid w:val="003F6C48"/>
    <w:rsid w:val="003F7942"/>
    <w:rsid w:val="00401902"/>
    <w:rsid w:val="00413F85"/>
    <w:rsid w:val="0041537A"/>
    <w:rsid w:val="00423696"/>
    <w:rsid w:val="00425FAD"/>
    <w:rsid w:val="0043089E"/>
    <w:rsid w:val="00433C08"/>
    <w:rsid w:val="00435859"/>
    <w:rsid w:val="00443DA2"/>
    <w:rsid w:val="004460AD"/>
    <w:rsid w:val="00447360"/>
    <w:rsid w:val="00450CAD"/>
    <w:rsid w:val="00466080"/>
    <w:rsid w:val="004677E6"/>
    <w:rsid w:val="00472B12"/>
    <w:rsid w:val="00474D11"/>
    <w:rsid w:val="004762C3"/>
    <w:rsid w:val="0047652B"/>
    <w:rsid w:val="0048739B"/>
    <w:rsid w:val="00490F71"/>
    <w:rsid w:val="004A5A66"/>
    <w:rsid w:val="004B1E2D"/>
    <w:rsid w:val="004B2D59"/>
    <w:rsid w:val="004B3D2F"/>
    <w:rsid w:val="004C1BA7"/>
    <w:rsid w:val="004C2357"/>
    <w:rsid w:val="004C67AB"/>
    <w:rsid w:val="004C7C40"/>
    <w:rsid w:val="004D7A05"/>
    <w:rsid w:val="004D7C28"/>
    <w:rsid w:val="004E110A"/>
    <w:rsid w:val="004E1472"/>
    <w:rsid w:val="004E7171"/>
    <w:rsid w:val="004F47AA"/>
    <w:rsid w:val="00503E75"/>
    <w:rsid w:val="00504D4A"/>
    <w:rsid w:val="00505512"/>
    <w:rsid w:val="00507017"/>
    <w:rsid w:val="00510F2A"/>
    <w:rsid w:val="005202BA"/>
    <w:rsid w:val="00525C77"/>
    <w:rsid w:val="00537609"/>
    <w:rsid w:val="00546667"/>
    <w:rsid w:val="00551089"/>
    <w:rsid w:val="00552A45"/>
    <w:rsid w:val="005571BE"/>
    <w:rsid w:val="00561690"/>
    <w:rsid w:val="00563E06"/>
    <w:rsid w:val="0057281A"/>
    <w:rsid w:val="005753AD"/>
    <w:rsid w:val="00583E95"/>
    <w:rsid w:val="00583F1E"/>
    <w:rsid w:val="005905BB"/>
    <w:rsid w:val="005914DA"/>
    <w:rsid w:val="00594E51"/>
    <w:rsid w:val="005A351F"/>
    <w:rsid w:val="005A3B05"/>
    <w:rsid w:val="005A5196"/>
    <w:rsid w:val="005B3858"/>
    <w:rsid w:val="005C2C7A"/>
    <w:rsid w:val="005C33A4"/>
    <w:rsid w:val="005C6549"/>
    <w:rsid w:val="005D3939"/>
    <w:rsid w:val="005D394C"/>
    <w:rsid w:val="005D5A3E"/>
    <w:rsid w:val="005D744F"/>
    <w:rsid w:val="005F3D20"/>
    <w:rsid w:val="00601AC8"/>
    <w:rsid w:val="00601B15"/>
    <w:rsid w:val="00615A31"/>
    <w:rsid w:val="006313DB"/>
    <w:rsid w:val="00632082"/>
    <w:rsid w:val="006522F2"/>
    <w:rsid w:val="006525E9"/>
    <w:rsid w:val="006617CC"/>
    <w:rsid w:val="00662E5D"/>
    <w:rsid w:val="00662F9B"/>
    <w:rsid w:val="00664FE3"/>
    <w:rsid w:val="00671877"/>
    <w:rsid w:val="00671F93"/>
    <w:rsid w:val="006720B5"/>
    <w:rsid w:val="00673C1D"/>
    <w:rsid w:val="0067657E"/>
    <w:rsid w:val="006860F6"/>
    <w:rsid w:val="00687B94"/>
    <w:rsid w:val="00692712"/>
    <w:rsid w:val="0069421B"/>
    <w:rsid w:val="00694888"/>
    <w:rsid w:val="00695B84"/>
    <w:rsid w:val="006A0A6C"/>
    <w:rsid w:val="006A51BC"/>
    <w:rsid w:val="006A6364"/>
    <w:rsid w:val="006A66D9"/>
    <w:rsid w:val="006B7681"/>
    <w:rsid w:val="006C5488"/>
    <w:rsid w:val="006D4E9A"/>
    <w:rsid w:val="006E2D7E"/>
    <w:rsid w:val="006F2718"/>
    <w:rsid w:val="006F55CA"/>
    <w:rsid w:val="006F5D9E"/>
    <w:rsid w:val="00701613"/>
    <w:rsid w:val="00703C6D"/>
    <w:rsid w:val="00705749"/>
    <w:rsid w:val="0072061B"/>
    <w:rsid w:val="0072192F"/>
    <w:rsid w:val="00721D59"/>
    <w:rsid w:val="007237FC"/>
    <w:rsid w:val="007318C3"/>
    <w:rsid w:val="007451FA"/>
    <w:rsid w:val="00766D5A"/>
    <w:rsid w:val="00771120"/>
    <w:rsid w:val="00771F15"/>
    <w:rsid w:val="00773769"/>
    <w:rsid w:val="00774791"/>
    <w:rsid w:val="007819C4"/>
    <w:rsid w:val="00785E9F"/>
    <w:rsid w:val="007861A6"/>
    <w:rsid w:val="00786D28"/>
    <w:rsid w:val="00790E4C"/>
    <w:rsid w:val="00794AE5"/>
    <w:rsid w:val="00794D28"/>
    <w:rsid w:val="007A0693"/>
    <w:rsid w:val="007B1339"/>
    <w:rsid w:val="007C4229"/>
    <w:rsid w:val="007C70EB"/>
    <w:rsid w:val="007C71A0"/>
    <w:rsid w:val="007C7D88"/>
    <w:rsid w:val="007E07FF"/>
    <w:rsid w:val="007E3726"/>
    <w:rsid w:val="007E5357"/>
    <w:rsid w:val="00800562"/>
    <w:rsid w:val="00803E69"/>
    <w:rsid w:val="00804D78"/>
    <w:rsid w:val="0080605F"/>
    <w:rsid w:val="008069CA"/>
    <w:rsid w:val="00833E66"/>
    <w:rsid w:val="00834149"/>
    <w:rsid w:val="008346B6"/>
    <w:rsid w:val="00841AE4"/>
    <w:rsid w:val="008421F5"/>
    <w:rsid w:val="008521A5"/>
    <w:rsid w:val="00875F9A"/>
    <w:rsid w:val="008762DA"/>
    <w:rsid w:val="00881600"/>
    <w:rsid w:val="0088288F"/>
    <w:rsid w:val="00896645"/>
    <w:rsid w:val="008B1E13"/>
    <w:rsid w:val="008C25C5"/>
    <w:rsid w:val="008C68FD"/>
    <w:rsid w:val="008D2D05"/>
    <w:rsid w:val="008D4692"/>
    <w:rsid w:val="008D6441"/>
    <w:rsid w:val="008D7B76"/>
    <w:rsid w:val="008D7CE2"/>
    <w:rsid w:val="008E0DC5"/>
    <w:rsid w:val="008E76B6"/>
    <w:rsid w:val="008E7CB6"/>
    <w:rsid w:val="008F7B22"/>
    <w:rsid w:val="00905353"/>
    <w:rsid w:val="00906B26"/>
    <w:rsid w:val="00921E3E"/>
    <w:rsid w:val="00956766"/>
    <w:rsid w:val="0096489C"/>
    <w:rsid w:val="00972D96"/>
    <w:rsid w:val="0097671F"/>
    <w:rsid w:val="00980A97"/>
    <w:rsid w:val="00985BCE"/>
    <w:rsid w:val="00987761"/>
    <w:rsid w:val="00995031"/>
    <w:rsid w:val="009A208A"/>
    <w:rsid w:val="009A3EAC"/>
    <w:rsid w:val="009B0363"/>
    <w:rsid w:val="009B34CF"/>
    <w:rsid w:val="009C342A"/>
    <w:rsid w:val="009C5F17"/>
    <w:rsid w:val="009D0DC7"/>
    <w:rsid w:val="009D31FC"/>
    <w:rsid w:val="009D6D25"/>
    <w:rsid w:val="009E7AED"/>
    <w:rsid w:val="009F0101"/>
    <w:rsid w:val="009F0252"/>
    <w:rsid w:val="009F7879"/>
    <w:rsid w:val="00A0439B"/>
    <w:rsid w:val="00A061E4"/>
    <w:rsid w:val="00A07063"/>
    <w:rsid w:val="00A10F3F"/>
    <w:rsid w:val="00A1123E"/>
    <w:rsid w:val="00A20B7D"/>
    <w:rsid w:val="00A20E1F"/>
    <w:rsid w:val="00A266FF"/>
    <w:rsid w:val="00A27FBF"/>
    <w:rsid w:val="00A55306"/>
    <w:rsid w:val="00A57F62"/>
    <w:rsid w:val="00A7670B"/>
    <w:rsid w:val="00A77288"/>
    <w:rsid w:val="00A920DC"/>
    <w:rsid w:val="00A935C6"/>
    <w:rsid w:val="00AA1C27"/>
    <w:rsid w:val="00AA3A1F"/>
    <w:rsid w:val="00AA6D25"/>
    <w:rsid w:val="00AB2759"/>
    <w:rsid w:val="00AC0CDF"/>
    <w:rsid w:val="00AC13DC"/>
    <w:rsid w:val="00AC3CBB"/>
    <w:rsid w:val="00AC66F7"/>
    <w:rsid w:val="00AC7D7A"/>
    <w:rsid w:val="00AD4011"/>
    <w:rsid w:val="00AE0AEC"/>
    <w:rsid w:val="00AE1D9A"/>
    <w:rsid w:val="00AE4FB7"/>
    <w:rsid w:val="00AF2127"/>
    <w:rsid w:val="00AF34D4"/>
    <w:rsid w:val="00AF5085"/>
    <w:rsid w:val="00AF5D1C"/>
    <w:rsid w:val="00B01FB0"/>
    <w:rsid w:val="00B0545D"/>
    <w:rsid w:val="00B149E7"/>
    <w:rsid w:val="00B15C98"/>
    <w:rsid w:val="00B200F6"/>
    <w:rsid w:val="00B2644E"/>
    <w:rsid w:val="00B33494"/>
    <w:rsid w:val="00B5020F"/>
    <w:rsid w:val="00B54E2E"/>
    <w:rsid w:val="00B572C7"/>
    <w:rsid w:val="00B610BC"/>
    <w:rsid w:val="00B62AD8"/>
    <w:rsid w:val="00B62EAA"/>
    <w:rsid w:val="00B77A59"/>
    <w:rsid w:val="00B9163D"/>
    <w:rsid w:val="00B92193"/>
    <w:rsid w:val="00B9385A"/>
    <w:rsid w:val="00B95AA0"/>
    <w:rsid w:val="00BA0BF5"/>
    <w:rsid w:val="00BA2714"/>
    <w:rsid w:val="00BB3E83"/>
    <w:rsid w:val="00BB3F83"/>
    <w:rsid w:val="00BC02D6"/>
    <w:rsid w:val="00BC2B1E"/>
    <w:rsid w:val="00BC52DD"/>
    <w:rsid w:val="00BC54D5"/>
    <w:rsid w:val="00BC5831"/>
    <w:rsid w:val="00BE3C60"/>
    <w:rsid w:val="00BE59C0"/>
    <w:rsid w:val="00BF12A8"/>
    <w:rsid w:val="00BF7DF2"/>
    <w:rsid w:val="00C13178"/>
    <w:rsid w:val="00C14C09"/>
    <w:rsid w:val="00C164C3"/>
    <w:rsid w:val="00C20628"/>
    <w:rsid w:val="00C254B9"/>
    <w:rsid w:val="00C37B78"/>
    <w:rsid w:val="00C45BFF"/>
    <w:rsid w:val="00C50FB3"/>
    <w:rsid w:val="00C546D1"/>
    <w:rsid w:val="00C7467D"/>
    <w:rsid w:val="00C80660"/>
    <w:rsid w:val="00C82607"/>
    <w:rsid w:val="00C86D88"/>
    <w:rsid w:val="00C93572"/>
    <w:rsid w:val="00C97124"/>
    <w:rsid w:val="00CA426B"/>
    <w:rsid w:val="00CC4C76"/>
    <w:rsid w:val="00CD7F19"/>
    <w:rsid w:val="00CE519C"/>
    <w:rsid w:val="00CF2428"/>
    <w:rsid w:val="00CF347C"/>
    <w:rsid w:val="00CF6490"/>
    <w:rsid w:val="00D0295C"/>
    <w:rsid w:val="00D1449E"/>
    <w:rsid w:val="00D160F7"/>
    <w:rsid w:val="00D17054"/>
    <w:rsid w:val="00D17C9F"/>
    <w:rsid w:val="00D36381"/>
    <w:rsid w:val="00D416BA"/>
    <w:rsid w:val="00D43012"/>
    <w:rsid w:val="00D43625"/>
    <w:rsid w:val="00D46D67"/>
    <w:rsid w:val="00D476BF"/>
    <w:rsid w:val="00D622BF"/>
    <w:rsid w:val="00D62EEB"/>
    <w:rsid w:val="00D737F1"/>
    <w:rsid w:val="00D777C9"/>
    <w:rsid w:val="00D80EA7"/>
    <w:rsid w:val="00D818FC"/>
    <w:rsid w:val="00D94F49"/>
    <w:rsid w:val="00D978CB"/>
    <w:rsid w:val="00DA1122"/>
    <w:rsid w:val="00DA37B0"/>
    <w:rsid w:val="00DB140F"/>
    <w:rsid w:val="00DD4DD3"/>
    <w:rsid w:val="00DD5BCF"/>
    <w:rsid w:val="00DD5EBE"/>
    <w:rsid w:val="00DE2C4A"/>
    <w:rsid w:val="00DE57F4"/>
    <w:rsid w:val="00DF06F4"/>
    <w:rsid w:val="00E071D8"/>
    <w:rsid w:val="00E12A79"/>
    <w:rsid w:val="00E2222B"/>
    <w:rsid w:val="00E27832"/>
    <w:rsid w:val="00E3016F"/>
    <w:rsid w:val="00E454B8"/>
    <w:rsid w:val="00E4690C"/>
    <w:rsid w:val="00E52861"/>
    <w:rsid w:val="00E52BA4"/>
    <w:rsid w:val="00E57583"/>
    <w:rsid w:val="00E66E89"/>
    <w:rsid w:val="00E7506B"/>
    <w:rsid w:val="00E754B4"/>
    <w:rsid w:val="00E757F8"/>
    <w:rsid w:val="00E92B92"/>
    <w:rsid w:val="00E97401"/>
    <w:rsid w:val="00E97414"/>
    <w:rsid w:val="00E97E06"/>
    <w:rsid w:val="00EA099B"/>
    <w:rsid w:val="00EA4B6C"/>
    <w:rsid w:val="00EB0EDF"/>
    <w:rsid w:val="00EB3CB8"/>
    <w:rsid w:val="00EB3D8D"/>
    <w:rsid w:val="00EB6738"/>
    <w:rsid w:val="00EB6B36"/>
    <w:rsid w:val="00EC4891"/>
    <w:rsid w:val="00F02078"/>
    <w:rsid w:val="00F0441F"/>
    <w:rsid w:val="00F11812"/>
    <w:rsid w:val="00F20635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B03"/>
    <w:rsid w:val="00F52F30"/>
    <w:rsid w:val="00F53943"/>
    <w:rsid w:val="00F55C42"/>
    <w:rsid w:val="00F574F0"/>
    <w:rsid w:val="00F625BE"/>
    <w:rsid w:val="00F63734"/>
    <w:rsid w:val="00F86C89"/>
    <w:rsid w:val="00F91285"/>
    <w:rsid w:val="00F95BF2"/>
    <w:rsid w:val="00FB609B"/>
    <w:rsid w:val="00FC54C7"/>
    <w:rsid w:val="00FD0A3F"/>
    <w:rsid w:val="00FD0DBB"/>
    <w:rsid w:val="00FD7F5E"/>
    <w:rsid w:val="00FE6342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4642E2"/>
  <w15:docId w15:val="{A32ECF0E-3D01-486B-8D47-61122FD5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IMSS%20plantilla%20Boleti&#769;n%202024.dotx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6FD2-E93E-4CCE-A166-F24E2BBF880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IMSS%20plantilla%20Boletín%202024.dotx</Template>
  <TotalTime>0</TotalTime>
  <Pages>1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Luis Rodríguez</cp:lastModifiedBy>
  <cp:revision>2</cp:revision>
  <cp:lastPrinted>2023-12-28T16:30:00Z</cp:lastPrinted>
  <dcterms:created xsi:type="dcterms:W3CDTF">2024-01-26T03:15:00Z</dcterms:created>
  <dcterms:modified xsi:type="dcterms:W3CDTF">2024-01-26T03:15:00Z</dcterms:modified>
</cp:coreProperties>
</file>