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798C" w14:textId="77777777" w:rsidR="00D0295C" w:rsidRPr="00E70440" w:rsidRDefault="00D0295C" w:rsidP="00D0295C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E70440">
        <w:rPr>
          <w:rFonts w:ascii="Montserrat" w:hAnsi="Montserrat"/>
          <w:b/>
          <w:color w:val="134E39"/>
        </w:rPr>
        <w:t>BOLETÍN DE PRENSA</w:t>
      </w:r>
    </w:p>
    <w:p w14:paraId="7B17D9BB" w14:textId="562ABDF2" w:rsidR="00D0295C" w:rsidRPr="00E70440" w:rsidRDefault="009C5F17" w:rsidP="00D0295C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E70440">
        <w:rPr>
          <w:rFonts w:ascii="Montserrat" w:hAnsi="Montserrat"/>
          <w:sz w:val="20"/>
          <w:szCs w:val="20"/>
        </w:rPr>
        <w:t>Ciudad de México</w:t>
      </w:r>
      <w:r w:rsidR="00D0295C" w:rsidRPr="00E70440">
        <w:rPr>
          <w:rFonts w:ascii="Montserrat" w:hAnsi="Montserrat"/>
          <w:sz w:val="20"/>
          <w:szCs w:val="20"/>
        </w:rPr>
        <w:t xml:space="preserve">, </w:t>
      </w:r>
      <w:r w:rsidR="00E70440" w:rsidRPr="00E70440">
        <w:rPr>
          <w:rFonts w:ascii="Montserrat" w:hAnsi="Montserrat"/>
          <w:sz w:val="20"/>
          <w:szCs w:val="20"/>
        </w:rPr>
        <w:t>m</w:t>
      </w:r>
      <w:r w:rsidR="00E0480B">
        <w:rPr>
          <w:rFonts w:ascii="Montserrat" w:hAnsi="Montserrat"/>
          <w:sz w:val="20"/>
          <w:szCs w:val="20"/>
        </w:rPr>
        <w:t>iércoles</w:t>
      </w:r>
      <w:r w:rsidR="00E70440" w:rsidRPr="00E70440">
        <w:rPr>
          <w:rFonts w:ascii="Montserrat" w:hAnsi="Montserrat"/>
          <w:sz w:val="20"/>
          <w:szCs w:val="20"/>
        </w:rPr>
        <w:t xml:space="preserve"> 2</w:t>
      </w:r>
      <w:r w:rsidR="00A3348D" w:rsidRPr="00E70440">
        <w:rPr>
          <w:rFonts w:ascii="Montserrat" w:hAnsi="Montserrat"/>
          <w:sz w:val="20"/>
          <w:szCs w:val="20"/>
        </w:rPr>
        <w:t xml:space="preserve"> de agosto </w:t>
      </w:r>
      <w:r w:rsidR="001F2A7A" w:rsidRPr="00E70440">
        <w:rPr>
          <w:rFonts w:ascii="Montserrat" w:hAnsi="Montserrat"/>
          <w:sz w:val="20"/>
          <w:szCs w:val="20"/>
        </w:rPr>
        <w:t xml:space="preserve">de </w:t>
      </w:r>
      <w:r w:rsidRPr="00E70440">
        <w:rPr>
          <w:rFonts w:ascii="Montserrat" w:hAnsi="Montserrat"/>
          <w:sz w:val="20"/>
          <w:szCs w:val="20"/>
        </w:rPr>
        <w:t>2023</w:t>
      </w:r>
    </w:p>
    <w:p w14:paraId="5D08CE19" w14:textId="7C0C8D9B" w:rsidR="00D0295C" w:rsidRPr="00E70440" w:rsidRDefault="00D0295C" w:rsidP="00D0295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E70440">
        <w:rPr>
          <w:rFonts w:ascii="Montserrat" w:hAnsi="Montserrat"/>
          <w:sz w:val="20"/>
          <w:szCs w:val="20"/>
          <w:lang w:val="es-MX"/>
        </w:rPr>
        <w:t xml:space="preserve">No. </w:t>
      </w:r>
      <w:r w:rsidR="00E70440" w:rsidRPr="00E70440">
        <w:rPr>
          <w:rFonts w:ascii="Montserrat" w:hAnsi="Montserrat"/>
          <w:sz w:val="20"/>
          <w:szCs w:val="20"/>
          <w:lang w:val="es-MX"/>
        </w:rPr>
        <w:t>379</w:t>
      </w:r>
      <w:r w:rsidR="009C5F17" w:rsidRPr="00E70440">
        <w:rPr>
          <w:rFonts w:ascii="Montserrat" w:hAnsi="Montserrat"/>
          <w:sz w:val="20"/>
          <w:szCs w:val="20"/>
          <w:lang w:val="es-MX"/>
        </w:rPr>
        <w:t>/2023</w:t>
      </w:r>
    </w:p>
    <w:p w14:paraId="35D775F7" w14:textId="77777777" w:rsidR="00D0295C" w:rsidRPr="00E70440" w:rsidRDefault="00D0295C" w:rsidP="00D0295C">
      <w:pPr>
        <w:spacing w:line="240" w:lineRule="atLeast"/>
        <w:rPr>
          <w:rFonts w:ascii="Montserrat" w:hAnsi="Montserrat"/>
          <w:lang w:val="es-MX"/>
        </w:rPr>
      </w:pPr>
    </w:p>
    <w:p w14:paraId="25D55940" w14:textId="77777777" w:rsidR="00583F1E" w:rsidRPr="00E70440" w:rsidRDefault="009C1C1D" w:rsidP="009C1C1D">
      <w:pPr>
        <w:spacing w:line="240" w:lineRule="atLeast"/>
        <w:ind w:firstLine="360"/>
        <w:jc w:val="center"/>
        <w:rPr>
          <w:rFonts w:ascii="Montserrat" w:hAnsi="Montserrat"/>
          <w:b/>
          <w:sz w:val="32"/>
          <w:szCs w:val="30"/>
        </w:rPr>
      </w:pPr>
      <w:r w:rsidRPr="00E70440">
        <w:rPr>
          <w:rFonts w:ascii="Montserrat" w:hAnsi="Montserrat"/>
          <w:b/>
          <w:sz w:val="36"/>
          <w:szCs w:val="30"/>
          <w:lang w:val="es-MX"/>
        </w:rPr>
        <w:t>Presentan</w:t>
      </w:r>
      <w:r w:rsidR="00047DAD" w:rsidRPr="00E70440">
        <w:rPr>
          <w:rFonts w:ascii="Montserrat" w:hAnsi="Montserrat"/>
          <w:b/>
          <w:sz w:val="36"/>
          <w:szCs w:val="30"/>
        </w:rPr>
        <w:t xml:space="preserve"> exposición “Pasado, presente y porvenir del IMSS</w:t>
      </w:r>
      <w:r w:rsidR="00A3348D" w:rsidRPr="00E70440">
        <w:rPr>
          <w:rFonts w:ascii="Montserrat" w:hAnsi="Montserrat"/>
          <w:b/>
          <w:sz w:val="36"/>
          <w:szCs w:val="30"/>
        </w:rPr>
        <w:t xml:space="preserve">” </w:t>
      </w:r>
      <w:r w:rsidRPr="00E70440">
        <w:rPr>
          <w:rFonts w:ascii="Montserrat" w:hAnsi="Montserrat"/>
          <w:b/>
          <w:sz w:val="36"/>
          <w:szCs w:val="30"/>
        </w:rPr>
        <w:t xml:space="preserve">en </w:t>
      </w:r>
      <w:r w:rsidR="00047DAD" w:rsidRPr="00E70440">
        <w:rPr>
          <w:rFonts w:ascii="Montserrat" w:hAnsi="Montserrat"/>
          <w:b/>
          <w:sz w:val="36"/>
          <w:szCs w:val="30"/>
        </w:rPr>
        <w:t xml:space="preserve">Metro Pino Suárez </w:t>
      </w:r>
      <w:r w:rsidRPr="00E70440">
        <w:rPr>
          <w:rFonts w:ascii="Montserrat" w:hAnsi="Montserrat"/>
          <w:b/>
          <w:sz w:val="36"/>
          <w:szCs w:val="30"/>
        </w:rPr>
        <w:t xml:space="preserve">de la </w:t>
      </w:r>
      <w:r w:rsidR="00A3348D" w:rsidRPr="00E70440">
        <w:rPr>
          <w:rFonts w:ascii="Montserrat" w:hAnsi="Montserrat"/>
          <w:b/>
          <w:sz w:val="36"/>
          <w:szCs w:val="30"/>
        </w:rPr>
        <w:t>CDMX</w:t>
      </w:r>
      <w:r w:rsidR="00A3348D" w:rsidRPr="00E70440">
        <w:rPr>
          <w:rFonts w:ascii="Montserrat" w:hAnsi="Montserrat"/>
          <w:b/>
          <w:sz w:val="32"/>
          <w:szCs w:val="30"/>
        </w:rPr>
        <w:t xml:space="preserve"> </w:t>
      </w:r>
    </w:p>
    <w:p w14:paraId="04CDC1E6" w14:textId="77777777" w:rsidR="00A57D78" w:rsidRPr="00E70440" w:rsidRDefault="00A57D78" w:rsidP="001F2A7A">
      <w:pPr>
        <w:jc w:val="both"/>
        <w:rPr>
          <w:rFonts w:ascii="Montserrat" w:hAnsi="Montserrat"/>
          <w:szCs w:val="22"/>
        </w:rPr>
      </w:pPr>
    </w:p>
    <w:p w14:paraId="64943945" w14:textId="08A16B33" w:rsidR="00047DAD" w:rsidRPr="00E70440" w:rsidRDefault="00047DAD" w:rsidP="00D62CF0">
      <w:pPr>
        <w:pStyle w:val="Prrafodelista"/>
        <w:numPr>
          <w:ilvl w:val="0"/>
          <w:numId w:val="5"/>
        </w:numPr>
        <w:spacing w:after="0"/>
        <w:jc w:val="both"/>
        <w:rPr>
          <w:rFonts w:ascii="Montserrat" w:hAnsi="Montserrat"/>
          <w:b/>
          <w:sz w:val="20"/>
        </w:rPr>
      </w:pPr>
      <w:r w:rsidRPr="00E70440">
        <w:rPr>
          <w:rFonts w:ascii="Montserrat" w:hAnsi="Montserrat"/>
          <w:b/>
          <w:sz w:val="20"/>
        </w:rPr>
        <w:t>Se trata de fotografías, libros y documentos que marcan la historia de 80 años de vida del Instituto</w:t>
      </w:r>
      <w:r w:rsidR="00D62CF0" w:rsidRPr="00E70440">
        <w:rPr>
          <w:rFonts w:ascii="Montserrat" w:hAnsi="Montserrat"/>
          <w:b/>
          <w:sz w:val="20"/>
        </w:rPr>
        <w:t>,</w:t>
      </w:r>
      <w:r w:rsidR="00D62CF0" w:rsidRPr="00E70440">
        <w:rPr>
          <w:rFonts w:ascii="Montserrat" w:hAnsi="Montserrat"/>
          <w:sz w:val="20"/>
        </w:rPr>
        <w:t xml:space="preserve"> </w:t>
      </w:r>
      <w:r w:rsidR="00D62CF0" w:rsidRPr="00E70440">
        <w:rPr>
          <w:rFonts w:ascii="Montserrat" w:hAnsi="Montserrat"/>
          <w:b/>
          <w:sz w:val="20"/>
        </w:rPr>
        <w:t>y estará instalada hasta septiembre próximo</w:t>
      </w:r>
      <w:r w:rsidR="00E70440" w:rsidRPr="00E70440">
        <w:rPr>
          <w:rFonts w:ascii="Montserrat" w:hAnsi="Montserrat"/>
          <w:b/>
          <w:sz w:val="20"/>
        </w:rPr>
        <w:t>.</w:t>
      </w:r>
    </w:p>
    <w:p w14:paraId="4D5B16AB" w14:textId="6EF33C58" w:rsidR="00E70440" w:rsidRPr="00E70440" w:rsidRDefault="00D62CF0" w:rsidP="00D62CF0">
      <w:pPr>
        <w:pStyle w:val="Prrafodelista"/>
        <w:numPr>
          <w:ilvl w:val="0"/>
          <w:numId w:val="5"/>
        </w:numPr>
        <w:spacing w:after="0"/>
        <w:jc w:val="both"/>
        <w:rPr>
          <w:rFonts w:ascii="Montserrat" w:hAnsi="Montserrat"/>
          <w:b/>
          <w:sz w:val="20"/>
        </w:rPr>
      </w:pPr>
      <w:r w:rsidRPr="00E70440">
        <w:rPr>
          <w:rFonts w:ascii="Montserrat" w:hAnsi="Montserrat"/>
          <w:b/>
          <w:sz w:val="20"/>
        </w:rPr>
        <w:t xml:space="preserve">La finalidad </w:t>
      </w:r>
      <w:r w:rsidR="00047DAD" w:rsidRPr="00E70440">
        <w:rPr>
          <w:rFonts w:ascii="Montserrat" w:hAnsi="Montserrat"/>
          <w:b/>
          <w:sz w:val="20"/>
        </w:rPr>
        <w:t xml:space="preserve">de la muestra es que </w:t>
      </w:r>
      <w:r w:rsidRPr="00E70440">
        <w:rPr>
          <w:rFonts w:ascii="Montserrat" w:hAnsi="Montserrat"/>
          <w:b/>
          <w:sz w:val="20"/>
        </w:rPr>
        <w:t>la gente</w:t>
      </w:r>
      <w:r w:rsidR="005C47F8" w:rsidRPr="00E70440">
        <w:rPr>
          <w:rFonts w:ascii="Montserrat" w:hAnsi="Montserrat"/>
          <w:b/>
          <w:sz w:val="20"/>
        </w:rPr>
        <w:t xml:space="preserve"> conozca y </w:t>
      </w:r>
      <w:r w:rsidRPr="00E70440">
        <w:rPr>
          <w:rFonts w:ascii="Montserrat" w:hAnsi="Montserrat"/>
          <w:b/>
          <w:sz w:val="20"/>
        </w:rPr>
        <w:t xml:space="preserve">se sienta orgullosa </w:t>
      </w:r>
      <w:r w:rsidR="0069674D" w:rsidRPr="00E70440">
        <w:rPr>
          <w:rFonts w:ascii="Montserrat" w:hAnsi="Montserrat"/>
          <w:b/>
          <w:sz w:val="20"/>
        </w:rPr>
        <w:t>de la historia del Seguro Social</w:t>
      </w:r>
      <w:r w:rsidR="005C47F8" w:rsidRPr="00E70440">
        <w:rPr>
          <w:rFonts w:ascii="Montserrat" w:hAnsi="Montserrat"/>
          <w:b/>
          <w:sz w:val="20"/>
        </w:rPr>
        <w:t xml:space="preserve"> y de las Instituciones hermanas </w:t>
      </w:r>
      <w:r w:rsidR="00076658">
        <w:rPr>
          <w:rFonts w:ascii="Montserrat" w:hAnsi="Montserrat"/>
          <w:b/>
          <w:sz w:val="20"/>
        </w:rPr>
        <w:t>que</w:t>
      </w:r>
      <w:r w:rsidR="005C47F8" w:rsidRPr="00E70440">
        <w:rPr>
          <w:rFonts w:ascii="Montserrat" w:hAnsi="Montserrat"/>
          <w:b/>
          <w:sz w:val="20"/>
        </w:rPr>
        <w:t xml:space="preserve"> </w:t>
      </w:r>
      <w:r w:rsidR="00F0571D" w:rsidRPr="00E70440">
        <w:rPr>
          <w:rFonts w:ascii="Montserrat" w:hAnsi="Montserrat"/>
          <w:b/>
          <w:sz w:val="20"/>
        </w:rPr>
        <w:t>l</w:t>
      </w:r>
      <w:r w:rsidR="007430BC">
        <w:rPr>
          <w:rFonts w:ascii="Montserrat" w:hAnsi="Montserrat"/>
          <w:b/>
          <w:sz w:val="20"/>
        </w:rPr>
        <w:t>o</w:t>
      </w:r>
      <w:r w:rsidR="00F0571D" w:rsidRPr="00E70440">
        <w:rPr>
          <w:rFonts w:ascii="Montserrat" w:hAnsi="Montserrat"/>
          <w:b/>
          <w:sz w:val="20"/>
        </w:rPr>
        <w:t xml:space="preserve"> conforman</w:t>
      </w:r>
      <w:r w:rsidR="005C47F8" w:rsidRPr="00E70440">
        <w:rPr>
          <w:rFonts w:ascii="Montserrat" w:hAnsi="Montserrat"/>
          <w:b/>
          <w:sz w:val="20"/>
        </w:rPr>
        <w:t xml:space="preserve">.  </w:t>
      </w:r>
    </w:p>
    <w:p w14:paraId="2565E60F" w14:textId="40C5C76D" w:rsidR="00047DAD" w:rsidRPr="00E70440" w:rsidRDefault="005C47F8" w:rsidP="00D62CF0">
      <w:pPr>
        <w:pStyle w:val="Prrafodelista"/>
        <w:numPr>
          <w:ilvl w:val="0"/>
          <w:numId w:val="5"/>
        </w:numPr>
        <w:spacing w:after="0"/>
        <w:jc w:val="both"/>
        <w:rPr>
          <w:rFonts w:ascii="Montserrat" w:hAnsi="Montserrat"/>
          <w:b/>
          <w:sz w:val="20"/>
        </w:rPr>
      </w:pPr>
      <w:r w:rsidRPr="00E70440">
        <w:rPr>
          <w:rFonts w:ascii="Montserrat" w:hAnsi="Montserrat"/>
          <w:b/>
          <w:sz w:val="20"/>
        </w:rPr>
        <w:t xml:space="preserve">El IMSS es </w:t>
      </w:r>
      <w:r w:rsidR="00F0571D" w:rsidRPr="00E70440">
        <w:rPr>
          <w:rFonts w:ascii="Montserrat" w:hAnsi="Montserrat"/>
          <w:b/>
          <w:sz w:val="20"/>
        </w:rPr>
        <w:t xml:space="preserve">resultado de </w:t>
      </w:r>
      <w:r w:rsidRPr="00E70440">
        <w:rPr>
          <w:rFonts w:ascii="Montserrat" w:hAnsi="Montserrat"/>
          <w:b/>
          <w:sz w:val="20"/>
        </w:rPr>
        <w:t>la lucha</w:t>
      </w:r>
      <w:r w:rsidR="00F0571D" w:rsidRPr="00E70440">
        <w:rPr>
          <w:rFonts w:ascii="Montserrat" w:hAnsi="Montserrat"/>
          <w:b/>
          <w:sz w:val="20"/>
        </w:rPr>
        <w:t xml:space="preserve"> de justicia</w:t>
      </w:r>
      <w:r w:rsidRPr="00E70440">
        <w:rPr>
          <w:rFonts w:ascii="Montserrat" w:hAnsi="Montserrat"/>
          <w:b/>
          <w:sz w:val="20"/>
        </w:rPr>
        <w:t xml:space="preserve"> </w:t>
      </w:r>
      <w:r w:rsidR="00F0571D" w:rsidRPr="00E70440">
        <w:rPr>
          <w:rFonts w:ascii="Montserrat" w:hAnsi="Montserrat"/>
          <w:b/>
          <w:sz w:val="20"/>
        </w:rPr>
        <w:t>en</w:t>
      </w:r>
      <w:r w:rsidRPr="00E70440">
        <w:rPr>
          <w:rFonts w:ascii="Montserrat" w:hAnsi="Montserrat"/>
          <w:b/>
          <w:sz w:val="20"/>
        </w:rPr>
        <w:t xml:space="preserve"> México además</w:t>
      </w:r>
      <w:r w:rsidR="00F0571D" w:rsidRPr="00E70440">
        <w:rPr>
          <w:rFonts w:ascii="Montserrat" w:hAnsi="Montserrat"/>
          <w:b/>
          <w:sz w:val="20"/>
        </w:rPr>
        <w:t xml:space="preserve"> ser</w:t>
      </w:r>
      <w:r w:rsidRPr="00E70440">
        <w:rPr>
          <w:rFonts w:ascii="Montserrat" w:hAnsi="Montserrat"/>
          <w:b/>
          <w:sz w:val="20"/>
        </w:rPr>
        <w:t xml:space="preserve"> parte fundamental de</w:t>
      </w:r>
      <w:r w:rsidR="0069674D" w:rsidRPr="00E70440">
        <w:rPr>
          <w:rFonts w:ascii="Montserrat" w:hAnsi="Montserrat"/>
          <w:b/>
          <w:sz w:val="20"/>
        </w:rPr>
        <w:t xml:space="preserve"> la historia contemporáne</w:t>
      </w:r>
      <w:r w:rsidR="00F0571D" w:rsidRPr="00E70440">
        <w:rPr>
          <w:rFonts w:ascii="Montserrat" w:hAnsi="Montserrat"/>
          <w:b/>
          <w:sz w:val="20"/>
        </w:rPr>
        <w:t>a de nuestro país</w:t>
      </w:r>
      <w:r w:rsidR="0069674D" w:rsidRPr="00E70440">
        <w:rPr>
          <w:rFonts w:ascii="Montserrat" w:hAnsi="Montserrat"/>
          <w:b/>
          <w:sz w:val="20"/>
        </w:rPr>
        <w:t>.</w:t>
      </w:r>
    </w:p>
    <w:p w14:paraId="513786B2" w14:textId="77777777" w:rsidR="009C1C1D" w:rsidRPr="00E70440" w:rsidRDefault="009C1C1D" w:rsidP="001F2A7A">
      <w:pPr>
        <w:jc w:val="both"/>
        <w:rPr>
          <w:rFonts w:ascii="Montserrat" w:hAnsi="Montserrat"/>
          <w:sz w:val="22"/>
          <w:szCs w:val="22"/>
        </w:rPr>
      </w:pPr>
    </w:p>
    <w:p w14:paraId="5A372BCF" w14:textId="60B5555C" w:rsidR="00DF7517" w:rsidRPr="00E70440" w:rsidRDefault="009C1C1D" w:rsidP="009C1C1D">
      <w:pPr>
        <w:jc w:val="both"/>
        <w:rPr>
          <w:rFonts w:ascii="Montserrat" w:hAnsi="Montserrat"/>
          <w:sz w:val="22"/>
        </w:rPr>
      </w:pPr>
      <w:r w:rsidRPr="00E70440">
        <w:rPr>
          <w:rFonts w:ascii="Montserrat" w:hAnsi="Montserrat"/>
          <w:sz w:val="22"/>
        </w:rPr>
        <w:t>L</w:t>
      </w:r>
      <w:r w:rsidR="0065563F" w:rsidRPr="00E70440">
        <w:rPr>
          <w:rFonts w:ascii="Montserrat" w:hAnsi="Montserrat"/>
          <w:sz w:val="22"/>
        </w:rPr>
        <w:t>a exposición “Pasado, presente y porvenir del Instituto Mexicano del Seguro Social”</w:t>
      </w:r>
      <w:r w:rsidRPr="00E70440">
        <w:rPr>
          <w:rFonts w:ascii="Montserrat" w:hAnsi="Montserrat"/>
          <w:sz w:val="22"/>
        </w:rPr>
        <w:t xml:space="preserve"> </w:t>
      </w:r>
      <w:r w:rsidR="00DF7517" w:rsidRPr="00E70440">
        <w:rPr>
          <w:rFonts w:ascii="Montserrat" w:hAnsi="Montserrat"/>
          <w:sz w:val="22"/>
        </w:rPr>
        <w:t xml:space="preserve">se encuentra abierta al público en la estación del Metro Pino Suárez del Sistema de Transporte Colectivo en la Ciudad de México, la cual </w:t>
      </w:r>
      <w:r w:rsidRPr="00E70440">
        <w:rPr>
          <w:rFonts w:ascii="Montserrat" w:hAnsi="Montserrat"/>
          <w:sz w:val="22"/>
        </w:rPr>
        <w:t>refleja 80 años de historia que han marcado a la institución y a toda la población</w:t>
      </w:r>
      <w:r w:rsidR="00DF7517" w:rsidRPr="00E70440">
        <w:rPr>
          <w:rFonts w:ascii="Montserrat" w:hAnsi="Montserrat"/>
          <w:sz w:val="22"/>
        </w:rPr>
        <w:t xml:space="preserve">. </w:t>
      </w:r>
    </w:p>
    <w:p w14:paraId="1198998A" w14:textId="77777777" w:rsidR="00DF7517" w:rsidRPr="00E70440" w:rsidRDefault="00DF7517" w:rsidP="009C1C1D">
      <w:pPr>
        <w:jc w:val="both"/>
        <w:rPr>
          <w:rFonts w:ascii="Montserrat" w:hAnsi="Montserrat"/>
          <w:sz w:val="22"/>
        </w:rPr>
      </w:pPr>
    </w:p>
    <w:p w14:paraId="264707D8" w14:textId="128819B1" w:rsidR="00015FA8" w:rsidRPr="00E70440" w:rsidRDefault="00DF7517" w:rsidP="00DF7517">
      <w:pPr>
        <w:jc w:val="both"/>
        <w:rPr>
          <w:rFonts w:ascii="Montserrat" w:hAnsi="Montserrat"/>
          <w:sz w:val="22"/>
        </w:rPr>
      </w:pPr>
      <w:r w:rsidRPr="00E70440">
        <w:rPr>
          <w:rFonts w:ascii="Montserrat" w:hAnsi="Montserrat"/>
          <w:sz w:val="22"/>
        </w:rPr>
        <w:t>El secretario técnico del Comité para los 80 años del Instituto Mexicano del Seguro Social (IMSS), Jorge Marengo Camacho, informó que est</w:t>
      </w:r>
      <w:r w:rsidR="00B466CE" w:rsidRPr="00E70440">
        <w:rPr>
          <w:rFonts w:ascii="Montserrat" w:hAnsi="Montserrat"/>
          <w:sz w:val="22"/>
        </w:rPr>
        <w:t>a</w:t>
      </w:r>
      <w:r w:rsidRPr="00E70440">
        <w:rPr>
          <w:rFonts w:ascii="Montserrat" w:hAnsi="Montserrat"/>
          <w:sz w:val="22"/>
        </w:rPr>
        <w:t xml:space="preserve"> muestra</w:t>
      </w:r>
      <w:r w:rsidR="00015FA8" w:rsidRPr="00E70440">
        <w:rPr>
          <w:rFonts w:ascii="Montserrat" w:hAnsi="Montserrat"/>
          <w:sz w:val="22"/>
        </w:rPr>
        <w:t xml:space="preserve"> está integrada por</w:t>
      </w:r>
      <w:r w:rsidRPr="00E70440">
        <w:rPr>
          <w:rFonts w:ascii="Montserrat" w:hAnsi="Montserrat"/>
          <w:sz w:val="22"/>
        </w:rPr>
        <w:t xml:space="preserve"> </w:t>
      </w:r>
      <w:r w:rsidR="009C1C1D" w:rsidRPr="00E70440">
        <w:rPr>
          <w:rFonts w:ascii="Montserrat" w:hAnsi="Montserrat"/>
          <w:sz w:val="22"/>
        </w:rPr>
        <w:t>fotografías, libros</w:t>
      </w:r>
      <w:r w:rsidR="005C47F8" w:rsidRPr="00E70440">
        <w:rPr>
          <w:rFonts w:ascii="Montserrat" w:hAnsi="Montserrat"/>
          <w:sz w:val="22"/>
        </w:rPr>
        <w:t xml:space="preserve">, </w:t>
      </w:r>
      <w:r w:rsidR="009C1C1D" w:rsidRPr="00E70440">
        <w:rPr>
          <w:rFonts w:ascii="Montserrat" w:hAnsi="Montserrat"/>
          <w:sz w:val="22"/>
        </w:rPr>
        <w:t>documentos</w:t>
      </w:r>
      <w:r w:rsidR="005C47F8" w:rsidRPr="00E70440">
        <w:rPr>
          <w:rFonts w:ascii="Montserrat" w:hAnsi="Montserrat"/>
          <w:sz w:val="22"/>
        </w:rPr>
        <w:t xml:space="preserve"> e información de programas</w:t>
      </w:r>
      <w:r w:rsidRPr="00E70440">
        <w:rPr>
          <w:rFonts w:ascii="Montserrat" w:hAnsi="Montserrat"/>
          <w:sz w:val="22"/>
        </w:rPr>
        <w:t xml:space="preserve"> que </w:t>
      </w:r>
      <w:r w:rsidR="005C47F8" w:rsidRPr="00E70440">
        <w:rPr>
          <w:rFonts w:ascii="Montserrat" w:hAnsi="Montserrat"/>
          <w:sz w:val="22"/>
        </w:rPr>
        <w:t>lleva a cabo</w:t>
      </w:r>
      <w:r w:rsidRPr="00E70440">
        <w:rPr>
          <w:rFonts w:ascii="Montserrat" w:hAnsi="Montserrat"/>
          <w:sz w:val="22"/>
        </w:rPr>
        <w:t xml:space="preserve"> la institución</w:t>
      </w:r>
      <w:r w:rsidR="005C47F8" w:rsidRPr="00E70440">
        <w:rPr>
          <w:rFonts w:ascii="Montserrat" w:hAnsi="Montserrat"/>
          <w:sz w:val="22"/>
        </w:rPr>
        <w:t xml:space="preserve">. </w:t>
      </w:r>
      <w:r w:rsidR="00015FA8" w:rsidRPr="00E70440">
        <w:rPr>
          <w:rFonts w:ascii="Montserrat" w:hAnsi="Montserrat"/>
          <w:sz w:val="22"/>
        </w:rPr>
        <w:t xml:space="preserve"> </w:t>
      </w:r>
    </w:p>
    <w:p w14:paraId="0E04B29A" w14:textId="77777777" w:rsidR="00015FA8" w:rsidRPr="00E70440" w:rsidRDefault="00015FA8" w:rsidP="00DF7517">
      <w:pPr>
        <w:jc w:val="both"/>
        <w:rPr>
          <w:rFonts w:ascii="Montserrat" w:hAnsi="Montserrat"/>
          <w:sz w:val="22"/>
        </w:rPr>
      </w:pPr>
    </w:p>
    <w:p w14:paraId="65447C35" w14:textId="0A4E4E41" w:rsidR="005F67DF" w:rsidRPr="00E70440" w:rsidRDefault="005C47F8" w:rsidP="005F67DF">
      <w:pPr>
        <w:jc w:val="both"/>
        <w:rPr>
          <w:rFonts w:ascii="Montserrat" w:hAnsi="Montserrat"/>
          <w:sz w:val="22"/>
        </w:rPr>
      </w:pPr>
      <w:r w:rsidRPr="00E70440">
        <w:rPr>
          <w:rFonts w:ascii="Montserrat" w:hAnsi="Montserrat"/>
          <w:sz w:val="22"/>
        </w:rPr>
        <w:t>Marengo Camacho subrayó que si bien la exposición del Metro Pino Suárez es la más grande a nivel nacional, se están llevando exposiciones fotográficas a todo el país. “L</w:t>
      </w:r>
      <w:r w:rsidR="00DF7517" w:rsidRPr="00E70440">
        <w:rPr>
          <w:rFonts w:ascii="Montserrat" w:hAnsi="Montserrat"/>
          <w:sz w:val="22"/>
        </w:rPr>
        <w:t xml:space="preserve">a </w:t>
      </w:r>
      <w:r w:rsidR="005F67DF" w:rsidRPr="00E70440">
        <w:rPr>
          <w:rFonts w:ascii="Montserrat" w:hAnsi="Montserrat"/>
          <w:sz w:val="22"/>
        </w:rPr>
        <w:t xml:space="preserve">finalidad </w:t>
      </w:r>
      <w:r w:rsidR="00F0571D" w:rsidRPr="00E70440">
        <w:rPr>
          <w:rFonts w:ascii="Montserrat" w:hAnsi="Montserrat"/>
          <w:sz w:val="22"/>
        </w:rPr>
        <w:t>es que</w:t>
      </w:r>
      <w:r w:rsidRPr="00E70440">
        <w:rPr>
          <w:rFonts w:ascii="Montserrat" w:hAnsi="Montserrat"/>
          <w:sz w:val="22"/>
        </w:rPr>
        <w:t xml:space="preserve"> sea el IMSS el que llegue a</w:t>
      </w:r>
      <w:r w:rsidR="00F0571D" w:rsidRPr="00E70440">
        <w:rPr>
          <w:rFonts w:ascii="Montserrat" w:hAnsi="Montserrat"/>
          <w:sz w:val="22"/>
        </w:rPr>
        <w:t xml:space="preserve"> donde está nuestra gente</w:t>
      </w:r>
      <w:r w:rsidRPr="00E70440">
        <w:rPr>
          <w:rFonts w:ascii="Montserrat" w:hAnsi="Montserrat"/>
          <w:sz w:val="22"/>
        </w:rPr>
        <w:t xml:space="preserve"> y que esta</w:t>
      </w:r>
      <w:r w:rsidR="005F67DF" w:rsidRPr="00E70440">
        <w:rPr>
          <w:rFonts w:ascii="Montserrat" w:hAnsi="Montserrat"/>
          <w:sz w:val="22"/>
        </w:rPr>
        <w:t xml:space="preserve"> se sienta orgullosa </w:t>
      </w:r>
      <w:r w:rsidRPr="00E70440">
        <w:rPr>
          <w:rFonts w:ascii="Montserrat" w:hAnsi="Montserrat"/>
          <w:sz w:val="22"/>
        </w:rPr>
        <w:t xml:space="preserve">de su historia”. Que </w:t>
      </w:r>
      <w:r w:rsidR="00F0571D" w:rsidRPr="00E70440">
        <w:rPr>
          <w:rFonts w:ascii="Montserrat" w:hAnsi="Montserrat"/>
          <w:sz w:val="22"/>
        </w:rPr>
        <w:t>al conocer la exposición se lleven el orgullo de contar</w:t>
      </w:r>
      <w:r w:rsidRPr="00E70440">
        <w:rPr>
          <w:rFonts w:ascii="Montserrat" w:hAnsi="Montserrat"/>
          <w:sz w:val="22"/>
        </w:rPr>
        <w:t xml:space="preserve"> con el Instituto de seguridad social más grande de América Latina</w:t>
      </w:r>
      <w:r w:rsidR="00F0571D" w:rsidRPr="00E70440">
        <w:rPr>
          <w:rFonts w:ascii="Montserrat" w:hAnsi="Montserrat"/>
          <w:sz w:val="22"/>
        </w:rPr>
        <w:t>.</w:t>
      </w:r>
    </w:p>
    <w:p w14:paraId="0F5DFB49" w14:textId="77777777" w:rsidR="005F67DF" w:rsidRPr="00E70440" w:rsidRDefault="005F67DF" w:rsidP="005F67DF">
      <w:pPr>
        <w:jc w:val="both"/>
        <w:rPr>
          <w:rFonts w:ascii="Montserrat" w:hAnsi="Montserrat"/>
          <w:sz w:val="22"/>
        </w:rPr>
      </w:pPr>
    </w:p>
    <w:p w14:paraId="237DE6EE" w14:textId="4437CA24" w:rsidR="00015FA8" w:rsidRPr="00E70440" w:rsidRDefault="00D62CF0" w:rsidP="005F67DF">
      <w:pPr>
        <w:jc w:val="both"/>
        <w:rPr>
          <w:rFonts w:ascii="Montserrat" w:hAnsi="Montserrat"/>
          <w:sz w:val="22"/>
        </w:rPr>
      </w:pPr>
      <w:r w:rsidRPr="00E70440">
        <w:rPr>
          <w:rFonts w:ascii="Montserrat" w:hAnsi="Montserrat"/>
          <w:sz w:val="22"/>
        </w:rPr>
        <w:t>E</w:t>
      </w:r>
      <w:r w:rsidR="00DF7517" w:rsidRPr="00E70440">
        <w:rPr>
          <w:rFonts w:ascii="Montserrat" w:hAnsi="Montserrat"/>
          <w:sz w:val="22"/>
        </w:rPr>
        <w:t xml:space="preserve">xplicó que </w:t>
      </w:r>
      <w:r w:rsidR="005F67DF" w:rsidRPr="00E70440">
        <w:rPr>
          <w:rFonts w:ascii="Montserrat" w:hAnsi="Montserrat"/>
          <w:sz w:val="22"/>
        </w:rPr>
        <w:t xml:space="preserve">esta exhibición es un recorrido por </w:t>
      </w:r>
      <w:r w:rsidR="00015FA8" w:rsidRPr="00E70440">
        <w:rPr>
          <w:rFonts w:ascii="Montserrat" w:hAnsi="Montserrat"/>
          <w:sz w:val="22"/>
        </w:rPr>
        <w:t xml:space="preserve">las ocho décadas </w:t>
      </w:r>
      <w:r w:rsidR="005F67DF" w:rsidRPr="00E70440">
        <w:rPr>
          <w:rFonts w:ascii="Montserrat" w:hAnsi="Montserrat"/>
          <w:sz w:val="22"/>
        </w:rPr>
        <w:t xml:space="preserve">de vida </w:t>
      </w:r>
      <w:r w:rsidR="00015FA8" w:rsidRPr="00E70440">
        <w:rPr>
          <w:rFonts w:ascii="Montserrat" w:hAnsi="Montserrat"/>
          <w:sz w:val="22"/>
        </w:rPr>
        <w:t xml:space="preserve">del IMSS en donde </w:t>
      </w:r>
      <w:r w:rsidR="00F0571D" w:rsidRPr="00E70440">
        <w:rPr>
          <w:rFonts w:ascii="Montserrat" w:hAnsi="Montserrat"/>
          <w:sz w:val="22"/>
        </w:rPr>
        <w:t>no podían faltar</w:t>
      </w:r>
      <w:r w:rsidR="005F67DF" w:rsidRPr="00E70440">
        <w:rPr>
          <w:rFonts w:ascii="Montserrat" w:hAnsi="Montserrat"/>
          <w:sz w:val="22"/>
        </w:rPr>
        <w:t xml:space="preserve"> las diferentes áreas hermanas que </w:t>
      </w:r>
      <w:r w:rsidR="00F0571D" w:rsidRPr="00E70440">
        <w:rPr>
          <w:rFonts w:ascii="Montserrat" w:hAnsi="Montserrat"/>
          <w:sz w:val="22"/>
        </w:rPr>
        <w:t>lo con</w:t>
      </w:r>
      <w:r w:rsidR="005F67DF" w:rsidRPr="00E70440">
        <w:rPr>
          <w:rFonts w:ascii="Montserrat" w:hAnsi="Montserrat"/>
          <w:sz w:val="22"/>
        </w:rPr>
        <w:t>forman</w:t>
      </w:r>
      <w:r w:rsidR="00F0571D" w:rsidRPr="00E70440">
        <w:rPr>
          <w:rFonts w:ascii="Montserrat" w:hAnsi="Montserrat"/>
          <w:sz w:val="22"/>
        </w:rPr>
        <w:t xml:space="preserve"> y que lo han acompañado a lo largo del tiempo,</w:t>
      </w:r>
      <w:r w:rsidR="005F67DF" w:rsidRPr="00E70440">
        <w:rPr>
          <w:rFonts w:ascii="Montserrat" w:hAnsi="Montserrat"/>
          <w:sz w:val="22"/>
        </w:rPr>
        <w:t xml:space="preserve"> como el Sindicato Nacional de Trabajadores del Seguro Social</w:t>
      </w:r>
      <w:r w:rsidR="00A3348D" w:rsidRPr="00E70440">
        <w:rPr>
          <w:rFonts w:ascii="Montserrat" w:hAnsi="Montserrat"/>
          <w:sz w:val="22"/>
        </w:rPr>
        <w:t xml:space="preserve"> (SNTSS)</w:t>
      </w:r>
      <w:r w:rsidR="005F67DF" w:rsidRPr="00E70440">
        <w:rPr>
          <w:rFonts w:ascii="Montserrat" w:hAnsi="Montserrat"/>
          <w:sz w:val="22"/>
        </w:rPr>
        <w:t xml:space="preserve">, Afore </w:t>
      </w:r>
      <w:r w:rsidR="00015FA8" w:rsidRPr="00E70440">
        <w:rPr>
          <w:rFonts w:ascii="Montserrat" w:hAnsi="Montserrat"/>
          <w:sz w:val="22"/>
        </w:rPr>
        <w:t>Siglo-</w:t>
      </w:r>
      <w:r w:rsidR="005F67DF" w:rsidRPr="00E70440">
        <w:rPr>
          <w:rFonts w:ascii="Montserrat" w:hAnsi="Montserrat"/>
          <w:sz w:val="22"/>
        </w:rPr>
        <w:t>XXI, Voluntariado</w:t>
      </w:r>
      <w:r w:rsidR="00015FA8" w:rsidRPr="00E70440">
        <w:rPr>
          <w:rFonts w:ascii="Montserrat" w:hAnsi="Montserrat"/>
          <w:sz w:val="22"/>
        </w:rPr>
        <w:t xml:space="preserve"> IMSS</w:t>
      </w:r>
      <w:r w:rsidR="005F67DF" w:rsidRPr="00E70440">
        <w:rPr>
          <w:rFonts w:ascii="Montserrat" w:hAnsi="Montserrat"/>
          <w:sz w:val="22"/>
        </w:rPr>
        <w:t xml:space="preserve">, </w:t>
      </w:r>
      <w:r w:rsidR="00572037" w:rsidRPr="00E70440">
        <w:rPr>
          <w:rFonts w:ascii="Montserrat" w:hAnsi="Montserrat"/>
          <w:sz w:val="22"/>
        </w:rPr>
        <w:t>IMSS-Bienestar</w:t>
      </w:r>
      <w:r w:rsidR="00F0571D" w:rsidRPr="00E70440">
        <w:rPr>
          <w:rFonts w:ascii="Montserrat" w:hAnsi="Montserrat"/>
          <w:sz w:val="22"/>
        </w:rPr>
        <w:t xml:space="preserve"> o</w:t>
      </w:r>
      <w:r w:rsidR="00572037" w:rsidRPr="00E70440">
        <w:rPr>
          <w:rFonts w:ascii="Montserrat" w:hAnsi="Montserrat"/>
          <w:sz w:val="22"/>
        </w:rPr>
        <w:t xml:space="preserve"> </w:t>
      </w:r>
      <w:r w:rsidR="00A3348D" w:rsidRPr="00E70440">
        <w:rPr>
          <w:rFonts w:ascii="Montserrat" w:hAnsi="Montserrat"/>
          <w:sz w:val="22"/>
        </w:rPr>
        <w:t xml:space="preserve">la </w:t>
      </w:r>
      <w:r w:rsidR="00015FA8" w:rsidRPr="00E70440">
        <w:rPr>
          <w:rFonts w:ascii="Montserrat" w:hAnsi="Montserrat"/>
          <w:sz w:val="22"/>
        </w:rPr>
        <w:t xml:space="preserve">Conferencia Interamericana de Seguridad Social (CISS), entre otros.  </w:t>
      </w:r>
    </w:p>
    <w:p w14:paraId="3010EFE9" w14:textId="77777777" w:rsidR="00CB5FFE" w:rsidRPr="00E70440" w:rsidRDefault="00CB5FFE" w:rsidP="005F67DF">
      <w:pPr>
        <w:jc w:val="both"/>
        <w:rPr>
          <w:rFonts w:ascii="Montserrat" w:hAnsi="Montserrat"/>
          <w:sz w:val="22"/>
        </w:rPr>
      </w:pPr>
    </w:p>
    <w:p w14:paraId="14D08102" w14:textId="791CDADE" w:rsidR="00D62CF0" w:rsidRPr="00E70440" w:rsidRDefault="00D62CF0" w:rsidP="00D62CF0">
      <w:pPr>
        <w:jc w:val="both"/>
        <w:rPr>
          <w:rFonts w:ascii="Montserrat" w:hAnsi="Montserrat"/>
          <w:sz w:val="22"/>
        </w:rPr>
      </w:pPr>
      <w:r w:rsidRPr="00E70440">
        <w:rPr>
          <w:rFonts w:ascii="Montserrat" w:hAnsi="Montserrat"/>
          <w:sz w:val="22"/>
        </w:rPr>
        <w:t xml:space="preserve">El secretario técnico del Comité para los 80 años del Instituto </w:t>
      </w:r>
      <w:r w:rsidR="00015FA8" w:rsidRPr="00E70440">
        <w:rPr>
          <w:rFonts w:ascii="Montserrat" w:hAnsi="Montserrat"/>
          <w:sz w:val="22"/>
        </w:rPr>
        <w:t>añadió</w:t>
      </w:r>
      <w:r w:rsidR="00CB5FFE" w:rsidRPr="00E70440">
        <w:rPr>
          <w:rFonts w:ascii="Montserrat" w:hAnsi="Montserrat"/>
          <w:sz w:val="22"/>
        </w:rPr>
        <w:t xml:space="preserve"> que</w:t>
      </w:r>
      <w:r w:rsidR="00F0571D" w:rsidRPr="00E70440">
        <w:rPr>
          <w:rFonts w:ascii="Montserrat" w:hAnsi="Montserrat"/>
          <w:sz w:val="22"/>
        </w:rPr>
        <w:t xml:space="preserve"> </w:t>
      </w:r>
      <w:r w:rsidR="007476E8" w:rsidRPr="00E70440">
        <w:rPr>
          <w:rFonts w:ascii="Montserrat" w:hAnsi="Montserrat"/>
          <w:sz w:val="22"/>
        </w:rPr>
        <w:t>esta sele</w:t>
      </w:r>
      <w:r w:rsidRPr="00E70440">
        <w:rPr>
          <w:rFonts w:ascii="Montserrat" w:hAnsi="Montserrat"/>
          <w:sz w:val="22"/>
        </w:rPr>
        <w:t>cción de imágenes</w:t>
      </w:r>
      <w:r w:rsidR="00F0571D" w:rsidRPr="00E70440">
        <w:rPr>
          <w:rFonts w:ascii="Montserrat" w:hAnsi="Montserrat"/>
          <w:sz w:val="22"/>
        </w:rPr>
        <w:t>,</w:t>
      </w:r>
      <w:r w:rsidRPr="00E70440">
        <w:rPr>
          <w:rFonts w:ascii="Montserrat" w:hAnsi="Montserrat"/>
          <w:sz w:val="22"/>
        </w:rPr>
        <w:t xml:space="preserve"> documentos</w:t>
      </w:r>
      <w:r w:rsidR="00F0571D" w:rsidRPr="00E70440">
        <w:rPr>
          <w:rFonts w:ascii="Montserrat" w:hAnsi="Montserrat"/>
          <w:sz w:val="22"/>
        </w:rPr>
        <w:t xml:space="preserve"> y hasta trajes típicos de México</w:t>
      </w:r>
      <w:r w:rsidRPr="00E70440">
        <w:rPr>
          <w:rFonts w:ascii="Montserrat" w:hAnsi="Montserrat"/>
          <w:sz w:val="22"/>
        </w:rPr>
        <w:t xml:space="preserve"> </w:t>
      </w:r>
      <w:r w:rsidR="00F0571D" w:rsidRPr="00E70440">
        <w:rPr>
          <w:rFonts w:ascii="Montserrat" w:hAnsi="Montserrat"/>
          <w:sz w:val="22"/>
        </w:rPr>
        <w:t>forman parte del Patrimonio del Instituto, del Archivo Histórico, así como de los programas que ofrecen las Direcciones Normativas a la derechohabiencia.</w:t>
      </w:r>
    </w:p>
    <w:p w14:paraId="1DF1E885" w14:textId="77777777" w:rsidR="00D62CF0" w:rsidRPr="00E70440" w:rsidRDefault="00D62CF0" w:rsidP="007476E8">
      <w:pPr>
        <w:jc w:val="both"/>
        <w:rPr>
          <w:rFonts w:ascii="Montserrat" w:hAnsi="Montserrat"/>
          <w:sz w:val="22"/>
        </w:rPr>
      </w:pPr>
    </w:p>
    <w:p w14:paraId="6471F208" w14:textId="622F0C37" w:rsidR="00D03F67" w:rsidRPr="00E70440" w:rsidRDefault="00015FA8" w:rsidP="00D03F67">
      <w:pPr>
        <w:jc w:val="both"/>
        <w:rPr>
          <w:rFonts w:ascii="Montserrat" w:hAnsi="Montserrat"/>
          <w:sz w:val="22"/>
        </w:rPr>
      </w:pPr>
      <w:r w:rsidRPr="00E70440">
        <w:rPr>
          <w:rFonts w:ascii="Montserrat" w:hAnsi="Montserrat"/>
          <w:sz w:val="22"/>
        </w:rPr>
        <w:t>Refirió que s</w:t>
      </w:r>
      <w:r w:rsidR="007476E8" w:rsidRPr="00E70440">
        <w:rPr>
          <w:rFonts w:ascii="Montserrat" w:hAnsi="Montserrat"/>
          <w:sz w:val="22"/>
        </w:rPr>
        <w:t xml:space="preserve">e cuenta con instantes icónicos, por ejemplo, el </w:t>
      </w:r>
      <w:r w:rsidR="00D62CF0" w:rsidRPr="00E70440">
        <w:rPr>
          <w:rFonts w:ascii="Montserrat" w:hAnsi="Montserrat"/>
          <w:sz w:val="22"/>
        </w:rPr>
        <w:t xml:space="preserve">primer trasplante de corazón en México por un grupo de especialistas encabezado por </w:t>
      </w:r>
      <w:r w:rsidR="007476E8" w:rsidRPr="00E70440">
        <w:rPr>
          <w:rFonts w:ascii="Montserrat" w:hAnsi="Montserrat"/>
          <w:sz w:val="22"/>
        </w:rPr>
        <w:t xml:space="preserve">el doctor Rubén </w:t>
      </w:r>
      <w:r w:rsidR="00DD692B" w:rsidRPr="00E70440">
        <w:rPr>
          <w:rFonts w:ascii="Montserrat" w:hAnsi="Montserrat"/>
          <w:sz w:val="22"/>
        </w:rPr>
        <w:t>Argüero</w:t>
      </w:r>
      <w:r w:rsidR="00DD692B" w:rsidRPr="00E70440">
        <w:rPr>
          <w:rFonts w:ascii="Montserrat" w:hAnsi="Montserrat"/>
        </w:rPr>
        <w:t xml:space="preserve"> </w:t>
      </w:r>
      <w:r w:rsidR="00DD692B" w:rsidRPr="00E70440">
        <w:rPr>
          <w:rFonts w:ascii="Montserrat" w:hAnsi="Montserrat"/>
          <w:sz w:val="22"/>
        </w:rPr>
        <w:t>Sánchez,</w:t>
      </w:r>
      <w:r w:rsidR="007476E8" w:rsidRPr="00E70440">
        <w:rPr>
          <w:rFonts w:ascii="Montserrat" w:hAnsi="Montserrat"/>
          <w:sz w:val="22"/>
        </w:rPr>
        <w:t xml:space="preserve"> </w:t>
      </w:r>
      <w:r w:rsidR="00F0571D" w:rsidRPr="00E70440">
        <w:rPr>
          <w:rFonts w:ascii="Montserrat" w:hAnsi="Montserrat"/>
          <w:sz w:val="22"/>
        </w:rPr>
        <w:t>la gran labor del IMSS en los sismos</w:t>
      </w:r>
      <w:r w:rsidR="00D62CF0" w:rsidRPr="00E70440">
        <w:rPr>
          <w:rFonts w:ascii="Montserrat" w:hAnsi="Montserrat"/>
          <w:sz w:val="22"/>
        </w:rPr>
        <w:t xml:space="preserve"> de 19</w:t>
      </w:r>
      <w:r w:rsidR="007476E8" w:rsidRPr="00E70440">
        <w:rPr>
          <w:rFonts w:ascii="Montserrat" w:hAnsi="Montserrat"/>
          <w:sz w:val="22"/>
        </w:rPr>
        <w:t>85</w:t>
      </w:r>
      <w:r w:rsidR="00D62CF0" w:rsidRPr="00E70440">
        <w:rPr>
          <w:rFonts w:ascii="Montserrat" w:hAnsi="Montserrat"/>
          <w:sz w:val="22"/>
        </w:rPr>
        <w:t xml:space="preserve"> y 2017,</w:t>
      </w:r>
      <w:r w:rsidR="00F0571D" w:rsidRPr="00E70440">
        <w:rPr>
          <w:rFonts w:ascii="Montserrat" w:hAnsi="Montserrat"/>
          <w:sz w:val="22"/>
        </w:rPr>
        <w:t xml:space="preserve"> y datos curiosos como un</w:t>
      </w:r>
      <w:r w:rsidR="007476E8" w:rsidRPr="00E70440">
        <w:rPr>
          <w:rFonts w:ascii="Montserrat" w:hAnsi="Montserrat"/>
          <w:sz w:val="22"/>
        </w:rPr>
        <w:t xml:space="preserve"> avión </w:t>
      </w:r>
      <w:r w:rsidR="00D03F67" w:rsidRPr="00E70440">
        <w:rPr>
          <w:rFonts w:ascii="Montserrat" w:hAnsi="Montserrat"/>
          <w:sz w:val="22"/>
        </w:rPr>
        <w:t xml:space="preserve">que </w:t>
      </w:r>
      <w:r w:rsidR="00D03F67" w:rsidRPr="00E70440">
        <w:rPr>
          <w:rFonts w:ascii="Montserrat" w:hAnsi="Montserrat"/>
          <w:sz w:val="22"/>
        </w:rPr>
        <w:lastRenderedPageBreak/>
        <w:t>formó parte de los transportes del IMSS</w:t>
      </w:r>
      <w:r w:rsidR="00D62CF0" w:rsidRPr="00E70440">
        <w:rPr>
          <w:rFonts w:ascii="Montserrat" w:hAnsi="Montserrat"/>
          <w:sz w:val="22"/>
        </w:rPr>
        <w:t>,</w:t>
      </w:r>
      <w:r w:rsidR="00F0571D" w:rsidRPr="00E70440">
        <w:rPr>
          <w:rFonts w:ascii="Montserrat" w:hAnsi="Montserrat"/>
          <w:sz w:val="22"/>
        </w:rPr>
        <w:t xml:space="preserve"> fotos de los medallistas olímpicos</w:t>
      </w:r>
      <w:r w:rsidR="00D03F67" w:rsidRPr="00E70440">
        <w:rPr>
          <w:rFonts w:ascii="Montserrat" w:hAnsi="Montserrat"/>
          <w:sz w:val="22"/>
        </w:rPr>
        <w:t xml:space="preserve"> en la</w:t>
      </w:r>
      <w:r w:rsidR="00F0571D" w:rsidRPr="00E70440">
        <w:rPr>
          <w:rFonts w:ascii="Montserrat" w:hAnsi="Montserrat"/>
          <w:sz w:val="22"/>
        </w:rPr>
        <w:t xml:space="preserve">s Unidades deportivas, </w:t>
      </w:r>
      <w:r w:rsidR="00D03F67" w:rsidRPr="00E70440">
        <w:rPr>
          <w:rFonts w:ascii="Montserrat" w:hAnsi="Montserrat"/>
          <w:sz w:val="22"/>
        </w:rPr>
        <w:t xml:space="preserve">la primera enfermera del </w:t>
      </w:r>
      <w:r w:rsidR="00D62CF0" w:rsidRPr="00E70440">
        <w:rPr>
          <w:rFonts w:ascii="Montserrat" w:hAnsi="Montserrat"/>
          <w:sz w:val="22"/>
        </w:rPr>
        <w:t xml:space="preserve">Seguro Social, </w:t>
      </w:r>
      <w:r w:rsidR="00D03F67" w:rsidRPr="00E70440">
        <w:rPr>
          <w:rFonts w:ascii="Montserrat" w:hAnsi="Montserrat"/>
          <w:sz w:val="22"/>
        </w:rPr>
        <w:t>el primer derechohabiente</w:t>
      </w:r>
      <w:r w:rsidR="00232084" w:rsidRPr="00E70440">
        <w:rPr>
          <w:rFonts w:ascii="Montserrat" w:hAnsi="Montserrat"/>
          <w:sz w:val="22"/>
        </w:rPr>
        <w:t xml:space="preserve">, </w:t>
      </w:r>
      <w:r w:rsidR="00D62CF0" w:rsidRPr="00E70440">
        <w:rPr>
          <w:rFonts w:ascii="Montserrat" w:hAnsi="Montserrat"/>
          <w:sz w:val="22"/>
        </w:rPr>
        <w:t>entre otros datos históricos</w:t>
      </w:r>
      <w:r w:rsidR="00232084" w:rsidRPr="00E70440">
        <w:rPr>
          <w:rFonts w:ascii="Montserrat" w:hAnsi="Montserrat"/>
          <w:sz w:val="22"/>
        </w:rPr>
        <w:t>.</w:t>
      </w:r>
    </w:p>
    <w:p w14:paraId="6C28DADF" w14:textId="77777777" w:rsidR="003C1D70" w:rsidRPr="00E70440" w:rsidRDefault="003C1D70" w:rsidP="003C1D70">
      <w:pPr>
        <w:jc w:val="both"/>
        <w:rPr>
          <w:rFonts w:ascii="Montserrat" w:hAnsi="Montserrat"/>
          <w:sz w:val="22"/>
        </w:rPr>
      </w:pPr>
    </w:p>
    <w:p w14:paraId="76617C05" w14:textId="77777777" w:rsidR="003C1D70" w:rsidRPr="00E70440" w:rsidRDefault="00D62CF0" w:rsidP="003C1D70">
      <w:pPr>
        <w:jc w:val="both"/>
        <w:rPr>
          <w:rFonts w:ascii="Montserrat" w:hAnsi="Montserrat"/>
          <w:sz w:val="22"/>
        </w:rPr>
      </w:pPr>
      <w:r w:rsidRPr="00E70440">
        <w:rPr>
          <w:rFonts w:ascii="Montserrat" w:hAnsi="Montserrat"/>
          <w:sz w:val="22"/>
        </w:rPr>
        <w:t xml:space="preserve">Añadió que </w:t>
      </w:r>
      <w:r w:rsidR="003C1D70" w:rsidRPr="00E70440">
        <w:rPr>
          <w:rFonts w:ascii="Montserrat" w:hAnsi="Montserrat"/>
          <w:sz w:val="22"/>
        </w:rPr>
        <w:t xml:space="preserve">la estación Pino Suárez </w:t>
      </w:r>
      <w:r w:rsidRPr="00E70440">
        <w:rPr>
          <w:rFonts w:ascii="Montserrat" w:hAnsi="Montserrat"/>
          <w:sz w:val="22"/>
        </w:rPr>
        <w:t xml:space="preserve">es idónea para esta exposición porque </w:t>
      </w:r>
      <w:r w:rsidR="003C1D70" w:rsidRPr="00E70440">
        <w:rPr>
          <w:rFonts w:ascii="Montserrat" w:hAnsi="Montserrat"/>
          <w:sz w:val="22"/>
        </w:rPr>
        <w:t xml:space="preserve">tiene uno de los espacios de exposición más grandes del Sistema de Transporte Colectivo Metro, con 200 metros de </w:t>
      </w:r>
      <w:r w:rsidRPr="00E70440">
        <w:rPr>
          <w:rFonts w:ascii="Montserrat" w:hAnsi="Montserrat"/>
          <w:sz w:val="22"/>
        </w:rPr>
        <w:t xml:space="preserve">espacio. Además </w:t>
      </w:r>
      <w:r w:rsidR="003C1D70" w:rsidRPr="00E70440">
        <w:rPr>
          <w:rFonts w:ascii="Montserrat" w:hAnsi="Montserrat"/>
          <w:sz w:val="22"/>
        </w:rPr>
        <w:t xml:space="preserve">es una de las estaciones </w:t>
      </w:r>
      <w:r w:rsidRPr="00E70440">
        <w:rPr>
          <w:rFonts w:ascii="Montserrat" w:hAnsi="Montserrat"/>
          <w:sz w:val="22"/>
        </w:rPr>
        <w:t xml:space="preserve">con mayor afluencia de usuarios, </w:t>
      </w:r>
      <w:r w:rsidR="003C1D70" w:rsidRPr="00E70440">
        <w:rPr>
          <w:rFonts w:ascii="Montserrat" w:hAnsi="Montserrat"/>
          <w:sz w:val="22"/>
        </w:rPr>
        <w:t xml:space="preserve">donde transitan </w:t>
      </w:r>
      <w:r w:rsidRPr="00E70440">
        <w:rPr>
          <w:rFonts w:ascii="Montserrat" w:hAnsi="Montserrat"/>
          <w:sz w:val="22"/>
        </w:rPr>
        <w:t xml:space="preserve">en promedio </w:t>
      </w:r>
      <w:r w:rsidR="003C1D70" w:rsidRPr="00E70440">
        <w:rPr>
          <w:rFonts w:ascii="Montserrat" w:hAnsi="Montserrat"/>
          <w:sz w:val="22"/>
        </w:rPr>
        <w:t xml:space="preserve">más </w:t>
      </w:r>
      <w:r w:rsidRPr="00E70440">
        <w:rPr>
          <w:rFonts w:ascii="Montserrat" w:hAnsi="Montserrat"/>
          <w:sz w:val="22"/>
        </w:rPr>
        <w:t xml:space="preserve">de 22 mil </w:t>
      </w:r>
      <w:r w:rsidR="003C1D70" w:rsidRPr="00E70440">
        <w:rPr>
          <w:rFonts w:ascii="Montserrat" w:hAnsi="Montserrat"/>
          <w:sz w:val="22"/>
        </w:rPr>
        <w:t>personas al día.</w:t>
      </w:r>
    </w:p>
    <w:p w14:paraId="5832F6F5" w14:textId="77777777" w:rsidR="005C47F8" w:rsidRPr="00E70440" w:rsidRDefault="005C47F8" w:rsidP="003C1D70">
      <w:pPr>
        <w:jc w:val="both"/>
        <w:rPr>
          <w:rFonts w:ascii="Montserrat" w:hAnsi="Montserrat"/>
        </w:rPr>
      </w:pPr>
    </w:p>
    <w:p w14:paraId="0D264C75" w14:textId="37D69456" w:rsidR="005C47F8" w:rsidRPr="00E70440" w:rsidRDefault="00F0571D" w:rsidP="005C47F8">
      <w:pPr>
        <w:jc w:val="both"/>
        <w:rPr>
          <w:rFonts w:ascii="Montserrat" w:hAnsi="Montserrat"/>
          <w:sz w:val="22"/>
        </w:rPr>
      </w:pPr>
      <w:r w:rsidRPr="00E70440">
        <w:rPr>
          <w:rFonts w:ascii="Montserrat" w:hAnsi="Montserrat"/>
          <w:sz w:val="22"/>
        </w:rPr>
        <w:t xml:space="preserve">La exposición </w:t>
      </w:r>
      <w:r w:rsidR="005C47F8" w:rsidRPr="00E70440">
        <w:rPr>
          <w:rFonts w:ascii="Montserrat" w:hAnsi="Montserrat"/>
          <w:sz w:val="22"/>
        </w:rPr>
        <w:t>abrió sus puertas este mes y estará instalada hasta septiembre próximo.</w:t>
      </w:r>
    </w:p>
    <w:p w14:paraId="41CDBF07" w14:textId="77777777" w:rsidR="005C47F8" w:rsidRPr="00E70440" w:rsidRDefault="005C47F8" w:rsidP="003C1D70">
      <w:pPr>
        <w:jc w:val="both"/>
        <w:rPr>
          <w:rFonts w:ascii="Montserrat" w:hAnsi="Montserrat"/>
        </w:rPr>
      </w:pPr>
    </w:p>
    <w:p w14:paraId="5C315BB8" w14:textId="38158F31" w:rsidR="003C1D70" w:rsidRDefault="003C1D70" w:rsidP="00E70440">
      <w:pPr>
        <w:jc w:val="center"/>
        <w:rPr>
          <w:rFonts w:ascii="Montserrat" w:hAnsi="Montserrat"/>
          <w:b/>
        </w:rPr>
      </w:pPr>
      <w:r w:rsidRPr="00E70440">
        <w:rPr>
          <w:rFonts w:ascii="Montserrat" w:hAnsi="Montserrat"/>
          <w:b/>
        </w:rPr>
        <w:t>---o0o---</w:t>
      </w:r>
    </w:p>
    <w:p w14:paraId="0F307B94" w14:textId="77777777" w:rsidR="00BE1D03" w:rsidRPr="00BE1D03" w:rsidRDefault="00BE1D03" w:rsidP="00C27318">
      <w:pPr>
        <w:rPr>
          <w:rFonts w:ascii="Montserrat" w:hAnsi="Montserrat"/>
          <w:sz w:val="20"/>
          <w:szCs w:val="20"/>
        </w:rPr>
      </w:pPr>
    </w:p>
    <w:p w14:paraId="21FBC134" w14:textId="77777777" w:rsidR="00BE1D03" w:rsidRPr="00BE1D03" w:rsidRDefault="00BE1D03" w:rsidP="00C27318">
      <w:pPr>
        <w:rPr>
          <w:rFonts w:ascii="Montserrat" w:hAnsi="Montserrat"/>
          <w:sz w:val="20"/>
          <w:szCs w:val="20"/>
        </w:rPr>
      </w:pPr>
    </w:p>
    <w:p w14:paraId="4FA15AD1" w14:textId="5201969C" w:rsidR="00C27318" w:rsidRPr="00BE1D03" w:rsidRDefault="00C27318" w:rsidP="00C27318">
      <w:pPr>
        <w:rPr>
          <w:rFonts w:ascii="Montserrat" w:hAnsi="Montserrat"/>
          <w:b/>
          <w:bCs/>
          <w:sz w:val="20"/>
          <w:szCs w:val="20"/>
        </w:rPr>
      </w:pPr>
      <w:r w:rsidRPr="00BE1D03">
        <w:rPr>
          <w:rFonts w:ascii="Montserrat" w:hAnsi="Montserrat"/>
          <w:b/>
          <w:bCs/>
          <w:sz w:val="20"/>
          <w:szCs w:val="20"/>
        </w:rPr>
        <w:t>LINK DE FOTOS</w:t>
      </w:r>
    </w:p>
    <w:p w14:paraId="7C25D9DD" w14:textId="77777777" w:rsidR="00C27318" w:rsidRPr="00BE1D03" w:rsidRDefault="00BF264E" w:rsidP="00C27318">
      <w:pPr>
        <w:rPr>
          <w:rFonts w:ascii="Montserrat" w:hAnsi="Montserrat"/>
          <w:sz w:val="20"/>
          <w:szCs w:val="20"/>
        </w:rPr>
      </w:pPr>
      <w:hyperlink r:id="rId8" w:history="1">
        <w:r w:rsidR="00C27318" w:rsidRPr="00BE1D03">
          <w:rPr>
            <w:rStyle w:val="Hipervnculo"/>
            <w:rFonts w:ascii="Montserrat" w:hAnsi="Montserrat"/>
            <w:sz w:val="20"/>
            <w:szCs w:val="20"/>
          </w:rPr>
          <w:t>https://acortar.link/nchA8E</w:t>
        </w:r>
      </w:hyperlink>
      <w:r w:rsidR="00C27318" w:rsidRPr="00BE1D03">
        <w:rPr>
          <w:rFonts w:ascii="Montserrat" w:hAnsi="Montserrat"/>
          <w:sz w:val="20"/>
          <w:szCs w:val="20"/>
        </w:rPr>
        <w:t xml:space="preserve"> </w:t>
      </w:r>
    </w:p>
    <w:p w14:paraId="53240099" w14:textId="77777777" w:rsidR="00C27318" w:rsidRPr="00BE1D03" w:rsidRDefault="00C27318" w:rsidP="00C27318">
      <w:pPr>
        <w:rPr>
          <w:rFonts w:ascii="Montserrat" w:hAnsi="Montserrat"/>
          <w:sz w:val="20"/>
          <w:szCs w:val="20"/>
        </w:rPr>
      </w:pPr>
    </w:p>
    <w:p w14:paraId="2737DD9A" w14:textId="77777777" w:rsidR="00C27318" w:rsidRPr="00BE1D03" w:rsidRDefault="00C27318" w:rsidP="00C27318">
      <w:pPr>
        <w:rPr>
          <w:rFonts w:ascii="Montserrat" w:hAnsi="Montserrat"/>
          <w:b/>
          <w:bCs/>
          <w:sz w:val="20"/>
          <w:szCs w:val="20"/>
        </w:rPr>
      </w:pPr>
      <w:r w:rsidRPr="00BE1D03">
        <w:rPr>
          <w:rFonts w:ascii="Montserrat" w:hAnsi="Montserrat"/>
          <w:b/>
          <w:bCs/>
          <w:sz w:val="20"/>
          <w:szCs w:val="20"/>
        </w:rPr>
        <w:t>LINK DE  VIDEO</w:t>
      </w:r>
    </w:p>
    <w:p w14:paraId="253D25A1" w14:textId="77777777" w:rsidR="00C27318" w:rsidRPr="00BE1D03" w:rsidRDefault="00BF264E" w:rsidP="00C27318">
      <w:pPr>
        <w:rPr>
          <w:rFonts w:ascii="Montserrat" w:hAnsi="Montserrat"/>
          <w:sz w:val="20"/>
          <w:szCs w:val="20"/>
        </w:rPr>
      </w:pPr>
      <w:hyperlink r:id="rId9" w:history="1">
        <w:r w:rsidR="00C27318" w:rsidRPr="00BE1D03">
          <w:rPr>
            <w:rStyle w:val="Hipervnculo"/>
            <w:rFonts w:ascii="Montserrat" w:hAnsi="Montserrat"/>
            <w:sz w:val="20"/>
            <w:szCs w:val="20"/>
          </w:rPr>
          <w:t>https://acortar.link/YsVBTD</w:t>
        </w:r>
      </w:hyperlink>
      <w:r w:rsidR="00C27318" w:rsidRPr="00BE1D03">
        <w:rPr>
          <w:rFonts w:ascii="Montserrat" w:hAnsi="Montserrat"/>
          <w:sz w:val="20"/>
          <w:szCs w:val="20"/>
        </w:rPr>
        <w:t xml:space="preserve"> </w:t>
      </w:r>
    </w:p>
    <w:p w14:paraId="7D340499" w14:textId="77777777" w:rsidR="00C27318" w:rsidRPr="00E70440" w:rsidRDefault="00C27318" w:rsidP="00BE1D03">
      <w:pPr>
        <w:rPr>
          <w:rFonts w:ascii="Montserrat" w:hAnsi="Montserrat"/>
          <w:b/>
        </w:rPr>
      </w:pPr>
    </w:p>
    <w:sectPr w:rsidR="00C27318" w:rsidRPr="00E70440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E3B8" w14:textId="77777777" w:rsidR="00E9514B" w:rsidRDefault="00E9514B">
      <w:r>
        <w:separator/>
      </w:r>
    </w:p>
  </w:endnote>
  <w:endnote w:type="continuationSeparator" w:id="0">
    <w:p w14:paraId="59BC5911" w14:textId="77777777" w:rsidR="00E9514B" w:rsidRDefault="00E9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E203" w14:textId="77777777" w:rsidR="00B466CE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59895CC" wp14:editId="49B76A08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0945" w14:textId="77777777" w:rsidR="00E9514B" w:rsidRDefault="00E9514B">
      <w:r>
        <w:separator/>
      </w:r>
    </w:p>
  </w:footnote>
  <w:footnote w:type="continuationSeparator" w:id="0">
    <w:p w14:paraId="0840238F" w14:textId="77777777" w:rsidR="00E9514B" w:rsidRDefault="00E9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7DF2" w14:textId="77777777" w:rsidR="00B466CE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48B573" wp14:editId="0F65DC9D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B9438" w14:textId="77777777" w:rsidR="00B466CE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6621DD9E" w14:textId="77777777" w:rsidR="00B466CE" w:rsidRPr="00C0299D" w:rsidRDefault="00B466CE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8B5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1C6B9438" w14:textId="77777777" w:rsidR="00B466CE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6621DD9E" w14:textId="77777777" w:rsidR="00B466CE" w:rsidRPr="00C0299D" w:rsidRDefault="00B466CE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1CD32B9" wp14:editId="481FCC2E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E8ECE9" wp14:editId="30D5653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54173C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5B4"/>
    <w:multiLevelType w:val="hybridMultilevel"/>
    <w:tmpl w:val="B7421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375942">
    <w:abstractNumId w:val="4"/>
  </w:num>
  <w:num w:numId="2" w16cid:durableId="493567273">
    <w:abstractNumId w:val="3"/>
  </w:num>
  <w:num w:numId="3" w16cid:durableId="1135180351">
    <w:abstractNumId w:val="1"/>
  </w:num>
  <w:num w:numId="4" w16cid:durableId="412823745">
    <w:abstractNumId w:val="2"/>
  </w:num>
  <w:num w:numId="5" w16cid:durableId="949161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78"/>
    <w:rsid w:val="000000FA"/>
    <w:rsid w:val="00015FA8"/>
    <w:rsid w:val="0002135A"/>
    <w:rsid w:val="00030120"/>
    <w:rsid w:val="00047DAD"/>
    <w:rsid w:val="00053B1D"/>
    <w:rsid w:val="000629BE"/>
    <w:rsid w:val="000759B6"/>
    <w:rsid w:val="00076658"/>
    <w:rsid w:val="0009068E"/>
    <w:rsid w:val="000B063B"/>
    <w:rsid w:val="000C43E9"/>
    <w:rsid w:val="000C4BA2"/>
    <w:rsid w:val="000C7024"/>
    <w:rsid w:val="000F10C6"/>
    <w:rsid w:val="000F6F99"/>
    <w:rsid w:val="00100CB1"/>
    <w:rsid w:val="00103935"/>
    <w:rsid w:val="00103A97"/>
    <w:rsid w:val="00106A36"/>
    <w:rsid w:val="0012661D"/>
    <w:rsid w:val="0014672B"/>
    <w:rsid w:val="00164426"/>
    <w:rsid w:val="00166ADF"/>
    <w:rsid w:val="00197915"/>
    <w:rsid w:val="001A257C"/>
    <w:rsid w:val="001E3A7E"/>
    <w:rsid w:val="001E6000"/>
    <w:rsid w:val="001F2A7A"/>
    <w:rsid w:val="002271BA"/>
    <w:rsid w:val="00232084"/>
    <w:rsid w:val="002324E7"/>
    <w:rsid w:val="0023565D"/>
    <w:rsid w:val="00246FA4"/>
    <w:rsid w:val="002640D8"/>
    <w:rsid w:val="002644A6"/>
    <w:rsid w:val="00274598"/>
    <w:rsid w:val="0029782A"/>
    <w:rsid w:val="002E2EE0"/>
    <w:rsid w:val="002E556D"/>
    <w:rsid w:val="002F3D17"/>
    <w:rsid w:val="002F7820"/>
    <w:rsid w:val="003040F0"/>
    <w:rsid w:val="003273A5"/>
    <w:rsid w:val="003660C3"/>
    <w:rsid w:val="00376655"/>
    <w:rsid w:val="00382C1B"/>
    <w:rsid w:val="00395553"/>
    <w:rsid w:val="003A2CAB"/>
    <w:rsid w:val="003B59B7"/>
    <w:rsid w:val="003C1D70"/>
    <w:rsid w:val="003C7C69"/>
    <w:rsid w:val="003D7F2A"/>
    <w:rsid w:val="003F0140"/>
    <w:rsid w:val="003F4924"/>
    <w:rsid w:val="003F68E6"/>
    <w:rsid w:val="003F6C48"/>
    <w:rsid w:val="00413F85"/>
    <w:rsid w:val="0041537A"/>
    <w:rsid w:val="00435859"/>
    <w:rsid w:val="004460AD"/>
    <w:rsid w:val="00450CAD"/>
    <w:rsid w:val="0049743D"/>
    <w:rsid w:val="004C1BA7"/>
    <w:rsid w:val="004C67AB"/>
    <w:rsid w:val="00504D4A"/>
    <w:rsid w:val="00510F2A"/>
    <w:rsid w:val="00526B6D"/>
    <w:rsid w:val="00537609"/>
    <w:rsid w:val="00552A45"/>
    <w:rsid w:val="00561690"/>
    <w:rsid w:val="00572037"/>
    <w:rsid w:val="0057281A"/>
    <w:rsid w:val="00583F1E"/>
    <w:rsid w:val="005905BB"/>
    <w:rsid w:val="00594E51"/>
    <w:rsid w:val="005A3B05"/>
    <w:rsid w:val="005C2C7A"/>
    <w:rsid w:val="005C47F8"/>
    <w:rsid w:val="005D5A3E"/>
    <w:rsid w:val="005F3D20"/>
    <w:rsid w:val="005F67DF"/>
    <w:rsid w:val="006278B8"/>
    <w:rsid w:val="006313DB"/>
    <w:rsid w:val="0065563F"/>
    <w:rsid w:val="00664FE3"/>
    <w:rsid w:val="00671877"/>
    <w:rsid w:val="00673C1D"/>
    <w:rsid w:val="00686342"/>
    <w:rsid w:val="00692712"/>
    <w:rsid w:val="0069674D"/>
    <w:rsid w:val="006A0A6C"/>
    <w:rsid w:val="006A6364"/>
    <w:rsid w:val="006B7681"/>
    <w:rsid w:val="006E2D7E"/>
    <w:rsid w:val="006F55CA"/>
    <w:rsid w:val="0072192F"/>
    <w:rsid w:val="007430BC"/>
    <w:rsid w:val="007476E8"/>
    <w:rsid w:val="00766D5A"/>
    <w:rsid w:val="00771120"/>
    <w:rsid w:val="00771F15"/>
    <w:rsid w:val="007735A0"/>
    <w:rsid w:val="007819C4"/>
    <w:rsid w:val="007861A6"/>
    <w:rsid w:val="00794AE5"/>
    <w:rsid w:val="007C4229"/>
    <w:rsid w:val="007E07FF"/>
    <w:rsid w:val="007E3726"/>
    <w:rsid w:val="007E4192"/>
    <w:rsid w:val="00800562"/>
    <w:rsid w:val="00841AE4"/>
    <w:rsid w:val="008421F5"/>
    <w:rsid w:val="008521A5"/>
    <w:rsid w:val="00875F9A"/>
    <w:rsid w:val="00881600"/>
    <w:rsid w:val="008D4692"/>
    <w:rsid w:val="008D7B76"/>
    <w:rsid w:val="008D7CE2"/>
    <w:rsid w:val="008E7CB6"/>
    <w:rsid w:val="008F7B22"/>
    <w:rsid w:val="00905353"/>
    <w:rsid w:val="00906B26"/>
    <w:rsid w:val="00956766"/>
    <w:rsid w:val="0096489C"/>
    <w:rsid w:val="00985BCE"/>
    <w:rsid w:val="009B0363"/>
    <w:rsid w:val="009C1C1D"/>
    <w:rsid w:val="009C342A"/>
    <w:rsid w:val="009C5F17"/>
    <w:rsid w:val="009F0101"/>
    <w:rsid w:val="009F5DAA"/>
    <w:rsid w:val="00A012F4"/>
    <w:rsid w:val="00A0439B"/>
    <w:rsid w:val="00A07063"/>
    <w:rsid w:val="00A1123E"/>
    <w:rsid w:val="00A27FBF"/>
    <w:rsid w:val="00A3348D"/>
    <w:rsid w:val="00A57D78"/>
    <w:rsid w:val="00A77288"/>
    <w:rsid w:val="00AA6D25"/>
    <w:rsid w:val="00AC0CDF"/>
    <w:rsid w:val="00AF5085"/>
    <w:rsid w:val="00B01FB0"/>
    <w:rsid w:val="00B149E7"/>
    <w:rsid w:val="00B15C98"/>
    <w:rsid w:val="00B200F6"/>
    <w:rsid w:val="00B33494"/>
    <w:rsid w:val="00B466CE"/>
    <w:rsid w:val="00B54E2E"/>
    <w:rsid w:val="00B77A59"/>
    <w:rsid w:val="00B95AA0"/>
    <w:rsid w:val="00BA2714"/>
    <w:rsid w:val="00BB3E83"/>
    <w:rsid w:val="00BB3F83"/>
    <w:rsid w:val="00BC52DD"/>
    <w:rsid w:val="00BE1D03"/>
    <w:rsid w:val="00BE59C0"/>
    <w:rsid w:val="00BF264E"/>
    <w:rsid w:val="00BF7DF2"/>
    <w:rsid w:val="00C13178"/>
    <w:rsid w:val="00C14C09"/>
    <w:rsid w:val="00C27318"/>
    <w:rsid w:val="00C45BFF"/>
    <w:rsid w:val="00C50FB3"/>
    <w:rsid w:val="00C7467D"/>
    <w:rsid w:val="00C86D88"/>
    <w:rsid w:val="00C874DF"/>
    <w:rsid w:val="00C93572"/>
    <w:rsid w:val="00CA426B"/>
    <w:rsid w:val="00CB5FFE"/>
    <w:rsid w:val="00CC4C76"/>
    <w:rsid w:val="00D0295C"/>
    <w:rsid w:val="00D03F67"/>
    <w:rsid w:val="00D1449E"/>
    <w:rsid w:val="00D46D67"/>
    <w:rsid w:val="00D476BF"/>
    <w:rsid w:val="00D62CF0"/>
    <w:rsid w:val="00D777C9"/>
    <w:rsid w:val="00DA1122"/>
    <w:rsid w:val="00DA37B0"/>
    <w:rsid w:val="00DD5BCF"/>
    <w:rsid w:val="00DD5EBE"/>
    <w:rsid w:val="00DD692B"/>
    <w:rsid w:val="00DE57F4"/>
    <w:rsid w:val="00DF7517"/>
    <w:rsid w:val="00E0480B"/>
    <w:rsid w:val="00E12A79"/>
    <w:rsid w:val="00E2222B"/>
    <w:rsid w:val="00E3016F"/>
    <w:rsid w:val="00E52861"/>
    <w:rsid w:val="00E57583"/>
    <w:rsid w:val="00E70440"/>
    <w:rsid w:val="00E757F8"/>
    <w:rsid w:val="00E9514B"/>
    <w:rsid w:val="00E97414"/>
    <w:rsid w:val="00EB6738"/>
    <w:rsid w:val="00F0441F"/>
    <w:rsid w:val="00F0571D"/>
    <w:rsid w:val="00F20635"/>
    <w:rsid w:val="00F33906"/>
    <w:rsid w:val="00F3409D"/>
    <w:rsid w:val="00F3774E"/>
    <w:rsid w:val="00F51B03"/>
    <w:rsid w:val="00F86C89"/>
    <w:rsid w:val="00F93668"/>
    <w:rsid w:val="00FB609B"/>
    <w:rsid w:val="00FC54C7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BE7400"/>
  <w15:docId w15:val="{C85D3069-8909-4D0F-845F-BB2E879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6967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67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674D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67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674D"/>
    <w:rPr>
      <w:rFonts w:eastAsiaTheme="minorEastAsia"/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69674D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ortar.link/nchA8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cortar.link/YsVBT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Formato%20comunicado%20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D6DDE-7A88-429A-A061-60A282EC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comunicado 2023.dotx</Template>
  <TotalTime>2</TotalTime>
  <Pages>2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Luz Maria Rico Jardon</cp:lastModifiedBy>
  <cp:revision>2</cp:revision>
  <cp:lastPrinted>2023-07-28T23:40:00Z</cp:lastPrinted>
  <dcterms:created xsi:type="dcterms:W3CDTF">2023-08-02T16:24:00Z</dcterms:created>
  <dcterms:modified xsi:type="dcterms:W3CDTF">2023-08-02T16:24:00Z</dcterms:modified>
</cp:coreProperties>
</file>