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AB" w:rsidRPr="00C35DE7" w:rsidRDefault="006D15AB" w:rsidP="006D15AB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</w:p>
    <w:p w:rsidR="006D15AB" w:rsidRPr="00C35DE7" w:rsidRDefault="00803C3F" w:rsidP="006D15AB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Ciudad de México, jueves 7</w:t>
      </w:r>
      <w:r w:rsidR="005E267E">
        <w:rPr>
          <w:rFonts w:ascii="Montserrat Light" w:eastAsia="Batang" w:hAnsi="Montserrat Light" w:cs="Arial"/>
          <w:sz w:val="24"/>
          <w:szCs w:val="24"/>
        </w:rPr>
        <w:t xml:space="preserve"> de noviembre</w:t>
      </w:r>
      <w:r w:rsidR="006D15AB" w:rsidRPr="00C35DE7">
        <w:rPr>
          <w:rFonts w:ascii="Montserrat Light" w:eastAsia="Batang" w:hAnsi="Montserrat Light" w:cs="Arial"/>
          <w:sz w:val="24"/>
          <w:szCs w:val="24"/>
        </w:rPr>
        <w:t xml:space="preserve"> de 2019</w:t>
      </w:r>
    </w:p>
    <w:p w:rsidR="006D15AB" w:rsidRDefault="000E3B67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0F3A56">
        <w:rPr>
          <w:rFonts w:ascii="Montserrat Light" w:eastAsia="Batang" w:hAnsi="Montserrat Light" w:cs="Arial"/>
          <w:sz w:val="24"/>
          <w:szCs w:val="24"/>
        </w:rPr>
        <w:t>477</w:t>
      </w:r>
      <w:bookmarkStart w:id="0" w:name="_GoBack"/>
      <w:bookmarkEnd w:id="0"/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A84B04" w:rsidRDefault="00A84B04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6D15AB" w:rsidRPr="00C35DE7" w:rsidRDefault="00121DD7" w:rsidP="006D15A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6D15AB" w:rsidRDefault="006D15AB" w:rsidP="006D15A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DF3289" w:rsidRDefault="00937AA5" w:rsidP="00803C3F">
      <w:pPr>
        <w:spacing w:after="0" w:line="240" w:lineRule="atLeast"/>
        <w:ind w:left="708" w:hanging="708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>Arte en el IMSS, herramienta que contribuye al bienestar</w:t>
      </w:r>
      <w:r w:rsidR="00A32755">
        <w:rPr>
          <w:rFonts w:ascii="Montserrat Light" w:eastAsia="Batang" w:hAnsi="Montserrat Light" w:cs="Arial"/>
          <w:b/>
          <w:sz w:val="28"/>
          <w:szCs w:val="28"/>
        </w:rPr>
        <w:t xml:space="preserve"> </w:t>
      </w:r>
      <w:r>
        <w:rPr>
          <w:rFonts w:ascii="Montserrat Light" w:eastAsia="Batang" w:hAnsi="Montserrat Light" w:cs="Arial"/>
          <w:b/>
          <w:sz w:val="28"/>
          <w:szCs w:val="28"/>
        </w:rPr>
        <w:t>físico y emocional de las personas</w:t>
      </w:r>
    </w:p>
    <w:p w:rsidR="00097AA2" w:rsidRDefault="00097AA2" w:rsidP="00625CA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</w:p>
    <w:p w:rsidR="00097AA2" w:rsidRDefault="008501DC" w:rsidP="00097AA2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 xml:space="preserve">La muestra </w:t>
      </w:r>
      <w:r>
        <w:rPr>
          <w:rFonts w:ascii="Montserrat Light" w:eastAsia="Batang" w:hAnsi="Montserrat Light" w:cs="Arial"/>
          <w:b/>
          <w:i/>
        </w:rPr>
        <w:t>Arte</w:t>
      </w:r>
      <w:r w:rsidR="00A32755">
        <w:rPr>
          <w:rFonts w:ascii="Montserrat Light" w:eastAsia="Batang" w:hAnsi="Montserrat Light" w:cs="Arial"/>
          <w:b/>
          <w:i/>
        </w:rPr>
        <w:t xml:space="preserve"> </w:t>
      </w:r>
      <w:r>
        <w:rPr>
          <w:rFonts w:ascii="Montserrat Light" w:eastAsia="Batang" w:hAnsi="Montserrat Light" w:cs="Arial"/>
          <w:b/>
          <w:i/>
        </w:rPr>
        <w:t xml:space="preserve">sanos y sanas del IMSS, </w:t>
      </w:r>
      <w:r w:rsidR="00A32755">
        <w:rPr>
          <w:rFonts w:ascii="Montserrat Light" w:eastAsia="Batang" w:hAnsi="Montserrat Light" w:cs="Arial"/>
          <w:b/>
        </w:rPr>
        <w:t xml:space="preserve">presentó </w:t>
      </w:r>
      <w:r>
        <w:rPr>
          <w:rFonts w:ascii="Montserrat Light" w:eastAsia="Batang" w:hAnsi="Montserrat Light" w:cs="Arial"/>
          <w:b/>
        </w:rPr>
        <w:t>26 piezas hechas a mano.</w:t>
      </w:r>
    </w:p>
    <w:p w:rsidR="00EE4257" w:rsidRPr="00EE4257" w:rsidRDefault="00EE4257" w:rsidP="00EE4257">
      <w:pPr>
        <w:pStyle w:val="Prrafodelista"/>
        <w:spacing w:after="0" w:line="240" w:lineRule="atLeast"/>
        <w:jc w:val="both"/>
        <w:rPr>
          <w:rFonts w:ascii="Montserrat Light" w:eastAsia="Batang" w:hAnsi="Montserrat Light" w:cs="Arial"/>
          <w:b/>
        </w:rPr>
      </w:pPr>
    </w:p>
    <w:p w:rsidR="00A84B04" w:rsidRDefault="008501DC" w:rsidP="00915CD1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>Acompañado por artistas y funcionarios normativos, el director de Prestaciones Económicas y Social</w:t>
      </w:r>
      <w:r w:rsidR="00A32755">
        <w:rPr>
          <w:rFonts w:ascii="Montserrat Light" w:eastAsia="Batang" w:hAnsi="Montserrat Light" w:cs="Arial"/>
          <w:b/>
        </w:rPr>
        <w:t>es, Mauricio Hernández, clausuró</w:t>
      </w:r>
      <w:r>
        <w:rPr>
          <w:rFonts w:ascii="Montserrat Light" w:eastAsia="Batang" w:hAnsi="Montserrat Light" w:cs="Arial"/>
          <w:b/>
        </w:rPr>
        <w:t xml:space="preserve"> esta exposición.</w:t>
      </w:r>
    </w:p>
    <w:p w:rsidR="007808C9" w:rsidRDefault="007808C9" w:rsidP="007808C9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937AA5" w:rsidRDefault="00937AA5" w:rsidP="00803C3F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La cerámica, el barro, textiles, piel, cuero y vidrio son algunos de los materiales </w:t>
      </w:r>
      <w:r w:rsidR="009975DC">
        <w:rPr>
          <w:rFonts w:ascii="Montserrat Light" w:eastAsia="Batang" w:hAnsi="Montserrat Light" w:cs="Arial"/>
          <w:sz w:val="24"/>
          <w:szCs w:val="24"/>
        </w:rPr>
        <w:t xml:space="preserve">que 26 </w:t>
      </w:r>
      <w:r w:rsidR="008E2796">
        <w:rPr>
          <w:rFonts w:ascii="Montserrat Light" w:eastAsia="Batang" w:hAnsi="Montserrat Light" w:cs="Arial"/>
          <w:sz w:val="24"/>
          <w:szCs w:val="24"/>
        </w:rPr>
        <w:t>expositores</w:t>
      </w:r>
      <w:r>
        <w:rPr>
          <w:rFonts w:ascii="Montserrat Light" w:eastAsia="Batang" w:hAnsi="Montserrat Light" w:cs="Arial"/>
          <w:sz w:val="24"/>
          <w:szCs w:val="24"/>
        </w:rPr>
        <w:t xml:space="preserve"> de los Centros de Artesanías y Artes plásticas Cuauhtémoc, Independencia y Morelos del Instituto Mexicano del Seguro Social (IMSS) emplearon para abordar procesos de creación y técnicas para dar forma a sus ideas.</w:t>
      </w:r>
    </w:p>
    <w:p w:rsidR="00937AA5" w:rsidRDefault="00937AA5" w:rsidP="00803C3F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803C3F" w:rsidRPr="00803C3F" w:rsidRDefault="00937AA5" w:rsidP="00803C3F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Al clausurar la exposición </w:t>
      </w:r>
      <w:r>
        <w:rPr>
          <w:rFonts w:ascii="Montserrat Light" w:eastAsia="Batang" w:hAnsi="Montserrat Light" w:cs="Arial"/>
          <w:i/>
          <w:sz w:val="24"/>
          <w:szCs w:val="24"/>
        </w:rPr>
        <w:t xml:space="preserve">Arte sanos y sanas del IMSS, </w:t>
      </w:r>
      <w:r w:rsidR="00803C3F" w:rsidRPr="00803C3F">
        <w:rPr>
          <w:rFonts w:ascii="Montserrat Light" w:eastAsia="Batang" w:hAnsi="Montserrat Light" w:cs="Arial"/>
          <w:sz w:val="24"/>
          <w:szCs w:val="24"/>
        </w:rPr>
        <w:t xml:space="preserve">el director de Prestaciones Económicas y Sociales, Mauricio Hernández Ávila señaló que la visión del </w:t>
      </w:r>
      <w:r w:rsidR="00A32755">
        <w:rPr>
          <w:rFonts w:ascii="Montserrat Light" w:eastAsia="Batang" w:hAnsi="Montserrat Light" w:cs="Arial"/>
          <w:sz w:val="24"/>
          <w:szCs w:val="24"/>
        </w:rPr>
        <w:t xml:space="preserve">director general </w:t>
      </w:r>
      <w:r w:rsidR="00803C3F" w:rsidRPr="00803C3F">
        <w:rPr>
          <w:rFonts w:ascii="Montserrat Light" w:eastAsia="Batang" w:hAnsi="Montserrat Light" w:cs="Arial"/>
          <w:sz w:val="24"/>
          <w:szCs w:val="24"/>
        </w:rPr>
        <w:t xml:space="preserve">Instituto, </w:t>
      </w:r>
      <w:r w:rsidR="00803C3F">
        <w:rPr>
          <w:rFonts w:ascii="Montserrat Light" w:eastAsia="Batang" w:hAnsi="Montserrat Light" w:cs="Arial"/>
          <w:sz w:val="24"/>
          <w:szCs w:val="24"/>
        </w:rPr>
        <w:t xml:space="preserve">Maestro </w:t>
      </w:r>
      <w:r w:rsidR="00803C3F" w:rsidRPr="00803C3F">
        <w:rPr>
          <w:rFonts w:ascii="Montserrat Light" w:eastAsia="Batang" w:hAnsi="Montserrat Light" w:cs="Arial"/>
          <w:sz w:val="24"/>
          <w:szCs w:val="24"/>
        </w:rPr>
        <w:t xml:space="preserve">Zoé Robledo, es recuperar un </w:t>
      </w:r>
      <w:r w:rsidR="00803C3F">
        <w:rPr>
          <w:rFonts w:ascii="Montserrat Light" w:eastAsia="Batang" w:hAnsi="Montserrat Light" w:cs="Arial"/>
          <w:sz w:val="24"/>
          <w:szCs w:val="24"/>
        </w:rPr>
        <w:t>Seguro Social</w:t>
      </w:r>
      <w:r w:rsidR="00A32755">
        <w:rPr>
          <w:rFonts w:ascii="Montserrat Light" w:eastAsia="Batang" w:hAnsi="Montserrat Light" w:cs="Arial"/>
          <w:sz w:val="24"/>
          <w:szCs w:val="24"/>
        </w:rPr>
        <w:t xml:space="preserve"> integral que no ve só</w:t>
      </w:r>
      <w:r w:rsidR="00803C3F" w:rsidRPr="00803C3F">
        <w:rPr>
          <w:rFonts w:ascii="Montserrat Light" w:eastAsia="Batang" w:hAnsi="Montserrat Light" w:cs="Arial"/>
          <w:sz w:val="24"/>
          <w:szCs w:val="24"/>
        </w:rPr>
        <w:t>lo la parte curativa, sino que también considera la parte de salud, prevención y bienestar social.</w:t>
      </w:r>
    </w:p>
    <w:p w:rsidR="00803C3F" w:rsidRPr="00803C3F" w:rsidRDefault="00803C3F" w:rsidP="00803C3F">
      <w:pPr>
        <w:pStyle w:val="Prrafodelista"/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803C3F" w:rsidRDefault="00803C3F" w:rsidP="00803C3F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 w:rsidRPr="00803C3F">
        <w:rPr>
          <w:rFonts w:ascii="Montserrat Light" w:eastAsia="Batang" w:hAnsi="Montserrat Light" w:cs="Arial"/>
          <w:sz w:val="24"/>
          <w:szCs w:val="24"/>
        </w:rPr>
        <w:t xml:space="preserve">Dijo que en esta administración se asume el reto para atraer y llevar a más personas a los Centros de Seguridad Social, Centros de Artesanías y Unidades Deportivas y que estas instalaciones se utilicen a fin de </w:t>
      </w:r>
      <w:r w:rsidR="00A32755">
        <w:rPr>
          <w:rFonts w:ascii="Montserrat Light" w:eastAsia="Batang" w:hAnsi="Montserrat Light" w:cs="Arial"/>
          <w:sz w:val="24"/>
          <w:szCs w:val="24"/>
        </w:rPr>
        <w:t>contribuir</w:t>
      </w:r>
      <w:r w:rsidRPr="00803C3F">
        <w:rPr>
          <w:rFonts w:ascii="Montserrat Light" w:eastAsia="Batang" w:hAnsi="Montserrat Light" w:cs="Arial"/>
          <w:sz w:val="24"/>
          <w:szCs w:val="24"/>
        </w:rPr>
        <w:t xml:space="preserve"> en la salud integral de derechohabientes y toda persona que acuda, en particular a los adultos mayores que recuperan la conexión con una vida productiva.</w:t>
      </w:r>
    </w:p>
    <w:p w:rsidR="00A32755" w:rsidRDefault="00A32755" w:rsidP="00803C3F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A32755" w:rsidRDefault="00A32755" w:rsidP="00A32755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Señaló que el IMSS busca mejorar la calidad de vida de los derechohabientes y de la población abierta a través de la impartición de cursos orientados al aprendizaje y práctica de oficios artesanales y artísticos.</w:t>
      </w:r>
    </w:p>
    <w:p w:rsidR="00A32755" w:rsidRPr="00803C3F" w:rsidRDefault="00A32755" w:rsidP="00803C3F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803C3F" w:rsidRPr="00803C3F" w:rsidRDefault="00803C3F" w:rsidP="00803C3F">
      <w:pPr>
        <w:pStyle w:val="Prrafodelista"/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231513" w:rsidRDefault="00803C3F" w:rsidP="00803C3F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 w:rsidRPr="00803C3F">
        <w:rPr>
          <w:rFonts w:ascii="Montserrat Light" w:eastAsia="Batang" w:hAnsi="Montserrat Light" w:cs="Arial"/>
          <w:sz w:val="24"/>
          <w:szCs w:val="24"/>
        </w:rPr>
        <w:lastRenderedPageBreak/>
        <w:t>En su oportunidad, Edith Hernández y Miguel Curado, directora del Centro de Artesanías Morelos y alumno del Centro de Artesanías Independencia, respectivamente, contaron su experiencia de cómo les cambió la vida ingresar a los talleres que ofrece el IMSS</w:t>
      </w:r>
      <w:r w:rsidR="00A32755">
        <w:rPr>
          <w:rFonts w:ascii="Montserrat Light" w:eastAsia="Batang" w:hAnsi="Montserrat Light" w:cs="Arial"/>
          <w:sz w:val="24"/>
          <w:szCs w:val="24"/>
        </w:rPr>
        <w:t xml:space="preserve">, </w:t>
      </w:r>
      <w:r w:rsidRPr="00803C3F">
        <w:rPr>
          <w:rFonts w:ascii="Montserrat Light" w:eastAsia="Batang" w:hAnsi="Montserrat Light" w:cs="Arial"/>
          <w:sz w:val="24"/>
          <w:szCs w:val="24"/>
        </w:rPr>
        <w:t>ya sea en la lucha contra el cáncer de mama o cómo afrontar una jubilación.</w:t>
      </w:r>
    </w:p>
    <w:p w:rsidR="00A155D3" w:rsidRDefault="00A155D3" w:rsidP="00803C3F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A155D3" w:rsidRDefault="00A155D3" w:rsidP="00803C3F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Desde hace 55 años los Centros de Artesanías y Artes Plásticas del IMSS se han convertido en semillero de artistas y en espacios donde personas de todas las edades desarrollan su creatividad.</w:t>
      </w:r>
    </w:p>
    <w:p w:rsidR="00A155D3" w:rsidRDefault="00A155D3" w:rsidP="00803C3F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231513" w:rsidRDefault="00A155D3" w:rsidP="00A32755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b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Estos centros forman parte de la infraestructura cultural de las Prestaciones Sociales que ofrece el Instituto y se encuentran en las unidades Cuauhtémoc, Independencia y Morelos, en la zona metropolitana de la Ciudad de México.</w:t>
      </w:r>
    </w:p>
    <w:p w:rsidR="00231513" w:rsidRDefault="00231513" w:rsidP="00413855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  <w:szCs w:val="24"/>
        </w:rPr>
      </w:pPr>
    </w:p>
    <w:p w:rsidR="00E468B2" w:rsidRPr="00413855" w:rsidRDefault="00E468B2" w:rsidP="00413855">
      <w:pPr>
        <w:spacing w:after="0" w:line="240" w:lineRule="atLeast"/>
        <w:jc w:val="center"/>
        <w:rPr>
          <w:rFonts w:ascii="Montserrat Light" w:eastAsia="Batang" w:hAnsi="Montserrat Light" w:cs="Arial"/>
          <w:sz w:val="24"/>
          <w:szCs w:val="24"/>
        </w:rPr>
      </w:pPr>
      <w:r w:rsidRPr="00E468B2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sectPr w:rsidR="00E468B2" w:rsidRPr="00413855" w:rsidSect="00717AC1">
      <w:headerReference w:type="default" r:id="rId9"/>
      <w:footerReference w:type="default" r:id="rId10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AA3" w:rsidRDefault="00FE1AA3" w:rsidP="00F20117">
      <w:pPr>
        <w:spacing w:after="0" w:line="240" w:lineRule="auto"/>
      </w:pPr>
      <w:r>
        <w:separator/>
      </w:r>
    </w:p>
  </w:endnote>
  <w:endnote w:type="continuationSeparator" w:id="0">
    <w:p w:rsidR="00FE1AA3" w:rsidRDefault="00FE1AA3" w:rsidP="00F2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altName w:val="Courier New Italic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A32755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AA3" w:rsidRDefault="00FE1AA3" w:rsidP="00F20117">
      <w:pPr>
        <w:spacing w:after="0" w:line="240" w:lineRule="auto"/>
      </w:pPr>
      <w:r>
        <w:separator/>
      </w:r>
    </w:p>
  </w:footnote>
  <w:footnote w:type="continuationSeparator" w:id="0">
    <w:p w:rsidR="00FE1AA3" w:rsidRDefault="00FE1AA3" w:rsidP="00F2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A3275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95"/>
    <w:rsid w:val="00000502"/>
    <w:rsid w:val="00001499"/>
    <w:rsid w:val="00005848"/>
    <w:rsid w:val="00007D59"/>
    <w:rsid w:val="0001296E"/>
    <w:rsid w:val="00013B46"/>
    <w:rsid w:val="00033BF6"/>
    <w:rsid w:val="0004289C"/>
    <w:rsid w:val="00044595"/>
    <w:rsid w:val="00053322"/>
    <w:rsid w:val="00063405"/>
    <w:rsid w:val="00075119"/>
    <w:rsid w:val="00080D27"/>
    <w:rsid w:val="00092853"/>
    <w:rsid w:val="00093AD3"/>
    <w:rsid w:val="00097AA2"/>
    <w:rsid w:val="000A74E0"/>
    <w:rsid w:val="000B28AA"/>
    <w:rsid w:val="000C5C31"/>
    <w:rsid w:val="000D4E90"/>
    <w:rsid w:val="000E140F"/>
    <w:rsid w:val="000E3B67"/>
    <w:rsid w:val="000F3A56"/>
    <w:rsid w:val="00100409"/>
    <w:rsid w:val="001145D0"/>
    <w:rsid w:val="001174D8"/>
    <w:rsid w:val="00121DD7"/>
    <w:rsid w:val="001369EF"/>
    <w:rsid w:val="001465EB"/>
    <w:rsid w:val="00150537"/>
    <w:rsid w:val="0015128F"/>
    <w:rsid w:val="00151ECF"/>
    <w:rsid w:val="0016166B"/>
    <w:rsid w:val="001663A7"/>
    <w:rsid w:val="001740D8"/>
    <w:rsid w:val="00183F19"/>
    <w:rsid w:val="00187548"/>
    <w:rsid w:val="00192ADE"/>
    <w:rsid w:val="0019497D"/>
    <w:rsid w:val="001B291C"/>
    <w:rsid w:val="001C0E12"/>
    <w:rsid w:val="001E1663"/>
    <w:rsid w:val="001F3D10"/>
    <w:rsid w:val="002069E6"/>
    <w:rsid w:val="00210AC0"/>
    <w:rsid w:val="00231513"/>
    <w:rsid w:val="002317C3"/>
    <w:rsid w:val="00240960"/>
    <w:rsid w:val="00242AB0"/>
    <w:rsid w:val="00244ED2"/>
    <w:rsid w:val="00280EE1"/>
    <w:rsid w:val="002A53DE"/>
    <w:rsid w:val="002A7FBF"/>
    <w:rsid w:val="002C2F84"/>
    <w:rsid w:val="002C473B"/>
    <w:rsid w:val="002E0FC3"/>
    <w:rsid w:val="002E73BB"/>
    <w:rsid w:val="002F312C"/>
    <w:rsid w:val="00301152"/>
    <w:rsid w:val="00311374"/>
    <w:rsid w:val="0031241A"/>
    <w:rsid w:val="00315DE8"/>
    <w:rsid w:val="003339C5"/>
    <w:rsid w:val="0033427F"/>
    <w:rsid w:val="00347F57"/>
    <w:rsid w:val="00363945"/>
    <w:rsid w:val="00375BD7"/>
    <w:rsid w:val="003867F2"/>
    <w:rsid w:val="0039612F"/>
    <w:rsid w:val="003B1C21"/>
    <w:rsid w:val="003C2088"/>
    <w:rsid w:val="003C4300"/>
    <w:rsid w:val="003C4556"/>
    <w:rsid w:val="003C74C3"/>
    <w:rsid w:val="003D7895"/>
    <w:rsid w:val="003E0869"/>
    <w:rsid w:val="003F347D"/>
    <w:rsid w:val="003F6179"/>
    <w:rsid w:val="00413855"/>
    <w:rsid w:val="00416B0A"/>
    <w:rsid w:val="004170FA"/>
    <w:rsid w:val="004257E6"/>
    <w:rsid w:val="00437EC9"/>
    <w:rsid w:val="00444B42"/>
    <w:rsid w:val="0045072A"/>
    <w:rsid w:val="00450BF9"/>
    <w:rsid w:val="0045555F"/>
    <w:rsid w:val="0046533D"/>
    <w:rsid w:val="00465F2E"/>
    <w:rsid w:val="00470D35"/>
    <w:rsid w:val="0048724B"/>
    <w:rsid w:val="004878C5"/>
    <w:rsid w:val="00490B43"/>
    <w:rsid w:val="00494ADD"/>
    <w:rsid w:val="00495DF6"/>
    <w:rsid w:val="004A2507"/>
    <w:rsid w:val="004A34CF"/>
    <w:rsid w:val="004B5229"/>
    <w:rsid w:val="004B6406"/>
    <w:rsid w:val="004B7105"/>
    <w:rsid w:val="004C18EC"/>
    <w:rsid w:val="004C4FA0"/>
    <w:rsid w:val="004D18D3"/>
    <w:rsid w:val="004D4C12"/>
    <w:rsid w:val="004E0A2B"/>
    <w:rsid w:val="004E0C65"/>
    <w:rsid w:val="004E2E63"/>
    <w:rsid w:val="004E5E6A"/>
    <w:rsid w:val="004F09B2"/>
    <w:rsid w:val="00517FAE"/>
    <w:rsid w:val="005206A0"/>
    <w:rsid w:val="00522A12"/>
    <w:rsid w:val="0053482E"/>
    <w:rsid w:val="005414F7"/>
    <w:rsid w:val="00560997"/>
    <w:rsid w:val="00563613"/>
    <w:rsid w:val="00567947"/>
    <w:rsid w:val="005976F3"/>
    <w:rsid w:val="005A6C41"/>
    <w:rsid w:val="005B325E"/>
    <w:rsid w:val="005B4610"/>
    <w:rsid w:val="005C2CC5"/>
    <w:rsid w:val="005D199F"/>
    <w:rsid w:val="005D5A74"/>
    <w:rsid w:val="005E267E"/>
    <w:rsid w:val="005E335F"/>
    <w:rsid w:val="005E3B64"/>
    <w:rsid w:val="005E3E79"/>
    <w:rsid w:val="005F3C5B"/>
    <w:rsid w:val="005F5CC4"/>
    <w:rsid w:val="006148EE"/>
    <w:rsid w:val="00617B78"/>
    <w:rsid w:val="00625765"/>
    <w:rsid w:val="00625CA6"/>
    <w:rsid w:val="00660EFC"/>
    <w:rsid w:val="00672718"/>
    <w:rsid w:val="006804E9"/>
    <w:rsid w:val="006900C1"/>
    <w:rsid w:val="00691311"/>
    <w:rsid w:val="006A195B"/>
    <w:rsid w:val="006A262C"/>
    <w:rsid w:val="006A603C"/>
    <w:rsid w:val="006B0E62"/>
    <w:rsid w:val="006C4BB1"/>
    <w:rsid w:val="006C4DC5"/>
    <w:rsid w:val="006C5D2D"/>
    <w:rsid w:val="006D15AB"/>
    <w:rsid w:val="006D4BA9"/>
    <w:rsid w:val="006D6416"/>
    <w:rsid w:val="006E0772"/>
    <w:rsid w:val="006E459F"/>
    <w:rsid w:val="006F0583"/>
    <w:rsid w:val="00717AC1"/>
    <w:rsid w:val="00720512"/>
    <w:rsid w:val="00720CD3"/>
    <w:rsid w:val="00727BB5"/>
    <w:rsid w:val="00731095"/>
    <w:rsid w:val="00735768"/>
    <w:rsid w:val="007414B1"/>
    <w:rsid w:val="00747992"/>
    <w:rsid w:val="00752D08"/>
    <w:rsid w:val="0075412E"/>
    <w:rsid w:val="00757AC1"/>
    <w:rsid w:val="0076076E"/>
    <w:rsid w:val="00774F56"/>
    <w:rsid w:val="00780236"/>
    <w:rsid w:val="007808C9"/>
    <w:rsid w:val="00784A32"/>
    <w:rsid w:val="00787933"/>
    <w:rsid w:val="007942B4"/>
    <w:rsid w:val="007962F0"/>
    <w:rsid w:val="007A0194"/>
    <w:rsid w:val="007A0321"/>
    <w:rsid w:val="007C7F5B"/>
    <w:rsid w:val="007D2A05"/>
    <w:rsid w:val="007E1AF2"/>
    <w:rsid w:val="007E3BAB"/>
    <w:rsid w:val="007F1B31"/>
    <w:rsid w:val="007F2E29"/>
    <w:rsid w:val="007F349D"/>
    <w:rsid w:val="008003E9"/>
    <w:rsid w:val="00803C3F"/>
    <w:rsid w:val="00824414"/>
    <w:rsid w:val="00825760"/>
    <w:rsid w:val="008366C5"/>
    <w:rsid w:val="00837547"/>
    <w:rsid w:val="008501DC"/>
    <w:rsid w:val="0086299D"/>
    <w:rsid w:val="00871FBB"/>
    <w:rsid w:val="00886CC5"/>
    <w:rsid w:val="0089737A"/>
    <w:rsid w:val="008A362D"/>
    <w:rsid w:val="008B5D35"/>
    <w:rsid w:val="008B5D8E"/>
    <w:rsid w:val="008E2796"/>
    <w:rsid w:val="00900FAA"/>
    <w:rsid w:val="0090111D"/>
    <w:rsid w:val="009035DA"/>
    <w:rsid w:val="00915CD1"/>
    <w:rsid w:val="00920A70"/>
    <w:rsid w:val="00920CD7"/>
    <w:rsid w:val="00925FB2"/>
    <w:rsid w:val="009318F7"/>
    <w:rsid w:val="00933A72"/>
    <w:rsid w:val="00937AA5"/>
    <w:rsid w:val="00941563"/>
    <w:rsid w:val="00951263"/>
    <w:rsid w:val="009520BB"/>
    <w:rsid w:val="009549AA"/>
    <w:rsid w:val="009557DF"/>
    <w:rsid w:val="00957D95"/>
    <w:rsid w:val="00962440"/>
    <w:rsid w:val="00966244"/>
    <w:rsid w:val="009735B2"/>
    <w:rsid w:val="00977DE3"/>
    <w:rsid w:val="009922A8"/>
    <w:rsid w:val="009949E5"/>
    <w:rsid w:val="009975DC"/>
    <w:rsid w:val="009A060E"/>
    <w:rsid w:val="009B758B"/>
    <w:rsid w:val="009D79E4"/>
    <w:rsid w:val="009E73A5"/>
    <w:rsid w:val="009F0F1A"/>
    <w:rsid w:val="00A11415"/>
    <w:rsid w:val="00A11BAD"/>
    <w:rsid w:val="00A13090"/>
    <w:rsid w:val="00A155D3"/>
    <w:rsid w:val="00A31D6A"/>
    <w:rsid w:val="00A32755"/>
    <w:rsid w:val="00A44DE2"/>
    <w:rsid w:val="00A502EF"/>
    <w:rsid w:val="00A5668A"/>
    <w:rsid w:val="00A61A39"/>
    <w:rsid w:val="00A71727"/>
    <w:rsid w:val="00A74194"/>
    <w:rsid w:val="00A8338F"/>
    <w:rsid w:val="00A84B04"/>
    <w:rsid w:val="00A91B1C"/>
    <w:rsid w:val="00A92996"/>
    <w:rsid w:val="00A97ABA"/>
    <w:rsid w:val="00AA5255"/>
    <w:rsid w:val="00AB0159"/>
    <w:rsid w:val="00AB08ED"/>
    <w:rsid w:val="00AB0905"/>
    <w:rsid w:val="00AF264B"/>
    <w:rsid w:val="00AF31D3"/>
    <w:rsid w:val="00B212E7"/>
    <w:rsid w:val="00B4102E"/>
    <w:rsid w:val="00B45CFD"/>
    <w:rsid w:val="00B50943"/>
    <w:rsid w:val="00B52EFF"/>
    <w:rsid w:val="00B57748"/>
    <w:rsid w:val="00B70B60"/>
    <w:rsid w:val="00B7185D"/>
    <w:rsid w:val="00B90C1E"/>
    <w:rsid w:val="00B91862"/>
    <w:rsid w:val="00B94713"/>
    <w:rsid w:val="00BA0F58"/>
    <w:rsid w:val="00BB0B0C"/>
    <w:rsid w:val="00BC1A02"/>
    <w:rsid w:val="00BD13DB"/>
    <w:rsid w:val="00BD685D"/>
    <w:rsid w:val="00BF0AC6"/>
    <w:rsid w:val="00BF3040"/>
    <w:rsid w:val="00C10BD6"/>
    <w:rsid w:val="00C16ED9"/>
    <w:rsid w:val="00C30DE2"/>
    <w:rsid w:val="00C3472F"/>
    <w:rsid w:val="00C35DE7"/>
    <w:rsid w:val="00C50096"/>
    <w:rsid w:val="00C500C3"/>
    <w:rsid w:val="00C5087F"/>
    <w:rsid w:val="00C5098F"/>
    <w:rsid w:val="00C52DBA"/>
    <w:rsid w:val="00C73B3F"/>
    <w:rsid w:val="00C867FC"/>
    <w:rsid w:val="00CA0914"/>
    <w:rsid w:val="00CA3C9B"/>
    <w:rsid w:val="00CB1CA7"/>
    <w:rsid w:val="00CB6A67"/>
    <w:rsid w:val="00CB73D5"/>
    <w:rsid w:val="00CC2549"/>
    <w:rsid w:val="00CE524D"/>
    <w:rsid w:val="00CF7765"/>
    <w:rsid w:val="00D00C74"/>
    <w:rsid w:val="00D05BDF"/>
    <w:rsid w:val="00D1165A"/>
    <w:rsid w:val="00D244C0"/>
    <w:rsid w:val="00D4465E"/>
    <w:rsid w:val="00D44994"/>
    <w:rsid w:val="00D4766C"/>
    <w:rsid w:val="00D57E88"/>
    <w:rsid w:val="00D618F2"/>
    <w:rsid w:val="00D71C0E"/>
    <w:rsid w:val="00D949EB"/>
    <w:rsid w:val="00D9663D"/>
    <w:rsid w:val="00DB7F78"/>
    <w:rsid w:val="00DC1A76"/>
    <w:rsid w:val="00DD149C"/>
    <w:rsid w:val="00DD4EA5"/>
    <w:rsid w:val="00DD5C03"/>
    <w:rsid w:val="00DE3EE9"/>
    <w:rsid w:val="00DE3F60"/>
    <w:rsid w:val="00DF3289"/>
    <w:rsid w:val="00DF3A80"/>
    <w:rsid w:val="00DF3C6A"/>
    <w:rsid w:val="00E020D6"/>
    <w:rsid w:val="00E11EAA"/>
    <w:rsid w:val="00E1742D"/>
    <w:rsid w:val="00E2653A"/>
    <w:rsid w:val="00E468B2"/>
    <w:rsid w:val="00E57637"/>
    <w:rsid w:val="00E60320"/>
    <w:rsid w:val="00E62888"/>
    <w:rsid w:val="00E754A3"/>
    <w:rsid w:val="00E9040F"/>
    <w:rsid w:val="00EA260F"/>
    <w:rsid w:val="00EB160E"/>
    <w:rsid w:val="00EB5253"/>
    <w:rsid w:val="00EB6D6E"/>
    <w:rsid w:val="00EC6F29"/>
    <w:rsid w:val="00ED0A2C"/>
    <w:rsid w:val="00ED3CBA"/>
    <w:rsid w:val="00ED3D07"/>
    <w:rsid w:val="00EE4257"/>
    <w:rsid w:val="00EE50B0"/>
    <w:rsid w:val="00EF1F60"/>
    <w:rsid w:val="00F001E5"/>
    <w:rsid w:val="00F20117"/>
    <w:rsid w:val="00F23B59"/>
    <w:rsid w:val="00F409B8"/>
    <w:rsid w:val="00F4154B"/>
    <w:rsid w:val="00F535F1"/>
    <w:rsid w:val="00F56687"/>
    <w:rsid w:val="00F57541"/>
    <w:rsid w:val="00F7117D"/>
    <w:rsid w:val="00F72532"/>
    <w:rsid w:val="00F765AB"/>
    <w:rsid w:val="00F8554C"/>
    <w:rsid w:val="00F91087"/>
    <w:rsid w:val="00F9691E"/>
    <w:rsid w:val="00FB261A"/>
    <w:rsid w:val="00FC6699"/>
    <w:rsid w:val="00FD0422"/>
    <w:rsid w:val="00FE1AA3"/>
    <w:rsid w:val="00FE5616"/>
    <w:rsid w:val="00FE5FE4"/>
    <w:rsid w:val="00FE63BE"/>
    <w:rsid w:val="00FF21DC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carbajalt\Desktop\250619%20Plantilla%20boleti&#769;n%202019%20&#250;ltima%20OK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3818A-1431-4F8F-B621-CED0DA1B4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250619 Plantilla boletín 2019 última OK</Template>
  <TotalTime>0</TotalTime>
  <Pages>2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Edith Carbajal Torres</dc:creator>
  <cp:lastModifiedBy>Sala de prensa IMSS</cp:lastModifiedBy>
  <cp:revision>2</cp:revision>
  <cp:lastPrinted>2019-10-16T15:39:00Z</cp:lastPrinted>
  <dcterms:created xsi:type="dcterms:W3CDTF">2019-11-07T21:17:00Z</dcterms:created>
  <dcterms:modified xsi:type="dcterms:W3CDTF">2019-11-07T21:17:00Z</dcterms:modified>
</cp:coreProperties>
</file>