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E348E8" w:rsidRDefault="006D15AB" w:rsidP="006D15AB">
      <w:pPr>
        <w:spacing w:after="0" w:line="240" w:lineRule="atLeast"/>
        <w:jc w:val="right"/>
        <w:rPr>
          <w:rFonts w:ascii="Montserrat Light" w:hAnsi="Montserrat Light" w:cs="Arial"/>
          <w:sz w:val="24"/>
          <w:szCs w:val="24"/>
        </w:rPr>
      </w:pPr>
    </w:p>
    <w:p w:rsidR="006D15AB" w:rsidRPr="00822ADE" w:rsidRDefault="006D15AB" w:rsidP="00F66C3E">
      <w:pPr>
        <w:spacing w:after="0" w:line="240" w:lineRule="auto"/>
        <w:jc w:val="right"/>
        <w:rPr>
          <w:rFonts w:ascii="Montserrat Light" w:hAnsi="Montserrat Light" w:cs="Arial"/>
          <w:b/>
          <w:sz w:val="24"/>
          <w:szCs w:val="24"/>
        </w:rPr>
      </w:pPr>
    </w:p>
    <w:p w:rsidR="006D15AB" w:rsidRPr="00233232" w:rsidRDefault="00822ADE" w:rsidP="00F66C3E">
      <w:pPr>
        <w:spacing w:after="0" w:line="240" w:lineRule="auto"/>
        <w:jc w:val="right"/>
        <w:rPr>
          <w:rFonts w:ascii="Montserrat Light" w:eastAsia="Batang" w:hAnsi="Montserrat Light" w:cs="Arial"/>
          <w:sz w:val="24"/>
          <w:szCs w:val="24"/>
        </w:rPr>
      </w:pPr>
      <w:r w:rsidRPr="00233232">
        <w:rPr>
          <w:rFonts w:ascii="Montserrat Light" w:eastAsia="Batang" w:hAnsi="Montserrat Light" w:cs="Arial"/>
          <w:sz w:val="24"/>
          <w:szCs w:val="24"/>
        </w:rPr>
        <w:t>Ciudad de México,</w:t>
      </w:r>
      <w:r w:rsidR="006D15AB" w:rsidRPr="00233232">
        <w:rPr>
          <w:rFonts w:ascii="Montserrat Light" w:eastAsia="Batang" w:hAnsi="Montserrat Light" w:cs="Arial"/>
          <w:b/>
          <w:sz w:val="24"/>
          <w:szCs w:val="24"/>
        </w:rPr>
        <w:t xml:space="preserve"> </w:t>
      </w:r>
      <w:r w:rsidR="00210E25">
        <w:rPr>
          <w:rFonts w:ascii="Montserrat Light" w:eastAsia="Batang" w:hAnsi="Montserrat Light" w:cs="Arial"/>
          <w:sz w:val="24"/>
          <w:szCs w:val="24"/>
        </w:rPr>
        <w:t xml:space="preserve">martes 29 </w:t>
      </w:r>
      <w:r w:rsidR="008A0CFD" w:rsidRPr="00233232">
        <w:rPr>
          <w:rFonts w:ascii="Montserrat Light" w:eastAsia="Batang" w:hAnsi="Montserrat Light" w:cs="Arial"/>
          <w:sz w:val="24"/>
          <w:szCs w:val="24"/>
        </w:rPr>
        <w:t xml:space="preserve"> </w:t>
      </w:r>
      <w:r w:rsidR="006D15AB" w:rsidRPr="00233232">
        <w:rPr>
          <w:rFonts w:ascii="Montserrat Light" w:eastAsia="Batang" w:hAnsi="Montserrat Light" w:cs="Arial"/>
          <w:sz w:val="24"/>
          <w:szCs w:val="24"/>
        </w:rPr>
        <w:t xml:space="preserve">de </w:t>
      </w:r>
      <w:r w:rsidR="007E60A4" w:rsidRPr="00233232">
        <w:rPr>
          <w:rFonts w:ascii="Montserrat Light" w:eastAsia="Batang" w:hAnsi="Montserrat Light" w:cs="Arial"/>
          <w:sz w:val="24"/>
          <w:szCs w:val="24"/>
        </w:rPr>
        <w:t>octubre</w:t>
      </w:r>
      <w:r w:rsidR="006D15AB" w:rsidRPr="00233232">
        <w:rPr>
          <w:rFonts w:ascii="Montserrat Light" w:eastAsia="Batang" w:hAnsi="Montserrat Light" w:cs="Arial"/>
          <w:sz w:val="24"/>
          <w:szCs w:val="24"/>
        </w:rPr>
        <w:t xml:space="preserve"> de 2019</w:t>
      </w:r>
    </w:p>
    <w:p w:rsidR="006D15AB" w:rsidRPr="00233232" w:rsidRDefault="000E3B67" w:rsidP="00F66C3E">
      <w:pPr>
        <w:spacing w:after="0" w:line="240" w:lineRule="auto"/>
        <w:jc w:val="right"/>
        <w:rPr>
          <w:rFonts w:ascii="Montserrat Light" w:eastAsia="Batang" w:hAnsi="Montserrat Light" w:cs="Arial"/>
          <w:sz w:val="24"/>
          <w:szCs w:val="24"/>
        </w:rPr>
      </w:pPr>
      <w:r w:rsidRPr="00233232">
        <w:rPr>
          <w:rFonts w:ascii="Montserrat Light" w:eastAsia="Batang" w:hAnsi="Montserrat Light" w:cs="Arial"/>
          <w:sz w:val="24"/>
          <w:szCs w:val="24"/>
        </w:rPr>
        <w:t xml:space="preserve">No. </w:t>
      </w:r>
      <w:r w:rsidR="00CF177C" w:rsidRPr="00233232">
        <w:rPr>
          <w:rFonts w:ascii="Montserrat Light" w:eastAsia="Batang" w:hAnsi="Montserrat Light" w:cs="Arial"/>
          <w:sz w:val="24"/>
          <w:szCs w:val="24"/>
        </w:rPr>
        <w:t>4</w:t>
      </w:r>
      <w:r w:rsidR="00993225">
        <w:rPr>
          <w:rFonts w:ascii="Montserrat Light" w:eastAsia="Batang" w:hAnsi="Montserrat Light" w:cs="Arial"/>
          <w:sz w:val="24"/>
          <w:szCs w:val="24"/>
        </w:rPr>
        <w:t>57</w:t>
      </w:r>
      <w:r w:rsidRPr="00233232">
        <w:rPr>
          <w:rFonts w:ascii="Montserrat Light" w:eastAsia="Batang" w:hAnsi="Montserrat Light" w:cs="Arial"/>
          <w:sz w:val="24"/>
          <w:szCs w:val="24"/>
        </w:rPr>
        <w:t>/2019</w:t>
      </w:r>
    </w:p>
    <w:p w:rsidR="00F66C3E" w:rsidRPr="00233232" w:rsidRDefault="00F66C3E" w:rsidP="00F66C3E">
      <w:pPr>
        <w:spacing w:after="0" w:line="240" w:lineRule="auto"/>
        <w:rPr>
          <w:rFonts w:ascii="Montserrat Light" w:eastAsia="Batang" w:hAnsi="Montserrat Light" w:cs="Arial"/>
          <w:b/>
          <w:sz w:val="28"/>
          <w:szCs w:val="36"/>
        </w:rPr>
      </w:pPr>
    </w:p>
    <w:p w:rsidR="00F66C3E" w:rsidRPr="00233232" w:rsidRDefault="00F66C3E" w:rsidP="00F66C3E">
      <w:pPr>
        <w:spacing w:after="0" w:line="240" w:lineRule="auto"/>
        <w:jc w:val="center"/>
        <w:rPr>
          <w:rFonts w:ascii="Montserrat Light" w:hAnsi="Montserrat Light"/>
          <w:b/>
          <w:bCs/>
          <w:sz w:val="36"/>
          <w:szCs w:val="36"/>
        </w:rPr>
      </w:pPr>
      <w:r w:rsidRPr="00233232">
        <w:rPr>
          <w:rFonts w:ascii="Montserrat Light" w:hAnsi="Montserrat Light"/>
          <w:b/>
          <w:bCs/>
          <w:sz w:val="36"/>
          <w:szCs w:val="36"/>
        </w:rPr>
        <w:t>BOLETÍN DE PRENSA</w:t>
      </w:r>
    </w:p>
    <w:p w:rsidR="00F66C3E" w:rsidRPr="00233232" w:rsidRDefault="00F66C3E" w:rsidP="00F66C3E">
      <w:pPr>
        <w:spacing w:after="0" w:line="240" w:lineRule="auto"/>
        <w:jc w:val="center"/>
        <w:rPr>
          <w:rFonts w:ascii="Montserrat Light" w:hAnsi="Montserrat Light"/>
          <w:b/>
          <w:bCs/>
          <w:sz w:val="28"/>
          <w:szCs w:val="36"/>
        </w:rPr>
      </w:pPr>
    </w:p>
    <w:p w:rsidR="005147B1" w:rsidRPr="00233232" w:rsidRDefault="00F82FCC" w:rsidP="00D21367">
      <w:pPr>
        <w:spacing w:after="0" w:line="240" w:lineRule="atLeast"/>
        <w:jc w:val="center"/>
        <w:rPr>
          <w:rFonts w:ascii="Montserrat Light" w:eastAsia="Batang" w:hAnsi="Montserrat Light" w:cs="Arial"/>
          <w:b/>
          <w:sz w:val="28"/>
          <w:szCs w:val="28"/>
        </w:rPr>
      </w:pPr>
      <w:r w:rsidRPr="00233232">
        <w:rPr>
          <w:rFonts w:ascii="Montserrat Light" w:eastAsia="Batang" w:hAnsi="Montserrat Light" w:cs="Arial"/>
          <w:b/>
          <w:sz w:val="28"/>
          <w:szCs w:val="28"/>
        </w:rPr>
        <w:t xml:space="preserve">IMSS </w:t>
      </w:r>
      <w:r w:rsidR="00797E9A" w:rsidRPr="00233232">
        <w:rPr>
          <w:rFonts w:ascii="Montserrat Light" w:eastAsia="Batang" w:hAnsi="Montserrat Light" w:cs="Arial"/>
          <w:b/>
          <w:sz w:val="28"/>
          <w:szCs w:val="28"/>
        </w:rPr>
        <w:t>otorgó alrededor de 60 mil consultas de primera vez a derechohabientes con psoriasis</w:t>
      </w:r>
      <w:r w:rsidR="00265DF7" w:rsidRPr="00233232">
        <w:rPr>
          <w:rFonts w:ascii="Montserrat Light" w:eastAsia="Batang" w:hAnsi="Montserrat Light" w:cs="Arial"/>
          <w:b/>
          <w:sz w:val="28"/>
          <w:szCs w:val="28"/>
        </w:rPr>
        <w:t>, en un año</w:t>
      </w:r>
    </w:p>
    <w:p w:rsidR="00A44F59" w:rsidRPr="00233232" w:rsidRDefault="00A44F59" w:rsidP="00E468B2">
      <w:pPr>
        <w:spacing w:after="0" w:line="240" w:lineRule="atLeast"/>
        <w:jc w:val="both"/>
        <w:rPr>
          <w:rFonts w:ascii="Montserrat Light" w:eastAsia="Batang" w:hAnsi="Montserrat Light" w:cs="Arial"/>
          <w:sz w:val="24"/>
          <w:szCs w:val="24"/>
        </w:rPr>
      </w:pPr>
    </w:p>
    <w:p w:rsidR="002A60D0" w:rsidRPr="00233232" w:rsidRDefault="00797E9A" w:rsidP="00FF5CF5">
      <w:pPr>
        <w:pStyle w:val="Prrafodelista"/>
        <w:numPr>
          <w:ilvl w:val="0"/>
          <w:numId w:val="1"/>
        </w:numPr>
        <w:spacing w:after="0" w:line="240" w:lineRule="auto"/>
        <w:jc w:val="both"/>
        <w:rPr>
          <w:rFonts w:ascii="Montserrat Light" w:eastAsia="Batang" w:hAnsi="Montserrat Light" w:cs="Arial"/>
          <w:b/>
        </w:rPr>
      </w:pPr>
      <w:r w:rsidRPr="00233232">
        <w:rPr>
          <w:rFonts w:ascii="Montserrat Light" w:eastAsia="Batang" w:hAnsi="Montserrat Light" w:cs="Arial"/>
          <w:b/>
        </w:rPr>
        <w:t xml:space="preserve">De </w:t>
      </w:r>
      <w:r w:rsidR="00145AA5" w:rsidRPr="00233232">
        <w:rPr>
          <w:rFonts w:ascii="Montserrat Light" w:eastAsia="Batang" w:hAnsi="Montserrat Light" w:cs="Arial"/>
          <w:b/>
        </w:rPr>
        <w:t xml:space="preserve">los pacientes atendidos en el Instituto, </w:t>
      </w:r>
      <w:r w:rsidRPr="00233232">
        <w:rPr>
          <w:rFonts w:ascii="Montserrat Light" w:eastAsia="Batang" w:hAnsi="Montserrat Light" w:cs="Arial"/>
          <w:b/>
        </w:rPr>
        <w:t>casi tres mil reciben</w:t>
      </w:r>
      <w:r w:rsidR="00313CEA" w:rsidRPr="00233232">
        <w:rPr>
          <w:rFonts w:ascii="Montserrat Light" w:eastAsia="Batang" w:hAnsi="Montserrat Light" w:cs="Arial"/>
          <w:b/>
        </w:rPr>
        <w:t xml:space="preserve"> medicamentos</w:t>
      </w:r>
      <w:r w:rsidR="00145AA5" w:rsidRPr="00233232">
        <w:rPr>
          <w:rFonts w:ascii="Montserrat Light" w:eastAsia="Batang" w:hAnsi="Montserrat Light" w:cs="Arial"/>
          <w:b/>
        </w:rPr>
        <w:t xml:space="preserve"> biológicos</w:t>
      </w:r>
      <w:r w:rsidR="00313CEA" w:rsidRPr="00233232">
        <w:rPr>
          <w:rFonts w:ascii="Montserrat Light" w:eastAsia="Batang" w:hAnsi="Montserrat Light" w:cs="Arial"/>
          <w:b/>
        </w:rPr>
        <w:t xml:space="preserve">, por </w:t>
      </w:r>
      <w:r w:rsidR="002C1F67" w:rsidRPr="00233232">
        <w:rPr>
          <w:rFonts w:ascii="Montserrat Light" w:eastAsia="Batang" w:hAnsi="Montserrat Light" w:cs="Arial"/>
          <w:b/>
        </w:rPr>
        <w:t xml:space="preserve"> presentar  un grado </w:t>
      </w:r>
      <w:r w:rsidR="009A3D36" w:rsidRPr="00233232">
        <w:rPr>
          <w:rFonts w:ascii="Montserrat Light" w:eastAsia="Batang" w:hAnsi="Montserrat Light" w:cs="Arial"/>
          <w:b/>
        </w:rPr>
        <w:t xml:space="preserve"> moderado a severo de </w:t>
      </w:r>
      <w:r w:rsidR="00145AA5" w:rsidRPr="00233232">
        <w:rPr>
          <w:rFonts w:ascii="Montserrat Light" w:eastAsia="Batang" w:hAnsi="Montserrat Light" w:cs="Arial"/>
          <w:b/>
        </w:rPr>
        <w:t>la psoriasis</w:t>
      </w:r>
      <w:r w:rsidR="009A3D36" w:rsidRPr="00233232">
        <w:rPr>
          <w:rFonts w:ascii="Montserrat Light" w:eastAsia="Batang" w:hAnsi="Montserrat Light" w:cs="Arial"/>
          <w:b/>
        </w:rPr>
        <w:t xml:space="preserve">, </w:t>
      </w:r>
      <w:r w:rsidR="00145AA5" w:rsidRPr="00233232">
        <w:rPr>
          <w:rFonts w:ascii="Montserrat Light" w:eastAsia="Batang" w:hAnsi="Montserrat Light" w:cs="Arial"/>
          <w:b/>
        </w:rPr>
        <w:t>logrando mejorar su</w:t>
      </w:r>
      <w:r w:rsidR="009A3D36" w:rsidRPr="00233232">
        <w:rPr>
          <w:rFonts w:ascii="Montserrat Light" w:eastAsia="Batang" w:hAnsi="Montserrat Light" w:cs="Arial"/>
          <w:b/>
        </w:rPr>
        <w:t xml:space="preserve"> calidad de vida</w:t>
      </w:r>
      <w:r w:rsidR="00145AA5" w:rsidRPr="00233232">
        <w:rPr>
          <w:rFonts w:ascii="Montserrat Light" w:eastAsia="Batang" w:hAnsi="Montserrat Light" w:cs="Arial"/>
          <w:b/>
        </w:rPr>
        <w:t xml:space="preserve"> y el control de la enfermedad.</w:t>
      </w:r>
    </w:p>
    <w:p w:rsidR="0025491F" w:rsidRPr="00233232" w:rsidRDefault="00313CEA" w:rsidP="00313CEA">
      <w:pPr>
        <w:pStyle w:val="Prrafodelista"/>
        <w:numPr>
          <w:ilvl w:val="0"/>
          <w:numId w:val="1"/>
        </w:numPr>
        <w:spacing w:after="0" w:line="240" w:lineRule="auto"/>
        <w:ind w:left="714" w:hanging="357"/>
        <w:jc w:val="both"/>
        <w:rPr>
          <w:rFonts w:ascii="Montserrat Light" w:eastAsia="Batang" w:hAnsi="Montserrat Light" w:cs="Arial"/>
          <w:b/>
        </w:rPr>
      </w:pPr>
      <w:r w:rsidRPr="00233232">
        <w:rPr>
          <w:rFonts w:ascii="Montserrat Light" w:eastAsia="Batang" w:hAnsi="Montserrat Light" w:cs="Arial"/>
          <w:b/>
        </w:rPr>
        <w:t xml:space="preserve">La psoriasis, enfermedad inflamatoria de la piel, se manifiesta con </w:t>
      </w:r>
      <w:r w:rsidR="006F5103" w:rsidRPr="00233232">
        <w:rPr>
          <w:rFonts w:ascii="Montserrat Light" w:eastAsia="Batang" w:hAnsi="Montserrat Light" w:cs="Arial"/>
          <w:b/>
        </w:rPr>
        <w:t xml:space="preserve">manchas </w:t>
      </w:r>
      <w:bookmarkStart w:id="0" w:name="_GoBack"/>
      <w:bookmarkEnd w:id="0"/>
      <w:r w:rsidR="006F5103" w:rsidRPr="00233232">
        <w:rPr>
          <w:rFonts w:ascii="Montserrat Light" w:eastAsia="Batang" w:hAnsi="Montserrat Light" w:cs="Arial"/>
          <w:b/>
        </w:rPr>
        <w:t>rojas</w:t>
      </w:r>
      <w:r w:rsidR="009A3D36" w:rsidRPr="00233232">
        <w:rPr>
          <w:rFonts w:ascii="Montserrat Light" w:eastAsia="Batang" w:hAnsi="Montserrat Light" w:cs="Arial"/>
          <w:b/>
        </w:rPr>
        <w:t>,</w:t>
      </w:r>
      <w:r w:rsidR="00311187">
        <w:rPr>
          <w:rFonts w:ascii="Montserrat Light" w:eastAsia="Batang" w:hAnsi="Montserrat Light" w:cs="Arial"/>
          <w:b/>
        </w:rPr>
        <w:t xml:space="preserve"> </w:t>
      </w:r>
      <w:r w:rsidR="006F5103" w:rsidRPr="00233232">
        <w:rPr>
          <w:rFonts w:ascii="Montserrat Light" w:eastAsia="Batang" w:hAnsi="Montserrat Light" w:cs="Arial"/>
          <w:b/>
        </w:rPr>
        <w:t>con escamas</w:t>
      </w:r>
      <w:r w:rsidR="00311187">
        <w:rPr>
          <w:rFonts w:ascii="Montserrat Light" w:eastAsia="Batang" w:hAnsi="Montserrat Light" w:cs="Arial"/>
          <w:b/>
        </w:rPr>
        <w:t>,</w:t>
      </w:r>
      <w:r w:rsidR="006F5103" w:rsidRPr="00233232">
        <w:rPr>
          <w:rFonts w:ascii="Montserrat Light" w:eastAsia="Batang" w:hAnsi="Montserrat Light" w:cs="Arial"/>
          <w:b/>
        </w:rPr>
        <w:t xml:space="preserve"> comezón y</w:t>
      </w:r>
      <w:r w:rsidR="009A3D36" w:rsidRPr="00233232">
        <w:rPr>
          <w:rFonts w:ascii="Montserrat Light" w:eastAsia="Batang" w:hAnsi="Montserrat Light" w:cs="Arial"/>
          <w:b/>
        </w:rPr>
        <w:t xml:space="preserve"> en ocasiones</w:t>
      </w:r>
      <w:r w:rsidR="006F5103" w:rsidRPr="00233232">
        <w:rPr>
          <w:rFonts w:ascii="Montserrat Light" w:eastAsia="Batang" w:hAnsi="Montserrat Light" w:cs="Arial"/>
          <w:b/>
        </w:rPr>
        <w:t xml:space="preserve"> dolor </w:t>
      </w:r>
      <w:r w:rsidR="009A3D36" w:rsidRPr="00233232">
        <w:rPr>
          <w:rFonts w:ascii="Montserrat Light" w:eastAsia="Batang" w:hAnsi="Montserrat Light" w:cs="Arial"/>
          <w:b/>
        </w:rPr>
        <w:t>en articulaciones</w:t>
      </w:r>
      <w:r w:rsidR="00B70522" w:rsidRPr="00233232">
        <w:rPr>
          <w:rFonts w:ascii="Montserrat Light" w:eastAsia="Batang" w:hAnsi="Montserrat Light" w:cs="Arial"/>
          <w:b/>
        </w:rPr>
        <w:t>.</w:t>
      </w:r>
    </w:p>
    <w:p w:rsidR="00BB3269" w:rsidRPr="00233232" w:rsidRDefault="00BB3269" w:rsidP="00BF7818">
      <w:pPr>
        <w:spacing w:after="0" w:line="240" w:lineRule="auto"/>
        <w:jc w:val="both"/>
        <w:rPr>
          <w:rFonts w:ascii="Montserrat Light" w:eastAsia="Batang" w:hAnsi="Montserrat Light" w:cs="Arial"/>
          <w:spacing w:val="-2"/>
          <w:sz w:val="32"/>
          <w:szCs w:val="24"/>
        </w:rPr>
      </w:pPr>
    </w:p>
    <w:p w:rsidR="00174831" w:rsidRPr="00233232" w:rsidRDefault="006F5103" w:rsidP="00116D99">
      <w:pPr>
        <w:spacing w:after="0" w:line="240" w:lineRule="atLeast"/>
        <w:jc w:val="both"/>
        <w:rPr>
          <w:rFonts w:ascii="Montserrat Light" w:eastAsia="Batang" w:hAnsi="Montserrat Light" w:cs="Arial"/>
          <w:sz w:val="24"/>
          <w:szCs w:val="24"/>
        </w:rPr>
      </w:pPr>
      <w:r w:rsidRPr="00233232">
        <w:rPr>
          <w:rFonts w:ascii="Montserrat Light" w:eastAsia="Batang" w:hAnsi="Montserrat Light" w:cs="Arial"/>
          <w:sz w:val="24"/>
          <w:szCs w:val="24"/>
        </w:rPr>
        <w:t xml:space="preserve">Con motivo del Día </w:t>
      </w:r>
      <w:r w:rsidR="00D812B7" w:rsidRPr="00233232">
        <w:rPr>
          <w:rFonts w:ascii="Montserrat Light" w:eastAsia="Batang" w:hAnsi="Montserrat Light" w:cs="Arial"/>
          <w:sz w:val="24"/>
          <w:szCs w:val="24"/>
        </w:rPr>
        <w:t>Mundial</w:t>
      </w:r>
      <w:r w:rsidRPr="00233232">
        <w:rPr>
          <w:rFonts w:ascii="Montserrat Light" w:eastAsia="Batang" w:hAnsi="Montserrat Light" w:cs="Arial"/>
          <w:sz w:val="24"/>
          <w:szCs w:val="24"/>
        </w:rPr>
        <w:t xml:space="preserve"> de la Psoriasis, que se conmemora el 29 de octubre, el Instituto Mexicano del Seguro Social </w:t>
      </w:r>
      <w:r w:rsidR="00927935" w:rsidRPr="00233232">
        <w:rPr>
          <w:rFonts w:ascii="Montserrat Light" w:eastAsia="Batang" w:hAnsi="Montserrat Light" w:cs="Arial"/>
          <w:sz w:val="24"/>
          <w:szCs w:val="24"/>
        </w:rPr>
        <w:t xml:space="preserve">(IMSS) </w:t>
      </w:r>
      <w:r w:rsidRPr="00233232">
        <w:rPr>
          <w:rFonts w:ascii="Montserrat Light" w:eastAsia="Batang" w:hAnsi="Montserrat Light" w:cs="Arial"/>
          <w:sz w:val="24"/>
          <w:szCs w:val="24"/>
        </w:rPr>
        <w:t xml:space="preserve">informa que </w:t>
      </w:r>
      <w:r w:rsidR="00135DCB" w:rsidRPr="00233232">
        <w:rPr>
          <w:rFonts w:ascii="Montserrat Light" w:eastAsia="Batang" w:hAnsi="Montserrat Light" w:cs="Arial"/>
          <w:sz w:val="24"/>
          <w:szCs w:val="24"/>
        </w:rPr>
        <w:t xml:space="preserve">se han otorgado alrededor de 60 </w:t>
      </w:r>
      <w:r w:rsidR="00EE0A87" w:rsidRPr="00233232">
        <w:rPr>
          <w:rFonts w:ascii="Montserrat Light" w:eastAsia="Batang" w:hAnsi="Montserrat Light" w:cs="Arial"/>
          <w:sz w:val="24"/>
          <w:szCs w:val="24"/>
        </w:rPr>
        <w:t>mil consultas de primera vez</w:t>
      </w:r>
      <w:r w:rsidR="00927935" w:rsidRPr="00233232">
        <w:rPr>
          <w:rFonts w:ascii="Montserrat Light" w:eastAsia="Batang" w:hAnsi="Montserrat Light" w:cs="Arial"/>
          <w:sz w:val="24"/>
          <w:szCs w:val="24"/>
        </w:rPr>
        <w:t xml:space="preserve"> a </w:t>
      </w:r>
      <w:r w:rsidR="00DA1705" w:rsidRPr="00233232">
        <w:rPr>
          <w:rFonts w:ascii="Montserrat Light" w:eastAsia="Batang" w:hAnsi="Montserrat Light" w:cs="Arial"/>
          <w:sz w:val="24"/>
          <w:szCs w:val="24"/>
        </w:rPr>
        <w:t>derechohabientes</w:t>
      </w:r>
      <w:r w:rsidR="00EE0A87" w:rsidRPr="00233232">
        <w:rPr>
          <w:rFonts w:ascii="Montserrat Light" w:eastAsia="Batang" w:hAnsi="Montserrat Light" w:cs="Arial"/>
          <w:sz w:val="24"/>
          <w:szCs w:val="24"/>
        </w:rPr>
        <w:t xml:space="preserve"> </w:t>
      </w:r>
      <w:r w:rsidR="009A3D36" w:rsidRPr="00233232">
        <w:rPr>
          <w:rFonts w:ascii="Montserrat Light" w:eastAsia="Batang" w:hAnsi="Montserrat Light" w:cs="Arial"/>
          <w:sz w:val="24"/>
          <w:szCs w:val="24"/>
        </w:rPr>
        <w:t xml:space="preserve">con </w:t>
      </w:r>
      <w:r w:rsidR="00EE0A87" w:rsidRPr="00233232">
        <w:rPr>
          <w:rFonts w:ascii="Montserrat Light" w:eastAsia="Batang" w:hAnsi="Montserrat Light" w:cs="Arial"/>
          <w:sz w:val="24"/>
          <w:szCs w:val="24"/>
        </w:rPr>
        <w:t xml:space="preserve">el </w:t>
      </w:r>
      <w:r w:rsidR="002E7F80" w:rsidRPr="00233232">
        <w:rPr>
          <w:rFonts w:ascii="Montserrat Light" w:eastAsia="Batang" w:hAnsi="Montserrat Light" w:cs="Arial"/>
          <w:sz w:val="24"/>
          <w:szCs w:val="24"/>
        </w:rPr>
        <w:t xml:space="preserve">diagnóstico de psoriasis, esto </w:t>
      </w:r>
      <w:r w:rsidR="00135DCB" w:rsidRPr="00233232">
        <w:rPr>
          <w:rFonts w:ascii="Montserrat Light" w:eastAsia="Batang" w:hAnsi="Montserrat Light" w:cs="Arial"/>
          <w:sz w:val="24"/>
          <w:szCs w:val="24"/>
        </w:rPr>
        <w:t xml:space="preserve">durante el segundo semestre de 2018 y el primer semestre de </w:t>
      </w:r>
      <w:r w:rsidR="00DA1705" w:rsidRPr="00233232">
        <w:rPr>
          <w:rFonts w:ascii="Montserrat Light" w:eastAsia="Batang" w:hAnsi="Montserrat Light" w:cs="Arial"/>
          <w:sz w:val="24"/>
          <w:szCs w:val="24"/>
        </w:rPr>
        <w:t>2019</w:t>
      </w:r>
      <w:r w:rsidR="002E7B64" w:rsidRPr="00233232">
        <w:rPr>
          <w:rFonts w:ascii="Montserrat Light" w:eastAsia="Batang" w:hAnsi="Montserrat Light" w:cs="Arial"/>
          <w:sz w:val="24"/>
          <w:szCs w:val="24"/>
        </w:rPr>
        <w:t>.</w:t>
      </w:r>
    </w:p>
    <w:p w:rsidR="00D21367" w:rsidRPr="00233232" w:rsidRDefault="00D21367" w:rsidP="00742ADE">
      <w:pPr>
        <w:spacing w:after="0" w:line="240" w:lineRule="atLeast"/>
        <w:jc w:val="both"/>
        <w:rPr>
          <w:rFonts w:ascii="Montserrat Light" w:eastAsia="Batang" w:hAnsi="Montserrat Light" w:cs="Arial"/>
          <w:sz w:val="24"/>
          <w:szCs w:val="24"/>
        </w:rPr>
      </w:pPr>
    </w:p>
    <w:p w:rsidR="00D25C7F" w:rsidRPr="00233232" w:rsidRDefault="00927935" w:rsidP="00742ADE">
      <w:pPr>
        <w:spacing w:after="0" w:line="240" w:lineRule="atLeast"/>
        <w:jc w:val="both"/>
        <w:rPr>
          <w:rFonts w:ascii="Montserrat Light" w:eastAsia="Batang" w:hAnsi="Montserrat Light" w:cs="Arial"/>
          <w:sz w:val="24"/>
          <w:szCs w:val="24"/>
        </w:rPr>
      </w:pPr>
      <w:r w:rsidRPr="00233232">
        <w:rPr>
          <w:rFonts w:ascii="Montserrat Light" w:eastAsia="Batang" w:hAnsi="Montserrat Light" w:cs="Arial"/>
          <w:sz w:val="24"/>
          <w:szCs w:val="24"/>
        </w:rPr>
        <w:t xml:space="preserve">El doctor José Padilla Ochoa, coordinador de Programas Médicos en el Segundo Nivel de Atención del IMSS, explicó que es una enfermedad inflamatoria sistémica </w:t>
      </w:r>
      <w:r w:rsidR="009A3D36" w:rsidRPr="00233232">
        <w:rPr>
          <w:rFonts w:ascii="Montserrat Light" w:eastAsia="Batang" w:hAnsi="Montserrat Light" w:cs="Arial"/>
          <w:sz w:val="24"/>
          <w:szCs w:val="24"/>
        </w:rPr>
        <w:t>por</w:t>
      </w:r>
      <w:r w:rsidR="00A62349" w:rsidRPr="00233232">
        <w:rPr>
          <w:rFonts w:ascii="Montserrat Light" w:eastAsia="Batang" w:hAnsi="Montserrat Light" w:cs="Arial"/>
          <w:sz w:val="24"/>
          <w:szCs w:val="24"/>
        </w:rPr>
        <w:t xml:space="preserve"> causa de la proliferación</w:t>
      </w:r>
      <w:r w:rsidR="009A3D36" w:rsidRPr="00233232">
        <w:rPr>
          <w:rFonts w:ascii="Montserrat Light" w:eastAsia="Batang" w:hAnsi="Montserrat Light" w:cs="Arial"/>
          <w:sz w:val="24"/>
          <w:szCs w:val="24"/>
        </w:rPr>
        <w:t xml:space="preserve"> descontrolada</w:t>
      </w:r>
      <w:r w:rsidR="00A62349" w:rsidRPr="00233232">
        <w:rPr>
          <w:rFonts w:ascii="Montserrat Light" w:eastAsia="Batang" w:hAnsi="Montserrat Light" w:cs="Arial"/>
          <w:sz w:val="24"/>
          <w:szCs w:val="24"/>
        </w:rPr>
        <w:t xml:space="preserve"> de células en la piel</w:t>
      </w:r>
      <w:r w:rsidR="009A3D36" w:rsidRPr="00233232">
        <w:rPr>
          <w:rFonts w:ascii="Montserrat Light" w:eastAsia="Batang" w:hAnsi="Montserrat Light" w:cs="Arial"/>
          <w:sz w:val="24"/>
          <w:szCs w:val="24"/>
        </w:rPr>
        <w:t>,</w:t>
      </w:r>
      <w:r w:rsidR="00A62349" w:rsidRPr="00233232">
        <w:rPr>
          <w:rFonts w:ascii="Montserrat Light" w:eastAsia="Batang" w:hAnsi="Montserrat Light" w:cs="Arial"/>
          <w:sz w:val="24"/>
          <w:szCs w:val="24"/>
        </w:rPr>
        <w:t xml:space="preserve"> </w:t>
      </w:r>
      <w:r w:rsidR="009A3D36" w:rsidRPr="00233232">
        <w:rPr>
          <w:rFonts w:ascii="Montserrat Light" w:eastAsia="Batang" w:hAnsi="Montserrat Light" w:cs="Arial"/>
          <w:sz w:val="24"/>
          <w:szCs w:val="24"/>
        </w:rPr>
        <w:t xml:space="preserve">manifestada por </w:t>
      </w:r>
      <w:r w:rsidR="00A62349" w:rsidRPr="00233232">
        <w:rPr>
          <w:rFonts w:ascii="Montserrat Light" w:eastAsia="Batang" w:hAnsi="Montserrat Light" w:cs="Arial"/>
          <w:sz w:val="24"/>
          <w:szCs w:val="24"/>
        </w:rPr>
        <w:t xml:space="preserve"> manchas rojas, gruesas</w:t>
      </w:r>
      <w:r w:rsidR="00FF17D6" w:rsidRPr="00233232">
        <w:rPr>
          <w:rFonts w:ascii="Montserrat Light" w:eastAsia="Batang" w:hAnsi="Montserrat Light" w:cs="Arial"/>
          <w:sz w:val="24"/>
          <w:szCs w:val="24"/>
        </w:rPr>
        <w:t xml:space="preserve"> y</w:t>
      </w:r>
      <w:r w:rsidR="009A3D36" w:rsidRPr="00233232">
        <w:rPr>
          <w:rFonts w:ascii="Montserrat Light" w:eastAsia="Batang" w:hAnsi="Montserrat Light" w:cs="Arial"/>
          <w:sz w:val="24"/>
          <w:szCs w:val="24"/>
        </w:rPr>
        <w:t xml:space="preserve"> con escama</w:t>
      </w:r>
      <w:r w:rsidR="00A62349" w:rsidRPr="00233232">
        <w:rPr>
          <w:rFonts w:ascii="Montserrat Light" w:eastAsia="Batang" w:hAnsi="Montserrat Light" w:cs="Arial"/>
          <w:sz w:val="24"/>
          <w:szCs w:val="24"/>
        </w:rPr>
        <w:t xml:space="preserve"> que</w:t>
      </w:r>
      <w:r w:rsidR="009A3D36" w:rsidRPr="00233232">
        <w:rPr>
          <w:rFonts w:ascii="Montserrat Light" w:eastAsia="Batang" w:hAnsi="Montserrat Light" w:cs="Arial"/>
          <w:sz w:val="24"/>
          <w:szCs w:val="24"/>
        </w:rPr>
        <w:t xml:space="preserve"> pueden  producir</w:t>
      </w:r>
      <w:r w:rsidR="00A62349" w:rsidRPr="00233232">
        <w:rPr>
          <w:rFonts w:ascii="Montserrat Light" w:eastAsia="Batang" w:hAnsi="Montserrat Light" w:cs="Arial"/>
          <w:sz w:val="24"/>
          <w:szCs w:val="24"/>
        </w:rPr>
        <w:t xml:space="preserve"> comezón</w:t>
      </w:r>
      <w:r w:rsidR="009A3D36" w:rsidRPr="00233232">
        <w:rPr>
          <w:rFonts w:ascii="Montserrat Light" w:eastAsia="Batang" w:hAnsi="Montserrat Light" w:cs="Arial"/>
          <w:sz w:val="24"/>
          <w:szCs w:val="24"/>
        </w:rPr>
        <w:t xml:space="preserve"> y en ocasiones acompañadas de dolor articular, </w:t>
      </w:r>
      <w:r w:rsidR="00A62349" w:rsidRPr="00233232">
        <w:rPr>
          <w:rFonts w:ascii="Montserrat Light" w:eastAsia="Batang" w:hAnsi="Montserrat Light" w:cs="Arial"/>
          <w:sz w:val="24"/>
          <w:szCs w:val="24"/>
        </w:rPr>
        <w:t xml:space="preserve"> </w:t>
      </w:r>
      <w:r w:rsidR="009A3D36" w:rsidRPr="00233232">
        <w:rPr>
          <w:rFonts w:ascii="Montserrat Light" w:eastAsia="Batang" w:hAnsi="Montserrat Light" w:cs="Arial"/>
          <w:sz w:val="24"/>
          <w:szCs w:val="24"/>
        </w:rPr>
        <w:t xml:space="preserve">se </w:t>
      </w:r>
      <w:r w:rsidR="00D25C7F" w:rsidRPr="00233232">
        <w:rPr>
          <w:rFonts w:ascii="Montserrat Light" w:eastAsia="Batang" w:hAnsi="Montserrat Light" w:cs="Arial"/>
          <w:sz w:val="24"/>
          <w:szCs w:val="24"/>
        </w:rPr>
        <w:t>pueden</w:t>
      </w:r>
      <w:r w:rsidR="009A3D36" w:rsidRPr="00233232">
        <w:rPr>
          <w:rFonts w:ascii="Montserrat Light" w:eastAsia="Batang" w:hAnsi="Montserrat Light" w:cs="Arial"/>
          <w:sz w:val="24"/>
          <w:szCs w:val="24"/>
        </w:rPr>
        <w:t xml:space="preserve"> localizar </w:t>
      </w:r>
      <w:r w:rsidR="00D25C7F" w:rsidRPr="00233232">
        <w:rPr>
          <w:rFonts w:ascii="Montserrat Light" w:eastAsia="Batang" w:hAnsi="Montserrat Light" w:cs="Arial"/>
          <w:sz w:val="24"/>
          <w:szCs w:val="24"/>
        </w:rPr>
        <w:t xml:space="preserve">en cualquier parte del cuerpo, </w:t>
      </w:r>
      <w:r w:rsidR="002B0C44" w:rsidRPr="00233232">
        <w:rPr>
          <w:rFonts w:ascii="Montserrat Light" w:eastAsia="Batang" w:hAnsi="Montserrat Light" w:cs="Arial"/>
          <w:sz w:val="24"/>
          <w:szCs w:val="24"/>
        </w:rPr>
        <w:t>particularmente en codos, rodillas</w:t>
      </w:r>
      <w:r w:rsidR="009A3D36" w:rsidRPr="00233232">
        <w:rPr>
          <w:rFonts w:ascii="Montserrat Light" w:eastAsia="Batang" w:hAnsi="Montserrat Light" w:cs="Arial"/>
          <w:sz w:val="24"/>
          <w:szCs w:val="24"/>
        </w:rPr>
        <w:t xml:space="preserve">, tobillos, piel cabelluda y </w:t>
      </w:r>
      <w:r w:rsidR="00B94EDE" w:rsidRPr="00233232">
        <w:rPr>
          <w:rFonts w:ascii="Montserrat Light" w:eastAsia="Batang" w:hAnsi="Montserrat Light" w:cs="Arial"/>
          <w:sz w:val="24"/>
          <w:szCs w:val="24"/>
        </w:rPr>
        <w:t xml:space="preserve">en ocasiones afecta a las </w:t>
      </w:r>
      <w:r w:rsidR="009A2B97" w:rsidRPr="00233232">
        <w:rPr>
          <w:rFonts w:ascii="Montserrat Light" w:eastAsia="Batang" w:hAnsi="Montserrat Light" w:cs="Arial"/>
          <w:sz w:val="24"/>
          <w:szCs w:val="24"/>
        </w:rPr>
        <w:t>uñas</w:t>
      </w:r>
      <w:r w:rsidR="00FF5CF5" w:rsidRPr="00233232">
        <w:rPr>
          <w:rFonts w:ascii="Montserrat Light" w:eastAsia="Batang" w:hAnsi="Montserrat Light" w:cs="Arial"/>
          <w:sz w:val="24"/>
          <w:szCs w:val="24"/>
        </w:rPr>
        <w:t>.</w:t>
      </w:r>
    </w:p>
    <w:p w:rsidR="00D25C7F" w:rsidRPr="00233232" w:rsidRDefault="00D25C7F" w:rsidP="00742ADE">
      <w:pPr>
        <w:spacing w:after="0" w:line="240" w:lineRule="atLeast"/>
        <w:jc w:val="both"/>
        <w:rPr>
          <w:rFonts w:ascii="Montserrat Light" w:eastAsia="Batang" w:hAnsi="Montserrat Light" w:cs="Arial"/>
          <w:sz w:val="24"/>
          <w:szCs w:val="24"/>
        </w:rPr>
      </w:pPr>
    </w:p>
    <w:p w:rsidR="00F474ED" w:rsidRPr="00233232" w:rsidRDefault="001424C0" w:rsidP="00742ADE">
      <w:pPr>
        <w:spacing w:after="0" w:line="240" w:lineRule="atLeast"/>
        <w:jc w:val="both"/>
        <w:rPr>
          <w:rFonts w:ascii="Montserrat Light" w:eastAsia="Batang" w:hAnsi="Montserrat Light" w:cs="Arial"/>
          <w:sz w:val="24"/>
          <w:szCs w:val="24"/>
        </w:rPr>
      </w:pPr>
      <w:r w:rsidRPr="00233232">
        <w:rPr>
          <w:rFonts w:ascii="Montserrat Light" w:eastAsia="Batang" w:hAnsi="Montserrat Light" w:cs="Arial"/>
          <w:sz w:val="24"/>
          <w:szCs w:val="24"/>
        </w:rPr>
        <w:t xml:space="preserve">Indicó que </w:t>
      </w:r>
      <w:r w:rsidR="00F474ED" w:rsidRPr="00233232">
        <w:rPr>
          <w:rFonts w:ascii="Montserrat Light" w:eastAsia="Batang" w:hAnsi="Montserrat Light" w:cs="Arial"/>
          <w:sz w:val="24"/>
          <w:szCs w:val="24"/>
        </w:rPr>
        <w:t xml:space="preserve">en el Instituto, la psoriasis está dentro de las primeras diez causas de consulta en la especialidad de Dermatología, y que aproximadamente </w:t>
      </w:r>
      <w:r w:rsidRPr="00233232">
        <w:rPr>
          <w:rFonts w:ascii="Montserrat Light" w:eastAsia="Batang" w:hAnsi="Montserrat Light" w:cs="Arial"/>
          <w:sz w:val="24"/>
          <w:szCs w:val="24"/>
        </w:rPr>
        <w:t xml:space="preserve">70 por ciento de </w:t>
      </w:r>
      <w:r w:rsidR="00F474ED" w:rsidRPr="00233232">
        <w:rPr>
          <w:rFonts w:ascii="Montserrat Light" w:eastAsia="Batang" w:hAnsi="Montserrat Light" w:cs="Arial"/>
          <w:sz w:val="24"/>
          <w:szCs w:val="24"/>
        </w:rPr>
        <w:t>los pacientes tienen una forma leve de la enfermedad, mientras que el resto lo padece de manera moderada a severa.</w:t>
      </w:r>
    </w:p>
    <w:p w:rsidR="00F474ED" w:rsidRPr="00233232" w:rsidRDefault="00F474ED" w:rsidP="00742ADE">
      <w:pPr>
        <w:spacing w:after="0" w:line="240" w:lineRule="atLeast"/>
        <w:jc w:val="both"/>
        <w:rPr>
          <w:rFonts w:ascii="Montserrat Light" w:eastAsia="Batang" w:hAnsi="Montserrat Light" w:cs="Arial"/>
          <w:sz w:val="24"/>
          <w:szCs w:val="24"/>
        </w:rPr>
      </w:pPr>
    </w:p>
    <w:p w:rsidR="00EA17AE" w:rsidRPr="00233232" w:rsidRDefault="00F474ED" w:rsidP="00742ADE">
      <w:pPr>
        <w:spacing w:after="0" w:line="240" w:lineRule="atLeast"/>
        <w:jc w:val="both"/>
        <w:rPr>
          <w:rFonts w:ascii="Montserrat Light" w:eastAsia="Batang" w:hAnsi="Montserrat Light" w:cs="Arial"/>
          <w:sz w:val="24"/>
          <w:szCs w:val="24"/>
        </w:rPr>
      </w:pPr>
      <w:r w:rsidRPr="00233232">
        <w:rPr>
          <w:rFonts w:ascii="Montserrat Light" w:eastAsia="Batang" w:hAnsi="Montserrat Light" w:cs="Arial"/>
          <w:sz w:val="24"/>
          <w:szCs w:val="24"/>
        </w:rPr>
        <w:t xml:space="preserve">En este </w:t>
      </w:r>
      <w:r w:rsidR="00947A3F" w:rsidRPr="00233232">
        <w:rPr>
          <w:rFonts w:ascii="Montserrat Light" w:eastAsia="Batang" w:hAnsi="Montserrat Light" w:cs="Arial"/>
          <w:sz w:val="24"/>
          <w:szCs w:val="24"/>
        </w:rPr>
        <w:t>30 por ciento</w:t>
      </w:r>
      <w:r w:rsidRPr="00233232">
        <w:rPr>
          <w:rFonts w:ascii="Montserrat Light" w:eastAsia="Batang" w:hAnsi="Montserrat Light" w:cs="Arial"/>
          <w:sz w:val="24"/>
          <w:szCs w:val="24"/>
        </w:rPr>
        <w:t xml:space="preserve">, </w:t>
      </w:r>
      <w:r w:rsidR="00285C71">
        <w:rPr>
          <w:rFonts w:ascii="Montserrat Light" w:eastAsia="Batang" w:hAnsi="Montserrat Light" w:cs="Arial"/>
          <w:sz w:val="24"/>
          <w:szCs w:val="24"/>
        </w:rPr>
        <w:t xml:space="preserve">dijo, </w:t>
      </w:r>
      <w:r w:rsidRPr="00233232">
        <w:rPr>
          <w:rFonts w:ascii="Montserrat Light" w:eastAsia="Batang" w:hAnsi="Montserrat Light" w:cs="Arial"/>
          <w:sz w:val="24"/>
          <w:szCs w:val="24"/>
        </w:rPr>
        <w:t xml:space="preserve">puede </w:t>
      </w:r>
      <w:r w:rsidR="00C75028" w:rsidRPr="00233232">
        <w:rPr>
          <w:rFonts w:ascii="Montserrat Light" w:eastAsia="Batang" w:hAnsi="Montserrat Light" w:cs="Arial"/>
          <w:sz w:val="24"/>
          <w:szCs w:val="24"/>
        </w:rPr>
        <w:t>estar asociada</w:t>
      </w:r>
      <w:r w:rsidRPr="00233232">
        <w:rPr>
          <w:rFonts w:ascii="Montserrat Light" w:eastAsia="Batang" w:hAnsi="Montserrat Light" w:cs="Arial"/>
          <w:sz w:val="24"/>
          <w:szCs w:val="24"/>
        </w:rPr>
        <w:t xml:space="preserve"> a diabetes, </w:t>
      </w:r>
      <w:r w:rsidR="00F67F3D">
        <w:rPr>
          <w:rFonts w:ascii="Montserrat Light" w:eastAsia="Batang" w:hAnsi="Montserrat Light" w:cs="Arial"/>
          <w:sz w:val="24"/>
          <w:szCs w:val="24"/>
        </w:rPr>
        <w:t xml:space="preserve"> enfermedades </w:t>
      </w:r>
      <w:r w:rsidRPr="00233232">
        <w:rPr>
          <w:rFonts w:ascii="Montserrat Light" w:eastAsia="Batang" w:hAnsi="Montserrat Light" w:cs="Arial"/>
          <w:sz w:val="24"/>
          <w:szCs w:val="24"/>
        </w:rPr>
        <w:t>cardiovasculares</w:t>
      </w:r>
      <w:r w:rsidR="00B94EDE" w:rsidRPr="00233232">
        <w:rPr>
          <w:rFonts w:ascii="Montserrat Light" w:eastAsia="Batang" w:hAnsi="Montserrat Light" w:cs="Arial"/>
          <w:sz w:val="24"/>
          <w:szCs w:val="24"/>
        </w:rPr>
        <w:t>,</w:t>
      </w:r>
      <w:r w:rsidR="002C652F" w:rsidRPr="00233232">
        <w:rPr>
          <w:rFonts w:ascii="Montserrat Light" w:eastAsia="Batang" w:hAnsi="Montserrat Light" w:cs="Arial"/>
          <w:sz w:val="24"/>
          <w:szCs w:val="24"/>
        </w:rPr>
        <w:t xml:space="preserve"> síndrome metabólico</w:t>
      </w:r>
      <w:r w:rsidR="007E2E16" w:rsidRPr="00233232">
        <w:rPr>
          <w:rFonts w:ascii="Montserrat Light" w:eastAsia="Batang" w:hAnsi="Montserrat Light" w:cs="Arial"/>
          <w:sz w:val="24"/>
          <w:szCs w:val="24"/>
        </w:rPr>
        <w:t xml:space="preserve"> </w:t>
      </w:r>
      <w:r w:rsidRPr="00233232">
        <w:rPr>
          <w:rFonts w:ascii="Montserrat Light" w:eastAsia="Batang" w:hAnsi="Montserrat Light" w:cs="Arial"/>
          <w:sz w:val="24"/>
          <w:szCs w:val="24"/>
        </w:rPr>
        <w:t>y alteraciones psiquiátricas como depresión</w:t>
      </w:r>
      <w:r w:rsidR="00FF5CF5" w:rsidRPr="00233232">
        <w:rPr>
          <w:rFonts w:ascii="Montserrat Light" w:eastAsia="Batang" w:hAnsi="Montserrat Light" w:cs="Arial"/>
          <w:sz w:val="24"/>
          <w:szCs w:val="24"/>
        </w:rPr>
        <w:t xml:space="preserve"> y</w:t>
      </w:r>
      <w:r w:rsidRPr="00233232">
        <w:rPr>
          <w:rFonts w:ascii="Montserrat Light" w:eastAsia="Batang" w:hAnsi="Montserrat Light" w:cs="Arial"/>
          <w:sz w:val="24"/>
          <w:szCs w:val="24"/>
        </w:rPr>
        <w:t xml:space="preserve"> ansiedad.</w:t>
      </w:r>
    </w:p>
    <w:p w:rsidR="002077C7" w:rsidRPr="00233232" w:rsidRDefault="002077C7" w:rsidP="00742ADE">
      <w:pPr>
        <w:spacing w:after="0" w:line="240" w:lineRule="atLeast"/>
        <w:jc w:val="both"/>
        <w:rPr>
          <w:rFonts w:ascii="Montserrat Light" w:eastAsia="Batang" w:hAnsi="Montserrat Light" w:cs="Arial"/>
          <w:sz w:val="24"/>
          <w:szCs w:val="24"/>
        </w:rPr>
      </w:pPr>
    </w:p>
    <w:p w:rsidR="002077C7" w:rsidRPr="00233232" w:rsidRDefault="002077C7" w:rsidP="002077C7">
      <w:pPr>
        <w:spacing w:after="0" w:line="240" w:lineRule="atLeast"/>
        <w:jc w:val="both"/>
        <w:rPr>
          <w:rFonts w:ascii="Montserrat Light" w:eastAsia="Batang" w:hAnsi="Montserrat Light" w:cs="Arial"/>
          <w:sz w:val="24"/>
          <w:szCs w:val="24"/>
        </w:rPr>
      </w:pPr>
      <w:r w:rsidRPr="00233232">
        <w:rPr>
          <w:rFonts w:ascii="Montserrat Light" w:eastAsia="Batang" w:hAnsi="Montserrat Light" w:cs="Arial"/>
          <w:sz w:val="24"/>
          <w:szCs w:val="24"/>
        </w:rPr>
        <w:t xml:space="preserve">El especialista destacó que actualmente dos mil 794 pacientes reciben </w:t>
      </w:r>
      <w:r w:rsidR="00AA2B50" w:rsidRPr="00233232">
        <w:rPr>
          <w:rFonts w:ascii="Montserrat Light" w:eastAsia="Batang" w:hAnsi="Montserrat Light" w:cs="Arial"/>
          <w:sz w:val="24"/>
          <w:szCs w:val="24"/>
        </w:rPr>
        <w:t>terapias innovadores</w:t>
      </w:r>
      <w:r w:rsidRPr="00233232">
        <w:rPr>
          <w:rFonts w:ascii="Montserrat Light" w:eastAsia="Batang" w:hAnsi="Montserrat Light" w:cs="Arial"/>
          <w:sz w:val="24"/>
          <w:szCs w:val="24"/>
        </w:rPr>
        <w:t xml:space="preserve"> </w:t>
      </w:r>
      <w:r w:rsidR="00AA2B50" w:rsidRPr="00233232">
        <w:rPr>
          <w:rFonts w:ascii="Montserrat Light" w:eastAsia="Batang" w:hAnsi="Montserrat Light" w:cs="Arial"/>
          <w:sz w:val="24"/>
          <w:szCs w:val="24"/>
        </w:rPr>
        <w:t xml:space="preserve">a través de </w:t>
      </w:r>
      <w:r w:rsidRPr="00233232">
        <w:rPr>
          <w:rFonts w:ascii="Montserrat Light" w:eastAsia="Batang" w:hAnsi="Montserrat Light" w:cs="Arial"/>
          <w:sz w:val="24"/>
          <w:szCs w:val="24"/>
        </w:rPr>
        <w:t>medicamentos biológicos que permite</w:t>
      </w:r>
      <w:r w:rsidR="00B94EDE" w:rsidRPr="00233232">
        <w:rPr>
          <w:rFonts w:ascii="Montserrat Light" w:eastAsia="Batang" w:hAnsi="Montserrat Light" w:cs="Arial"/>
          <w:sz w:val="24"/>
          <w:szCs w:val="24"/>
        </w:rPr>
        <w:t>n</w:t>
      </w:r>
      <w:r w:rsidRPr="00233232">
        <w:rPr>
          <w:rFonts w:ascii="Montserrat Light" w:eastAsia="Batang" w:hAnsi="Montserrat Light" w:cs="Arial"/>
          <w:sz w:val="24"/>
          <w:szCs w:val="24"/>
        </w:rPr>
        <w:t xml:space="preserve"> </w:t>
      </w:r>
      <w:r w:rsidR="00AA2B50" w:rsidRPr="00233232">
        <w:rPr>
          <w:rFonts w:ascii="Montserrat Light" w:eastAsia="Batang" w:hAnsi="Montserrat Light" w:cs="Arial"/>
          <w:sz w:val="24"/>
          <w:szCs w:val="24"/>
        </w:rPr>
        <w:lastRenderedPageBreak/>
        <w:t xml:space="preserve">impactar de manera positiva en </w:t>
      </w:r>
      <w:r w:rsidR="00B768E9" w:rsidRPr="00233232">
        <w:rPr>
          <w:rFonts w:ascii="Montserrat Light" w:eastAsia="Batang" w:hAnsi="Montserrat Light" w:cs="Arial"/>
          <w:sz w:val="24"/>
          <w:szCs w:val="24"/>
        </w:rPr>
        <w:t xml:space="preserve">su </w:t>
      </w:r>
      <w:r w:rsidR="00AA2B50" w:rsidRPr="00233232">
        <w:rPr>
          <w:rFonts w:ascii="Montserrat Light" w:eastAsia="Batang" w:hAnsi="Montserrat Light" w:cs="Arial"/>
          <w:sz w:val="24"/>
          <w:szCs w:val="24"/>
        </w:rPr>
        <w:t>salud y calidad de vida de quienes lo reciben</w:t>
      </w:r>
      <w:r w:rsidR="00B768E9" w:rsidRPr="00233232">
        <w:rPr>
          <w:rFonts w:ascii="Montserrat Light" w:eastAsia="Batang" w:hAnsi="Montserrat Light" w:cs="Arial"/>
          <w:sz w:val="24"/>
          <w:szCs w:val="24"/>
        </w:rPr>
        <w:t>;</w:t>
      </w:r>
      <w:r w:rsidR="00AA2B50" w:rsidRPr="00233232">
        <w:rPr>
          <w:rFonts w:ascii="Montserrat Light" w:eastAsia="Batang" w:hAnsi="Montserrat Light" w:cs="Arial"/>
          <w:sz w:val="24"/>
          <w:szCs w:val="24"/>
        </w:rPr>
        <w:t xml:space="preserve"> </w:t>
      </w:r>
      <w:r w:rsidR="00B768E9" w:rsidRPr="00233232">
        <w:rPr>
          <w:rFonts w:ascii="Montserrat Light" w:eastAsia="Batang" w:hAnsi="Montserrat Light" w:cs="Arial"/>
          <w:sz w:val="24"/>
          <w:szCs w:val="24"/>
        </w:rPr>
        <w:t xml:space="preserve">se aplican </w:t>
      </w:r>
      <w:r w:rsidR="00AA2B50" w:rsidRPr="00233232">
        <w:rPr>
          <w:rFonts w:ascii="Montserrat Light" w:eastAsia="Batang" w:hAnsi="Montserrat Light" w:cs="Arial"/>
          <w:sz w:val="24"/>
          <w:szCs w:val="24"/>
        </w:rPr>
        <w:t>de manera intravenosa</w:t>
      </w:r>
      <w:r w:rsidR="00B768E9" w:rsidRPr="00233232">
        <w:rPr>
          <w:rFonts w:ascii="Montserrat Light" w:eastAsia="Batang" w:hAnsi="Montserrat Light" w:cs="Arial"/>
          <w:sz w:val="24"/>
          <w:szCs w:val="24"/>
        </w:rPr>
        <w:t>,</w:t>
      </w:r>
      <w:r w:rsidR="00AA2B50" w:rsidRPr="00233232">
        <w:rPr>
          <w:rFonts w:ascii="Montserrat Light" w:eastAsia="Batang" w:hAnsi="Montserrat Light" w:cs="Arial"/>
          <w:sz w:val="24"/>
          <w:szCs w:val="24"/>
        </w:rPr>
        <w:t xml:space="preserve"> en la unidad médica </w:t>
      </w:r>
      <w:r w:rsidR="004F0FE4" w:rsidRPr="00233232">
        <w:rPr>
          <w:rFonts w:ascii="Montserrat Light" w:eastAsia="Batang" w:hAnsi="Montserrat Light" w:cs="Arial"/>
          <w:sz w:val="24"/>
          <w:szCs w:val="24"/>
        </w:rPr>
        <w:t xml:space="preserve"> o en domicilio de forma subcutánea.</w:t>
      </w:r>
    </w:p>
    <w:p w:rsidR="00B768E9" w:rsidRPr="00233232" w:rsidRDefault="00B768E9" w:rsidP="002077C7">
      <w:pPr>
        <w:spacing w:after="0" w:line="240" w:lineRule="atLeast"/>
        <w:jc w:val="both"/>
        <w:rPr>
          <w:rFonts w:ascii="Montserrat Light" w:eastAsia="Batang" w:hAnsi="Montserrat Light" w:cs="Arial"/>
          <w:sz w:val="24"/>
          <w:szCs w:val="24"/>
        </w:rPr>
      </w:pPr>
    </w:p>
    <w:p w:rsidR="006004F8" w:rsidRPr="00233232" w:rsidRDefault="0010651E" w:rsidP="002077C7">
      <w:pPr>
        <w:spacing w:after="0" w:line="240" w:lineRule="atLeast"/>
        <w:jc w:val="both"/>
        <w:rPr>
          <w:rFonts w:ascii="Montserrat Light" w:eastAsia="Batang" w:hAnsi="Montserrat Light" w:cs="Arial"/>
          <w:sz w:val="24"/>
          <w:szCs w:val="24"/>
        </w:rPr>
      </w:pPr>
      <w:r w:rsidRPr="00233232">
        <w:rPr>
          <w:rFonts w:ascii="Montserrat Light" w:eastAsia="Batang" w:hAnsi="Montserrat Light" w:cs="Arial"/>
          <w:sz w:val="24"/>
          <w:szCs w:val="24"/>
        </w:rPr>
        <w:t xml:space="preserve">El doctor Padilla Ochoa indicó que si bien no existe una causa </w:t>
      </w:r>
      <w:r w:rsidR="006004F8" w:rsidRPr="00233232">
        <w:rPr>
          <w:rFonts w:ascii="Montserrat Light" w:eastAsia="Batang" w:hAnsi="Montserrat Light" w:cs="Arial"/>
          <w:sz w:val="24"/>
          <w:szCs w:val="24"/>
        </w:rPr>
        <w:t>única, hay un componente genético importante para que una persona desarrolle psoriasis, si ambos padres tienen la enfermedad, la posibilidad de que un hijo la padezca en algún momento de su vida, es del 50 por ciento.</w:t>
      </w:r>
    </w:p>
    <w:p w:rsidR="006004F8" w:rsidRPr="00233232" w:rsidRDefault="006004F8" w:rsidP="002077C7">
      <w:pPr>
        <w:spacing w:after="0" w:line="240" w:lineRule="atLeast"/>
        <w:jc w:val="both"/>
        <w:rPr>
          <w:rFonts w:ascii="Montserrat Light" w:eastAsia="Batang" w:hAnsi="Montserrat Light" w:cs="Arial"/>
          <w:sz w:val="24"/>
          <w:szCs w:val="24"/>
        </w:rPr>
      </w:pPr>
    </w:p>
    <w:p w:rsidR="00B768E9" w:rsidRPr="00233232" w:rsidRDefault="006004F8" w:rsidP="002077C7">
      <w:pPr>
        <w:spacing w:after="0" w:line="240" w:lineRule="atLeast"/>
        <w:jc w:val="both"/>
        <w:rPr>
          <w:rFonts w:ascii="Montserrat Light" w:eastAsia="Batang" w:hAnsi="Montserrat Light" w:cs="Arial"/>
          <w:sz w:val="24"/>
          <w:szCs w:val="24"/>
        </w:rPr>
      </w:pPr>
      <w:r w:rsidRPr="00233232">
        <w:rPr>
          <w:rFonts w:ascii="Montserrat Light" w:eastAsia="Batang" w:hAnsi="Montserrat Light" w:cs="Arial"/>
          <w:sz w:val="24"/>
          <w:szCs w:val="24"/>
        </w:rPr>
        <w:t xml:space="preserve">Además, </w:t>
      </w:r>
      <w:r w:rsidR="00285C71">
        <w:rPr>
          <w:rFonts w:ascii="Montserrat Light" w:eastAsia="Batang" w:hAnsi="Montserrat Light" w:cs="Arial"/>
          <w:sz w:val="24"/>
          <w:szCs w:val="24"/>
        </w:rPr>
        <w:t>explicó</w:t>
      </w:r>
      <w:r w:rsidRPr="00233232">
        <w:rPr>
          <w:rFonts w:ascii="Montserrat Light" w:eastAsia="Batang" w:hAnsi="Montserrat Light" w:cs="Arial"/>
          <w:sz w:val="24"/>
          <w:szCs w:val="24"/>
        </w:rPr>
        <w:t>, hay factores que pueden desencadenar su aparición, tales como infecciones de la gar</w:t>
      </w:r>
      <w:r w:rsidR="00F672E1" w:rsidRPr="00233232">
        <w:rPr>
          <w:rFonts w:ascii="Montserrat Light" w:eastAsia="Batang" w:hAnsi="Montserrat Light" w:cs="Arial"/>
          <w:sz w:val="24"/>
          <w:szCs w:val="24"/>
        </w:rPr>
        <w:t>g</w:t>
      </w:r>
      <w:r w:rsidRPr="00233232">
        <w:rPr>
          <w:rFonts w:ascii="Montserrat Light" w:eastAsia="Batang" w:hAnsi="Montserrat Light" w:cs="Arial"/>
          <w:sz w:val="24"/>
          <w:szCs w:val="24"/>
        </w:rPr>
        <w:t>anta</w:t>
      </w:r>
      <w:r w:rsidR="00F672E1" w:rsidRPr="00233232">
        <w:rPr>
          <w:rFonts w:ascii="Montserrat Light" w:eastAsia="Batang" w:hAnsi="Montserrat Light" w:cs="Arial"/>
          <w:sz w:val="24"/>
          <w:szCs w:val="24"/>
        </w:rPr>
        <w:t xml:space="preserve">, golpes o traumatismos en </w:t>
      </w:r>
      <w:r w:rsidR="00285C71">
        <w:rPr>
          <w:rFonts w:ascii="Montserrat Light" w:eastAsia="Batang" w:hAnsi="Montserrat Light" w:cs="Arial"/>
          <w:sz w:val="24"/>
          <w:szCs w:val="24"/>
        </w:rPr>
        <w:t xml:space="preserve">la piel, quemadura solar grave, </w:t>
      </w:r>
      <w:r w:rsidR="00F672E1" w:rsidRPr="00233232">
        <w:rPr>
          <w:rFonts w:ascii="Montserrat Light" w:eastAsia="Batang" w:hAnsi="Montserrat Light" w:cs="Arial"/>
          <w:sz w:val="24"/>
          <w:szCs w:val="24"/>
        </w:rPr>
        <w:t>estrés, tabaquismo, consumo excesivo de alcohol y algunos medicamentos, por lo que conviene conocerlos y evitarlos en lo posible con cambios en el estilo de vida que favorezcan hábitos saludables.</w:t>
      </w:r>
    </w:p>
    <w:p w:rsidR="00F672E1" w:rsidRPr="00233232" w:rsidRDefault="00F672E1" w:rsidP="002077C7">
      <w:pPr>
        <w:spacing w:after="0" w:line="240" w:lineRule="atLeast"/>
        <w:jc w:val="both"/>
        <w:rPr>
          <w:rFonts w:ascii="Montserrat Light" w:eastAsia="Batang" w:hAnsi="Montserrat Light" w:cs="Arial"/>
          <w:sz w:val="24"/>
          <w:szCs w:val="24"/>
        </w:rPr>
      </w:pPr>
    </w:p>
    <w:p w:rsidR="00632FEE" w:rsidRPr="00233232" w:rsidRDefault="00632FEE" w:rsidP="002077C7">
      <w:pPr>
        <w:spacing w:after="0" w:line="240" w:lineRule="atLeast"/>
        <w:jc w:val="both"/>
        <w:rPr>
          <w:rFonts w:ascii="Montserrat Light" w:eastAsia="Batang" w:hAnsi="Montserrat Light" w:cs="Arial"/>
          <w:sz w:val="24"/>
          <w:szCs w:val="24"/>
        </w:rPr>
      </w:pPr>
      <w:r w:rsidRPr="00233232">
        <w:rPr>
          <w:rFonts w:ascii="Montserrat Light" w:eastAsia="Batang" w:hAnsi="Montserrat Light" w:cs="Arial"/>
          <w:sz w:val="24"/>
          <w:szCs w:val="24"/>
        </w:rPr>
        <w:t xml:space="preserve">Recomendó que ante la aparición de manchas rojas, escamosas, </w:t>
      </w:r>
      <w:r w:rsidR="004F0FE4" w:rsidRPr="00233232">
        <w:rPr>
          <w:rFonts w:ascii="Montserrat Light" w:eastAsia="Batang" w:hAnsi="Montserrat Light" w:cs="Arial"/>
          <w:sz w:val="24"/>
          <w:szCs w:val="24"/>
        </w:rPr>
        <w:t xml:space="preserve"> con </w:t>
      </w:r>
      <w:r w:rsidRPr="00233232">
        <w:rPr>
          <w:rFonts w:ascii="Montserrat Light" w:eastAsia="Batang" w:hAnsi="Montserrat Light" w:cs="Arial"/>
          <w:sz w:val="24"/>
          <w:szCs w:val="24"/>
        </w:rPr>
        <w:t>prurito</w:t>
      </w:r>
      <w:r w:rsidR="004F0FE4" w:rsidRPr="00233232">
        <w:rPr>
          <w:rFonts w:ascii="Montserrat Light" w:eastAsia="Batang" w:hAnsi="Montserrat Light" w:cs="Arial"/>
          <w:sz w:val="24"/>
          <w:szCs w:val="24"/>
        </w:rPr>
        <w:t>,</w:t>
      </w:r>
      <w:r w:rsidRPr="00233232">
        <w:rPr>
          <w:rFonts w:ascii="Montserrat Light" w:eastAsia="Batang" w:hAnsi="Montserrat Light" w:cs="Arial"/>
          <w:sz w:val="24"/>
          <w:szCs w:val="24"/>
        </w:rPr>
        <w:t xml:space="preserve"> </w:t>
      </w:r>
      <w:r w:rsidR="004F0FE4" w:rsidRPr="00233232">
        <w:rPr>
          <w:rFonts w:ascii="Montserrat Light" w:eastAsia="Batang" w:hAnsi="Montserrat Light" w:cs="Arial"/>
          <w:sz w:val="24"/>
          <w:szCs w:val="24"/>
        </w:rPr>
        <w:t xml:space="preserve">de meses de evolución localizadas en </w:t>
      </w:r>
      <w:r w:rsidRPr="00233232">
        <w:rPr>
          <w:rFonts w:ascii="Montserrat Light" w:eastAsia="Batang" w:hAnsi="Montserrat Light" w:cs="Arial"/>
          <w:sz w:val="24"/>
          <w:szCs w:val="24"/>
        </w:rPr>
        <w:t>codos</w:t>
      </w:r>
      <w:r w:rsidR="0005738B" w:rsidRPr="00233232">
        <w:rPr>
          <w:rFonts w:ascii="Montserrat Light" w:eastAsia="Batang" w:hAnsi="Montserrat Light" w:cs="Arial"/>
          <w:sz w:val="24"/>
          <w:szCs w:val="24"/>
        </w:rPr>
        <w:t xml:space="preserve"> y/o</w:t>
      </w:r>
      <w:r w:rsidRPr="00233232">
        <w:rPr>
          <w:rFonts w:ascii="Montserrat Light" w:eastAsia="Batang" w:hAnsi="Montserrat Light" w:cs="Arial"/>
          <w:sz w:val="24"/>
          <w:szCs w:val="24"/>
        </w:rPr>
        <w:t xml:space="preserve"> rodillas, acudir a solicitar atención en su Unidad de Medicina Familiar para realizar el diagnóstico oportuno e iniciar tratamiento.</w:t>
      </w:r>
    </w:p>
    <w:p w:rsidR="00632FEE" w:rsidRPr="00233232" w:rsidRDefault="00632FEE" w:rsidP="002077C7">
      <w:pPr>
        <w:spacing w:after="0" w:line="240" w:lineRule="atLeast"/>
        <w:jc w:val="both"/>
        <w:rPr>
          <w:rFonts w:ascii="Montserrat Light" w:eastAsia="Batang" w:hAnsi="Montserrat Light" w:cs="Arial"/>
          <w:sz w:val="24"/>
          <w:szCs w:val="24"/>
        </w:rPr>
      </w:pPr>
    </w:p>
    <w:p w:rsidR="00F672E1" w:rsidRPr="00233232" w:rsidRDefault="00632FEE" w:rsidP="002077C7">
      <w:pPr>
        <w:spacing w:after="0" w:line="240" w:lineRule="atLeast"/>
        <w:jc w:val="both"/>
        <w:rPr>
          <w:rFonts w:ascii="Montserrat Light" w:eastAsia="Batang" w:hAnsi="Montserrat Light" w:cs="Arial"/>
          <w:sz w:val="24"/>
          <w:szCs w:val="24"/>
        </w:rPr>
      </w:pPr>
      <w:r w:rsidRPr="00233232">
        <w:rPr>
          <w:rFonts w:ascii="Montserrat Light" w:eastAsia="Batang" w:hAnsi="Montserrat Light" w:cs="Arial"/>
          <w:sz w:val="24"/>
          <w:szCs w:val="24"/>
        </w:rPr>
        <w:t>Añadió que en algunos pacientes la psoriasis se manifiesta como “caspa” resistente a tratamiento</w:t>
      </w:r>
      <w:r w:rsidR="00B94EDE" w:rsidRPr="00233232">
        <w:rPr>
          <w:rFonts w:ascii="Montserrat Light" w:eastAsia="Batang" w:hAnsi="Montserrat Light" w:cs="Arial"/>
          <w:sz w:val="24"/>
          <w:szCs w:val="24"/>
        </w:rPr>
        <w:t xml:space="preserve"> convencional</w:t>
      </w:r>
      <w:r w:rsidRPr="00233232">
        <w:rPr>
          <w:rFonts w:ascii="Montserrat Light" w:eastAsia="Batang" w:hAnsi="Montserrat Light" w:cs="Arial"/>
          <w:sz w:val="24"/>
          <w:szCs w:val="24"/>
        </w:rPr>
        <w:t>, hay cambio en la forma, color o textura de las uñas, así como dolor e inflamación articular, que requieren de atención.</w:t>
      </w:r>
    </w:p>
    <w:p w:rsidR="00632FEE" w:rsidRPr="00233232" w:rsidRDefault="00632FEE" w:rsidP="002077C7">
      <w:pPr>
        <w:spacing w:after="0" w:line="240" w:lineRule="atLeast"/>
        <w:jc w:val="both"/>
        <w:rPr>
          <w:rFonts w:ascii="Montserrat Light" w:eastAsia="Batang" w:hAnsi="Montserrat Light" w:cs="Arial"/>
          <w:sz w:val="24"/>
          <w:szCs w:val="24"/>
        </w:rPr>
      </w:pPr>
    </w:p>
    <w:p w:rsidR="00632FEE" w:rsidRPr="00233232" w:rsidRDefault="00632FEE" w:rsidP="002077C7">
      <w:pPr>
        <w:spacing w:after="0" w:line="240" w:lineRule="atLeast"/>
        <w:jc w:val="both"/>
        <w:rPr>
          <w:rFonts w:ascii="Montserrat Light" w:eastAsia="Batang" w:hAnsi="Montserrat Light" w:cs="Arial"/>
          <w:sz w:val="24"/>
          <w:szCs w:val="24"/>
        </w:rPr>
      </w:pPr>
      <w:r w:rsidRPr="00233232">
        <w:rPr>
          <w:rFonts w:ascii="Montserrat Light" w:eastAsia="Batang" w:hAnsi="Montserrat Light" w:cs="Arial"/>
          <w:sz w:val="24"/>
          <w:szCs w:val="24"/>
        </w:rPr>
        <w:t xml:space="preserve">El </w:t>
      </w:r>
      <w:r w:rsidR="005F2505" w:rsidRPr="00233232">
        <w:rPr>
          <w:rFonts w:ascii="Montserrat Light" w:eastAsia="Batang" w:hAnsi="Montserrat Light" w:cs="Arial"/>
          <w:sz w:val="24"/>
          <w:szCs w:val="24"/>
        </w:rPr>
        <w:t>coordinador de Programas Médicos del IMSS señaló que de acuerdo a la Federación Internacional de Asociaciones de Psoriasis, existen 125 millones de habitantes en el mundo con esta enfermedad, que es más frecuente en los países más distantes del ecuador; incluso en algunos países nórdicos puede llegar a afectar hasta al 10 por ciento de la población total.</w:t>
      </w:r>
    </w:p>
    <w:p w:rsidR="005F2505" w:rsidRPr="00233232" w:rsidRDefault="005F2505" w:rsidP="002077C7">
      <w:pPr>
        <w:spacing w:after="0" w:line="240" w:lineRule="atLeast"/>
        <w:jc w:val="both"/>
        <w:rPr>
          <w:rFonts w:ascii="Montserrat Light" w:eastAsia="Batang" w:hAnsi="Montserrat Light" w:cs="Arial"/>
          <w:sz w:val="24"/>
          <w:szCs w:val="24"/>
        </w:rPr>
      </w:pPr>
    </w:p>
    <w:p w:rsidR="005F2505" w:rsidRPr="00233232" w:rsidRDefault="005F2505" w:rsidP="002077C7">
      <w:pPr>
        <w:spacing w:after="0" w:line="240" w:lineRule="atLeast"/>
        <w:jc w:val="both"/>
        <w:rPr>
          <w:rFonts w:ascii="Montserrat Light" w:eastAsia="Batang" w:hAnsi="Montserrat Light" w:cs="Arial"/>
          <w:sz w:val="24"/>
          <w:szCs w:val="24"/>
        </w:rPr>
      </w:pPr>
      <w:r w:rsidRPr="00233232">
        <w:rPr>
          <w:rFonts w:ascii="Montserrat Light" w:eastAsia="Batang" w:hAnsi="Montserrat Light" w:cs="Arial"/>
          <w:sz w:val="24"/>
          <w:szCs w:val="24"/>
        </w:rPr>
        <w:t>En nuestro país, indicó que hay un estimado de 2.5 millones de personas con la enfermedad, esto es alrededor del dos por ciento de la población.</w:t>
      </w:r>
    </w:p>
    <w:p w:rsidR="00220D87" w:rsidRPr="00233232" w:rsidRDefault="00220D87" w:rsidP="002077C7">
      <w:pPr>
        <w:spacing w:after="0" w:line="240" w:lineRule="atLeast"/>
        <w:jc w:val="both"/>
        <w:rPr>
          <w:rFonts w:ascii="Montserrat Light" w:eastAsia="Batang" w:hAnsi="Montserrat Light" w:cs="Arial"/>
          <w:sz w:val="24"/>
          <w:szCs w:val="24"/>
        </w:rPr>
      </w:pPr>
    </w:p>
    <w:p w:rsidR="00220D87" w:rsidRPr="00233232" w:rsidRDefault="00D812B7" w:rsidP="002077C7">
      <w:pPr>
        <w:spacing w:after="0" w:line="240" w:lineRule="atLeast"/>
        <w:jc w:val="both"/>
        <w:rPr>
          <w:rFonts w:ascii="Montserrat Light" w:eastAsia="Batang" w:hAnsi="Montserrat Light" w:cs="Arial"/>
          <w:sz w:val="24"/>
          <w:szCs w:val="24"/>
        </w:rPr>
      </w:pPr>
      <w:r w:rsidRPr="00233232">
        <w:rPr>
          <w:rFonts w:ascii="Montserrat Light" w:eastAsia="Batang" w:hAnsi="Montserrat Light" w:cs="Arial"/>
          <w:sz w:val="24"/>
          <w:szCs w:val="24"/>
        </w:rPr>
        <w:t>“Conmemorar el Día Mundial de la Psoriasis es una oportunidad que permite dar a conocer a la sociedad lo que significa la enfermedad, para evitar el desconocimiento que puede provocar discriminación o exclusión social de quienes lo padecen, así como disipar algunos mitos como decir, categóricamente, que no es una enfermedad contagiosa”, finalizó.</w:t>
      </w:r>
    </w:p>
    <w:p w:rsidR="00490CF1" w:rsidRPr="00233232" w:rsidRDefault="00490CF1" w:rsidP="00B120B0">
      <w:pPr>
        <w:tabs>
          <w:tab w:val="left" w:pos="864"/>
          <w:tab w:val="center" w:pos="4536"/>
        </w:tabs>
        <w:spacing w:after="0" w:line="240" w:lineRule="atLeast"/>
        <w:rPr>
          <w:rFonts w:ascii="Montserrat Light" w:eastAsia="Batang" w:hAnsi="Montserrat Light" w:cs="Arial"/>
          <w:b/>
          <w:sz w:val="24"/>
          <w:szCs w:val="24"/>
        </w:rPr>
      </w:pPr>
    </w:p>
    <w:p w:rsidR="008A0CFD" w:rsidRDefault="00B120B0" w:rsidP="00B120B0">
      <w:pPr>
        <w:tabs>
          <w:tab w:val="left" w:pos="864"/>
          <w:tab w:val="center" w:pos="4536"/>
        </w:tabs>
        <w:spacing w:after="0" w:line="240" w:lineRule="atLeast"/>
        <w:rPr>
          <w:rFonts w:ascii="Montserrat Light" w:eastAsia="Batang" w:hAnsi="Montserrat Light" w:cs="Arial"/>
          <w:sz w:val="24"/>
          <w:szCs w:val="24"/>
        </w:rPr>
      </w:pPr>
      <w:r w:rsidRPr="00233232">
        <w:rPr>
          <w:rFonts w:ascii="Montserrat Light" w:eastAsia="Batang" w:hAnsi="Montserrat Light" w:cs="Arial"/>
          <w:b/>
          <w:sz w:val="24"/>
          <w:szCs w:val="24"/>
        </w:rPr>
        <w:tab/>
      </w:r>
      <w:r w:rsidRPr="00233232">
        <w:rPr>
          <w:rFonts w:ascii="Montserrat Light" w:eastAsia="Batang" w:hAnsi="Montserrat Light" w:cs="Arial"/>
          <w:b/>
          <w:sz w:val="24"/>
          <w:szCs w:val="24"/>
        </w:rPr>
        <w:tab/>
      </w:r>
      <w:r w:rsidR="008A0CFD" w:rsidRPr="00233232">
        <w:rPr>
          <w:rFonts w:ascii="Montserrat Light" w:eastAsia="Batang" w:hAnsi="Montserrat Light" w:cs="Arial"/>
          <w:b/>
          <w:sz w:val="24"/>
          <w:szCs w:val="24"/>
        </w:rPr>
        <w:t>--- o0o ---</w:t>
      </w:r>
    </w:p>
    <w:sectPr w:rsidR="008A0CFD" w:rsidSect="00672E7A">
      <w:headerReference w:type="default" r:id="rId8"/>
      <w:footerReference w:type="default" r:id="rId9"/>
      <w:pgSz w:w="12240" w:h="15840"/>
      <w:pgMar w:top="2227" w:right="1467"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8B" w:rsidRDefault="00BF3F8B" w:rsidP="00F20117">
      <w:pPr>
        <w:spacing w:after="0" w:line="240" w:lineRule="auto"/>
      </w:pPr>
      <w:r>
        <w:separator/>
      </w:r>
    </w:p>
  </w:endnote>
  <w:endnote w:type="continuationSeparator" w:id="0">
    <w:p w:rsidR="00BF3F8B" w:rsidRDefault="00BF3F8B"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altName w:val="Courier New Italic"/>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8A0CFD">
    <w:pPr>
      <w:pStyle w:val="Piedepgina"/>
    </w:pPr>
    <w:r>
      <w:rPr>
        <w:noProof/>
        <w:lang w:eastAsia="es-MX"/>
      </w:rPr>
      <w:drawing>
        <wp:anchor distT="0" distB="0" distL="114300" distR="114300" simplePos="0" relativeHeight="251658240" behindDoc="1" locked="0" layoutInCell="1" allowOverlap="1" wp14:anchorId="7BED7702" wp14:editId="5FFB923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8B" w:rsidRDefault="00BF3F8B" w:rsidP="00F20117">
      <w:pPr>
        <w:spacing w:after="0" w:line="240" w:lineRule="auto"/>
      </w:pPr>
      <w:r>
        <w:separator/>
      </w:r>
    </w:p>
  </w:footnote>
  <w:footnote w:type="continuationSeparator" w:id="0">
    <w:p w:rsidR="00BF3F8B" w:rsidRDefault="00BF3F8B"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8A0CFD">
    <w:pPr>
      <w:pStyle w:val="Encabezado"/>
    </w:pPr>
    <w:r>
      <w:rPr>
        <w:noProof/>
        <w:lang w:eastAsia="es-MX"/>
      </w:rPr>
      <w:drawing>
        <wp:anchor distT="0" distB="0" distL="114300" distR="114300" simplePos="0" relativeHeight="251657216" behindDoc="0" locked="0" layoutInCell="1" allowOverlap="1" wp14:anchorId="47BA4968" wp14:editId="509EECC1">
          <wp:simplePos x="0" y="0"/>
          <wp:positionH relativeFrom="column">
            <wp:posOffset>-983170</wp:posOffset>
          </wp:positionH>
          <wp:positionV relativeFrom="paragraph">
            <wp:posOffset>-449580</wp:posOffset>
          </wp:positionV>
          <wp:extent cx="7885216" cy="1389413"/>
          <wp:effectExtent l="0" t="0" r="1905" b="127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885216" cy="13894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3F6A3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1B57B81"/>
    <w:multiLevelType w:val="hybridMultilevel"/>
    <w:tmpl w:val="E75C73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FD"/>
    <w:rsid w:val="00004266"/>
    <w:rsid w:val="00004485"/>
    <w:rsid w:val="00006FEC"/>
    <w:rsid w:val="00007DAE"/>
    <w:rsid w:val="00011772"/>
    <w:rsid w:val="000438A7"/>
    <w:rsid w:val="00045033"/>
    <w:rsid w:val="000464A5"/>
    <w:rsid w:val="000467B8"/>
    <w:rsid w:val="000469B2"/>
    <w:rsid w:val="000513BD"/>
    <w:rsid w:val="00054DC7"/>
    <w:rsid w:val="0005738B"/>
    <w:rsid w:val="00075119"/>
    <w:rsid w:val="00076256"/>
    <w:rsid w:val="0008379E"/>
    <w:rsid w:val="0008775D"/>
    <w:rsid w:val="000912F9"/>
    <w:rsid w:val="0009315C"/>
    <w:rsid w:val="000A3E9D"/>
    <w:rsid w:val="000A798A"/>
    <w:rsid w:val="000B02F6"/>
    <w:rsid w:val="000B7C35"/>
    <w:rsid w:val="000C7495"/>
    <w:rsid w:val="000D3133"/>
    <w:rsid w:val="000D64C8"/>
    <w:rsid w:val="000E0AD3"/>
    <w:rsid w:val="000E140F"/>
    <w:rsid w:val="000E144C"/>
    <w:rsid w:val="000E3B67"/>
    <w:rsid w:val="000E4B86"/>
    <w:rsid w:val="000E652E"/>
    <w:rsid w:val="000F5C25"/>
    <w:rsid w:val="00105330"/>
    <w:rsid w:val="00105F51"/>
    <w:rsid w:val="0010651E"/>
    <w:rsid w:val="00116D99"/>
    <w:rsid w:val="00116ECE"/>
    <w:rsid w:val="00121DD7"/>
    <w:rsid w:val="00122216"/>
    <w:rsid w:val="00135DCB"/>
    <w:rsid w:val="001424C0"/>
    <w:rsid w:val="001442F0"/>
    <w:rsid w:val="001457DB"/>
    <w:rsid w:val="00145AA5"/>
    <w:rsid w:val="00150861"/>
    <w:rsid w:val="001568A5"/>
    <w:rsid w:val="00160391"/>
    <w:rsid w:val="00172BBA"/>
    <w:rsid w:val="00173567"/>
    <w:rsid w:val="00174831"/>
    <w:rsid w:val="00181378"/>
    <w:rsid w:val="00183F19"/>
    <w:rsid w:val="001863C4"/>
    <w:rsid w:val="00195786"/>
    <w:rsid w:val="001C2BE1"/>
    <w:rsid w:val="001D4B25"/>
    <w:rsid w:val="001D6FAF"/>
    <w:rsid w:val="001E1F35"/>
    <w:rsid w:val="001E3AD3"/>
    <w:rsid w:val="001E403E"/>
    <w:rsid w:val="001E633B"/>
    <w:rsid w:val="001F6DEB"/>
    <w:rsid w:val="00202A45"/>
    <w:rsid w:val="00202A7D"/>
    <w:rsid w:val="0020319E"/>
    <w:rsid w:val="002052AC"/>
    <w:rsid w:val="002074F0"/>
    <w:rsid w:val="002077C7"/>
    <w:rsid w:val="002108FC"/>
    <w:rsid w:val="00210E25"/>
    <w:rsid w:val="00211010"/>
    <w:rsid w:val="00213341"/>
    <w:rsid w:val="00216424"/>
    <w:rsid w:val="00220D87"/>
    <w:rsid w:val="00221697"/>
    <w:rsid w:val="00233232"/>
    <w:rsid w:val="00244A17"/>
    <w:rsid w:val="0024532C"/>
    <w:rsid w:val="0025491F"/>
    <w:rsid w:val="0025533D"/>
    <w:rsid w:val="00260477"/>
    <w:rsid w:val="00261F36"/>
    <w:rsid w:val="00265DF7"/>
    <w:rsid w:val="00271DE6"/>
    <w:rsid w:val="0027551E"/>
    <w:rsid w:val="00285C71"/>
    <w:rsid w:val="0029186A"/>
    <w:rsid w:val="002919C0"/>
    <w:rsid w:val="002A41C3"/>
    <w:rsid w:val="002A60D0"/>
    <w:rsid w:val="002B0C44"/>
    <w:rsid w:val="002B5D39"/>
    <w:rsid w:val="002B7410"/>
    <w:rsid w:val="002C1F67"/>
    <w:rsid w:val="002C4A46"/>
    <w:rsid w:val="002C652F"/>
    <w:rsid w:val="002D504F"/>
    <w:rsid w:val="002D5887"/>
    <w:rsid w:val="002E0D53"/>
    <w:rsid w:val="002E7B64"/>
    <w:rsid w:val="002E7F80"/>
    <w:rsid w:val="00301152"/>
    <w:rsid w:val="00304C24"/>
    <w:rsid w:val="00311187"/>
    <w:rsid w:val="00313CEA"/>
    <w:rsid w:val="00314130"/>
    <w:rsid w:val="00315345"/>
    <w:rsid w:val="00335B71"/>
    <w:rsid w:val="00343DC8"/>
    <w:rsid w:val="00344A8C"/>
    <w:rsid w:val="00351A5A"/>
    <w:rsid w:val="0035322F"/>
    <w:rsid w:val="00353AF5"/>
    <w:rsid w:val="00353DB3"/>
    <w:rsid w:val="0035520C"/>
    <w:rsid w:val="003602C3"/>
    <w:rsid w:val="00370427"/>
    <w:rsid w:val="00380DF2"/>
    <w:rsid w:val="00383359"/>
    <w:rsid w:val="00386798"/>
    <w:rsid w:val="00395A58"/>
    <w:rsid w:val="00396076"/>
    <w:rsid w:val="003A178D"/>
    <w:rsid w:val="003A5206"/>
    <w:rsid w:val="003B116F"/>
    <w:rsid w:val="003B74FF"/>
    <w:rsid w:val="003C3586"/>
    <w:rsid w:val="003C7A0A"/>
    <w:rsid w:val="003D0242"/>
    <w:rsid w:val="003E441C"/>
    <w:rsid w:val="003F1AAA"/>
    <w:rsid w:val="003F6F6C"/>
    <w:rsid w:val="003F70D8"/>
    <w:rsid w:val="00405CB8"/>
    <w:rsid w:val="0040639E"/>
    <w:rsid w:val="0041303A"/>
    <w:rsid w:val="004157CF"/>
    <w:rsid w:val="00417674"/>
    <w:rsid w:val="00421E7B"/>
    <w:rsid w:val="0043570E"/>
    <w:rsid w:val="00457E9A"/>
    <w:rsid w:val="00465F2E"/>
    <w:rsid w:val="004661A2"/>
    <w:rsid w:val="00466EEB"/>
    <w:rsid w:val="00475E87"/>
    <w:rsid w:val="00490CF1"/>
    <w:rsid w:val="004B0038"/>
    <w:rsid w:val="004B35F5"/>
    <w:rsid w:val="004B6CB6"/>
    <w:rsid w:val="004D2628"/>
    <w:rsid w:val="004F0FE4"/>
    <w:rsid w:val="004F25E7"/>
    <w:rsid w:val="004F414E"/>
    <w:rsid w:val="004F6648"/>
    <w:rsid w:val="004F7EDA"/>
    <w:rsid w:val="005067C0"/>
    <w:rsid w:val="0051224A"/>
    <w:rsid w:val="00513A23"/>
    <w:rsid w:val="00513CCD"/>
    <w:rsid w:val="005147B1"/>
    <w:rsid w:val="00515913"/>
    <w:rsid w:val="0053172D"/>
    <w:rsid w:val="00532624"/>
    <w:rsid w:val="00537B3A"/>
    <w:rsid w:val="005401CB"/>
    <w:rsid w:val="00550B79"/>
    <w:rsid w:val="005550BD"/>
    <w:rsid w:val="00560FC5"/>
    <w:rsid w:val="00567929"/>
    <w:rsid w:val="00570B83"/>
    <w:rsid w:val="00571B2C"/>
    <w:rsid w:val="00573B98"/>
    <w:rsid w:val="00576750"/>
    <w:rsid w:val="005808B7"/>
    <w:rsid w:val="00581809"/>
    <w:rsid w:val="00581DE4"/>
    <w:rsid w:val="00582B1A"/>
    <w:rsid w:val="0058332D"/>
    <w:rsid w:val="005A475C"/>
    <w:rsid w:val="005B5C83"/>
    <w:rsid w:val="005B6939"/>
    <w:rsid w:val="005D3FF7"/>
    <w:rsid w:val="005D5A74"/>
    <w:rsid w:val="005D607D"/>
    <w:rsid w:val="005E0F1D"/>
    <w:rsid w:val="005E5987"/>
    <w:rsid w:val="005F2505"/>
    <w:rsid w:val="005F3837"/>
    <w:rsid w:val="005F4D3B"/>
    <w:rsid w:val="005F5DC5"/>
    <w:rsid w:val="006004F8"/>
    <w:rsid w:val="006065AF"/>
    <w:rsid w:val="006076D9"/>
    <w:rsid w:val="00612BD0"/>
    <w:rsid w:val="00615ABF"/>
    <w:rsid w:val="0061746E"/>
    <w:rsid w:val="006237BE"/>
    <w:rsid w:val="006245D7"/>
    <w:rsid w:val="00632FEE"/>
    <w:rsid w:val="00633177"/>
    <w:rsid w:val="00647ABF"/>
    <w:rsid w:val="00652ABD"/>
    <w:rsid w:val="00653AEC"/>
    <w:rsid w:val="00654D8C"/>
    <w:rsid w:val="0065683A"/>
    <w:rsid w:val="00657068"/>
    <w:rsid w:val="00663525"/>
    <w:rsid w:val="00665F9E"/>
    <w:rsid w:val="006666A6"/>
    <w:rsid w:val="00667767"/>
    <w:rsid w:val="00667F7C"/>
    <w:rsid w:val="00670F5B"/>
    <w:rsid w:val="00672E7A"/>
    <w:rsid w:val="00675D90"/>
    <w:rsid w:val="0068186E"/>
    <w:rsid w:val="00681D22"/>
    <w:rsid w:val="00682C01"/>
    <w:rsid w:val="006A41F1"/>
    <w:rsid w:val="006B3466"/>
    <w:rsid w:val="006B56C0"/>
    <w:rsid w:val="006C599C"/>
    <w:rsid w:val="006D15AB"/>
    <w:rsid w:val="006D1C76"/>
    <w:rsid w:val="006D6241"/>
    <w:rsid w:val="006E5145"/>
    <w:rsid w:val="006F04DE"/>
    <w:rsid w:val="006F5103"/>
    <w:rsid w:val="006F6610"/>
    <w:rsid w:val="00707CE4"/>
    <w:rsid w:val="00713085"/>
    <w:rsid w:val="007138F7"/>
    <w:rsid w:val="007218E1"/>
    <w:rsid w:val="0072441B"/>
    <w:rsid w:val="00736271"/>
    <w:rsid w:val="00742ADE"/>
    <w:rsid w:val="00743782"/>
    <w:rsid w:val="00755395"/>
    <w:rsid w:val="00756BE7"/>
    <w:rsid w:val="00761C5D"/>
    <w:rsid w:val="007627EF"/>
    <w:rsid w:val="00766CC7"/>
    <w:rsid w:val="00767DB6"/>
    <w:rsid w:val="00772583"/>
    <w:rsid w:val="0077291E"/>
    <w:rsid w:val="0077356E"/>
    <w:rsid w:val="00781307"/>
    <w:rsid w:val="00784A46"/>
    <w:rsid w:val="00790283"/>
    <w:rsid w:val="007932A7"/>
    <w:rsid w:val="00797E9A"/>
    <w:rsid w:val="007A6226"/>
    <w:rsid w:val="007A7642"/>
    <w:rsid w:val="007B209A"/>
    <w:rsid w:val="007B6275"/>
    <w:rsid w:val="007B6CCF"/>
    <w:rsid w:val="007D44D6"/>
    <w:rsid w:val="007E17E2"/>
    <w:rsid w:val="007E2E16"/>
    <w:rsid w:val="007E486E"/>
    <w:rsid w:val="007E60A4"/>
    <w:rsid w:val="007E6A24"/>
    <w:rsid w:val="008039BD"/>
    <w:rsid w:val="0081047A"/>
    <w:rsid w:val="00812266"/>
    <w:rsid w:val="00822ADE"/>
    <w:rsid w:val="008406F8"/>
    <w:rsid w:val="00840F43"/>
    <w:rsid w:val="008521DB"/>
    <w:rsid w:val="00852550"/>
    <w:rsid w:val="00853701"/>
    <w:rsid w:val="00856944"/>
    <w:rsid w:val="00857799"/>
    <w:rsid w:val="008601A7"/>
    <w:rsid w:val="008620C5"/>
    <w:rsid w:val="00863E68"/>
    <w:rsid w:val="008719E7"/>
    <w:rsid w:val="00880329"/>
    <w:rsid w:val="00883504"/>
    <w:rsid w:val="0088620A"/>
    <w:rsid w:val="008875FA"/>
    <w:rsid w:val="008902A4"/>
    <w:rsid w:val="008A0CFD"/>
    <w:rsid w:val="008A17E2"/>
    <w:rsid w:val="008A441F"/>
    <w:rsid w:val="008A5134"/>
    <w:rsid w:val="008B0A6E"/>
    <w:rsid w:val="008B7756"/>
    <w:rsid w:val="008D1BA3"/>
    <w:rsid w:val="008D70D0"/>
    <w:rsid w:val="008E27BC"/>
    <w:rsid w:val="008E337C"/>
    <w:rsid w:val="008F297F"/>
    <w:rsid w:val="008F3160"/>
    <w:rsid w:val="008F535A"/>
    <w:rsid w:val="00904112"/>
    <w:rsid w:val="00904325"/>
    <w:rsid w:val="009130FE"/>
    <w:rsid w:val="009141F6"/>
    <w:rsid w:val="00923892"/>
    <w:rsid w:val="00926710"/>
    <w:rsid w:val="00926FA4"/>
    <w:rsid w:val="009275D1"/>
    <w:rsid w:val="00927935"/>
    <w:rsid w:val="00930000"/>
    <w:rsid w:val="009354B5"/>
    <w:rsid w:val="00944E3F"/>
    <w:rsid w:val="00946E36"/>
    <w:rsid w:val="00947A3F"/>
    <w:rsid w:val="00952540"/>
    <w:rsid w:val="00957A95"/>
    <w:rsid w:val="0096241A"/>
    <w:rsid w:val="00962440"/>
    <w:rsid w:val="0096265E"/>
    <w:rsid w:val="009634C4"/>
    <w:rsid w:val="00967621"/>
    <w:rsid w:val="00972BC6"/>
    <w:rsid w:val="00991A4D"/>
    <w:rsid w:val="00993225"/>
    <w:rsid w:val="0099436D"/>
    <w:rsid w:val="0099479F"/>
    <w:rsid w:val="009A03E9"/>
    <w:rsid w:val="009A2B97"/>
    <w:rsid w:val="009A3D36"/>
    <w:rsid w:val="009B5908"/>
    <w:rsid w:val="009C532A"/>
    <w:rsid w:val="009D1F2D"/>
    <w:rsid w:val="009E54F8"/>
    <w:rsid w:val="009E69B6"/>
    <w:rsid w:val="009F07AC"/>
    <w:rsid w:val="009F0C8C"/>
    <w:rsid w:val="009F5F45"/>
    <w:rsid w:val="00A03099"/>
    <w:rsid w:val="00A25941"/>
    <w:rsid w:val="00A25F72"/>
    <w:rsid w:val="00A32A8C"/>
    <w:rsid w:val="00A361CF"/>
    <w:rsid w:val="00A41215"/>
    <w:rsid w:val="00A44F59"/>
    <w:rsid w:val="00A46A8B"/>
    <w:rsid w:val="00A4799A"/>
    <w:rsid w:val="00A52FB6"/>
    <w:rsid w:val="00A5646A"/>
    <w:rsid w:val="00A56A07"/>
    <w:rsid w:val="00A62349"/>
    <w:rsid w:val="00A64E92"/>
    <w:rsid w:val="00A654C3"/>
    <w:rsid w:val="00A70D4B"/>
    <w:rsid w:val="00A74194"/>
    <w:rsid w:val="00A75F5B"/>
    <w:rsid w:val="00A82AB0"/>
    <w:rsid w:val="00A82F70"/>
    <w:rsid w:val="00A8338F"/>
    <w:rsid w:val="00A859AC"/>
    <w:rsid w:val="00A93F9E"/>
    <w:rsid w:val="00A95880"/>
    <w:rsid w:val="00AA2B50"/>
    <w:rsid w:val="00AB4D4F"/>
    <w:rsid w:val="00AB76A3"/>
    <w:rsid w:val="00AC1B68"/>
    <w:rsid w:val="00AC6B49"/>
    <w:rsid w:val="00AD57A9"/>
    <w:rsid w:val="00AD60BA"/>
    <w:rsid w:val="00AD6107"/>
    <w:rsid w:val="00AE15CA"/>
    <w:rsid w:val="00AE1669"/>
    <w:rsid w:val="00AE77EA"/>
    <w:rsid w:val="00B000A3"/>
    <w:rsid w:val="00B031E3"/>
    <w:rsid w:val="00B03C3F"/>
    <w:rsid w:val="00B069F1"/>
    <w:rsid w:val="00B11865"/>
    <w:rsid w:val="00B11E0C"/>
    <w:rsid w:val="00B120B0"/>
    <w:rsid w:val="00B2340E"/>
    <w:rsid w:val="00B30EC3"/>
    <w:rsid w:val="00B3124B"/>
    <w:rsid w:val="00B4438F"/>
    <w:rsid w:val="00B50425"/>
    <w:rsid w:val="00B53D11"/>
    <w:rsid w:val="00B601B1"/>
    <w:rsid w:val="00B6043D"/>
    <w:rsid w:val="00B65AAD"/>
    <w:rsid w:val="00B70522"/>
    <w:rsid w:val="00B7416F"/>
    <w:rsid w:val="00B75E2E"/>
    <w:rsid w:val="00B768E9"/>
    <w:rsid w:val="00B85054"/>
    <w:rsid w:val="00B92525"/>
    <w:rsid w:val="00B94EDE"/>
    <w:rsid w:val="00BA456B"/>
    <w:rsid w:val="00BB23D1"/>
    <w:rsid w:val="00BB3269"/>
    <w:rsid w:val="00BD1B19"/>
    <w:rsid w:val="00BD476E"/>
    <w:rsid w:val="00BD557B"/>
    <w:rsid w:val="00BD7E73"/>
    <w:rsid w:val="00BF04C6"/>
    <w:rsid w:val="00BF3F8B"/>
    <w:rsid w:val="00BF7818"/>
    <w:rsid w:val="00C10FBF"/>
    <w:rsid w:val="00C1645A"/>
    <w:rsid w:val="00C21F9A"/>
    <w:rsid w:val="00C31F9D"/>
    <w:rsid w:val="00C327C0"/>
    <w:rsid w:val="00C32CC0"/>
    <w:rsid w:val="00C35590"/>
    <w:rsid w:val="00C35A0B"/>
    <w:rsid w:val="00C35DE7"/>
    <w:rsid w:val="00C4075F"/>
    <w:rsid w:val="00C509CF"/>
    <w:rsid w:val="00C52BF4"/>
    <w:rsid w:val="00C54343"/>
    <w:rsid w:val="00C605D1"/>
    <w:rsid w:val="00C6247F"/>
    <w:rsid w:val="00C64B1C"/>
    <w:rsid w:val="00C65718"/>
    <w:rsid w:val="00C7136F"/>
    <w:rsid w:val="00C75028"/>
    <w:rsid w:val="00C85E4D"/>
    <w:rsid w:val="00C86A43"/>
    <w:rsid w:val="00C911FF"/>
    <w:rsid w:val="00C91547"/>
    <w:rsid w:val="00C945D7"/>
    <w:rsid w:val="00C9644C"/>
    <w:rsid w:val="00CA2B76"/>
    <w:rsid w:val="00CA3D54"/>
    <w:rsid w:val="00CA6B09"/>
    <w:rsid w:val="00CA732A"/>
    <w:rsid w:val="00CB212B"/>
    <w:rsid w:val="00CB3524"/>
    <w:rsid w:val="00CB5FE2"/>
    <w:rsid w:val="00CB66FD"/>
    <w:rsid w:val="00CB6FAB"/>
    <w:rsid w:val="00CC3D44"/>
    <w:rsid w:val="00CC45E1"/>
    <w:rsid w:val="00CC7B4F"/>
    <w:rsid w:val="00CD73FC"/>
    <w:rsid w:val="00CE1709"/>
    <w:rsid w:val="00CF1100"/>
    <w:rsid w:val="00CF177C"/>
    <w:rsid w:val="00CF4A45"/>
    <w:rsid w:val="00CF5176"/>
    <w:rsid w:val="00D15C31"/>
    <w:rsid w:val="00D21367"/>
    <w:rsid w:val="00D22FFF"/>
    <w:rsid w:val="00D24DAE"/>
    <w:rsid w:val="00D25C7F"/>
    <w:rsid w:val="00D275BF"/>
    <w:rsid w:val="00D27DD9"/>
    <w:rsid w:val="00D32A18"/>
    <w:rsid w:val="00D34D59"/>
    <w:rsid w:val="00D361A2"/>
    <w:rsid w:val="00D4520F"/>
    <w:rsid w:val="00D47FBA"/>
    <w:rsid w:val="00D6099D"/>
    <w:rsid w:val="00D648AB"/>
    <w:rsid w:val="00D77309"/>
    <w:rsid w:val="00D77923"/>
    <w:rsid w:val="00D812B7"/>
    <w:rsid w:val="00D87077"/>
    <w:rsid w:val="00D9057E"/>
    <w:rsid w:val="00D9180B"/>
    <w:rsid w:val="00DA1705"/>
    <w:rsid w:val="00DB2BBA"/>
    <w:rsid w:val="00DB46F8"/>
    <w:rsid w:val="00DB4B2A"/>
    <w:rsid w:val="00DD3E3E"/>
    <w:rsid w:val="00DD6511"/>
    <w:rsid w:val="00DE16F4"/>
    <w:rsid w:val="00DE1A8A"/>
    <w:rsid w:val="00DE2F6D"/>
    <w:rsid w:val="00DF0EEF"/>
    <w:rsid w:val="00E020D6"/>
    <w:rsid w:val="00E120F2"/>
    <w:rsid w:val="00E162BE"/>
    <w:rsid w:val="00E16447"/>
    <w:rsid w:val="00E218EE"/>
    <w:rsid w:val="00E241B7"/>
    <w:rsid w:val="00E26400"/>
    <w:rsid w:val="00E3255B"/>
    <w:rsid w:val="00E348E8"/>
    <w:rsid w:val="00E40086"/>
    <w:rsid w:val="00E468B2"/>
    <w:rsid w:val="00E47292"/>
    <w:rsid w:val="00E52531"/>
    <w:rsid w:val="00E5498F"/>
    <w:rsid w:val="00E5699A"/>
    <w:rsid w:val="00E575AB"/>
    <w:rsid w:val="00E70970"/>
    <w:rsid w:val="00E71671"/>
    <w:rsid w:val="00E71813"/>
    <w:rsid w:val="00E81AA1"/>
    <w:rsid w:val="00E903AC"/>
    <w:rsid w:val="00E930E8"/>
    <w:rsid w:val="00EA17AE"/>
    <w:rsid w:val="00EC4782"/>
    <w:rsid w:val="00EC492B"/>
    <w:rsid w:val="00EC5EDE"/>
    <w:rsid w:val="00ED5299"/>
    <w:rsid w:val="00ED6E98"/>
    <w:rsid w:val="00ED79A5"/>
    <w:rsid w:val="00EE0A87"/>
    <w:rsid w:val="00EE4C48"/>
    <w:rsid w:val="00EF075D"/>
    <w:rsid w:val="00EF07C3"/>
    <w:rsid w:val="00EF0E77"/>
    <w:rsid w:val="00EF3452"/>
    <w:rsid w:val="00EF674D"/>
    <w:rsid w:val="00F114F3"/>
    <w:rsid w:val="00F134BA"/>
    <w:rsid w:val="00F1422A"/>
    <w:rsid w:val="00F20117"/>
    <w:rsid w:val="00F23E42"/>
    <w:rsid w:val="00F27255"/>
    <w:rsid w:val="00F27739"/>
    <w:rsid w:val="00F34AE7"/>
    <w:rsid w:val="00F43979"/>
    <w:rsid w:val="00F455D9"/>
    <w:rsid w:val="00F474ED"/>
    <w:rsid w:val="00F52413"/>
    <w:rsid w:val="00F6275E"/>
    <w:rsid w:val="00F66C3E"/>
    <w:rsid w:val="00F672E1"/>
    <w:rsid w:val="00F67F3D"/>
    <w:rsid w:val="00F70C7C"/>
    <w:rsid w:val="00F70D04"/>
    <w:rsid w:val="00F71897"/>
    <w:rsid w:val="00F82FCC"/>
    <w:rsid w:val="00F83C6F"/>
    <w:rsid w:val="00F868E4"/>
    <w:rsid w:val="00F96277"/>
    <w:rsid w:val="00F96494"/>
    <w:rsid w:val="00FB3175"/>
    <w:rsid w:val="00FB3E6A"/>
    <w:rsid w:val="00FB5704"/>
    <w:rsid w:val="00FD0EF5"/>
    <w:rsid w:val="00FE1CA6"/>
    <w:rsid w:val="00FE24AB"/>
    <w:rsid w:val="00FE3CC6"/>
    <w:rsid w:val="00FE5E65"/>
    <w:rsid w:val="00FF17D6"/>
    <w:rsid w:val="00FF5C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styleId="Revisin">
    <w:name w:val="Revision"/>
    <w:hidden/>
    <w:uiPriority w:val="99"/>
    <w:semiHidden/>
    <w:rsid w:val="002C1F67"/>
    <w:rPr>
      <w:sz w:val="22"/>
      <w:szCs w:val="22"/>
      <w:lang w:eastAsia="en-US"/>
    </w:rPr>
  </w:style>
  <w:style w:type="character" w:styleId="Refdecomentario">
    <w:name w:val="annotation reference"/>
    <w:basedOn w:val="Fuentedeprrafopredeter"/>
    <w:uiPriority w:val="99"/>
    <w:semiHidden/>
    <w:unhideWhenUsed/>
    <w:rsid w:val="002C1F67"/>
    <w:rPr>
      <w:sz w:val="16"/>
      <w:szCs w:val="16"/>
    </w:rPr>
  </w:style>
  <w:style w:type="paragraph" w:styleId="Textocomentario">
    <w:name w:val="annotation text"/>
    <w:basedOn w:val="Normal"/>
    <w:link w:val="TextocomentarioCar"/>
    <w:uiPriority w:val="99"/>
    <w:semiHidden/>
    <w:unhideWhenUsed/>
    <w:rsid w:val="002C1F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1F67"/>
    <w:rPr>
      <w:lang w:eastAsia="en-US"/>
    </w:rPr>
  </w:style>
  <w:style w:type="paragraph" w:styleId="Asuntodelcomentario">
    <w:name w:val="annotation subject"/>
    <w:basedOn w:val="Textocomentario"/>
    <w:next w:val="Textocomentario"/>
    <w:link w:val="AsuntodelcomentarioCar"/>
    <w:uiPriority w:val="99"/>
    <w:semiHidden/>
    <w:unhideWhenUsed/>
    <w:rsid w:val="002C1F67"/>
    <w:rPr>
      <w:b/>
      <w:bCs/>
    </w:rPr>
  </w:style>
  <w:style w:type="character" w:customStyle="1" w:styleId="AsuntodelcomentarioCar">
    <w:name w:val="Asunto del comentario Car"/>
    <w:basedOn w:val="TextocomentarioCar"/>
    <w:link w:val="Asuntodelcomentario"/>
    <w:uiPriority w:val="99"/>
    <w:semiHidden/>
    <w:rsid w:val="002C1F67"/>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styleId="Revisin">
    <w:name w:val="Revision"/>
    <w:hidden/>
    <w:uiPriority w:val="99"/>
    <w:semiHidden/>
    <w:rsid w:val="002C1F67"/>
    <w:rPr>
      <w:sz w:val="22"/>
      <w:szCs w:val="22"/>
      <w:lang w:eastAsia="en-US"/>
    </w:rPr>
  </w:style>
  <w:style w:type="character" w:styleId="Refdecomentario">
    <w:name w:val="annotation reference"/>
    <w:basedOn w:val="Fuentedeprrafopredeter"/>
    <w:uiPriority w:val="99"/>
    <w:semiHidden/>
    <w:unhideWhenUsed/>
    <w:rsid w:val="002C1F67"/>
    <w:rPr>
      <w:sz w:val="16"/>
      <w:szCs w:val="16"/>
    </w:rPr>
  </w:style>
  <w:style w:type="paragraph" w:styleId="Textocomentario">
    <w:name w:val="annotation text"/>
    <w:basedOn w:val="Normal"/>
    <w:link w:val="TextocomentarioCar"/>
    <w:uiPriority w:val="99"/>
    <w:semiHidden/>
    <w:unhideWhenUsed/>
    <w:rsid w:val="002C1F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1F67"/>
    <w:rPr>
      <w:lang w:eastAsia="en-US"/>
    </w:rPr>
  </w:style>
  <w:style w:type="paragraph" w:styleId="Asuntodelcomentario">
    <w:name w:val="annotation subject"/>
    <w:basedOn w:val="Textocomentario"/>
    <w:next w:val="Textocomentario"/>
    <w:link w:val="AsuntodelcomentarioCar"/>
    <w:uiPriority w:val="99"/>
    <w:semiHidden/>
    <w:unhideWhenUsed/>
    <w:rsid w:val="002C1F67"/>
    <w:rPr>
      <w:b/>
      <w:bCs/>
    </w:rPr>
  </w:style>
  <w:style w:type="character" w:customStyle="1" w:styleId="AsuntodelcomentarioCar">
    <w:name w:val="Asunto del comentario Car"/>
    <w:basedOn w:val="TextocomentarioCar"/>
    <w:link w:val="Asuntodelcomentario"/>
    <w:uiPriority w:val="99"/>
    <w:semiHidden/>
    <w:rsid w:val="002C1F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s.vences\Desktop\Plantilla%20boleti&#769;n%20201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boletín 2019</Template>
  <TotalTime>0</TotalTime>
  <Pages>2</Pages>
  <Words>637</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Sala de prensa IMSS</cp:lastModifiedBy>
  <cp:revision>2</cp:revision>
  <cp:lastPrinted>2019-10-29T16:02:00Z</cp:lastPrinted>
  <dcterms:created xsi:type="dcterms:W3CDTF">2019-10-29T16:06:00Z</dcterms:created>
  <dcterms:modified xsi:type="dcterms:W3CDTF">2019-10-29T16:06:00Z</dcterms:modified>
</cp:coreProperties>
</file>