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E178" w14:textId="702D3847" w:rsidR="006D15AB" w:rsidRPr="00C35DE7" w:rsidRDefault="002B4C5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86ECF">
        <w:rPr>
          <w:rFonts w:ascii="Montserrat Light" w:eastAsia="Batang" w:hAnsi="Montserrat Light" w:cs="Arial"/>
          <w:sz w:val="24"/>
          <w:szCs w:val="24"/>
        </w:rPr>
        <w:t xml:space="preserve">, viernes 25 </w:t>
      </w:r>
      <w:r>
        <w:rPr>
          <w:rFonts w:ascii="Montserrat Light" w:eastAsia="Batang" w:hAnsi="Montserrat Light" w:cs="Arial"/>
          <w:sz w:val="24"/>
          <w:szCs w:val="24"/>
        </w:rPr>
        <w:t xml:space="preserve">de 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14:paraId="68D976EF" w14:textId="305BD3D6"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86ECF">
        <w:rPr>
          <w:rFonts w:ascii="Montserrat Light" w:eastAsia="Batang" w:hAnsi="Montserrat Light" w:cs="Arial"/>
          <w:sz w:val="24"/>
          <w:szCs w:val="24"/>
        </w:rPr>
        <w:t>453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79B48D75" w14:textId="77777777"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1EA3AB28" w14:textId="77777777"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7E9D582" w14:textId="77777777"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0B083A4" w14:textId="58A2BB54" w:rsidR="00F41361" w:rsidRPr="00B86CB7" w:rsidRDefault="00E85F36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IMSS </w:t>
      </w:r>
      <w:r w:rsidR="009F1FE1">
        <w:rPr>
          <w:rFonts w:ascii="Montserrat Light" w:eastAsia="Batang" w:hAnsi="Montserrat Light" w:cs="Arial"/>
          <w:b/>
          <w:spacing w:val="-2"/>
          <w:sz w:val="28"/>
          <w:szCs w:val="28"/>
        </w:rPr>
        <w:t>impulsa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 lectura </w:t>
      </w:r>
      <w:r w:rsidR="009F1FE1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desde 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la </w:t>
      </w:r>
      <w:r w:rsidR="00B86ECF">
        <w:rPr>
          <w:rFonts w:ascii="Montserrat Light" w:eastAsia="Batang" w:hAnsi="Montserrat Light" w:cs="Arial"/>
          <w:b/>
          <w:spacing w:val="-2"/>
          <w:sz w:val="28"/>
          <w:szCs w:val="28"/>
        </w:rPr>
        <w:t>primera i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nfancia </w:t>
      </w:r>
      <w:r w:rsidR="009F1FE1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con un programa para </w:t>
      </w:r>
      <w:r w:rsidR="00442F1C">
        <w:rPr>
          <w:rFonts w:ascii="Montserrat Light" w:eastAsia="Batang" w:hAnsi="Montserrat Light" w:cs="Arial"/>
          <w:b/>
          <w:spacing w:val="-2"/>
          <w:sz w:val="28"/>
          <w:szCs w:val="28"/>
        </w:rPr>
        <w:t>niñas y niños de las</w:t>
      </w:r>
      <w:r w:rsidR="009F1FE1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 1,417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 guarderías</w:t>
      </w:r>
    </w:p>
    <w:bookmarkEnd w:id="0"/>
    <w:p w14:paraId="7EB6F2E1" w14:textId="77777777" w:rsidR="00F41361" w:rsidRDefault="00F4136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695C80C7" w14:textId="77777777" w:rsidR="00B86ECF" w:rsidRDefault="009F1FE1" w:rsidP="00761A6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86ECF">
        <w:rPr>
          <w:rFonts w:ascii="Montserrat Light" w:eastAsia="Batang" w:hAnsi="Montserrat Light" w:cs="Arial"/>
          <w:b/>
        </w:rPr>
        <w:t xml:space="preserve">En las salas de </w:t>
      </w:r>
      <w:r w:rsidR="00F2328C" w:rsidRPr="00B86ECF">
        <w:rPr>
          <w:rFonts w:ascii="Montserrat Light" w:eastAsia="Batang" w:hAnsi="Montserrat Light" w:cs="Arial"/>
          <w:b/>
        </w:rPr>
        <w:t xml:space="preserve">atención </w:t>
      </w:r>
      <w:r w:rsidRPr="00B86ECF">
        <w:rPr>
          <w:rFonts w:ascii="Montserrat Light" w:eastAsia="Batang" w:hAnsi="Montserrat Light" w:cs="Arial"/>
          <w:b/>
        </w:rPr>
        <w:t xml:space="preserve">se lee </w:t>
      </w:r>
      <w:r w:rsidR="00174B68" w:rsidRPr="00B86ECF">
        <w:rPr>
          <w:rFonts w:ascii="Montserrat Light" w:eastAsia="Batang" w:hAnsi="Montserrat Light" w:cs="Arial"/>
          <w:b/>
        </w:rPr>
        <w:t xml:space="preserve">durante </w:t>
      </w:r>
      <w:r w:rsidR="00085266" w:rsidRPr="00B86ECF">
        <w:rPr>
          <w:rFonts w:ascii="Montserrat Light" w:eastAsia="Batang" w:hAnsi="Montserrat Light" w:cs="Arial"/>
          <w:b/>
        </w:rPr>
        <w:t>15 minutos en voz alta a</w:t>
      </w:r>
      <w:r w:rsidR="00B653BF" w:rsidRPr="00B86ECF">
        <w:rPr>
          <w:rFonts w:ascii="Montserrat Light" w:eastAsia="Batang" w:hAnsi="Montserrat Light" w:cs="Arial"/>
          <w:b/>
        </w:rPr>
        <w:t xml:space="preserve"> </w:t>
      </w:r>
      <w:r w:rsidR="00F2328C" w:rsidRPr="00B86ECF">
        <w:rPr>
          <w:rFonts w:ascii="Montserrat Light" w:eastAsia="Batang" w:hAnsi="Montserrat Light" w:cs="Arial"/>
          <w:b/>
        </w:rPr>
        <w:t>todos los niños, desde los 43 días de nacidos y hasta que egresan de la guardería</w:t>
      </w:r>
      <w:r w:rsidR="00B86ECF">
        <w:rPr>
          <w:rFonts w:ascii="Montserrat Light" w:eastAsia="Batang" w:hAnsi="Montserrat Light" w:cs="Arial"/>
          <w:b/>
        </w:rPr>
        <w:t>.</w:t>
      </w:r>
    </w:p>
    <w:p w14:paraId="4B90ACCE" w14:textId="56CFDCC4" w:rsidR="00915CD1" w:rsidRPr="00B86ECF" w:rsidRDefault="00761A65" w:rsidP="00761A6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B86ECF">
        <w:rPr>
          <w:rFonts w:ascii="Montserrat Light" w:eastAsia="Batang" w:hAnsi="Montserrat Light" w:cs="Arial"/>
          <w:b/>
        </w:rPr>
        <w:t>Esta actividad genera</w:t>
      </w:r>
      <w:r w:rsidR="00F2328C" w:rsidRPr="00B86ECF">
        <w:rPr>
          <w:rFonts w:ascii="Montserrat Light" w:eastAsia="Batang" w:hAnsi="Montserrat Light" w:cs="Arial"/>
          <w:b/>
        </w:rPr>
        <w:t xml:space="preserve"> experiencias de</w:t>
      </w:r>
      <w:r w:rsidRPr="00B86ECF">
        <w:rPr>
          <w:rFonts w:ascii="Montserrat Light" w:eastAsia="Batang" w:hAnsi="Montserrat Light" w:cs="Arial"/>
          <w:b/>
        </w:rPr>
        <w:t xml:space="preserve"> aprendizaje ric</w:t>
      </w:r>
      <w:r w:rsidR="00F2328C" w:rsidRPr="00B86ECF">
        <w:rPr>
          <w:rFonts w:ascii="Montserrat Light" w:eastAsia="Batang" w:hAnsi="Montserrat Light" w:cs="Arial"/>
          <w:b/>
        </w:rPr>
        <w:t>as</w:t>
      </w:r>
      <w:r w:rsidRPr="00B86ECF">
        <w:rPr>
          <w:rFonts w:ascii="Montserrat Light" w:eastAsia="Batang" w:hAnsi="Montserrat Light" w:cs="Arial"/>
          <w:b/>
        </w:rPr>
        <w:t xml:space="preserve"> en estímulos que inciden en el desarrollo cognitivo y afectivo del niño</w:t>
      </w:r>
      <w:r w:rsidR="00425E4F" w:rsidRPr="00B86ECF">
        <w:rPr>
          <w:rFonts w:ascii="Montserrat Light" w:eastAsia="Batang" w:hAnsi="Montserrat Light" w:cs="Arial"/>
          <w:b/>
        </w:rPr>
        <w:t>.</w:t>
      </w:r>
    </w:p>
    <w:p w14:paraId="227C3F21" w14:textId="77777777" w:rsidR="009F1EFE" w:rsidRDefault="009F1EFE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BC921DB" w14:textId="109AEB81" w:rsidR="003D1C33" w:rsidRDefault="00215116" w:rsidP="00C72EA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Generar 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el hábito de la lectura, </w:t>
      </w:r>
      <w:r w:rsidR="00F2328C">
        <w:rPr>
          <w:rFonts w:ascii="Montserrat Light" w:eastAsia="Batang" w:hAnsi="Montserrat Light" w:cs="Arial"/>
          <w:sz w:val="24"/>
          <w:szCs w:val="24"/>
        </w:rPr>
        <w:t xml:space="preserve">desarrollar </w:t>
      </w:r>
      <w:r w:rsidR="001227EA">
        <w:rPr>
          <w:rFonts w:ascii="Montserrat Light" w:eastAsia="Batang" w:hAnsi="Montserrat Light" w:cs="Arial"/>
          <w:sz w:val="24"/>
          <w:szCs w:val="24"/>
        </w:rPr>
        <w:t>habilidades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1227EA">
        <w:rPr>
          <w:rFonts w:ascii="Montserrat Light" w:eastAsia="Batang" w:hAnsi="Montserrat Light" w:cs="Arial"/>
          <w:sz w:val="24"/>
          <w:szCs w:val="24"/>
        </w:rPr>
        <w:t>lenguaje</w:t>
      </w:r>
      <w:r w:rsidR="00B86ECF">
        <w:rPr>
          <w:rFonts w:ascii="Montserrat Light" w:eastAsia="Batang" w:hAnsi="Montserrat Light" w:cs="Arial"/>
          <w:sz w:val="24"/>
          <w:szCs w:val="24"/>
        </w:rPr>
        <w:t>,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D1C33">
        <w:rPr>
          <w:rFonts w:ascii="Montserrat Light" w:eastAsia="Batang" w:hAnsi="Montserrat Light" w:cs="Arial"/>
          <w:sz w:val="24"/>
          <w:szCs w:val="24"/>
        </w:rPr>
        <w:t>fomentar la creatividad y la curiosidad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 en la </w:t>
      </w:r>
      <w:r w:rsidR="00B86ECF">
        <w:rPr>
          <w:rFonts w:ascii="Montserrat Light" w:eastAsia="Batang" w:hAnsi="Montserrat Light" w:cs="Arial"/>
          <w:sz w:val="24"/>
          <w:szCs w:val="24"/>
        </w:rPr>
        <w:t>p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rimera </w:t>
      </w:r>
      <w:r w:rsidR="00B86ECF">
        <w:rPr>
          <w:rFonts w:ascii="Montserrat Light" w:eastAsia="Batang" w:hAnsi="Montserrat Light" w:cs="Arial"/>
          <w:sz w:val="24"/>
          <w:szCs w:val="24"/>
        </w:rPr>
        <w:t>i</w:t>
      </w:r>
      <w:r w:rsidR="001227EA">
        <w:rPr>
          <w:rFonts w:ascii="Montserrat Light" w:eastAsia="Batang" w:hAnsi="Montserrat Light" w:cs="Arial"/>
          <w:sz w:val="24"/>
          <w:szCs w:val="24"/>
        </w:rPr>
        <w:t>nfancia son</w:t>
      </w:r>
      <w:r w:rsidR="00F2328C">
        <w:rPr>
          <w:rFonts w:ascii="Montserrat Light" w:eastAsia="Batang" w:hAnsi="Montserrat Light" w:cs="Arial"/>
          <w:sz w:val="24"/>
          <w:szCs w:val="24"/>
        </w:rPr>
        <w:t xml:space="preserve"> los propósitos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328C">
        <w:rPr>
          <w:rFonts w:ascii="Montserrat Light" w:eastAsia="Batang" w:hAnsi="Montserrat Light" w:cs="Arial"/>
          <w:sz w:val="24"/>
          <w:szCs w:val="24"/>
        </w:rPr>
        <w:t>d</w:t>
      </w:r>
      <w:r w:rsidR="001227EA">
        <w:rPr>
          <w:rFonts w:ascii="Montserrat Light" w:eastAsia="Batang" w:hAnsi="Montserrat Light" w:cs="Arial"/>
          <w:sz w:val="24"/>
          <w:szCs w:val="24"/>
        </w:rPr>
        <w:t>el</w:t>
      </w:r>
      <w:r>
        <w:rPr>
          <w:rFonts w:ascii="Montserrat Light" w:eastAsia="Batang" w:hAnsi="Montserrat Light" w:cs="Arial"/>
          <w:sz w:val="24"/>
          <w:szCs w:val="24"/>
        </w:rPr>
        <w:t xml:space="preserve"> P</w:t>
      </w:r>
      <w:r w:rsidR="003D1C33">
        <w:rPr>
          <w:rFonts w:ascii="Montserrat Light" w:eastAsia="Batang" w:hAnsi="Montserrat Light" w:cs="Arial"/>
          <w:sz w:val="24"/>
          <w:szCs w:val="24"/>
        </w:rPr>
        <w:t xml:space="preserve">rograma de </w:t>
      </w:r>
      <w:r w:rsidR="003D1C33" w:rsidRPr="002B4C5B">
        <w:rPr>
          <w:rFonts w:ascii="Montserrat Light" w:eastAsia="Batang" w:hAnsi="Montserrat Light" w:cs="Arial"/>
          <w:sz w:val="24"/>
          <w:szCs w:val="24"/>
        </w:rPr>
        <w:t xml:space="preserve">Lectura en </w:t>
      </w:r>
      <w:r w:rsidR="00B86ECF">
        <w:rPr>
          <w:rFonts w:ascii="Montserrat Light" w:eastAsia="Batang" w:hAnsi="Montserrat Light" w:cs="Arial"/>
          <w:sz w:val="24"/>
          <w:szCs w:val="24"/>
        </w:rPr>
        <w:t>V</w:t>
      </w:r>
      <w:r w:rsidR="003D1C33" w:rsidRPr="002B4C5B">
        <w:rPr>
          <w:rFonts w:ascii="Montserrat Light" w:eastAsia="Batang" w:hAnsi="Montserrat Light" w:cs="Arial"/>
          <w:sz w:val="24"/>
          <w:szCs w:val="24"/>
        </w:rPr>
        <w:t xml:space="preserve">oz </w:t>
      </w:r>
      <w:r w:rsidR="00B86ECF">
        <w:rPr>
          <w:rFonts w:ascii="Montserrat Light" w:eastAsia="Batang" w:hAnsi="Montserrat Light" w:cs="Arial"/>
          <w:sz w:val="24"/>
          <w:szCs w:val="24"/>
        </w:rPr>
        <w:t>A</w:t>
      </w:r>
      <w:r w:rsidR="003D1C33" w:rsidRPr="002B4C5B">
        <w:rPr>
          <w:rFonts w:ascii="Montserrat Light" w:eastAsia="Batang" w:hAnsi="Montserrat Light" w:cs="Arial"/>
          <w:sz w:val="24"/>
          <w:szCs w:val="24"/>
        </w:rPr>
        <w:t>lta en Guarderías del IMSS</w:t>
      </w:r>
      <w:r w:rsidR="003D1C33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59761F">
        <w:rPr>
          <w:rFonts w:ascii="Montserrat Light" w:eastAsia="Batang" w:hAnsi="Montserrat Light" w:cs="Arial"/>
          <w:sz w:val="24"/>
          <w:szCs w:val="24"/>
        </w:rPr>
        <w:t>señaló</w:t>
      </w:r>
      <w:r w:rsidR="003D1C33">
        <w:rPr>
          <w:rFonts w:ascii="Montserrat Light" w:eastAsia="Batang" w:hAnsi="Montserrat Light" w:cs="Arial"/>
          <w:sz w:val="24"/>
          <w:szCs w:val="24"/>
        </w:rPr>
        <w:t xml:space="preserve"> Gabriela Rubio Jiménez, Jefa del Área de </w:t>
      </w:r>
      <w:r>
        <w:rPr>
          <w:rFonts w:ascii="Montserrat Light" w:eastAsia="Batang" w:hAnsi="Montserrat Light" w:cs="Arial"/>
          <w:sz w:val="24"/>
          <w:szCs w:val="24"/>
        </w:rPr>
        <w:t>Psicop</w:t>
      </w:r>
      <w:r w:rsidR="003D1C33">
        <w:rPr>
          <w:rFonts w:ascii="Montserrat Light" w:eastAsia="Batang" w:hAnsi="Montserrat Light" w:cs="Arial"/>
          <w:sz w:val="24"/>
          <w:szCs w:val="24"/>
        </w:rPr>
        <w:t>edagogía de Guarderías del Instituto Mexicano del Seguro Social.</w:t>
      </w:r>
    </w:p>
    <w:p w14:paraId="154E9A5E" w14:textId="77777777" w:rsidR="003D1C33" w:rsidRDefault="003D1C33" w:rsidP="00C72EA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CD9CE9C" w14:textId="0A904062" w:rsidR="004D1D08" w:rsidRPr="00215116" w:rsidRDefault="006B6F9C" w:rsidP="004D1D0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Este Programa, 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dijo, está </w:t>
      </w:r>
      <w:r w:rsidR="00F2328C">
        <w:rPr>
          <w:rFonts w:ascii="Montserrat Light" w:eastAsia="Batang" w:hAnsi="Montserrat Light" w:cs="Arial"/>
          <w:sz w:val="24"/>
          <w:szCs w:val="24"/>
        </w:rPr>
        <w:t xml:space="preserve">implementándose </w:t>
      </w:r>
      <w:r w:rsidR="001227EA">
        <w:rPr>
          <w:rFonts w:ascii="Montserrat Light" w:eastAsia="Batang" w:hAnsi="Montserrat Light" w:cs="Arial"/>
          <w:sz w:val="24"/>
          <w:szCs w:val="24"/>
        </w:rPr>
        <w:t xml:space="preserve"> en las </w:t>
      </w:r>
      <w:r w:rsidR="001227EA" w:rsidRPr="00215116">
        <w:rPr>
          <w:rFonts w:ascii="Montserrat Light" w:eastAsia="Batang" w:hAnsi="Montserrat Light" w:cs="Arial"/>
          <w:sz w:val="24"/>
          <w:szCs w:val="24"/>
        </w:rPr>
        <w:t>1,41</w:t>
      </w:r>
      <w:r w:rsidR="004F589E">
        <w:rPr>
          <w:rFonts w:ascii="Montserrat Light" w:eastAsia="Batang" w:hAnsi="Montserrat Light" w:cs="Arial"/>
          <w:sz w:val="24"/>
          <w:szCs w:val="24"/>
        </w:rPr>
        <w:t>7</w:t>
      </w:r>
      <w:r w:rsidR="001227EA" w:rsidRPr="00215116">
        <w:rPr>
          <w:rFonts w:ascii="Montserrat Light" w:eastAsia="Batang" w:hAnsi="Montserrat Light" w:cs="Arial"/>
          <w:sz w:val="24"/>
          <w:szCs w:val="24"/>
        </w:rPr>
        <w:t xml:space="preserve"> guarderías </w:t>
      </w:r>
      <w:r w:rsidR="004F589E">
        <w:rPr>
          <w:rFonts w:ascii="Montserrat Light" w:eastAsia="Batang" w:hAnsi="Montserrat Light" w:cs="Arial"/>
          <w:sz w:val="24"/>
          <w:szCs w:val="24"/>
        </w:rPr>
        <w:t xml:space="preserve">en todo el país y </w:t>
      </w:r>
      <w:r w:rsidR="004D1D08">
        <w:rPr>
          <w:rFonts w:ascii="Montserrat Light" w:eastAsia="Batang" w:hAnsi="Montserrat Light" w:cs="Arial"/>
          <w:sz w:val="24"/>
          <w:szCs w:val="24"/>
        </w:rPr>
        <w:t xml:space="preserve">consiste en </w:t>
      </w:r>
      <w:r w:rsidR="004D1D08" w:rsidRPr="002B4C5B">
        <w:rPr>
          <w:rFonts w:ascii="Montserrat Light" w:eastAsia="Batang" w:hAnsi="Montserrat Light" w:cs="Arial"/>
          <w:sz w:val="24"/>
          <w:szCs w:val="24"/>
        </w:rPr>
        <w:t xml:space="preserve">leer </w:t>
      </w:r>
      <w:r w:rsidR="004D1D08">
        <w:rPr>
          <w:rFonts w:ascii="Montserrat Light" w:eastAsia="Batang" w:hAnsi="Montserrat Light" w:cs="Arial"/>
          <w:sz w:val="24"/>
          <w:szCs w:val="24"/>
        </w:rPr>
        <w:t xml:space="preserve">en voz alta durante </w:t>
      </w:r>
      <w:r w:rsidR="00085266">
        <w:rPr>
          <w:rFonts w:ascii="Montserrat Light" w:eastAsia="Batang" w:hAnsi="Montserrat Light" w:cs="Arial"/>
          <w:sz w:val="24"/>
          <w:szCs w:val="24"/>
        </w:rPr>
        <w:t xml:space="preserve">15 minutos al día a 198 mil 549 niñas y niños </w:t>
      </w:r>
      <w:r w:rsidR="004D1D08">
        <w:rPr>
          <w:rFonts w:ascii="Montserrat Light" w:eastAsia="Batang" w:hAnsi="Montserrat Light" w:cs="Arial"/>
          <w:sz w:val="24"/>
          <w:szCs w:val="24"/>
        </w:rPr>
        <w:t>para atrapar su atención, con una voz modulada, gesticulaciones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 y representaciones </w:t>
      </w:r>
      <w:r w:rsidR="004D1D08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4D1D08" w:rsidRPr="00215116">
        <w:rPr>
          <w:rFonts w:ascii="Montserrat Light" w:eastAsia="Batang" w:hAnsi="Montserrat Light" w:cs="Arial"/>
          <w:sz w:val="24"/>
          <w:szCs w:val="24"/>
        </w:rPr>
        <w:t>pone</w:t>
      </w:r>
      <w:r w:rsidR="0032207F">
        <w:rPr>
          <w:rFonts w:ascii="Montserrat Light" w:eastAsia="Batang" w:hAnsi="Montserrat Light" w:cs="Arial"/>
          <w:sz w:val="24"/>
          <w:szCs w:val="24"/>
        </w:rPr>
        <w:t>n</w:t>
      </w:r>
      <w:r w:rsidR="004D1D08" w:rsidRPr="00215116">
        <w:rPr>
          <w:rFonts w:ascii="Montserrat Light" w:eastAsia="Batang" w:hAnsi="Montserrat Light" w:cs="Arial"/>
          <w:sz w:val="24"/>
          <w:szCs w:val="24"/>
        </w:rPr>
        <w:t xml:space="preserve"> en movimiento la actividad de pensar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, lo que </w:t>
      </w:r>
      <w:r w:rsidR="004D1D08" w:rsidRPr="00215116">
        <w:rPr>
          <w:rFonts w:ascii="Montserrat Light" w:eastAsia="Batang" w:hAnsi="Montserrat Light" w:cs="Arial"/>
          <w:sz w:val="24"/>
          <w:szCs w:val="24"/>
        </w:rPr>
        <w:t xml:space="preserve">genera </w:t>
      </w:r>
      <w:r w:rsidR="00085266">
        <w:rPr>
          <w:rFonts w:ascii="Montserrat Light" w:eastAsia="Batang" w:hAnsi="Montserrat Light" w:cs="Arial"/>
          <w:sz w:val="24"/>
          <w:szCs w:val="24"/>
        </w:rPr>
        <w:t>experiencias</w:t>
      </w:r>
      <w:r w:rsidR="008E03D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328C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32207F" w:rsidRPr="00267F25">
        <w:rPr>
          <w:rFonts w:ascii="Montserrat Light" w:eastAsia="Batang" w:hAnsi="Montserrat Light" w:cs="Arial"/>
          <w:sz w:val="24"/>
          <w:szCs w:val="24"/>
        </w:rPr>
        <w:t>aprendizaje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 ric</w:t>
      </w:r>
      <w:r w:rsidR="00F2328C">
        <w:rPr>
          <w:rFonts w:ascii="Montserrat Light" w:eastAsia="Batang" w:hAnsi="Montserrat Light" w:cs="Arial"/>
          <w:sz w:val="24"/>
          <w:szCs w:val="24"/>
        </w:rPr>
        <w:t>as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D1D08" w:rsidRPr="00215116">
        <w:rPr>
          <w:rFonts w:ascii="Montserrat Light" w:eastAsia="Batang" w:hAnsi="Montserrat Light" w:cs="Arial"/>
          <w:sz w:val="24"/>
          <w:szCs w:val="24"/>
        </w:rPr>
        <w:t xml:space="preserve">en estímulos que </w:t>
      </w:r>
      <w:r w:rsidR="004D1D08">
        <w:rPr>
          <w:rFonts w:ascii="Montserrat Light" w:eastAsia="Batang" w:hAnsi="Montserrat Light" w:cs="Arial"/>
          <w:sz w:val="24"/>
          <w:szCs w:val="24"/>
        </w:rPr>
        <w:t xml:space="preserve">inciden </w:t>
      </w:r>
      <w:r w:rsidR="004D1D08" w:rsidRPr="00215116">
        <w:rPr>
          <w:rFonts w:ascii="Montserrat Light" w:eastAsia="Batang" w:hAnsi="Montserrat Light" w:cs="Arial"/>
          <w:sz w:val="24"/>
          <w:szCs w:val="24"/>
        </w:rPr>
        <w:t xml:space="preserve">en el desarrollo cognitivo y </w:t>
      </w:r>
      <w:r w:rsidR="004D1D08">
        <w:rPr>
          <w:rFonts w:ascii="Montserrat Light" w:eastAsia="Batang" w:hAnsi="Montserrat Light" w:cs="Arial"/>
          <w:sz w:val="24"/>
          <w:szCs w:val="24"/>
        </w:rPr>
        <w:t>afectivo de</w:t>
      </w:r>
      <w:r w:rsidR="00F2328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D1D08">
        <w:rPr>
          <w:rFonts w:ascii="Montserrat Light" w:eastAsia="Batang" w:hAnsi="Montserrat Light" w:cs="Arial"/>
          <w:sz w:val="24"/>
          <w:szCs w:val="24"/>
        </w:rPr>
        <w:t>l</w:t>
      </w:r>
      <w:r w:rsidR="00F2328C">
        <w:rPr>
          <w:rFonts w:ascii="Montserrat Light" w:eastAsia="Batang" w:hAnsi="Montserrat Light" w:cs="Arial"/>
          <w:sz w:val="24"/>
          <w:szCs w:val="24"/>
        </w:rPr>
        <w:t>os</w:t>
      </w:r>
      <w:r w:rsidR="004D1D08">
        <w:rPr>
          <w:rFonts w:ascii="Montserrat Light" w:eastAsia="Batang" w:hAnsi="Montserrat Light" w:cs="Arial"/>
          <w:sz w:val="24"/>
          <w:szCs w:val="24"/>
        </w:rPr>
        <w:t xml:space="preserve"> niño</w:t>
      </w:r>
      <w:r w:rsidR="00F2328C">
        <w:rPr>
          <w:rFonts w:ascii="Montserrat Light" w:eastAsia="Batang" w:hAnsi="Montserrat Light" w:cs="Arial"/>
          <w:sz w:val="24"/>
          <w:szCs w:val="24"/>
        </w:rPr>
        <w:t>s</w:t>
      </w:r>
      <w:r w:rsidR="004D1D08">
        <w:rPr>
          <w:rFonts w:ascii="Montserrat Light" w:eastAsia="Batang" w:hAnsi="Montserrat Light" w:cs="Arial"/>
          <w:sz w:val="24"/>
          <w:szCs w:val="24"/>
        </w:rPr>
        <w:t>.</w:t>
      </w:r>
    </w:p>
    <w:p w14:paraId="760FFAD4" w14:textId="33FE229B" w:rsidR="004D1D08" w:rsidRDefault="004D1D08" w:rsidP="001227E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FB68B63" w14:textId="3B7A4D9C" w:rsidR="008E03DE" w:rsidRDefault="000E46D6" w:rsidP="001227E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410380">
        <w:rPr>
          <w:rFonts w:ascii="Montserrat Light" w:eastAsia="Batang" w:hAnsi="Montserrat Light" w:cs="Arial"/>
          <w:sz w:val="24"/>
          <w:szCs w:val="24"/>
        </w:rPr>
        <w:t xml:space="preserve">La lectura </w:t>
      </w:r>
      <w:r w:rsidR="00204254">
        <w:rPr>
          <w:rFonts w:ascii="Montserrat Light" w:eastAsia="Batang" w:hAnsi="Montserrat Light" w:cs="Arial"/>
          <w:sz w:val="24"/>
          <w:szCs w:val="24"/>
        </w:rPr>
        <w:t xml:space="preserve">apoya procesos que permiten </w:t>
      </w:r>
      <w:r w:rsidR="00B27320">
        <w:rPr>
          <w:rFonts w:ascii="Montserrat Light" w:eastAsia="Batang" w:hAnsi="Montserrat Light" w:cs="Arial"/>
          <w:sz w:val="24"/>
          <w:szCs w:val="24"/>
        </w:rPr>
        <w:t>llegar a un mejor desarrollo del lenguaje”</w:t>
      </w:r>
      <w:r>
        <w:rPr>
          <w:rFonts w:ascii="Montserrat Light" w:eastAsia="Batang" w:hAnsi="Montserrat Light" w:cs="Arial"/>
          <w:sz w:val="24"/>
          <w:szCs w:val="24"/>
        </w:rPr>
        <w:t>, afirmó.</w:t>
      </w:r>
      <w:r w:rsidR="00BC6C4F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7B77EFDD" w14:textId="77777777" w:rsidR="008E03DE" w:rsidRDefault="008E03DE" w:rsidP="001227E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08B5A64" w14:textId="45BED8DA" w:rsidR="001227EA" w:rsidRDefault="008E03DE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Señaló que e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sta actividad se registra de manera diaria </w:t>
      </w:r>
      <w:r w:rsidR="001227EA" w:rsidRPr="00215116">
        <w:rPr>
          <w:rFonts w:ascii="Montserrat Light" w:eastAsia="Batang" w:hAnsi="Montserrat Light" w:cs="Arial"/>
          <w:sz w:val="24"/>
          <w:szCs w:val="24"/>
        </w:rPr>
        <w:t xml:space="preserve">en el formato de Planeación de </w:t>
      </w:r>
      <w:r w:rsidR="0059761F">
        <w:rPr>
          <w:rFonts w:ascii="Montserrat Light" w:eastAsia="Batang" w:hAnsi="Montserrat Light" w:cs="Arial"/>
          <w:sz w:val="24"/>
          <w:szCs w:val="24"/>
        </w:rPr>
        <w:t>A</w:t>
      </w:r>
      <w:r w:rsidR="001227EA" w:rsidRPr="00215116">
        <w:rPr>
          <w:rFonts w:ascii="Montserrat Light" w:eastAsia="Batang" w:hAnsi="Montserrat Light" w:cs="Arial"/>
          <w:sz w:val="24"/>
          <w:szCs w:val="24"/>
        </w:rPr>
        <w:t xml:space="preserve">cciones </w:t>
      </w:r>
      <w:r w:rsidR="0059761F">
        <w:rPr>
          <w:rFonts w:ascii="Montserrat Light" w:eastAsia="Batang" w:hAnsi="Montserrat Light" w:cs="Arial"/>
          <w:sz w:val="24"/>
          <w:szCs w:val="24"/>
        </w:rPr>
        <w:t>P</w:t>
      </w:r>
      <w:r w:rsidR="001227EA" w:rsidRPr="00215116">
        <w:rPr>
          <w:rFonts w:ascii="Montserrat Light" w:eastAsia="Batang" w:hAnsi="Montserrat Light" w:cs="Arial"/>
          <w:sz w:val="24"/>
          <w:szCs w:val="24"/>
        </w:rPr>
        <w:t>edagógicas que se encuentra en cada sala de atención con que c</w:t>
      </w:r>
      <w:r w:rsidR="00A93C28">
        <w:rPr>
          <w:rFonts w:ascii="Montserrat Light" w:eastAsia="Batang" w:hAnsi="Montserrat Light" w:cs="Arial"/>
          <w:sz w:val="24"/>
          <w:szCs w:val="24"/>
        </w:rPr>
        <w:t xml:space="preserve">uentan </w:t>
      </w:r>
      <w:r w:rsidR="0059761F">
        <w:rPr>
          <w:rFonts w:ascii="Montserrat Light" w:eastAsia="Batang" w:hAnsi="Montserrat Light" w:cs="Arial"/>
          <w:sz w:val="24"/>
          <w:szCs w:val="24"/>
        </w:rPr>
        <w:t>estas instancias</w:t>
      </w:r>
      <w:r>
        <w:rPr>
          <w:rFonts w:ascii="Montserrat Light" w:eastAsia="Batang" w:hAnsi="Montserrat Light" w:cs="Arial"/>
          <w:sz w:val="24"/>
          <w:szCs w:val="24"/>
        </w:rPr>
        <w:t xml:space="preserve">, por las oficiales de puericultura </w:t>
      </w:r>
      <w:r w:rsidR="00C5131C">
        <w:rPr>
          <w:rFonts w:ascii="Montserrat Light" w:eastAsia="Batang" w:hAnsi="Montserrat Light" w:cs="Arial"/>
          <w:sz w:val="24"/>
          <w:szCs w:val="24"/>
        </w:rPr>
        <w:t>o A</w:t>
      </w:r>
      <w:r w:rsidR="0059761F">
        <w:rPr>
          <w:rFonts w:ascii="Montserrat Light" w:eastAsia="Batang" w:hAnsi="Montserrat Light" w:cs="Arial"/>
          <w:sz w:val="24"/>
          <w:szCs w:val="24"/>
        </w:rPr>
        <w:t>sistentes Educativas de las G</w:t>
      </w:r>
      <w:r>
        <w:rPr>
          <w:rFonts w:ascii="Montserrat Light" w:eastAsia="Batang" w:hAnsi="Montserrat Light" w:cs="Arial"/>
          <w:sz w:val="24"/>
          <w:szCs w:val="24"/>
        </w:rPr>
        <w:t>uarderías IMSS</w:t>
      </w:r>
      <w:r w:rsidR="001227EA" w:rsidRPr="00215116">
        <w:rPr>
          <w:rFonts w:ascii="Montserrat Light" w:eastAsia="Batang" w:hAnsi="Montserrat Light" w:cs="Arial"/>
          <w:sz w:val="24"/>
          <w:szCs w:val="24"/>
        </w:rPr>
        <w:t>.</w:t>
      </w:r>
    </w:p>
    <w:p w14:paraId="77591BC5" w14:textId="77777777" w:rsidR="001227EA" w:rsidRDefault="001227EA" w:rsidP="003D1C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F47C908" w14:textId="796E3543" w:rsidR="0032207F" w:rsidRPr="00215116" w:rsidRDefault="0032207F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Gabriela Rubio detalló que el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 programa tiene tres líneas de acción: </w:t>
      </w:r>
      <w:r w:rsidR="0059761F">
        <w:rPr>
          <w:rFonts w:ascii="Montserrat Light" w:eastAsia="Batang" w:hAnsi="Montserrat Light" w:cs="Arial"/>
          <w:sz w:val="24"/>
          <w:szCs w:val="24"/>
        </w:rPr>
        <w:t>l</w:t>
      </w:r>
      <w:r w:rsidRPr="00215116">
        <w:rPr>
          <w:rFonts w:ascii="Montserrat Light" w:eastAsia="Batang" w:hAnsi="Montserrat Light" w:cs="Arial"/>
          <w:sz w:val="24"/>
          <w:szCs w:val="24"/>
        </w:rPr>
        <w:t>eer en voz alta a los niños al menos una vez al día</w:t>
      </w:r>
      <w:r w:rsidR="0059761F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328C" w:rsidRPr="00F2328C">
        <w:rPr>
          <w:rFonts w:ascii="Montserrat Light" w:eastAsia="Batang" w:hAnsi="Montserrat Light" w:cs="Arial"/>
          <w:sz w:val="24"/>
          <w:szCs w:val="24"/>
        </w:rPr>
        <w:t>de preferencia</w:t>
      </w:r>
      <w:r w:rsidR="00F2328C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15116">
        <w:rPr>
          <w:rFonts w:ascii="Montserrat Light" w:eastAsia="Batang" w:hAnsi="Montserrat Light" w:cs="Arial"/>
          <w:sz w:val="24"/>
          <w:szCs w:val="24"/>
        </w:rPr>
        <w:t>15 minutos</w:t>
      </w:r>
      <w:r>
        <w:rPr>
          <w:rFonts w:ascii="Montserrat Light" w:eastAsia="Batang" w:hAnsi="Montserrat Light" w:cs="Arial"/>
          <w:sz w:val="24"/>
          <w:szCs w:val="24"/>
        </w:rPr>
        <w:t>; h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acerlo a todos los niños desde los de 43 días de nacidos </w:t>
      </w:r>
      <w:r>
        <w:rPr>
          <w:rFonts w:ascii="Montserrat Light" w:eastAsia="Batang" w:hAnsi="Montserrat Light" w:cs="Arial"/>
          <w:sz w:val="24"/>
          <w:szCs w:val="24"/>
        </w:rPr>
        <w:t>hasta su egreso de la guardería</w:t>
      </w:r>
      <w:r w:rsidR="0059761F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y considerar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 que cualquier lugar y momento </w:t>
      </w:r>
      <w:r>
        <w:rPr>
          <w:rFonts w:ascii="Montserrat Light" w:eastAsia="Batang" w:hAnsi="Montserrat Light" w:cs="Arial"/>
          <w:sz w:val="24"/>
          <w:szCs w:val="24"/>
        </w:rPr>
        <w:t>es apropiado para la lectura.</w:t>
      </w:r>
    </w:p>
    <w:p w14:paraId="071BE89C" w14:textId="43A99A18" w:rsidR="0032207F" w:rsidRDefault="0032207F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D</w:t>
      </w:r>
      <w:r w:rsidR="0059761F">
        <w:rPr>
          <w:rFonts w:ascii="Montserrat Light" w:eastAsia="Batang" w:hAnsi="Montserrat Light" w:cs="Arial"/>
          <w:sz w:val="24"/>
          <w:szCs w:val="24"/>
        </w:rPr>
        <w:t>etalló</w:t>
      </w:r>
      <w:r>
        <w:rPr>
          <w:rFonts w:ascii="Montserrat Light" w:eastAsia="Batang" w:hAnsi="Montserrat Light" w:cs="Arial"/>
          <w:sz w:val="24"/>
          <w:szCs w:val="24"/>
        </w:rPr>
        <w:t xml:space="preserve"> que e</w:t>
      </w:r>
      <w:r w:rsidR="00085266">
        <w:rPr>
          <w:rFonts w:ascii="Montserrat Light" w:eastAsia="Batang" w:hAnsi="Montserrat Light" w:cs="Arial"/>
          <w:sz w:val="24"/>
          <w:szCs w:val="24"/>
        </w:rPr>
        <w:t xml:space="preserve">l programa </w:t>
      </w:r>
      <w:r>
        <w:rPr>
          <w:rFonts w:ascii="Montserrat Light" w:eastAsia="Batang" w:hAnsi="Montserrat Light" w:cs="Arial"/>
          <w:sz w:val="24"/>
          <w:szCs w:val="24"/>
        </w:rPr>
        <w:t xml:space="preserve">está estructurado para </w:t>
      </w:r>
      <w:r w:rsidRPr="00215116">
        <w:rPr>
          <w:rFonts w:ascii="Montserrat Light" w:eastAsia="Batang" w:hAnsi="Montserrat Light" w:cs="Arial"/>
          <w:sz w:val="24"/>
          <w:szCs w:val="24"/>
        </w:rPr>
        <w:t>los agentes educativos de las guarderías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que atiende directamente </w:t>
      </w:r>
      <w:r>
        <w:rPr>
          <w:rFonts w:ascii="Montserrat Light" w:eastAsia="Batang" w:hAnsi="Montserrat Light" w:cs="Arial"/>
          <w:sz w:val="24"/>
          <w:szCs w:val="24"/>
        </w:rPr>
        <w:t>a los niños y niñas y que cuentan con títulos</w:t>
      </w:r>
      <w:r w:rsidR="00C5131C">
        <w:rPr>
          <w:rFonts w:ascii="Montserrat Light" w:eastAsia="Batang" w:hAnsi="Montserrat Light" w:cs="Arial"/>
          <w:sz w:val="24"/>
          <w:szCs w:val="24"/>
        </w:rPr>
        <w:t xml:space="preserve"> para primera infancia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 y estrategias para llevar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 xml:space="preserve">actividad 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a cabo </w:t>
      </w:r>
      <w:r>
        <w:rPr>
          <w:rFonts w:ascii="Montserrat Light" w:eastAsia="Batang" w:hAnsi="Montserrat Light" w:cs="Arial"/>
          <w:sz w:val="24"/>
          <w:szCs w:val="24"/>
        </w:rPr>
        <w:t>de forma adecuada</w:t>
      </w:r>
      <w:r w:rsidRPr="00215116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14:paraId="3C3A32AB" w14:textId="77777777" w:rsidR="008E03DE" w:rsidRPr="00215116" w:rsidRDefault="008E03DE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B3CB99F" w14:textId="49478DC0" w:rsidR="0032207F" w:rsidRDefault="0059761F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Refirió 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que tienen alrededor de 250 títulos </w:t>
      </w:r>
      <w:r w:rsidR="0032207F" w:rsidRPr="00215116">
        <w:rPr>
          <w:rFonts w:ascii="Montserrat Light" w:eastAsia="Batang" w:hAnsi="Montserrat Light" w:cs="Arial"/>
          <w:sz w:val="24"/>
          <w:szCs w:val="24"/>
        </w:rPr>
        <w:t xml:space="preserve">infantiles </w:t>
      </w:r>
      <w:r w:rsidR="00C5131C">
        <w:rPr>
          <w:rFonts w:ascii="Montserrat Light" w:eastAsia="Batang" w:hAnsi="Montserrat Light" w:cs="Arial"/>
          <w:sz w:val="24"/>
          <w:szCs w:val="24"/>
        </w:rPr>
        <w:t xml:space="preserve">que pueden ser elegidos por las guarderías </w:t>
      </w:r>
      <w:r w:rsidR="0032207F" w:rsidRPr="00215116">
        <w:rPr>
          <w:rFonts w:ascii="Montserrat Light" w:eastAsia="Batang" w:hAnsi="Montserrat Light" w:cs="Arial"/>
          <w:sz w:val="24"/>
          <w:szCs w:val="24"/>
        </w:rPr>
        <w:t xml:space="preserve">con imágenes y textos que 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favorecen </w:t>
      </w:r>
      <w:r w:rsidR="0032207F" w:rsidRPr="00215116">
        <w:rPr>
          <w:rFonts w:ascii="Montserrat Light" w:eastAsia="Batang" w:hAnsi="Montserrat Light" w:cs="Arial"/>
          <w:sz w:val="24"/>
          <w:szCs w:val="24"/>
        </w:rPr>
        <w:t>la sensibilidad y creatividad en los niños</w:t>
      </w:r>
      <w:r w:rsidR="0032207F">
        <w:rPr>
          <w:rFonts w:ascii="Montserrat Light" w:eastAsia="Batang" w:hAnsi="Montserrat Light" w:cs="Arial"/>
          <w:sz w:val="24"/>
          <w:szCs w:val="24"/>
        </w:rPr>
        <w:t>, lo que les permite d</w:t>
      </w:r>
      <w:r w:rsidR="0032207F" w:rsidRPr="00215116">
        <w:rPr>
          <w:rFonts w:ascii="Montserrat Light" w:eastAsia="Batang" w:hAnsi="Montserrat Light" w:cs="Arial"/>
          <w:sz w:val="24"/>
          <w:szCs w:val="24"/>
        </w:rPr>
        <w:t>esarrollar habilidades lectoras,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 imaginativas y creativas</w:t>
      </w:r>
      <w:r w:rsidR="0032207F" w:rsidRPr="00215116">
        <w:rPr>
          <w:rFonts w:ascii="Montserrat Light" w:eastAsia="Batang" w:hAnsi="Montserrat Light" w:cs="Arial"/>
          <w:sz w:val="24"/>
          <w:szCs w:val="24"/>
        </w:rPr>
        <w:t>, incidiendo transversalmente en otras áreas como el lenguaje o incluso lo emocional</w:t>
      </w:r>
      <w:r w:rsidR="0032207F">
        <w:rPr>
          <w:rFonts w:ascii="Montserrat Light" w:eastAsia="Batang" w:hAnsi="Montserrat Light" w:cs="Arial"/>
          <w:sz w:val="24"/>
          <w:szCs w:val="24"/>
        </w:rPr>
        <w:t>.</w:t>
      </w:r>
    </w:p>
    <w:p w14:paraId="03A9DC3C" w14:textId="77777777" w:rsidR="0032207F" w:rsidRDefault="0032207F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672AA9D" w14:textId="76FFF5A2" w:rsidR="0032207F" w:rsidRDefault="0032207F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este sentido, dijo que </w:t>
      </w:r>
      <w:r w:rsidRPr="00215116">
        <w:rPr>
          <w:rFonts w:ascii="Montserrat Light" w:eastAsia="Batang" w:hAnsi="Montserrat Light" w:cs="Arial"/>
          <w:sz w:val="24"/>
          <w:szCs w:val="24"/>
        </w:rPr>
        <w:t>el momento que se</w:t>
      </w:r>
      <w:r>
        <w:rPr>
          <w:rFonts w:ascii="Montserrat Light" w:eastAsia="Batang" w:hAnsi="Montserrat Light" w:cs="Arial"/>
          <w:sz w:val="24"/>
          <w:szCs w:val="24"/>
        </w:rPr>
        <w:t xml:space="preserve"> genera alrededor de la lectura, </w:t>
      </w:r>
      <w:r w:rsidR="00C5131C">
        <w:rPr>
          <w:rFonts w:ascii="Montserrat Light" w:eastAsia="Batang" w:hAnsi="Montserrat Light" w:cs="Arial"/>
          <w:sz w:val="24"/>
          <w:szCs w:val="24"/>
        </w:rPr>
        <w:t xml:space="preserve">además de ser rico en estímulos, </w:t>
      </w:r>
      <w:r w:rsidRPr="00215116">
        <w:rPr>
          <w:rFonts w:ascii="Montserrat Light" w:eastAsia="Batang" w:hAnsi="Montserrat Light" w:cs="Arial"/>
          <w:sz w:val="24"/>
          <w:szCs w:val="24"/>
        </w:rPr>
        <w:t>fortalece el vínculo afectivo que es tan necesario para los niños en sus primeros años de vida.</w:t>
      </w:r>
    </w:p>
    <w:p w14:paraId="18080116" w14:textId="77777777" w:rsidR="0032207F" w:rsidRDefault="0032207F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8D35CAD" w14:textId="392744BF" w:rsidR="002B4C5B" w:rsidRPr="002B4C5B" w:rsidRDefault="0032207F" w:rsidP="002B4C5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2B4C5B" w:rsidRPr="002B4C5B">
        <w:rPr>
          <w:rFonts w:ascii="Montserrat Light" w:eastAsia="Batang" w:hAnsi="Montserrat Light" w:cs="Arial"/>
          <w:sz w:val="24"/>
          <w:szCs w:val="24"/>
        </w:rPr>
        <w:t>La lectura es un hábito que resulta trascendente si se fomenta desde la infancia, ya que ayuda a su capacidad de pensar con claridad, mejorar la concentración y desarrollar</w:t>
      </w:r>
      <w:r w:rsidR="00CF7678">
        <w:rPr>
          <w:rFonts w:ascii="Montserrat Light" w:eastAsia="Batang" w:hAnsi="Montserrat Light" w:cs="Arial"/>
          <w:sz w:val="24"/>
          <w:szCs w:val="24"/>
        </w:rPr>
        <w:t xml:space="preserve"> su empatía. Asimismo, favorece</w:t>
      </w:r>
      <w:r w:rsidR="002B4C5B" w:rsidRPr="002B4C5B">
        <w:rPr>
          <w:rFonts w:ascii="Montserrat Light" w:eastAsia="Batang" w:hAnsi="Montserrat Light" w:cs="Arial"/>
          <w:sz w:val="24"/>
          <w:szCs w:val="24"/>
        </w:rPr>
        <w:t xml:space="preserve"> las habilidades lingüísticas, sobre todo a quienes se les lee desde el embarazo</w:t>
      </w:r>
      <w:r>
        <w:rPr>
          <w:rFonts w:ascii="Montserrat Light" w:eastAsia="Batang" w:hAnsi="Montserrat Light" w:cs="Arial"/>
          <w:sz w:val="24"/>
          <w:szCs w:val="24"/>
        </w:rPr>
        <w:t xml:space="preserve">”, </w:t>
      </w:r>
      <w:r w:rsidR="0059761F">
        <w:rPr>
          <w:rFonts w:ascii="Montserrat Light" w:eastAsia="Batang" w:hAnsi="Montserrat Light" w:cs="Arial"/>
          <w:sz w:val="24"/>
          <w:szCs w:val="24"/>
        </w:rPr>
        <w:t>resaltó</w:t>
      </w:r>
      <w:r w:rsidR="002B4C5B" w:rsidRPr="002B4C5B">
        <w:rPr>
          <w:rFonts w:ascii="Montserrat Light" w:eastAsia="Batang" w:hAnsi="Montserrat Light" w:cs="Arial"/>
          <w:sz w:val="24"/>
          <w:szCs w:val="24"/>
        </w:rPr>
        <w:t>.</w:t>
      </w:r>
    </w:p>
    <w:p w14:paraId="0F9758D4" w14:textId="77777777" w:rsidR="002B4C5B" w:rsidRPr="002B4C5B" w:rsidRDefault="002B4C5B" w:rsidP="002B4C5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3C74B2D" w14:textId="3A5E5928" w:rsidR="00CF7678" w:rsidRDefault="007D47FC" w:rsidP="002151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Explicó que l</w:t>
      </w:r>
      <w:r w:rsidR="00215116" w:rsidRPr="00215116">
        <w:rPr>
          <w:rFonts w:ascii="Montserrat Light" w:eastAsia="Batang" w:hAnsi="Montserrat Light" w:cs="Arial"/>
          <w:sz w:val="24"/>
          <w:szCs w:val="24"/>
        </w:rPr>
        <w:t xml:space="preserve">as neurociencias han demostrado que los primeros años de vida son un periodo crítico en el desarrollo infantil porque es cuando más conexiones neuronales se forman, ya que se dan a un ritmo de 700 a 1,000 por segundo </w:t>
      </w:r>
      <w:r w:rsidR="00CF7678">
        <w:rPr>
          <w:rFonts w:ascii="Montserrat Light" w:eastAsia="Batang" w:hAnsi="Montserrat Light" w:cs="Arial"/>
          <w:sz w:val="24"/>
          <w:szCs w:val="24"/>
        </w:rPr>
        <w:t>y</w:t>
      </w:r>
      <w:r w:rsidR="00215116" w:rsidRPr="00215116">
        <w:rPr>
          <w:rFonts w:ascii="Montserrat Light" w:eastAsia="Batang" w:hAnsi="Montserrat Light" w:cs="Arial"/>
          <w:sz w:val="24"/>
          <w:szCs w:val="24"/>
        </w:rPr>
        <w:t xml:space="preserve"> es necesario aprovechar este potencial.</w:t>
      </w:r>
    </w:p>
    <w:p w14:paraId="508F273A" w14:textId="77777777" w:rsidR="0059761F" w:rsidRDefault="0059761F" w:rsidP="002151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524320E" w14:textId="0F46A5D5" w:rsidR="00215116" w:rsidRPr="00215116" w:rsidRDefault="007D47FC" w:rsidP="002151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Además</w:t>
      </w:r>
      <w:r w:rsidR="00215116" w:rsidRPr="00215116">
        <w:rPr>
          <w:rFonts w:ascii="Montserrat Light" w:eastAsia="Batang" w:hAnsi="Montserrat Light" w:cs="Arial"/>
          <w:sz w:val="24"/>
          <w:szCs w:val="24"/>
        </w:rPr>
        <w:t xml:space="preserve"> de considerar que hay mayor plasticidad cerebral en la infancia y que ésta es la posibilidad del cerebro de cambiar cuando se proporcionan experiencias ricas y estimulantes como las que provee la lectura</w:t>
      </w:r>
      <w:r w:rsidR="0059761F">
        <w:rPr>
          <w:rFonts w:ascii="Montserrat Light" w:eastAsia="Batang" w:hAnsi="Montserrat Light" w:cs="Arial"/>
          <w:sz w:val="24"/>
          <w:szCs w:val="24"/>
        </w:rPr>
        <w:t>, añadió</w:t>
      </w:r>
      <w:r w:rsidR="00215116" w:rsidRPr="00215116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14:paraId="48A11BBA" w14:textId="77777777" w:rsidR="00215116" w:rsidRPr="00215116" w:rsidRDefault="00215116" w:rsidP="002151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24FB0CD" w14:textId="5C0B4BA0" w:rsidR="001227EA" w:rsidRPr="00215116" w:rsidRDefault="001227EA" w:rsidP="001227E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Respecto a las recomendaciones para que los padres de familia fomenten también la lectura en casa, Gabriela Rubio destacó que se han hecho diversos esfuerzos </w:t>
      </w:r>
      <w:r w:rsidRPr="00215116">
        <w:rPr>
          <w:rFonts w:ascii="Montserrat Light" w:eastAsia="Batang" w:hAnsi="Montserrat Light" w:cs="Arial"/>
          <w:sz w:val="24"/>
          <w:szCs w:val="24"/>
        </w:rPr>
        <w:t>para transmitir a los padres de familia la importancia de realizar la lectura en casa</w:t>
      </w:r>
      <w:r w:rsidR="00204254">
        <w:rPr>
          <w:rFonts w:ascii="Montserrat Light" w:eastAsia="Batang" w:hAnsi="Montserrat Light" w:cs="Arial"/>
          <w:sz w:val="24"/>
          <w:szCs w:val="24"/>
        </w:rPr>
        <w:t>, incluso existe un video tutorial en una plataforma abierto al público en general</w:t>
      </w:r>
      <w:r w:rsidRPr="00215116">
        <w:rPr>
          <w:rFonts w:ascii="Montserrat Light" w:eastAsia="Batang" w:hAnsi="Montserrat Light" w:cs="Arial"/>
          <w:sz w:val="24"/>
          <w:szCs w:val="24"/>
        </w:rPr>
        <w:t>.</w:t>
      </w:r>
    </w:p>
    <w:p w14:paraId="4845ACA2" w14:textId="18A663CF" w:rsidR="001227EA" w:rsidRDefault="001227EA" w:rsidP="00F569E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CAD0D12" w14:textId="0029D382" w:rsidR="00CF7678" w:rsidRDefault="00EB5EA4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Informó que para el próximo año se proyecta una segunda etapa del Programa en la que se </w:t>
      </w:r>
      <w:r w:rsidR="009E1957">
        <w:rPr>
          <w:rFonts w:ascii="Montserrat Light" w:eastAsia="Batang" w:hAnsi="Montserrat Light" w:cs="Arial"/>
          <w:sz w:val="24"/>
          <w:szCs w:val="24"/>
        </w:rPr>
        <w:t xml:space="preserve">integrarán </w:t>
      </w:r>
      <w:r>
        <w:rPr>
          <w:rFonts w:ascii="Montserrat Light" w:eastAsia="Batang" w:hAnsi="Montserrat Light" w:cs="Arial"/>
          <w:sz w:val="24"/>
          <w:szCs w:val="24"/>
        </w:rPr>
        <w:t>nuevos títulos</w:t>
      </w:r>
      <w:r w:rsidR="00CF7678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9E1957">
        <w:rPr>
          <w:rFonts w:ascii="Montserrat Light" w:eastAsia="Batang" w:hAnsi="Montserrat Light" w:cs="Arial"/>
          <w:sz w:val="24"/>
          <w:szCs w:val="24"/>
        </w:rPr>
        <w:t xml:space="preserve"> analizarán </w:t>
      </w:r>
      <w:r w:rsidR="00CF7678">
        <w:rPr>
          <w:rFonts w:ascii="Montserrat Light" w:eastAsia="Batang" w:hAnsi="Montserrat Light" w:cs="Arial"/>
          <w:sz w:val="24"/>
          <w:szCs w:val="24"/>
        </w:rPr>
        <w:t xml:space="preserve">otras acciones que </w:t>
      </w:r>
      <w:r w:rsidR="0059761F">
        <w:rPr>
          <w:rFonts w:ascii="Montserrat Light" w:eastAsia="Batang" w:hAnsi="Montserrat Light" w:cs="Arial"/>
          <w:sz w:val="24"/>
          <w:szCs w:val="24"/>
        </w:rPr>
        <w:t>apoyen el fomento a la lectura.</w:t>
      </w:r>
    </w:p>
    <w:p w14:paraId="78044BC7" w14:textId="77777777" w:rsidR="00CF7678" w:rsidRDefault="00CF7678" w:rsidP="0032207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E8DA304" w14:textId="77777777" w:rsidR="00CF7678" w:rsidRDefault="00CF7678" w:rsidP="00CF76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estas acciones, el 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Seguro Social </w:t>
      </w:r>
      <w:r w:rsidR="0032207F" w:rsidRPr="002B4C5B">
        <w:rPr>
          <w:rFonts w:ascii="Montserrat Light" w:eastAsia="Batang" w:hAnsi="Montserrat Light" w:cs="Arial"/>
          <w:sz w:val="24"/>
          <w:szCs w:val="24"/>
        </w:rPr>
        <w:t xml:space="preserve">contribuye a enriquecer el lenguaje de los menores, así como sus habilidades sociales y de </w:t>
      </w:r>
      <w:proofErr w:type="spellStart"/>
      <w:r w:rsidR="0032207F" w:rsidRPr="002B4C5B">
        <w:rPr>
          <w:rFonts w:ascii="Montserrat Light" w:eastAsia="Batang" w:hAnsi="Montserrat Light" w:cs="Arial"/>
          <w:sz w:val="24"/>
          <w:szCs w:val="24"/>
        </w:rPr>
        <w:t>lecto</w:t>
      </w:r>
      <w:proofErr w:type="spellEnd"/>
      <w:r w:rsidR="0032207F" w:rsidRPr="002B4C5B">
        <w:rPr>
          <w:rFonts w:ascii="Montserrat Light" w:eastAsia="Batang" w:hAnsi="Montserrat Light" w:cs="Arial"/>
          <w:sz w:val="24"/>
          <w:szCs w:val="24"/>
        </w:rPr>
        <w:t xml:space="preserve">-escritura, a largo </w:t>
      </w:r>
      <w:r w:rsidR="0032207F" w:rsidRPr="002B4C5B">
        <w:rPr>
          <w:rFonts w:ascii="Montserrat Light" w:eastAsia="Batang" w:hAnsi="Montserrat Light" w:cs="Arial"/>
          <w:sz w:val="24"/>
          <w:szCs w:val="24"/>
        </w:rPr>
        <w:lastRenderedPageBreak/>
        <w:t xml:space="preserve">plazo. Todas las palabras, rimas, cantos y cuentos que recibe el bebé </w:t>
      </w:r>
      <w:r>
        <w:rPr>
          <w:rFonts w:ascii="Montserrat Light" w:eastAsia="Batang" w:hAnsi="Montserrat Light" w:cs="Arial"/>
          <w:sz w:val="24"/>
          <w:szCs w:val="24"/>
        </w:rPr>
        <w:t>m</w:t>
      </w:r>
      <w:r w:rsidR="0032207F" w:rsidRPr="002B4C5B">
        <w:rPr>
          <w:rFonts w:ascii="Montserrat Light" w:eastAsia="Batang" w:hAnsi="Montserrat Light" w:cs="Arial"/>
          <w:sz w:val="24"/>
          <w:szCs w:val="24"/>
        </w:rPr>
        <w:t>oldean su cerebro y crean conexiones neuronales que tendrán un impacto positivo</w:t>
      </w:r>
      <w:r w:rsidR="0032207F">
        <w:rPr>
          <w:rFonts w:ascii="Montserrat Light" w:eastAsia="Batang" w:hAnsi="Montserrat Light" w:cs="Arial"/>
          <w:sz w:val="24"/>
          <w:szCs w:val="24"/>
        </w:rPr>
        <w:t xml:space="preserve"> en su desarrollo, concluyó</w:t>
      </w:r>
      <w:r w:rsidR="0032207F" w:rsidRPr="002B4C5B">
        <w:rPr>
          <w:rFonts w:ascii="Montserrat Light" w:eastAsia="Batang" w:hAnsi="Montserrat Light" w:cs="Arial"/>
          <w:sz w:val="24"/>
          <w:szCs w:val="24"/>
        </w:rPr>
        <w:t>.</w:t>
      </w:r>
    </w:p>
    <w:p w14:paraId="1DA28864" w14:textId="77777777" w:rsidR="00085266" w:rsidRDefault="00085266" w:rsidP="00CF76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A463357" w14:textId="519347E4" w:rsidR="00E468B2" w:rsidRPr="00085266" w:rsidRDefault="00085266" w:rsidP="00CF7678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 xml:space="preserve">                                              </w:t>
      </w:r>
      <w:r w:rsidR="00E468B2"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085266" w:rsidSect="00B86CB7">
      <w:headerReference w:type="default" r:id="rId9"/>
      <w:footerReference w:type="default" r:id="rId10"/>
      <w:pgSz w:w="12240" w:h="15840"/>
      <w:pgMar w:top="2234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0A08" w14:textId="77777777" w:rsidR="00995E6C" w:rsidRDefault="00995E6C" w:rsidP="00F20117">
      <w:pPr>
        <w:spacing w:after="0" w:line="240" w:lineRule="auto"/>
      </w:pPr>
      <w:r>
        <w:separator/>
      </w:r>
    </w:p>
  </w:endnote>
  <w:endnote w:type="continuationSeparator" w:id="0">
    <w:p w14:paraId="605F0CAD" w14:textId="77777777" w:rsidR="00995E6C" w:rsidRDefault="00995E6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D115" w14:textId="77777777" w:rsidR="00F20117" w:rsidRDefault="001162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6130DB" wp14:editId="069C0167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C37FF" w14:textId="77777777" w:rsidR="00995E6C" w:rsidRDefault="00995E6C" w:rsidP="00F20117">
      <w:pPr>
        <w:spacing w:after="0" w:line="240" w:lineRule="auto"/>
      </w:pPr>
      <w:r>
        <w:separator/>
      </w:r>
    </w:p>
  </w:footnote>
  <w:footnote w:type="continuationSeparator" w:id="0">
    <w:p w14:paraId="600968B6" w14:textId="77777777" w:rsidR="00995E6C" w:rsidRDefault="00995E6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E7B2" w14:textId="77777777" w:rsidR="00F20117" w:rsidRDefault="001162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94EDC06" wp14:editId="615BBCA7">
          <wp:simplePos x="0" y="0"/>
          <wp:positionH relativeFrom="column">
            <wp:posOffset>-1086293</wp:posOffset>
          </wp:positionH>
          <wp:positionV relativeFrom="paragraph">
            <wp:posOffset>-449580</wp:posOffset>
          </wp:positionV>
          <wp:extent cx="7899991" cy="1392865"/>
          <wp:effectExtent l="0" t="0" r="635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92344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4289C"/>
    <w:rsid w:val="00044595"/>
    <w:rsid w:val="00046164"/>
    <w:rsid w:val="00053322"/>
    <w:rsid w:val="00066326"/>
    <w:rsid w:val="00075119"/>
    <w:rsid w:val="00085266"/>
    <w:rsid w:val="00092853"/>
    <w:rsid w:val="00094F71"/>
    <w:rsid w:val="00097AA2"/>
    <w:rsid w:val="000A74E0"/>
    <w:rsid w:val="000B28AA"/>
    <w:rsid w:val="000C5ADB"/>
    <w:rsid w:val="000C5C31"/>
    <w:rsid w:val="000D4E90"/>
    <w:rsid w:val="000E140F"/>
    <w:rsid w:val="000E3B67"/>
    <w:rsid w:val="000E46D6"/>
    <w:rsid w:val="00100409"/>
    <w:rsid w:val="00112AB1"/>
    <w:rsid w:val="001162D5"/>
    <w:rsid w:val="00121DD7"/>
    <w:rsid w:val="001227EA"/>
    <w:rsid w:val="001369EF"/>
    <w:rsid w:val="001465EB"/>
    <w:rsid w:val="0015128F"/>
    <w:rsid w:val="0016166B"/>
    <w:rsid w:val="001740D8"/>
    <w:rsid w:val="00174741"/>
    <w:rsid w:val="00174B68"/>
    <w:rsid w:val="0017583D"/>
    <w:rsid w:val="00183F19"/>
    <w:rsid w:val="00185625"/>
    <w:rsid w:val="00192ADE"/>
    <w:rsid w:val="001940E9"/>
    <w:rsid w:val="00194675"/>
    <w:rsid w:val="0019497D"/>
    <w:rsid w:val="001B291C"/>
    <w:rsid w:val="001D0D2B"/>
    <w:rsid w:val="001D50F9"/>
    <w:rsid w:val="001D6E55"/>
    <w:rsid w:val="001E1663"/>
    <w:rsid w:val="00204254"/>
    <w:rsid w:val="00210AC0"/>
    <w:rsid w:val="00215116"/>
    <w:rsid w:val="00224315"/>
    <w:rsid w:val="002317C3"/>
    <w:rsid w:val="00231CA9"/>
    <w:rsid w:val="00240960"/>
    <w:rsid w:val="00240D20"/>
    <w:rsid w:val="00242AB0"/>
    <w:rsid w:val="00244ED2"/>
    <w:rsid w:val="0025004B"/>
    <w:rsid w:val="00267F25"/>
    <w:rsid w:val="00280AF1"/>
    <w:rsid w:val="00280EE1"/>
    <w:rsid w:val="002B0259"/>
    <w:rsid w:val="002B4C5B"/>
    <w:rsid w:val="002C19BF"/>
    <w:rsid w:val="002C473B"/>
    <w:rsid w:val="002E0FC3"/>
    <w:rsid w:val="002E73BB"/>
    <w:rsid w:val="002F312C"/>
    <w:rsid w:val="00301152"/>
    <w:rsid w:val="00311374"/>
    <w:rsid w:val="0031241A"/>
    <w:rsid w:val="00315DE8"/>
    <w:rsid w:val="0032207F"/>
    <w:rsid w:val="00326D31"/>
    <w:rsid w:val="003301AB"/>
    <w:rsid w:val="0033427F"/>
    <w:rsid w:val="00347F57"/>
    <w:rsid w:val="00363945"/>
    <w:rsid w:val="003702AE"/>
    <w:rsid w:val="00375BD7"/>
    <w:rsid w:val="003867F2"/>
    <w:rsid w:val="0039612F"/>
    <w:rsid w:val="003B1C21"/>
    <w:rsid w:val="003C4300"/>
    <w:rsid w:val="003C74C3"/>
    <w:rsid w:val="003D1C33"/>
    <w:rsid w:val="003E0869"/>
    <w:rsid w:val="003F01DA"/>
    <w:rsid w:val="003F347D"/>
    <w:rsid w:val="003F6179"/>
    <w:rsid w:val="00410380"/>
    <w:rsid w:val="0041239A"/>
    <w:rsid w:val="00413855"/>
    <w:rsid w:val="004170FA"/>
    <w:rsid w:val="0042363F"/>
    <w:rsid w:val="004257E6"/>
    <w:rsid w:val="00425E4F"/>
    <w:rsid w:val="00437EC9"/>
    <w:rsid w:val="00442F1C"/>
    <w:rsid w:val="0045072A"/>
    <w:rsid w:val="00450BF9"/>
    <w:rsid w:val="0045555F"/>
    <w:rsid w:val="00463406"/>
    <w:rsid w:val="0046533D"/>
    <w:rsid w:val="00465F2E"/>
    <w:rsid w:val="00470D35"/>
    <w:rsid w:val="00486BF2"/>
    <w:rsid w:val="004878C5"/>
    <w:rsid w:val="00490B43"/>
    <w:rsid w:val="00494ADD"/>
    <w:rsid w:val="004A2507"/>
    <w:rsid w:val="004A34CF"/>
    <w:rsid w:val="004A5D1C"/>
    <w:rsid w:val="004B6406"/>
    <w:rsid w:val="004B7105"/>
    <w:rsid w:val="004C4FA0"/>
    <w:rsid w:val="004D18D3"/>
    <w:rsid w:val="004D1D08"/>
    <w:rsid w:val="004E0A2B"/>
    <w:rsid w:val="004E0C65"/>
    <w:rsid w:val="004E2E63"/>
    <w:rsid w:val="004E4F52"/>
    <w:rsid w:val="004E5E6A"/>
    <w:rsid w:val="004F09B2"/>
    <w:rsid w:val="004F589E"/>
    <w:rsid w:val="00501C8B"/>
    <w:rsid w:val="005026A8"/>
    <w:rsid w:val="00517FAE"/>
    <w:rsid w:val="0053482E"/>
    <w:rsid w:val="0054035C"/>
    <w:rsid w:val="005414F7"/>
    <w:rsid w:val="00560153"/>
    <w:rsid w:val="0056459B"/>
    <w:rsid w:val="00567947"/>
    <w:rsid w:val="005972AA"/>
    <w:rsid w:val="00597339"/>
    <w:rsid w:val="0059761F"/>
    <w:rsid w:val="005976F3"/>
    <w:rsid w:val="005A21AB"/>
    <w:rsid w:val="005A2669"/>
    <w:rsid w:val="005A6C41"/>
    <w:rsid w:val="005B325E"/>
    <w:rsid w:val="005C2CC5"/>
    <w:rsid w:val="005D5A74"/>
    <w:rsid w:val="005E335F"/>
    <w:rsid w:val="005E3AA9"/>
    <w:rsid w:val="005E3B64"/>
    <w:rsid w:val="005F5CC4"/>
    <w:rsid w:val="00607CDD"/>
    <w:rsid w:val="00614345"/>
    <w:rsid w:val="006148EE"/>
    <w:rsid w:val="00617B78"/>
    <w:rsid w:val="0062464C"/>
    <w:rsid w:val="00625765"/>
    <w:rsid w:val="00625CA6"/>
    <w:rsid w:val="00653CDF"/>
    <w:rsid w:val="00660EFC"/>
    <w:rsid w:val="00673B39"/>
    <w:rsid w:val="006744B3"/>
    <w:rsid w:val="006900C1"/>
    <w:rsid w:val="00691311"/>
    <w:rsid w:val="006A195B"/>
    <w:rsid w:val="006A603C"/>
    <w:rsid w:val="006B0E62"/>
    <w:rsid w:val="006B6F9C"/>
    <w:rsid w:val="006C4BB1"/>
    <w:rsid w:val="006C4DC5"/>
    <w:rsid w:val="006C5D2D"/>
    <w:rsid w:val="006D15AB"/>
    <w:rsid w:val="006D4652"/>
    <w:rsid w:val="006D7B69"/>
    <w:rsid w:val="006E459F"/>
    <w:rsid w:val="006E7922"/>
    <w:rsid w:val="006F0583"/>
    <w:rsid w:val="00715E35"/>
    <w:rsid w:val="00717AC1"/>
    <w:rsid w:val="00720512"/>
    <w:rsid w:val="00720CD3"/>
    <w:rsid w:val="00727BB5"/>
    <w:rsid w:val="00731095"/>
    <w:rsid w:val="0074051A"/>
    <w:rsid w:val="00752D08"/>
    <w:rsid w:val="0075412E"/>
    <w:rsid w:val="007573AE"/>
    <w:rsid w:val="00757AC1"/>
    <w:rsid w:val="0076076E"/>
    <w:rsid w:val="00761A65"/>
    <w:rsid w:val="00784A32"/>
    <w:rsid w:val="00787933"/>
    <w:rsid w:val="00793C3D"/>
    <w:rsid w:val="007962F0"/>
    <w:rsid w:val="007A0194"/>
    <w:rsid w:val="007B6F5C"/>
    <w:rsid w:val="007B719B"/>
    <w:rsid w:val="007C7F5B"/>
    <w:rsid w:val="007D3F00"/>
    <w:rsid w:val="007D47FC"/>
    <w:rsid w:val="007E1AF2"/>
    <w:rsid w:val="007E3BAB"/>
    <w:rsid w:val="007E549B"/>
    <w:rsid w:val="007F1B31"/>
    <w:rsid w:val="007F2E29"/>
    <w:rsid w:val="007F36FC"/>
    <w:rsid w:val="007F5CEE"/>
    <w:rsid w:val="008250FA"/>
    <w:rsid w:val="00825760"/>
    <w:rsid w:val="008366C5"/>
    <w:rsid w:val="00837547"/>
    <w:rsid w:val="0086299D"/>
    <w:rsid w:val="00871FBB"/>
    <w:rsid w:val="008767B1"/>
    <w:rsid w:val="0089737A"/>
    <w:rsid w:val="008B5D35"/>
    <w:rsid w:val="008B5D8E"/>
    <w:rsid w:val="008C209B"/>
    <w:rsid w:val="008E03DE"/>
    <w:rsid w:val="008F6935"/>
    <w:rsid w:val="00900FAA"/>
    <w:rsid w:val="0090111D"/>
    <w:rsid w:val="009035DA"/>
    <w:rsid w:val="009038D6"/>
    <w:rsid w:val="00903952"/>
    <w:rsid w:val="00915CD1"/>
    <w:rsid w:val="00920A70"/>
    <w:rsid w:val="00920CD7"/>
    <w:rsid w:val="00925FB2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185A"/>
    <w:rsid w:val="009735B2"/>
    <w:rsid w:val="00977DE3"/>
    <w:rsid w:val="009849ED"/>
    <w:rsid w:val="009922A8"/>
    <w:rsid w:val="009949E5"/>
    <w:rsid w:val="00995E6C"/>
    <w:rsid w:val="009B6219"/>
    <w:rsid w:val="009C4BE8"/>
    <w:rsid w:val="009D06B5"/>
    <w:rsid w:val="009D19F4"/>
    <w:rsid w:val="009D79E4"/>
    <w:rsid w:val="009E1957"/>
    <w:rsid w:val="009F0F1A"/>
    <w:rsid w:val="009F1EFE"/>
    <w:rsid w:val="009F1FE1"/>
    <w:rsid w:val="00A11415"/>
    <w:rsid w:val="00A11BAD"/>
    <w:rsid w:val="00A13090"/>
    <w:rsid w:val="00A31C20"/>
    <w:rsid w:val="00A31D6A"/>
    <w:rsid w:val="00A44DE2"/>
    <w:rsid w:val="00A537A7"/>
    <w:rsid w:val="00A5668A"/>
    <w:rsid w:val="00A61A39"/>
    <w:rsid w:val="00A74194"/>
    <w:rsid w:val="00A75366"/>
    <w:rsid w:val="00A77328"/>
    <w:rsid w:val="00A80CDC"/>
    <w:rsid w:val="00A8338F"/>
    <w:rsid w:val="00A84B04"/>
    <w:rsid w:val="00A91B1C"/>
    <w:rsid w:val="00A92996"/>
    <w:rsid w:val="00A93C28"/>
    <w:rsid w:val="00AB0159"/>
    <w:rsid w:val="00AB08ED"/>
    <w:rsid w:val="00AB0905"/>
    <w:rsid w:val="00AF264B"/>
    <w:rsid w:val="00B10469"/>
    <w:rsid w:val="00B27320"/>
    <w:rsid w:val="00B4102E"/>
    <w:rsid w:val="00B4421C"/>
    <w:rsid w:val="00B45CFD"/>
    <w:rsid w:val="00B62A2F"/>
    <w:rsid w:val="00B653BF"/>
    <w:rsid w:val="00B70B60"/>
    <w:rsid w:val="00B7185D"/>
    <w:rsid w:val="00B86CB7"/>
    <w:rsid w:val="00B86ECF"/>
    <w:rsid w:val="00B90C1E"/>
    <w:rsid w:val="00B91862"/>
    <w:rsid w:val="00B94713"/>
    <w:rsid w:val="00BA1A2A"/>
    <w:rsid w:val="00BB0B0C"/>
    <w:rsid w:val="00BC1A02"/>
    <w:rsid w:val="00BC6C4F"/>
    <w:rsid w:val="00BD13DB"/>
    <w:rsid w:val="00BD3DF7"/>
    <w:rsid w:val="00BD685D"/>
    <w:rsid w:val="00BF0AC6"/>
    <w:rsid w:val="00BF3040"/>
    <w:rsid w:val="00C10BD6"/>
    <w:rsid w:val="00C115B5"/>
    <w:rsid w:val="00C30DE2"/>
    <w:rsid w:val="00C3472F"/>
    <w:rsid w:val="00C35DE7"/>
    <w:rsid w:val="00C50096"/>
    <w:rsid w:val="00C500C3"/>
    <w:rsid w:val="00C5087F"/>
    <w:rsid w:val="00C5098F"/>
    <w:rsid w:val="00C5131C"/>
    <w:rsid w:val="00C52DBA"/>
    <w:rsid w:val="00C72EA4"/>
    <w:rsid w:val="00C73B3F"/>
    <w:rsid w:val="00C7603E"/>
    <w:rsid w:val="00C867FC"/>
    <w:rsid w:val="00CA3C9B"/>
    <w:rsid w:val="00CB73D5"/>
    <w:rsid w:val="00CC170A"/>
    <w:rsid w:val="00CD227C"/>
    <w:rsid w:val="00CE162D"/>
    <w:rsid w:val="00CE524D"/>
    <w:rsid w:val="00CF7678"/>
    <w:rsid w:val="00CF7765"/>
    <w:rsid w:val="00D00C74"/>
    <w:rsid w:val="00D1165A"/>
    <w:rsid w:val="00D302E6"/>
    <w:rsid w:val="00D4465E"/>
    <w:rsid w:val="00D44994"/>
    <w:rsid w:val="00D4766C"/>
    <w:rsid w:val="00D57E88"/>
    <w:rsid w:val="00D618F2"/>
    <w:rsid w:val="00D71C0E"/>
    <w:rsid w:val="00D7603D"/>
    <w:rsid w:val="00D92277"/>
    <w:rsid w:val="00D949EB"/>
    <w:rsid w:val="00DB4C1E"/>
    <w:rsid w:val="00DB7F78"/>
    <w:rsid w:val="00DC1A76"/>
    <w:rsid w:val="00DC79E0"/>
    <w:rsid w:val="00DD149C"/>
    <w:rsid w:val="00DD4EA5"/>
    <w:rsid w:val="00DD5B2D"/>
    <w:rsid w:val="00DD5C03"/>
    <w:rsid w:val="00DE3EE9"/>
    <w:rsid w:val="00DF3289"/>
    <w:rsid w:val="00DF3A80"/>
    <w:rsid w:val="00DF3C6A"/>
    <w:rsid w:val="00DF6B0E"/>
    <w:rsid w:val="00E020D6"/>
    <w:rsid w:val="00E11EAA"/>
    <w:rsid w:val="00E2653A"/>
    <w:rsid w:val="00E26840"/>
    <w:rsid w:val="00E31687"/>
    <w:rsid w:val="00E468B2"/>
    <w:rsid w:val="00E57637"/>
    <w:rsid w:val="00E60320"/>
    <w:rsid w:val="00E62888"/>
    <w:rsid w:val="00E7280B"/>
    <w:rsid w:val="00E754A3"/>
    <w:rsid w:val="00E85F36"/>
    <w:rsid w:val="00E9040F"/>
    <w:rsid w:val="00EA4561"/>
    <w:rsid w:val="00EB220B"/>
    <w:rsid w:val="00EB5253"/>
    <w:rsid w:val="00EB5EA4"/>
    <w:rsid w:val="00EB6D6E"/>
    <w:rsid w:val="00EC6F29"/>
    <w:rsid w:val="00ED0A2C"/>
    <w:rsid w:val="00ED3D07"/>
    <w:rsid w:val="00EF1F60"/>
    <w:rsid w:val="00F00FBD"/>
    <w:rsid w:val="00F20117"/>
    <w:rsid w:val="00F227E0"/>
    <w:rsid w:val="00F2328C"/>
    <w:rsid w:val="00F23B59"/>
    <w:rsid w:val="00F40522"/>
    <w:rsid w:val="00F409B8"/>
    <w:rsid w:val="00F41361"/>
    <w:rsid w:val="00F4154B"/>
    <w:rsid w:val="00F45C42"/>
    <w:rsid w:val="00F535F1"/>
    <w:rsid w:val="00F56687"/>
    <w:rsid w:val="00F569EC"/>
    <w:rsid w:val="00F57541"/>
    <w:rsid w:val="00F7117D"/>
    <w:rsid w:val="00F72532"/>
    <w:rsid w:val="00F72F28"/>
    <w:rsid w:val="00F91087"/>
    <w:rsid w:val="00FB261A"/>
    <w:rsid w:val="00FC5EAB"/>
    <w:rsid w:val="00FC6699"/>
    <w:rsid w:val="00FD0422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5CD1-A145-41CC-9C0A-D40E8D0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2019-09-06T21:38:00Z</cp:lastPrinted>
  <dcterms:created xsi:type="dcterms:W3CDTF">2019-10-25T14:16:00Z</dcterms:created>
  <dcterms:modified xsi:type="dcterms:W3CDTF">2019-10-25T14:16:00Z</dcterms:modified>
</cp:coreProperties>
</file>