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bookmarkStart w:id="0" w:name="_GoBack"/>
      <w:bookmarkEnd w:id="0"/>
    </w:p>
    <w:p w:rsidR="006D15AB" w:rsidRPr="00C35DE7" w:rsidRDefault="0048724B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Villa de Ramos</w:t>
      </w:r>
      <w:r w:rsidR="003C4556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San Luis Potosí</w:t>
      </w:r>
      <w:r w:rsidR="006D799F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martes 15</w:t>
      </w:r>
      <w:r w:rsidR="003C4556">
        <w:rPr>
          <w:rFonts w:ascii="Montserrat Light" w:eastAsia="Batang" w:hAnsi="Montserrat Light" w:cs="Arial"/>
          <w:sz w:val="24"/>
          <w:szCs w:val="24"/>
        </w:rPr>
        <w:t xml:space="preserve"> de octubre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D799F">
        <w:rPr>
          <w:rFonts w:ascii="Montserrat Light" w:eastAsia="Batang" w:hAnsi="Montserrat Light" w:cs="Arial"/>
          <w:sz w:val="24"/>
          <w:szCs w:val="24"/>
        </w:rPr>
        <w:t>431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6D799F" w:rsidP="00B57748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H</w:t>
      </w:r>
      <w:r w:rsidR="006E0772">
        <w:rPr>
          <w:rFonts w:ascii="Montserrat Light" w:eastAsia="Batang" w:hAnsi="Montserrat Light" w:cs="Arial"/>
          <w:b/>
          <w:sz w:val="28"/>
          <w:szCs w:val="28"/>
        </w:rPr>
        <w:t xml:space="preserve">ospital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Rural Los Hernández </w:t>
      </w:r>
      <w:r w:rsidR="006E0772">
        <w:rPr>
          <w:rFonts w:ascii="Montserrat Light" w:eastAsia="Batang" w:hAnsi="Montserrat Light" w:cs="Arial"/>
          <w:b/>
          <w:sz w:val="28"/>
          <w:szCs w:val="28"/>
        </w:rPr>
        <w:t>es parte de una nueva forma de entendernos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6E0772">
        <w:rPr>
          <w:rFonts w:ascii="Montserrat Light" w:eastAsia="Batang" w:hAnsi="Montserrat Light" w:cs="Arial"/>
          <w:b/>
          <w:sz w:val="28"/>
          <w:szCs w:val="28"/>
        </w:rPr>
        <w:t>entre autoridades</w:t>
      </w:r>
      <w:r w:rsidR="003339C5">
        <w:rPr>
          <w:rFonts w:ascii="Montserrat Light" w:eastAsia="Batang" w:hAnsi="Montserrat Light" w:cs="Arial"/>
          <w:b/>
          <w:sz w:val="28"/>
          <w:szCs w:val="28"/>
        </w:rPr>
        <w:t>: Zoé Robledo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7A0321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Al acompañar al </w:t>
      </w:r>
      <w:r w:rsidR="006D799F">
        <w:rPr>
          <w:rFonts w:ascii="Montserrat Light" w:eastAsia="Batang" w:hAnsi="Montserrat Light" w:cs="Arial"/>
          <w:b/>
        </w:rPr>
        <w:t>P</w:t>
      </w:r>
      <w:r>
        <w:rPr>
          <w:rFonts w:ascii="Montserrat Light" w:eastAsia="Batang" w:hAnsi="Montserrat Light" w:cs="Arial"/>
          <w:b/>
        </w:rPr>
        <w:t xml:space="preserve">residente </w:t>
      </w:r>
      <w:r w:rsidR="00B312EF">
        <w:rPr>
          <w:rFonts w:ascii="Montserrat Light" w:eastAsia="Batang" w:hAnsi="Montserrat Light" w:cs="Arial"/>
          <w:b/>
        </w:rPr>
        <w:t xml:space="preserve">de México </w:t>
      </w:r>
      <w:r w:rsidR="006D799F">
        <w:rPr>
          <w:rFonts w:ascii="Montserrat Light" w:eastAsia="Batang" w:hAnsi="Montserrat Light" w:cs="Arial"/>
          <w:b/>
        </w:rPr>
        <w:t>a l</w:t>
      </w:r>
      <w:r>
        <w:rPr>
          <w:rFonts w:ascii="Montserrat Light" w:eastAsia="Batang" w:hAnsi="Montserrat Light" w:cs="Arial"/>
          <w:b/>
        </w:rPr>
        <w:t>a inauguración</w:t>
      </w:r>
      <w:r w:rsidR="006D799F">
        <w:rPr>
          <w:rFonts w:ascii="Montserrat Light" w:eastAsia="Batang" w:hAnsi="Montserrat Light" w:cs="Arial"/>
          <w:b/>
        </w:rPr>
        <w:t xml:space="preserve"> de este hospital, e</w:t>
      </w:r>
      <w:r>
        <w:rPr>
          <w:rFonts w:ascii="Montserrat Light" w:eastAsia="Batang" w:hAnsi="Montserrat Light" w:cs="Arial"/>
          <w:b/>
        </w:rPr>
        <w:t>l titular del IMSS reconoció el apoyo de los diferentes órdenes de gobierno para construir</w:t>
      </w:r>
      <w:r w:rsidR="006D799F">
        <w:rPr>
          <w:rFonts w:ascii="Montserrat Light" w:eastAsia="Batang" w:hAnsi="Montserrat Light" w:cs="Arial"/>
          <w:b/>
        </w:rPr>
        <w:t>lo</w:t>
      </w:r>
      <w:r>
        <w:rPr>
          <w:rFonts w:ascii="Montserrat Light" w:eastAsia="Batang" w:hAnsi="Montserrat Light" w:cs="Arial"/>
          <w:b/>
        </w:rPr>
        <w:t xml:space="preserve"> y equipar</w:t>
      </w:r>
      <w:r w:rsidR="006D799F">
        <w:rPr>
          <w:rFonts w:ascii="Montserrat Light" w:eastAsia="Batang" w:hAnsi="Montserrat Light" w:cs="Arial"/>
          <w:b/>
        </w:rPr>
        <w:t>lo</w:t>
      </w:r>
      <w:r>
        <w:rPr>
          <w:rFonts w:ascii="Montserrat Light" w:eastAsia="Batang" w:hAnsi="Montserrat Light" w:cs="Arial"/>
          <w:b/>
        </w:rPr>
        <w:t>.</w:t>
      </w:r>
    </w:p>
    <w:p w:rsidR="00097AA2" w:rsidRPr="00915CD1" w:rsidRDefault="00097AA2" w:rsidP="00097AA2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6C4DC5" w:rsidRDefault="007A0321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Con la visita a esta unidad hospitalaria suman ya 78 de los 80 que tiene el programa IMSS-Bienestar.</w:t>
      </w:r>
    </w:p>
    <w:p w:rsidR="00097AA2" w:rsidRDefault="00097AA2" w:rsidP="00097AA2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</w:rPr>
      </w:pPr>
    </w:p>
    <w:p w:rsidR="00416B0A" w:rsidRDefault="00DE3F60" w:rsidP="0067271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Desde el altiplano potosino</w:t>
      </w:r>
      <w:r w:rsidR="006E0772">
        <w:rPr>
          <w:rFonts w:ascii="Montserrat Light" w:eastAsia="Batang" w:hAnsi="Montserrat Light" w:cs="Arial"/>
          <w:sz w:val="24"/>
          <w:szCs w:val="24"/>
        </w:rPr>
        <w:t xml:space="preserve">, el director general del Instituto Mexicano del Seguro Social (IMSS), </w:t>
      </w:r>
      <w:r w:rsidR="005206A0">
        <w:rPr>
          <w:rFonts w:ascii="Montserrat Light" w:eastAsia="Batang" w:hAnsi="Montserrat Light" w:cs="Arial"/>
          <w:sz w:val="24"/>
          <w:szCs w:val="24"/>
        </w:rPr>
        <w:t xml:space="preserve">Maestro </w:t>
      </w:r>
      <w:r w:rsidR="006E0772">
        <w:rPr>
          <w:rFonts w:ascii="Montserrat Light" w:eastAsia="Batang" w:hAnsi="Montserrat Light" w:cs="Arial"/>
          <w:sz w:val="24"/>
          <w:szCs w:val="24"/>
        </w:rPr>
        <w:t xml:space="preserve">Zoé Robledo, aseveró que </w:t>
      </w:r>
      <w:r w:rsidR="006D799F">
        <w:rPr>
          <w:rFonts w:ascii="Montserrat Light" w:eastAsia="Batang" w:hAnsi="Montserrat Light" w:cs="Arial"/>
          <w:sz w:val="24"/>
          <w:szCs w:val="24"/>
        </w:rPr>
        <w:t>la puesta en marcha d</w:t>
      </w:r>
      <w:r w:rsidR="006E0772">
        <w:rPr>
          <w:rFonts w:ascii="Montserrat Light" w:eastAsia="Batang" w:hAnsi="Montserrat Light" w:cs="Arial"/>
          <w:sz w:val="24"/>
          <w:szCs w:val="24"/>
        </w:rPr>
        <w:t>el Hospital Rural Los Hernández es parte de una nueva forma de entenderse entre autoridades, de una manera más coordinada.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CC2549" w:rsidRDefault="00CC2549" w:rsidP="0067271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4556" w:rsidRDefault="00563613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Durante </w:t>
      </w:r>
      <w:r w:rsidR="001174D8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1174D8" w:rsidRPr="001174D8">
        <w:rPr>
          <w:rFonts w:ascii="Montserrat Light" w:eastAsia="Batang" w:hAnsi="Montserrat Light" w:cs="Arial"/>
          <w:i/>
          <w:sz w:val="24"/>
          <w:szCs w:val="24"/>
        </w:rPr>
        <w:t>inauguración del Hospital Rural Los Hernández y</w:t>
      </w:r>
      <w:r w:rsidR="001174D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16B0A" w:rsidRPr="00416B0A">
        <w:rPr>
          <w:rFonts w:ascii="Montserrat Light" w:eastAsia="Batang" w:hAnsi="Montserrat Light" w:cs="Arial"/>
          <w:i/>
          <w:sz w:val="24"/>
          <w:szCs w:val="24"/>
        </w:rPr>
        <w:t>Diálogo con la Comunidad</w:t>
      </w:r>
      <w:r w:rsidR="00416B0A">
        <w:rPr>
          <w:rFonts w:ascii="Montserrat Light" w:eastAsia="Batang" w:hAnsi="Montserrat Light" w:cs="Arial"/>
          <w:i/>
          <w:sz w:val="24"/>
          <w:szCs w:val="24"/>
        </w:rPr>
        <w:t>.</w:t>
      </w:r>
      <w:r w:rsidR="00416B0A" w:rsidRPr="00416B0A">
        <w:rPr>
          <w:rFonts w:ascii="Montserrat Light" w:eastAsia="Batang" w:hAnsi="Montserrat Light" w:cs="Arial"/>
          <w:i/>
          <w:sz w:val="24"/>
          <w:szCs w:val="24"/>
        </w:rPr>
        <w:t xml:space="preserve"> Atención Médica y Medicamentos Gratuitos</w:t>
      </w:r>
      <w:r w:rsidR="00416B0A">
        <w:rPr>
          <w:rFonts w:ascii="Montserrat Light" w:eastAsia="Batang" w:hAnsi="Montserrat Light" w:cs="Arial"/>
          <w:i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que encabezó el presidente Andrés Manuel López Obrador, </w:t>
      </w:r>
      <w:r w:rsidR="00416B0A" w:rsidRPr="00416B0A">
        <w:rPr>
          <w:rFonts w:ascii="Montserrat Light" w:eastAsia="Batang" w:hAnsi="Montserrat Light" w:cs="Arial"/>
          <w:sz w:val="24"/>
          <w:szCs w:val="24"/>
        </w:rPr>
        <w:t>e</w:t>
      </w:r>
      <w:r w:rsidR="00416B0A">
        <w:rPr>
          <w:rFonts w:ascii="Montserrat Light" w:eastAsia="Batang" w:hAnsi="Montserrat Light" w:cs="Arial"/>
          <w:sz w:val="24"/>
          <w:szCs w:val="24"/>
        </w:rPr>
        <w:t>l titular del Seguro Social</w:t>
      </w:r>
      <w:r w:rsidR="006E077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F57AE">
        <w:rPr>
          <w:rFonts w:ascii="Montserrat Light" w:eastAsia="Batang" w:hAnsi="Montserrat Light" w:cs="Arial"/>
          <w:sz w:val="24"/>
          <w:szCs w:val="24"/>
        </w:rPr>
        <w:t>reconoció las gestiones que hizo el gobernador de San Luis Potosí, Juan Manuel Carreras López, para habilitar esta unidad. “N</w:t>
      </w:r>
      <w:r w:rsidR="006E0772">
        <w:rPr>
          <w:rFonts w:ascii="Montserrat Light" w:eastAsia="Batang" w:hAnsi="Montserrat Light" w:cs="Arial"/>
          <w:sz w:val="24"/>
          <w:szCs w:val="24"/>
        </w:rPr>
        <w:t>o nos heredaron un problema, nos heredaron una obra ya lista para operar”.</w:t>
      </w:r>
    </w:p>
    <w:p w:rsidR="006709E2" w:rsidRDefault="006709E2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206A0" w:rsidRDefault="006E0772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su visita número 78 por los hospitales de IMSS-Bienestar, Zoé Robledo señaló que </w:t>
      </w:r>
      <w:r w:rsidR="005206A0">
        <w:rPr>
          <w:rFonts w:ascii="Montserrat Light" w:eastAsia="Batang" w:hAnsi="Montserrat Light" w:cs="Arial"/>
          <w:sz w:val="24"/>
          <w:szCs w:val="24"/>
        </w:rPr>
        <w:t xml:space="preserve">con esta nueva obra se construye una historia de la que se habló durante los últimos años, en donde los pobres no serán los últimos en recibir atención y </w:t>
      </w:r>
      <w:r w:rsidR="00B312EF">
        <w:rPr>
          <w:rFonts w:ascii="Montserrat Light" w:eastAsia="Batang" w:hAnsi="Montserrat Light" w:cs="Arial"/>
          <w:sz w:val="24"/>
          <w:szCs w:val="24"/>
        </w:rPr>
        <w:t xml:space="preserve">ni </w:t>
      </w:r>
      <w:r w:rsidR="005206A0">
        <w:rPr>
          <w:rFonts w:ascii="Montserrat Light" w:eastAsia="Batang" w:hAnsi="Montserrat Light" w:cs="Arial"/>
          <w:sz w:val="24"/>
          <w:szCs w:val="24"/>
        </w:rPr>
        <w:t xml:space="preserve">los más lejanos en tener </w:t>
      </w:r>
      <w:r w:rsidR="006D799F">
        <w:rPr>
          <w:rFonts w:ascii="Montserrat Light" w:eastAsia="Batang" w:hAnsi="Montserrat Light" w:cs="Arial"/>
          <w:sz w:val="24"/>
          <w:szCs w:val="24"/>
        </w:rPr>
        <w:t xml:space="preserve">servicios médicos </w:t>
      </w:r>
      <w:r w:rsidR="005206A0">
        <w:rPr>
          <w:rFonts w:ascii="Montserrat Light" w:eastAsia="Batang" w:hAnsi="Montserrat Light" w:cs="Arial"/>
          <w:sz w:val="24"/>
          <w:szCs w:val="24"/>
        </w:rPr>
        <w:t>como l</w:t>
      </w:r>
      <w:r w:rsidR="006D799F">
        <w:rPr>
          <w:rFonts w:ascii="Montserrat Light" w:eastAsia="Batang" w:hAnsi="Montserrat Light" w:cs="Arial"/>
          <w:sz w:val="24"/>
          <w:szCs w:val="24"/>
        </w:rPr>
        <w:t>os</w:t>
      </w:r>
      <w:r w:rsidR="005206A0">
        <w:rPr>
          <w:rFonts w:ascii="Montserrat Light" w:eastAsia="Batang" w:hAnsi="Montserrat Light" w:cs="Arial"/>
          <w:sz w:val="24"/>
          <w:szCs w:val="24"/>
        </w:rPr>
        <w:t xml:space="preserve"> que merecen.</w:t>
      </w:r>
    </w:p>
    <w:p w:rsidR="005206A0" w:rsidRDefault="005206A0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206A0" w:rsidRDefault="005206A0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este sentido, comentó que hoy, en este nuevo y joven hospital, </w:t>
      </w:r>
      <w:r w:rsidR="00F97CB4">
        <w:rPr>
          <w:rFonts w:ascii="Montserrat Light" w:eastAsia="Batang" w:hAnsi="Montserrat Light" w:cs="Arial"/>
          <w:sz w:val="24"/>
          <w:szCs w:val="24"/>
        </w:rPr>
        <w:t xml:space="preserve">se registró el segundo nacimiento; el pequeño </w:t>
      </w:r>
      <w:r>
        <w:rPr>
          <w:rFonts w:ascii="Montserrat Light" w:eastAsia="Batang" w:hAnsi="Montserrat Light" w:cs="Arial"/>
          <w:sz w:val="24"/>
          <w:szCs w:val="24"/>
        </w:rPr>
        <w:t>Iker, quien pesó 3 kilos 600 gramos</w:t>
      </w:r>
      <w:r w:rsidR="006D799F">
        <w:rPr>
          <w:rFonts w:ascii="Montserrat Light" w:eastAsia="Batang" w:hAnsi="Montserrat Light" w:cs="Arial"/>
          <w:sz w:val="24"/>
          <w:szCs w:val="24"/>
        </w:rPr>
        <w:t>. Ojalá que dentro de 40 años, cuando el programa IMSS-Bienestar cumpla</w:t>
      </w:r>
      <w:r w:rsidR="00F55CF5">
        <w:rPr>
          <w:rFonts w:ascii="Montserrat Light" w:eastAsia="Batang" w:hAnsi="Montserrat Light" w:cs="Arial"/>
          <w:sz w:val="24"/>
          <w:szCs w:val="24"/>
        </w:rPr>
        <w:t xml:space="preserve"> 80</w:t>
      </w:r>
      <w:r w:rsidR="006D799F">
        <w:rPr>
          <w:rFonts w:ascii="Montserrat Light" w:eastAsia="Batang" w:hAnsi="Montserrat Light" w:cs="Arial"/>
          <w:sz w:val="24"/>
          <w:szCs w:val="24"/>
        </w:rPr>
        <w:t xml:space="preserve">, Iker </w:t>
      </w:r>
      <w:r>
        <w:rPr>
          <w:rFonts w:ascii="Montserrat Light" w:eastAsia="Batang" w:hAnsi="Montserrat Light" w:cs="Arial"/>
          <w:sz w:val="24"/>
          <w:szCs w:val="24"/>
        </w:rPr>
        <w:t>reconozca que su historia fue diferente, “la de un mexicano al que su gobierno nunca lo dejó atrás y nunca le dio la espalda”.</w:t>
      </w:r>
    </w:p>
    <w:p w:rsidR="006D799F" w:rsidRDefault="006D799F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206A0" w:rsidRDefault="005206A0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De esta manera, precisó el titular del IMSS, se puede hacer realidad el artículo 4º de la Constitución, donde por el simple hecho de nacer mexicanos tengamos el derecho</w:t>
      </w:r>
      <w:r w:rsidR="006D799F">
        <w:rPr>
          <w:rFonts w:ascii="Montserrat Light" w:eastAsia="Batang" w:hAnsi="Montserrat Light" w:cs="Arial"/>
          <w:sz w:val="24"/>
          <w:szCs w:val="24"/>
        </w:rPr>
        <w:t xml:space="preserve"> a la salud.</w:t>
      </w:r>
    </w:p>
    <w:p w:rsidR="006D799F" w:rsidRDefault="006D799F" w:rsidP="00F9691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P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 xml:space="preserve">El director del Hospital Rural Los Hernández, Julio Soriano Téllez, agradeció el esfuerzo para atender a más de 59 mil personas de los municipios de Salinas, Villa de Ramos, Santo Domingo, </w:t>
      </w:r>
      <w:proofErr w:type="spellStart"/>
      <w:r w:rsidRPr="006D799F">
        <w:rPr>
          <w:rFonts w:ascii="Montserrat Light" w:eastAsia="Batang" w:hAnsi="Montserrat Light" w:cs="Arial"/>
          <w:sz w:val="24"/>
          <w:szCs w:val="24"/>
        </w:rPr>
        <w:t>Ahualulco</w:t>
      </w:r>
      <w:proofErr w:type="spellEnd"/>
      <w:r w:rsidRPr="006D799F">
        <w:rPr>
          <w:rFonts w:ascii="Montserrat Light" w:eastAsia="Batang" w:hAnsi="Montserrat Light" w:cs="Arial"/>
          <w:sz w:val="24"/>
          <w:szCs w:val="24"/>
        </w:rPr>
        <w:t xml:space="preserve"> y </w:t>
      </w:r>
      <w:proofErr w:type="spellStart"/>
      <w:r w:rsidRPr="006D799F">
        <w:rPr>
          <w:rFonts w:ascii="Montserrat Light" w:eastAsia="Batang" w:hAnsi="Montserrat Light" w:cs="Arial"/>
          <w:sz w:val="24"/>
          <w:szCs w:val="24"/>
        </w:rPr>
        <w:t>Mexquitic</w:t>
      </w:r>
      <w:proofErr w:type="spellEnd"/>
      <w:r w:rsidRPr="006D799F">
        <w:rPr>
          <w:rFonts w:ascii="Montserrat Light" w:eastAsia="Batang" w:hAnsi="Montserrat Light" w:cs="Arial"/>
          <w:sz w:val="24"/>
          <w:szCs w:val="24"/>
        </w:rPr>
        <w:t>, una de las zonas con mayor rezago social y que traerá muchos beneficios a jornaleros agrícolas de la región.</w:t>
      </w:r>
    </w:p>
    <w:p w:rsidR="006D799F" w:rsidRPr="006D799F" w:rsidRDefault="006D799F" w:rsidP="006D020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>Destacó que en este hospital se apuntala la atención de segundo nivel para todos los grupos de población, niños; jóvenes a través del CARA; mujeres en edad fértil con el Modelo de Salud Ginecológica; grupos prioritarios a través del SAIS y con atención quirúrgica especializada a tra</w:t>
      </w:r>
      <w:r>
        <w:rPr>
          <w:rFonts w:ascii="Montserrat Light" w:eastAsia="Batang" w:hAnsi="Montserrat Light" w:cs="Arial"/>
          <w:sz w:val="24"/>
          <w:szCs w:val="24"/>
        </w:rPr>
        <w:t xml:space="preserve">vés de las Jornadas Bienestar. </w:t>
      </w: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Default="006D0204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</w:t>
      </w:r>
      <w:r w:rsidR="006D799F" w:rsidRPr="006D799F">
        <w:rPr>
          <w:rFonts w:ascii="Montserrat Light" w:eastAsia="Batang" w:hAnsi="Montserrat Light" w:cs="Arial"/>
          <w:sz w:val="24"/>
          <w:szCs w:val="24"/>
        </w:rPr>
        <w:t xml:space="preserve">ubrayó que con 124 colaboradores van con todo en la atención enfocada a la prevención, a la cercanía y al contacto con los usuarios; </w:t>
      </w:r>
      <w:r>
        <w:rPr>
          <w:rFonts w:ascii="Montserrat Light" w:eastAsia="Batang" w:hAnsi="Montserrat Light" w:cs="Arial"/>
          <w:sz w:val="24"/>
          <w:szCs w:val="24"/>
        </w:rPr>
        <w:t xml:space="preserve">el equipo de </w:t>
      </w:r>
      <w:r w:rsidR="006D799F" w:rsidRPr="006D799F">
        <w:rPr>
          <w:rFonts w:ascii="Montserrat Light" w:eastAsia="Batang" w:hAnsi="Montserrat Light" w:cs="Arial"/>
          <w:sz w:val="24"/>
          <w:szCs w:val="24"/>
        </w:rPr>
        <w:t>salud está listo para atender a la población que más lo requiere y no esperar a que aparezcan los enf</w:t>
      </w:r>
      <w:r>
        <w:rPr>
          <w:rFonts w:ascii="Montserrat Light" w:eastAsia="Batang" w:hAnsi="Montserrat Light" w:cs="Arial"/>
          <w:sz w:val="24"/>
          <w:szCs w:val="24"/>
        </w:rPr>
        <w:t xml:space="preserve">ermos, sino brindar acciones preventivas </w:t>
      </w:r>
      <w:r w:rsidR="006D799F" w:rsidRPr="006D799F">
        <w:rPr>
          <w:rFonts w:ascii="Montserrat Light" w:eastAsia="Batang" w:hAnsi="Montserrat Light" w:cs="Arial"/>
          <w:sz w:val="24"/>
          <w:szCs w:val="24"/>
        </w:rPr>
        <w:t>que ninguna otra institución realiza en el sector.</w:t>
      </w: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>Ante la comunidad de Los Hernández, el jefe del Ejecutivo ratificó su compromiso de garantizar el derecho constitucional de los mexicanos a recibir atención médica y medicinas gratuitas; médicos especialistas y enfermeras suficientes en todos los servicios con plaza de base; renovar el equipamiento médico, así como modernizar y ampliar la infraestructura hospitalaria.</w:t>
      </w: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 xml:space="preserve">Acompañaron al presidente de México, el gobernador de San Luis Potosí, Juan Manuel Carreras López; el secretario de Salud, Jorge Alcocer Varela; el director general del </w:t>
      </w:r>
      <w:proofErr w:type="spellStart"/>
      <w:r w:rsidRPr="006D799F">
        <w:rPr>
          <w:rFonts w:ascii="Montserrat Light" w:eastAsia="Batang" w:hAnsi="Montserrat Light" w:cs="Arial"/>
          <w:sz w:val="24"/>
          <w:szCs w:val="24"/>
        </w:rPr>
        <w:t>Issste</w:t>
      </w:r>
      <w:proofErr w:type="spellEnd"/>
      <w:r w:rsidRPr="006D799F">
        <w:rPr>
          <w:rFonts w:ascii="Montserrat Light" w:eastAsia="Batang" w:hAnsi="Montserrat Light" w:cs="Arial"/>
          <w:sz w:val="24"/>
          <w:szCs w:val="24"/>
        </w:rPr>
        <w:t xml:space="preserve">, Luis Antonio Ramírez Pineda; la titular del programa IMSS-Bienestar, Gisela Lara Saldaña; </w:t>
      </w:r>
      <w:r>
        <w:rPr>
          <w:rFonts w:ascii="Montserrat Light" w:eastAsia="Batang" w:hAnsi="Montserrat Light" w:cs="Arial"/>
          <w:sz w:val="24"/>
          <w:szCs w:val="24"/>
        </w:rPr>
        <w:t xml:space="preserve">y </w:t>
      </w:r>
      <w:r w:rsidRPr="006D799F">
        <w:rPr>
          <w:rFonts w:ascii="Montserrat Light" w:eastAsia="Batang" w:hAnsi="Montserrat Light" w:cs="Arial"/>
          <w:sz w:val="24"/>
          <w:szCs w:val="24"/>
        </w:rPr>
        <w:t>el titular del Instituto de Salud para el Bienestar, Juan Antonio Ferrer.</w:t>
      </w: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P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4"/>
          <w:szCs w:val="24"/>
        </w:rPr>
      </w:pPr>
      <w:r w:rsidRPr="006D799F">
        <w:rPr>
          <w:rFonts w:ascii="Montserrat Light" w:eastAsia="Batang" w:hAnsi="Montserrat Light" w:cs="Arial"/>
          <w:b/>
          <w:sz w:val="24"/>
          <w:szCs w:val="24"/>
        </w:rPr>
        <w:t>Hospital Rura</w:t>
      </w:r>
      <w:r>
        <w:rPr>
          <w:rFonts w:ascii="Montserrat Light" w:eastAsia="Batang" w:hAnsi="Montserrat Light" w:cs="Arial"/>
          <w:b/>
          <w:sz w:val="24"/>
          <w:szCs w:val="24"/>
        </w:rPr>
        <w:t>l Los Hernández</w:t>
      </w:r>
    </w:p>
    <w:p w:rsidR="006D799F" w:rsidRPr="006D799F" w:rsidRDefault="006D799F" w:rsidP="006D799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P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 xml:space="preserve">Este nuevo hospital está ubicado en el municipio de Villa de Ramos, una de las zonas con mayor rezago social en la entidad. Se encuentra a 33 kilómetros de la cabecera municipal y a 124 kilómetros de la capital del estado. </w:t>
      </w:r>
    </w:p>
    <w:p w:rsidR="006D799F" w:rsidRPr="006D799F" w:rsidRDefault="006D799F" w:rsidP="006D799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>La inversión que realizaron los tres órdenes de gobierno (Federal, Estatal y Municipal), asciende a 111.6 millones de pesos, para la obra, equipamiento y adquisición del terreno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6D799F" w:rsidRDefault="006D799F" w:rsidP="006D799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3BAB" w:rsidRDefault="006D799F" w:rsidP="000445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6D799F">
        <w:rPr>
          <w:rFonts w:ascii="Montserrat Light" w:eastAsia="Batang" w:hAnsi="Montserrat Light" w:cs="Arial"/>
          <w:sz w:val="24"/>
          <w:szCs w:val="24"/>
        </w:rPr>
        <w:t xml:space="preserve">Ofrece los servicios de consulta externa, medicina preventiva, laboratorio clínico, odontología, rayos X, medicina interna, pediatría, cirugía general, </w:t>
      </w:r>
      <w:proofErr w:type="spellStart"/>
      <w:r w:rsidRPr="006D799F">
        <w:rPr>
          <w:rFonts w:ascii="Montserrat Light" w:eastAsia="Batang" w:hAnsi="Montserrat Light" w:cs="Arial"/>
          <w:sz w:val="24"/>
          <w:szCs w:val="24"/>
        </w:rPr>
        <w:t>gineco</w:t>
      </w:r>
      <w:proofErr w:type="spellEnd"/>
      <w:r w:rsidRPr="006D799F">
        <w:rPr>
          <w:rFonts w:ascii="Montserrat Light" w:eastAsia="Batang" w:hAnsi="Montserrat Light" w:cs="Arial"/>
          <w:sz w:val="24"/>
          <w:szCs w:val="24"/>
        </w:rPr>
        <w:t>-obstetricia, hospitalización, Unidad de Cuidados Especiales Neonatales y urgencias, entre otros.</w:t>
      </w:r>
    </w:p>
    <w:p w:rsidR="0038793A" w:rsidRDefault="0038793A" w:rsidP="000445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A80" w:rsidRDefault="00DF3A80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25" w:rsidRDefault="00536925" w:rsidP="00F20117">
      <w:pPr>
        <w:spacing w:after="0" w:line="240" w:lineRule="auto"/>
      </w:pPr>
      <w:r>
        <w:separator/>
      </w:r>
    </w:p>
  </w:endnote>
  <w:endnote w:type="continuationSeparator" w:id="0">
    <w:p w:rsidR="00536925" w:rsidRDefault="00536925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73D4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25" w:rsidRDefault="00536925" w:rsidP="00F20117">
      <w:pPr>
        <w:spacing w:after="0" w:line="240" w:lineRule="auto"/>
      </w:pPr>
      <w:r>
        <w:separator/>
      </w:r>
    </w:p>
  </w:footnote>
  <w:footnote w:type="continuationSeparator" w:id="0">
    <w:p w:rsidR="00536925" w:rsidRDefault="00536925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73D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4289C"/>
    <w:rsid w:val="00044595"/>
    <w:rsid w:val="00053322"/>
    <w:rsid w:val="00063405"/>
    <w:rsid w:val="00075119"/>
    <w:rsid w:val="00080D27"/>
    <w:rsid w:val="00092853"/>
    <w:rsid w:val="00097AA2"/>
    <w:rsid w:val="000A74E0"/>
    <w:rsid w:val="000B28AA"/>
    <w:rsid w:val="000C5C31"/>
    <w:rsid w:val="000D0E48"/>
    <w:rsid w:val="000D4E90"/>
    <w:rsid w:val="000E140F"/>
    <w:rsid w:val="000E3B67"/>
    <w:rsid w:val="00100409"/>
    <w:rsid w:val="001174D8"/>
    <w:rsid w:val="00121DD7"/>
    <w:rsid w:val="001369EF"/>
    <w:rsid w:val="001465EB"/>
    <w:rsid w:val="0015128F"/>
    <w:rsid w:val="00151ECF"/>
    <w:rsid w:val="0016166B"/>
    <w:rsid w:val="001740D8"/>
    <w:rsid w:val="00183F19"/>
    <w:rsid w:val="00192ADE"/>
    <w:rsid w:val="0019497D"/>
    <w:rsid w:val="001B291C"/>
    <w:rsid w:val="001C0E12"/>
    <w:rsid w:val="001E1663"/>
    <w:rsid w:val="00210AC0"/>
    <w:rsid w:val="002317C3"/>
    <w:rsid w:val="00240960"/>
    <w:rsid w:val="00242AB0"/>
    <w:rsid w:val="00244ED2"/>
    <w:rsid w:val="00280EE1"/>
    <w:rsid w:val="002C473B"/>
    <w:rsid w:val="002E0FC3"/>
    <w:rsid w:val="002E73BB"/>
    <w:rsid w:val="002F312C"/>
    <w:rsid w:val="00301152"/>
    <w:rsid w:val="00311374"/>
    <w:rsid w:val="0031241A"/>
    <w:rsid w:val="00315DE8"/>
    <w:rsid w:val="003339C5"/>
    <w:rsid w:val="0033427F"/>
    <w:rsid w:val="00347F57"/>
    <w:rsid w:val="00363945"/>
    <w:rsid w:val="00375BD7"/>
    <w:rsid w:val="003867F2"/>
    <w:rsid w:val="0038793A"/>
    <w:rsid w:val="0039612F"/>
    <w:rsid w:val="003B1C21"/>
    <w:rsid w:val="003C4300"/>
    <w:rsid w:val="003C4556"/>
    <w:rsid w:val="003C74C3"/>
    <w:rsid w:val="003E0869"/>
    <w:rsid w:val="003F347D"/>
    <w:rsid w:val="003F6179"/>
    <w:rsid w:val="00413855"/>
    <w:rsid w:val="00416B0A"/>
    <w:rsid w:val="004170FA"/>
    <w:rsid w:val="004257E6"/>
    <w:rsid w:val="00437EC9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3482E"/>
    <w:rsid w:val="00536925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5A74"/>
    <w:rsid w:val="005E335F"/>
    <w:rsid w:val="005E3B64"/>
    <w:rsid w:val="005E3E79"/>
    <w:rsid w:val="005F5CC4"/>
    <w:rsid w:val="00610CE9"/>
    <w:rsid w:val="006148EE"/>
    <w:rsid w:val="00617B78"/>
    <w:rsid w:val="00625765"/>
    <w:rsid w:val="00625CA6"/>
    <w:rsid w:val="00660EFC"/>
    <w:rsid w:val="006709E2"/>
    <w:rsid w:val="00672718"/>
    <w:rsid w:val="006900C1"/>
    <w:rsid w:val="00691311"/>
    <w:rsid w:val="006A195B"/>
    <w:rsid w:val="006A603C"/>
    <w:rsid w:val="006B0E62"/>
    <w:rsid w:val="006C4BB1"/>
    <w:rsid w:val="006C4DC5"/>
    <w:rsid w:val="006C5D2D"/>
    <w:rsid w:val="006D0204"/>
    <w:rsid w:val="006D15AB"/>
    <w:rsid w:val="006D799F"/>
    <w:rsid w:val="006E0772"/>
    <w:rsid w:val="006E459F"/>
    <w:rsid w:val="006F0583"/>
    <w:rsid w:val="00717AC1"/>
    <w:rsid w:val="00720512"/>
    <w:rsid w:val="00720CD3"/>
    <w:rsid w:val="00727BB5"/>
    <w:rsid w:val="00731095"/>
    <w:rsid w:val="00747992"/>
    <w:rsid w:val="00752D08"/>
    <w:rsid w:val="0075412E"/>
    <w:rsid w:val="00757AC1"/>
    <w:rsid w:val="0076076E"/>
    <w:rsid w:val="00773D4B"/>
    <w:rsid w:val="00780236"/>
    <w:rsid w:val="00784A32"/>
    <w:rsid w:val="00787933"/>
    <w:rsid w:val="007962F0"/>
    <w:rsid w:val="007A0194"/>
    <w:rsid w:val="007A0321"/>
    <w:rsid w:val="007C7F5B"/>
    <w:rsid w:val="007E1AF2"/>
    <w:rsid w:val="007E3BAB"/>
    <w:rsid w:val="007F1B31"/>
    <w:rsid w:val="007F2E29"/>
    <w:rsid w:val="008003E9"/>
    <w:rsid w:val="00825760"/>
    <w:rsid w:val="008366C5"/>
    <w:rsid w:val="00837547"/>
    <w:rsid w:val="0086299D"/>
    <w:rsid w:val="00871FBB"/>
    <w:rsid w:val="00886CC5"/>
    <w:rsid w:val="0089737A"/>
    <w:rsid w:val="008B5D35"/>
    <w:rsid w:val="008B5D8E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922A8"/>
    <w:rsid w:val="009949E5"/>
    <w:rsid w:val="009B758B"/>
    <w:rsid w:val="009D79E4"/>
    <w:rsid w:val="009E73A5"/>
    <w:rsid w:val="009F0F1A"/>
    <w:rsid w:val="00A11415"/>
    <w:rsid w:val="00A11BAD"/>
    <w:rsid w:val="00A13090"/>
    <w:rsid w:val="00A31D6A"/>
    <w:rsid w:val="00A37ADE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F264B"/>
    <w:rsid w:val="00AF31D3"/>
    <w:rsid w:val="00B212E7"/>
    <w:rsid w:val="00B312EF"/>
    <w:rsid w:val="00B4102E"/>
    <w:rsid w:val="00B45CFD"/>
    <w:rsid w:val="00B52EFF"/>
    <w:rsid w:val="00B57748"/>
    <w:rsid w:val="00B70B60"/>
    <w:rsid w:val="00B7185D"/>
    <w:rsid w:val="00B90C1E"/>
    <w:rsid w:val="00B91862"/>
    <w:rsid w:val="00B94713"/>
    <w:rsid w:val="00BA0F58"/>
    <w:rsid w:val="00BB0B0C"/>
    <w:rsid w:val="00BC1A02"/>
    <w:rsid w:val="00BD13DB"/>
    <w:rsid w:val="00BD685D"/>
    <w:rsid w:val="00BF0AC6"/>
    <w:rsid w:val="00BF3040"/>
    <w:rsid w:val="00BF57AE"/>
    <w:rsid w:val="00C10BD6"/>
    <w:rsid w:val="00C16ED9"/>
    <w:rsid w:val="00C30DE2"/>
    <w:rsid w:val="00C3472F"/>
    <w:rsid w:val="00C35DE7"/>
    <w:rsid w:val="00C50096"/>
    <w:rsid w:val="00C500C3"/>
    <w:rsid w:val="00C5087F"/>
    <w:rsid w:val="00C5098F"/>
    <w:rsid w:val="00C52DBA"/>
    <w:rsid w:val="00C73B3F"/>
    <w:rsid w:val="00C867FC"/>
    <w:rsid w:val="00CA3C9B"/>
    <w:rsid w:val="00CB73D5"/>
    <w:rsid w:val="00CC2549"/>
    <w:rsid w:val="00CE524D"/>
    <w:rsid w:val="00CF7765"/>
    <w:rsid w:val="00D00C74"/>
    <w:rsid w:val="00D05BDF"/>
    <w:rsid w:val="00D1165A"/>
    <w:rsid w:val="00D4465E"/>
    <w:rsid w:val="00D44994"/>
    <w:rsid w:val="00D4766C"/>
    <w:rsid w:val="00D57E88"/>
    <w:rsid w:val="00D618F2"/>
    <w:rsid w:val="00D71C0E"/>
    <w:rsid w:val="00D949EB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E020D6"/>
    <w:rsid w:val="00E11EAA"/>
    <w:rsid w:val="00E2653A"/>
    <w:rsid w:val="00E468B2"/>
    <w:rsid w:val="00E57637"/>
    <w:rsid w:val="00E60320"/>
    <w:rsid w:val="00E62888"/>
    <w:rsid w:val="00E754A3"/>
    <w:rsid w:val="00E9040F"/>
    <w:rsid w:val="00EA260F"/>
    <w:rsid w:val="00EB5253"/>
    <w:rsid w:val="00EB6D6E"/>
    <w:rsid w:val="00EC6F29"/>
    <w:rsid w:val="00ED0A2C"/>
    <w:rsid w:val="00ED3CBA"/>
    <w:rsid w:val="00ED3D07"/>
    <w:rsid w:val="00EF1F60"/>
    <w:rsid w:val="00F20117"/>
    <w:rsid w:val="00F23B59"/>
    <w:rsid w:val="00F409B8"/>
    <w:rsid w:val="00F4154B"/>
    <w:rsid w:val="00F535F1"/>
    <w:rsid w:val="00F55CF5"/>
    <w:rsid w:val="00F56687"/>
    <w:rsid w:val="00F57541"/>
    <w:rsid w:val="00F7117D"/>
    <w:rsid w:val="00F72532"/>
    <w:rsid w:val="00F765AB"/>
    <w:rsid w:val="00F8554C"/>
    <w:rsid w:val="00F91087"/>
    <w:rsid w:val="00F9691E"/>
    <w:rsid w:val="00F97CB4"/>
    <w:rsid w:val="00FB261A"/>
    <w:rsid w:val="00FC6699"/>
    <w:rsid w:val="00FD0422"/>
    <w:rsid w:val="00FE5616"/>
    <w:rsid w:val="00FE5FE4"/>
    <w:rsid w:val="00FE63B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E73C-E662-4949-A3C6-DD07026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2019-09-02T19:47:00Z</cp:lastPrinted>
  <dcterms:created xsi:type="dcterms:W3CDTF">2019-10-15T19:39:00Z</dcterms:created>
  <dcterms:modified xsi:type="dcterms:W3CDTF">2019-10-15T19:39:00Z</dcterms:modified>
</cp:coreProperties>
</file>