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8B5CBD" w:rsidRDefault="00A31D6A" w:rsidP="006D15AB">
      <w:pPr>
        <w:spacing w:after="0" w:line="240" w:lineRule="atLeast"/>
        <w:jc w:val="right"/>
        <w:rPr>
          <w:rFonts w:ascii="Montserrat Light" w:eastAsia="Batang" w:hAnsi="Montserrat Light" w:cs="Arial"/>
        </w:rPr>
      </w:pPr>
      <w:r w:rsidRPr="008B5CBD">
        <w:rPr>
          <w:rFonts w:ascii="Montserrat Light" w:eastAsia="Batang" w:hAnsi="Montserrat Light" w:cs="Arial"/>
        </w:rPr>
        <w:t>Ciudad de México</w:t>
      </w:r>
      <w:r w:rsidR="005D53F6">
        <w:rPr>
          <w:rFonts w:ascii="Montserrat Light" w:eastAsia="Batang" w:hAnsi="Montserrat Light" w:cs="Arial"/>
        </w:rPr>
        <w:t xml:space="preserve">, jueves 19 de septiembre </w:t>
      </w:r>
      <w:r w:rsidR="006D15AB" w:rsidRPr="008B5CBD">
        <w:rPr>
          <w:rFonts w:ascii="Montserrat Light" w:eastAsia="Batang" w:hAnsi="Montserrat Light" w:cs="Arial"/>
        </w:rPr>
        <w:t>de 2019</w:t>
      </w:r>
    </w:p>
    <w:p w:rsidR="006D15AB" w:rsidRPr="008B5CBD" w:rsidRDefault="000E3B67" w:rsidP="000E3B67">
      <w:pPr>
        <w:spacing w:after="0" w:line="240" w:lineRule="atLeast"/>
        <w:jc w:val="right"/>
        <w:rPr>
          <w:rFonts w:ascii="Montserrat Light" w:eastAsia="Batang" w:hAnsi="Montserrat Light" w:cs="Arial"/>
        </w:rPr>
      </w:pPr>
      <w:r w:rsidRPr="008B5CBD">
        <w:rPr>
          <w:rFonts w:ascii="Montserrat Light" w:eastAsia="Batang" w:hAnsi="Montserrat Light" w:cs="Arial"/>
        </w:rPr>
        <w:t xml:space="preserve">No. </w:t>
      </w:r>
      <w:r w:rsidR="00CA2515">
        <w:rPr>
          <w:rFonts w:ascii="Montserrat Light" w:eastAsia="Batang" w:hAnsi="Montserrat Light" w:cs="Arial"/>
        </w:rPr>
        <w:t>362</w:t>
      </w:r>
      <w:r w:rsidRPr="008B5CBD">
        <w:rPr>
          <w:rFonts w:ascii="Montserrat Light" w:eastAsia="Batang" w:hAnsi="Montserrat Light" w:cs="Arial"/>
        </w:rPr>
        <w:t>/2019</w:t>
      </w:r>
    </w:p>
    <w:p w:rsidR="006D15AB" w:rsidRPr="005D53F6" w:rsidRDefault="00121DD7" w:rsidP="006D15AB">
      <w:pPr>
        <w:spacing w:after="0" w:line="240" w:lineRule="atLeast"/>
        <w:jc w:val="center"/>
        <w:rPr>
          <w:rFonts w:ascii="Montserrat Light" w:eastAsia="Batang" w:hAnsi="Montserrat Light" w:cs="Arial"/>
          <w:b/>
          <w:sz w:val="36"/>
          <w:szCs w:val="36"/>
        </w:rPr>
      </w:pPr>
      <w:r w:rsidRPr="005D53F6">
        <w:rPr>
          <w:rFonts w:ascii="Montserrat Light" w:eastAsia="Batang" w:hAnsi="Montserrat Light" w:cs="Arial"/>
          <w:b/>
          <w:sz w:val="36"/>
          <w:szCs w:val="36"/>
        </w:rPr>
        <w:t>BOLETÍN DE PRENSA</w:t>
      </w:r>
    </w:p>
    <w:p w:rsidR="006E40EA" w:rsidRPr="008B5CBD" w:rsidRDefault="006E40EA" w:rsidP="00625CA6">
      <w:pPr>
        <w:spacing w:after="0" w:line="240" w:lineRule="atLeast"/>
        <w:jc w:val="center"/>
        <w:rPr>
          <w:rFonts w:ascii="Montserrat Light" w:eastAsia="Batang" w:hAnsi="Montserrat Light" w:cs="Arial"/>
          <w:b/>
        </w:rPr>
      </w:pPr>
    </w:p>
    <w:p w:rsidR="00D43454" w:rsidRPr="008B5CBD" w:rsidRDefault="00D43454" w:rsidP="00625CA6">
      <w:pPr>
        <w:spacing w:after="0" w:line="240" w:lineRule="atLeast"/>
        <w:jc w:val="center"/>
        <w:rPr>
          <w:rFonts w:ascii="Montserrat Light" w:eastAsia="Batang" w:hAnsi="Montserrat Light" w:cs="Arial"/>
          <w:b/>
          <w:sz w:val="28"/>
          <w:szCs w:val="28"/>
        </w:rPr>
      </w:pPr>
      <w:r w:rsidRPr="008B5CBD">
        <w:rPr>
          <w:rFonts w:ascii="Montserrat Light" w:eastAsia="Batang" w:hAnsi="Montserrat Light" w:cs="Arial"/>
          <w:b/>
          <w:sz w:val="28"/>
          <w:szCs w:val="28"/>
        </w:rPr>
        <w:t>Alta digital en clínicas del IMSS, reduce costos y tiempo en beneficio de dere</w:t>
      </w:r>
      <w:bookmarkStart w:id="0" w:name="_GoBack"/>
      <w:bookmarkEnd w:id="0"/>
      <w:r w:rsidRPr="008B5CBD">
        <w:rPr>
          <w:rFonts w:ascii="Montserrat Light" w:eastAsia="Batang" w:hAnsi="Montserrat Light" w:cs="Arial"/>
          <w:b/>
          <w:sz w:val="28"/>
          <w:szCs w:val="28"/>
        </w:rPr>
        <w:t>chohabientes</w:t>
      </w:r>
    </w:p>
    <w:p w:rsidR="006E40EA" w:rsidRPr="008B5CBD" w:rsidRDefault="006E40EA" w:rsidP="006E40EA">
      <w:pPr>
        <w:pStyle w:val="Prrafodelista"/>
        <w:spacing w:after="0" w:line="240" w:lineRule="atLeast"/>
        <w:jc w:val="both"/>
        <w:rPr>
          <w:rFonts w:ascii="Montserrat Light" w:eastAsia="Batang" w:hAnsi="Montserrat Light" w:cs="Arial"/>
          <w:b/>
        </w:rPr>
      </w:pPr>
    </w:p>
    <w:p w:rsidR="00613057" w:rsidRPr="008B5CBD" w:rsidRDefault="00D43454" w:rsidP="00613057">
      <w:pPr>
        <w:pStyle w:val="Prrafodelista"/>
        <w:numPr>
          <w:ilvl w:val="0"/>
          <w:numId w:val="1"/>
        </w:numPr>
        <w:spacing w:after="0" w:line="240" w:lineRule="atLeast"/>
        <w:jc w:val="both"/>
        <w:rPr>
          <w:rFonts w:ascii="Montserrat Light" w:eastAsia="Batang" w:hAnsi="Montserrat Light" w:cs="Arial"/>
          <w:b/>
        </w:rPr>
      </w:pPr>
      <w:r w:rsidRPr="008B5CBD">
        <w:rPr>
          <w:rFonts w:ascii="Montserrat Light" w:eastAsia="Batang" w:hAnsi="Montserrat Light" w:cs="Arial"/>
          <w:b/>
        </w:rPr>
        <w:t xml:space="preserve">Este procedimiento se </w:t>
      </w:r>
      <w:r w:rsidR="00C231A8" w:rsidRPr="008B5CBD">
        <w:rPr>
          <w:rFonts w:ascii="Montserrat Light" w:eastAsia="Batang" w:hAnsi="Montserrat Light" w:cs="Arial"/>
          <w:b/>
        </w:rPr>
        <w:t xml:space="preserve">puede </w:t>
      </w:r>
      <w:r w:rsidRPr="008B5CBD">
        <w:rPr>
          <w:rFonts w:ascii="Montserrat Light" w:eastAsia="Batang" w:hAnsi="Montserrat Light" w:cs="Arial"/>
          <w:b/>
        </w:rPr>
        <w:t xml:space="preserve">llevar a cabo una vez que el patrón </w:t>
      </w:r>
      <w:r w:rsidR="00C231A8" w:rsidRPr="008B5CBD">
        <w:rPr>
          <w:rFonts w:ascii="Montserrat Light" w:eastAsia="Batang" w:hAnsi="Montserrat Light" w:cs="Arial"/>
          <w:b/>
        </w:rPr>
        <w:t xml:space="preserve">afilia </w:t>
      </w:r>
      <w:r w:rsidRPr="008B5CBD">
        <w:rPr>
          <w:rFonts w:ascii="Montserrat Light" w:eastAsia="Batang" w:hAnsi="Montserrat Light" w:cs="Arial"/>
          <w:b/>
        </w:rPr>
        <w:t>a sus empleados</w:t>
      </w:r>
      <w:r w:rsidR="00C231A8" w:rsidRPr="008B5CBD">
        <w:rPr>
          <w:rFonts w:ascii="Montserrat Light" w:eastAsia="Batang" w:hAnsi="Montserrat Light" w:cs="Arial"/>
          <w:b/>
        </w:rPr>
        <w:t xml:space="preserve"> en el Instituto</w:t>
      </w:r>
      <w:r w:rsidR="00BB3950" w:rsidRPr="008B5CBD">
        <w:rPr>
          <w:rFonts w:ascii="Montserrat Light" w:eastAsia="Batang" w:hAnsi="Montserrat Light" w:cs="Arial"/>
          <w:b/>
        </w:rPr>
        <w:t>.</w:t>
      </w:r>
    </w:p>
    <w:p w:rsidR="00613057" w:rsidRPr="008B5CBD" w:rsidRDefault="00613057" w:rsidP="00613057">
      <w:pPr>
        <w:pStyle w:val="Prrafodelista"/>
        <w:spacing w:after="0" w:line="240" w:lineRule="atLeast"/>
        <w:jc w:val="both"/>
        <w:rPr>
          <w:rFonts w:ascii="Montserrat Light" w:eastAsia="Batang" w:hAnsi="Montserrat Light" w:cs="Arial"/>
          <w:b/>
        </w:rPr>
      </w:pPr>
    </w:p>
    <w:p w:rsidR="00FE35D2" w:rsidRPr="001105B4" w:rsidRDefault="006C5D0B" w:rsidP="00FE35D2">
      <w:pPr>
        <w:pStyle w:val="Prrafodelista"/>
        <w:numPr>
          <w:ilvl w:val="0"/>
          <w:numId w:val="1"/>
        </w:numPr>
        <w:spacing w:after="0" w:line="240" w:lineRule="atLeast"/>
        <w:jc w:val="both"/>
        <w:rPr>
          <w:rFonts w:ascii="Montserrat Light" w:eastAsia="Batang" w:hAnsi="Montserrat Light" w:cs="Arial"/>
          <w:b/>
        </w:rPr>
      </w:pPr>
      <w:r w:rsidRPr="001105B4">
        <w:rPr>
          <w:rFonts w:ascii="Montserrat Light" w:eastAsia="Batang" w:hAnsi="Montserrat Light" w:cs="Arial"/>
          <w:b/>
        </w:rPr>
        <w:t>Actualmente</w:t>
      </w:r>
      <w:r w:rsidR="001105B4" w:rsidRPr="001105B4">
        <w:rPr>
          <w:rFonts w:ascii="Montserrat Light" w:eastAsia="Batang" w:hAnsi="Montserrat Light" w:cs="Arial"/>
          <w:b/>
        </w:rPr>
        <w:t xml:space="preserve"> se tienen registradas ante el IMSS 69.6 millones de personas, pero de ellas, </w:t>
      </w:r>
      <w:r w:rsidRPr="001105B4">
        <w:rPr>
          <w:rFonts w:ascii="Montserrat Light" w:eastAsia="Batang" w:hAnsi="Montserrat Light" w:cs="Arial"/>
          <w:b/>
        </w:rPr>
        <w:t xml:space="preserve">11 millones </w:t>
      </w:r>
      <w:r w:rsidR="001105B4" w:rsidRPr="001105B4">
        <w:rPr>
          <w:rFonts w:ascii="Montserrat Light" w:eastAsia="Batang" w:hAnsi="Montserrat Light" w:cs="Arial"/>
          <w:b/>
        </w:rPr>
        <w:t xml:space="preserve">tienen pendiente concluir su trámite como </w:t>
      </w:r>
      <w:r w:rsidRPr="001105B4">
        <w:rPr>
          <w:rFonts w:ascii="Montserrat Light" w:eastAsia="Batang" w:hAnsi="Montserrat Light" w:cs="Arial"/>
          <w:b/>
        </w:rPr>
        <w:t>derechohabientes</w:t>
      </w:r>
      <w:r w:rsidR="005D53F6" w:rsidRPr="001105B4">
        <w:rPr>
          <w:rFonts w:ascii="Montserrat Light" w:eastAsia="Batang" w:hAnsi="Montserrat Light" w:cs="Arial"/>
          <w:b/>
        </w:rPr>
        <w:t>.</w:t>
      </w:r>
    </w:p>
    <w:p w:rsidR="00C921F4" w:rsidRPr="008B5CBD" w:rsidRDefault="00C921F4" w:rsidP="00377EF6">
      <w:pPr>
        <w:pStyle w:val="Prrafodelista"/>
        <w:spacing w:after="0" w:line="240" w:lineRule="atLeast"/>
        <w:ind w:left="0"/>
        <w:jc w:val="both"/>
        <w:rPr>
          <w:rFonts w:ascii="Montserrat Light" w:eastAsia="Batang" w:hAnsi="Montserrat Light" w:cs="Arial"/>
        </w:rPr>
      </w:pPr>
    </w:p>
    <w:p w:rsidR="00377EF6" w:rsidRPr="008B5CBD" w:rsidRDefault="00B23C1A"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 xml:space="preserve">Realizar el </w:t>
      </w:r>
      <w:r w:rsidR="009C59E0" w:rsidRPr="008B5CBD">
        <w:rPr>
          <w:rFonts w:ascii="Montserrat Light" w:eastAsia="Batang" w:hAnsi="Montserrat Light" w:cs="Arial"/>
          <w:sz w:val="24"/>
          <w:szCs w:val="24"/>
        </w:rPr>
        <w:t xml:space="preserve">registro </w:t>
      </w:r>
      <w:r w:rsidR="005640CA" w:rsidRPr="008B5CBD">
        <w:rPr>
          <w:rFonts w:ascii="Montserrat Light" w:eastAsia="Batang" w:hAnsi="Montserrat Light" w:cs="Arial"/>
          <w:sz w:val="24"/>
          <w:szCs w:val="24"/>
        </w:rPr>
        <w:t xml:space="preserve">en </w:t>
      </w:r>
      <w:r w:rsidRPr="008B5CBD">
        <w:rPr>
          <w:rFonts w:ascii="Montserrat Light" w:eastAsia="Batang" w:hAnsi="Montserrat Light" w:cs="Arial"/>
          <w:sz w:val="24"/>
          <w:szCs w:val="24"/>
        </w:rPr>
        <w:t>la Unidad de Medicina Familiar</w:t>
      </w:r>
      <w:r w:rsidR="009C59E0" w:rsidRPr="008B5CBD">
        <w:rPr>
          <w:rFonts w:ascii="Montserrat Light" w:eastAsia="Batang" w:hAnsi="Montserrat Light" w:cs="Arial"/>
          <w:sz w:val="24"/>
          <w:szCs w:val="24"/>
        </w:rPr>
        <w:t>, vía remota,</w:t>
      </w:r>
      <w:r w:rsidRPr="008B5CBD">
        <w:rPr>
          <w:rFonts w:ascii="Montserrat Light" w:eastAsia="Batang" w:hAnsi="Montserrat Light" w:cs="Arial"/>
          <w:sz w:val="24"/>
          <w:szCs w:val="24"/>
        </w:rPr>
        <w:t xml:space="preserve"> </w:t>
      </w:r>
      <w:r w:rsidR="005640CA" w:rsidRPr="008B5CBD">
        <w:rPr>
          <w:rFonts w:ascii="Montserrat Light" w:eastAsia="Batang" w:hAnsi="Montserrat Light" w:cs="Arial"/>
          <w:sz w:val="24"/>
          <w:szCs w:val="24"/>
        </w:rPr>
        <w:t xml:space="preserve">permite </w:t>
      </w:r>
      <w:r w:rsidR="009C59E0" w:rsidRPr="008B5CBD">
        <w:rPr>
          <w:rFonts w:ascii="Montserrat Light" w:eastAsia="Batang" w:hAnsi="Montserrat Light" w:cs="Arial"/>
          <w:sz w:val="24"/>
          <w:szCs w:val="24"/>
        </w:rPr>
        <w:t>al</w:t>
      </w:r>
      <w:r w:rsidR="00377EF6" w:rsidRPr="008B5CBD">
        <w:rPr>
          <w:rFonts w:ascii="Montserrat Light" w:eastAsia="Batang" w:hAnsi="Montserrat Light" w:cs="Arial"/>
          <w:sz w:val="24"/>
          <w:szCs w:val="24"/>
        </w:rPr>
        <w:t xml:space="preserve"> Instituto Mexicano del Seguro Social (IMSS)</w:t>
      </w:r>
      <w:r w:rsidR="009C59E0" w:rsidRPr="008B5CBD">
        <w:rPr>
          <w:rFonts w:ascii="Montserrat Light" w:eastAsia="Batang" w:hAnsi="Montserrat Light" w:cs="Arial"/>
          <w:sz w:val="24"/>
          <w:szCs w:val="24"/>
        </w:rPr>
        <w:t xml:space="preserve"> contar con información de los derechohabientes</w:t>
      </w:r>
      <w:r w:rsidR="00377EF6" w:rsidRPr="008B5CBD">
        <w:rPr>
          <w:rFonts w:ascii="Montserrat Light" w:eastAsia="Batang" w:hAnsi="Montserrat Light" w:cs="Arial"/>
          <w:sz w:val="24"/>
          <w:szCs w:val="24"/>
        </w:rPr>
        <w:t xml:space="preserve"> a nivel nacional</w:t>
      </w:r>
      <w:r w:rsidR="009C59E0" w:rsidRPr="008B5CBD">
        <w:rPr>
          <w:rFonts w:ascii="Montserrat Light" w:eastAsia="Batang" w:hAnsi="Montserrat Light" w:cs="Arial"/>
          <w:sz w:val="24"/>
          <w:szCs w:val="24"/>
        </w:rPr>
        <w:t>; el trámite</w:t>
      </w:r>
      <w:r w:rsidR="00377EF6" w:rsidRPr="008B5CBD">
        <w:rPr>
          <w:rFonts w:ascii="Montserrat Light" w:eastAsia="Batang" w:hAnsi="Montserrat Light" w:cs="Arial"/>
          <w:sz w:val="24"/>
          <w:szCs w:val="24"/>
        </w:rPr>
        <w:t xml:space="preserve"> es muy accesible</w:t>
      </w:r>
      <w:r w:rsidR="00B13527" w:rsidRPr="008B5CBD">
        <w:rPr>
          <w:rFonts w:ascii="Montserrat Light" w:eastAsia="Batang" w:hAnsi="Montserrat Light" w:cs="Arial"/>
          <w:sz w:val="24"/>
          <w:szCs w:val="24"/>
        </w:rPr>
        <w:t>, reduce costos</w:t>
      </w:r>
      <w:r w:rsidR="005D53F6">
        <w:rPr>
          <w:rFonts w:ascii="Montserrat Light" w:eastAsia="Batang" w:hAnsi="Montserrat Light" w:cs="Arial"/>
          <w:sz w:val="24"/>
          <w:szCs w:val="24"/>
        </w:rPr>
        <w:t>,</w:t>
      </w:r>
      <w:r w:rsidR="00B13527" w:rsidRPr="008B5CBD">
        <w:rPr>
          <w:rFonts w:ascii="Montserrat Light" w:eastAsia="Batang" w:hAnsi="Montserrat Light" w:cs="Arial"/>
          <w:sz w:val="24"/>
          <w:szCs w:val="24"/>
        </w:rPr>
        <w:t xml:space="preserve"> tiempo</w:t>
      </w:r>
      <w:r w:rsidR="00377EF6" w:rsidRPr="008B5CBD">
        <w:rPr>
          <w:rFonts w:ascii="Montserrat Light" w:eastAsia="Batang" w:hAnsi="Montserrat Light" w:cs="Arial"/>
          <w:sz w:val="24"/>
          <w:szCs w:val="24"/>
        </w:rPr>
        <w:t xml:space="preserve"> y s</w:t>
      </w:r>
      <w:r w:rsidR="005D53F6">
        <w:rPr>
          <w:rFonts w:ascii="Montserrat Light" w:eastAsia="Batang" w:hAnsi="Montserrat Light" w:cs="Arial"/>
          <w:sz w:val="24"/>
          <w:szCs w:val="24"/>
        </w:rPr>
        <w:t>ó</w:t>
      </w:r>
      <w:r w:rsidR="00377EF6" w:rsidRPr="008B5CBD">
        <w:rPr>
          <w:rFonts w:ascii="Montserrat Light" w:eastAsia="Batang" w:hAnsi="Montserrat Light" w:cs="Arial"/>
          <w:sz w:val="24"/>
          <w:szCs w:val="24"/>
        </w:rPr>
        <w:t xml:space="preserve">lo </w:t>
      </w:r>
      <w:r w:rsidRPr="008B5CBD">
        <w:rPr>
          <w:rFonts w:ascii="Montserrat Light" w:eastAsia="Batang" w:hAnsi="Montserrat Light" w:cs="Arial"/>
          <w:sz w:val="24"/>
          <w:szCs w:val="24"/>
        </w:rPr>
        <w:t xml:space="preserve">se requiere </w:t>
      </w:r>
      <w:r w:rsidR="00377EF6" w:rsidRPr="008B5CBD">
        <w:rPr>
          <w:rFonts w:ascii="Montserrat Light" w:eastAsia="Batang" w:hAnsi="Montserrat Light" w:cs="Arial"/>
          <w:sz w:val="24"/>
          <w:szCs w:val="24"/>
        </w:rPr>
        <w:t xml:space="preserve">tener datos personales a la mano para </w:t>
      </w:r>
      <w:r w:rsidRPr="008B5CBD">
        <w:rPr>
          <w:rFonts w:ascii="Montserrat Light" w:eastAsia="Batang" w:hAnsi="Montserrat Light" w:cs="Arial"/>
          <w:sz w:val="24"/>
          <w:szCs w:val="24"/>
        </w:rPr>
        <w:t>llevarl</w:t>
      </w:r>
      <w:r w:rsidR="00FB00F6" w:rsidRPr="008B5CBD">
        <w:rPr>
          <w:rFonts w:ascii="Montserrat Light" w:eastAsia="Batang" w:hAnsi="Montserrat Light" w:cs="Arial"/>
          <w:sz w:val="24"/>
          <w:szCs w:val="24"/>
        </w:rPr>
        <w:t>o</w:t>
      </w:r>
      <w:r w:rsidRPr="008B5CBD">
        <w:rPr>
          <w:rFonts w:ascii="Montserrat Light" w:eastAsia="Batang" w:hAnsi="Montserrat Light" w:cs="Arial"/>
          <w:sz w:val="24"/>
          <w:szCs w:val="24"/>
        </w:rPr>
        <w:t xml:space="preserve"> a cabo</w:t>
      </w:r>
      <w:r w:rsidR="00377EF6" w:rsidRPr="008B5CBD">
        <w:rPr>
          <w:rFonts w:ascii="Montserrat Light" w:eastAsia="Batang" w:hAnsi="Montserrat Light" w:cs="Arial"/>
          <w:sz w:val="24"/>
          <w:szCs w:val="24"/>
        </w:rPr>
        <w:t xml:space="preserve">, informó la directora </w:t>
      </w:r>
      <w:r w:rsidRPr="008B5CBD">
        <w:rPr>
          <w:rFonts w:ascii="Montserrat Light" w:eastAsia="Batang" w:hAnsi="Montserrat Light" w:cs="Arial"/>
          <w:sz w:val="24"/>
          <w:szCs w:val="24"/>
        </w:rPr>
        <w:t xml:space="preserve">de Incorporación y Recaudación, </w:t>
      </w:r>
      <w:r w:rsidR="00377EF6" w:rsidRPr="008B5CBD">
        <w:rPr>
          <w:rFonts w:ascii="Montserrat Light" w:eastAsia="Batang" w:hAnsi="Montserrat Light" w:cs="Arial"/>
          <w:sz w:val="24"/>
          <w:szCs w:val="24"/>
        </w:rPr>
        <w:t>Norma Gabriela López Castañeda</w:t>
      </w:r>
      <w:r w:rsidR="00B13527" w:rsidRPr="008B5CBD">
        <w:rPr>
          <w:rFonts w:ascii="Montserrat Light" w:eastAsia="Batang" w:hAnsi="Montserrat Light" w:cs="Arial"/>
          <w:sz w:val="24"/>
          <w:szCs w:val="24"/>
        </w:rPr>
        <w:t>.</w:t>
      </w:r>
    </w:p>
    <w:p w:rsidR="00377EF6" w:rsidRPr="008B5CBD" w:rsidRDefault="00377EF6" w:rsidP="004A0A23">
      <w:pPr>
        <w:pStyle w:val="Prrafodelista"/>
        <w:spacing w:after="0" w:line="240" w:lineRule="atLeast"/>
        <w:ind w:left="0"/>
        <w:jc w:val="both"/>
        <w:rPr>
          <w:rFonts w:ascii="Montserrat Light" w:eastAsia="Batang" w:hAnsi="Montserrat Light" w:cs="Arial"/>
          <w:sz w:val="24"/>
          <w:szCs w:val="24"/>
        </w:rPr>
      </w:pPr>
    </w:p>
    <w:p w:rsidR="005D53F6" w:rsidRDefault="005640CA"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 xml:space="preserve">Destacó </w:t>
      </w:r>
      <w:r w:rsidR="0093350C" w:rsidRPr="008B5CBD">
        <w:rPr>
          <w:rFonts w:ascii="Montserrat Light" w:eastAsia="Batang" w:hAnsi="Montserrat Light" w:cs="Arial"/>
          <w:sz w:val="24"/>
          <w:szCs w:val="24"/>
        </w:rPr>
        <w:t xml:space="preserve">que </w:t>
      </w:r>
      <w:r w:rsidR="00B23C1A" w:rsidRPr="008B5CBD">
        <w:rPr>
          <w:rFonts w:ascii="Montserrat Light" w:eastAsia="Batang" w:hAnsi="Montserrat Light" w:cs="Arial"/>
          <w:sz w:val="24"/>
          <w:szCs w:val="24"/>
        </w:rPr>
        <w:t xml:space="preserve">la afiliación </w:t>
      </w:r>
      <w:r w:rsidR="0093350C" w:rsidRPr="008B5CBD">
        <w:rPr>
          <w:rFonts w:ascii="Montserrat Light" w:eastAsia="Batang" w:hAnsi="Montserrat Light" w:cs="Arial"/>
          <w:sz w:val="24"/>
          <w:szCs w:val="24"/>
        </w:rPr>
        <w:t>garantiza</w:t>
      </w:r>
      <w:r w:rsidR="00C231A8" w:rsidRPr="008B5CBD">
        <w:rPr>
          <w:rFonts w:ascii="Montserrat Light" w:eastAsia="Batang" w:hAnsi="Montserrat Light" w:cs="Arial"/>
          <w:sz w:val="24"/>
          <w:szCs w:val="24"/>
        </w:rPr>
        <w:t xml:space="preserve"> para el asegurado y su núcleo familiar</w:t>
      </w:r>
      <w:r w:rsidR="0093350C" w:rsidRPr="008B5CBD">
        <w:rPr>
          <w:rFonts w:ascii="Montserrat Light" w:eastAsia="Batang" w:hAnsi="Montserrat Light" w:cs="Arial"/>
          <w:sz w:val="24"/>
          <w:szCs w:val="24"/>
        </w:rPr>
        <w:t xml:space="preserve"> el acceso a prestaciones como atención médica, incapacidades laborales o a guarderías para los hijos</w:t>
      </w:r>
      <w:r w:rsidR="005D53F6">
        <w:rPr>
          <w:rFonts w:ascii="Montserrat Light" w:eastAsia="Batang" w:hAnsi="Montserrat Light" w:cs="Arial"/>
          <w:sz w:val="24"/>
          <w:szCs w:val="24"/>
        </w:rPr>
        <w:t>.</w:t>
      </w:r>
    </w:p>
    <w:p w:rsidR="005D53F6" w:rsidRDefault="005D53F6" w:rsidP="004A0A23">
      <w:pPr>
        <w:pStyle w:val="Prrafodelista"/>
        <w:spacing w:after="0" w:line="240" w:lineRule="atLeast"/>
        <w:ind w:left="0"/>
        <w:jc w:val="both"/>
        <w:rPr>
          <w:rFonts w:ascii="Montserrat Light" w:eastAsia="Batang" w:hAnsi="Montserrat Light" w:cs="Arial"/>
          <w:sz w:val="24"/>
          <w:szCs w:val="24"/>
        </w:rPr>
      </w:pPr>
    </w:p>
    <w:p w:rsidR="00FB00F6" w:rsidRPr="008B5CBD" w:rsidRDefault="005D53F6" w:rsidP="004A0A23">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C</w:t>
      </w:r>
      <w:r w:rsidR="0093350C" w:rsidRPr="008B5CBD">
        <w:rPr>
          <w:rFonts w:ascii="Montserrat Light" w:eastAsia="Batang" w:hAnsi="Montserrat Light" w:cs="Arial"/>
          <w:sz w:val="24"/>
          <w:szCs w:val="24"/>
        </w:rPr>
        <w:t xml:space="preserve">uando un ciudadano ingresa a trabajar y es dado de alta por su patrón en el IMSS, éste debe registrarse en la clínica que le corresponde para </w:t>
      </w:r>
      <w:r w:rsidR="00B23C1A" w:rsidRPr="008B5CBD">
        <w:rPr>
          <w:rFonts w:ascii="Montserrat Light" w:eastAsia="Batang" w:hAnsi="Montserrat Light" w:cs="Arial"/>
          <w:sz w:val="24"/>
          <w:szCs w:val="24"/>
        </w:rPr>
        <w:t>completar</w:t>
      </w:r>
      <w:r w:rsidR="00FB00F6" w:rsidRPr="008B5CBD">
        <w:rPr>
          <w:rFonts w:ascii="Montserrat Light" w:eastAsia="Batang" w:hAnsi="Montserrat Light" w:cs="Arial"/>
          <w:sz w:val="24"/>
          <w:szCs w:val="24"/>
        </w:rPr>
        <w:t xml:space="preserve"> el trámite y hacerlo por la vía digital le toma máximo 15 minutos</w:t>
      </w:r>
      <w:r>
        <w:rPr>
          <w:rFonts w:ascii="Montserrat Light" w:eastAsia="Batang" w:hAnsi="Montserrat Light" w:cs="Arial"/>
          <w:sz w:val="24"/>
          <w:szCs w:val="24"/>
        </w:rPr>
        <w:t>,</w:t>
      </w:r>
      <w:r w:rsidR="00FB00F6" w:rsidRPr="008B5CBD">
        <w:rPr>
          <w:rFonts w:ascii="Montserrat Light" w:eastAsia="Batang" w:hAnsi="Montserrat Light" w:cs="Arial"/>
          <w:sz w:val="24"/>
          <w:szCs w:val="24"/>
        </w:rPr>
        <w:t xml:space="preserve"> además de que evita gastos de traslados a la clínica</w:t>
      </w:r>
      <w:r w:rsidR="0026515E">
        <w:rPr>
          <w:rFonts w:ascii="Montserrat Light" w:eastAsia="Batang" w:hAnsi="Montserrat Light" w:cs="Arial"/>
          <w:sz w:val="24"/>
          <w:szCs w:val="24"/>
        </w:rPr>
        <w:t>, precisó</w:t>
      </w:r>
      <w:r w:rsidR="00FB00F6" w:rsidRPr="008B5CBD">
        <w:rPr>
          <w:rFonts w:ascii="Montserrat Light" w:eastAsia="Batang" w:hAnsi="Montserrat Light" w:cs="Arial"/>
          <w:sz w:val="24"/>
          <w:szCs w:val="24"/>
        </w:rPr>
        <w:t>.</w:t>
      </w:r>
    </w:p>
    <w:p w:rsidR="0093350C" w:rsidRPr="008B5CBD" w:rsidRDefault="0093350C" w:rsidP="004A0A23">
      <w:pPr>
        <w:pStyle w:val="Prrafodelista"/>
        <w:spacing w:after="0" w:line="240" w:lineRule="atLeast"/>
        <w:ind w:left="0"/>
        <w:jc w:val="both"/>
        <w:rPr>
          <w:rFonts w:ascii="Montserrat Light" w:eastAsia="Batang" w:hAnsi="Montserrat Light" w:cs="Arial"/>
          <w:sz w:val="24"/>
          <w:szCs w:val="24"/>
        </w:rPr>
      </w:pPr>
    </w:p>
    <w:p w:rsidR="00CC77B9" w:rsidRPr="008B5CBD" w:rsidRDefault="00CC77B9"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 xml:space="preserve">Norma Gabriela López dijo que actualmente se tienen registradas </w:t>
      </w:r>
      <w:r w:rsidR="00EB5FBC" w:rsidRPr="008B5CBD">
        <w:rPr>
          <w:rFonts w:ascii="Montserrat Light" w:eastAsia="Batang" w:hAnsi="Montserrat Light" w:cs="Arial"/>
          <w:sz w:val="24"/>
          <w:szCs w:val="24"/>
        </w:rPr>
        <w:t xml:space="preserve">69.6 </w:t>
      </w:r>
      <w:r w:rsidRPr="008B5CBD">
        <w:rPr>
          <w:rFonts w:ascii="Montserrat Light" w:eastAsia="Batang" w:hAnsi="Montserrat Light" w:cs="Arial"/>
          <w:sz w:val="24"/>
          <w:szCs w:val="24"/>
        </w:rPr>
        <w:t>millones de personas, pero de ellas, alrededor de 11 millones tienen pendiente el proceso de alta en su Unidad de Medicina Familia</w:t>
      </w:r>
      <w:r w:rsidR="00C231A8" w:rsidRPr="008B5CBD">
        <w:rPr>
          <w:rFonts w:ascii="Montserrat Light" w:eastAsia="Batang" w:hAnsi="Montserrat Light" w:cs="Arial"/>
          <w:sz w:val="24"/>
          <w:szCs w:val="24"/>
        </w:rPr>
        <w:t>r</w:t>
      </w:r>
      <w:r w:rsidRPr="008B5CBD">
        <w:rPr>
          <w:rFonts w:ascii="Montserrat Light" w:eastAsia="Batang" w:hAnsi="Montserrat Light" w:cs="Arial"/>
          <w:sz w:val="24"/>
          <w:szCs w:val="24"/>
        </w:rPr>
        <w:t>, por lo que llamó a que lo concluyan y con ello puedan convertirse en derechohabientes.</w:t>
      </w:r>
    </w:p>
    <w:p w:rsidR="00CC77B9" w:rsidRPr="008B5CBD" w:rsidRDefault="00CC77B9" w:rsidP="004A0A23">
      <w:pPr>
        <w:pStyle w:val="Prrafodelista"/>
        <w:spacing w:after="0" w:line="240" w:lineRule="atLeast"/>
        <w:ind w:left="0"/>
        <w:jc w:val="both"/>
        <w:rPr>
          <w:rFonts w:ascii="Montserrat Light" w:eastAsia="Batang" w:hAnsi="Montserrat Light" w:cs="Arial"/>
          <w:sz w:val="24"/>
          <w:szCs w:val="24"/>
        </w:rPr>
      </w:pPr>
    </w:p>
    <w:p w:rsidR="004501CF" w:rsidRPr="008B5CBD" w:rsidRDefault="00EB5FBC"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hAnsi="Montserrat Light"/>
          <w:sz w:val="24"/>
          <w:szCs w:val="24"/>
        </w:rPr>
        <w:t>Refirió que de los 69.6 millones registrados, 19 millones 417 mil 963 son hombres y 13 millones 967 mil 735 son mujeres, los cuales tienen asociados a 25 millones 178 mil 805 beneficiarios</w:t>
      </w:r>
      <w:r w:rsidR="004501CF" w:rsidRPr="008B5CBD">
        <w:rPr>
          <w:rFonts w:ascii="Montserrat Light" w:eastAsia="Batang" w:hAnsi="Montserrat Light" w:cs="Arial"/>
          <w:sz w:val="24"/>
          <w:szCs w:val="24"/>
        </w:rPr>
        <w:t>.</w:t>
      </w:r>
    </w:p>
    <w:p w:rsidR="004501CF" w:rsidRPr="008B5CBD" w:rsidRDefault="004501CF" w:rsidP="004A0A23">
      <w:pPr>
        <w:pStyle w:val="Prrafodelista"/>
        <w:spacing w:after="0" w:line="240" w:lineRule="atLeast"/>
        <w:ind w:left="0"/>
        <w:jc w:val="both"/>
        <w:rPr>
          <w:rFonts w:ascii="Montserrat Light" w:eastAsia="Batang" w:hAnsi="Montserrat Light" w:cs="Arial"/>
          <w:sz w:val="24"/>
          <w:szCs w:val="24"/>
        </w:rPr>
      </w:pPr>
    </w:p>
    <w:p w:rsidR="00CC77B9" w:rsidRPr="008B5CBD" w:rsidRDefault="00CC77B9"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lastRenderedPageBreak/>
        <w:t xml:space="preserve">Detalló que </w:t>
      </w:r>
      <w:r w:rsidR="004501CF" w:rsidRPr="008B5CBD">
        <w:rPr>
          <w:rFonts w:ascii="Montserrat Light" w:eastAsia="Batang" w:hAnsi="Montserrat Light" w:cs="Arial"/>
          <w:sz w:val="24"/>
          <w:szCs w:val="24"/>
        </w:rPr>
        <w:t xml:space="preserve">estos dependientes son el núcleo familiar del trabajador, pues </w:t>
      </w:r>
      <w:r w:rsidRPr="008B5CBD">
        <w:rPr>
          <w:rFonts w:ascii="Montserrat Light" w:eastAsia="Batang" w:hAnsi="Montserrat Light" w:cs="Arial"/>
          <w:sz w:val="24"/>
          <w:szCs w:val="24"/>
        </w:rPr>
        <w:t>p</w:t>
      </w:r>
      <w:r w:rsidR="004501CF" w:rsidRPr="008B5CBD">
        <w:rPr>
          <w:rFonts w:ascii="Montserrat Light" w:eastAsia="Batang" w:hAnsi="Montserrat Light" w:cs="Arial"/>
          <w:sz w:val="24"/>
          <w:szCs w:val="24"/>
        </w:rPr>
        <w:t>uede otorgar seguridad social a</w:t>
      </w:r>
      <w:r w:rsidRPr="008B5CBD">
        <w:rPr>
          <w:rFonts w:ascii="Montserrat Light" w:eastAsia="Batang" w:hAnsi="Montserrat Light" w:cs="Arial"/>
          <w:sz w:val="24"/>
          <w:szCs w:val="24"/>
        </w:rPr>
        <w:t>l esposo, esposa, concubina o concubinario; hijos e hijas hasta los 16 años o si estudian, hasta los 25 años; y los padres, siempre y cuando convivan en el mismo domicilio y dependan económicamente del asegurado.</w:t>
      </w:r>
    </w:p>
    <w:p w:rsidR="006E40EA" w:rsidRPr="008B5CBD" w:rsidRDefault="006E40EA" w:rsidP="004A0A23">
      <w:pPr>
        <w:pStyle w:val="Prrafodelista"/>
        <w:spacing w:after="0" w:line="240" w:lineRule="atLeast"/>
        <w:ind w:left="0"/>
        <w:jc w:val="both"/>
        <w:rPr>
          <w:rFonts w:ascii="Montserrat Light" w:eastAsia="Batang" w:hAnsi="Montserrat Light" w:cs="Arial"/>
          <w:sz w:val="24"/>
          <w:szCs w:val="24"/>
        </w:rPr>
      </w:pPr>
    </w:p>
    <w:p w:rsidR="00B21D9C" w:rsidRPr="008B5CBD" w:rsidRDefault="00CC77B9"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Informó</w:t>
      </w:r>
      <w:r w:rsidR="00B21D9C" w:rsidRPr="008B5CBD">
        <w:rPr>
          <w:rFonts w:ascii="Montserrat Light" w:eastAsia="Batang" w:hAnsi="Montserrat Light" w:cs="Arial"/>
          <w:sz w:val="24"/>
          <w:szCs w:val="24"/>
        </w:rPr>
        <w:t xml:space="preserve"> que anteriormente s</w:t>
      </w:r>
      <w:r w:rsidR="0026515E">
        <w:rPr>
          <w:rFonts w:ascii="Montserrat Light" w:eastAsia="Batang" w:hAnsi="Montserrat Light" w:cs="Arial"/>
          <w:sz w:val="24"/>
          <w:szCs w:val="24"/>
        </w:rPr>
        <w:t>ó</w:t>
      </w:r>
      <w:r w:rsidR="00B21D9C" w:rsidRPr="008B5CBD">
        <w:rPr>
          <w:rFonts w:ascii="Montserrat Light" w:eastAsia="Batang" w:hAnsi="Montserrat Light" w:cs="Arial"/>
          <w:sz w:val="24"/>
          <w:szCs w:val="24"/>
        </w:rPr>
        <w:t xml:space="preserve">lo se podía </w:t>
      </w:r>
      <w:r w:rsidR="00B23C1A" w:rsidRPr="008B5CBD">
        <w:rPr>
          <w:rFonts w:ascii="Montserrat Light" w:eastAsia="Batang" w:hAnsi="Montserrat Light" w:cs="Arial"/>
          <w:sz w:val="24"/>
          <w:szCs w:val="24"/>
        </w:rPr>
        <w:t xml:space="preserve">hacer el registro </w:t>
      </w:r>
      <w:r w:rsidR="00B21D9C" w:rsidRPr="008B5CBD">
        <w:rPr>
          <w:rFonts w:ascii="Montserrat Light" w:eastAsia="Batang" w:hAnsi="Montserrat Light" w:cs="Arial"/>
          <w:sz w:val="24"/>
          <w:szCs w:val="24"/>
        </w:rPr>
        <w:t xml:space="preserve">de manera presencial, pero gracias a la tecnología hoy se han simplificado los procesos a través de la APP IMSS Digital y del portal </w:t>
      </w:r>
      <w:hyperlink r:id="rId8" w:history="1">
        <w:r w:rsidR="00B21D9C" w:rsidRPr="008B5CBD">
          <w:rPr>
            <w:rStyle w:val="Hipervnculo"/>
            <w:rFonts w:ascii="Montserrat Light" w:hAnsi="Montserrat Light"/>
            <w:sz w:val="24"/>
            <w:szCs w:val="24"/>
          </w:rPr>
          <w:t>http://www.imss.gob.mx/imssdigital</w:t>
        </w:r>
      </w:hyperlink>
      <w:r w:rsidR="00B21D9C" w:rsidRPr="008B5CBD">
        <w:rPr>
          <w:rFonts w:ascii="Montserrat Light" w:hAnsi="Montserrat Light"/>
          <w:sz w:val="24"/>
          <w:szCs w:val="24"/>
        </w:rPr>
        <w:t>, que permiten hacerlo vía remota en la clínica que corresponde de acuerdo con la ubicación geográfica del domicilio.</w:t>
      </w:r>
    </w:p>
    <w:p w:rsidR="00B21D9C" w:rsidRPr="008B5CBD" w:rsidRDefault="00B21D9C" w:rsidP="004A0A23">
      <w:pPr>
        <w:pStyle w:val="Prrafodelista"/>
        <w:spacing w:after="0" w:line="240" w:lineRule="atLeast"/>
        <w:ind w:left="0"/>
        <w:jc w:val="both"/>
        <w:rPr>
          <w:rFonts w:ascii="Montserrat Light" w:eastAsia="Batang" w:hAnsi="Montserrat Light" w:cs="Arial"/>
          <w:sz w:val="24"/>
          <w:szCs w:val="24"/>
        </w:rPr>
      </w:pPr>
    </w:p>
    <w:p w:rsidR="00377EF6" w:rsidRPr="008B5CBD" w:rsidRDefault="00CC77B9"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Dijo</w:t>
      </w:r>
      <w:r w:rsidR="00195E0D" w:rsidRPr="008B5CBD">
        <w:rPr>
          <w:rFonts w:ascii="Montserrat Light" w:eastAsia="Batang" w:hAnsi="Montserrat Light" w:cs="Arial"/>
          <w:sz w:val="24"/>
          <w:szCs w:val="24"/>
        </w:rPr>
        <w:t xml:space="preserve"> que se debe</w:t>
      </w:r>
      <w:r w:rsidR="00B23C1A" w:rsidRPr="008B5CBD">
        <w:rPr>
          <w:rFonts w:ascii="Montserrat Light" w:eastAsia="Batang" w:hAnsi="Montserrat Light" w:cs="Arial"/>
          <w:sz w:val="24"/>
          <w:szCs w:val="24"/>
        </w:rPr>
        <w:t>n</w:t>
      </w:r>
      <w:r w:rsidR="00195E0D" w:rsidRPr="008B5CBD">
        <w:rPr>
          <w:rFonts w:ascii="Montserrat Light" w:eastAsia="Batang" w:hAnsi="Montserrat Light" w:cs="Arial"/>
          <w:sz w:val="24"/>
          <w:szCs w:val="24"/>
        </w:rPr>
        <w:t xml:space="preserve"> tener a la mano datos personales </w:t>
      </w:r>
      <w:r w:rsidR="00377EF6" w:rsidRPr="008B5CBD">
        <w:rPr>
          <w:rFonts w:ascii="Montserrat Light" w:eastAsia="Batang" w:hAnsi="Montserrat Light" w:cs="Arial"/>
          <w:sz w:val="24"/>
          <w:szCs w:val="24"/>
        </w:rPr>
        <w:t xml:space="preserve">como CURP, Número de Seguridad Social </w:t>
      </w:r>
      <w:r w:rsidR="0026515E">
        <w:rPr>
          <w:rFonts w:ascii="Montserrat Light" w:eastAsia="Batang" w:hAnsi="Montserrat Light" w:cs="Arial"/>
          <w:sz w:val="24"/>
          <w:szCs w:val="24"/>
        </w:rPr>
        <w:t xml:space="preserve">(NSS) </w:t>
      </w:r>
      <w:r w:rsidR="00377EF6" w:rsidRPr="008B5CBD">
        <w:rPr>
          <w:rFonts w:ascii="Montserrat Light" w:eastAsia="Batang" w:hAnsi="Montserrat Light" w:cs="Arial"/>
          <w:sz w:val="24"/>
          <w:szCs w:val="24"/>
        </w:rPr>
        <w:t xml:space="preserve">del titular y un comprobante de domicilio para el caso de utilizar la APP; si el alta se hace vía la página web, en el caso de registro de padres y/o esposos, concubina o concubinario, se requerirá </w:t>
      </w:r>
      <w:r w:rsidR="00195E0D" w:rsidRPr="008B5CBD">
        <w:rPr>
          <w:rFonts w:ascii="Montserrat Light" w:eastAsia="Batang" w:hAnsi="Montserrat Light" w:cs="Arial"/>
          <w:sz w:val="24"/>
          <w:szCs w:val="24"/>
        </w:rPr>
        <w:t xml:space="preserve">también </w:t>
      </w:r>
      <w:r w:rsidR="00377EF6" w:rsidRPr="008B5CBD">
        <w:rPr>
          <w:rFonts w:ascii="Montserrat Light" w:eastAsia="Batang" w:hAnsi="Montserrat Light" w:cs="Arial"/>
          <w:sz w:val="24"/>
          <w:szCs w:val="24"/>
        </w:rPr>
        <w:t>la Firma Electrónica.</w:t>
      </w:r>
    </w:p>
    <w:p w:rsidR="00377EF6" w:rsidRPr="008B5CBD" w:rsidRDefault="00377EF6" w:rsidP="004A0A23">
      <w:pPr>
        <w:pStyle w:val="Prrafodelista"/>
        <w:spacing w:after="0" w:line="240" w:lineRule="atLeast"/>
        <w:ind w:left="0"/>
        <w:jc w:val="both"/>
        <w:rPr>
          <w:rFonts w:ascii="Montserrat Light" w:eastAsia="Batang" w:hAnsi="Montserrat Light" w:cs="Arial"/>
          <w:sz w:val="24"/>
          <w:szCs w:val="24"/>
        </w:rPr>
      </w:pPr>
    </w:p>
    <w:p w:rsidR="00496BD5" w:rsidRPr="008B5CBD" w:rsidRDefault="00496BD5"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 xml:space="preserve">Indicó que tanto la Aplicación para dispositivo celular como el sitio, cuentan con un listado de Unidades de Medicina </w:t>
      </w:r>
      <w:r w:rsidR="0026515E">
        <w:rPr>
          <w:rFonts w:ascii="Montserrat Light" w:eastAsia="Batang" w:hAnsi="Montserrat Light" w:cs="Arial"/>
          <w:sz w:val="24"/>
          <w:szCs w:val="24"/>
        </w:rPr>
        <w:t>F</w:t>
      </w:r>
      <w:r w:rsidRPr="008B5CBD">
        <w:rPr>
          <w:rFonts w:ascii="Montserrat Light" w:eastAsia="Batang" w:hAnsi="Montserrat Light" w:cs="Arial"/>
          <w:sz w:val="24"/>
          <w:szCs w:val="24"/>
        </w:rPr>
        <w:t>amiliar relacionadas al Código Postal para que el usuario identifique cuál le corresponde.</w:t>
      </w:r>
    </w:p>
    <w:p w:rsidR="00496BD5" w:rsidRPr="008B5CBD" w:rsidRDefault="00496BD5" w:rsidP="004A0A23">
      <w:pPr>
        <w:pStyle w:val="Prrafodelista"/>
        <w:spacing w:after="0" w:line="240" w:lineRule="atLeast"/>
        <w:ind w:left="0"/>
        <w:jc w:val="both"/>
        <w:rPr>
          <w:rFonts w:ascii="Montserrat Light" w:eastAsia="Batang" w:hAnsi="Montserrat Light" w:cs="Arial"/>
          <w:sz w:val="24"/>
          <w:szCs w:val="24"/>
        </w:rPr>
      </w:pPr>
    </w:p>
    <w:p w:rsidR="00B7481E" w:rsidRPr="008B5CBD" w:rsidRDefault="00B23C1A"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 xml:space="preserve">Además del alta electrónica hay otros trámites que se pueden realizar </w:t>
      </w:r>
      <w:r w:rsidR="009C59E0" w:rsidRPr="008B5CBD">
        <w:rPr>
          <w:rFonts w:ascii="Montserrat Light" w:eastAsia="Batang" w:hAnsi="Montserrat Light" w:cs="Arial"/>
          <w:sz w:val="24"/>
          <w:szCs w:val="24"/>
        </w:rPr>
        <w:t>por esta vía</w:t>
      </w:r>
      <w:r w:rsidRPr="008B5CBD">
        <w:rPr>
          <w:rFonts w:ascii="Montserrat Light" w:eastAsia="Batang" w:hAnsi="Montserrat Light" w:cs="Arial"/>
          <w:sz w:val="24"/>
          <w:szCs w:val="24"/>
        </w:rPr>
        <w:t>, como: cambio de clínica, si se modifica el domicilio del derechohabiente titular; generación o consulta del</w:t>
      </w:r>
      <w:r w:rsidR="0026515E">
        <w:rPr>
          <w:rFonts w:ascii="Montserrat Light" w:eastAsia="Batang" w:hAnsi="Montserrat Light" w:cs="Arial"/>
          <w:sz w:val="24"/>
          <w:szCs w:val="24"/>
        </w:rPr>
        <w:t xml:space="preserve"> </w:t>
      </w:r>
      <w:r w:rsidRPr="008B5CBD">
        <w:rPr>
          <w:rFonts w:ascii="Montserrat Light" w:eastAsia="Batang" w:hAnsi="Montserrat Light" w:cs="Arial"/>
          <w:sz w:val="24"/>
          <w:szCs w:val="24"/>
        </w:rPr>
        <w:t xml:space="preserve">NSS; consulta de vigencia de derechos; </w:t>
      </w:r>
      <w:r w:rsidR="00FB00F6" w:rsidRPr="008B5CBD">
        <w:rPr>
          <w:rFonts w:ascii="Montserrat Light" w:eastAsia="Batang" w:hAnsi="Montserrat Light" w:cs="Arial"/>
          <w:sz w:val="24"/>
          <w:szCs w:val="24"/>
        </w:rPr>
        <w:t xml:space="preserve">consulta del </w:t>
      </w:r>
      <w:r w:rsidRPr="008B5CBD">
        <w:rPr>
          <w:rFonts w:ascii="Montserrat Light" w:eastAsia="Batang" w:hAnsi="Montserrat Light" w:cs="Arial"/>
          <w:sz w:val="24"/>
          <w:szCs w:val="24"/>
        </w:rPr>
        <w:t xml:space="preserve">número de semanas cotizadas como trabajador, quiénes han sido los patrones que se han tenido  y </w:t>
      </w:r>
      <w:r w:rsidR="00FB00F6" w:rsidRPr="008B5CBD">
        <w:rPr>
          <w:rFonts w:ascii="Montserrat Light" w:eastAsia="Batang" w:hAnsi="Montserrat Light" w:cs="Arial"/>
          <w:sz w:val="24"/>
          <w:szCs w:val="24"/>
        </w:rPr>
        <w:t xml:space="preserve">el salario con el </w:t>
      </w:r>
      <w:r w:rsidRPr="008B5CBD">
        <w:rPr>
          <w:rFonts w:ascii="Montserrat Light" w:eastAsia="Batang" w:hAnsi="Montserrat Light" w:cs="Arial"/>
          <w:sz w:val="24"/>
          <w:szCs w:val="24"/>
        </w:rPr>
        <w:t xml:space="preserve">que se </w:t>
      </w:r>
      <w:r w:rsidR="00FB00F6" w:rsidRPr="008B5CBD">
        <w:rPr>
          <w:rFonts w:ascii="Montserrat Light" w:eastAsia="Batang" w:hAnsi="Montserrat Light" w:cs="Arial"/>
          <w:sz w:val="24"/>
          <w:szCs w:val="24"/>
        </w:rPr>
        <w:t xml:space="preserve">está </w:t>
      </w:r>
      <w:r w:rsidRPr="008B5CBD">
        <w:rPr>
          <w:rFonts w:ascii="Montserrat Light" w:eastAsia="Batang" w:hAnsi="Montserrat Light" w:cs="Arial"/>
          <w:sz w:val="24"/>
          <w:szCs w:val="24"/>
        </w:rPr>
        <w:t>cotiza</w:t>
      </w:r>
      <w:r w:rsidR="00FB00F6" w:rsidRPr="008B5CBD">
        <w:rPr>
          <w:rFonts w:ascii="Montserrat Light" w:eastAsia="Batang" w:hAnsi="Montserrat Light" w:cs="Arial"/>
          <w:sz w:val="24"/>
          <w:szCs w:val="24"/>
        </w:rPr>
        <w:t>n</w:t>
      </w:r>
      <w:r w:rsidRPr="008B5CBD">
        <w:rPr>
          <w:rFonts w:ascii="Montserrat Light" w:eastAsia="Batang" w:hAnsi="Montserrat Light" w:cs="Arial"/>
          <w:sz w:val="24"/>
          <w:szCs w:val="24"/>
        </w:rPr>
        <w:t xml:space="preserve">do; trámite de pensión, </w:t>
      </w:r>
      <w:r w:rsidR="00FB00F6" w:rsidRPr="008B5CBD">
        <w:rPr>
          <w:rFonts w:ascii="Montserrat Light" w:eastAsia="Batang" w:hAnsi="Montserrat Light" w:cs="Arial"/>
          <w:sz w:val="24"/>
          <w:szCs w:val="24"/>
        </w:rPr>
        <w:t xml:space="preserve">corrección de datos del asegurado, </w:t>
      </w:r>
      <w:r w:rsidRPr="008B5CBD">
        <w:rPr>
          <w:rFonts w:ascii="Montserrat Light" w:eastAsia="Batang" w:hAnsi="Montserrat Light" w:cs="Arial"/>
          <w:sz w:val="24"/>
          <w:szCs w:val="24"/>
        </w:rPr>
        <w:t>entre otros.</w:t>
      </w:r>
    </w:p>
    <w:p w:rsidR="00B23C1A" w:rsidRPr="008B5CBD" w:rsidRDefault="00B23C1A" w:rsidP="004A0A23">
      <w:pPr>
        <w:pStyle w:val="Prrafodelista"/>
        <w:spacing w:after="0" w:line="240" w:lineRule="atLeast"/>
        <w:ind w:left="0"/>
        <w:jc w:val="both"/>
        <w:rPr>
          <w:rFonts w:ascii="Montserrat Light" w:eastAsia="Batang" w:hAnsi="Montserrat Light" w:cs="Arial"/>
          <w:sz w:val="24"/>
          <w:szCs w:val="24"/>
        </w:rPr>
      </w:pPr>
    </w:p>
    <w:p w:rsidR="00E556C6" w:rsidRPr="008B5CBD" w:rsidRDefault="0026515E" w:rsidP="004A0A23">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L</w:t>
      </w:r>
      <w:r w:rsidRPr="008B5CBD">
        <w:rPr>
          <w:rFonts w:ascii="Montserrat Light" w:eastAsia="Batang" w:hAnsi="Montserrat Light" w:cs="Arial"/>
          <w:sz w:val="24"/>
          <w:szCs w:val="24"/>
        </w:rPr>
        <w:t>a directora de Incorporación y Recaudación</w:t>
      </w:r>
      <w:r>
        <w:rPr>
          <w:rFonts w:ascii="Montserrat Light" w:eastAsia="Batang" w:hAnsi="Montserrat Light" w:cs="Arial"/>
          <w:sz w:val="24"/>
          <w:szCs w:val="24"/>
        </w:rPr>
        <w:t xml:space="preserve"> señaló que c</w:t>
      </w:r>
      <w:r w:rsidR="00840ED9" w:rsidRPr="008B5CBD">
        <w:rPr>
          <w:rFonts w:ascii="Montserrat Light" w:eastAsia="Batang" w:hAnsi="Montserrat Light" w:cs="Arial"/>
          <w:sz w:val="24"/>
          <w:szCs w:val="24"/>
        </w:rPr>
        <w:t xml:space="preserve">on este abanico de opciones se busca dar certeza al trabajador de que el IMSS cuenta con sus datos correctos para que en caso de requerir alguna prestación, sea médica o económica, </w:t>
      </w:r>
      <w:r w:rsidR="00AF1C8A" w:rsidRPr="008B5CBD">
        <w:rPr>
          <w:rFonts w:ascii="Montserrat Light" w:eastAsia="Batang" w:hAnsi="Montserrat Light" w:cs="Arial"/>
          <w:sz w:val="24"/>
          <w:szCs w:val="24"/>
        </w:rPr>
        <w:t>pueda</w:t>
      </w:r>
      <w:r w:rsidR="00840ED9" w:rsidRPr="008B5CBD">
        <w:rPr>
          <w:rFonts w:ascii="Montserrat Light" w:eastAsia="Batang" w:hAnsi="Montserrat Light" w:cs="Arial"/>
          <w:sz w:val="24"/>
          <w:szCs w:val="24"/>
        </w:rPr>
        <w:t xml:space="preserve"> hacerlo de manera rápida y segura.</w:t>
      </w:r>
    </w:p>
    <w:p w:rsidR="00AF1C8A" w:rsidRPr="008B5CBD" w:rsidRDefault="00AF1C8A" w:rsidP="004A0A23">
      <w:pPr>
        <w:pStyle w:val="Prrafodelista"/>
        <w:spacing w:after="0" w:line="240" w:lineRule="atLeast"/>
        <w:ind w:left="0"/>
        <w:jc w:val="both"/>
        <w:rPr>
          <w:rFonts w:ascii="Montserrat Light" w:eastAsia="Batang" w:hAnsi="Montserrat Light" w:cs="Arial"/>
          <w:sz w:val="24"/>
          <w:szCs w:val="24"/>
        </w:rPr>
      </w:pPr>
    </w:p>
    <w:p w:rsidR="0067252B" w:rsidRPr="008B5CBD" w:rsidRDefault="0067252B"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t>A la fecha, entre el 30 y 35 por ciento de los beneficiarios usan alguna de las vías digitales para realizar darse de alta en su clínica, en tanto que casi un 90 por ciento de quienes quieren que se les asigne o localice su NSS, usan estos medios</w:t>
      </w:r>
      <w:r w:rsidR="0026515E">
        <w:rPr>
          <w:rFonts w:ascii="Montserrat Light" w:eastAsia="Batang" w:hAnsi="Montserrat Light" w:cs="Arial"/>
          <w:sz w:val="24"/>
          <w:szCs w:val="24"/>
        </w:rPr>
        <w:t>, refirió</w:t>
      </w:r>
      <w:r w:rsidRPr="008B5CBD">
        <w:rPr>
          <w:rFonts w:ascii="Montserrat Light" w:eastAsia="Batang" w:hAnsi="Montserrat Light" w:cs="Arial"/>
          <w:sz w:val="24"/>
          <w:szCs w:val="24"/>
        </w:rPr>
        <w:t>.</w:t>
      </w:r>
    </w:p>
    <w:p w:rsidR="0067252B" w:rsidRPr="008B5CBD" w:rsidRDefault="0067252B" w:rsidP="004A0A23">
      <w:pPr>
        <w:pStyle w:val="Prrafodelista"/>
        <w:spacing w:after="0" w:line="240" w:lineRule="atLeast"/>
        <w:ind w:left="0"/>
        <w:jc w:val="both"/>
        <w:rPr>
          <w:rFonts w:ascii="Montserrat Light" w:eastAsia="Batang" w:hAnsi="Montserrat Light" w:cs="Arial"/>
          <w:sz w:val="24"/>
          <w:szCs w:val="24"/>
        </w:rPr>
      </w:pPr>
    </w:p>
    <w:p w:rsidR="002E3DED" w:rsidRPr="008B5CBD" w:rsidRDefault="002E3DED" w:rsidP="004A0A23">
      <w:pPr>
        <w:pStyle w:val="Prrafodelista"/>
        <w:spacing w:after="0" w:line="240" w:lineRule="atLeast"/>
        <w:ind w:left="0"/>
        <w:jc w:val="both"/>
        <w:rPr>
          <w:rFonts w:ascii="Montserrat Light" w:eastAsia="Batang" w:hAnsi="Montserrat Light" w:cs="Arial"/>
          <w:sz w:val="24"/>
          <w:szCs w:val="24"/>
        </w:rPr>
      </w:pPr>
      <w:r w:rsidRPr="008B5CBD">
        <w:rPr>
          <w:rFonts w:ascii="Montserrat Light" w:eastAsia="Batang" w:hAnsi="Montserrat Light" w:cs="Arial"/>
          <w:sz w:val="24"/>
          <w:szCs w:val="24"/>
        </w:rPr>
        <w:lastRenderedPageBreak/>
        <w:t xml:space="preserve">En cuanto a la reducción de tiempos con el uso de las tecnologías, </w:t>
      </w:r>
      <w:r w:rsidR="0026515E">
        <w:rPr>
          <w:rFonts w:ascii="Montserrat Light" w:eastAsia="Batang" w:hAnsi="Montserrat Light" w:cs="Arial"/>
          <w:sz w:val="24"/>
          <w:szCs w:val="24"/>
        </w:rPr>
        <w:t>Norma Gabriela López</w:t>
      </w:r>
      <w:r w:rsidRPr="008B5CBD">
        <w:rPr>
          <w:rFonts w:ascii="Montserrat Light" w:eastAsia="Batang" w:hAnsi="Montserrat Light" w:cs="Arial"/>
          <w:sz w:val="24"/>
          <w:szCs w:val="24"/>
        </w:rPr>
        <w:t xml:space="preserve"> informó que ahora la corrección de datos del asegurado tarda únicamente tres días</w:t>
      </w:r>
      <w:r w:rsidR="00294578" w:rsidRPr="008B5CBD">
        <w:rPr>
          <w:rFonts w:ascii="Montserrat Light" w:eastAsia="Batang" w:hAnsi="Montserrat Light" w:cs="Arial"/>
          <w:sz w:val="24"/>
          <w:szCs w:val="24"/>
        </w:rPr>
        <w:t xml:space="preserve"> en impactarse</w:t>
      </w:r>
      <w:r w:rsidRPr="008B5CBD">
        <w:rPr>
          <w:rFonts w:ascii="Montserrat Light" w:eastAsia="Batang" w:hAnsi="Montserrat Light" w:cs="Arial"/>
          <w:sz w:val="24"/>
          <w:szCs w:val="24"/>
        </w:rPr>
        <w:t>, a diferencia de los hasta 365 días que tardaba anteriormente</w:t>
      </w:r>
      <w:r w:rsidR="00294578" w:rsidRPr="008B5CBD">
        <w:rPr>
          <w:rFonts w:ascii="Montserrat Light" w:eastAsia="Batang" w:hAnsi="Montserrat Light" w:cs="Arial"/>
          <w:sz w:val="24"/>
          <w:szCs w:val="24"/>
        </w:rPr>
        <w:t>.</w:t>
      </w:r>
    </w:p>
    <w:p w:rsidR="00F0287D" w:rsidRPr="008B5CBD" w:rsidRDefault="00F0287D" w:rsidP="004A0A23">
      <w:pPr>
        <w:pStyle w:val="Prrafodelista"/>
        <w:spacing w:after="0" w:line="240" w:lineRule="atLeast"/>
        <w:ind w:left="0"/>
        <w:jc w:val="both"/>
        <w:rPr>
          <w:rFonts w:ascii="Montserrat Light" w:eastAsia="Batang" w:hAnsi="Montserrat Light" w:cs="Arial"/>
          <w:sz w:val="24"/>
          <w:szCs w:val="24"/>
        </w:rPr>
      </w:pPr>
    </w:p>
    <w:p w:rsidR="006375A9" w:rsidRPr="008B5CBD" w:rsidRDefault="00B015CD" w:rsidP="004A0A23">
      <w:pPr>
        <w:pStyle w:val="Prrafodelista"/>
        <w:spacing w:after="0" w:line="240" w:lineRule="atLeast"/>
        <w:ind w:left="0"/>
        <w:jc w:val="both"/>
        <w:rPr>
          <w:rFonts w:ascii="Montserrat Light" w:hAnsi="Montserrat Light"/>
          <w:sz w:val="24"/>
          <w:szCs w:val="24"/>
        </w:rPr>
      </w:pPr>
      <w:r w:rsidRPr="008B5CBD">
        <w:rPr>
          <w:rFonts w:ascii="Montserrat Light" w:eastAsia="Batang" w:hAnsi="Montserrat Light" w:cs="Arial"/>
          <w:sz w:val="24"/>
          <w:szCs w:val="24"/>
        </w:rPr>
        <w:t xml:space="preserve">Adelantó que el IMSS </w:t>
      </w:r>
      <w:r w:rsidR="005533D6" w:rsidRPr="008B5CBD">
        <w:rPr>
          <w:rFonts w:ascii="Montserrat Light" w:eastAsia="Batang" w:hAnsi="Montserrat Light" w:cs="Arial"/>
          <w:sz w:val="24"/>
          <w:szCs w:val="24"/>
        </w:rPr>
        <w:t>continúa con el objetivo</w:t>
      </w:r>
      <w:r w:rsidRPr="008B5CBD">
        <w:rPr>
          <w:rFonts w:ascii="Montserrat Light" w:eastAsia="Batang" w:hAnsi="Montserrat Light" w:cs="Arial"/>
          <w:sz w:val="24"/>
          <w:szCs w:val="24"/>
        </w:rPr>
        <w:t xml:space="preserve"> </w:t>
      </w:r>
      <w:r w:rsidR="005533D6" w:rsidRPr="008B5CBD">
        <w:rPr>
          <w:rFonts w:ascii="Montserrat Light" w:eastAsia="Batang" w:hAnsi="Montserrat Light" w:cs="Arial"/>
          <w:sz w:val="24"/>
          <w:szCs w:val="24"/>
        </w:rPr>
        <w:t xml:space="preserve">de </w:t>
      </w:r>
      <w:r w:rsidRPr="008B5CBD">
        <w:rPr>
          <w:rFonts w:ascii="Montserrat Light" w:eastAsia="Batang" w:hAnsi="Montserrat Light" w:cs="Arial"/>
          <w:sz w:val="24"/>
          <w:szCs w:val="24"/>
        </w:rPr>
        <w:t>agilizar</w:t>
      </w:r>
      <w:r w:rsidR="00B37086" w:rsidRPr="008B5CBD">
        <w:rPr>
          <w:rFonts w:ascii="Montserrat Light" w:eastAsia="Batang" w:hAnsi="Montserrat Light" w:cs="Arial"/>
          <w:sz w:val="24"/>
          <w:szCs w:val="24"/>
        </w:rPr>
        <w:t xml:space="preserve"> y facilitar</w:t>
      </w:r>
      <w:r w:rsidRPr="008B5CBD">
        <w:rPr>
          <w:rFonts w:ascii="Montserrat Light" w:eastAsia="Batang" w:hAnsi="Montserrat Light" w:cs="Arial"/>
          <w:sz w:val="24"/>
          <w:szCs w:val="24"/>
        </w:rPr>
        <w:t xml:space="preserve"> todos sus </w:t>
      </w:r>
      <w:r w:rsidR="00F0287D" w:rsidRPr="008B5CBD">
        <w:rPr>
          <w:rFonts w:ascii="Montserrat Light" w:eastAsia="Batang" w:hAnsi="Montserrat Light" w:cs="Arial"/>
          <w:sz w:val="24"/>
          <w:szCs w:val="24"/>
        </w:rPr>
        <w:t xml:space="preserve">trámites </w:t>
      </w:r>
      <w:r w:rsidRPr="008B5CBD">
        <w:rPr>
          <w:rFonts w:ascii="Montserrat Light" w:eastAsia="Batang" w:hAnsi="Montserrat Light" w:cs="Arial"/>
          <w:sz w:val="24"/>
          <w:szCs w:val="24"/>
        </w:rPr>
        <w:t xml:space="preserve">y que a finales de este año, problemas como duplicidades de NSS, homonimias o </w:t>
      </w:r>
      <w:r w:rsidR="006E40EA" w:rsidRPr="008B5CBD">
        <w:rPr>
          <w:rFonts w:ascii="Montserrat Light" w:eastAsia="Batang" w:hAnsi="Montserrat Light" w:cs="Arial"/>
          <w:sz w:val="24"/>
          <w:szCs w:val="24"/>
        </w:rPr>
        <w:t>i</w:t>
      </w:r>
      <w:r w:rsidRPr="008B5CBD">
        <w:rPr>
          <w:rFonts w:ascii="Montserrat Light" w:eastAsia="Batang" w:hAnsi="Montserrat Light" w:cs="Arial"/>
          <w:sz w:val="24"/>
          <w:szCs w:val="24"/>
        </w:rPr>
        <w:t>nvasiones de cuenta también podr</w:t>
      </w:r>
      <w:r w:rsidR="005533D6" w:rsidRPr="008B5CBD">
        <w:rPr>
          <w:rFonts w:ascii="Montserrat Light" w:eastAsia="Batang" w:hAnsi="Montserrat Light" w:cs="Arial"/>
          <w:sz w:val="24"/>
          <w:szCs w:val="24"/>
        </w:rPr>
        <w:t>ía</w:t>
      </w:r>
      <w:r w:rsidRPr="008B5CBD">
        <w:rPr>
          <w:rFonts w:ascii="Montserrat Light" w:eastAsia="Batang" w:hAnsi="Montserrat Light" w:cs="Arial"/>
          <w:sz w:val="24"/>
          <w:szCs w:val="24"/>
        </w:rPr>
        <w:t xml:space="preserve">n llevarse a cabo vía remota </w:t>
      </w:r>
      <w:r w:rsidR="00135718" w:rsidRPr="008B5CBD">
        <w:rPr>
          <w:rFonts w:ascii="Montserrat Light" w:eastAsia="Batang" w:hAnsi="Montserrat Light" w:cs="Arial"/>
          <w:sz w:val="24"/>
          <w:szCs w:val="24"/>
        </w:rPr>
        <w:t>c</w:t>
      </w:r>
      <w:r w:rsidR="00E945D0" w:rsidRPr="008B5CBD">
        <w:rPr>
          <w:rFonts w:ascii="Montserrat Light" w:eastAsia="Batang" w:hAnsi="Montserrat Light" w:cs="Arial"/>
          <w:sz w:val="24"/>
          <w:szCs w:val="24"/>
        </w:rPr>
        <w:t>on un mejor tiempo de respuesta.</w:t>
      </w:r>
    </w:p>
    <w:p w:rsidR="004A0A23" w:rsidRDefault="004A0A23" w:rsidP="00973950">
      <w:pPr>
        <w:spacing w:after="0" w:line="240" w:lineRule="auto"/>
        <w:jc w:val="center"/>
        <w:rPr>
          <w:rFonts w:ascii="Montserrat Light" w:eastAsia="Batang" w:hAnsi="Montserrat Light" w:cs="Arial"/>
        </w:rPr>
      </w:pPr>
    </w:p>
    <w:p w:rsidR="00E468B2" w:rsidRPr="008B5CBD" w:rsidRDefault="00973950" w:rsidP="00973950">
      <w:pPr>
        <w:spacing w:after="0" w:line="240" w:lineRule="auto"/>
        <w:jc w:val="center"/>
        <w:rPr>
          <w:rFonts w:ascii="Montserrat Light" w:eastAsia="Batang" w:hAnsi="Montserrat Light" w:cs="Arial"/>
        </w:rPr>
      </w:pPr>
      <w:r w:rsidRPr="008B5CBD">
        <w:rPr>
          <w:rFonts w:ascii="Montserrat Light" w:eastAsia="Batang" w:hAnsi="Montserrat Light" w:cs="Arial"/>
        </w:rPr>
        <w:t>--</w:t>
      </w:r>
      <w:r w:rsidRPr="008B5CBD">
        <w:rPr>
          <w:rFonts w:ascii="Montserrat Light" w:eastAsia="Batang" w:hAnsi="Montserrat Light" w:cs="Arial"/>
          <w:b/>
        </w:rPr>
        <w:t>- o0o ---</w:t>
      </w:r>
    </w:p>
    <w:sectPr w:rsidR="00E468B2" w:rsidRPr="008B5CBD"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BF" w:rsidRDefault="00813FBF" w:rsidP="00F20117">
      <w:pPr>
        <w:spacing w:after="0" w:line="240" w:lineRule="auto"/>
      </w:pPr>
      <w:r>
        <w:separator/>
      </w:r>
    </w:p>
  </w:endnote>
  <w:endnote w:type="continuationSeparator" w:id="0">
    <w:p w:rsidR="00813FBF" w:rsidRDefault="00813FBF"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45CC7">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BF" w:rsidRDefault="00813FBF" w:rsidP="00F20117">
      <w:pPr>
        <w:spacing w:after="0" w:line="240" w:lineRule="auto"/>
      </w:pPr>
      <w:r>
        <w:separator/>
      </w:r>
    </w:p>
  </w:footnote>
  <w:footnote w:type="continuationSeparator" w:id="0">
    <w:p w:rsidR="00813FBF" w:rsidRDefault="00813FBF"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45CC7">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5C9B"/>
    <w:rsid w:val="00007AB7"/>
    <w:rsid w:val="00007D59"/>
    <w:rsid w:val="0001296E"/>
    <w:rsid w:val="00013B46"/>
    <w:rsid w:val="00040C1C"/>
    <w:rsid w:val="0005210A"/>
    <w:rsid w:val="00053322"/>
    <w:rsid w:val="000634A2"/>
    <w:rsid w:val="00064150"/>
    <w:rsid w:val="00075119"/>
    <w:rsid w:val="000877DB"/>
    <w:rsid w:val="0009143B"/>
    <w:rsid w:val="00092853"/>
    <w:rsid w:val="00096B33"/>
    <w:rsid w:val="000A0448"/>
    <w:rsid w:val="000A0BC1"/>
    <w:rsid w:val="000A6219"/>
    <w:rsid w:val="000B28AA"/>
    <w:rsid w:val="000C5C31"/>
    <w:rsid w:val="000D4E90"/>
    <w:rsid w:val="000D7884"/>
    <w:rsid w:val="000E140F"/>
    <w:rsid w:val="000E3B67"/>
    <w:rsid w:val="00100409"/>
    <w:rsid w:val="001066BA"/>
    <w:rsid w:val="001105B4"/>
    <w:rsid w:val="00112013"/>
    <w:rsid w:val="00114AE1"/>
    <w:rsid w:val="00117BF0"/>
    <w:rsid w:val="00121DD7"/>
    <w:rsid w:val="00135718"/>
    <w:rsid w:val="001369EF"/>
    <w:rsid w:val="0014613D"/>
    <w:rsid w:val="001465EB"/>
    <w:rsid w:val="0015128F"/>
    <w:rsid w:val="0016166B"/>
    <w:rsid w:val="00170C4D"/>
    <w:rsid w:val="001740D8"/>
    <w:rsid w:val="00183F19"/>
    <w:rsid w:val="00184CBD"/>
    <w:rsid w:val="00192ADE"/>
    <w:rsid w:val="0019497D"/>
    <w:rsid w:val="00195E0D"/>
    <w:rsid w:val="001A228C"/>
    <w:rsid w:val="001B20A8"/>
    <w:rsid w:val="001B291C"/>
    <w:rsid w:val="001D284E"/>
    <w:rsid w:val="001E11ED"/>
    <w:rsid w:val="001E1663"/>
    <w:rsid w:val="001E3C8D"/>
    <w:rsid w:val="00210AC0"/>
    <w:rsid w:val="00240960"/>
    <w:rsid w:val="00242AB0"/>
    <w:rsid w:val="00244ED2"/>
    <w:rsid w:val="002642D3"/>
    <w:rsid w:val="0026515E"/>
    <w:rsid w:val="00265B7D"/>
    <w:rsid w:val="00294578"/>
    <w:rsid w:val="0029711E"/>
    <w:rsid w:val="002A58ED"/>
    <w:rsid w:val="002B5305"/>
    <w:rsid w:val="002C7247"/>
    <w:rsid w:val="002C789B"/>
    <w:rsid w:val="002D1549"/>
    <w:rsid w:val="002E0FC3"/>
    <w:rsid w:val="002E3DED"/>
    <w:rsid w:val="002E562B"/>
    <w:rsid w:val="002E73BB"/>
    <w:rsid w:val="002F0801"/>
    <w:rsid w:val="00301152"/>
    <w:rsid w:val="00322426"/>
    <w:rsid w:val="00323412"/>
    <w:rsid w:val="0033427F"/>
    <w:rsid w:val="00347F57"/>
    <w:rsid w:val="00362BC9"/>
    <w:rsid w:val="00363945"/>
    <w:rsid w:val="00377EF6"/>
    <w:rsid w:val="003823BD"/>
    <w:rsid w:val="003867F2"/>
    <w:rsid w:val="00394E10"/>
    <w:rsid w:val="00397E52"/>
    <w:rsid w:val="003A2617"/>
    <w:rsid w:val="003B1C21"/>
    <w:rsid w:val="003C0F77"/>
    <w:rsid w:val="003C5CFA"/>
    <w:rsid w:val="003D3CA1"/>
    <w:rsid w:val="003E0869"/>
    <w:rsid w:val="003F347D"/>
    <w:rsid w:val="003F3765"/>
    <w:rsid w:val="003F6179"/>
    <w:rsid w:val="00402E61"/>
    <w:rsid w:val="00407810"/>
    <w:rsid w:val="00413855"/>
    <w:rsid w:val="004170FA"/>
    <w:rsid w:val="0042122F"/>
    <w:rsid w:val="00437EC9"/>
    <w:rsid w:val="004428F7"/>
    <w:rsid w:val="004501CF"/>
    <w:rsid w:val="0045072A"/>
    <w:rsid w:val="0045555F"/>
    <w:rsid w:val="0046533D"/>
    <w:rsid w:val="00465954"/>
    <w:rsid w:val="00465F2E"/>
    <w:rsid w:val="004661FB"/>
    <w:rsid w:val="004667B4"/>
    <w:rsid w:val="00473441"/>
    <w:rsid w:val="00480435"/>
    <w:rsid w:val="00490B43"/>
    <w:rsid w:val="00496BD5"/>
    <w:rsid w:val="004A0A23"/>
    <w:rsid w:val="004A2507"/>
    <w:rsid w:val="004A34CF"/>
    <w:rsid w:val="004B6406"/>
    <w:rsid w:val="004B7105"/>
    <w:rsid w:val="004D18D3"/>
    <w:rsid w:val="004E5DF9"/>
    <w:rsid w:val="004E5E6A"/>
    <w:rsid w:val="004F763B"/>
    <w:rsid w:val="004F7941"/>
    <w:rsid w:val="0050707D"/>
    <w:rsid w:val="00517DFC"/>
    <w:rsid w:val="00517FAE"/>
    <w:rsid w:val="0053482E"/>
    <w:rsid w:val="005414F7"/>
    <w:rsid w:val="0055243C"/>
    <w:rsid w:val="005533D6"/>
    <w:rsid w:val="0056006E"/>
    <w:rsid w:val="005620BF"/>
    <w:rsid w:val="005640CA"/>
    <w:rsid w:val="00587857"/>
    <w:rsid w:val="00587B5C"/>
    <w:rsid w:val="005976F3"/>
    <w:rsid w:val="005A4393"/>
    <w:rsid w:val="005A6C41"/>
    <w:rsid w:val="005B3923"/>
    <w:rsid w:val="005C2CC5"/>
    <w:rsid w:val="005D2EB8"/>
    <w:rsid w:val="005D53F6"/>
    <w:rsid w:val="005D5A74"/>
    <w:rsid w:val="005E335F"/>
    <w:rsid w:val="005F1913"/>
    <w:rsid w:val="005F19EE"/>
    <w:rsid w:val="005F5CC4"/>
    <w:rsid w:val="00601B51"/>
    <w:rsid w:val="00613057"/>
    <w:rsid w:val="00613D51"/>
    <w:rsid w:val="00617B78"/>
    <w:rsid w:val="00625765"/>
    <w:rsid w:val="00625CA6"/>
    <w:rsid w:val="006375A9"/>
    <w:rsid w:val="006512CA"/>
    <w:rsid w:val="00655A20"/>
    <w:rsid w:val="0066261B"/>
    <w:rsid w:val="0067252B"/>
    <w:rsid w:val="00680C78"/>
    <w:rsid w:val="00687903"/>
    <w:rsid w:val="00693F2B"/>
    <w:rsid w:val="006B0E62"/>
    <w:rsid w:val="006C4BB1"/>
    <w:rsid w:val="006C5D0B"/>
    <w:rsid w:val="006C5D2D"/>
    <w:rsid w:val="006D15AB"/>
    <w:rsid w:val="006D6E33"/>
    <w:rsid w:val="006D7CF0"/>
    <w:rsid w:val="006E1DFF"/>
    <w:rsid w:val="006E40EA"/>
    <w:rsid w:val="006F0583"/>
    <w:rsid w:val="00701799"/>
    <w:rsid w:val="00714415"/>
    <w:rsid w:val="00715593"/>
    <w:rsid w:val="00717AC1"/>
    <w:rsid w:val="00720CD3"/>
    <w:rsid w:val="00727BB5"/>
    <w:rsid w:val="00731095"/>
    <w:rsid w:val="00745CC7"/>
    <w:rsid w:val="00752D08"/>
    <w:rsid w:val="00760F97"/>
    <w:rsid w:val="0076171A"/>
    <w:rsid w:val="00764D7D"/>
    <w:rsid w:val="00772441"/>
    <w:rsid w:val="0078171B"/>
    <w:rsid w:val="00784A32"/>
    <w:rsid w:val="0078642F"/>
    <w:rsid w:val="00787933"/>
    <w:rsid w:val="007962F0"/>
    <w:rsid w:val="007A0194"/>
    <w:rsid w:val="007C7F5B"/>
    <w:rsid w:val="007E22D8"/>
    <w:rsid w:val="007E5E4B"/>
    <w:rsid w:val="007F1B31"/>
    <w:rsid w:val="007F2E29"/>
    <w:rsid w:val="007F5BFA"/>
    <w:rsid w:val="0081105C"/>
    <w:rsid w:val="00813FBF"/>
    <w:rsid w:val="008165C7"/>
    <w:rsid w:val="008210D3"/>
    <w:rsid w:val="00825760"/>
    <w:rsid w:val="00840ED9"/>
    <w:rsid w:val="008440F2"/>
    <w:rsid w:val="0084591E"/>
    <w:rsid w:val="00850C2D"/>
    <w:rsid w:val="00856AC3"/>
    <w:rsid w:val="00871FBB"/>
    <w:rsid w:val="0088701A"/>
    <w:rsid w:val="00895910"/>
    <w:rsid w:val="0089737A"/>
    <w:rsid w:val="008B5CBD"/>
    <w:rsid w:val="008B5D35"/>
    <w:rsid w:val="008B5D8E"/>
    <w:rsid w:val="008C054E"/>
    <w:rsid w:val="008C78B8"/>
    <w:rsid w:val="008F4342"/>
    <w:rsid w:val="008F4E0E"/>
    <w:rsid w:val="0090111D"/>
    <w:rsid w:val="009035DA"/>
    <w:rsid w:val="00915CD1"/>
    <w:rsid w:val="009203F9"/>
    <w:rsid w:val="00920D12"/>
    <w:rsid w:val="00921740"/>
    <w:rsid w:val="0093350C"/>
    <w:rsid w:val="00933A72"/>
    <w:rsid w:val="00937CE5"/>
    <w:rsid w:val="00946EA6"/>
    <w:rsid w:val="009520BB"/>
    <w:rsid w:val="00952CC3"/>
    <w:rsid w:val="009533A4"/>
    <w:rsid w:val="009549AA"/>
    <w:rsid w:val="00954A69"/>
    <w:rsid w:val="00957D95"/>
    <w:rsid w:val="0096081A"/>
    <w:rsid w:val="00962440"/>
    <w:rsid w:val="00966244"/>
    <w:rsid w:val="00972BDC"/>
    <w:rsid w:val="009735B2"/>
    <w:rsid w:val="00973950"/>
    <w:rsid w:val="00977DE3"/>
    <w:rsid w:val="009922A8"/>
    <w:rsid w:val="009949E5"/>
    <w:rsid w:val="009A231F"/>
    <w:rsid w:val="009A5775"/>
    <w:rsid w:val="009C2D4B"/>
    <w:rsid w:val="009C59E0"/>
    <w:rsid w:val="009D2EE1"/>
    <w:rsid w:val="009D574B"/>
    <w:rsid w:val="009D5966"/>
    <w:rsid w:val="009E049D"/>
    <w:rsid w:val="009E06DF"/>
    <w:rsid w:val="009F0F1A"/>
    <w:rsid w:val="00A04AEA"/>
    <w:rsid w:val="00A11415"/>
    <w:rsid w:val="00A11BAD"/>
    <w:rsid w:val="00A1323E"/>
    <w:rsid w:val="00A14ED1"/>
    <w:rsid w:val="00A150CB"/>
    <w:rsid w:val="00A31D6A"/>
    <w:rsid w:val="00A50B93"/>
    <w:rsid w:val="00A5668A"/>
    <w:rsid w:val="00A6041A"/>
    <w:rsid w:val="00A613A7"/>
    <w:rsid w:val="00A70504"/>
    <w:rsid w:val="00A74194"/>
    <w:rsid w:val="00A8338F"/>
    <w:rsid w:val="00A84B04"/>
    <w:rsid w:val="00A91B1C"/>
    <w:rsid w:val="00AB0905"/>
    <w:rsid w:val="00AB6D8A"/>
    <w:rsid w:val="00AF1C8A"/>
    <w:rsid w:val="00AF264B"/>
    <w:rsid w:val="00B015CD"/>
    <w:rsid w:val="00B13527"/>
    <w:rsid w:val="00B1490E"/>
    <w:rsid w:val="00B21D9C"/>
    <w:rsid w:val="00B23C1A"/>
    <w:rsid w:val="00B37086"/>
    <w:rsid w:val="00B40372"/>
    <w:rsid w:val="00B4102E"/>
    <w:rsid w:val="00B45CFD"/>
    <w:rsid w:val="00B46EEB"/>
    <w:rsid w:val="00B55FDD"/>
    <w:rsid w:val="00B6051D"/>
    <w:rsid w:val="00B67D06"/>
    <w:rsid w:val="00B7185D"/>
    <w:rsid w:val="00B721ED"/>
    <w:rsid w:val="00B7481E"/>
    <w:rsid w:val="00B905B5"/>
    <w:rsid w:val="00B90C1E"/>
    <w:rsid w:val="00B91862"/>
    <w:rsid w:val="00B96C21"/>
    <w:rsid w:val="00BA0A97"/>
    <w:rsid w:val="00BA183C"/>
    <w:rsid w:val="00BA6E2A"/>
    <w:rsid w:val="00BB0B0C"/>
    <w:rsid w:val="00BB3950"/>
    <w:rsid w:val="00BB502F"/>
    <w:rsid w:val="00BC13B8"/>
    <w:rsid w:val="00BC1A02"/>
    <w:rsid w:val="00BD13DB"/>
    <w:rsid w:val="00BF3040"/>
    <w:rsid w:val="00C10BD6"/>
    <w:rsid w:val="00C231A8"/>
    <w:rsid w:val="00C26CC7"/>
    <w:rsid w:val="00C35DE7"/>
    <w:rsid w:val="00C50096"/>
    <w:rsid w:val="00C5087F"/>
    <w:rsid w:val="00C5098F"/>
    <w:rsid w:val="00C52DBA"/>
    <w:rsid w:val="00C71748"/>
    <w:rsid w:val="00C867FC"/>
    <w:rsid w:val="00C921F4"/>
    <w:rsid w:val="00CA2515"/>
    <w:rsid w:val="00CA3C9B"/>
    <w:rsid w:val="00CA5B56"/>
    <w:rsid w:val="00CA6B37"/>
    <w:rsid w:val="00CB73D5"/>
    <w:rsid w:val="00CC13A5"/>
    <w:rsid w:val="00CC157F"/>
    <w:rsid w:val="00CC5185"/>
    <w:rsid w:val="00CC5DB9"/>
    <w:rsid w:val="00CC60CE"/>
    <w:rsid w:val="00CC77B9"/>
    <w:rsid w:val="00CD14DE"/>
    <w:rsid w:val="00CD39C3"/>
    <w:rsid w:val="00CE03DE"/>
    <w:rsid w:val="00CF0432"/>
    <w:rsid w:val="00CF50EC"/>
    <w:rsid w:val="00CF7765"/>
    <w:rsid w:val="00D00C74"/>
    <w:rsid w:val="00D10EA1"/>
    <w:rsid w:val="00D13D88"/>
    <w:rsid w:val="00D202CD"/>
    <w:rsid w:val="00D27ABC"/>
    <w:rsid w:val="00D43454"/>
    <w:rsid w:val="00D447F9"/>
    <w:rsid w:val="00D44994"/>
    <w:rsid w:val="00D45712"/>
    <w:rsid w:val="00D4594D"/>
    <w:rsid w:val="00D548A2"/>
    <w:rsid w:val="00D60A76"/>
    <w:rsid w:val="00D679F8"/>
    <w:rsid w:val="00D815A1"/>
    <w:rsid w:val="00D949EB"/>
    <w:rsid w:val="00DA0E5D"/>
    <w:rsid w:val="00DB4F27"/>
    <w:rsid w:val="00DB691D"/>
    <w:rsid w:val="00DB7449"/>
    <w:rsid w:val="00DB7F78"/>
    <w:rsid w:val="00DC5B0E"/>
    <w:rsid w:val="00DD05EF"/>
    <w:rsid w:val="00DD149C"/>
    <w:rsid w:val="00DD4EA5"/>
    <w:rsid w:val="00DD5C03"/>
    <w:rsid w:val="00DE229D"/>
    <w:rsid w:val="00DE3EE9"/>
    <w:rsid w:val="00DF3289"/>
    <w:rsid w:val="00DF3A80"/>
    <w:rsid w:val="00E020D6"/>
    <w:rsid w:val="00E04950"/>
    <w:rsid w:val="00E2423F"/>
    <w:rsid w:val="00E34C51"/>
    <w:rsid w:val="00E468B2"/>
    <w:rsid w:val="00E556C6"/>
    <w:rsid w:val="00E60320"/>
    <w:rsid w:val="00E60F27"/>
    <w:rsid w:val="00E6679B"/>
    <w:rsid w:val="00E754A3"/>
    <w:rsid w:val="00E80ADF"/>
    <w:rsid w:val="00E9040F"/>
    <w:rsid w:val="00E945D0"/>
    <w:rsid w:val="00EA17A2"/>
    <w:rsid w:val="00EB5FBC"/>
    <w:rsid w:val="00EB62A1"/>
    <w:rsid w:val="00EB6D6E"/>
    <w:rsid w:val="00EC6F29"/>
    <w:rsid w:val="00ED0A2C"/>
    <w:rsid w:val="00ED14FC"/>
    <w:rsid w:val="00ED3D07"/>
    <w:rsid w:val="00ED41E4"/>
    <w:rsid w:val="00ED7B82"/>
    <w:rsid w:val="00EF1F60"/>
    <w:rsid w:val="00F0287D"/>
    <w:rsid w:val="00F105BD"/>
    <w:rsid w:val="00F20117"/>
    <w:rsid w:val="00F409B8"/>
    <w:rsid w:val="00F4154B"/>
    <w:rsid w:val="00F50BF7"/>
    <w:rsid w:val="00F5162C"/>
    <w:rsid w:val="00F54C48"/>
    <w:rsid w:val="00F55193"/>
    <w:rsid w:val="00F56687"/>
    <w:rsid w:val="00F57541"/>
    <w:rsid w:val="00F60B77"/>
    <w:rsid w:val="00F61E7F"/>
    <w:rsid w:val="00F7117D"/>
    <w:rsid w:val="00F72532"/>
    <w:rsid w:val="00F77BDA"/>
    <w:rsid w:val="00F83275"/>
    <w:rsid w:val="00FA5801"/>
    <w:rsid w:val="00FB00F6"/>
    <w:rsid w:val="00FB261A"/>
    <w:rsid w:val="00FB27EC"/>
    <w:rsid w:val="00FC2529"/>
    <w:rsid w:val="00FC6699"/>
    <w:rsid w:val="00FD0422"/>
    <w:rsid w:val="00FE0D45"/>
    <w:rsid w:val="00FE35D2"/>
    <w:rsid w:val="00FE5616"/>
    <w:rsid w:val="00FE5FE4"/>
    <w:rsid w:val="00FE63BE"/>
    <w:rsid w:val="00FE6C6E"/>
    <w:rsid w:val="00FF1118"/>
    <w:rsid w:val="00FF1195"/>
    <w:rsid w:val="00FF38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styleId="Hipervnculo">
    <w:name w:val="Hyperlink"/>
    <w:basedOn w:val="Fuentedeprrafopredeter"/>
    <w:uiPriority w:val="99"/>
    <w:semiHidden/>
    <w:unhideWhenUsed/>
    <w:rsid w:val="00760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styleId="Hipervnculo">
    <w:name w:val="Hyperlink"/>
    <w:basedOn w:val="Fuentedeprrafopredeter"/>
    <w:uiPriority w:val="99"/>
    <w:semiHidden/>
    <w:unhideWhenUsed/>
    <w:rsid w:val="0076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imssdigi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3</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3</cp:revision>
  <cp:lastPrinted>2019-06-25T20:41:00Z</cp:lastPrinted>
  <dcterms:created xsi:type="dcterms:W3CDTF">2019-09-19T14:12:00Z</dcterms:created>
  <dcterms:modified xsi:type="dcterms:W3CDTF">2019-09-19T14:15:00Z</dcterms:modified>
</cp:coreProperties>
</file>