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784E" w14:textId="77777777" w:rsidR="004A5A66" w:rsidRPr="00B8724B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  <w:sz w:val="20"/>
        </w:rPr>
      </w:pPr>
      <w:r w:rsidRPr="00B8724B">
        <w:rPr>
          <w:rFonts w:ascii="Montserrat" w:hAnsi="Montserrat"/>
          <w:b/>
          <w:color w:val="134E39"/>
          <w:sz w:val="20"/>
        </w:rPr>
        <w:t>BOLETÍN DE PRENSA</w:t>
      </w:r>
    </w:p>
    <w:p w14:paraId="2EDD2745" w14:textId="5121705D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CA1FEB">
        <w:rPr>
          <w:rFonts w:ascii="Montserrat" w:hAnsi="Montserrat"/>
          <w:sz w:val="20"/>
          <w:szCs w:val="20"/>
        </w:rPr>
        <w:t>martes</w:t>
      </w:r>
      <w:r w:rsidR="00B8724B">
        <w:rPr>
          <w:rFonts w:ascii="Montserrat" w:hAnsi="Montserrat"/>
          <w:sz w:val="20"/>
          <w:szCs w:val="20"/>
        </w:rPr>
        <w:t xml:space="preserve"> </w:t>
      </w:r>
      <w:r w:rsidR="00CA1FEB">
        <w:rPr>
          <w:rFonts w:ascii="Montserrat" w:hAnsi="Montserrat"/>
          <w:sz w:val="20"/>
          <w:szCs w:val="20"/>
        </w:rPr>
        <w:t>30</w:t>
      </w:r>
      <w:r w:rsidR="00B8724B">
        <w:rPr>
          <w:rFonts w:ascii="Montserrat" w:hAnsi="Montserrat"/>
          <w:sz w:val="20"/>
          <w:szCs w:val="20"/>
        </w:rPr>
        <w:t xml:space="preserve"> </w:t>
      </w:r>
      <w:r w:rsidR="002F3C9F">
        <w:rPr>
          <w:rFonts w:ascii="Montserrat" w:hAnsi="Montserrat"/>
          <w:sz w:val="20"/>
          <w:szCs w:val="20"/>
        </w:rPr>
        <w:t xml:space="preserve">de </w:t>
      </w:r>
      <w:r w:rsidR="00CA1FEB">
        <w:rPr>
          <w:rFonts w:ascii="Montserrat" w:hAnsi="Montserrat"/>
          <w:sz w:val="20"/>
          <w:szCs w:val="20"/>
        </w:rPr>
        <w:t xml:space="preserve">abril </w:t>
      </w:r>
      <w:r w:rsidR="003720ED">
        <w:rPr>
          <w:rFonts w:ascii="Montserrat" w:hAnsi="Montserrat"/>
          <w:sz w:val="20"/>
          <w:szCs w:val="20"/>
        </w:rPr>
        <w:t>de 2024</w:t>
      </w:r>
    </w:p>
    <w:p w14:paraId="75386139" w14:textId="6C41FEE8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436E3D">
        <w:rPr>
          <w:rFonts w:ascii="Montserrat" w:hAnsi="Montserrat"/>
          <w:sz w:val="20"/>
          <w:szCs w:val="20"/>
          <w:lang w:val="es-MX"/>
        </w:rPr>
        <w:t>204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0EF6BBC6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5195E088" w14:textId="40387164" w:rsidR="00F35A86" w:rsidRPr="007E18BF" w:rsidRDefault="00CA1FEB" w:rsidP="00F35A86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>
        <w:rPr>
          <w:rFonts w:ascii="Montserrat" w:hAnsi="Montserrat"/>
          <w:b/>
          <w:bCs/>
          <w:sz w:val="32"/>
          <w:szCs w:val="32"/>
          <w:lang w:val="es-MX"/>
        </w:rPr>
        <w:t xml:space="preserve">IMSS y organizaciones sociales entregan </w:t>
      </w:r>
      <w:r w:rsidR="004A430F">
        <w:rPr>
          <w:rFonts w:ascii="Montserrat" w:hAnsi="Montserrat"/>
          <w:b/>
          <w:bCs/>
          <w:sz w:val="32"/>
          <w:szCs w:val="32"/>
          <w:lang w:val="es-MX"/>
        </w:rPr>
        <w:t>regalos y cartas</w:t>
      </w:r>
      <w:r w:rsidR="001426EA">
        <w:rPr>
          <w:rFonts w:ascii="Montserrat" w:hAnsi="Montserrat"/>
          <w:b/>
          <w:bCs/>
          <w:sz w:val="32"/>
          <w:szCs w:val="32"/>
          <w:lang w:val="es-MX"/>
        </w:rPr>
        <w:t xml:space="preserve"> a más de </w:t>
      </w:r>
      <w:r w:rsidR="004264E8">
        <w:rPr>
          <w:rFonts w:ascii="Montserrat" w:hAnsi="Montserrat"/>
          <w:b/>
          <w:bCs/>
          <w:sz w:val="32"/>
          <w:szCs w:val="32"/>
          <w:lang w:val="es-MX"/>
        </w:rPr>
        <w:t>500</w:t>
      </w:r>
      <w:r w:rsidR="001426EA">
        <w:rPr>
          <w:rFonts w:ascii="Montserrat" w:hAnsi="Montserrat"/>
          <w:b/>
          <w:bCs/>
          <w:sz w:val="32"/>
          <w:szCs w:val="32"/>
          <w:lang w:val="es-MX"/>
        </w:rPr>
        <w:t xml:space="preserve"> niños en unidades médicas de la CDMX</w:t>
      </w:r>
    </w:p>
    <w:p w14:paraId="1E7F9F70" w14:textId="77777777" w:rsidR="00B8724B" w:rsidRPr="00F35A86" w:rsidRDefault="00B8724B" w:rsidP="00F35A86">
      <w:pPr>
        <w:spacing w:line="240" w:lineRule="atLeast"/>
        <w:jc w:val="center"/>
        <w:rPr>
          <w:rFonts w:ascii="Montserrat" w:hAnsi="Montserrat"/>
          <w:b/>
          <w:bCs/>
          <w:szCs w:val="30"/>
          <w:lang w:val="es-MX"/>
        </w:rPr>
      </w:pPr>
    </w:p>
    <w:p w14:paraId="1EBFF2E6" w14:textId="6456DD93" w:rsidR="008575B8" w:rsidRDefault="00AD48EA" w:rsidP="008575B8">
      <w:pPr>
        <w:pStyle w:val="Prrafodelista"/>
        <w:numPr>
          <w:ilvl w:val="0"/>
          <w:numId w:val="12"/>
        </w:numPr>
        <w:spacing w:after="0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Los días 29 y 30 de abril </w:t>
      </w:r>
      <w:r w:rsidR="008575B8" w:rsidRPr="008575B8">
        <w:rPr>
          <w:rFonts w:ascii="Montserrat" w:hAnsi="Montserrat"/>
          <w:b/>
          <w:sz w:val="20"/>
        </w:rPr>
        <w:t>Seguro Social, Fundación IMSS</w:t>
      </w:r>
      <w:r w:rsidR="00DA34EC">
        <w:rPr>
          <w:rFonts w:ascii="Montserrat" w:hAnsi="Montserrat"/>
          <w:b/>
          <w:sz w:val="20"/>
        </w:rPr>
        <w:t>,</w:t>
      </w:r>
      <w:r w:rsidR="008575B8" w:rsidRPr="008575B8">
        <w:rPr>
          <w:rFonts w:ascii="Montserrat" w:hAnsi="Montserrat"/>
          <w:b/>
          <w:sz w:val="20"/>
        </w:rPr>
        <w:t xml:space="preserve"> Fundación Cassava Roots A.C. </w:t>
      </w:r>
      <w:r w:rsidR="00DA34EC">
        <w:rPr>
          <w:rFonts w:ascii="Montserrat" w:hAnsi="Montserrat"/>
          <w:b/>
          <w:sz w:val="20"/>
        </w:rPr>
        <w:t>e</w:t>
      </w:r>
      <w:r w:rsidR="008575B8">
        <w:rPr>
          <w:rFonts w:ascii="Montserrat" w:hAnsi="Montserrat"/>
          <w:b/>
          <w:sz w:val="20"/>
        </w:rPr>
        <w:t xml:space="preserve"> </w:t>
      </w:r>
      <w:r w:rsidR="008575B8" w:rsidRPr="008575B8">
        <w:rPr>
          <w:rFonts w:ascii="Montserrat" w:hAnsi="Montserrat"/>
          <w:b/>
          <w:sz w:val="20"/>
        </w:rPr>
        <w:t xml:space="preserve">integrantes de la Legión Rebelde México </w:t>
      </w:r>
      <w:r w:rsidR="001426EA">
        <w:rPr>
          <w:rFonts w:ascii="Montserrat" w:hAnsi="Montserrat"/>
          <w:b/>
          <w:sz w:val="20"/>
        </w:rPr>
        <w:t xml:space="preserve">realizaron esta labor </w:t>
      </w:r>
      <w:r w:rsidR="003F7E07">
        <w:rPr>
          <w:rFonts w:ascii="Montserrat" w:hAnsi="Montserrat"/>
          <w:b/>
          <w:sz w:val="20"/>
        </w:rPr>
        <w:t xml:space="preserve">altruista. </w:t>
      </w:r>
    </w:p>
    <w:p w14:paraId="77721E04" w14:textId="680674EB" w:rsidR="00B8724B" w:rsidRDefault="003F7E07" w:rsidP="003F7E0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En el marco del Día de la Niña y el Niño acudieron </w:t>
      </w:r>
      <w:r w:rsidR="00AD48EA">
        <w:rPr>
          <w:rFonts w:ascii="Montserrat" w:hAnsi="Montserrat"/>
          <w:b/>
          <w:sz w:val="20"/>
        </w:rPr>
        <w:t>al Hospital General</w:t>
      </w:r>
      <w:r w:rsidR="00825552">
        <w:rPr>
          <w:rFonts w:ascii="Montserrat" w:hAnsi="Montserrat"/>
          <w:b/>
          <w:sz w:val="20"/>
        </w:rPr>
        <w:t>, a</w:t>
      </w:r>
      <w:r w:rsidR="00AD48EA">
        <w:rPr>
          <w:rFonts w:ascii="Montserrat" w:hAnsi="Montserrat"/>
          <w:b/>
          <w:sz w:val="20"/>
        </w:rPr>
        <w:t>l Banco Central de Sangre del Centro Médico Nacional La Raza</w:t>
      </w:r>
      <w:r w:rsidR="00825552">
        <w:rPr>
          <w:rFonts w:ascii="Montserrat" w:hAnsi="Montserrat"/>
          <w:b/>
          <w:sz w:val="20"/>
        </w:rPr>
        <w:t xml:space="preserve"> y </w:t>
      </w:r>
      <w:r w:rsidR="007B555E">
        <w:rPr>
          <w:rFonts w:ascii="Montserrat" w:hAnsi="Montserrat"/>
          <w:b/>
          <w:sz w:val="20"/>
        </w:rPr>
        <w:t>a</w:t>
      </w:r>
      <w:r w:rsidR="00AD48EA">
        <w:rPr>
          <w:rFonts w:ascii="Montserrat" w:hAnsi="Montserrat"/>
          <w:b/>
          <w:sz w:val="20"/>
        </w:rPr>
        <w:t xml:space="preserve">l Hospital </w:t>
      </w:r>
      <w:r w:rsidR="008F3569">
        <w:rPr>
          <w:rFonts w:ascii="Montserrat" w:hAnsi="Montserrat"/>
          <w:b/>
          <w:sz w:val="20"/>
        </w:rPr>
        <w:t xml:space="preserve">de Gíneco Pediatría No. </w:t>
      </w:r>
      <w:r w:rsidR="00DA34EC">
        <w:rPr>
          <w:rFonts w:ascii="Montserrat" w:hAnsi="Montserrat"/>
          <w:b/>
          <w:sz w:val="20"/>
        </w:rPr>
        <w:t>3-A</w:t>
      </w:r>
      <w:r w:rsidR="007B555E">
        <w:rPr>
          <w:rFonts w:ascii="Montserrat" w:hAnsi="Montserrat"/>
          <w:b/>
          <w:sz w:val="20"/>
        </w:rPr>
        <w:t xml:space="preserve"> en Magdalena de las Salinas</w:t>
      </w:r>
      <w:r w:rsidR="00DA34EC">
        <w:rPr>
          <w:rFonts w:ascii="Montserrat" w:hAnsi="Montserrat"/>
          <w:b/>
          <w:sz w:val="20"/>
        </w:rPr>
        <w:t>.</w:t>
      </w:r>
    </w:p>
    <w:p w14:paraId="342A55C6" w14:textId="77777777" w:rsidR="00B8724B" w:rsidRPr="00B8724B" w:rsidRDefault="00B8724B" w:rsidP="00B8724B">
      <w:pPr>
        <w:rPr>
          <w:rFonts w:ascii="Montserrat" w:hAnsi="Montserrat"/>
          <w:sz w:val="20"/>
        </w:rPr>
      </w:pPr>
    </w:p>
    <w:p w14:paraId="6F4ECB70" w14:textId="383DC4FC" w:rsidR="004263CD" w:rsidRDefault="004263CD" w:rsidP="00B8724B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Como parte de las actividades por el Día de la Niña y el Niño, </w:t>
      </w:r>
      <w:r w:rsidR="0027776E">
        <w:rPr>
          <w:rFonts w:ascii="Montserrat" w:hAnsi="Montserrat"/>
          <w:sz w:val="20"/>
        </w:rPr>
        <w:t>autoridades d</w:t>
      </w:r>
      <w:r>
        <w:rPr>
          <w:rFonts w:ascii="Montserrat" w:hAnsi="Montserrat"/>
          <w:sz w:val="20"/>
        </w:rPr>
        <w:t>el Instituto Mexicano del Seguro Social (IMSS)</w:t>
      </w:r>
      <w:r w:rsidR="0034445C">
        <w:rPr>
          <w:rFonts w:ascii="Montserrat" w:hAnsi="Montserrat"/>
          <w:sz w:val="20"/>
        </w:rPr>
        <w:t xml:space="preserve"> y Sindicato</w:t>
      </w:r>
      <w:r>
        <w:rPr>
          <w:rFonts w:ascii="Montserrat" w:hAnsi="Montserrat"/>
          <w:sz w:val="20"/>
        </w:rPr>
        <w:t xml:space="preserve">, </w:t>
      </w:r>
      <w:r w:rsidR="00B8724B" w:rsidRPr="00B8724B">
        <w:rPr>
          <w:rFonts w:ascii="Montserrat" w:hAnsi="Montserrat"/>
          <w:sz w:val="20"/>
        </w:rPr>
        <w:t>Fundación IMSS</w:t>
      </w:r>
      <w:r>
        <w:rPr>
          <w:rFonts w:ascii="Montserrat" w:hAnsi="Montserrat"/>
          <w:sz w:val="20"/>
        </w:rPr>
        <w:t>,</w:t>
      </w:r>
      <w:r w:rsidR="00B8724B" w:rsidRPr="00B8724B">
        <w:rPr>
          <w:rFonts w:ascii="Montserrat" w:hAnsi="Montserrat"/>
          <w:sz w:val="20"/>
        </w:rPr>
        <w:t xml:space="preserve"> Fundación Cassava Roots A.C. </w:t>
      </w:r>
      <w:r>
        <w:rPr>
          <w:rFonts w:ascii="Montserrat" w:hAnsi="Montserrat"/>
          <w:sz w:val="20"/>
        </w:rPr>
        <w:t xml:space="preserve">e </w:t>
      </w:r>
      <w:r w:rsidR="00B8724B" w:rsidRPr="00B8724B">
        <w:rPr>
          <w:rFonts w:ascii="Montserrat" w:hAnsi="Montserrat"/>
          <w:sz w:val="20"/>
        </w:rPr>
        <w:t xml:space="preserve">integrantes de la Legión Rebelde </w:t>
      </w:r>
      <w:r w:rsidR="00296113">
        <w:rPr>
          <w:rFonts w:ascii="Montserrat" w:hAnsi="Montserrat"/>
          <w:sz w:val="20"/>
        </w:rPr>
        <w:t xml:space="preserve">Base </w:t>
      </w:r>
      <w:r w:rsidR="00B8724B" w:rsidRPr="00B8724B">
        <w:rPr>
          <w:rFonts w:ascii="Montserrat" w:hAnsi="Montserrat"/>
          <w:sz w:val="20"/>
        </w:rPr>
        <w:t xml:space="preserve">México </w:t>
      </w:r>
      <w:r w:rsidR="00BE3FE8">
        <w:rPr>
          <w:rFonts w:ascii="Montserrat" w:hAnsi="Montserrat"/>
          <w:sz w:val="20"/>
        </w:rPr>
        <w:t xml:space="preserve">provocaron </w:t>
      </w:r>
      <w:r w:rsidR="00207017">
        <w:rPr>
          <w:rFonts w:ascii="Montserrat" w:hAnsi="Montserrat"/>
          <w:sz w:val="20"/>
        </w:rPr>
        <w:t xml:space="preserve">momentos de </w:t>
      </w:r>
      <w:r w:rsidR="00BE3FE8">
        <w:rPr>
          <w:rFonts w:ascii="Montserrat" w:hAnsi="Montserrat"/>
          <w:sz w:val="20"/>
        </w:rPr>
        <w:t xml:space="preserve">alegría y sonrisas a más de </w:t>
      </w:r>
      <w:r w:rsidR="004264E8">
        <w:rPr>
          <w:rFonts w:ascii="Montserrat" w:hAnsi="Montserrat"/>
          <w:sz w:val="20"/>
        </w:rPr>
        <w:t xml:space="preserve">500 </w:t>
      </w:r>
      <w:r w:rsidR="00BE3FE8">
        <w:rPr>
          <w:rFonts w:ascii="Montserrat" w:hAnsi="Montserrat"/>
          <w:sz w:val="20"/>
        </w:rPr>
        <w:t>niñas, niños y adolescentes con la entrega de juguetes</w:t>
      </w:r>
      <w:r w:rsidR="00142B9C">
        <w:rPr>
          <w:rFonts w:ascii="Montserrat" w:hAnsi="Montserrat"/>
          <w:sz w:val="20"/>
        </w:rPr>
        <w:t xml:space="preserve">, libros y revistas infantiles, así como cartas con </w:t>
      </w:r>
      <w:r w:rsidR="00356F4E">
        <w:rPr>
          <w:rFonts w:ascii="Montserrat" w:hAnsi="Montserrat"/>
          <w:sz w:val="20"/>
        </w:rPr>
        <w:t xml:space="preserve">un </w:t>
      </w:r>
      <w:r w:rsidR="00142B9C">
        <w:rPr>
          <w:rFonts w:ascii="Montserrat" w:hAnsi="Montserrat"/>
          <w:sz w:val="20"/>
        </w:rPr>
        <w:t>mensaje solidario</w:t>
      </w:r>
      <w:r w:rsidR="006F351D">
        <w:rPr>
          <w:rFonts w:ascii="Montserrat" w:hAnsi="Montserrat"/>
          <w:sz w:val="20"/>
        </w:rPr>
        <w:t xml:space="preserve"> que escrib</w:t>
      </w:r>
      <w:r w:rsidR="00FE5B1E">
        <w:rPr>
          <w:rFonts w:ascii="Montserrat" w:hAnsi="Montserrat"/>
          <w:sz w:val="20"/>
        </w:rPr>
        <w:t>ieron</w:t>
      </w:r>
      <w:r w:rsidR="006F351D">
        <w:rPr>
          <w:rFonts w:ascii="Montserrat" w:hAnsi="Montserrat"/>
          <w:sz w:val="20"/>
        </w:rPr>
        <w:t xml:space="preserve"> alumnos de escuelas </w:t>
      </w:r>
      <w:r w:rsidR="003E1CCD">
        <w:rPr>
          <w:rFonts w:ascii="Montserrat" w:hAnsi="Montserrat"/>
          <w:sz w:val="20"/>
        </w:rPr>
        <w:t>públicas y privadas de 6 a 16 años.</w:t>
      </w:r>
    </w:p>
    <w:p w14:paraId="27F19D89" w14:textId="77777777" w:rsidR="00BB7326" w:rsidRDefault="00BB7326" w:rsidP="00B8724B">
      <w:pPr>
        <w:jc w:val="both"/>
        <w:rPr>
          <w:rFonts w:ascii="Montserrat" w:hAnsi="Montserrat"/>
          <w:sz w:val="20"/>
        </w:rPr>
      </w:pPr>
    </w:p>
    <w:p w14:paraId="7DAA6188" w14:textId="3380F803" w:rsidR="00272487" w:rsidRDefault="003348BD" w:rsidP="00B8724B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</w:t>
      </w:r>
      <w:r w:rsidR="00272487">
        <w:rPr>
          <w:rFonts w:ascii="Montserrat" w:hAnsi="Montserrat"/>
          <w:sz w:val="20"/>
        </w:rPr>
        <w:t xml:space="preserve">l lunes 29 de abril </w:t>
      </w:r>
      <w:r>
        <w:rPr>
          <w:rFonts w:ascii="Montserrat" w:hAnsi="Montserrat"/>
          <w:sz w:val="20"/>
        </w:rPr>
        <w:t xml:space="preserve">la visita </w:t>
      </w:r>
      <w:r w:rsidR="00623C7A">
        <w:rPr>
          <w:rFonts w:ascii="Montserrat" w:hAnsi="Montserrat"/>
          <w:sz w:val="20"/>
        </w:rPr>
        <w:t xml:space="preserve">comenzó en </w:t>
      </w:r>
      <w:r w:rsidR="00272487">
        <w:rPr>
          <w:rFonts w:ascii="Montserrat" w:hAnsi="Montserrat"/>
          <w:sz w:val="20"/>
        </w:rPr>
        <w:t>áreas de hospitalización</w:t>
      </w:r>
      <w:r w:rsidR="00323D28">
        <w:rPr>
          <w:rFonts w:ascii="Montserrat" w:hAnsi="Montserrat"/>
          <w:sz w:val="20"/>
        </w:rPr>
        <w:t xml:space="preserve"> </w:t>
      </w:r>
      <w:r w:rsidR="00FE5B1E">
        <w:rPr>
          <w:rFonts w:ascii="Montserrat" w:hAnsi="Montserrat"/>
          <w:sz w:val="20"/>
        </w:rPr>
        <w:t>en</w:t>
      </w:r>
      <w:r>
        <w:rPr>
          <w:rFonts w:ascii="Montserrat" w:hAnsi="Montserrat"/>
          <w:sz w:val="20"/>
        </w:rPr>
        <w:t xml:space="preserve"> </w:t>
      </w:r>
      <w:r w:rsidR="00323D28">
        <w:rPr>
          <w:rFonts w:ascii="Montserrat" w:hAnsi="Montserrat"/>
          <w:sz w:val="20"/>
        </w:rPr>
        <w:t>diversos piso</w:t>
      </w:r>
      <w:r>
        <w:rPr>
          <w:rFonts w:ascii="Montserrat" w:hAnsi="Montserrat"/>
          <w:sz w:val="20"/>
        </w:rPr>
        <w:t>s</w:t>
      </w:r>
      <w:r w:rsidR="00323D28">
        <w:rPr>
          <w:rFonts w:ascii="Montserrat" w:hAnsi="Montserrat"/>
          <w:sz w:val="20"/>
        </w:rPr>
        <w:t xml:space="preserve"> del Hospital General del Centro Médico Nacional (CMN) La Raza</w:t>
      </w:r>
      <w:r w:rsidR="007C7432">
        <w:rPr>
          <w:rFonts w:ascii="Montserrat" w:hAnsi="Montserrat"/>
          <w:sz w:val="20"/>
        </w:rPr>
        <w:t xml:space="preserve">; al mediodía </w:t>
      </w:r>
      <w:r w:rsidR="00CA20D4">
        <w:rPr>
          <w:rFonts w:ascii="Montserrat" w:hAnsi="Montserrat"/>
          <w:sz w:val="20"/>
        </w:rPr>
        <w:t>las autoridades d</w:t>
      </w:r>
      <w:r w:rsidR="007C7432">
        <w:rPr>
          <w:rFonts w:ascii="Montserrat" w:hAnsi="Montserrat"/>
          <w:sz w:val="20"/>
        </w:rPr>
        <w:t>el Banco Central de Sangre de este complejo médico</w:t>
      </w:r>
      <w:r w:rsidR="00CA20D4">
        <w:rPr>
          <w:rFonts w:ascii="Montserrat" w:hAnsi="Montserrat"/>
          <w:sz w:val="20"/>
        </w:rPr>
        <w:t xml:space="preserve"> organizaron actividades lúdicas </w:t>
      </w:r>
      <w:r w:rsidR="00F2724C">
        <w:rPr>
          <w:rFonts w:ascii="Montserrat" w:hAnsi="Montserrat"/>
          <w:sz w:val="20"/>
        </w:rPr>
        <w:t xml:space="preserve">que incluyeron espectáculo de magia, payaso y la interacción con </w:t>
      </w:r>
      <w:r w:rsidR="002A22FE">
        <w:rPr>
          <w:rFonts w:ascii="Montserrat" w:hAnsi="Montserrat"/>
          <w:sz w:val="20"/>
        </w:rPr>
        <w:t xml:space="preserve">los personajes </w:t>
      </w:r>
      <w:r w:rsidR="00E01396">
        <w:rPr>
          <w:rFonts w:ascii="Montserrat" w:hAnsi="Montserrat"/>
          <w:sz w:val="20"/>
        </w:rPr>
        <w:t xml:space="preserve">de </w:t>
      </w:r>
      <w:r w:rsidR="00E06FE4">
        <w:rPr>
          <w:rFonts w:ascii="Montserrat" w:hAnsi="Montserrat"/>
          <w:sz w:val="20"/>
        </w:rPr>
        <w:t xml:space="preserve">la </w:t>
      </w:r>
      <w:r w:rsidR="005F04D9">
        <w:rPr>
          <w:rFonts w:ascii="Montserrat" w:hAnsi="Montserrat"/>
          <w:sz w:val="20"/>
        </w:rPr>
        <w:t>Legión Rebelde México</w:t>
      </w:r>
      <w:r w:rsidR="00E06FE4">
        <w:rPr>
          <w:rFonts w:ascii="Montserrat" w:hAnsi="Montserrat"/>
          <w:sz w:val="20"/>
        </w:rPr>
        <w:t>.</w:t>
      </w:r>
    </w:p>
    <w:p w14:paraId="3AEE7C5F" w14:textId="77777777" w:rsidR="00272487" w:rsidRDefault="00272487" w:rsidP="00B8724B">
      <w:pPr>
        <w:jc w:val="both"/>
        <w:rPr>
          <w:rFonts w:ascii="Montserrat" w:hAnsi="Montserrat"/>
          <w:sz w:val="20"/>
        </w:rPr>
      </w:pPr>
    </w:p>
    <w:p w14:paraId="2376237F" w14:textId="2854CD5C" w:rsidR="00153A4F" w:rsidRDefault="00BE6D61" w:rsidP="00B8724B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L</w:t>
      </w:r>
      <w:r w:rsidR="00B8724B" w:rsidRPr="00153A4F">
        <w:rPr>
          <w:rFonts w:ascii="Montserrat" w:hAnsi="Montserrat"/>
          <w:sz w:val="20"/>
        </w:rPr>
        <w:t xml:space="preserve">a directora de Prestaciones Médicas del IMSS, doctora Célida Duque Molina, </w:t>
      </w:r>
      <w:r w:rsidR="00153A4F" w:rsidRPr="00153A4F">
        <w:rPr>
          <w:rFonts w:ascii="Montserrat" w:hAnsi="Montserrat"/>
          <w:sz w:val="20"/>
        </w:rPr>
        <w:t xml:space="preserve">se reunió con madres y padres de pacientes pediátricos del Hospital General del CMN La Raza que son atendidos en </w:t>
      </w:r>
      <w:r w:rsidR="00975242">
        <w:rPr>
          <w:rFonts w:ascii="Montserrat" w:hAnsi="Montserrat"/>
          <w:sz w:val="20"/>
        </w:rPr>
        <w:t>diversos servicios y Consulta Externa</w:t>
      </w:r>
      <w:r w:rsidR="00A94106">
        <w:rPr>
          <w:rFonts w:ascii="Montserrat" w:hAnsi="Montserrat"/>
          <w:sz w:val="20"/>
        </w:rPr>
        <w:t>,</w:t>
      </w:r>
      <w:r w:rsidR="00975242">
        <w:rPr>
          <w:rFonts w:ascii="Montserrat" w:hAnsi="Montserrat"/>
          <w:sz w:val="20"/>
        </w:rPr>
        <w:t xml:space="preserve"> así como en la estrategia PediatrIMSS en la cual se brindan acciones</w:t>
      </w:r>
      <w:r w:rsidR="00A94106">
        <w:rPr>
          <w:rFonts w:ascii="Montserrat" w:hAnsi="Montserrat"/>
          <w:sz w:val="20"/>
        </w:rPr>
        <w:t xml:space="preserve"> de seguimiento</w:t>
      </w:r>
      <w:r w:rsidR="00975242">
        <w:rPr>
          <w:rFonts w:ascii="Montserrat" w:hAnsi="Montserrat"/>
          <w:sz w:val="20"/>
        </w:rPr>
        <w:t xml:space="preserve"> a las y los menores desde recién nacidos hasta los 18 años.</w:t>
      </w:r>
    </w:p>
    <w:p w14:paraId="5C07F489" w14:textId="77777777" w:rsidR="00153A4F" w:rsidRDefault="00153A4F" w:rsidP="00B8724B">
      <w:pPr>
        <w:jc w:val="both"/>
        <w:rPr>
          <w:rFonts w:ascii="Montserrat" w:hAnsi="Montserrat"/>
          <w:b/>
          <w:bCs/>
          <w:sz w:val="20"/>
        </w:rPr>
      </w:pPr>
    </w:p>
    <w:p w14:paraId="1225583A" w14:textId="7C3F201A" w:rsidR="00153A4F" w:rsidRPr="00CB4562" w:rsidRDefault="00CB4562" w:rsidP="00B8724B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este diálogo los padres de familia </w:t>
      </w:r>
      <w:r w:rsidR="00825552">
        <w:rPr>
          <w:rFonts w:ascii="Montserrat" w:hAnsi="Montserrat"/>
          <w:sz w:val="20"/>
        </w:rPr>
        <w:t xml:space="preserve">reconocieron </w:t>
      </w:r>
      <w:r>
        <w:rPr>
          <w:rFonts w:ascii="Montserrat" w:hAnsi="Montserrat"/>
          <w:sz w:val="20"/>
        </w:rPr>
        <w:t>la atención de alta especialidad que han recibido sus hijas e hijos</w:t>
      </w:r>
      <w:r w:rsidR="00D63B73">
        <w:rPr>
          <w:rFonts w:ascii="Montserrat" w:hAnsi="Montserrat"/>
          <w:sz w:val="20"/>
        </w:rPr>
        <w:t xml:space="preserve">, con tratamientos y cirugías que les han permitido recuperar la salud e incluso salvar la vida; además, jefes de Servicio y médicos adscritos </w:t>
      </w:r>
      <w:r w:rsidR="001C2167">
        <w:rPr>
          <w:rFonts w:ascii="Montserrat" w:hAnsi="Montserrat"/>
          <w:sz w:val="20"/>
        </w:rPr>
        <w:t xml:space="preserve">brindaron mensajes en los que destacaron su compromiso con la infancia y </w:t>
      </w:r>
      <w:r w:rsidR="00F26D8E">
        <w:rPr>
          <w:rFonts w:ascii="Montserrat" w:hAnsi="Montserrat"/>
          <w:sz w:val="20"/>
        </w:rPr>
        <w:t>la atención de calidad con calidez</w:t>
      </w:r>
      <w:r w:rsidR="00C135BA">
        <w:rPr>
          <w:rFonts w:ascii="Montserrat" w:hAnsi="Montserrat"/>
          <w:sz w:val="20"/>
        </w:rPr>
        <w:t xml:space="preserve"> y humanismo</w:t>
      </w:r>
      <w:r w:rsidR="00F26D8E">
        <w:rPr>
          <w:rFonts w:ascii="Montserrat" w:hAnsi="Montserrat"/>
          <w:sz w:val="20"/>
        </w:rPr>
        <w:t>.</w:t>
      </w:r>
    </w:p>
    <w:p w14:paraId="3E4B48DB" w14:textId="77777777" w:rsidR="00B8724B" w:rsidRPr="008B5428" w:rsidRDefault="00B8724B" w:rsidP="00B8724B">
      <w:pPr>
        <w:jc w:val="both"/>
        <w:rPr>
          <w:rFonts w:ascii="Montserrat" w:hAnsi="Montserrat"/>
          <w:i/>
          <w:iCs/>
          <w:sz w:val="20"/>
        </w:rPr>
      </w:pPr>
    </w:p>
    <w:p w14:paraId="1BE90B31" w14:textId="007D7D89" w:rsidR="00071C40" w:rsidRPr="00071C40" w:rsidRDefault="00B8724B" w:rsidP="00B8724B">
      <w:pPr>
        <w:jc w:val="both"/>
        <w:rPr>
          <w:rFonts w:ascii="Montserrat" w:hAnsi="Montserrat"/>
          <w:sz w:val="20"/>
        </w:rPr>
      </w:pPr>
      <w:r w:rsidRPr="00071C40">
        <w:rPr>
          <w:rFonts w:ascii="Montserrat" w:hAnsi="Montserrat"/>
          <w:sz w:val="20"/>
        </w:rPr>
        <w:t xml:space="preserve">La doctora Duque Molina </w:t>
      </w:r>
      <w:r w:rsidR="00071C40">
        <w:rPr>
          <w:rFonts w:ascii="Montserrat" w:hAnsi="Montserrat"/>
          <w:sz w:val="20"/>
        </w:rPr>
        <w:t xml:space="preserve">resaltó </w:t>
      </w:r>
      <w:r w:rsidR="001C4620">
        <w:rPr>
          <w:rFonts w:ascii="Montserrat" w:hAnsi="Montserrat"/>
          <w:sz w:val="20"/>
        </w:rPr>
        <w:t>la labor conjunta que llevan a cabo Fundación IMSS, Voluntariado IMSS, Sindicato Nacional de Trabajadores del Seguro Social (SNTSS)</w:t>
      </w:r>
      <w:r w:rsidR="00901E1C">
        <w:rPr>
          <w:rFonts w:ascii="Montserrat" w:hAnsi="Montserrat"/>
          <w:sz w:val="20"/>
        </w:rPr>
        <w:t xml:space="preserve"> y </w:t>
      </w:r>
      <w:r w:rsidR="009D262E">
        <w:rPr>
          <w:rFonts w:ascii="Montserrat" w:hAnsi="Montserrat"/>
          <w:sz w:val="20"/>
        </w:rPr>
        <w:t xml:space="preserve">trabajadores de la </w:t>
      </w:r>
      <w:r w:rsidR="00901E1C">
        <w:rPr>
          <w:rFonts w:ascii="Montserrat" w:hAnsi="Montserrat"/>
          <w:sz w:val="20"/>
        </w:rPr>
        <w:t>salud de</w:t>
      </w:r>
      <w:r w:rsidR="00EF41FD">
        <w:rPr>
          <w:rFonts w:ascii="Montserrat" w:hAnsi="Montserrat"/>
          <w:sz w:val="20"/>
        </w:rPr>
        <w:t xml:space="preserve"> la Unidad Médica de Alta Especialidad (UMAE)</w:t>
      </w:r>
      <w:r w:rsidR="00901E1C">
        <w:rPr>
          <w:rFonts w:ascii="Montserrat" w:hAnsi="Montserrat"/>
          <w:sz w:val="20"/>
        </w:rPr>
        <w:t xml:space="preserve"> Hospital General del CMN La Raza </w:t>
      </w:r>
      <w:r w:rsidR="00152F37">
        <w:rPr>
          <w:rFonts w:ascii="Montserrat" w:hAnsi="Montserrat"/>
          <w:sz w:val="20"/>
        </w:rPr>
        <w:t>para consolidar un mejor equipo, acortar los tiempos de atención, generar mayor empatía</w:t>
      </w:r>
      <w:r w:rsidR="00975242">
        <w:rPr>
          <w:rFonts w:ascii="Montserrat" w:hAnsi="Montserrat"/>
          <w:sz w:val="20"/>
        </w:rPr>
        <w:t xml:space="preserve"> y</w:t>
      </w:r>
      <w:r w:rsidR="00152F37">
        <w:rPr>
          <w:rFonts w:ascii="Montserrat" w:hAnsi="Montserrat"/>
          <w:sz w:val="20"/>
        </w:rPr>
        <w:t xml:space="preserve"> amabilidad</w:t>
      </w:r>
      <w:r w:rsidR="009603C4">
        <w:rPr>
          <w:rFonts w:ascii="Montserrat" w:hAnsi="Montserrat"/>
          <w:sz w:val="20"/>
        </w:rPr>
        <w:t>.</w:t>
      </w:r>
      <w:r w:rsidR="00152F37">
        <w:rPr>
          <w:rFonts w:ascii="Montserrat" w:hAnsi="Montserrat"/>
          <w:sz w:val="20"/>
        </w:rPr>
        <w:t xml:space="preserve"> </w:t>
      </w:r>
    </w:p>
    <w:p w14:paraId="17CC4F73" w14:textId="77777777" w:rsidR="00071C40" w:rsidRDefault="00071C40" w:rsidP="00B8724B">
      <w:pPr>
        <w:jc w:val="both"/>
        <w:rPr>
          <w:rFonts w:ascii="Montserrat" w:hAnsi="Montserrat"/>
          <w:i/>
          <w:iCs/>
          <w:sz w:val="20"/>
        </w:rPr>
      </w:pPr>
    </w:p>
    <w:p w14:paraId="7E6809B6" w14:textId="65FD202B" w:rsidR="00CD4AD8" w:rsidRPr="00637EFF" w:rsidRDefault="00B8724B" w:rsidP="00B8724B">
      <w:pPr>
        <w:jc w:val="both"/>
        <w:rPr>
          <w:rFonts w:ascii="Montserrat" w:hAnsi="Montserrat"/>
          <w:sz w:val="20"/>
        </w:rPr>
      </w:pPr>
      <w:r w:rsidRPr="00637EFF">
        <w:rPr>
          <w:rFonts w:ascii="Montserrat" w:hAnsi="Montserrat"/>
          <w:sz w:val="20"/>
        </w:rPr>
        <w:t xml:space="preserve">En tanto, </w:t>
      </w:r>
      <w:r w:rsidR="0064510D" w:rsidRPr="00637EFF">
        <w:rPr>
          <w:rFonts w:ascii="Montserrat" w:hAnsi="Montserrat"/>
          <w:sz w:val="20"/>
        </w:rPr>
        <w:t>el coordinador de Proyectos Estratégicos de la Dirección General, Jorge Marengo Camacho</w:t>
      </w:r>
      <w:r w:rsidR="00EF41FD">
        <w:rPr>
          <w:rFonts w:ascii="Montserrat" w:hAnsi="Montserrat"/>
          <w:sz w:val="20"/>
        </w:rPr>
        <w:t>, resaltó que esta UMAE es uno de</w:t>
      </w:r>
      <w:r w:rsidR="009D262E">
        <w:rPr>
          <w:rFonts w:ascii="Montserrat" w:hAnsi="Montserrat"/>
          <w:sz w:val="20"/>
        </w:rPr>
        <w:t xml:space="preserve"> </w:t>
      </w:r>
      <w:r w:rsidR="00EF41FD">
        <w:rPr>
          <w:rFonts w:ascii="Montserrat" w:hAnsi="Montserrat"/>
          <w:sz w:val="20"/>
        </w:rPr>
        <w:t>los hospitales más importantes en América Latina</w:t>
      </w:r>
      <w:r w:rsidR="007B7549">
        <w:rPr>
          <w:rFonts w:ascii="Montserrat" w:hAnsi="Montserrat"/>
          <w:sz w:val="20"/>
        </w:rPr>
        <w:t xml:space="preserve"> y que el personal </w:t>
      </w:r>
      <w:r w:rsidR="007A72A4">
        <w:rPr>
          <w:rFonts w:ascii="Montserrat" w:hAnsi="Montserrat"/>
          <w:sz w:val="20"/>
        </w:rPr>
        <w:t>M</w:t>
      </w:r>
      <w:r w:rsidR="009D262E">
        <w:rPr>
          <w:rFonts w:ascii="Montserrat" w:hAnsi="Montserrat"/>
          <w:sz w:val="20"/>
        </w:rPr>
        <w:t>édico</w:t>
      </w:r>
      <w:r w:rsidR="007A72A4">
        <w:rPr>
          <w:rFonts w:ascii="Montserrat" w:hAnsi="Montserrat"/>
          <w:sz w:val="20"/>
        </w:rPr>
        <w:t xml:space="preserve"> y de Enfermería</w:t>
      </w:r>
      <w:r w:rsidR="00615C88">
        <w:rPr>
          <w:rFonts w:ascii="Montserrat" w:hAnsi="Montserrat"/>
          <w:sz w:val="20"/>
        </w:rPr>
        <w:t xml:space="preserve"> está </w:t>
      </w:r>
      <w:r w:rsidR="007D7188">
        <w:rPr>
          <w:rFonts w:ascii="Montserrat" w:hAnsi="Montserrat"/>
          <w:sz w:val="20"/>
        </w:rPr>
        <w:t>entre los mejores del país</w:t>
      </w:r>
      <w:r w:rsidR="00F100B8">
        <w:rPr>
          <w:rFonts w:ascii="Montserrat" w:hAnsi="Montserrat"/>
          <w:sz w:val="20"/>
        </w:rPr>
        <w:t>,</w:t>
      </w:r>
      <w:r w:rsidR="00811094">
        <w:rPr>
          <w:rFonts w:ascii="Montserrat" w:hAnsi="Montserrat"/>
          <w:sz w:val="20"/>
        </w:rPr>
        <w:t xml:space="preserve"> que son</w:t>
      </w:r>
      <w:r w:rsidR="00F100B8">
        <w:rPr>
          <w:rFonts w:ascii="Montserrat" w:hAnsi="Montserrat"/>
          <w:sz w:val="20"/>
        </w:rPr>
        <w:t xml:space="preserve"> motivo de orgullo </w:t>
      </w:r>
      <w:r w:rsidR="00811094">
        <w:rPr>
          <w:rFonts w:ascii="Montserrat" w:hAnsi="Montserrat"/>
          <w:sz w:val="20"/>
        </w:rPr>
        <w:t>por el empeño, trabajo y pasión que ponen en el día a día con sus pacientes.</w:t>
      </w:r>
    </w:p>
    <w:p w14:paraId="0CC8560B" w14:textId="77777777" w:rsidR="00541D28" w:rsidRDefault="00541D28" w:rsidP="00B8724B">
      <w:pPr>
        <w:jc w:val="both"/>
        <w:rPr>
          <w:rFonts w:ascii="Montserrat" w:hAnsi="Montserrat"/>
          <w:sz w:val="20"/>
        </w:rPr>
      </w:pPr>
    </w:p>
    <w:p w14:paraId="1A82C160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0ACE5E5F" w14:textId="0C733895" w:rsidR="008851E2" w:rsidRPr="004F1B5E" w:rsidRDefault="00266E33" w:rsidP="00B8724B">
      <w:pPr>
        <w:jc w:val="both"/>
        <w:rPr>
          <w:rFonts w:ascii="Montserrat" w:hAnsi="Montserrat"/>
          <w:sz w:val="20"/>
        </w:rPr>
      </w:pPr>
      <w:r w:rsidRPr="004F1B5E">
        <w:rPr>
          <w:rFonts w:ascii="Montserrat" w:hAnsi="Montserrat"/>
          <w:sz w:val="20"/>
        </w:rPr>
        <w:lastRenderedPageBreak/>
        <w:t xml:space="preserve">Por su parte </w:t>
      </w:r>
      <w:r w:rsidR="0033716E" w:rsidRPr="004F1B5E">
        <w:rPr>
          <w:rFonts w:ascii="Montserrat" w:hAnsi="Montserrat"/>
          <w:sz w:val="20"/>
        </w:rPr>
        <w:t xml:space="preserve">la </w:t>
      </w:r>
      <w:r w:rsidRPr="004F1B5E">
        <w:rPr>
          <w:rFonts w:ascii="Montserrat" w:hAnsi="Montserrat"/>
          <w:sz w:val="20"/>
        </w:rPr>
        <w:t>directora general de Fundación IMSS</w:t>
      </w:r>
      <w:r w:rsidR="0033716E" w:rsidRPr="004F1B5E">
        <w:rPr>
          <w:rFonts w:ascii="Montserrat" w:hAnsi="Montserrat"/>
          <w:sz w:val="20"/>
        </w:rPr>
        <w:t>, Ana Lía García García</w:t>
      </w:r>
      <w:r w:rsidR="004F1B5E" w:rsidRPr="004F1B5E">
        <w:rPr>
          <w:rFonts w:ascii="Montserrat" w:hAnsi="Montserrat"/>
          <w:sz w:val="20"/>
        </w:rPr>
        <w:t xml:space="preserve">, </w:t>
      </w:r>
      <w:r w:rsidR="00E9120A">
        <w:rPr>
          <w:rFonts w:ascii="Montserrat" w:hAnsi="Montserrat"/>
          <w:sz w:val="20"/>
        </w:rPr>
        <w:t xml:space="preserve">destacó </w:t>
      </w:r>
      <w:r w:rsidR="00B91E80">
        <w:rPr>
          <w:rFonts w:ascii="Montserrat" w:hAnsi="Montserrat"/>
          <w:sz w:val="20"/>
        </w:rPr>
        <w:t xml:space="preserve">que en el Día de la Niña y el Niño el objetivo es repartir </w:t>
      </w:r>
      <w:r w:rsidR="0086487B">
        <w:rPr>
          <w:rFonts w:ascii="Montserrat" w:hAnsi="Montserrat"/>
          <w:sz w:val="20"/>
        </w:rPr>
        <w:t xml:space="preserve">obsequios que generen momentos de </w:t>
      </w:r>
      <w:r w:rsidR="00B91E80">
        <w:rPr>
          <w:rFonts w:ascii="Montserrat" w:hAnsi="Montserrat"/>
          <w:sz w:val="20"/>
        </w:rPr>
        <w:t>a</w:t>
      </w:r>
      <w:r w:rsidR="00D323D5">
        <w:rPr>
          <w:rFonts w:ascii="Montserrat" w:hAnsi="Montserrat"/>
          <w:sz w:val="20"/>
        </w:rPr>
        <w:t>legría a niñas, niños y jóvenes que pasan por momentos difíciles a causa de la enfermedad o que están internados</w:t>
      </w:r>
      <w:r w:rsidR="0086487B">
        <w:rPr>
          <w:rFonts w:ascii="Montserrat" w:hAnsi="Montserrat"/>
          <w:sz w:val="20"/>
        </w:rPr>
        <w:t xml:space="preserve">, </w:t>
      </w:r>
    </w:p>
    <w:p w14:paraId="04974804" w14:textId="77777777" w:rsidR="00266E33" w:rsidRPr="00B8724B" w:rsidRDefault="00266E33" w:rsidP="00B8724B">
      <w:pPr>
        <w:jc w:val="both"/>
        <w:rPr>
          <w:rFonts w:ascii="Montserrat" w:hAnsi="Montserrat"/>
          <w:sz w:val="20"/>
        </w:rPr>
      </w:pPr>
    </w:p>
    <w:p w14:paraId="1D1381BA" w14:textId="4462F314" w:rsidR="0037555D" w:rsidRPr="0037555D" w:rsidRDefault="0037555D" w:rsidP="00B8724B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En su mensaje</w:t>
      </w:r>
      <w:r w:rsidR="00B8724B" w:rsidRPr="0037555D">
        <w:rPr>
          <w:rFonts w:ascii="Montserrat" w:hAnsi="Montserrat"/>
          <w:sz w:val="20"/>
        </w:rPr>
        <w:t xml:space="preserve">, </w:t>
      </w:r>
      <w:r w:rsidR="006B5992" w:rsidRPr="0037555D">
        <w:rPr>
          <w:rFonts w:ascii="Montserrat" w:hAnsi="Montserrat"/>
          <w:sz w:val="20"/>
        </w:rPr>
        <w:t xml:space="preserve">la </w:t>
      </w:r>
      <w:r w:rsidRPr="0037555D">
        <w:rPr>
          <w:rFonts w:ascii="Montserrat" w:hAnsi="Montserrat"/>
          <w:sz w:val="20"/>
        </w:rPr>
        <w:t xml:space="preserve">presidenta de Fundación Cassava Roots, Daniela Lombardo, </w:t>
      </w:r>
      <w:r w:rsidR="00AF5035">
        <w:rPr>
          <w:rFonts w:ascii="Montserrat" w:hAnsi="Montserrat"/>
          <w:sz w:val="20"/>
        </w:rPr>
        <w:t xml:space="preserve">dijo estar honrada por ser parte del equipo </w:t>
      </w:r>
      <w:r w:rsidR="00235CE7">
        <w:rPr>
          <w:rFonts w:ascii="Montserrat" w:hAnsi="Montserrat"/>
          <w:sz w:val="20"/>
        </w:rPr>
        <w:t xml:space="preserve">de </w:t>
      </w:r>
      <w:r w:rsidR="006C30A1">
        <w:rPr>
          <w:rFonts w:ascii="Montserrat" w:hAnsi="Montserrat"/>
          <w:sz w:val="20"/>
        </w:rPr>
        <w:t xml:space="preserve">organizaciones civiles </w:t>
      </w:r>
      <w:r w:rsidR="00961415">
        <w:rPr>
          <w:rFonts w:ascii="Montserrat" w:hAnsi="Montserrat"/>
          <w:sz w:val="20"/>
        </w:rPr>
        <w:t xml:space="preserve">que </w:t>
      </w:r>
      <w:r w:rsidR="000B5691">
        <w:rPr>
          <w:rFonts w:ascii="Montserrat" w:hAnsi="Montserrat"/>
          <w:sz w:val="20"/>
        </w:rPr>
        <w:t>aportan su granito de arena y permiten abrir un espacio para que pacientes reciban “un cariñito a su corazón”.</w:t>
      </w:r>
    </w:p>
    <w:p w14:paraId="7867AB50" w14:textId="77777777" w:rsidR="0037555D" w:rsidRDefault="0037555D" w:rsidP="00B8724B">
      <w:pPr>
        <w:jc w:val="both"/>
        <w:rPr>
          <w:rFonts w:ascii="Montserrat" w:hAnsi="Montserrat"/>
          <w:b/>
          <w:bCs/>
          <w:sz w:val="20"/>
        </w:rPr>
      </w:pPr>
    </w:p>
    <w:p w14:paraId="19C27635" w14:textId="41F8EF86" w:rsidR="00B8724B" w:rsidRPr="00F65DA1" w:rsidRDefault="0037555D" w:rsidP="00B8724B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 su vez, e</w:t>
      </w:r>
      <w:r w:rsidR="00541D28" w:rsidRPr="00F65DA1">
        <w:rPr>
          <w:rFonts w:ascii="Montserrat" w:hAnsi="Montserrat"/>
          <w:sz w:val="20"/>
        </w:rPr>
        <w:t xml:space="preserve">l director del Hospital General del CMN La Raza, Ricardo Avilés </w:t>
      </w:r>
      <w:r w:rsidR="00F65DA1" w:rsidRPr="00F65DA1">
        <w:rPr>
          <w:rFonts w:ascii="Montserrat" w:hAnsi="Montserrat"/>
          <w:sz w:val="20"/>
        </w:rPr>
        <w:t>Hernández</w:t>
      </w:r>
      <w:r w:rsidR="00541D28" w:rsidRPr="00F65DA1">
        <w:rPr>
          <w:rFonts w:ascii="Montserrat" w:hAnsi="Montserrat"/>
          <w:sz w:val="20"/>
        </w:rPr>
        <w:t xml:space="preserve">, </w:t>
      </w:r>
      <w:r w:rsidR="007805A4">
        <w:rPr>
          <w:rFonts w:ascii="Montserrat" w:hAnsi="Montserrat"/>
          <w:sz w:val="20"/>
        </w:rPr>
        <w:t xml:space="preserve">agradeció a las autoridades </w:t>
      </w:r>
      <w:r w:rsidR="0027229E">
        <w:rPr>
          <w:rFonts w:ascii="Montserrat" w:hAnsi="Montserrat"/>
          <w:sz w:val="20"/>
        </w:rPr>
        <w:t>y organizaciones que realizaron los recorridos</w:t>
      </w:r>
      <w:r w:rsidR="00645CC9">
        <w:rPr>
          <w:rFonts w:ascii="Montserrat" w:hAnsi="Montserrat"/>
          <w:sz w:val="20"/>
        </w:rPr>
        <w:t>,</w:t>
      </w:r>
      <w:r w:rsidR="0027229E">
        <w:rPr>
          <w:rFonts w:ascii="Montserrat" w:hAnsi="Montserrat"/>
          <w:sz w:val="20"/>
        </w:rPr>
        <w:t xml:space="preserve"> “el darles a los niños un minuto y un pequeño obsequio, es una </w:t>
      </w:r>
      <w:r w:rsidR="00395260">
        <w:rPr>
          <w:rFonts w:ascii="Montserrat" w:hAnsi="Montserrat"/>
          <w:sz w:val="20"/>
        </w:rPr>
        <w:t>grandeza para nosotros la devolución de una sonrisa</w:t>
      </w:r>
      <w:r w:rsidR="000045F9">
        <w:rPr>
          <w:rFonts w:ascii="Montserrat" w:hAnsi="Montserrat"/>
          <w:sz w:val="20"/>
        </w:rPr>
        <w:t>, esto va acompañado de</w:t>
      </w:r>
      <w:r w:rsidR="00C615BC">
        <w:rPr>
          <w:rFonts w:ascii="Montserrat" w:hAnsi="Montserrat"/>
          <w:sz w:val="20"/>
        </w:rPr>
        <w:t xml:space="preserve"> lo más valioso que es</w:t>
      </w:r>
      <w:r w:rsidR="000045F9">
        <w:rPr>
          <w:rFonts w:ascii="Montserrat" w:hAnsi="Montserrat"/>
          <w:sz w:val="20"/>
        </w:rPr>
        <w:t xml:space="preserve"> la salud de sus bebés y jóvenes</w:t>
      </w:r>
      <w:r w:rsidR="00C615BC">
        <w:rPr>
          <w:rFonts w:ascii="Montserrat" w:hAnsi="Montserrat"/>
          <w:sz w:val="20"/>
        </w:rPr>
        <w:t>”.</w:t>
      </w:r>
    </w:p>
    <w:p w14:paraId="543D90D1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41236FBD" w14:textId="35837B42" w:rsidR="00B8724B" w:rsidRPr="00F863FF" w:rsidRDefault="00B8724B" w:rsidP="00B8724B">
      <w:pPr>
        <w:jc w:val="both"/>
        <w:rPr>
          <w:rFonts w:ascii="Montserrat" w:hAnsi="Montserrat"/>
          <w:i/>
          <w:iCs/>
          <w:sz w:val="20"/>
        </w:rPr>
      </w:pPr>
      <w:r w:rsidRPr="00C615BC">
        <w:rPr>
          <w:rFonts w:ascii="Montserrat" w:hAnsi="Montserrat"/>
          <w:sz w:val="20"/>
        </w:rPr>
        <w:t xml:space="preserve">Asistieron la titular de la Coordinación de Investigación en Salud, doctora Laura Bonifaz Alfonzo; </w:t>
      </w:r>
      <w:r w:rsidR="00C615BC">
        <w:rPr>
          <w:rFonts w:ascii="Montserrat" w:hAnsi="Montserrat"/>
          <w:sz w:val="20"/>
        </w:rPr>
        <w:t xml:space="preserve">el coordinador de Atención Oncológica, </w:t>
      </w:r>
      <w:r w:rsidR="00B27862">
        <w:rPr>
          <w:rFonts w:ascii="Montserrat" w:hAnsi="Montserrat"/>
          <w:sz w:val="20"/>
        </w:rPr>
        <w:t>Enrique López Aguilar; la presidente ejecutiva del Voluntariado IMSS, Leticia del Razo Flores, en representación de l</w:t>
      </w:r>
      <w:r w:rsidR="00EB1A9F">
        <w:rPr>
          <w:rFonts w:ascii="Montserrat" w:hAnsi="Montserrat"/>
          <w:sz w:val="20"/>
        </w:rPr>
        <w:t xml:space="preserve">a presidenta honoraria, Alejandra Aburto de Robledo; </w:t>
      </w:r>
      <w:r w:rsidR="002B20C4">
        <w:rPr>
          <w:rFonts w:ascii="Montserrat" w:hAnsi="Montserrat"/>
          <w:sz w:val="20"/>
        </w:rPr>
        <w:t>Teresa Vives, de Legión Rebelde México</w:t>
      </w:r>
      <w:r w:rsidR="00F863FF">
        <w:rPr>
          <w:rFonts w:ascii="Montserrat" w:hAnsi="Montserrat"/>
          <w:sz w:val="20"/>
        </w:rPr>
        <w:t xml:space="preserve">; </w:t>
      </w:r>
      <w:r w:rsidRPr="00F863FF">
        <w:rPr>
          <w:rFonts w:ascii="Montserrat" w:hAnsi="Montserrat"/>
          <w:sz w:val="20"/>
        </w:rPr>
        <w:t xml:space="preserve">además de </w:t>
      </w:r>
      <w:r w:rsidR="0034445C">
        <w:rPr>
          <w:rFonts w:ascii="Montserrat" w:hAnsi="Montserrat"/>
          <w:sz w:val="20"/>
        </w:rPr>
        <w:t xml:space="preserve">autoridades sindicales, </w:t>
      </w:r>
      <w:r w:rsidRPr="00F863FF">
        <w:rPr>
          <w:rFonts w:ascii="Montserrat" w:hAnsi="Montserrat"/>
          <w:sz w:val="20"/>
        </w:rPr>
        <w:t>personal Médico, de Enfermería</w:t>
      </w:r>
      <w:r w:rsidR="00454998" w:rsidRPr="00F863FF">
        <w:rPr>
          <w:rFonts w:ascii="Montserrat" w:hAnsi="Montserrat"/>
          <w:sz w:val="20"/>
        </w:rPr>
        <w:t>, Trabajo Social</w:t>
      </w:r>
      <w:r w:rsidRPr="00F863FF">
        <w:rPr>
          <w:rFonts w:ascii="Montserrat" w:hAnsi="Montserrat"/>
          <w:sz w:val="20"/>
        </w:rPr>
        <w:t xml:space="preserve"> y </w:t>
      </w:r>
      <w:r w:rsidR="0034445C">
        <w:rPr>
          <w:rFonts w:ascii="Montserrat" w:hAnsi="Montserrat"/>
          <w:sz w:val="20"/>
        </w:rPr>
        <w:t xml:space="preserve">de </w:t>
      </w:r>
      <w:r w:rsidRPr="00F863FF">
        <w:rPr>
          <w:rFonts w:ascii="Montserrat" w:hAnsi="Montserrat"/>
          <w:sz w:val="20"/>
        </w:rPr>
        <w:t xml:space="preserve">diversas áreas. </w:t>
      </w:r>
    </w:p>
    <w:p w14:paraId="61660814" w14:textId="77777777" w:rsidR="008216B2" w:rsidRDefault="008216B2" w:rsidP="008216B2">
      <w:pPr>
        <w:rPr>
          <w:rFonts w:ascii="Montserrat" w:hAnsi="Montserrat"/>
          <w:sz w:val="20"/>
        </w:rPr>
      </w:pPr>
    </w:p>
    <w:p w14:paraId="5D37EDBE" w14:textId="2290D3AB" w:rsidR="00BE6D61" w:rsidRDefault="00BE6D61" w:rsidP="00BE6D61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El martes 30 </w:t>
      </w:r>
      <w:r w:rsidR="00301E59">
        <w:rPr>
          <w:rFonts w:ascii="Montserrat" w:hAnsi="Montserrat"/>
          <w:sz w:val="20"/>
        </w:rPr>
        <w:t xml:space="preserve">de abril </w:t>
      </w:r>
      <w:r>
        <w:rPr>
          <w:rFonts w:ascii="Montserrat" w:hAnsi="Montserrat"/>
          <w:sz w:val="20"/>
        </w:rPr>
        <w:t xml:space="preserve">las actividades se llevaron a cabo en el Hospital de Gíneco Pediatría </w:t>
      </w:r>
      <w:r w:rsidR="000C733F">
        <w:rPr>
          <w:rFonts w:ascii="Montserrat" w:hAnsi="Montserrat"/>
          <w:sz w:val="20"/>
        </w:rPr>
        <w:t xml:space="preserve">No. </w:t>
      </w:r>
      <w:r>
        <w:rPr>
          <w:rFonts w:ascii="Montserrat" w:hAnsi="Montserrat"/>
          <w:sz w:val="20"/>
        </w:rPr>
        <w:t>3-A, ubicado en Magdalena de las Salinas, donde también se desarrollaron actividades lúdicas, la entrega de juguetes y la dinámica de la carta “De niño a niño, una carta con cariño”, programa de responsabilidad social que d</w:t>
      </w:r>
      <w:r w:rsidRPr="00BF3C39">
        <w:rPr>
          <w:rFonts w:ascii="Montserrat" w:hAnsi="Montserrat"/>
          <w:sz w:val="20"/>
        </w:rPr>
        <w:t>urante 10 años consecutivos ha llegado a más de 30 mil niñas y niños que se</w:t>
      </w:r>
      <w:r>
        <w:rPr>
          <w:rFonts w:ascii="Montserrat" w:hAnsi="Montserrat"/>
          <w:sz w:val="20"/>
        </w:rPr>
        <w:t xml:space="preserve"> </w:t>
      </w:r>
      <w:r w:rsidRPr="00BF3C39">
        <w:rPr>
          <w:rFonts w:ascii="Montserrat" w:hAnsi="Montserrat"/>
          <w:sz w:val="20"/>
        </w:rPr>
        <w:t>encontraban en diferentes áreas de hospitalización del IMSS a nivel nacional.</w:t>
      </w:r>
    </w:p>
    <w:p w14:paraId="26CB3834" w14:textId="77777777" w:rsidR="00BE6D61" w:rsidRDefault="00BE6D61" w:rsidP="008216B2">
      <w:pPr>
        <w:rPr>
          <w:rFonts w:ascii="Montserrat" w:hAnsi="Montserrat"/>
          <w:sz w:val="20"/>
        </w:rPr>
      </w:pPr>
    </w:p>
    <w:p w14:paraId="42FEEBB2" w14:textId="797CAB9D" w:rsidR="00E02521" w:rsidRDefault="00056943" w:rsidP="00B8724B">
      <w:pPr>
        <w:jc w:val="center"/>
        <w:rPr>
          <w:rFonts w:ascii="Montserrat" w:hAnsi="Montserrat"/>
          <w:b/>
        </w:rPr>
      </w:pPr>
      <w:r w:rsidRPr="00056943">
        <w:rPr>
          <w:rFonts w:ascii="Montserrat" w:hAnsi="Montserrat"/>
          <w:b/>
        </w:rPr>
        <w:t>--- o0o ---</w:t>
      </w:r>
    </w:p>
    <w:p w14:paraId="79A405A7" w14:textId="77777777" w:rsidR="005F04D9" w:rsidRDefault="005F04D9" w:rsidP="005F04D9">
      <w:pPr>
        <w:rPr>
          <w:rFonts w:ascii="Montserrat" w:hAnsi="Montserrat"/>
          <w:b/>
          <w:sz w:val="20"/>
          <w:szCs w:val="20"/>
        </w:rPr>
      </w:pPr>
    </w:p>
    <w:p w14:paraId="407F3A01" w14:textId="77777777" w:rsidR="00CF303F" w:rsidRPr="00CF303F" w:rsidRDefault="00CF303F" w:rsidP="00CF303F">
      <w:pPr>
        <w:rPr>
          <w:rFonts w:ascii="Montserrat" w:hAnsi="Montserrat"/>
          <w:b/>
          <w:sz w:val="20"/>
          <w:szCs w:val="20"/>
        </w:rPr>
      </w:pPr>
      <w:r w:rsidRPr="00CF303F">
        <w:rPr>
          <w:rFonts w:ascii="Montserrat" w:hAnsi="Montserrat"/>
          <w:b/>
          <w:sz w:val="20"/>
          <w:szCs w:val="20"/>
        </w:rPr>
        <w:t>LINK FOTOS</w:t>
      </w:r>
    </w:p>
    <w:p w14:paraId="6BE1218F" w14:textId="5C66252F" w:rsidR="00CF303F" w:rsidRPr="00CF303F" w:rsidRDefault="00596497" w:rsidP="00CF303F">
      <w:pPr>
        <w:rPr>
          <w:rFonts w:ascii="Montserrat" w:hAnsi="Montserrat"/>
          <w:bCs/>
          <w:sz w:val="20"/>
          <w:szCs w:val="20"/>
        </w:rPr>
      </w:pPr>
      <w:hyperlink r:id="rId8" w:history="1">
        <w:r w:rsidR="00CF303F" w:rsidRPr="00CF303F">
          <w:rPr>
            <w:rStyle w:val="Hipervnculo"/>
            <w:rFonts w:ascii="Montserrat" w:hAnsi="Montserrat"/>
            <w:bCs/>
            <w:sz w:val="20"/>
            <w:szCs w:val="20"/>
          </w:rPr>
          <w:t>https://drive.google.com/drive/folders/14U82QsPcmpewmSAK-NYznxWyCxSu-6xW</w:t>
        </w:r>
      </w:hyperlink>
    </w:p>
    <w:p w14:paraId="26D5C5C6" w14:textId="77777777" w:rsidR="00CF303F" w:rsidRPr="00CF303F" w:rsidRDefault="00CF303F" w:rsidP="00CF303F">
      <w:pPr>
        <w:rPr>
          <w:rFonts w:ascii="Montserrat" w:hAnsi="Montserrat"/>
          <w:b/>
          <w:sz w:val="20"/>
          <w:szCs w:val="20"/>
        </w:rPr>
      </w:pPr>
    </w:p>
    <w:p w14:paraId="1B2B075E" w14:textId="77777777" w:rsidR="00CF303F" w:rsidRPr="00CF303F" w:rsidRDefault="00CF303F" w:rsidP="00CF303F">
      <w:pPr>
        <w:rPr>
          <w:rFonts w:ascii="Montserrat" w:hAnsi="Montserrat"/>
          <w:b/>
          <w:sz w:val="20"/>
          <w:szCs w:val="20"/>
          <w:lang w:val="en-US"/>
        </w:rPr>
      </w:pPr>
      <w:r w:rsidRPr="00CF303F">
        <w:rPr>
          <w:rFonts w:ascii="Montserrat" w:hAnsi="Montserrat"/>
          <w:b/>
          <w:sz w:val="20"/>
          <w:szCs w:val="20"/>
          <w:lang w:val="en-US"/>
        </w:rPr>
        <w:t>LINK VIDEO</w:t>
      </w:r>
    </w:p>
    <w:p w14:paraId="1826E054" w14:textId="25B360DF" w:rsidR="00CF303F" w:rsidRPr="00CF303F" w:rsidRDefault="00596497" w:rsidP="00CF303F">
      <w:pPr>
        <w:rPr>
          <w:rFonts w:ascii="Montserrat" w:hAnsi="Montserrat"/>
          <w:bCs/>
          <w:sz w:val="20"/>
          <w:szCs w:val="20"/>
          <w:lang w:val="en-US"/>
        </w:rPr>
      </w:pPr>
      <w:hyperlink r:id="rId9" w:history="1">
        <w:r w:rsidR="00CF303F" w:rsidRPr="00CF303F">
          <w:rPr>
            <w:rStyle w:val="Hipervnculo"/>
            <w:rFonts w:ascii="Montserrat" w:hAnsi="Montserrat"/>
            <w:bCs/>
            <w:sz w:val="20"/>
            <w:szCs w:val="20"/>
            <w:lang w:val="en-US"/>
          </w:rPr>
          <w:t>https://we.tl/t-iG6gyErbII</w:t>
        </w:r>
      </w:hyperlink>
    </w:p>
    <w:p w14:paraId="169FE32C" w14:textId="77777777" w:rsidR="00CF303F" w:rsidRPr="00CF303F" w:rsidRDefault="00CF303F" w:rsidP="00CF303F">
      <w:pPr>
        <w:rPr>
          <w:rFonts w:ascii="Montserrat" w:hAnsi="Montserrat"/>
          <w:b/>
          <w:sz w:val="20"/>
          <w:szCs w:val="20"/>
          <w:lang w:val="en-US"/>
        </w:rPr>
      </w:pPr>
    </w:p>
    <w:sectPr w:rsidR="00CF303F" w:rsidRPr="00CF303F" w:rsidSect="00797860">
      <w:headerReference w:type="default" r:id="rId10"/>
      <w:footerReference w:type="default" r:id="rId11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EB5A" w14:textId="77777777" w:rsidR="00797860" w:rsidRDefault="00797860">
      <w:r>
        <w:separator/>
      </w:r>
    </w:p>
  </w:endnote>
  <w:endnote w:type="continuationSeparator" w:id="0">
    <w:p w14:paraId="1BCF5173" w14:textId="77777777" w:rsidR="00797860" w:rsidRDefault="0079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94C8" w14:textId="77777777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73A8F89" wp14:editId="3CA13165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4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7B76" w14:textId="77777777" w:rsidR="00797860" w:rsidRDefault="00797860">
      <w:r>
        <w:separator/>
      </w:r>
    </w:p>
  </w:footnote>
  <w:footnote w:type="continuationSeparator" w:id="0">
    <w:p w14:paraId="02914CE0" w14:textId="77777777" w:rsidR="00797860" w:rsidRDefault="0079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5AEC" w14:textId="77777777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BE247A0" wp14:editId="22E298AC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7C643" wp14:editId="474DF8FE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0B321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4314BEBF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7C6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0EF0B321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4314BEBF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55FD65" wp14:editId="1EE6CC5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4D68F7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35757"/>
    <w:multiLevelType w:val="hybridMultilevel"/>
    <w:tmpl w:val="56D6DB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79D"/>
    <w:multiLevelType w:val="hybridMultilevel"/>
    <w:tmpl w:val="C4BCD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022D2">
      <w:numFmt w:val="bullet"/>
      <w:lvlText w:val="•"/>
      <w:lvlJc w:val="left"/>
      <w:pPr>
        <w:ind w:left="1785" w:hanging="705"/>
      </w:pPr>
      <w:rPr>
        <w:rFonts w:ascii="Montserrat" w:eastAsiaTheme="minorEastAsia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4D8C"/>
    <w:multiLevelType w:val="hybridMultilevel"/>
    <w:tmpl w:val="8576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09EF"/>
    <w:multiLevelType w:val="hybridMultilevel"/>
    <w:tmpl w:val="7DF23FBC"/>
    <w:lvl w:ilvl="0" w:tplc="B7D273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509079">
    <w:abstractNumId w:val="7"/>
  </w:num>
  <w:num w:numId="2" w16cid:durableId="518082586">
    <w:abstractNumId w:val="3"/>
  </w:num>
  <w:num w:numId="3" w16cid:durableId="2110422179">
    <w:abstractNumId w:val="1"/>
  </w:num>
  <w:num w:numId="4" w16cid:durableId="1352027967">
    <w:abstractNumId w:val="2"/>
  </w:num>
  <w:num w:numId="5" w16cid:durableId="323972082">
    <w:abstractNumId w:val="11"/>
  </w:num>
  <w:num w:numId="6" w16cid:durableId="1786926599">
    <w:abstractNumId w:val="0"/>
  </w:num>
  <w:num w:numId="7" w16cid:durableId="986054739">
    <w:abstractNumId w:val="6"/>
  </w:num>
  <w:num w:numId="8" w16cid:durableId="1783038369">
    <w:abstractNumId w:val="4"/>
  </w:num>
  <w:num w:numId="9" w16cid:durableId="77756206">
    <w:abstractNumId w:val="10"/>
  </w:num>
  <w:num w:numId="10" w16cid:durableId="257491075">
    <w:abstractNumId w:val="8"/>
  </w:num>
  <w:num w:numId="11" w16cid:durableId="642584088">
    <w:abstractNumId w:val="9"/>
  </w:num>
  <w:num w:numId="12" w16cid:durableId="234702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91"/>
    <w:rsid w:val="000000FA"/>
    <w:rsid w:val="000045F9"/>
    <w:rsid w:val="0002135A"/>
    <w:rsid w:val="000276CC"/>
    <w:rsid w:val="00030120"/>
    <w:rsid w:val="00050130"/>
    <w:rsid w:val="00053B1D"/>
    <w:rsid w:val="00053D14"/>
    <w:rsid w:val="00056943"/>
    <w:rsid w:val="000623E3"/>
    <w:rsid w:val="000629BE"/>
    <w:rsid w:val="00071C40"/>
    <w:rsid w:val="00072533"/>
    <w:rsid w:val="000759B6"/>
    <w:rsid w:val="00087BF2"/>
    <w:rsid w:val="0009068E"/>
    <w:rsid w:val="000917CF"/>
    <w:rsid w:val="00093EA8"/>
    <w:rsid w:val="00095DCE"/>
    <w:rsid w:val="00097F37"/>
    <w:rsid w:val="000A375A"/>
    <w:rsid w:val="000B063B"/>
    <w:rsid w:val="000B35B7"/>
    <w:rsid w:val="000B5691"/>
    <w:rsid w:val="000B6B34"/>
    <w:rsid w:val="000C43E9"/>
    <w:rsid w:val="000C49A8"/>
    <w:rsid w:val="000C4A13"/>
    <w:rsid w:val="000C4BA2"/>
    <w:rsid w:val="000C7024"/>
    <w:rsid w:val="000C733F"/>
    <w:rsid w:val="000C7564"/>
    <w:rsid w:val="000C76EF"/>
    <w:rsid w:val="000D5729"/>
    <w:rsid w:val="000E152A"/>
    <w:rsid w:val="000E6D6A"/>
    <w:rsid w:val="000F10C6"/>
    <w:rsid w:val="000F6F99"/>
    <w:rsid w:val="00100CB1"/>
    <w:rsid w:val="00103935"/>
    <w:rsid w:val="00103A97"/>
    <w:rsid w:val="00106A36"/>
    <w:rsid w:val="00111E3B"/>
    <w:rsid w:val="00114DCA"/>
    <w:rsid w:val="001210D9"/>
    <w:rsid w:val="0012183C"/>
    <w:rsid w:val="00124D61"/>
    <w:rsid w:val="0012661D"/>
    <w:rsid w:val="00136F30"/>
    <w:rsid w:val="0013776C"/>
    <w:rsid w:val="001426EA"/>
    <w:rsid w:val="00142B9C"/>
    <w:rsid w:val="00143FE0"/>
    <w:rsid w:val="0014672B"/>
    <w:rsid w:val="00152154"/>
    <w:rsid w:val="00152F37"/>
    <w:rsid w:val="00153A4F"/>
    <w:rsid w:val="001604B4"/>
    <w:rsid w:val="0016140D"/>
    <w:rsid w:val="00164426"/>
    <w:rsid w:val="00166ADF"/>
    <w:rsid w:val="00171C72"/>
    <w:rsid w:val="001777CA"/>
    <w:rsid w:val="00184BB1"/>
    <w:rsid w:val="001919A1"/>
    <w:rsid w:val="00197915"/>
    <w:rsid w:val="001A1D7A"/>
    <w:rsid w:val="001A257C"/>
    <w:rsid w:val="001A57A5"/>
    <w:rsid w:val="001B637F"/>
    <w:rsid w:val="001C1076"/>
    <w:rsid w:val="001C109B"/>
    <w:rsid w:val="001C2167"/>
    <w:rsid w:val="001C4620"/>
    <w:rsid w:val="001C7041"/>
    <w:rsid w:val="001D1619"/>
    <w:rsid w:val="001D423C"/>
    <w:rsid w:val="001E4BAE"/>
    <w:rsid w:val="001E5861"/>
    <w:rsid w:val="001E6000"/>
    <w:rsid w:val="00203AA8"/>
    <w:rsid w:val="00207017"/>
    <w:rsid w:val="00217CB6"/>
    <w:rsid w:val="00220370"/>
    <w:rsid w:val="002229E6"/>
    <w:rsid w:val="00222C0B"/>
    <w:rsid w:val="002271BA"/>
    <w:rsid w:val="002324E7"/>
    <w:rsid w:val="0023565D"/>
    <w:rsid w:val="00235CE7"/>
    <w:rsid w:val="00237502"/>
    <w:rsid w:val="00246FA4"/>
    <w:rsid w:val="0025214A"/>
    <w:rsid w:val="002531C9"/>
    <w:rsid w:val="0025404F"/>
    <w:rsid w:val="00255D74"/>
    <w:rsid w:val="002567BF"/>
    <w:rsid w:val="0026249E"/>
    <w:rsid w:val="002640D8"/>
    <w:rsid w:val="002644A6"/>
    <w:rsid w:val="00264ADE"/>
    <w:rsid w:val="00266E33"/>
    <w:rsid w:val="00270240"/>
    <w:rsid w:val="0027229E"/>
    <w:rsid w:val="00272487"/>
    <w:rsid w:val="00274598"/>
    <w:rsid w:val="0027693A"/>
    <w:rsid w:val="0027776E"/>
    <w:rsid w:val="002911E2"/>
    <w:rsid w:val="00296113"/>
    <w:rsid w:val="0029782A"/>
    <w:rsid w:val="002A1BC1"/>
    <w:rsid w:val="002A22FE"/>
    <w:rsid w:val="002B20C4"/>
    <w:rsid w:val="002B343F"/>
    <w:rsid w:val="002B3A6F"/>
    <w:rsid w:val="002E11BC"/>
    <w:rsid w:val="002E2EE0"/>
    <w:rsid w:val="002E556D"/>
    <w:rsid w:val="002E58F6"/>
    <w:rsid w:val="002F122A"/>
    <w:rsid w:val="002F3C9F"/>
    <w:rsid w:val="002F7820"/>
    <w:rsid w:val="0030081D"/>
    <w:rsid w:val="00300BED"/>
    <w:rsid w:val="003017A5"/>
    <w:rsid w:val="00301E59"/>
    <w:rsid w:val="003040F0"/>
    <w:rsid w:val="00307A8E"/>
    <w:rsid w:val="0031180D"/>
    <w:rsid w:val="00323D28"/>
    <w:rsid w:val="00326D70"/>
    <w:rsid w:val="003273A5"/>
    <w:rsid w:val="0033027B"/>
    <w:rsid w:val="003348BD"/>
    <w:rsid w:val="0033587A"/>
    <w:rsid w:val="00335B50"/>
    <w:rsid w:val="0033716E"/>
    <w:rsid w:val="003406E5"/>
    <w:rsid w:val="003440F9"/>
    <w:rsid w:val="0034445C"/>
    <w:rsid w:val="003457C1"/>
    <w:rsid w:val="003530E1"/>
    <w:rsid w:val="00356F4E"/>
    <w:rsid w:val="003660C3"/>
    <w:rsid w:val="003720ED"/>
    <w:rsid w:val="00372BBB"/>
    <w:rsid w:val="0037555D"/>
    <w:rsid w:val="00376655"/>
    <w:rsid w:val="00377827"/>
    <w:rsid w:val="00381ACF"/>
    <w:rsid w:val="00382262"/>
    <w:rsid w:val="00382C1B"/>
    <w:rsid w:val="00384D60"/>
    <w:rsid w:val="003952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B7030"/>
    <w:rsid w:val="003C025B"/>
    <w:rsid w:val="003C4B39"/>
    <w:rsid w:val="003C6590"/>
    <w:rsid w:val="003C76E0"/>
    <w:rsid w:val="003C7C69"/>
    <w:rsid w:val="003D29F0"/>
    <w:rsid w:val="003D7F2A"/>
    <w:rsid w:val="003E1CCD"/>
    <w:rsid w:val="003F0140"/>
    <w:rsid w:val="003F4924"/>
    <w:rsid w:val="003F68E6"/>
    <w:rsid w:val="003F6C48"/>
    <w:rsid w:val="003F7656"/>
    <w:rsid w:val="003F7942"/>
    <w:rsid w:val="003F7E07"/>
    <w:rsid w:val="00401902"/>
    <w:rsid w:val="00413F85"/>
    <w:rsid w:val="0041537A"/>
    <w:rsid w:val="0041601E"/>
    <w:rsid w:val="00423696"/>
    <w:rsid w:val="00425FAD"/>
    <w:rsid w:val="004263CD"/>
    <w:rsid w:val="004264E8"/>
    <w:rsid w:val="0043089E"/>
    <w:rsid w:val="00433C08"/>
    <w:rsid w:val="00435859"/>
    <w:rsid w:val="00436E3D"/>
    <w:rsid w:val="00443DA2"/>
    <w:rsid w:val="004460AD"/>
    <w:rsid w:val="00447360"/>
    <w:rsid w:val="00450CAD"/>
    <w:rsid w:val="00450CD4"/>
    <w:rsid w:val="00454998"/>
    <w:rsid w:val="00466080"/>
    <w:rsid w:val="004677E6"/>
    <w:rsid w:val="00472B12"/>
    <w:rsid w:val="00474D11"/>
    <w:rsid w:val="004762C3"/>
    <w:rsid w:val="0047652B"/>
    <w:rsid w:val="0048739B"/>
    <w:rsid w:val="0049034E"/>
    <w:rsid w:val="00490F71"/>
    <w:rsid w:val="004A430F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10A"/>
    <w:rsid w:val="004E1472"/>
    <w:rsid w:val="004E7171"/>
    <w:rsid w:val="004F1B5E"/>
    <w:rsid w:val="00503E75"/>
    <w:rsid w:val="00504D4A"/>
    <w:rsid w:val="00505512"/>
    <w:rsid w:val="00507017"/>
    <w:rsid w:val="00510F2A"/>
    <w:rsid w:val="005143F9"/>
    <w:rsid w:val="005202BA"/>
    <w:rsid w:val="00525C77"/>
    <w:rsid w:val="00535260"/>
    <w:rsid w:val="00537609"/>
    <w:rsid w:val="00541D28"/>
    <w:rsid w:val="00546667"/>
    <w:rsid w:val="00551089"/>
    <w:rsid w:val="00552A45"/>
    <w:rsid w:val="005571BE"/>
    <w:rsid w:val="00561690"/>
    <w:rsid w:val="00563E06"/>
    <w:rsid w:val="0057281A"/>
    <w:rsid w:val="005753AD"/>
    <w:rsid w:val="0057614F"/>
    <w:rsid w:val="00583E95"/>
    <w:rsid w:val="00583F1E"/>
    <w:rsid w:val="005905BB"/>
    <w:rsid w:val="005914DA"/>
    <w:rsid w:val="00594E51"/>
    <w:rsid w:val="00596497"/>
    <w:rsid w:val="005A351F"/>
    <w:rsid w:val="005A3B05"/>
    <w:rsid w:val="005A5196"/>
    <w:rsid w:val="005B12EE"/>
    <w:rsid w:val="005B3858"/>
    <w:rsid w:val="005C2C7A"/>
    <w:rsid w:val="005C33A4"/>
    <w:rsid w:val="005C6549"/>
    <w:rsid w:val="005D3939"/>
    <w:rsid w:val="005D394C"/>
    <w:rsid w:val="005D3DC7"/>
    <w:rsid w:val="005D5A3E"/>
    <w:rsid w:val="005D744F"/>
    <w:rsid w:val="005E1F2D"/>
    <w:rsid w:val="005F04D9"/>
    <w:rsid w:val="005F3D20"/>
    <w:rsid w:val="00601AC8"/>
    <w:rsid w:val="00601B15"/>
    <w:rsid w:val="00605E4D"/>
    <w:rsid w:val="00615A31"/>
    <w:rsid w:val="00615C88"/>
    <w:rsid w:val="00623C7A"/>
    <w:rsid w:val="006313DB"/>
    <w:rsid w:val="00632082"/>
    <w:rsid w:val="00637EFF"/>
    <w:rsid w:val="0064510D"/>
    <w:rsid w:val="00645CC9"/>
    <w:rsid w:val="006522F2"/>
    <w:rsid w:val="006525E9"/>
    <w:rsid w:val="006617CC"/>
    <w:rsid w:val="00662E5D"/>
    <w:rsid w:val="00662F9B"/>
    <w:rsid w:val="00664FE3"/>
    <w:rsid w:val="00671877"/>
    <w:rsid w:val="00671F93"/>
    <w:rsid w:val="006720B5"/>
    <w:rsid w:val="00673C1D"/>
    <w:rsid w:val="0067657E"/>
    <w:rsid w:val="006860F6"/>
    <w:rsid w:val="00687B94"/>
    <w:rsid w:val="00692712"/>
    <w:rsid w:val="0069421B"/>
    <w:rsid w:val="00694888"/>
    <w:rsid w:val="00695B84"/>
    <w:rsid w:val="006A0A6C"/>
    <w:rsid w:val="006A51BC"/>
    <w:rsid w:val="006A6364"/>
    <w:rsid w:val="006A66D9"/>
    <w:rsid w:val="006B5992"/>
    <w:rsid w:val="006B7681"/>
    <w:rsid w:val="006C30A1"/>
    <w:rsid w:val="006C5488"/>
    <w:rsid w:val="006D4E9A"/>
    <w:rsid w:val="006D6FC1"/>
    <w:rsid w:val="006E2D7E"/>
    <w:rsid w:val="006F2718"/>
    <w:rsid w:val="006F351D"/>
    <w:rsid w:val="006F55CA"/>
    <w:rsid w:val="006F5D9E"/>
    <w:rsid w:val="00701613"/>
    <w:rsid w:val="00703C6D"/>
    <w:rsid w:val="00705698"/>
    <w:rsid w:val="00705749"/>
    <w:rsid w:val="0072061B"/>
    <w:rsid w:val="0072192F"/>
    <w:rsid w:val="00721D59"/>
    <w:rsid w:val="007237FC"/>
    <w:rsid w:val="007318C3"/>
    <w:rsid w:val="007451FA"/>
    <w:rsid w:val="00757EFC"/>
    <w:rsid w:val="00766D5A"/>
    <w:rsid w:val="00771120"/>
    <w:rsid w:val="00771F15"/>
    <w:rsid w:val="00773769"/>
    <w:rsid w:val="00774791"/>
    <w:rsid w:val="007805A4"/>
    <w:rsid w:val="007819C4"/>
    <w:rsid w:val="00785E9F"/>
    <w:rsid w:val="007861A6"/>
    <w:rsid w:val="00786D28"/>
    <w:rsid w:val="00790E4C"/>
    <w:rsid w:val="00794AE5"/>
    <w:rsid w:val="00794D28"/>
    <w:rsid w:val="00797860"/>
    <w:rsid w:val="007A0693"/>
    <w:rsid w:val="007A72A4"/>
    <w:rsid w:val="007A7C63"/>
    <w:rsid w:val="007B1339"/>
    <w:rsid w:val="007B555E"/>
    <w:rsid w:val="007B7549"/>
    <w:rsid w:val="007C4229"/>
    <w:rsid w:val="007C70EB"/>
    <w:rsid w:val="007C71A0"/>
    <w:rsid w:val="007C7432"/>
    <w:rsid w:val="007C7D88"/>
    <w:rsid w:val="007D7188"/>
    <w:rsid w:val="007E07FF"/>
    <w:rsid w:val="007E18BF"/>
    <w:rsid w:val="007E3726"/>
    <w:rsid w:val="007E5357"/>
    <w:rsid w:val="007F4BCB"/>
    <w:rsid w:val="00800562"/>
    <w:rsid w:val="00803E69"/>
    <w:rsid w:val="00804D78"/>
    <w:rsid w:val="0080605F"/>
    <w:rsid w:val="008069CA"/>
    <w:rsid w:val="00811094"/>
    <w:rsid w:val="008216B2"/>
    <w:rsid w:val="00825552"/>
    <w:rsid w:val="00826DC7"/>
    <w:rsid w:val="00833E66"/>
    <w:rsid w:val="00834149"/>
    <w:rsid w:val="008346B6"/>
    <w:rsid w:val="00841AE4"/>
    <w:rsid w:val="008421F5"/>
    <w:rsid w:val="008521A5"/>
    <w:rsid w:val="008575B8"/>
    <w:rsid w:val="0086487B"/>
    <w:rsid w:val="00875F9A"/>
    <w:rsid w:val="00875FF2"/>
    <w:rsid w:val="008762DA"/>
    <w:rsid w:val="00876745"/>
    <w:rsid w:val="00881600"/>
    <w:rsid w:val="0088288F"/>
    <w:rsid w:val="008851E2"/>
    <w:rsid w:val="00896645"/>
    <w:rsid w:val="008A7CCA"/>
    <w:rsid w:val="008B1E13"/>
    <w:rsid w:val="008B5428"/>
    <w:rsid w:val="008C25C5"/>
    <w:rsid w:val="008C5BF6"/>
    <w:rsid w:val="008C68FD"/>
    <w:rsid w:val="008D2D05"/>
    <w:rsid w:val="008D4692"/>
    <w:rsid w:val="008D6441"/>
    <w:rsid w:val="008D679B"/>
    <w:rsid w:val="008D7B76"/>
    <w:rsid w:val="008D7CE2"/>
    <w:rsid w:val="008E0DC5"/>
    <w:rsid w:val="008E76B6"/>
    <w:rsid w:val="008E7CB6"/>
    <w:rsid w:val="008F3569"/>
    <w:rsid w:val="008F5666"/>
    <w:rsid w:val="008F7B22"/>
    <w:rsid w:val="00901E1C"/>
    <w:rsid w:val="00905353"/>
    <w:rsid w:val="00906B26"/>
    <w:rsid w:val="00921E3E"/>
    <w:rsid w:val="00924B59"/>
    <w:rsid w:val="009323D9"/>
    <w:rsid w:val="00956766"/>
    <w:rsid w:val="009603C4"/>
    <w:rsid w:val="00961415"/>
    <w:rsid w:val="0096489C"/>
    <w:rsid w:val="00972D96"/>
    <w:rsid w:val="00975242"/>
    <w:rsid w:val="0097671F"/>
    <w:rsid w:val="00980A97"/>
    <w:rsid w:val="00985BCE"/>
    <w:rsid w:val="00987761"/>
    <w:rsid w:val="00987F0A"/>
    <w:rsid w:val="00995031"/>
    <w:rsid w:val="009A208A"/>
    <w:rsid w:val="009A3EAC"/>
    <w:rsid w:val="009B0363"/>
    <w:rsid w:val="009B34CF"/>
    <w:rsid w:val="009C342A"/>
    <w:rsid w:val="009C5F17"/>
    <w:rsid w:val="009D0DC7"/>
    <w:rsid w:val="009D262E"/>
    <w:rsid w:val="009D31FC"/>
    <w:rsid w:val="009D6D25"/>
    <w:rsid w:val="009E7AED"/>
    <w:rsid w:val="009F0101"/>
    <w:rsid w:val="009F0252"/>
    <w:rsid w:val="009F7879"/>
    <w:rsid w:val="00A00C29"/>
    <w:rsid w:val="00A0439B"/>
    <w:rsid w:val="00A061E4"/>
    <w:rsid w:val="00A07063"/>
    <w:rsid w:val="00A10F3F"/>
    <w:rsid w:val="00A1123E"/>
    <w:rsid w:val="00A15C08"/>
    <w:rsid w:val="00A20115"/>
    <w:rsid w:val="00A20B7D"/>
    <w:rsid w:val="00A20E1F"/>
    <w:rsid w:val="00A2508C"/>
    <w:rsid w:val="00A266FF"/>
    <w:rsid w:val="00A27FBF"/>
    <w:rsid w:val="00A321FF"/>
    <w:rsid w:val="00A3694C"/>
    <w:rsid w:val="00A55306"/>
    <w:rsid w:val="00A57F62"/>
    <w:rsid w:val="00A7670B"/>
    <w:rsid w:val="00A77288"/>
    <w:rsid w:val="00A83A3C"/>
    <w:rsid w:val="00A920DC"/>
    <w:rsid w:val="00A929BA"/>
    <w:rsid w:val="00A935C6"/>
    <w:rsid w:val="00A94106"/>
    <w:rsid w:val="00AA1C27"/>
    <w:rsid w:val="00AA3A1F"/>
    <w:rsid w:val="00AA6D25"/>
    <w:rsid w:val="00AB2759"/>
    <w:rsid w:val="00AB4832"/>
    <w:rsid w:val="00AC0CDF"/>
    <w:rsid w:val="00AC13DC"/>
    <w:rsid w:val="00AC3CBB"/>
    <w:rsid w:val="00AC66F7"/>
    <w:rsid w:val="00AC7D7A"/>
    <w:rsid w:val="00AD4011"/>
    <w:rsid w:val="00AD48EA"/>
    <w:rsid w:val="00AE0AEC"/>
    <w:rsid w:val="00AE1D9A"/>
    <w:rsid w:val="00AE4FB7"/>
    <w:rsid w:val="00AF2127"/>
    <w:rsid w:val="00AF34D4"/>
    <w:rsid w:val="00AF4978"/>
    <w:rsid w:val="00AF5035"/>
    <w:rsid w:val="00AF5085"/>
    <w:rsid w:val="00AF5D1C"/>
    <w:rsid w:val="00B01FB0"/>
    <w:rsid w:val="00B0545D"/>
    <w:rsid w:val="00B149E7"/>
    <w:rsid w:val="00B15C98"/>
    <w:rsid w:val="00B200F6"/>
    <w:rsid w:val="00B23B96"/>
    <w:rsid w:val="00B2644E"/>
    <w:rsid w:val="00B26847"/>
    <w:rsid w:val="00B27862"/>
    <w:rsid w:val="00B33494"/>
    <w:rsid w:val="00B5020F"/>
    <w:rsid w:val="00B54E2E"/>
    <w:rsid w:val="00B572C7"/>
    <w:rsid w:val="00B610BC"/>
    <w:rsid w:val="00B62AD8"/>
    <w:rsid w:val="00B62EAA"/>
    <w:rsid w:val="00B77A59"/>
    <w:rsid w:val="00B800EC"/>
    <w:rsid w:val="00B8724B"/>
    <w:rsid w:val="00B9163D"/>
    <w:rsid w:val="00B91E80"/>
    <w:rsid w:val="00B92193"/>
    <w:rsid w:val="00B9385A"/>
    <w:rsid w:val="00B95AA0"/>
    <w:rsid w:val="00BA0BF5"/>
    <w:rsid w:val="00BA2714"/>
    <w:rsid w:val="00BB3E83"/>
    <w:rsid w:val="00BB3F83"/>
    <w:rsid w:val="00BB7326"/>
    <w:rsid w:val="00BC02D6"/>
    <w:rsid w:val="00BC2B1E"/>
    <w:rsid w:val="00BC52DD"/>
    <w:rsid w:val="00BC54D5"/>
    <w:rsid w:val="00BC5831"/>
    <w:rsid w:val="00BE3C60"/>
    <w:rsid w:val="00BE3FE8"/>
    <w:rsid w:val="00BE59C0"/>
    <w:rsid w:val="00BE6D61"/>
    <w:rsid w:val="00BF12A8"/>
    <w:rsid w:val="00BF1BBD"/>
    <w:rsid w:val="00BF3C39"/>
    <w:rsid w:val="00BF7DF2"/>
    <w:rsid w:val="00C0764D"/>
    <w:rsid w:val="00C13178"/>
    <w:rsid w:val="00C135BA"/>
    <w:rsid w:val="00C14C09"/>
    <w:rsid w:val="00C164C3"/>
    <w:rsid w:val="00C2021B"/>
    <w:rsid w:val="00C20628"/>
    <w:rsid w:val="00C254B9"/>
    <w:rsid w:val="00C37B78"/>
    <w:rsid w:val="00C45BFF"/>
    <w:rsid w:val="00C50FB3"/>
    <w:rsid w:val="00C546D1"/>
    <w:rsid w:val="00C615BC"/>
    <w:rsid w:val="00C631A0"/>
    <w:rsid w:val="00C7467D"/>
    <w:rsid w:val="00C80660"/>
    <w:rsid w:val="00C82411"/>
    <w:rsid w:val="00C82607"/>
    <w:rsid w:val="00C86D88"/>
    <w:rsid w:val="00C93572"/>
    <w:rsid w:val="00C97124"/>
    <w:rsid w:val="00CA1FEB"/>
    <w:rsid w:val="00CA20D4"/>
    <w:rsid w:val="00CA426B"/>
    <w:rsid w:val="00CB4562"/>
    <w:rsid w:val="00CC4C76"/>
    <w:rsid w:val="00CD4AD8"/>
    <w:rsid w:val="00CD5337"/>
    <w:rsid w:val="00CD7F19"/>
    <w:rsid w:val="00CE519C"/>
    <w:rsid w:val="00CF2428"/>
    <w:rsid w:val="00CF303F"/>
    <w:rsid w:val="00CF347C"/>
    <w:rsid w:val="00CF6490"/>
    <w:rsid w:val="00D0295C"/>
    <w:rsid w:val="00D1449E"/>
    <w:rsid w:val="00D15F85"/>
    <w:rsid w:val="00D160F7"/>
    <w:rsid w:val="00D17054"/>
    <w:rsid w:val="00D17C9F"/>
    <w:rsid w:val="00D323D5"/>
    <w:rsid w:val="00D36381"/>
    <w:rsid w:val="00D416BA"/>
    <w:rsid w:val="00D43012"/>
    <w:rsid w:val="00D43625"/>
    <w:rsid w:val="00D46D67"/>
    <w:rsid w:val="00D476BF"/>
    <w:rsid w:val="00D622BF"/>
    <w:rsid w:val="00D62EEB"/>
    <w:rsid w:val="00D63B73"/>
    <w:rsid w:val="00D737F1"/>
    <w:rsid w:val="00D777C9"/>
    <w:rsid w:val="00D80EA7"/>
    <w:rsid w:val="00D818FC"/>
    <w:rsid w:val="00D94F49"/>
    <w:rsid w:val="00DA1122"/>
    <w:rsid w:val="00DA34EC"/>
    <w:rsid w:val="00DA37B0"/>
    <w:rsid w:val="00DB140F"/>
    <w:rsid w:val="00DD4DD3"/>
    <w:rsid w:val="00DD5BCF"/>
    <w:rsid w:val="00DD5EBE"/>
    <w:rsid w:val="00DE2C4A"/>
    <w:rsid w:val="00DE57F4"/>
    <w:rsid w:val="00DF06F4"/>
    <w:rsid w:val="00E01396"/>
    <w:rsid w:val="00E02521"/>
    <w:rsid w:val="00E04E14"/>
    <w:rsid w:val="00E06FE4"/>
    <w:rsid w:val="00E071D8"/>
    <w:rsid w:val="00E12A79"/>
    <w:rsid w:val="00E2222B"/>
    <w:rsid w:val="00E27832"/>
    <w:rsid w:val="00E3016F"/>
    <w:rsid w:val="00E454B8"/>
    <w:rsid w:val="00E4690C"/>
    <w:rsid w:val="00E47B13"/>
    <w:rsid w:val="00E52861"/>
    <w:rsid w:val="00E52BA4"/>
    <w:rsid w:val="00E57583"/>
    <w:rsid w:val="00E64199"/>
    <w:rsid w:val="00E66E89"/>
    <w:rsid w:val="00E70FFE"/>
    <w:rsid w:val="00E7506B"/>
    <w:rsid w:val="00E754B4"/>
    <w:rsid w:val="00E757F8"/>
    <w:rsid w:val="00E9120A"/>
    <w:rsid w:val="00E92B92"/>
    <w:rsid w:val="00E97401"/>
    <w:rsid w:val="00E97414"/>
    <w:rsid w:val="00E97E06"/>
    <w:rsid w:val="00EA099B"/>
    <w:rsid w:val="00EA1E16"/>
    <w:rsid w:val="00EA4B6C"/>
    <w:rsid w:val="00EB0EDF"/>
    <w:rsid w:val="00EB1A9F"/>
    <w:rsid w:val="00EB3CB8"/>
    <w:rsid w:val="00EB3D8D"/>
    <w:rsid w:val="00EB6738"/>
    <w:rsid w:val="00EB6B36"/>
    <w:rsid w:val="00EC4891"/>
    <w:rsid w:val="00EE12FA"/>
    <w:rsid w:val="00EF41FD"/>
    <w:rsid w:val="00F02078"/>
    <w:rsid w:val="00F0441F"/>
    <w:rsid w:val="00F100B8"/>
    <w:rsid w:val="00F11812"/>
    <w:rsid w:val="00F20635"/>
    <w:rsid w:val="00F2627F"/>
    <w:rsid w:val="00F26D8E"/>
    <w:rsid w:val="00F2724C"/>
    <w:rsid w:val="00F2746A"/>
    <w:rsid w:val="00F33726"/>
    <w:rsid w:val="00F33906"/>
    <w:rsid w:val="00F3409D"/>
    <w:rsid w:val="00F35A86"/>
    <w:rsid w:val="00F3774E"/>
    <w:rsid w:val="00F42995"/>
    <w:rsid w:val="00F443FA"/>
    <w:rsid w:val="00F473DB"/>
    <w:rsid w:val="00F50B82"/>
    <w:rsid w:val="00F51B03"/>
    <w:rsid w:val="00F52F30"/>
    <w:rsid w:val="00F53943"/>
    <w:rsid w:val="00F55C42"/>
    <w:rsid w:val="00F574F0"/>
    <w:rsid w:val="00F625BE"/>
    <w:rsid w:val="00F63734"/>
    <w:rsid w:val="00F65DA1"/>
    <w:rsid w:val="00F77A0B"/>
    <w:rsid w:val="00F863FF"/>
    <w:rsid w:val="00F86C89"/>
    <w:rsid w:val="00F91285"/>
    <w:rsid w:val="00F95BF2"/>
    <w:rsid w:val="00FB609B"/>
    <w:rsid w:val="00FC0027"/>
    <w:rsid w:val="00FC54C7"/>
    <w:rsid w:val="00FD0A3F"/>
    <w:rsid w:val="00FD0DBB"/>
    <w:rsid w:val="00FD7F5E"/>
    <w:rsid w:val="00FE5B1E"/>
    <w:rsid w:val="00FE6342"/>
    <w:rsid w:val="00FF1955"/>
    <w:rsid w:val="00FF257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4642E2"/>
  <w15:docId w15:val="{A3C09522-2B01-4C2D-A7CE-7C768F09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0252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3526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F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U82QsPcmpewmSAK-NYznxWyCxSu-6x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.tl/t-iG6gyErbI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IMSS%20plantilla%20Boleti&#769;n%20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5A9B-02E4-4C48-B8BD-C149B584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IMSS plantilla Boletín 2024.dotx</Template>
  <TotalTime>0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2024-04-30T21:05:00Z</dcterms:created>
  <dcterms:modified xsi:type="dcterms:W3CDTF">2024-04-30T21:05:00Z</dcterms:modified>
</cp:coreProperties>
</file>