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Default="00E30883" w:rsidP="00E3088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62C68" w:rsidRPr="00C35DE7" w:rsidRDefault="00F62C68" w:rsidP="00E30883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C35DE7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930E79">
        <w:rPr>
          <w:rFonts w:ascii="Montserrat Light" w:eastAsia="Batang" w:hAnsi="Montserrat Light" w:cs="Arial"/>
          <w:sz w:val="24"/>
          <w:szCs w:val="24"/>
        </w:rPr>
        <w:t>viernes 5</w:t>
      </w:r>
      <w:r w:rsidR="00CD76FE">
        <w:rPr>
          <w:rFonts w:ascii="Montserrat Light" w:eastAsia="Batang" w:hAnsi="Montserrat Light" w:cs="Arial"/>
          <w:sz w:val="24"/>
          <w:szCs w:val="24"/>
        </w:rPr>
        <w:t xml:space="preserve"> de </w:t>
      </w:r>
      <w:r>
        <w:rPr>
          <w:rFonts w:ascii="Montserrat Light" w:eastAsia="Batang" w:hAnsi="Montserrat Light" w:cs="Arial"/>
          <w:sz w:val="24"/>
          <w:szCs w:val="24"/>
        </w:rPr>
        <w:t>julio</w:t>
      </w:r>
      <w:r w:rsidRPr="00C35DE7">
        <w:rPr>
          <w:rFonts w:ascii="Montserrat Light" w:eastAsia="Batang" w:hAnsi="Montserrat Light" w:cs="Arial"/>
          <w:sz w:val="24"/>
          <w:szCs w:val="24"/>
        </w:rPr>
        <w:t xml:space="preserve"> de 2019</w:t>
      </w:r>
    </w:p>
    <w:p w:rsidR="00F62C68" w:rsidRDefault="00F62C68" w:rsidP="00F62C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E3B67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82002A">
        <w:rPr>
          <w:rFonts w:ascii="Montserrat Light" w:eastAsia="Batang" w:hAnsi="Montserrat Light" w:cs="Arial"/>
          <w:sz w:val="24"/>
          <w:szCs w:val="24"/>
        </w:rPr>
        <w:t>188</w:t>
      </w:r>
      <w:r w:rsidRPr="000E3B67">
        <w:rPr>
          <w:rFonts w:ascii="Montserrat Light" w:eastAsia="Batang" w:hAnsi="Montserrat Light" w:cs="Arial"/>
          <w:sz w:val="24"/>
          <w:szCs w:val="24"/>
        </w:rPr>
        <w:t>/2019</w:t>
      </w:r>
    </w:p>
    <w:p w:rsidR="00F62C68" w:rsidRDefault="00F62C68" w:rsidP="00F62C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62C68" w:rsidRDefault="00F62C68" w:rsidP="00F62C6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F62C68" w:rsidRPr="00C35DE7" w:rsidRDefault="00F62C68" w:rsidP="00F62C6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C35DE7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F62C68" w:rsidRDefault="00F62C68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62C68" w:rsidRPr="00E30883" w:rsidRDefault="00D74A5A" w:rsidP="00C30BB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Convoca</w:t>
      </w:r>
      <w:r w:rsidR="00F47442">
        <w:rPr>
          <w:rFonts w:ascii="Montserrat Light" w:eastAsia="Batang" w:hAnsi="Montserrat Light" w:cs="Arial"/>
          <w:b/>
          <w:sz w:val="28"/>
          <w:szCs w:val="28"/>
        </w:rPr>
        <w:t xml:space="preserve"> IMSS </w:t>
      </w:r>
      <w:r w:rsidR="00091735">
        <w:rPr>
          <w:rFonts w:ascii="Montserrat Light" w:eastAsia="Batang" w:hAnsi="Montserrat Light" w:cs="Arial"/>
          <w:b/>
          <w:sz w:val="28"/>
          <w:szCs w:val="28"/>
        </w:rPr>
        <w:t xml:space="preserve">a </w:t>
      </w:r>
      <w:r w:rsidR="00D202D0">
        <w:rPr>
          <w:rFonts w:ascii="Montserrat Light" w:eastAsia="Batang" w:hAnsi="Montserrat Light" w:cs="Arial"/>
          <w:b/>
          <w:sz w:val="28"/>
          <w:szCs w:val="28"/>
        </w:rPr>
        <w:t xml:space="preserve">participar en </w:t>
      </w:r>
      <w:r w:rsidR="00F47442">
        <w:rPr>
          <w:rFonts w:ascii="Montserrat Light" w:eastAsia="Batang" w:hAnsi="Montserrat Light" w:cs="Arial"/>
          <w:b/>
          <w:sz w:val="28"/>
          <w:szCs w:val="28"/>
        </w:rPr>
        <w:t>primera C</w:t>
      </w:r>
      <w:r w:rsidR="00C30BB1">
        <w:rPr>
          <w:rFonts w:ascii="Montserrat Light" w:eastAsia="Batang" w:hAnsi="Montserrat Light" w:cs="Arial"/>
          <w:b/>
          <w:sz w:val="28"/>
          <w:szCs w:val="28"/>
        </w:rPr>
        <w:t xml:space="preserve">arrera </w:t>
      </w:r>
      <w:r w:rsidR="00D202D0">
        <w:rPr>
          <w:rFonts w:ascii="Montserrat Light" w:eastAsia="Batang" w:hAnsi="Montserrat Light" w:cs="Arial"/>
          <w:b/>
          <w:sz w:val="28"/>
          <w:szCs w:val="28"/>
        </w:rPr>
        <w:t xml:space="preserve">Bienestar </w:t>
      </w:r>
      <w:r w:rsidR="00C30BB1">
        <w:rPr>
          <w:rFonts w:ascii="Montserrat Light" w:eastAsia="Batang" w:hAnsi="Montserrat Light" w:cs="Arial"/>
          <w:b/>
          <w:sz w:val="28"/>
          <w:szCs w:val="28"/>
        </w:rPr>
        <w:t>2019</w:t>
      </w:r>
    </w:p>
    <w:p w:rsidR="00F62C68" w:rsidRPr="00E30883" w:rsidRDefault="00F62C68" w:rsidP="00F62C68">
      <w:pPr>
        <w:spacing w:after="0" w:line="240" w:lineRule="atLeast"/>
        <w:jc w:val="both"/>
        <w:rPr>
          <w:rFonts w:ascii="Montserrat Light" w:eastAsia="Batang" w:hAnsi="Montserrat Light" w:cs="Arial"/>
          <w:b/>
        </w:rPr>
      </w:pPr>
    </w:p>
    <w:p w:rsidR="00F62C68" w:rsidRPr="00F47442" w:rsidRDefault="007A23D9" w:rsidP="004A6410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>Este domingo 7 de julio</w:t>
      </w:r>
      <w:r w:rsidR="00DA4803">
        <w:rPr>
          <w:rFonts w:ascii="Montserrat Light" w:eastAsia="Batang" w:hAnsi="Montserrat Light" w:cs="Arial"/>
          <w:b/>
        </w:rPr>
        <w:t>,</w:t>
      </w:r>
      <w:r>
        <w:rPr>
          <w:rFonts w:ascii="Montserrat Light" w:eastAsia="Batang" w:hAnsi="Montserrat Light" w:cs="Arial"/>
          <w:b/>
        </w:rPr>
        <w:t xml:space="preserve"> a las 07:00 horas</w:t>
      </w:r>
      <w:r w:rsidR="00DA4803">
        <w:rPr>
          <w:rFonts w:ascii="Montserrat Light" w:eastAsia="Batang" w:hAnsi="Montserrat Light" w:cs="Arial"/>
          <w:b/>
        </w:rPr>
        <w:t>,</w:t>
      </w:r>
      <w:r>
        <w:rPr>
          <w:rFonts w:ascii="Montserrat Light" w:eastAsia="Batang" w:hAnsi="Montserrat Light" w:cs="Arial"/>
          <w:b/>
        </w:rPr>
        <w:t xml:space="preserve"> frente a las oficinas centrales del Seguro Social</w:t>
      </w:r>
      <w:r w:rsidR="00DA4803">
        <w:rPr>
          <w:rFonts w:ascii="Montserrat Light" w:eastAsia="Batang" w:hAnsi="Montserrat Light" w:cs="Arial"/>
          <w:b/>
        </w:rPr>
        <w:t>,</w:t>
      </w:r>
      <w:r>
        <w:rPr>
          <w:rFonts w:ascii="Montserrat Light" w:eastAsia="Batang" w:hAnsi="Montserrat Light" w:cs="Arial"/>
          <w:b/>
        </w:rPr>
        <w:t xml:space="preserve"> </w:t>
      </w:r>
      <w:r w:rsidR="005C6ADE">
        <w:rPr>
          <w:rFonts w:ascii="Montserrat Light" w:eastAsia="Batang" w:hAnsi="Montserrat Light" w:cs="Arial"/>
          <w:b/>
        </w:rPr>
        <w:t>iniciará la competencia</w:t>
      </w:r>
    </w:p>
    <w:p w:rsidR="00F47442" w:rsidRPr="00F47442" w:rsidRDefault="00F47442" w:rsidP="00F47442">
      <w:pPr>
        <w:pStyle w:val="Prrafodelista"/>
        <w:spacing w:after="0" w:line="240" w:lineRule="atLeast"/>
        <w:jc w:val="both"/>
        <w:rPr>
          <w:rFonts w:ascii="Montserrat Light" w:eastAsia="Batang" w:hAnsi="Montserrat Light" w:cs="Arial"/>
        </w:rPr>
      </w:pPr>
    </w:p>
    <w:p w:rsidR="00F47442" w:rsidRPr="00E30883" w:rsidRDefault="00DA4803" w:rsidP="005C6A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eastAsia="Batang" w:hAnsi="Montserrat Light" w:cs="Arial"/>
        </w:rPr>
      </w:pPr>
      <w:r>
        <w:rPr>
          <w:rFonts w:ascii="Montserrat Light" w:eastAsia="Batang" w:hAnsi="Montserrat Light" w:cs="Arial"/>
          <w:b/>
        </w:rPr>
        <w:t xml:space="preserve">Las modalidades para esta competencia son </w:t>
      </w:r>
      <w:r w:rsidR="005C6ADE" w:rsidRPr="005C6ADE">
        <w:rPr>
          <w:rFonts w:ascii="Montserrat Light" w:eastAsia="Batang" w:hAnsi="Montserrat Light" w:cs="Arial"/>
          <w:b/>
        </w:rPr>
        <w:t>5 y 10 kilómetros, así co</w:t>
      </w:r>
      <w:r w:rsidR="005C6ADE">
        <w:rPr>
          <w:rFonts w:ascii="Montserrat Light" w:eastAsia="Batang" w:hAnsi="Montserrat Light" w:cs="Arial"/>
          <w:b/>
        </w:rPr>
        <w:t xml:space="preserve">mo </w:t>
      </w:r>
      <w:r w:rsidR="006A01DE">
        <w:rPr>
          <w:rFonts w:ascii="Montserrat Light" w:eastAsia="Batang" w:hAnsi="Montserrat Light" w:cs="Arial"/>
          <w:b/>
        </w:rPr>
        <w:t xml:space="preserve">una caminata de 3 kilómetros. Hay </w:t>
      </w:r>
      <w:r w:rsidR="005C6ADE">
        <w:rPr>
          <w:rFonts w:ascii="Montserrat Light" w:eastAsia="Batang" w:hAnsi="Montserrat Light" w:cs="Arial"/>
          <w:b/>
        </w:rPr>
        <w:t>cupo para 2</w:t>
      </w:r>
      <w:r w:rsidR="0082002A">
        <w:rPr>
          <w:rFonts w:ascii="Montserrat Light" w:eastAsia="Batang" w:hAnsi="Montserrat Light" w:cs="Arial"/>
          <w:b/>
        </w:rPr>
        <w:t xml:space="preserve"> </w:t>
      </w:r>
      <w:r>
        <w:rPr>
          <w:rFonts w:ascii="Montserrat Light" w:eastAsia="Batang" w:hAnsi="Montserrat Light" w:cs="Arial"/>
          <w:b/>
        </w:rPr>
        <w:t xml:space="preserve">mil </w:t>
      </w:r>
      <w:r w:rsidR="005C6ADE">
        <w:rPr>
          <w:rFonts w:ascii="Montserrat Light" w:eastAsia="Batang" w:hAnsi="Montserrat Light" w:cs="Arial"/>
          <w:b/>
        </w:rPr>
        <w:t>500 corredores</w:t>
      </w:r>
    </w:p>
    <w:p w:rsidR="00F62C68" w:rsidRPr="00E30883" w:rsidRDefault="00F62C68" w:rsidP="00F62C68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 w:cs="Arial"/>
        </w:rPr>
      </w:pPr>
    </w:p>
    <w:p w:rsidR="00F47442" w:rsidRDefault="00F47442" w:rsidP="00F4744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Con el objetivo de promover la convivencia familiar y </w:t>
      </w:r>
      <w:r w:rsidR="006A01DE">
        <w:rPr>
          <w:rFonts w:ascii="Montserrat Light" w:eastAsia="Batang" w:hAnsi="Montserrat Light" w:cs="Arial"/>
          <w:sz w:val="24"/>
          <w:szCs w:val="24"/>
        </w:rPr>
        <w:t xml:space="preserve">un estilo </w:t>
      </w:r>
      <w:r>
        <w:rPr>
          <w:rFonts w:ascii="Montserrat Light" w:eastAsia="Batang" w:hAnsi="Montserrat Light" w:cs="Arial"/>
          <w:sz w:val="24"/>
          <w:szCs w:val="24"/>
        </w:rPr>
        <w:t xml:space="preserve">de vida saludable, el Instituto Mexicano del Seguro Social (IMSS) invita al público en general a participar </w:t>
      </w:r>
      <w:r w:rsidR="005F7969">
        <w:rPr>
          <w:rFonts w:ascii="Montserrat Light" w:eastAsia="Batang" w:hAnsi="Montserrat Light" w:cs="Arial"/>
          <w:sz w:val="24"/>
          <w:szCs w:val="24"/>
        </w:rPr>
        <w:t>en su p</w:t>
      </w:r>
      <w:r>
        <w:rPr>
          <w:rFonts w:ascii="Montserrat Light" w:eastAsia="Batang" w:hAnsi="Montserrat Light" w:cs="Arial"/>
          <w:sz w:val="24"/>
          <w:szCs w:val="24"/>
        </w:rPr>
        <w:t>rimera Carrera Bienestar 2019</w:t>
      </w:r>
      <w:r w:rsidR="00DA48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este domingo 7 de julio</w:t>
      </w:r>
      <w:r w:rsidR="00DA48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a las 07:00 horas.</w:t>
      </w:r>
    </w:p>
    <w:p w:rsidR="007A23D9" w:rsidRDefault="007A23D9" w:rsidP="00F4744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7A23D9" w:rsidRDefault="006A01DE" w:rsidP="007A23D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Para el registro, los </w:t>
      </w:r>
      <w:r w:rsidR="00DA4803">
        <w:rPr>
          <w:rFonts w:ascii="Montserrat Light" w:eastAsia="Batang" w:hAnsi="Montserrat Light" w:cs="Arial"/>
          <w:sz w:val="24"/>
          <w:szCs w:val="24"/>
        </w:rPr>
        <w:t xml:space="preserve">interesados </w:t>
      </w:r>
      <w:r w:rsidR="007A23D9" w:rsidRPr="006815C2">
        <w:rPr>
          <w:rFonts w:ascii="Montserrat Light" w:eastAsia="Batang" w:hAnsi="Montserrat Light" w:cs="Arial"/>
          <w:sz w:val="24"/>
          <w:szCs w:val="24"/>
        </w:rPr>
        <w:t>debe</w:t>
      </w:r>
      <w:r>
        <w:rPr>
          <w:rFonts w:ascii="Montserrat Light" w:eastAsia="Batang" w:hAnsi="Montserrat Light" w:cs="Arial"/>
          <w:sz w:val="24"/>
          <w:szCs w:val="24"/>
        </w:rPr>
        <w:t>n</w:t>
      </w:r>
      <w:r w:rsidR="007A23D9" w:rsidRPr="006815C2">
        <w:rPr>
          <w:rFonts w:ascii="Montserrat Light" w:eastAsia="Batang" w:hAnsi="Montserrat Light" w:cs="Arial"/>
          <w:sz w:val="24"/>
          <w:szCs w:val="24"/>
        </w:rPr>
        <w:t xml:space="preserve"> ingresar </w:t>
      </w:r>
      <w:r w:rsidR="007A23D9">
        <w:rPr>
          <w:rFonts w:ascii="Montserrat Light" w:eastAsia="Batang" w:hAnsi="Montserrat Light" w:cs="Arial"/>
          <w:sz w:val="24"/>
          <w:szCs w:val="24"/>
        </w:rPr>
        <w:t>al siguiente link</w:t>
      </w:r>
      <w:r w:rsidR="007A23D9" w:rsidRPr="006815C2">
        <w:rPr>
          <w:rFonts w:ascii="Montserrat Light" w:eastAsia="Batang" w:hAnsi="Montserrat Light" w:cs="Arial"/>
          <w:sz w:val="24"/>
          <w:szCs w:val="24"/>
        </w:rPr>
        <w:t xml:space="preserve">: </w:t>
      </w:r>
    </w:p>
    <w:p w:rsidR="007A23D9" w:rsidRDefault="00F92636" w:rsidP="007A23D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hyperlink r:id="rId8" w:history="1">
        <w:r w:rsidR="007A23D9" w:rsidRPr="006F0966">
          <w:rPr>
            <w:rStyle w:val="Hipervnculo"/>
            <w:rFonts w:ascii="Montserrat Light" w:eastAsia="Batang" w:hAnsi="Montserrat Light" w:cs="Arial"/>
            <w:sz w:val="24"/>
            <w:szCs w:val="24"/>
          </w:rPr>
          <w:t>https://www.ventassportspromotion.com/Sinsc/Convocatoria?e=91a092d9-69a7-4812-b7cb-08c4a71cd6ac</w:t>
        </w:r>
      </w:hyperlink>
    </w:p>
    <w:p w:rsidR="00F47442" w:rsidRDefault="00F47442" w:rsidP="00F4744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47442" w:rsidRDefault="005F7969" w:rsidP="00F4744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La competencia, con cupo para 2 mil 500 </w:t>
      </w:r>
      <w:r w:rsidR="006A01DE">
        <w:rPr>
          <w:rFonts w:ascii="Montserrat Light" w:eastAsia="Batang" w:hAnsi="Montserrat Light" w:cs="Arial"/>
          <w:sz w:val="24"/>
          <w:szCs w:val="24"/>
        </w:rPr>
        <w:t>personas</w:t>
      </w:r>
      <w:r w:rsidR="00DA48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iniciará frente a las oficinas centrales del IMSS</w:t>
      </w:r>
      <w:r w:rsidR="00DA4803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ubicadas en Paseo de la Reforma 476, colonia Juárez, Alcaldía Cuauhtémoc. </w:t>
      </w:r>
    </w:p>
    <w:p w:rsidR="005F7969" w:rsidRDefault="005F7969" w:rsidP="00F4744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7969" w:rsidRDefault="005F7969" w:rsidP="005F796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Previo a la carrera, </w:t>
      </w:r>
      <w:r w:rsidR="006A01DE">
        <w:rPr>
          <w:rFonts w:ascii="Montserrat Light" w:eastAsia="Batang" w:hAnsi="Montserrat Light" w:cs="Arial"/>
          <w:sz w:val="24"/>
          <w:szCs w:val="24"/>
        </w:rPr>
        <w:t xml:space="preserve">habrá una sesión de </w:t>
      </w:r>
      <w:r>
        <w:rPr>
          <w:rFonts w:ascii="Montserrat Light" w:eastAsia="Batang" w:hAnsi="Montserrat Light" w:cs="Arial"/>
          <w:sz w:val="24"/>
          <w:szCs w:val="24"/>
        </w:rPr>
        <w:t>ejercicios de calentamiento a las 06:00 horas</w:t>
      </w:r>
      <w:r w:rsidR="00BE6995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para que los competidores se encuentren en óptimas condiciones </w:t>
      </w:r>
      <w:r w:rsidR="006A01DE">
        <w:rPr>
          <w:rFonts w:ascii="Montserrat Light" w:eastAsia="Batang" w:hAnsi="Montserrat Light" w:cs="Arial"/>
          <w:sz w:val="24"/>
          <w:szCs w:val="24"/>
        </w:rPr>
        <w:t xml:space="preserve">y disfruten </w:t>
      </w:r>
      <w:r>
        <w:rPr>
          <w:rFonts w:ascii="Montserrat Light" w:eastAsia="Batang" w:hAnsi="Montserrat Light" w:cs="Arial"/>
          <w:sz w:val="24"/>
          <w:szCs w:val="24"/>
        </w:rPr>
        <w:t>esta actividad recreativa</w:t>
      </w:r>
      <w:r w:rsidR="006A01DE">
        <w:rPr>
          <w:rFonts w:ascii="Montserrat Light" w:eastAsia="Batang" w:hAnsi="Montserrat Light" w:cs="Arial"/>
          <w:sz w:val="24"/>
          <w:szCs w:val="24"/>
        </w:rPr>
        <w:t xml:space="preserve"> y de convivencia</w:t>
      </w:r>
      <w:r>
        <w:rPr>
          <w:rFonts w:ascii="Montserrat Light" w:eastAsia="Batang" w:hAnsi="Montserrat Light" w:cs="Arial"/>
          <w:sz w:val="24"/>
          <w:szCs w:val="24"/>
        </w:rPr>
        <w:t xml:space="preserve">. </w:t>
      </w:r>
    </w:p>
    <w:p w:rsidR="005F7969" w:rsidRDefault="005F7969" w:rsidP="005F796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F7969" w:rsidRDefault="00DA4803" w:rsidP="005F7969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Las personas</w:t>
      </w:r>
      <w:r w:rsidR="005F7969">
        <w:rPr>
          <w:rFonts w:ascii="Montserrat Light" w:eastAsia="Batang" w:hAnsi="Montserrat Light" w:cs="Arial"/>
          <w:sz w:val="24"/>
          <w:szCs w:val="24"/>
        </w:rPr>
        <w:t xml:space="preserve"> inscrit</w:t>
      </w:r>
      <w:r>
        <w:rPr>
          <w:rFonts w:ascii="Montserrat Light" w:eastAsia="Batang" w:hAnsi="Montserrat Light" w:cs="Arial"/>
          <w:sz w:val="24"/>
          <w:szCs w:val="24"/>
        </w:rPr>
        <w:t>a</w:t>
      </w:r>
      <w:r w:rsidR="005F7969">
        <w:rPr>
          <w:rFonts w:ascii="Montserrat Light" w:eastAsia="Batang" w:hAnsi="Montserrat Light" w:cs="Arial"/>
          <w:sz w:val="24"/>
          <w:szCs w:val="24"/>
        </w:rPr>
        <w:t xml:space="preserve">s para la competencia de 10 kilómetros saldrán a las </w:t>
      </w:r>
      <w:r w:rsidR="005C6ADE">
        <w:rPr>
          <w:rFonts w:ascii="Montserrat Light" w:eastAsia="Batang" w:hAnsi="Montserrat Light" w:cs="Arial"/>
          <w:sz w:val="24"/>
          <w:szCs w:val="24"/>
        </w:rPr>
        <w:t>0</w:t>
      </w:r>
      <w:r w:rsidR="006A01DE">
        <w:rPr>
          <w:rFonts w:ascii="Montserrat Light" w:eastAsia="Batang" w:hAnsi="Montserrat Light" w:cs="Arial"/>
          <w:sz w:val="24"/>
          <w:szCs w:val="24"/>
        </w:rPr>
        <w:t>7:00 horas</w:t>
      </w:r>
      <w:r>
        <w:rPr>
          <w:rFonts w:ascii="Montserrat Light" w:eastAsia="Batang" w:hAnsi="Montserrat Light" w:cs="Arial"/>
          <w:sz w:val="24"/>
          <w:szCs w:val="24"/>
        </w:rPr>
        <w:t xml:space="preserve">; para quienes participen </w:t>
      </w:r>
      <w:r w:rsidR="005F7969">
        <w:rPr>
          <w:rFonts w:ascii="Montserrat Light" w:eastAsia="Batang" w:hAnsi="Montserrat Light" w:cs="Arial"/>
          <w:sz w:val="24"/>
          <w:szCs w:val="24"/>
        </w:rPr>
        <w:t xml:space="preserve">en la modalidad de 5 kilómetros, </w:t>
      </w:r>
      <w:r>
        <w:rPr>
          <w:rFonts w:ascii="Montserrat Light" w:eastAsia="Batang" w:hAnsi="Montserrat Light" w:cs="Arial"/>
          <w:sz w:val="24"/>
          <w:szCs w:val="24"/>
        </w:rPr>
        <w:t>el disparo de salida será a l</w:t>
      </w:r>
      <w:r w:rsidR="005F7969">
        <w:rPr>
          <w:rFonts w:ascii="Montserrat Light" w:eastAsia="Batang" w:hAnsi="Montserrat Light" w:cs="Arial"/>
          <w:sz w:val="24"/>
          <w:szCs w:val="24"/>
        </w:rPr>
        <w:t>as 07:10</w:t>
      </w:r>
      <w:r>
        <w:rPr>
          <w:rFonts w:ascii="Montserrat Light" w:eastAsia="Batang" w:hAnsi="Montserrat Light" w:cs="Arial"/>
          <w:sz w:val="24"/>
          <w:szCs w:val="24"/>
        </w:rPr>
        <w:t xml:space="preserve"> am; mientras que la caminata de 3 kilómetros iniciará a la</w:t>
      </w:r>
      <w:r w:rsidR="005F7969">
        <w:rPr>
          <w:rFonts w:ascii="Montserrat Light" w:eastAsia="Batang" w:hAnsi="Montserrat Light" w:cs="Arial"/>
          <w:sz w:val="24"/>
          <w:szCs w:val="24"/>
        </w:rPr>
        <w:t>s 07:15 horas.</w:t>
      </w:r>
    </w:p>
    <w:p w:rsidR="00A83785" w:rsidRDefault="00A83785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1DFF" w:rsidRDefault="00511DFF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1DFF" w:rsidRDefault="00511DFF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1DFF" w:rsidRDefault="00511DFF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1DFF" w:rsidRDefault="00511DFF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A01DE" w:rsidRDefault="006A01DE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A01DE" w:rsidRDefault="006A01DE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202D0" w:rsidRDefault="00D202D0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02A" w:rsidRDefault="0082002A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02A" w:rsidRDefault="0082002A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02A" w:rsidRDefault="0082002A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02A" w:rsidRDefault="0082002A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82002A" w:rsidRDefault="0082002A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511DFF" w:rsidRDefault="006A01DE" w:rsidP="00511DFF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 xml:space="preserve">Habrá dos modalidades en </w:t>
      </w:r>
      <w:r w:rsidR="00511DFF">
        <w:rPr>
          <w:rFonts w:ascii="Montserrat Light" w:eastAsia="Batang" w:hAnsi="Montserrat Light" w:cs="Arial"/>
          <w:sz w:val="24"/>
          <w:szCs w:val="24"/>
        </w:rPr>
        <w:t xml:space="preserve">esta </w:t>
      </w:r>
      <w:r>
        <w:rPr>
          <w:rFonts w:ascii="Montserrat Light" w:eastAsia="Batang" w:hAnsi="Montserrat Light" w:cs="Arial"/>
          <w:sz w:val="24"/>
          <w:szCs w:val="24"/>
        </w:rPr>
        <w:t xml:space="preserve">competencia: </w:t>
      </w:r>
      <w:r w:rsidR="00511DFF">
        <w:rPr>
          <w:rFonts w:ascii="Montserrat Light" w:eastAsia="Batang" w:hAnsi="Montserrat Light" w:cs="Arial"/>
          <w:sz w:val="24"/>
          <w:szCs w:val="24"/>
        </w:rPr>
        <w:t>varonil y</w:t>
      </w:r>
      <w:r w:rsidR="00511DFF" w:rsidRPr="00AE2883">
        <w:rPr>
          <w:rFonts w:ascii="Montserrat Light" w:eastAsia="Batang" w:hAnsi="Montserrat Light" w:cs="Arial"/>
          <w:sz w:val="24"/>
          <w:szCs w:val="24"/>
        </w:rPr>
        <w:t xml:space="preserve"> femenil</w:t>
      </w:r>
      <w:r w:rsidR="00BE6995">
        <w:rPr>
          <w:rFonts w:ascii="Montserrat Light" w:eastAsia="Batang" w:hAnsi="Montserrat Light" w:cs="Arial"/>
          <w:sz w:val="24"/>
          <w:szCs w:val="24"/>
        </w:rPr>
        <w:t>. Se hará un reconocimiento a los tres primeros lugares.</w:t>
      </w:r>
    </w:p>
    <w:p w:rsidR="00536738" w:rsidRDefault="00536738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A83785" w:rsidRDefault="004A6410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6815C2">
        <w:rPr>
          <w:rFonts w:ascii="Montserrat Light" w:eastAsia="Batang" w:hAnsi="Montserrat Light" w:cs="Arial"/>
          <w:sz w:val="24"/>
          <w:szCs w:val="24"/>
        </w:rPr>
        <w:t xml:space="preserve">El sábado </w:t>
      </w:r>
      <w:r>
        <w:rPr>
          <w:rFonts w:ascii="Montserrat Light" w:eastAsia="Batang" w:hAnsi="Montserrat Light" w:cs="Arial"/>
          <w:sz w:val="24"/>
          <w:szCs w:val="24"/>
        </w:rPr>
        <w:t>6 de julio</w:t>
      </w:r>
      <w:r w:rsidRPr="006815C2">
        <w:rPr>
          <w:rFonts w:ascii="Montserrat Light" w:eastAsia="Batang" w:hAnsi="Montserrat Light" w:cs="Arial"/>
          <w:sz w:val="24"/>
          <w:szCs w:val="24"/>
        </w:rPr>
        <w:t>, en las oficinas centrales del IMSS se realizará la entrega de paquete</w:t>
      </w:r>
      <w:r w:rsidR="0079367D">
        <w:rPr>
          <w:rFonts w:ascii="Montserrat Light" w:eastAsia="Batang" w:hAnsi="Montserrat Light" w:cs="Arial"/>
          <w:sz w:val="24"/>
          <w:szCs w:val="24"/>
        </w:rPr>
        <w:t>s</w:t>
      </w:r>
      <w:r w:rsidRPr="006815C2">
        <w:rPr>
          <w:rFonts w:ascii="Montserrat Light" w:eastAsia="Batang" w:hAnsi="Montserrat Light" w:cs="Arial"/>
          <w:sz w:val="24"/>
          <w:szCs w:val="24"/>
        </w:rPr>
        <w:t xml:space="preserve"> y derechos de competidor</w:t>
      </w:r>
      <w:r w:rsidR="003D06D1">
        <w:rPr>
          <w:rFonts w:ascii="Montserrat Light" w:eastAsia="Batang" w:hAnsi="Montserrat Light" w:cs="Arial"/>
          <w:sz w:val="24"/>
          <w:szCs w:val="24"/>
        </w:rPr>
        <w:t>,</w:t>
      </w:r>
      <w:r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3D06D1">
        <w:rPr>
          <w:rFonts w:ascii="Montserrat Light" w:eastAsia="Batang" w:hAnsi="Montserrat Light" w:cs="Arial"/>
          <w:sz w:val="24"/>
          <w:szCs w:val="24"/>
        </w:rPr>
        <w:t>0</w:t>
      </w:r>
      <w:r>
        <w:rPr>
          <w:rFonts w:ascii="Montserrat Light" w:eastAsia="Batang" w:hAnsi="Montserrat Light" w:cs="Arial"/>
          <w:sz w:val="24"/>
          <w:szCs w:val="24"/>
        </w:rPr>
        <w:t>8:00 a 16:00 horas</w:t>
      </w:r>
      <w:r w:rsidRPr="006815C2">
        <w:rPr>
          <w:rFonts w:ascii="Montserrat Light" w:eastAsia="Batang" w:hAnsi="Montserrat Light" w:cs="Arial"/>
          <w:sz w:val="24"/>
          <w:szCs w:val="24"/>
        </w:rPr>
        <w:t xml:space="preserve">, que consiste en playera conmemorativa y número oficial con chip. </w:t>
      </w:r>
    </w:p>
    <w:p w:rsidR="00A83785" w:rsidRDefault="00A83785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6815C2" w:rsidRDefault="007A23D9" w:rsidP="006815C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El</w:t>
      </w:r>
      <w:r w:rsidR="004A6410" w:rsidRPr="006815C2">
        <w:rPr>
          <w:rFonts w:ascii="Montserrat Light" w:eastAsia="Batang" w:hAnsi="Montserrat Light" w:cs="Arial"/>
          <w:sz w:val="24"/>
          <w:szCs w:val="24"/>
        </w:rPr>
        <w:t xml:space="preserve"> día de la carrera se contará con una zona de hidratación y recuperación, </w:t>
      </w:r>
      <w:r w:rsidR="005C6ADE">
        <w:rPr>
          <w:rFonts w:ascii="Montserrat Light" w:eastAsia="Batang" w:hAnsi="Montserrat Light" w:cs="Arial"/>
          <w:sz w:val="24"/>
          <w:szCs w:val="24"/>
        </w:rPr>
        <w:t xml:space="preserve">atención médica </w:t>
      </w:r>
      <w:r w:rsidR="004A6410" w:rsidRPr="006815C2">
        <w:rPr>
          <w:rFonts w:ascii="Montserrat Light" w:eastAsia="Batang" w:hAnsi="Montserrat Light" w:cs="Arial"/>
          <w:sz w:val="24"/>
          <w:szCs w:val="24"/>
        </w:rPr>
        <w:t>en salida-meta-ruta</w:t>
      </w:r>
      <w:r w:rsidR="00536738">
        <w:rPr>
          <w:rFonts w:ascii="Montserrat Light" w:eastAsia="Batang" w:hAnsi="Montserrat Light" w:cs="Arial"/>
          <w:sz w:val="24"/>
          <w:szCs w:val="24"/>
        </w:rPr>
        <w:t>,</w:t>
      </w:r>
      <w:r w:rsidR="004A6410">
        <w:rPr>
          <w:rFonts w:ascii="Montserrat Light" w:eastAsia="Batang" w:hAnsi="Montserrat Light" w:cs="Arial"/>
          <w:sz w:val="24"/>
          <w:szCs w:val="24"/>
        </w:rPr>
        <w:t xml:space="preserve"> así como</w:t>
      </w:r>
      <w:r w:rsidR="004A6410" w:rsidRPr="006815C2">
        <w:rPr>
          <w:rFonts w:ascii="Montserrat Light" w:eastAsia="Batang" w:hAnsi="Montserrat Light" w:cs="Arial"/>
          <w:sz w:val="24"/>
          <w:szCs w:val="24"/>
        </w:rPr>
        <w:t xml:space="preserve"> seguridad y vigilancia </w:t>
      </w:r>
      <w:r w:rsidR="005C6ADE">
        <w:rPr>
          <w:rFonts w:ascii="Montserrat Light" w:eastAsia="Batang" w:hAnsi="Montserrat Light" w:cs="Arial"/>
          <w:sz w:val="24"/>
          <w:szCs w:val="24"/>
        </w:rPr>
        <w:t xml:space="preserve">durante el recorrido y el </w:t>
      </w:r>
      <w:r w:rsidR="004A6410" w:rsidRPr="006815C2">
        <w:rPr>
          <w:rFonts w:ascii="Montserrat Light" w:eastAsia="Batang" w:hAnsi="Montserrat Light" w:cs="Arial"/>
          <w:sz w:val="24"/>
          <w:szCs w:val="24"/>
        </w:rPr>
        <w:t>en servicio de guardarropa.</w:t>
      </w:r>
    </w:p>
    <w:p w:rsidR="006815C2" w:rsidRDefault="006815C2" w:rsidP="006815C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E30883" w:rsidRPr="00E468B2" w:rsidRDefault="00E30883" w:rsidP="00E30883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E468B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p w:rsidR="00E30883" w:rsidRDefault="00E30883" w:rsidP="00F62C68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</w:p>
    <w:sectPr w:rsidR="00E3088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36" w:rsidRDefault="00F92636" w:rsidP="00F20117">
      <w:pPr>
        <w:spacing w:after="0" w:line="240" w:lineRule="auto"/>
      </w:pPr>
      <w:r>
        <w:separator/>
      </w:r>
    </w:p>
  </w:endnote>
  <w:endnote w:type="continuationSeparator" w:id="0">
    <w:p w:rsidR="00F92636" w:rsidRDefault="00F92636" w:rsidP="00F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A01D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36" w:rsidRDefault="00F92636" w:rsidP="00F20117">
      <w:pPr>
        <w:spacing w:after="0" w:line="240" w:lineRule="auto"/>
      </w:pPr>
      <w:r>
        <w:separator/>
      </w:r>
    </w:p>
  </w:footnote>
  <w:footnote w:type="continuationSeparator" w:id="0">
    <w:p w:rsidR="00F92636" w:rsidRDefault="00F92636" w:rsidP="00F2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6A01D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95"/>
    <w:rsid w:val="00013B46"/>
    <w:rsid w:val="0001429E"/>
    <w:rsid w:val="00075119"/>
    <w:rsid w:val="00091735"/>
    <w:rsid w:val="00092853"/>
    <w:rsid w:val="000B28AA"/>
    <w:rsid w:val="000B2CAF"/>
    <w:rsid w:val="000D4E90"/>
    <w:rsid w:val="000D6ADF"/>
    <w:rsid w:val="000E140F"/>
    <w:rsid w:val="000E3B67"/>
    <w:rsid w:val="00121DD7"/>
    <w:rsid w:val="001349DC"/>
    <w:rsid w:val="001369EF"/>
    <w:rsid w:val="00144390"/>
    <w:rsid w:val="001465EB"/>
    <w:rsid w:val="00147D53"/>
    <w:rsid w:val="00183F19"/>
    <w:rsid w:val="001A7E15"/>
    <w:rsid w:val="001D5670"/>
    <w:rsid w:val="002042BB"/>
    <w:rsid w:val="00210AC0"/>
    <w:rsid w:val="00240960"/>
    <w:rsid w:val="00242AB0"/>
    <w:rsid w:val="00244ED2"/>
    <w:rsid w:val="002532D9"/>
    <w:rsid w:val="002E0FC3"/>
    <w:rsid w:val="002F5AEA"/>
    <w:rsid w:val="00301152"/>
    <w:rsid w:val="00313951"/>
    <w:rsid w:val="0032206C"/>
    <w:rsid w:val="00347F57"/>
    <w:rsid w:val="00385BFA"/>
    <w:rsid w:val="003D06D1"/>
    <w:rsid w:val="003F347D"/>
    <w:rsid w:val="003F6179"/>
    <w:rsid w:val="004170FA"/>
    <w:rsid w:val="004265DD"/>
    <w:rsid w:val="00427FA4"/>
    <w:rsid w:val="00437EC9"/>
    <w:rsid w:val="00465F2E"/>
    <w:rsid w:val="00474C51"/>
    <w:rsid w:val="004A6410"/>
    <w:rsid w:val="004B6406"/>
    <w:rsid w:val="004D18D3"/>
    <w:rsid w:val="004F2ABD"/>
    <w:rsid w:val="004F2EEC"/>
    <w:rsid w:val="00511DFF"/>
    <w:rsid w:val="00517FAE"/>
    <w:rsid w:val="0053482E"/>
    <w:rsid w:val="00536738"/>
    <w:rsid w:val="005414F7"/>
    <w:rsid w:val="005831B5"/>
    <w:rsid w:val="005976F3"/>
    <w:rsid w:val="005A00D8"/>
    <w:rsid w:val="005A6C41"/>
    <w:rsid w:val="005C6ADE"/>
    <w:rsid w:val="005D5A74"/>
    <w:rsid w:val="005E335F"/>
    <w:rsid w:val="005F5CC4"/>
    <w:rsid w:val="005F7969"/>
    <w:rsid w:val="00617B78"/>
    <w:rsid w:val="00625765"/>
    <w:rsid w:val="006778E0"/>
    <w:rsid w:val="006815C2"/>
    <w:rsid w:val="006A01DE"/>
    <w:rsid w:val="006B0E62"/>
    <w:rsid w:val="006C4BB1"/>
    <w:rsid w:val="006C5D2D"/>
    <w:rsid w:val="006D15AB"/>
    <w:rsid w:val="006F0583"/>
    <w:rsid w:val="006F62D2"/>
    <w:rsid w:val="00720CD3"/>
    <w:rsid w:val="00727BB5"/>
    <w:rsid w:val="00752D08"/>
    <w:rsid w:val="00774C8C"/>
    <w:rsid w:val="00784A32"/>
    <w:rsid w:val="00787933"/>
    <w:rsid w:val="0079367D"/>
    <w:rsid w:val="007A0194"/>
    <w:rsid w:val="007A23D9"/>
    <w:rsid w:val="007D4F64"/>
    <w:rsid w:val="007F1B31"/>
    <w:rsid w:val="0082002A"/>
    <w:rsid w:val="0089737A"/>
    <w:rsid w:val="008B5D8E"/>
    <w:rsid w:val="00930E79"/>
    <w:rsid w:val="00933A72"/>
    <w:rsid w:val="009520BB"/>
    <w:rsid w:val="009549AA"/>
    <w:rsid w:val="00957D95"/>
    <w:rsid w:val="00962440"/>
    <w:rsid w:val="00966244"/>
    <w:rsid w:val="00977DE3"/>
    <w:rsid w:val="009922A8"/>
    <w:rsid w:val="009949E5"/>
    <w:rsid w:val="009A0D13"/>
    <w:rsid w:val="009C721C"/>
    <w:rsid w:val="009F0F1A"/>
    <w:rsid w:val="00A11415"/>
    <w:rsid w:val="00A11BAD"/>
    <w:rsid w:val="00A56F55"/>
    <w:rsid w:val="00A74194"/>
    <w:rsid w:val="00A8338F"/>
    <w:rsid w:val="00A83785"/>
    <w:rsid w:val="00A84B04"/>
    <w:rsid w:val="00AB0905"/>
    <w:rsid w:val="00AC52F5"/>
    <w:rsid w:val="00AE2883"/>
    <w:rsid w:val="00B4102E"/>
    <w:rsid w:val="00B45CFD"/>
    <w:rsid w:val="00B7185D"/>
    <w:rsid w:val="00B91862"/>
    <w:rsid w:val="00BA0A7B"/>
    <w:rsid w:val="00BB0B0C"/>
    <w:rsid w:val="00BC1A02"/>
    <w:rsid w:val="00BC4F4B"/>
    <w:rsid w:val="00BD13DB"/>
    <w:rsid w:val="00BE6995"/>
    <w:rsid w:val="00BF3040"/>
    <w:rsid w:val="00BF4E45"/>
    <w:rsid w:val="00C10BD6"/>
    <w:rsid w:val="00C2553B"/>
    <w:rsid w:val="00C30BB1"/>
    <w:rsid w:val="00C35DE7"/>
    <w:rsid w:val="00C5087F"/>
    <w:rsid w:val="00C5098F"/>
    <w:rsid w:val="00C867FC"/>
    <w:rsid w:val="00CA3C9B"/>
    <w:rsid w:val="00CD76FE"/>
    <w:rsid w:val="00CF7765"/>
    <w:rsid w:val="00D202D0"/>
    <w:rsid w:val="00D5288D"/>
    <w:rsid w:val="00D74A5A"/>
    <w:rsid w:val="00DA4803"/>
    <w:rsid w:val="00DD149C"/>
    <w:rsid w:val="00DE4F89"/>
    <w:rsid w:val="00DF3A80"/>
    <w:rsid w:val="00DF7007"/>
    <w:rsid w:val="00E020D6"/>
    <w:rsid w:val="00E30883"/>
    <w:rsid w:val="00E468B2"/>
    <w:rsid w:val="00E60320"/>
    <w:rsid w:val="00E63CB5"/>
    <w:rsid w:val="00E754A3"/>
    <w:rsid w:val="00EB6D6E"/>
    <w:rsid w:val="00ED3D07"/>
    <w:rsid w:val="00EF1F60"/>
    <w:rsid w:val="00F20117"/>
    <w:rsid w:val="00F3014A"/>
    <w:rsid w:val="00F4154B"/>
    <w:rsid w:val="00F47442"/>
    <w:rsid w:val="00F56687"/>
    <w:rsid w:val="00F62C68"/>
    <w:rsid w:val="00F7117D"/>
    <w:rsid w:val="00F866CE"/>
    <w:rsid w:val="00F92636"/>
    <w:rsid w:val="00FC6699"/>
    <w:rsid w:val="00FE1E70"/>
    <w:rsid w:val="00FE5616"/>
    <w:rsid w:val="00FE5FE4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uiPriority w:val="99"/>
    <w:unhideWhenUsed/>
    <w:rsid w:val="004A64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201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117"/>
  </w:style>
  <w:style w:type="paragraph" w:styleId="Piedepgina">
    <w:name w:val="footer"/>
    <w:basedOn w:val="Normal"/>
    <w:link w:val="PiedepginaCar"/>
    <w:uiPriority w:val="99"/>
    <w:unhideWhenUsed/>
    <w:rsid w:val="00F201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117"/>
  </w:style>
  <w:style w:type="paragraph" w:styleId="Prrafodelista">
    <w:name w:val="List Paragraph"/>
    <w:basedOn w:val="Normal"/>
    <w:uiPriority w:val="34"/>
    <w:qFormat/>
    <w:rsid w:val="00E468B2"/>
    <w:pPr>
      <w:ind w:left="720"/>
      <w:contextualSpacing/>
    </w:pPr>
  </w:style>
  <w:style w:type="character" w:styleId="Hipervnculo">
    <w:name w:val="Hyperlink"/>
    <w:uiPriority w:val="99"/>
    <w:unhideWhenUsed/>
    <w:rsid w:val="004A64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tassportspromotion.com/Sinsc/Convocatoria?e=91a092d9-69a7-4812-b7cb-08c4a71cd6a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250619%20Plantilla%20boleti&#769;n%202019%20&#250;ltima%20OK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250619 Plantilla boletín 2019 última OK</Template>
  <TotalTime>1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Links>
    <vt:vector size="6" baseType="variant">
      <vt:variant>
        <vt:i4>2162793</vt:i4>
      </vt:variant>
      <vt:variant>
        <vt:i4>0</vt:i4>
      </vt:variant>
      <vt:variant>
        <vt:i4>0</vt:i4>
      </vt:variant>
      <vt:variant>
        <vt:i4>5</vt:i4>
      </vt:variant>
      <vt:variant>
        <vt:lpwstr>https://www.ventassportspromotion.com/Sinsc/Convocatoria?e=91a092d9-69a7-4812-b7cb-08c4a71cd6ac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Sala de prensa IMSS</cp:lastModifiedBy>
  <cp:revision>2</cp:revision>
  <cp:lastPrinted>2019-07-05T01:10:00Z</cp:lastPrinted>
  <dcterms:created xsi:type="dcterms:W3CDTF">2019-07-05T01:19:00Z</dcterms:created>
  <dcterms:modified xsi:type="dcterms:W3CDTF">2019-07-05T01:19:00Z</dcterms:modified>
</cp:coreProperties>
</file>