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DB45" w14:textId="77777777" w:rsidR="00451776" w:rsidRPr="00451776" w:rsidRDefault="00451776" w:rsidP="00451776">
      <w:pPr>
        <w:spacing w:line="240" w:lineRule="atLeast"/>
        <w:jc w:val="right"/>
        <w:rPr>
          <w:rFonts w:ascii="Montserrat" w:eastAsiaTheme="minorHAnsi" w:hAnsi="Montserrat" w:cs="Arial"/>
          <w:b/>
          <w:bCs/>
          <w:lang w:val="es-ES"/>
        </w:rPr>
      </w:pPr>
      <w:r w:rsidRPr="00451776">
        <w:rPr>
          <w:rFonts w:ascii="Montserrat" w:hAnsi="Montserrat"/>
          <w:b/>
          <w:color w:val="134E39"/>
        </w:rPr>
        <w:t>BOLETÍN DE PRENSA</w:t>
      </w:r>
    </w:p>
    <w:p w14:paraId="6BCC5702" w14:textId="42DC5D8E" w:rsidR="004A5A66" w:rsidRPr="00751C6E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751C6E">
        <w:rPr>
          <w:rFonts w:ascii="Montserrat" w:hAnsi="Montserrat"/>
          <w:sz w:val="20"/>
          <w:szCs w:val="20"/>
        </w:rPr>
        <w:t xml:space="preserve">Ciudad de México, </w:t>
      </w:r>
      <w:r w:rsidR="00F63DF4" w:rsidRPr="00751C6E">
        <w:rPr>
          <w:rFonts w:ascii="Montserrat" w:hAnsi="Montserrat"/>
          <w:sz w:val="20"/>
          <w:szCs w:val="20"/>
        </w:rPr>
        <w:t>martes 16</w:t>
      </w:r>
      <w:r w:rsidR="001E3A1D" w:rsidRPr="00751C6E">
        <w:rPr>
          <w:rFonts w:ascii="Montserrat" w:hAnsi="Montserrat"/>
          <w:sz w:val="20"/>
          <w:szCs w:val="20"/>
        </w:rPr>
        <w:t xml:space="preserve"> de abril</w:t>
      </w:r>
      <w:r w:rsidR="002C72C1" w:rsidRPr="00751C6E">
        <w:rPr>
          <w:rFonts w:ascii="Montserrat" w:hAnsi="Montserrat"/>
          <w:sz w:val="20"/>
          <w:szCs w:val="20"/>
        </w:rPr>
        <w:t xml:space="preserve"> </w:t>
      </w:r>
      <w:r w:rsidR="003720ED" w:rsidRPr="00751C6E">
        <w:rPr>
          <w:rFonts w:ascii="Montserrat" w:hAnsi="Montserrat"/>
          <w:sz w:val="20"/>
          <w:szCs w:val="20"/>
        </w:rPr>
        <w:t>de 2024</w:t>
      </w:r>
    </w:p>
    <w:p w14:paraId="1932D174" w14:textId="3F6E2E3C" w:rsidR="004A5A66" w:rsidRPr="00751C6E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51C6E">
        <w:rPr>
          <w:rFonts w:ascii="Montserrat" w:hAnsi="Montserrat"/>
          <w:sz w:val="20"/>
          <w:szCs w:val="20"/>
          <w:lang w:val="es-MX"/>
        </w:rPr>
        <w:t xml:space="preserve">No. </w:t>
      </w:r>
      <w:r w:rsidR="001E3A1D" w:rsidRPr="00751C6E">
        <w:rPr>
          <w:rFonts w:ascii="Montserrat" w:hAnsi="Montserrat"/>
          <w:sz w:val="20"/>
          <w:szCs w:val="20"/>
          <w:lang w:val="es-MX"/>
        </w:rPr>
        <w:t>17</w:t>
      </w:r>
      <w:r w:rsidR="00F63DF4" w:rsidRPr="00751C6E">
        <w:rPr>
          <w:rFonts w:ascii="Montserrat" w:hAnsi="Montserrat"/>
          <w:sz w:val="20"/>
          <w:szCs w:val="20"/>
          <w:lang w:val="es-MX"/>
        </w:rPr>
        <w:t>9</w:t>
      </w:r>
      <w:r w:rsidRPr="00751C6E">
        <w:rPr>
          <w:rFonts w:ascii="Montserrat" w:hAnsi="Montserrat"/>
          <w:sz w:val="20"/>
          <w:szCs w:val="20"/>
          <w:lang w:val="es-MX"/>
        </w:rPr>
        <w:t>/202</w:t>
      </w:r>
      <w:r w:rsidR="003720ED" w:rsidRPr="00751C6E">
        <w:rPr>
          <w:rFonts w:ascii="Montserrat" w:hAnsi="Montserrat"/>
          <w:sz w:val="20"/>
          <w:szCs w:val="20"/>
          <w:lang w:val="es-MX"/>
        </w:rPr>
        <w:t>4</w:t>
      </w:r>
    </w:p>
    <w:p w14:paraId="4D9A0E01" w14:textId="77777777" w:rsidR="00D0295C" w:rsidRPr="00751C6E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2A18256A" w14:textId="77777777" w:rsidR="00DE2C4A" w:rsidRPr="00751C6E" w:rsidRDefault="00DE2C4A" w:rsidP="000276CC">
      <w:pPr>
        <w:spacing w:line="240" w:lineRule="atLeast"/>
        <w:jc w:val="both"/>
        <w:rPr>
          <w:rFonts w:ascii="Montserrat" w:hAnsi="Montserrat"/>
          <w:lang w:val="es-MX"/>
        </w:rPr>
      </w:pPr>
    </w:p>
    <w:p w14:paraId="7B60204E" w14:textId="58E15606" w:rsidR="000206DF" w:rsidRPr="00751C6E" w:rsidRDefault="000206DF" w:rsidP="000206DF">
      <w:pPr>
        <w:spacing w:line="240" w:lineRule="atLeast"/>
        <w:jc w:val="center"/>
        <w:rPr>
          <w:rFonts w:ascii="Montserrat" w:hAnsi="Montserrat"/>
          <w:b/>
          <w:sz w:val="32"/>
          <w:szCs w:val="32"/>
          <w:lang w:val="es-MX"/>
        </w:rPr>
      </w:pPr>
      <w:bookmarkStart w:id="0" w:name="_Hlk162420653"/>
      <w:r w:rsidRPr="00751C6E">
        <w:rPr>
          <w:rFonts w:ascii="Montserrat" w:hAnsi="Montserrat"/>
          <w:b/>
          <w:sz w:val="32"/>
          <w:szCs w:val="32"/>
          <w:lang w:val="es-MX"/>
        </w:rPr>
        <w:t xml:space="preserve">Para atender problemas del sueño, IMSS recomienda </w:t>
      </w:r>
      <w:r w:rsidR="002C4CFC" w:rsidRPr="00751C6E">
        <w:rPr>
          <w:rFonts w:ascii="Montserrat" w:hAnsi="Montserrat"/>
          <w:b/>
          <w:sz w:val="32"/>
          <w:szCs w:val="32"/>
          <w:lang w:val="es-MX"/>
        </w:rPr>
        <w:t xml:space="preserve">establecer </w:t>
      </w:r>
      <w:r w:rsidRPr="00751C6E">
        <w:rPr>
          <w:rFonts w:ascii="Montserrat" w:hAnsi="Montserrat"/>
          <w:b/>
          <w:sz w:val="32"/>
          <w:szCs w:val="32"/>
          <w:lang w:val="es-MX"/>
        </w:rPr>
        <w:t xml:space="preserve">horarios </w:t>
      </w:r>
      <w:r w:rsidR="002C4CFC" w:rsidRPr="00751C6E">
        <w:rPr>
          <w:rFonts w:ascii="Montserrat" w:hAnsi="Montserrat"/>
          <w:b/>
          <w:sz w:val="32"/>
          <w:szCs w:val="32"/>
          <w:lang w:val="es-MX"/>
        </w:rPr>
        <w:t xml:space="preserve">regulares </w:t>
      </w:r>
      <w:r w:rsidRPr="00751C6E">
        <w:rPr>
          <w:rFonts w:ascii="Montserrat" w:hAnsi="Montserrat"/>
          <w:b/>
          <w:sz w:val="32"/>
          <w:szCs w:val="32"/>
          <w:lang w:val="es-MX"/>
        </w:rPr>
        <w:t>para dormir</w:t>
      </w:r>
      <w:r w:rsidR="001E7030" w:rsidRPr="00751C6E">
        <w:rPr>
          <w:rFonts w:ascii="Montserrat" w:hAnsi="Montserrat"/>
          <w:b/>
          <w:sz w:val="32"/>
          <w:szCs w:val="32"/>
          <w:lang w:val="es-MX"/>
        </w:rPr>
        <w:t>,</w:t>
      </w:r>
      <w:r w:rsidR="002C4CFC" w:rsidRPr="00751C6E">
        <w:rPr>
          <w:rFonts w:ascii="Montserrat" w:hAnsi="Montserrat"/>
          <w:b/>
          <w:sz w:val="32"/>
          <w:szCs w:val="32"/>
          <w:lang w:val="es-MX"/>
        </w:rPr>
        <w:t xml:space="preserve"> </w:t>
      </w:r>
      <w:r w:rsidRPr="00751C6E">
        <w:rPr>
          <w:rFonts w:ascii="Montserrat" w:hAnsi="Montserrat"/>
          <w:b/>
          <w:sz w:val="32"/>
          <w:szCs w:val="32"/>
          <w:lang w:val="es-MX"/>
        </w:rPr>
        <w:t xml:space="preserve">levantarse y </w:t>
      </w:r>
      <w:r w:rsidR="002C4CFC" w:rsidRPr="00751C6E">
        <w:rPr>
          <w:rFonts w:ascii="Montserrat" w:hAnsi="Montserrat"/>
          <w:b/>
          <w:sz w:val="32"/>
          <w:szCs w:val="32"/>
          <w:lang w:val="es-MX"/>
        </w:rPr>
        <w:t xml:space="preserve">evitar consumo de </w:t>
      </w:r>
      <w:r w:rsidRPr="00751C6E">
        <w:rPr>
          <w:rFonts w:ascii="Montserrat" w:hAnsi="Montserrat"/>
          <w:b/>
          <w:sz w:val="32"/>
          <w:szCs w:val="32"/>
          <w:lang w:val="es-MX"/>
        </w:rPr>
        <w:t>bebidas energizantes</w:t>
      </w:r>
    </w:p>
    <w:p w14:paraId="31C45782" w14:textId="77777777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545DE3C7" w14:textId="770EFB9F" w:rsidR="000206DF" w:rsidRPr="00751C6E" w:rsidRDefault="000206DF" w:rsidP="00EE2B7D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</w:rPr>
      </w:pPr>
      <w:r w:rsidRPr="00751C6E">
        <w:rPr>
          <w:rFonts w:ascii="Montserrat" w:hAnsi="Montserrat"/>
          <w:b/>
        </w:rPr>
        <w:t xml:space="preserve">También ofrece tratamientos </w:t>
      </w:r>
      <w:r w:rsidR="00871AF4" w:rsidRPr="00751C6E">
        <w:rPr>
          <w:rFonts w:ascii="Montserrat" w:hAnsi="Montserrat"/>
          <w:b/>
        </w:rPr>
        <w:t xml:space="preserve">no farmacológicos y farmacológicos </w:t>
      </w:r>
      <w:r w:rsidRPr="00751C6E">
        <w:rPr>
          <w:rFonts w:ascii="Montserrat" w:hAnsi="Montserrat"/>
          <w:b/>
        </w:rPr>
        <w:t xml:space="preserve">en sus tres </w:t>
      </w:r>
      <w:r w:rsidR="0080472B" w:rsidRPr="00751C6E">
        <w:rPr>
          <w:rFonts w:ascii="Montserrat" w:hAnsi="Montserrat"/>
          <w:b/>
        </w:rPr>
        <w:t>n</w:t>
      </w:r>
      <w:r w:rsidRPr="00751C6E">
        <w:rPr>
          <w:rFonts w:ascii="Montserrat" w:hAnsi="Montserrat"/>
          <w:b/>
        </w:rPr>
        <w:t xml:space="preserve">iveles de </w:t>
      </w:r>
      <w:r w:rsidR="0080472B" w:rsidRPr="00751C6E">
        <w:rPr>
          <w:rFonts w:ascii="Montserrat" w:hAnsi="Montserrat"/>
          <w:b/>
        </w:rPr>
        <w:t>a</w:t>
      </w:r>
      <w:r w:rsidRPr="00751C6E">
        <w:rPr>
          <w:rFonts w:ascii="Montserrat" w:hAnsi="Montserrat"/>
          <w:b/>
        </w:rPr>
        <w:t>tención.</w:t>
      </w:r>
    </w:p>
    <w:p w14:paraId="30F8230F" w14:textId="5EA88473" w:rsidR="000206DF" w:rsidRPr="00751C6E" w:rsidRDefault="00EE2B7D" w:rsidP="00EE2B7D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</w:rPr>
      </w:pPr>
      <w:r w:rsidRPr="00751C6E">
        <w:rPr>
          <w:rFonts w:ascii="Montserrat" w:hAnsi="Montserrat"/>
          <w:b/>
        </w:rPr>
        <w:t xml:space="preserve">Recién nacidos y </w:t>
      </w:r>
      <w:r w:rsidR="0080472B" w:rsidRPr="00751C6E">
        <w:rPr>
          <w:rFonts w:ascii="Montserrat" w:hAnsi="Montserrat"/>
          <w:b/>
        </w:rPr>
        <w:t xml:space="preserve">niños, niñas </w:t>
      </w:r>
      <w:r w:rsidRPr="00751C6E">
        <w:rPr>
          <w:rFonts w:ascii="Montserrat" w:hAnsi="Montserrat"/>
          <w:b/>
        </w:rPr>
        <w:t xml:space="preserve">hasta los </w:t>
      </w:r>
      <w:r w:rsidR="000206DF" w:rsidRPr="00751C6E">
        <w:rPr>
          <w:rFonts w:ascii="Montserrat" w:hAnsi="Montserrat"/>
          <w:b/>
        </w:rPr>
        <w:t xml:space="preserve">5 </w:t>
      </w:r>
      <w:proofErr w:type="gramStart"/>
      <w:r w:rsidR="000206DF" w:rsidRPr="00751C6E">
        <w:rPr>
          <w:rFonts w:ascii="Montserrat" w:hAnsi="Montserrat"/>
          <w:b/>
        </w:rPr>
        <w:t xml:space="preserve">años </w:t>
      </w:r>
      <w:r w:rsidR="0080472B" w:rsidRPr="00751C6E">
        <w:rPr>
          <w:rFonts w:ascii="Montserrat" w:hAnsi="Montserrat"/>
          <w:b/>
        </w:rPr>
        <w:t>de edad</w:t>
      </w:r>
      <w:proofErr w:type="gramEnd"/>
      <w:r w:rsidR="0080472B" w:rsidRPr="00751C6E">
        <w:rPr>
          <w:rFonts w:ascii="Montserrat" w:hAnsi="Montserrat"/>
          <w:b/>
        </w:rPr>
        <w:t xml:space="preserve"> </w:t>
      </w:r>
      <w:r w:rsidR="000206DF" w:rsidRPr="00751C6E">
        <w:rPr>
          <w:rFonts w:ascii="Montserrat" w:hAnsi="Montserrat"/>
          <w:b/>
        </w:rPr>
        <w:t>necesitan</w:t>
      </w:r>
      <w:r w:rsidR="0080472B" w:rsidRPr="00751C6E">
        <w:rPr>
          <w:rFonts w:ascii="Montserrat" w:hAnsi="Montserrat"/>
          <w:b/>
        </w:rPr>
        <w:t>,</w:t>
      </w:r>
      <w:r w:rsidR="000206DF" w:rsidRPr="00751C6E">
        <w:rPr>
          <w:rFonts w:ascii="Montserrat" w:hAnsi="Montserrat"/>
          <w:b/>
        </w:rPr>
        <w:t xml:space="preserve"> </w:t>
      </w:r>
      <w:r w:rsidR="0080472B" w:rsidRPr="00751C6E">
        <w:rPr>
          <w:rFonts w:ascii="Montserrat" w:hAnsi="Montserrat"/>
          <w:b/>
        </w:rPr>
        <w:t xml:space="preserve">en promedio, </w:t>
      </w:r>
      <w:r w:rsidRPr="00751C6E">
        <w:rPr>
          <w:rFonts w:ascii="Montserrat" w:hAnsi="Montserrat"/>
          <w:b/>
        </w:rPr>
        <w:t xml:space="preserve">dormir </w:t>
      </w:r>
      <w:r w:rsidR="0080472B" w:rsidRPr="00751C6E">
        <w:rPr>
          <w:rFonts w:ascii="Montserrat" w:hAnsi="Montserrat"/>
          <w:b/>
        </w:rPr>
        <w:t xml:space="preserve">de </w:t>
      </w:r>
      <w:r w:rsidRPr="00751C6E">
        <w:rPr>
          <w:rFonts w:ascii="Montserrat" w:hAnsi="Montserrat"/>
          <w:b/>
        </w:rPr>
        <w:t xml:space="preserve">12 </w:t>
      </w:r>
      <w:r w:rsidR="000206DF" w:rsidRPr="00751C6E">
        <w:rPr>
          <w:rFonts w:ascii="Montserrat" w:hAnsi="Montserrat"/>
          <w:b/>
        </w:rPr>
        <w:t>a 13 horas; los adultos</w:t>
      </w:r>
      <w:r w:rsidR="0080472B" w:rsidRPr="00751C6E">
        <w:rPr>
          <w:rFonts w:ascii="Montserrat" w:hAnsi="Montserrat"/>
          <w:b/>
        </w:rPr>
        <w:t xml:space="preserve"> requieren</w:t>
      </w:r>
      <w:r w:rsidR="000206DF" w:rsidRPr="00751C6E">
        <w:rPr>
          <w:rFonts w:ascii="Montserrat" w:hAnsi="Montserrat"/>
          <w:b/>
        </w:rPr>
        <w:t xml:space="preserve"> 9 horas</w:t>
      </w:r>
      <w:r w:rsidR="0080472B" w:rsidRPr="00751C6E">
        <w:rPr>
          <w:rFonts w:ascii="Montserrat" w:hAnsi="Montserrat"/>
          <w:b/>
        </w:rPr>
        <w:t xml:space="preserve"> de sueño,</w:t>
      </w:r>
      <w:r w:rsidR="000206DF" w:rsidRPr="00751C6E">
        <w:rPr>
          <w:rFonts w:ascii="Montserrat" w:hAnsi="Montserrat"/>
          <w:b/>
        </w:rPr>
        <w:t xml:space="preserve"> y las personas mayores, entre 7 u 8 horas.</w:t>
      </w:r>
    </w:p>
    <w:p w14:paraId="3A65C127" w14:textId="77777777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5168F373" w14:textId="65F6C100" w:rsidR="00457349" w:rsidRPr="00751C6E" w:rsidRDefault="00EE2B7D" w:rsidP="000206DF">
      <w:pPr>
        <w:spacing w:line="240" w:lineRule="atLeast"/>
        <w:jc w:val="both"/>
        <w:rPr>
          <w:rFonts w:ascii="Montserrat" w:hAnsi="Montserrat"/>
          <w:lang w:val="es-MX"/>
        </w:rPr>
      </w:pPr>
      <w:r w:rsidRPr="00751C6E">
        <w:rPr>
          <w:rFonts w:ascii="Montserrat" w:hAnsi="Montserrat"/>
          <w:lang w:val="es-MX"/>
        </w:rPr>
        <w:t xml:space="preserve">En la atención de </w:t>
      </w:r>
      <w:r w:rsidR="000206DF" w:rsidRPr="00751C6E">
        <w:rPr>
          <w:rFonts w:ascii="Montserrat" w:hAnsi="Montserrat"/>
          <w:lang w:val="es-MX"/>
        </w:rPr>
        <w:t xml:space="preserve">problemas </w:t>
      </w:r>
      <w:r w:rsidR="0080472B" w:rsidRPr="00751C6E">
        <w:rPr>
          <w:rFonts w:ascii="Montserrat" w:hAnsi="Montserrat"/>
          <w:lang w:val="es-MX"/>
        </w:rPr>
        <w:t xml:space="preserve">relacionados con el </w:t>
      </w:r>
      <w:r w:rsidR="000206DF" w:rsidRPr="00751C6E">
        <w:rPr>
          <w:rFonts w:ascii="Montserrat" w:hAnsi="Montserrat"/>
          <w:lang w:val="es-MX"/>
        </w:rPr>
        <w:t>sueño, el Instituto Mexicano del Seguro Social (IMSS) recomienda a sus derechohabientes establecer horarios</w:t>
      </w:r>
      <w:r w:rsidR="0080472B" w:rsidRPr="00751C6E">
        <w:rPr>
          <w:rFonts w:ascii="Montserrat" w:hAnsi="Montserrat"/>
          <w:lang w:val="es-MX"/>
        </w:rPr>
        <w:t xml:space="preserve"> fijos para acostarse </w:t>
      </w:r>
      <w:r w:rsidR="000206DF" w:rsidRPr="00751C6E">
        <w:rPr>
          <w:rFonts w:ascii="Montserrat" w:hAnsi="Montserrat"/>
          <w:lang w:val="es-MX"/>
        </w:rPr>
        <w:t xml:space="preserve">y levantarse, hacer ejercicio de forma regular y </w:t>
      </w:r>
      <w:r w:rsidR="0080472B" w:rsidRPr="00751C6E">
        <w:rPr>
          <w:rFonts w:ascii="Montserrat" w:hAnsi="Montserrat"/>
          <w:lang w:val="es-MX"/>
        </w:rPr>
        <w:t>evitar el consumo de</w:t>
      </w:r>
      <w:r w:rsidR="000206DF" w:rsidRPr="00751C6E">
        <w:rPr>
          <w:rFonts w:ascii="Montserrat" w:hAnsi="Montserrat"/>
          <w:lang w:val="es-MX"/>
        </w:rPr>
        <w:t xml:space="preserve"> bebidas energizantes</w:t>
      </w:r>
      <w:r w:rsidR="00457349" w:rsidRPr="00751C6E">
        <w:rPr>
          <w:rFonts w:ascii="Montserrat" w:hAnsi="Montserrat"/>
          <w:lang w:val="es-MX"/>
        </w:rPr>
        <w:t>.</w:t>
      </w:r>
    </w:p>
    <w:p w14:paraId="20F24014" w14:textId="77777777" w:rsidR="00457349" w:rsidRPr="00751C6E" w:rsidRDefault="00457349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37EDD67F" w14:textId="51B0146A" w:rsidR="00457349" w:rsidRPr="00751C6E" w:rsidRDefault="00457349" w:rsidP="000206DF">
      <w:pPr>
        <w:spacing w:line="240" w:lineRule="atLeast"/>
        <w:jc w:val="both"/>
        <w:rPr>
          <w:rFonts w:ascii="Montserrat" w:hAnsi="Montserrat"/>
          <w:lang w:val="es-MX"/>
        </w:rPr>
      </w:pPr>
      <w:r w:rsidRPr="00751C6E">
        <w:rPr>
          <w:rFonts w:ascii="Montserrat" w:hAnsi="Montserrat"/>
          <w:lang w:val="es-MX"/>
        </w:rPr>
        <w:t>L</w:t>
      </w:r>
      <w:r w:rsidR="000206DF" w:rsidRPr="00751C6E">
        <w:rPr>
          <w:rFonts w:ascii="Montserrat" w:hAnsi="Montserrat"/>
          <w:lang w:val="es-MX"/>
        </w:rPr>
        <w:t xml:space="preserve">a </w:t>
      </w:r>
      <w:r w:rsidRPr="00751C6E">
        <w:rPr>
          <w:rFonts w:ascii="Montserrat" w:hAnsi="Montserrat"/>
          <w:lang w:val="es-MX"/>
        </w:rPr>
        <w:t xml:space="preserve">doctora </w:t>
      </w:r>
      <w:proofErr w:type="spellStart"/>
      <w:r w:rsidRPr="00751C6E">
        <w:rPr>
          <w:rFonts w:ascii="Montserrat" w:hAnsi="Montserrat"/>
          <w:lang w:val="es-MX"/>
        </w:rPr>
        <w:t>Onelia</w:t>
      </w:r>
      <w:proofErr w:type="spellEnd"/>
      <w:r w:rsidRPr="00751C6E">
        <w:rPr>
          <w:rFonts w:ascii="Montserrat" w:hAnsi="Montserrat"/>
          <w:lang w:val="es-MX"/>
        </w:rPr>
        <w:t xml:space="preserve"> Heredia Hernández, </w:t>
      </w:r>
      <w:r w:rsidR="000206DF" w:rsidRPr="00751C6E">
        <w:rPr>
          <w:rFonts w:ascii="Montserrat" w:hAnsi="Montserrat"/>
          <w:lang w:val="es-MX"/>
        </w:rPr>
        <w:t xml:space="preserve">psiquiatra adscrita a la Coordinación de Salud Mental y Adicciones, señaló que dormir </w:t>
      </w:r>
      <w:r w:rsidR="0080472B" w:rsidRPr="00751C6E">
        <w:rPr>
          <w:rFonts w:ascii="Montserrat" w:hAnsi="Montserrat"/>
          <w:lang w:val="es-MX"/>
        </w:rPr>
        <w:t xml:space="preserve">adecuadamente </w:t>
      </w:r>
      <w:r w:rsidR="000206DF" w:rsidRPr="00751C6E">
        <w:rPr>
          <w:rFonts w:ascii="Montserrat" w:hAnsi="Montserrat"/>
          <w:lang w:val="es-MX"/>
        </w:rPr>
        <w:t xml:space="preserve">es un proceso </w:t>
      </w:r>
      <w:r w:rsidR="0080472B" w:rsidRPr="00751C6E">
        <w:rPr>
          <w:rFonts w:ascii="Montserrat" w:hAnsi="Montserrat"/>
          <w:lang w:val="es-MX"/>
        </w:rPr>
        <w:t xml:space="preserve">mediante el cual </w:t>
      </w:r>
      <w:r w:rsidR="000206DF" w:rsidRPr="00751C6E">
        <w:rPr>
          <w:rFonts w:ascii="Montserrat" w:hAnsi="Montserrat"/>
          <w:lang w:val="es-MX"/>
        </w:rPr>
        <w:t xml:space="preserve">el cuerpo se renueva, repara y revitaliza. </w:t>
      </w:r>
    </w:p>
    <w:p w14:paraId="5B9D4EDA" w14:textId="77777777" w:rsidR="00457349" w:rsidRPr="00751C6E" w:rsidRDefault="00457349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279A1072" w14:textId="367454F7" w:rsidR="000206DF" w:rsidRPr="00751C6E" w:rsidRDefault="00457349" w:rsidP="000206DF">
      <w:pPr>
        <w:spacing w:line="240" w:lineRule="atLeast"/>
        <w:jc w:val="both"/>
        <w:rPr>
          <w:rFonts w:ascii="Montserrat" w:hAnsi="Montserrat"/>
          <w:lang w:val="es-MX"/>
        </w:rPr>
      </w:pPr>
      <w:r w:rsidRPr="00751C6E">
        <w:rPr>
          <w:rFonts w:ascii="Montserrat" w:hAnsi="Montserrat"/>
          <w:lang w:val="es-MX"/>
        </w:rPr>
        <w:t>Indicó que durante el proceso del sueño e</w:t>
      </w:r>
      <w:r w:rsidR="000206DF" w:rsidRPr="00751C6E">
        <w:rPr>
          <w:rFonts w:ascii="Montserrat" w:hAnsi="Montserrat"/>
          <w:lang w:val="es-MX"/>
        </w:rPr>
        <w:t>l organismo tiene la oportunidad de eliminar toxinas del cerebro, recomponer el sistema inmunológico y guardar memorias</w:t>
      </w:r>
      <w:r w:rsidRPr="00751C6E">
        <w:rPr>
          <w:rFonts w:ascii="Montserrat" w:hAnsi="Montserrat"/>
          <w:lang w:val="es-MX"/>
        </w:rPr>
        <w:t xml:space="preserve">, por lo que no </w:t>
      </w:r>
      <w:r w:rsidR="000206DF" w:rsidRPr="00751C6E">
        <w:rPr>
          <w:rFonts w:ascii="Montserrat" w:hAnsi="Montserrat"/>
          <w:lang w:val="es-MX"/>
        </w:rPr>
        <w:t>tener ese descanso puede dar paso a padecimientos como la obesidad y enfermedades cardiovasculares.</w:t>
      </w:r>
    </w:p>
    <w:p w14:paraId="5C75C04D" w14:textId="77777777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2C5F307A" w14:textId="7B8D7644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  <w:r w:rsidRPr="00751C6E">
        <w:rPr>
          <w:rFonts w:ascii="Montserrat" w:hAnsi="Montserrat"/>
          <w:lang w:val="es-MX"/>
        </w:rPr>
        <w:t xml:space="preserve">Señaló que existen factores que pueden impedir el dormir bien, </w:t>
      </w:r>
      <w:r w:rsidR="006B410D" w:rsidRPr="00751C6E">
        <w:rPr>
          <w:rFonts w:ascii="Montserrat" w:hAnsi="Montserrat"/>
          <w:lang w:val="es-MX"/>
        </w:rPr>
        <w:t xml:space="preserve">incluyendo condiciones médicas como la </w:t>
      </w:r>
      <w:r w:rsidRPr="00751C6E">
        <w:rPr>
          <w:rFonts w:ascii="Montserrat" w:hAnsi="Montserrat"/>
          <w:lang w:val="es-MX"/>
        </w:rPr>
        <w:t xml:space="preserve">diabetes, </w:t>
      </w:r>
      <w:r w:rsidR="006B410D" w:rsidRPr="00751C6E">
        <w:rPr>
          <w:rFonts w:ascii="Montserrat" w:hAnsi="Montserrat"/>
          <w:lang w:val="es-MX"/>
        </w:rPr>
        <w:t xml:space="preserve">la </w:t>
      </w:r>
      <w:r w:rsidRPr="00751C6E">
        <w:rPr>
          <w:rFonts w:ascii="Montserrat" w:hAnsi="Montserrat"/>
          <w:lang w:val="es-MX"/>
        </w:rPr>
        <w:t xml:space="preserve">presión arterial alta, </w:t>
      </w:r>
      <w:r w:rsidR="006B410D" w:rsidRPr="00751C6E">
        <w:rPr>
          <w:rFonts w:ascii="Montserrat" w:hAnsi="Montserrat"/>
          <w:lang w:val="es-MX"/>
        </w:rPr>
        <w:t xml:space="preserve">la </w:t>
      </w:r>
      <w:r w:rsidRPr="00751C6E">
        <w:rPr>
          <w:rFonts w:ascii="Montserrat" w:hAnsi="Montserrat"/>
          <w:lang w:val="es-MX"/>
        </w:rPr>
        <w:t xml:space="preserve">esclerosis múltiple, </w:t>
      </w:r>
      <w:r w:rsidR="006B410D" w:rsidRPr="00751C6E">
        <w:rPr>
          <w:rFonts w:ascii="Montserrat" w:hAnsi="Montserrat"/>
          <w:lang w:val="es-MX"/>
        </w:rPr>
        <w:t xml:space="preserve">el </w:t>
      </w:r>
      <w:r w:rsidRPr="00751C6E">
        <w:rPr>
          <w:rFonts w:ascii="Montserrat" w:hAnsi="Montserrat"/>
          <w:lang w:val="es-MX"/>
        </w:rPr>
        <w:t xml:space="preserve">Parkinson, </w:t>
      </w:r>
      <w:r w:rsidR="006B410D" w:rsidRPr="00751C6E">
        <w:rPr>
          <w:rFonts w:ascii="Montserrat" w:hAnsi="Montserrat"/>
          <w:lang w:val="es-MX"/>
        </w:rPr>
        <w:t xml:space="preserve">el </w:t>
      </w:r>
      <w:r w:rsidRPr="00751C6E">
        <w:rPr>
          <w:rFonts w:ascii="Montserrat" w:hAnsi="Montserrat"/>
          <w:lang w:val="es-MX"/>
        </w:rPr>
        <w:t>Alzheimer</w:t>
      </w:r>
      <w:r w:rsidR="006B410D" w:rsidRPr="00751C6E">
        <w:rPr>
          <w:rFonts w:ascii="Montserrat" w:hAnsi="Montserrat"/>
          <w:lang w:val="es-MX"/>
        </w:rPr>
        <w:t>.</w:t>
      </w:r>
      <w:r w:rsidRPr="00751C6E">
        <w:rPr>
          <w:rFonts w:ascii="Montserrat" w:hAnsi="Montserrat"/>
          <w:lang w:val="es-MX"/>
        </w:rPr>
        <w:t xml:space="preserve"> </w:t>
      </w:r>
      <w:r w:rsidR="006B410D" w:rsidRPr="00751C6E">
        <w:rPr>
          <w:rFonts w:ascii="Montserrat" w:hAnsi="Montserrat"/>
          <w:lang w:val="es-MX"/>
        </w:rPr>
        <w:t>A</w:t>
      </w:r>
      <w:r w:rsidR="0052241A" w:rsidRPr="00751C6E">
        <w:rPr>
          <w:rFonts w:ascii="Montserrat" w:hAnsi="Montserrat"/>
          <w:lang w:val="es-MX"/>
        </w:rPr>
        <w:t xml:space="preserve">demás de predisponentes como el </w:t>
      </w:r>
      <w:r w:rsidRPr="00751C6E">
        <w:rPr>
          <w:rFonts w:ascii="Montserrat" w:hAnsi="Montserrat"/>
          <w:lang w:val="es-MX"/>
        </w:rPr>
        <w:t>uso prolongado de dispositivos móviles</w:t>
      </w:r>
      <w:r w:rsidR="0052241A" w:rsidRPr="00751C6E">
        <w:rPr>
          <w:rFonts w:ascii="Montserrat" w:hAnsi="Montserrat"/>
          <w:lang w:val="es-MX"/>
        </w:rPr>
        <w:t xml:space="preserve">, </w:t>
      </w:r>
      <w:r w:rsidR="006B410D" w:rsidRPr="00751C6E">
        <w:rPr>
          <w:rFonts w:ascii="Montserrat" w:hAnsi="Montserrat"/>
          <w:lang w:val="es-MX"/>
        </w:rPr>
        <w:t xml:space="preserve">las </w:t>
      </w:r>
      <w:r w:rsidRPr="00751C6E">
        <w:rPr>
          <w:rFonts w:ascii="Montserrat" w:hAnsi="Montserrat"/>
          <w:lang w:val="es-MX"/>
        </w:rPr>
        <w:t xml:space="preserve">preocupaciones </w:t>
      </w:r>
      <w:r w:rsidR="006B410D" w:rsidRPr="00751C6E">
        <w:rPr>
          <w:rFonts w:ascii="Montserrat" w:hAnsi="Montserrat"/>
          <w:lang w:val="es-MX"/>
        </w:rPr>
        <w:t xml:space="preserve">financieras, </w:t>
      </w:r>
      <w:r w:rsidRPr="00751C6E">
        <w:rPr>
          <w:rFonts w:ascii="Montserrat" w:hAnsi="Montserrat"/>
          <w:lang w:val="es-MX"/>
        </w:rPr>
        <w:t>escolares y laborales, entre otr</w:t>
      </w:r>
      <w:r w:rsidR="006B410D" w:rsidRPr="00751C6E">
        <w:rPr>
          <w:rFonts w:ascii="Montserrat" w:hAnsi="Montserrat"/>
          <w:lang w:val="es-MX"/>
        </w:rPr>
        <w:t>a</w:t>
      </w:r>
      <w:r w:rsidRPr="00751C6E">
        <w:rPr>
          <w:rFonts w:ascii="Montserrat" w:hAnsi="Montserrat"/>
          <w:lang w:val="es-MX"/>
        </w:rPr>
        <w:t>s.</w:t>
      </w:r>
    </w:p>
    <w:p w14:paraId="5AD37E61" w14:textId="77777777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7EA422B4" w14:textId="7E706077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  <w:r w:rsidRPr="00751C6E">
        <w:rPr>
          <w:rFonts w:ascii="Montserrat" w:hAnsi="Montserrat"/>
          <w:lang w:val="es-MX"/>
        </w:rPr>
        <w:t>Expresó que además del tratamiento conservador</w:t>
      </w:r>
      <w:r w:rsidR="00D459BC" w:rsidRPr="00751C6E">
        <w:rPr>
          <w:rFonts w:ascii="Montserrat" w:hAnsi="Montserrat"/>
          <w:lang w:val="es-MX"/>
        </w:rPr>
        <w:t>,</w:t>
      </w:r>
      <w:r w:rsidRPr="00751C6E">
        <w:rPr>
          <w:rFonts w:ascii="Montserrat" w:hAnsi="Montserrat"/>
          <w:lang w:val="es-MX"/>
        </w:rPr>
        <w:t xml:space="preserve"> que </w:t>
      </w:r>
      <w:r w:rsidR="00D459BC" w:rsidRPr="00751C6E">
        <w:rPr>
          <w:rFonts w:ascii="Montserrat" w:hAnsi="Montserrat"/>
          <w:lang w:val="es-MX"/>
        </w:rPr>
        <w:t xml:space="preserve">incluye </w:t>
      </w:r>
      <w:r w:rsidR="0017012D" w:rsidRPr="00751C6E">
        <w:rPr>
          <w:rFonts w:ascii="Montserrat" w:hAnsi="Montserrat"/>
          <w:lang w:val="es-MX"/>
        </w:rPr>
        <w:t xml:space="preserve">medidas de higiene del sueño como mantener: </w:t>
      </w:r>
      <w:r w:rsidRPr="00751C6E">
        <w:rPr>
          <w:rFonts w:ascii="Montserrat" w:hAnsi="Montserrat"/>
          <w:lang w:val="es-MX"/>
        </w:rPr>
        <w:t xml:space="preserve">horarios para dormir y levantarse, incluso </w:t>
      </w:r>
      <w:r w:rsidR="00D459BC" w:rsidRPr="00751C6E">
        <w:rPr>
          <w:rFonts w:ascii="Montserrat" w:hAnsi="Montserrat"/>
          <w:lang w:val="es-MX"/>
        </w:rPr>
        <w:t xml:space="preserve">durante </w:t>
      </w:r>
      <w:r w:rsidRPr="00751C6E">
        <w:rPr>
          <w:rFonts w:ascii="Montserrat" w:hAnsi="Montserrat"/>
          <w:lang w:val="es-MX"/>
        </w:rPr>
        <w:t xml:space="preserve">fines de semana y vacaciones, </w:t>
      </w:r>
      <w:r w:rsidR="00D459BC" w:rsidRPr="00751C6E">
        <w:rPr>
          <w:rFonts w:ascii="Montserrat" w:hAnsi="Montserrat"/>
          <w:lang w:val="es-MX"/>
        </w:rPr>
        <w:t xml:space="preserve">así como realizar </w:t>
      </w:r>
      <w:r w:rsidRPr="00751C6E">
        <w:rPr>
          <w:rFonts w:ascii="Montserrat" w:hAnsi="Montserrat"/>
          <w:lang w:val="es-MX"/>
        </w:rPr>
        <w:t xml:space="preserve">actividad física, el Seguro Social también brinda servicio de forma escalonada en los </w:t>
      </w:r>
      <w:r w:rsidR="00457349" w:rsidRPr="00751C6E">
        <w:rPr>
          <w:rFonts w:ascii="Montserrat" w:hAnsi="Montserrat"/>
          <w:lang w:val="es-MX"/>
        </w:rPr>
        <w:t>tres</w:t>
      </w:r>
      <w:r w:rsidRPr="00751C6E">
        <w:rPr>
          <w:rFonts w:ascii="Montserrat" w:hAnsi="Montserrat"/>
          <w:lang w:val="es-MX"/>
        </w:rPr>
        <w:t xml:space="preserve"> </w:t>
      </w:r>
      <w:r w:rsidR="00D459BC" w:rsidRPr="00751C6E">
        <w:rPr>
          <w:rFonts w:ascii="Montserrat" w:hAnsi="Montserrat"/>
          <w:lang w:val="es-MX"/>
        </w:rPr>
        <w:t>n</w:t>
      </w:r>
      <w:r w:rsidRPr="00751C6E">
        <w:rPr>
          <w:rFonts w:ascii="Montserrat" w:hAnsi="Montserrat"/>
          <w:lang w:val="es-MX"/>
        </w:rPr>
        <w:t xml:space="preserve">iveles de </w:t>
      </w:r>
      <w:r w:rsidR="00D459BC" w:rsidRPr="00751C6E">
        <w:rPr>
          <w:rFonts w:ascii="Montserrat" w:hAnsi="Montserrat"/>
          <w:lang w:val="es-MX"/>
        </w:rPr>
        <w:t>a</w:t>
      </w:r>
      <w:r w:rsidRPr="00751C6E">
        <w:rPr>
          <w:rFonts w:ascii="Montserrat" w:hAnsi="Montserrat"/>
          <w:lang w:val="es-MX"/>
        </w:rPr>
        <w:t>tención.</w:t>
      </w:r>
    </w:p>
    <w:p w14:paraId="79D460ED" w14:textId="77777777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5842AB6C" w14:textId="0737828D" w:rsidR="000206DF" w:rsidRPr="00751C6E" w:rsidRDefault="000206DF" w:rsidP="00FB50C6">
      <w:pPr>
        <w:spacing w:line="240" w:lineRule="atLeast"/>
        <w:jc w:val="both"/>
        <w:rPr>
          <w:rFonts w:ascii="Montserrat" w:hAnsi="Montserrat"/>
          <w:lang w:val="es-MX"/>
        </w:rPr>
      </w:pPr>
      <w:r w:rsidRPr="00751C6E">
        <w:rPr>
          <w:rFonts w:ascii="Montserrat" w:hAnsi="Montserrat"/>
          <w:lang w:val="es-MX"/>
        </w:rPr>
        <w:t xml:space="preserve">En las Unidades de Medicina Familiar, comentó, </w:t>
      </w:r>
      <w:r w:rsidR="00FB50C6" w:rsidRPr="00751C6E">
        <w:rPr>
          <w:rFonts w:ascii="Montserrat" w:hAnsi="Montserrat"/>
          <w:lang w:val="es-MX"/>
        </w:rPr>
        <w:t xml:space="preserve">se realiza la detección de los principales problemas de sueño, siendo el médico familiar quien valora la necesidad de tratamiento no farmacológico y farmacológico. En caso de que el paciente no presente una adecuada respuesta a ambos tratamientos </w:t>
      </w:r>
      <w:r w:rsidRPr="00751C6E">
        <w:rPr>
          <w:rFonts w:ascii="Montserrat" w:hAnsi="Montserrat"/>
          <w:lang w:val="es-MX"/>
        </w:rPr>
        <w:t>se deriva a l</w:t>
      </w:r>
      <w:r w:rsidR="00FB50C6" w:rsidRPr="00751C6E">
        <w:rPr>
          <w:rFonts w:ascii="Montserrat" w:hAnsi="Montserrat"/>
          <w:lang w:val="es-MX"/>
        </w:rPr>
        <w:t>a consulta externa de psiquiatría</w:t>
      </w:r>
      <w:r w:rsidRPr="00751C6E">
        <w:rPr>
          <w:rFonts w:ascii="Montserrat" w:hAnsi="Montserrat"/>
          <w:lang w:val="es-MX"/>
        </w:rPr>
        <w:t>.</w:t>
      </w:r>
    </w:p>
    <w:p w14:paraId="10B72F92" w14:textId="77777777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5EA8A5A4" w14:textId="77981B6F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  <w:r w:rsidRPr="00751C6E">
        <w:rPr>
          <w:rFonts w:ascii="Montserrat" w:hAnsi="Montserrat"/>
          <w:lang w:val="es-MX"/>
        </w:rPr>
        <w:t xml:space="preserve">La doctora Heredia Hernández manifestó que algunos síntomas que indican problemas del sueño son sensación de cansancio durante el día, fatiga, falta de concentración, alteraciones en el afecto o aumento de </w:t>
      </w:r>
      <w:r w:rsidR="0017012D" w:rsidRPr="00751C6E">
        <w:rPr>
          <w:rFonts w:ascii="Montserrat" w:hAnsi="Montserrat"/>
          <w:lang w:val="es-MX"/>
        </w:rPr>
        <w:t>la impulsividad</w:t>
      </w:r>
      <w:r w:rsidRPr="00751C6E">
        <w:rPr>
          <w:rFonts w:ascii="Montserrat" w:hAnsi="Montserrat"/>
          <w:lang w:val="es-MX"/>
        </w:rPr>
        <w:t xml:space="preserve"> y capacidad de reacción disminuida.</w:t>
      </w:r>
    </w:p>
    <w:p w14:paraId="06E767DD" w14:textId="77777777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7688303F" w14:textId="216164B7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  <w:r w:rsidRPr="00751C6E">
        <w:rPr>
          <w:rFonts w:ascii="Montserrat" w:hAnsi="Montserrat"/>
          <w:lang w:val="es-MX"/>
        </w:rPr>
        <w:t>La psiquiatra adscrita a la Coordinación de Salud Mental y Adicciones del Seguro Social expresó que el sueño reparador es el proceso donde descansamos y recargamos energía.</w:t>
      </w:r>
    </w:p>
    <w:p w14:paraId="61AFCC1B" w14:textId="77777777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30362551" w14:textId="30618FD5" w:rsidR="000206DF" w:rsidRPr="00751C6E" w:rsidRDefault="000206DF" w:rsidP="000206DF">
      <w:pPr>
        <w:spacing w:line="240" w:lineRule="atLeast"/>
        <w:jc w:val="both"/>
        <w:rPr>
          <w:rFonts w:ascii="Montserrat" w:hAnsi="Montserrat"/>
          <w:lang w:val="es-MX"/>
        </w:rPr>
      </w:pPr>
      <w:r w:rsidRPr="00751C6E">
        <w:rPr>
          <w:rFonts w:ascii="Montserrat" w:hAnsi="Montserrat"/>
          <w:lang w:val="es-MX"/>
        </w:rPr>
        <w:t xml:space="preserve">Señaló que las necesidades de dormir bien son diferentes en cada etapa de la vida. Por ejemplo, los recién nacidos y </w:t>
      </w:r>
      <w:r w:rsidR="00D459BC" w:rsidRPr="00751C6E">
        <w:rPr>
          <w:rFonts w:ascii="Montserrat" w:hAnsi="Montserrat"/>
          <w:lang w:val="es-MX"/>
        </w:rPr>
        <w:t xml:space="preserve">niños, niñas </w:t>
      </w:r>
      <w:r w:rsidRPr="00751C6E">
        <w:rPr>
          <w:rFonts w:ascii="Montserrat" w:hAnsi="Montserrat"/>
          <w:lang w:val="es-MX"/>
        </w:rPr>
        <w:t xml:space="preserve">hasta los 5 años de edad, necesitan en promedio </w:t>
      </w:r>
      <w:r w:rsidR="0052241A" w:rsidRPr="00751C6E">
        <w:rPr>
          <w:rFonts w:ascii="Montserrat" w:hAnsi="Montserrat"/>
          <w:lang w:val="es-MX"/>
        </w:rPr>
        <w:t>de 1</w:t>
      </w:r>
      <w:r w:rsidRPr="00751C6E">
        <w:rPr>
          <w:rFonts w:ascii="Montserrat" w:hAnsi="Montserrat"/>
          <w:lang w:val="es-MX"/>
        </w:rPr>
        <w:t>2 a 13 horas; los adultos</w:t>
      </w:r>
      <w:r w:rsidR="00D459BC" w:rsidRPr="00751C6E">
        <w:rPr>
          <w:rFonts w:ascii="Montserrat" w:hAnsi="Montserrat"/>
          <w:lang w:val="es-MX"/>
        </w:rPr>
        <w:t xml:space="preserve"> requieren</w:t>
      </w:r>
      <w:r w:rsidRPr="00751C6E">
        <w:rPr>
          <w:rFonts w:ascii="Montserrat" w:hAnsi="Montserrat"/>
          <w:lang w:val="es-MX"/>
        </w:rPr>
        <w:t>, 9 horas en promedio y las personas mayores, entre 7 u 8 horas de sueño.</w:t>
      </w:r>
    </w:p>
    <w:p w14:paraId="2842516B" w14:textId="77777777" w:rsidR="00EE2B7D" w:rsidRPr="00751C6E" w:rsidRDefault="00EE2B7D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133A4A2B" w14:textId="447F72D1" w:rsidR="00EE2B7D" w:rsidRPr="00751C6E" w:rsidRDefault="00EE2B7D" w:rsidP="000206DF">
      <w:pPr>
        <w:spacing w:line="240" w:lineRule="atLeast"/>
        <w:jc w:val="both"/>
        <w:rPr>
          <w:rFonts w:ascii="Montserrat" w:hAnsi="Montserrat"/>
          <w:lang w:val="es-MX"/>
        </w:rPr>
      </w:pPr>
      <w:r w:rsidRPr="00751C6E">
        <w:rPr>
          <w:rFonts w:ascii="Montserrat" w:hAnsi="Montserrat"/>
          <w:lang w:val="es-MX"/>
        </w:rPr>
        <w:t xml:space="preserve">Solo en 2023, el Seguro Social brindó más de </w:t>
      </w:r>
      <w:r w:rsidR="0017012D" w:rsidRPr="00751C6E">
        <w:rPr>
          <w:rFonts w:ascii="Montserrat" w:hAnsi="Montserrat"/>
          <w:lang w:val="es-MX"/>
        </w:rPr>
        <w:t>6390</w:t>
      </w:r>
      <w:r w:rsidRPr="00751C6E">
        <w:rPr>
          <w:rFonts w:ascii="Montserrat" w:hAnsi="Montserrat"/>
          <w:lang w:val="es-MX"/>
        </w:rPr>
        <w:t xml:space="preserve"> consultas por problemas del sueño en sus unidades médicas de los tres </w:t>
      </w:r>
      <w:r w:rsidR="00D459BC" w:rsidRPr="00751C6E">
        <w:rPr>
          <w:rFonts w:ascii="Montserrat" w:hAnsi="Montserrat"/>
          <w:lang w:val="es-MX"/>
        </w:rPr>
        <w:t>n</w:t>
      </w:r>
      <w:r w:rsidRPr="00751C6E">
        <w:rPr>
          <w:rFonts w:ascii="Montserrat" w:hAnsi="Montserrat"/>
          <w:lang w:val="es-MX"/>
        </w:rPr>
        <w:t xml:space="preserve">iveles de </w:t>
      </w:r>
      <w:r w:rsidR="00D459BC" w:rsidRPr="00751C6E">
        <w:rPr>
          <w:rFonts w:ascii="Montserrat" w:hAnsi="Montserrat"/>
          <w:lang w:val="es-MX"/>
        </w:rPr>
        <w:t>a</w:t>
      </w:r>
      <w:r w:rsidRPr="00751C6E">
        <w:rPr>
          <w:rFonts w:ascii="Montserrat" w:hAnsi="Montserrat"/>
          <w:lang w:val="es-MX"/>
        </w:rPr>
        <w:t>tención en todo el país.</w:t>
      </w:r>
    </w:p>
    <w:bookmarkEnd w:id="0"/>
    <w:p w14:paraId="3E3C145C" w14:textId="77777777" w:rsidR="0052241A" w:rsidRPr="00751C6E" w:rsidRDefault="0052241A" w:rsidP="000206D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21E5E4DE" w14:textId="77777777" w:rsidR="0052241A" w:rsidRDefault="0052241A" w:rsidP="0052241A">
      <w:pPr>
        <w:spacing w:line="240" w:lineRule="atLeast"/>
        <w:jc w:val="center"/>
        <w:rPr>
          <w:rFonts w:ascii="Montserrat" w:hAnsi="Montserrat"/>
          <w:b/>
          <w:lang w:val="es-MX"/>
        </w:rPr>
      </w:pPr>
      <w:r w:rsidRPr="00751C6E">
        <w:rPr>
          <w:rFonts w:ascii="Montserrat" w:hAnsi="Montserrat"/>
          <w:b/>
          <w:lang w:val="es-MX"/>
        </w:rPr>
        <w:t>--- o0o ---</w:t>
      </w:r>
    </w:p>
    <w:p w14:paraId="5FAAC4E1" w14:textId="77777777" w:rsidR="00451776" w:rsidRPr="00451776" w:rsidRDefault="00451776" w:rsidP="00282F75">
      <w:pPr>
        <w:spacing w:line="240" w:lineRule="atLeast"/>
        <w:rPr>
          <w:rFonts w:ascii="Montserrat" w:hAnsi="Montserrat"/>
          <w:b/>
          <w:sz w:val="22"/>
          <w:szCs w:val="22"/>
          <w:lang w:val="es-MX"/>
        </w:rPr>
      </w:pPr>
    </w:p>
    <w:p w14:paraId="510248F0" w14:textId="77777777" w:rsidR="00451776" w:rsidRPr="00451776" w:rsidRDefault="00451776" w:rsidP="00451776">
      <w:pPr>
        <w:spacing w:line="240" w:lineRule="atLeast"/>
        <w:rPr>
          <w:rFonts w:ascii="Montserrat" w:hAnsi="Montserrat"/>
          <w:b/>
          <w:sz w:val="22"/>
          <w:szCs w:val="22"/>
          <w:lang w:val="es-MX"/>
        </w:rPr>
      </w:pPr>
    </w:p>
    <w:p w14:paraId="3CFBE6C5" w14:textId="77777777" w:rsidR="00451776" w:rsidRPr="00451776" w:rsidRDefault="00451776" w:rsidP="00451776">
      <w:pPr>
        <w:spacing w:line="240" w:lineRule="atLeast"/>
        <w:rPr>
          <w:rFonts w:ascii="Montserrat" w:hAnsi="Montserrat"/>
          <w:b/>
          <w:sz w:val="22"/>
          <w:szCs w:val="22"/>
          <w:lang w:val="en-US"/>
        </w:rPr>
      </w:pPr>
      <w:r w:rsidRPr="00451776">
        <w:rPr>
          <w:rFonts w:ascii="Montserrat" w:hAnsi="Montserrat"/>
          <w:b/>
          <w:sz w:val="22"/>
          <w:szCs w:val="22"/>
          <w:lang w:val="en-US"/>
        </w:rPr>
        <w:t>LINK FOTOS</w:t>
      </w:r>
    </w:p>
    <w:p w14:paraId="26D0E82A" w14:textId="1DF94E9D" w:rsidR="00451776" w:rsidRPr="00282F75" w:rsidRDefault="004D36BF" w:rsidP="00451776">
      <w:pPr>
        <w:spacing w:line="240" w:lineRule="atLeast"/>
        <w:rPr>
          <w:rFonts w:ascii="Montserrat" w:hAnsi="Montserrat"/>
          <w:bCs/>
          <w:sz w:val="22"/>
          <w:szCs w:val="22"/>
          <w:lang w:val="en-US"/>
        </w:rPr>
      </w:pPr>
      <w:hyperlink r:id="rId7" w:history="1">
        <w:r w:rsidR="00451776" w:rsidRPr="00282F75">
          <w:rPr>
            <w:rStyle w:val="Hipervnculo"/>
            <w:rFonts w:ascii="Montserrat" w:hAnsi="Montserrat"/>
            <w:bCs/>
            <w:sz w:val="22"/>
            <w:szCs w:val="22"/>
            <w:lang w:val="en-US"/>
          </w:rPr>
          <w:t>https://drive.google.com/drive/folders/13dJiPs9BeWW65cSYvqilTSbUWzy1lWxh</w:t>
        </w:r>
      </w:hyperlink>
    </w:p>
    <w:p w14:paraId="33D9D2E9" w14:textId="77777777" w:rsidR="00451776" w:rsidRPr="00451776" w:rsidRDefault="00451776" w:rsidP="00451776">
      <w:pPr>
        <w:spacing w:line="240" w:lineRule="atLeast"/>
        <w:rPr>
          <w:rFonts w:ascii="Montserrat" w:hAnsi="Montserrat"/>
          <w:b/>
          <w:sz w:val="22"/>
          <w:szCs w:val="22"/>
          <w:lang w:val="en-US"/>
        </w:rPr>
      </w:pPr>
    </w:p>
    <w:p w14:paraId="107BC730" w14:textId="77777777" w:rsidR="00451776" w:rsidRPr="00451776" w:rsidRDefault="00451776" w:rsidP="00451776">
      <w:pPr>
        <w:spacing w:line="240" w:lineRule="atLeast"/>
        <w:rPr>
          <w:rFonts w:ascii="Montserrat" w:hAnsi="Montserrat"/>
          <w:b/>
          <w:sz w:val="22"/>
          <w:szCs w:val="22"/>
          <w:lang w:val="en-US"/>
        </w:rPr>
      </w:pPr>
      <w:r w:rsidRPr="00451776">
        <w:rPr>
          <w:rFonts w:ascii="Montserrat" w:hAnsi="Montserrat"/>
          <w:b/>
          <w:sz w:val="22"/>
          <w:szCs w:val="22"/>
          <w:lang w:val="en-US"/>
        </w:rPr>
        <w:t>LINK VIDEO</w:t>
      </w:r>
    </w:p>
    <w:p w14:paraId="0B89CB27" w14:textId="5038585F" w:rsidR="0052241A" w:rsidRPr="00282F75" w:rsidRDefault="004D36BF" w:rsidP="00451776">
      <w:pPr>
        <w:spacing w:line="240" w:lineRule="atLeast"/>
        <w:rPr>
          <w:rFonts w:ascii="Montserrat" w:hAnsi="Montserrat"/>
          <w:bCs/>
          <w:sz w:val="22"/>
          <w:szCs w:val="22"/>
          <w:lang w:val="en-US"/>
        </w:rPr>
      </w:pPr>
      <w:hyperlink r:id="rId8" w:history="1">
        <w:r w:rsidR="00451776" w:rsidRPr="00282F75">
          <w:rPr>
            <w:rStyle w:val="Hipervnculo"/>
            <w:rFonts w:ascii="Montserrat" w:hAnsi="Montserrat"/>
            <w:bCs/>
            <w:sz w:val="22"/>
            <w:szCs w:val="22"/>
            <w:lang w:val="en-US"/>
          </w:rPr>
          <w:t>https://imssmx.sharepoint.com/:v:/s/comunicacionsocial/Eepz0PJE4mBCkW4MwSNAbGkBc4q_C-GcAe4UXhw_YwXyzA?e=xDAzH9</w:t>
        </w:r>
      </w:hyperlink>
    </w:p>
    <w:sectPr w:rsidR="0052241A" w:rsidRPr="00282F75" w:rsidSect="008D2FCB">
      <w:headerReference w:type="default" r:id="rId9"/>
      <w:footerReference w:type="default" r:id="rId10"/>
      <w:pgSz w:w="12240" w:h="15840"/>
      <w:pgMar w:top="2041" w:right="1134" w:bottom="2127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AD0B" w14:textId="77777777" w:rsidR="008D2FCB" w:rsidRDefault="008D2FCB">
      <w:r>
        <w:separator/>
      </w:r>
    </w:p>
  </w:endnote>
  <w:endnote w:type="continuationSeparator" w:id="0">
    <w:p w14:paraId="72516FA5" w14:textId="77777777" w:rsidR="008D2FCB" w:rsidRDefault="008D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4B70" w14:textId="77777777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668FD10" wp14:editId="64C14460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566071761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B09C" w14:textId="77777777" w:rsidR="008D2FCB" w:rsidRDefault="008D2FCB">
      <w:r>
        <w:separator/>
      </w:r>
    </w:p>
  </w:footnote>
  <w:footnote w:type="continuationSeparator" w:id="0">
    <w:p w14:paraId="394AC7F1" w14:textId="77777777" w:rsidR="008D2FCB" w:rsidRDefault="008D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5921" w14:textId="77777777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17398E1" wp14:editId="6ABCC621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708982679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9CA62" wp14:editId="7DA60F1A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68F07D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5DECE8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9CA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6568F07D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5DECE8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E6229" wp14:editId="6528B9B3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FF29BA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3DCD"/>
    <w:multiLevelType w:val="hybridMultilevel"/>
    <w:tmpl w:val="381CD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10401">
    <w:abstractNumId w:val="6"/>
  </w:num>
  <w:num w:numId="2" w16cid:durableId="24136583">
    <w:abstractNumId w:val="4"/>
  </w:num>
  <w:num w:numId="3" w16cid:durableId="159270624">
    <w:abstractNumId w:val="1"/>
  </w:num>
  <w:num w:numId="4" w16cid:durableId="2008632611">
    <w:abstractNumId w:val="2"/>
  </w:num>
  <w:num w:numId="5" w16cid:durableId="568348010">
    <w:abstractNumId w:val="7"/>
  </w:num>
  <w:num w:numId="6" w16cid:durableId="822235135">
    <w:abstractNumId w:val="0"/>
  </w:num>
  <w:num w:numId="7" w16cid:durableId="1640838556">
    <w:abstractNumId w:val="5"/>
  </w:num>
  <w:num w:numId="8" w16cid:durableId="70584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DF"/>
    <w:rsid w:val="000000FA"/>
    <w:rsid w:val="00015D6B"/>
    <w:rsid w:val="000206DF"/>
    <w:rsid w:val="0002135A"/>
    <w:rsid w:val="000276CC"/>
    <w:rsid w:val="00030120"/>
    <w:rsid w:val="00050130"/>
    <w:rsid w:val="00053B1D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36F30"/>
    <w:rsid w:val="00143FE0"/>
    <w:rsid w:val="0014672B"/>
    <w:rsid w:val="001604B4"/>
    <w:rsid w:val="0016140D"/>
    <w:rsid w:val="00164426"/>
    <w:rsid w:val="00166ADF"/>
    <w:rsid w:val="0017012D"/>
    <w:rsid w:val="00171C72"/>
    <w:rsid w:val="00197915"/>
    <w:rsid w:val="001A257C"/>
    <w:rsid w:val="001A57A5"/>
    <w:rsid w:val="001B637F"/>
    <w:rsid w:val="001C1076"/>
    <w:rsid w:val="001C109B"/>
    <w:rsid w:val="001C7041"/>
    <w:rsid w:val="001D1619"/>
    <w:rsid w:val="001E3A1D"/>
    <w:rsid w:val="001E4BAE"/>
    <w:rsid w:val="001E6000"/>
    <w:rsid w:val="001E7030"/>
    <w:rsid w:val="00203AA8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82F75"/>
    <w:rsid w:val="002911E2"/>
    <w:rsid w:val="0029782A"/>
    <w:rsid w:val="002A1BC1"/>
    <w:rsid w:val="002B343F"/>
    <w:rsid w:val="002B3A6F"/>
    <w:rsid w:val="002C4CFC"/>
    <w:rsid w:val="002C72C1"/>
    <w:rsid w:val="002E11BC"/>
    <w:rsid w:val="002E2EE0"/>
    <w:rsid w:val="002E556D"/>
    <w:rsid w:val="002E58F6"/>
    <w:rsid w:val="002E7784"/>
    <w:rsid w:val="002F122A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30E1"/>
    <w:rsid w:val="003660C3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51776"/>
    <w:rsid w:val="00457349"/>
    <w:rsid w:val="00466080"/>
    <w:rsid w:val="004677E6"/>
    <w:rsid w:val="00472B12"/>
    <w:rsid w:val="00474D11"/>
    <w:rsid w:val="004762C3"/>
    <w:rsid w:val="0047652B"/>
    <w:rsid w:val="00480007"/>
    <w:rsid w:val="0048739B"/>
    <w:rsid w:val="004A5A66"/>
    <w:rsid w:val="004B1E2D"/>
    <w:rsid w:val="004B2D59"/>
    <w:rsid w:val="004B3D2F"/>
    <w:rsid w:val="004C1BA7"/>
    <w:rsid w:val="004C2357"/>
    <w:rsid w:val="004C67AB"/>
    <w:rsid w:val="004C7C40"/>
    <w:rsid w:val="004D36BF"/>
    <w:rsid w:val="004D7A05"/>
    <w:rsid w:val="004D7C28"/>
    <w:rsid w:val="004E110A"/>
    <w:rsid w:val="004E1472"/>
    <w:rsid w:val="004E7171"/>
    <w:rsid w:val="00504D4A"/>
    <w:rsid w:val="00505512"/>
    <w:rsid w:val="00507017"/>
    <w:rsid w:val="00510F2A"/>
    <w:rsid w:val="005202BA"/>
    <w:rsid w:val="0052241A"/>
    <w:rsid w:val="00525C77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C76"/>
    <w:rsid w:val="00594E51"/>
    <w:rsid w:val="005A351F"/>
    <w:rsid w:val="005A3B05"/>
    <w:rsid w:val="005B3858"/>
    <w:rsid w:val="005C2C7A"/>
    <w:rsid w:val="005C33A4"/>
    <w:rsid w:val="005C6549"/>
    <w:rsid w:val="005D3939"/>
    <w:rsid w:val="005D5A3E"/>
    <w:rsid w:val="005D744F"/>
    <w:rsid w:val="005F3D20"/>
    <w:rsid w:val="00601AC8"/>
    <w:rsid w:val="00601B15"/>
    <w:rsid w:val="00615A31"/>
    <w:rsid w:val="006313DB"/>
    <w:rsid w:val="00632082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410D"/>
    <w:rsid w:val="006B7681"/>
    <w:rsid w:val="006C5488"/>
    <w:rsid w:val="006D4E9A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51C6E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C4229"/>
    <w:rsid w:val="007C70EB"/>
    <w:rsid w:val="007C71A0"/>
    <w:rsid w:val="007E07FF"/>
    <w:rsid w:val="007E3726"/>
    <w:rsid w:val="007E5357"/>
    <w:rsid w:val="00800562"/>
    <w:rsid w:val="00803E69"/>
    <w:rsid w:val="0080472B"/>
    <w:rsid w:val="00804D78"/>
    <w:rsid w:val="0080605F"/>
    <w:rsid w:val="008069CA"/>
    <w:rsid w:val="00833E66"/>
    <w:rsid w:val="00834149"/>
    <w:rsid w:val="008346B6"/>
    <w:rsid w:val="00841AE4"/>
    <w:rsid w:val="008421F5"/>
    <w:rsid w:val="008521A5"/>
    <w:rsid w:val="00871AF4"/>
    <w:rsid w:val="00875F9A"/>
    <w:rsid w:val="008762DA"/>
    <w:rsid w:val="00881600"/>
    <w:rsid w:val="0088288F"/>
    <w:rsid w:val="00896645"/>
    <w:rsid w:val="008B1E13"/>
    <w:rsid w:val="008C68FD"/>
    <w:rsid w:val="008D2D05"/>
    <w:rsid w:val="008D2FCB"/>
    <w:rsid w:val="008D4692"/>
    <w:rsid w:val="008D7B76"/>
    <w:rsid w:val="008D7CE2"/>
    <w:rsid w:val="008E0DC5"/>
    <w:rsid w:val="008E76B6"/>
    <w:rsid w:val="008E7CB6"/>
    <w:rsid w:val="008F7B22"/>
    <w:rsid w:val="00905353"/>
    <w:rsid w:val="00906B26"/>
    <w:rsid w:val="00921E3E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E0AEC"/>
    <w:rsid w:val="00AE4FB7"/>
    <w:rsid w:val="00AF2127"/>
    <w:rsid w:val="00AF34D4"/>
    <w:rsid w:val="00AF5085"/>
    <w:rsid w:val="00AF5D1C"/>
    <w:rsid w:val="00B01FB0"/>
    <w:rsid w:val="00B0545D"/>
    <w:rsid w:val="00B149E7"/>
    <w:rsid w:val="00B15C98"/>
    <w:rsid w:val="00B200F6"/>
    <w:rsid w:val="00B27D27"/>
    <w:rsid w:val="00B33494"/>
    <w:rsid w:val="00B54E2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45BFF"/>
    <w:rsid w:val="00C50FB3"/>
    <w:rsid w:val="00C546D1"/>
    <w:rsid w:val="00C7467D"/>
    <w:rsid w:val="00C80660"/>
    <w:rsid w:val="00C82607"/>
    <w:rsid w:val="00C86D88"/>
    <w:rsid w:val="00C93572"/>
    <w:rsid w:val="00C97124"/>
    <w:rsid w:val="00CA426B"/>
    <w:rsid w:val="00CC4C76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416BA"/>
    <w:rsid w:val="00D459BC"/>
    <w:rsid w:val="00D46D67"/>
    <w:rsid w:val="00D476BF"/>
    <w:rsid w:val="00D622BF"/>
    <w:rsid w:val="00D62EEB"/>
    <w:rsid w:val="00D737F1"/>
    <w:rsid w:val="00D777C9"/>
    <w:rsid w:val="00D80EA7"/>
    <w:rsid w:val="00D818FC"/>
    <w:rsid w:val="00D94F49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EE2B7D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63DF4"/>
    <w:rsid w:val="00F86C89"/>
    <w:rsid w:val="00F91285"/>
    <w:rsid w:val="00FB50C6"/>
    <w:rsid w:val="00FB609B"/>
    <w:rsid w:val="00FC54C7"/>
    <w:rsid w:val="00FD0A3F"/>
    <w:rsid w:val="00FD0DBB"/>
    <w:rsid w:val="00FD3133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7869B5"/>
  <w15:docId w15:val="{339DE43B-29B3-4EB0-8D4E-5F3EE49A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C4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5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epz0PJE4mBCkW4MwSNAbGkBc4q_C-GcAe4UXhw_YwXyzA?e=xDAzH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3dJiPs9BeWW65cSYvqilTSbUWzy1lWx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IMSS%20plantilla%20Boleti&#769;n%20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IMSS plantilla Boletín 2024.dotx</Template>
  <TotalTime>9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2023-12-28T16:30:00Z</cp:lastPrinted>
  <dcterms:created xsi:type="dcterms:W3CDTF">2024-04-17T20:51:00Z</dcterms:created>
  <dcterms:modified xsi:type="dcterms:W3CDTF">2024-04-17T20:51:00Z</dcterms:modified>
</cp:coreProperties>
</file>