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A84CC" w14:textId="324B3B84" w:rsidR="00234A78" w:rsidRPr="00306170" w:rsidRDefault="00306170" w:rsidP="00306170">
      <w:pPr>
        <w:spacing w:after="0" w:line="240" w:lineRule="atLeast"/>
        <w:jc w:val="right"/>
        <w:rPr>
          <w:rFonts w:ascii="Montserrat Light" w:eastAsia="Batang" w:hAnsi="Montserrat Light" w:cs="Arial"/>
          <w:sz w:val="24"/>
        </w:rPr>
      </w:pPr>
      <w:bookmarkStart w:id="0" w:name="_GoBack"/>
      <w:bookmarkEnd w:id="0"/>
      <w:r w:rsidRPr="00306170">
        <w:rPr>
          <w:rFonts w:ascii="Montserrat Light" w:eastAsia="Batang" w:hAnsi="Montserrat Light" w:cs="Arial"/>
          <w:sz w:val="24"/>
        </w:rPr>
        <w:t xml:space="preserve">Ciudad de México, </w:t>
      </w:r>
      <w:r w:rsidR="009E5E4E">
        <w:rPr>
          <w:rFonts w:ascii="Montserrat Light" w:eastAsia="Batang" w:hAnsi="Montserrat Light" w:cs="Arial"/>
          <w:sz w:val="24"/>
        </w:rPr>
        <w:t>miércoles 9 de marzo</w:t>
      </w:r>
      <w:r w:rsidRPr="00306170">
        <w:rPr>
          <w:rFonts w:ascii="Montserrat Light" w:eastAsia="Batang" w:hAnsi="Montserrat Light" w:cs="Arial"/>
          <w:sz w:val="24"/>
        </w:rPr>
        <w:t xml:space="preserve"> de 2022</w:t>
      </w:r>
    </w:p>
    <w:p w14:paraId="22355563" w14:textId="5894225B" w:rsidR="00306170" w:rsidRDefault="00306170" w:rsidP="00306170">
      <w:pPr>
        <w:spacing w:after="0"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  <w:lang w:val="es-ES"/>
        </w:rPr>
        <w:t>No.</w:t>
      </w:r>
      <w:r w:rsidR="009E5E4E">
        <w:rPr>
          <w:rFonts w:ascii="Montserrat Light" w:hAnsi="Montserrat Light"/>
          <w:color w:val="000000"/>
          <w:lang w:val="es-ES"/>
        </w:rPr>
        <w:t xml:space="preserve"> 117</w:t>
      </w:r>
      <w:r>
        <w:rPr>
          <w:rFonts w:ascii="Montserrat Light" w:hAnsi="Montserrat Light"/>
          <w:color w:val="000000"/>
          <w:lang w:val="es-ES"/>
        </w:rPr>
        <w:t>/2022</w:t>
      </w:r>
    </w:p>
    <w:p w14:paraId="7319712E" w14:textId="77777777" w:rsidR="00306170" w:rsidRPr="00CF47FB" w:rsidRDefault="00306170" w:rsidP="00CF47F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3217F716" w14:textId="77777777" w:rsidR="00306170" w:rsidRP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306170">
        <w:rPr>
          <w:rFonts w:ascii="Montserrat Light" w:eastAsia="Batang" w:hAnsi="Montserrat Light" w:cs="Arial"/>
          <w:b/>
          <w:sz w:val="32"/>
        </w:rPr>
        <w:t>BOLETÍN DE PRENSA</w:t>
      </w:r>
    </w:p>
    <w:p w14:paraId="5C6EC6C1" w14:textId="77777777" w:rsidR="00306170" w:rsidRPr="00D2611E" w:rsidRDefault="00306170" w:rsidP="00C51B0D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20CBCA0F" w14:textId="50AF6CF8" w:rsidR="00306170" w:rsidRPr="00D2611E" w:rsidRDefault="00D2611E" w:rsidP="00D2611E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</w:rPr>
      </w:pPr>
      <w:r>
        <w:rPr>
          <w:rFonts w:ascii="Montserrat Light" w:eastAsia="Batang" w:hAnsi="Montserrat Light" w:cs="Arial"/>
          <w:b/>
          <w:sz w:val="28"/>
        </w:rPr>
        <w:t xml:space="preserve">Cuenta el IMSS con </w:t>
      </w:r>
      <w:r w:rsidR="00C8432E">
        <w:rPr>
          <w:rFonts w:ascii="Montserrat Light" w:eastAsia="Batang" w:hAnsi="Montserrat Light" w:cs="Arial"/>
          <w:b/>
          <w:sz w:val="28"/>
        </w:rPr>
        <w:t xml:space="preserve">el </w:t>
      </w:r>
      <w:r w:rsidRPr="00D2611E">
        <w:rPr>
          <w:rFonts w:ascii="Montserrat Light" w:eastAsia="Batang" w:hAnsi="Montserrat Light" w:cs="Arial"/>
          <w:b/>
          <w:sz w:val="28"/>
        </w:rPr>
        <w:t xml:space="preserve">Seguro para Estudiantes, </w:t>
      </w:r>
      <w:r w:rsidR="00C8432E">
        <w:rPr>
          <w:rFonts w:ascii="Montserrat Light" w:eastAsia="Batang" w:hAnsi="Montserrat Light" w:cs="Arial"/>
          <w:b/>
          <w:sz w:val="28"/>
        </w:rPr>
        <w:t xml:space="preserve">por medio del cual se </w:t>
      </w:r>
      <w:r w:rsidRPr="00D2611E">
        <w:rPr>
          <w:rFonts w:ascii="Montserrat Light" w:eastAsia="Batang" w:hAnsi="Montserrat Light" w:cs="Arial"/>
          <w:b/>
          <w:sz w:val="28"/>
        </w:rPr>
        <w:t xml:space="preserve">protege a los jóvenes de </w:t>
      </w:r>
      <w:r w:rsidR="00C8432E">
        <w:rPr>
          <w:rFonts w:ascii="Montserrat Light" w:eastAsia="Batang" w:hAnsi="Montserrat Light" w:cs="Arial"/>
          <w:b/>
          <w:sz w:val="28"/>
        </w:rPr>
        <w:t xml:space="preserve">las </w:t>
      </w:r>
      <w:r w:rsidRPr="00D2611E">
        <w:rPr>
          <w:rFonts w:ascii="Montserrat Light" w:eastAsia="Batang" w:hAnsi="Montserrat Light" w:cs="Arial"/>
          <w:b/>
          <w:sz w:val="28"/>
        </w:rPr>
        <w:t>instituciones educativas públicas</w:t>
      </w:r>
    </w:p>
    <w:p w14:paraId="45136329" w14:textId="77777777" w:rsidR="00D2611E" w:rsidRPr="00D2611E" w:rsidRDefault="00D2611E" w:rsidP="00C51B0D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13D00133" w14:textId="77777777" w:rsidR="00D2611E" w:rsidRPr="00D2611E" w:rsidRDefault="00D2611E" w:rsidP="00D2611E">
      <w:pPr>
        <w:pStyle w:val="Prrafodelista"/>
        <w:numPr>
          <w:ilvl w:val="0"/>
          <w:numId w:val="8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D2611E">
        <w:rPr>
          <w:rFonts w:ascii="Montserrat Light" w:eastAsia="Batang" w:hAnsi="Montserrat Light" w:cs="Arial"/>
          <w:b/>
        </w:rPr>
        <w:t>Con esta prestación tiene</w:t>
      </w:r>
      <w:r w:rsidR="00256C64">
        <w:rPr>
          <w:rFonts w:ascii="Montserrat Light" w:eastAsia="Batang" w:hAnsi="Montserrat Light" w:cs="Arial"/>
          <w:b/>
        </w:rPr>
        <w:t>n</w:t>
      </w:r>
      <w:r w:rsidRPr="00D2611E">
        <w:rPr>
          <w:rFonts w:ascii="Montserrat Light" w:eastAsia="Batang" w:hAnsi="Montserrat Light" w:cs="Arial"/>
          <w:b/>
        </w:rPr>
        <w:t xml:space="preserve"> acceso a atención médica, medicamentos, a hospitales y atención obstétrica, sin costo alguno.</w:t>
      </w:r>
    </w:p>
    <w:p w14:paraId="2DCACB2F" w14:textId="77777777" w:rsidR="00D2611E" w:rsidRDefault="00D2611E" w:rsidP="00C51B0D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14:paraId="03C7D74D" w14:textId="50376089" w:rsidR="00CF47FB" w:rsidRDefault="00C8432E" w:rsidP="001B641F">
      <w:pPr>
        <w:spacing w:after="0" w:line="240" w:lineRule="auto"/>
        <w:jc w:val="both"/>
        <w:rPr>
          <w:rFonts w:ascii="Montserrat Light" w:hAnsi="Montserrat Light"/>
          <w:sz w:val="24"/>
        </w:rPr>
      </w:pPr>
      <w:r>
        <w:rPr>
          <w:rFonts w:ascii="Montserrat Light" w:hAnsi="Montserrat Light"/>
          <w:sz w:val="24"/>
        </w:rPr>
        <w:t xml:space="preserve">El </w:t>
      </w:r>
      <w:r w:rsidR="001B641F">
        <w:rPr>
          <w:rFonts w:ascii="Montserrat Light" w:hAnsi="Montserrat Light"/>
          <w:sz w:val="24"/>
        </w:rPr>
        <w:t xml:space="preserve">Instituto Mexicano del Seguro Social (IMSS) </w:t>
      </w:r>
      <w:r w:rsidR="00623A92">
        <w:rPr>
          <w:rFonts w:ascii="Montserrat Light" w:hAnsi="Montserrat Light"/>
          <w:sz w:val="24"/>
        </w:rPr>
        <w:t xml:space="preserve">cuenta con el Seguro para Estudiantes, </w:t>
      </w:r>
      <w:r>
        <w:rPr>
          <w:rFonts w:ascii="Montserrat Light" w:hAnsi="Montserrat Light"/>
          <w:sz w:val="24"/>
        </w:rPr>
        <w:t>por medio del cual se</w:t>
      </w:r>
      <w:r w:rsidR="0079668D">
        <w:rPr>
          <w:rFonts w:ascii="Montserrat Light" w:hAnsi="Montserrat Light"/>
          <w:sz w:val="24"/>
        </w:rPr>
        <w:t xml:space="preserve"> </w:t>
      </w:r>
      <w:r w:rsidR="00CF47FB">
        <w:rPr>
          <w:rFonts w:ascii="Montserrat Light" w:hAnsi="Montserrat Light"/>
          <w:sz w:val="24"/>
        </w:rPr>
        <w:t xml:space="preserve">protege a los </w:t>
      </w:r>
      <w:r w:rsidR="009C08CE">
        <w:rPr>
          <w:rFonts w:ascii="Montserrat Light" w:hAnsi="Montserrat Light"/>
          <w:sz w:val="24"/>
        </w:rPr>
        <w:t xml:space="preserve">jóvenes de instituciones educativas </w:t>
      </w:r>
      <w:r w:rsidR="00DD35FE">
        <w:rPr>
          <w:rFonts w:ascii="Montserrat Light" w:hAnsi="Montserrat Light"/>
          <w:sz w:val="24"/>
        </w:rPr>
        <w:t xml:space="preserve">públicas de los niveles </w:t>
      </w:r>
      <w:r>
        <w:rPr>
          <w:rFonts w:ascii="Montserrat Light" w:hAnsi="Montserrat Light"/>
          <w:sz w:val="24"/>
        </w:rPr>
        <w:t xml:space="preserve">de </w:t>
      </w:r>
      <w:r w:rsidR="00DD35FE">
        <w:rPr>
          <w:rFonts w:ascii="Montserrat Light" w:hAnsi="Montserrat Light"/>
          <w:sz w:val="24"/>
        </w:rPr>
        <w:t>educación medio superior y superior</w:t>
      </w:r>
      <w:r>
        <w:rPr>
          <w:rFonts w:ascii="Montserrat Light" w:hAnsi="Montserrat Light"/>
          <w:sz w:val="24"/>
        </w:rPr>
        <w:t>,</w:t>
      </w:r>
      <w:r w:rsidR="00DD35FE">
        <w:rPr>
          <w:rFonts w:ascii="Montserrat Light" w:hAnsi="Montserrat Light"/>
          <w:sz w:val="24"/>
        </w:rPr>
        <w:t xml:space="preserve"> </w:t>
      </w:r>
      <w:r w:rsidR="00CF47FB">
        <w:rPr>
          <w:rFonts w:ascii="Montserrat Light" w:hAnsi="Montserrat Light"/>
          <w:sz w:val="24"/>
        </w:rPr>
        <w:t>mediante</w:t>
      </w:r>
      <w:r w:rsidR="00A62E42">
        <w:rPr>
          <w:rFonts w:ascii="Montserrat Light" w:hAnsi="Montserrat Light"/>
          <w:sz w:val="24"/>
        </w:rPr>
        <w:t xml:space="preserve"> las prestaciones en especie </w:t>
      </w:r>
      <w:r w:rsidR="00CF47FB">
        <w:rPr>
          <w:rFonts w:ascii="Montserrat Light" w:hAnsi="Montserrat Light"/>
          <w:sz w:val="24"/>
        </w:rPr>
        <w:t xml:space="preserve"> </w:t>
      </w:r>
      <w:r w:rsidR="00A62E42">
        <w:rPr>
          <w:rFonts w:ascii="Montserrat Light" w:hAnsi="Montserrat Light"/>
          <w:sz w:val="24"/>
        </w:rPr>
        <w:t>d</w:t>
      </w:r>
      <w:r w:rsidR="00CF47FB">
        <w:rPr>
          <w:rFonts w:ascii="Montserrat Light" w:hAnsi="Montserrat Light"/>
          <w:sz w:val="24"/>
        </w:rPr>
        <w:t>el Seguro de Enfermedades y Maternidad.</w:t>
      </w:r>
    </w:p>
    <w:p w14:paraId="249B48A4" w14:textId="77777777" w:rsidR="00CF47FB" w:rsidRDefault="00CF47FB" w:rsidP="001B641F">
      <w:pPr>
        <w:spacing w:after="0" w:line="240" w:lineRule="auto"/>
        <w:jc w:val="both"/>
        <w:rPr>
          <w:rFonts w:ascii="Montserrat Light" w:hAnsi="Montserrat Light"/>
          <w:sz w:val="24"/>
        </w:rPr>
      </w:pPr>
    </w:p>
    <w:p w14:paraId="1CDD9F3D" w14:textId="2E2476F9" w:rsidR="00C8432E" w:rsidRDefault="00BD2B0E" w:rsidP="00C8432E">
      <w:pPr>
        <w:spacing w:after="0" w:line="240" w:lineRule="auto"/>
        <w:jc w:val="both"/>
        <w:rPr>
          <w:rFonts w:ascii="Montserrat Light" w:hAnsi="Montserrat Light"/>
          <w:sz w:val="24"/>
        </w:rPr>
      </w:pPr>
      <w:r>
        <w:rPr>
          <w:rFonts w:ascii="Montserrat Light" w:hAnsi="Montserrat Light"/>
          <w:sz w:val="24"/>
        </w:rPr>
        <w:t>Con esta modalidad de aseguramiento</w:t>
      </w:r>
      <w:r w:rsidR="00C8432E">
        <w:rPr>
          <w:rFonts w:ascii="Montserrat Light" w:hAnsi="Montserrat Light"/>
          <w:sz w:val="24"/>
        </w:rPr>
        <w:t xml:space="preserve">, las personas que cursen estudios </w:t>
      </w:r>
      <w:r w:rsidR="0091307A">
        <w:rPr>
          <w:rFonts w:ascii="Montserrat Light" w:hAnsi="Montserrat Light"/>
          <w:sz w:val="24"/>
        </w:rPr>
        <w:t xml:space="preserve">de niveles medio superior y superior </w:t>
      </w:r>
      <w:r w:rsidR="00C8432E">
        <w:rPr>
          <w:rFonts w:ascii="Montserrat Light" w:hAnsi="Montserrat Light"/>
          <w:sz w:val="24"/>
        </w:rPr>
        <w:t xml:space="preserve">en instituciones educativas públicas </w:t>
      </w:r>
      <w:r w:rsidR="0091307A">
        <w:rPr>
          <w:rFonts w:ascii="Montserrat Light" w:hAnsi="Montserrat Light"/>
          <w:sz w:val="24"/>
        </w:rPr>
        <w:t xml:space="preserve">tienen acceso a </w:t>
      </w:r>
      <w:r w:rsidR="00C8432E">
        <w:rPr>
          <w:rFonts w:ascii="Montserrat Light" w:hAnsi="Montserrat Light"/>
          <w:sz w:val="24"/>
        </w:rPr>
        <w:t>servicios</w:t>
      </w:r>
      <w:r w:rsidR="00C8432E" w:rsidRPr="00295E56">
        <w:rPr>
          <w:rFonts w:ascii="Montserrat Light" w:hAnsi="Montserrat Light"/>
          <w:sz w:val="24"/>
        </w:rPr>
        <w:t xml:space="preserve"> médic</w:t>
      </w:r>
      <w:r w:rsidR="00C8432E">
        <w:rPr>
          <w:rFonts w:ascii="Montserrat Light" w:hAnsi="Montserrat Light"/>
          <w:sz w:val="24"/>
        </w:rPr>
        <w:t>os</w:t>
      </w:r>
      <w:r w:rsidR="00CF47FB" w:rsidRPr="00295E56">
        <w:rPr>
          <w:rFonts w:ascii="Montserrat Light" w:hAnsi="Montserrat Light"/>
          <w:sz w:val="24"/>
        </w:rPr>
        <w:t xml:space="preserve">, </w:t>
      </w:r>
      <w:r w:rsidR="00C8432E">
        <w:rPr>
          <w:rFonts w:ascii="Montserrat Light" w:hAnsi="Montserrat Light"/>
          <w:sz w:val="24"/>
        </w:rPr>
        <w:t xml:space="preserve">provisión de </w:t>
      </w:r>
      <w:r w:rsidR="00CF47FB" w:rsidRPr="00295E56">
        <w:rPr>
          <w:rFonts w:ascii="Montserrat Light" w:hAnsi="Montserrat Light"/>
          <w:sz w:val="24"/>
        </w:rPr>
        <w:t>medicamentos, hospitales y atención obstétrica</w:t>
      </w:r>
      <w:r w:rsidR="0091307A">
        <w:rPr>
          <w:rFonts w:ascii="Montserrat Light" w:hAnsi="Montserrat Light"/>
          <w:sz w:val="24"/>
        </w:rPr>
        <w:t xml:space="preserve">, sin costo alguno para ellos </w:t>
      </w:r>
      <w:r w:rsidR="00F3532E">
        <w:rPr>
          <w:rFonts w:ascii="Montserrat Light" w:hAnsi="Montserrat Light"/>
          <w:sz w:val="24"/>
        </w:rPr>
        <w:t>ni</w:t>
      </w:r>
      <w:r w:rsidR="0091307A">
        <w:rPr>
          <w:rFonts w:ascii="Montserrat Light" w:hAnsi="Montserrat Light"/>
          <w:sz w:val="24"/>
        </w:rPr>
        <w:t xml:space="preserve"> para las instituciones educativas.</w:t>
      </w:r>
      <w:r w:rsidR="00C8432E">
        <w:rPr>
          <w:rFonts w:ascii="Montserrat Light" w:hAnsi="Montserrat Light"/>
          <w:sz w:val="24"/>
        </w:rPr>
        <w:t xml:space="preserve"> Asimismo, los estudiantes podrán obtener </w:t>
      </w:r>
      <w:r w:rsidR="00C8432E" w:rsidRPr="00295E56">
        <w:rPr>
          <w:rFonts w:ascii="Montserrat Light" w:hAnsi="Montserrat Light"/>
          <w:sz w:val="24"/>
        </w:rPr>
        <w:t xml:space="preserve">orientación </w:t>
      </w:r>
      <w:r w:rsidR="00C8432E">
        <w:rPr>
          <w:rFonts w:ascii="Montserrat Light" w:hAnsi="Montserrat Light"/>
          <w:sz w:val="24"/>
        </w:rPr>
        <w:t xml:space="preserve">preventiva en temas de salud sexual, </w:t>
      </w:r>
      <w:r w:rsidR="00C8432E" w:rsidRPr="00295E56">
        <w:rPr>
          <w:rFonts w:ascii="Montserrat Light" w:hAnsi="Montserrat Light"/>
          <w:sz w:val="24"/>
        </w:rPr>
        <w:t>de cuidado dental</w:t>
      </w:r>
      <w:r w:rsidR="00C8432E">
        <w:rPr>
          <w:rFonts w:ascii="Montserrat Light" w:hAnsi="Montserrat Light"/>
          <w:sz w:val="24"/>
        </w:rPr>
        <w:t xml:space="preserve"> y</w:t>
      </w:r>
      <w:r w:rsidR="00C8432E" w:rsidRPr="00295E56">
        <w:rPr>
          <w:rFonts w:ascii="Montserrat Light" w:hAnsi="Montserrat Light"/>
          <w:sz w:val="24"/>
        </w:rPr>
        <w:t xml:space="preserve"> nutrición</w:t>
      </w:r>
      <w:r w:rsidR="00C8432E">
        <w:rPr>
          <w:rFonts w:ascii="Montserrat Light" w:hAnsi="Montserrat Light"/>
          <w:sz w:val="24"/>
        </w:rPr>
        <w:t>.</w:t>
      </w:r>
    </w:p>
    <w:p w14:paraId="7D32B335" w14:textId="77777777" w:rsidR="00C8432E" w:rsidRDefault="00C8432E" w:rsidP="001B641F">
      <w:pPr>
        <w:spacing w:after="0" w:line="240" w:lineRule="auto"/>
        <w:jc w:val="both"/>
        <w:rPr>
          <w:rFonts w:ascii="Montserrat Light" w:hAnsi="Montserrat Light"/>
          <w:sz w:val="24"/>
        </w:rPr>
      </w:pPr>
    </w:p>
    <w:p w14:paraId="1D120678" w14:textId="494F2F8E" w:rsidR="00C51B0D" w:rsidRDefault="00F3532E" w:rsidP="00C51B0D">
      <w:pPr>
        <w:spacing w:after="0" w:line="240" w:lineRule="auto"/>
        <w:jc w:val="both"/>
        <w:rPr>
          <w:rFonts w:ascii="Montserrat Light" w:hAnsi="Montserrat Light"/>
          <w:sz w:val="24"/>
        </w:rPr>
      </w:pPr>
      <w:r>
        <w:rPr>
          <w:rFonts w:ascii="Montserrat Light" w:hAnsi="Montserrat Light"/>
          <w:sz w:val="24"/>
        </w:rPr>
        <w:t>Para beneficiarse de esta modalidad de aseguramiento al IMSS</w:t>
      </w:r>
      <w:r w:rsidR="00C8432E">
        <w:rPr>
          <w:rFonts w:ascii="Montserrat Light" w:hAnsi="Montserrat Light"/>
          <w:sz w:val="24"/>
        </w:rPr>
        <w:t xml:space="preserve">, la institución educativa del Estado </w:t>
      </w:r>
      <w:r w:rsidR="00C8432E" w:rsidRPr="00295E56">
        <w:rPr>
          <w:rFonts w:ascii="Montserrat Light" w:hAnsi="Montserrat Light"/>
          <w:sz w:val="24"/>
        </w:rPr>
        <w:t>debe registrar</w:t>
      </w:r>
      <w:r w:rsidR="00C8432E">
        <w:rPr>
          <w:rFonts w:ascii="Montserrat Light" w:hAnsi="Montserrat Light"/>
          <w:sz w:val="24"/>
        </w:rPr>
        <w:t xml:space="preserve"> a los estudiantes ante el </w:t>
      </w:r>
      <w:r w:rsidR="00C8432E" w:rsidRPr="00295E56">
        <w:rPr>
          <w:rFonts w:ascii="Montserrat Light" w:hAnsi="Montserrat Light"/>
          <w:sz w:val="24"/>
        </w:rPr>
        <w:t>Seguro Social</w:t>
      </w:r>
      <w:r w:rsidR="00C8432E">
        <w:rPr>
          <w:rFonts w:ascii="Montserrat Light" w:hAnsi="Montserrat Light"/>
          <w:sz w:val="24"/>
        </w:rPr>
        <w:t xml:space="preserve">, y éstos </w:t>
      </w:r>
      <w:r>
        <w:rPr>
          <w:rFonts w:ascii="Montserrat Light" w:hAnsi="Montserrat Light"/>
          <w:sz w:val="24"/>
        </w:rPr>
        <w:t xml:space="preserve">no </w:t>
      </w:r>
      <w:r w:rsidR="00C8432E">
        <w:rPr>
          <w:rFonts w:ascii="Montserrat Light" w:hAnsi="Montserrat Light"/>
          <w:sz w:val="24"/>
        </w:rPr>
        <w:t xml:space="preserve">deben </w:t>
      </w:r>
      <w:r>
        <w:rPr>
          <w:rFonts w:ascii="Montserrat Light" w:hAnsi="Montserrat Light"/>
          <w:sz w:val="24"/>
        </w:rPr>
        <w:t>contar con alg</w:t>
      </w:r>
      <w:r w:rsidR="00C8432E">
        <w:rPr>
          <w:rFonts w:ascii="Montserrat Light" w:hAnsi="Montserrat Light"/>
          <w:sz w:val="24"/>
        </w:rPr>
        <w:t>ú</w:t>
      </w:r>
      <w:r>
        <w:rPr>
          <w:rFonts w:ascii="Montserrat Light" w:hAnsi="Montserrat Light"/>
          <w:sz w:val="24"/>
        </w:rPr>
        <w:t>n</w:t>
      </w:r>
      <w:r w:rsidR="00C8432E">
        <w:rPr>
          <w:rFonts w:ascii="Montserrat Light" w:hAnsi="Montserrat Light"/>
          <w:sz w:val="24"/>
        </w:rPr>
        <w:t xml:space="preserve"> otro esquema de </w:t>
      </w:r>
      <w:r w:rsidR="00C51B0D" w:rsidRPr="00295E56">
        <w:rPr>
          <w:rFonts w:ascii="Montserrat Light" w:hAnsi="Montserrat Light"/>
          <w:sz w:val="24"/>
        </w:rPr>
        <w:t>protección similar o superior</w:t>
      </w:r>
      <w:r w:rsidR="00C51B0D">
        <w:rPr>
          <w:rFonts w:ascii="Montserrat Light" w:hAnsi="Montserrat Light"/>
          <w:sz w:val="24"/>
        </w:rPr>
        <w:t>.</w:t>
      </w:r>
      <w:r>
        <w:rPr>
          <w:rFonts w:ascii="Montserrat Light" w:hAnsi="Montserrat Light"/>
          <w:sz w:val="24"/>
        </w:rPr>
        <w:t xml:space="preserve"> </w:t>
      </w:r>
    </w:p>
    <w:p w14:paraId="578EFA24" w14:textId="77777777" w:rsidR="00C51B0D" w:rsidRDefault="00C51B0D" w:rsidP="00C51B0D">
      <w:pPr>
        <w:spacing w:after="0" w:line="240" w:lineRule="auto"/>
        <w:jc w:val="both"/>
        <w:rPr>
          <w:rFonts w:ascii="Montserrat Light" w:hAnsi="Montserrat Light"/>
          <w:sz w:val="24"/>
        </w:rPr>
      </w:pPr>
    </w:p>
    <w:p w14:paraId="362D2BA0" w14:textId="77777777" w:rsidR="00197D71" w:rsidRPr="00197D71" w:rsidRDefault="00197D71" w:rsidP="00197D71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hAnsi="Montserrat Light"/>
          <w:sz w:val="24"/>
        </w:rPr>
        <w:t>Para quedar inscrito en el Seguro Social es necesario proporcionar el Número de Seguridad Social</w:t>
      </w:r>
      <w:r w:rsidR="00D2611E">
        <w:rPr>
          <w:rFonts w:ascii="Montserrat Light" w:hAnsi="Montserrat Light"/>
          <w:sz w:val="24"/>
        </w:rPr>
        <w:t xml:space="preserve"> (NSS)</w:t>
      </w:r>
      <w:r>
        <w:rPr>
          <w:rFonts w:ascii="Montserrat Light" w:hAnsi="Montserrat Light"/>
          <w:sz w:val="24"/>
        </w:rPr>
        <w:t>, que se puede obtener por medio de la aplicación IMSS Digital (</w:t>
      </w:r>
      <w:r w:rsidRPr="00197D71">
        <w:rPr>
          <w:rFonts w:ascii="Montserrat Light" w:eastAsia="Batang" w:hAnsi="Montserrat Light" w:cs="Arial"/>
          <w:sz w:val="24"/>
        </w:rPr>
        <w:t>www.gob.mx/afiliatealimss</w:t>
      </w:r>
      <w:r>
        <w:rPr>
          <w:rFonts w:ascii="Montserrat Light" w:eastAsia="Batang" w:hAnsi="Montserrat Light" w:cs="Arial"/>
          <w:sz w:val="24"/>
        </w:rPr>
        <w:t>)</w:t>
      </w:r>
      <w:r w:rsidRPr="00197D71">
        <w:rPr>
          <w:rFonts w:ascii="Montserrat Light" w:eastAsia="Batang" w:hAnsi="Montserrat Light" w:cs="Arial"/>
          <w:sz w:val="24"/>
        </w:rPr>
        <w:t xml:space="preserve">, para </w:t>
      </w:r>
      <w:r w:rsidR="00D2611E">
        <w:rPr>
          <w:rFonts w:ascii="Montserrat Light" w:eastAsia="Batang" w:hAnsi="Montserrat Light" w:cs="Arial"/>
          <w:sz w:val="24"/>
        </w:rPr>
        <w:t xml:space="preserve">lo cual </w:t>
      </w:r>
      <w:r w:rsidRPr="00197D71">
        <w:rPr>
          <w:rFonts w:ascii="Montserrat Light" w:eastAsia="Batang" w:hAnsi="Montserrat Light" w:cs="Arial"/>
          <w:sz w:val="24"/>
        </w:rPr>
        <w:t>se necesita la CURP, correo electrónico y domicilio.</w:t>
      </w:r>
    </w:p>
    <w:p w14:paraId="7DEF738F" w14:textId="77777777" w:rsidR="00197D71" w:rsidRPr="00197D71" w:rsidRDefault="00197D71" w:rsidP="00197D71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4DA8B3CA" w14:textId="44AD3E99" w:rsidR="00D2611E" w:rsidRDefault="00D2611E" w:rsidP="00197D71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Una vez inscrito en </w:t>
      </w:r>
      <w:r w:rsidR="00C8432E">
        <w:rPr>
          <w:rFonts w:ascii="Montserrat Light" w:eastAsia="Batang" w:hAnsi="Montserrat Light" w:cs="Arial"/>
          <w:sz w:val="24"/>
        </w:rPr>
        <w:t xml:space="preserve">este Seguro, el estudiante podrá </w:t>
      </w:r>
      <w:r w:rsidR="00197D71" w:rsidRPr="00197D71">
        <w:rPr>
          <w:rFonts w:ascii="Montserrat Light" w:eastAsia="Batang" w:hAnsi="Montserrat Light" w:cs="Arial"/>
          <w:sz w:val="24"/>
        </w:rPr>
        <w:t>registrar</w:t>
      </w:r>
      <w:r>
        <w:rPr>
          <w:rFonts w:ascii="Montserrat Light" w:eastAsia="Batang" w:hAnsi="Montserrat Light" w:cs="Arial"/>
          <w:sz w:val="24"/>
        </w:rPr>
        <w:t>se</w:t>
      </w:r>
      <w:r w:rsidR="00197D71" w:rsidRPr="00197D71">
        <w:rPr>
          <w:rFonts w:ascii="Montserrat Light" w:eastAsia="Batang" w:hAnsi="Montserrat Light" w:cs="Arial"/>
          <w:sz w:val="24"/>
        </w:rPr>
        <w:t xml:space="preserve"> en </w:t>
      </w:r>
      <w:r>
        <w:rPr>
          <w:rFonts w:ascii="Montserrat Light" w:eastAsia="Batang" w:hAnsi="Montserrat Light" w:cs="Arial"/>
          <w:sz w:val="24"/>
        </w:rPr>
        <w:t>la Unidad de M</w:t>
      </w:r>
      <w:r w:rsidR="00197D71" w:rsidRPr="00197D71">
        <w:rPr>
          <w:rFonts w:ascii="Montserrat Light" w:eastAsia="Batang" w:hAnsi="Montserrat Light" w:cs="Arial"/>
          <w:sz w:val="24"/>
        </w:rPr>
        <w:t xml:space="preserve">edicina </w:t>
      </w:r>
      <w:r>
        <w:rPr>
          <w:rFonts w:ascii="Montserrat Light" w:eastAsia="Batang" w:hAnsi="Montserrat Light" w:cs="Arial"/>
          <w:sz w:val="24"/>
        </w:rPr>
        <w:t>F</w:t>
      </w:r>
      <w:r w:rsidR="00197D71" w:rsidRPr="00197D71">
        <w:rPr>
          <w:rFonts w:ascii="Montserrat Light" w:eastAsia="Batang" w:hAnsi="Montserrat Light" w:cs="Arial"/>
          <w:sz w:val="24"/>
        </w:rPr>
        <w:t xml:space="preserve">amiliar </w:t>
      </w:r>
      <w:r w:rsidR="00C8432E">
        <w:rPr>
          <w:rFonts w:ascii="Montserrat Light" w:eastAsia="Batang" w:hAnsi="Montserrat Light" w:cs="Arial"/>
          <w:sz w:val="24"/>
        </w:rPr>
        <w:t xml:space="preserve">que corresponda a su domicilio </w:t>
      </w:r>
      <w:r>
        <w:rPr>
          <w:rFonts w:ascii="Montserrat Light" w:eastAsia="Batang" w:hAnsi="Montserrat Light" w:cs="Arial"/>
          <w:sz w:val="24"/>
        </w:rPr>
        <w:t xml:space="preserve">y </w:t>
      </w:r>
      <w:r w:rsidR="00197D71" w:rsidRPr="00197D71">
        <w:rPr>
          <w:rFonts w:ascii="Montserrat Light" w:eastAsia="Batang" w:hAnsi="Montserrat Light" w:cs="Arial"/>
          <w:sz w:val="24"/>
        </w:rPr>
        <w:t xml:space="preserve">obtener </w:t>
      </w:r>
      <w:r w:rsidR="00C8432E">
        <w:rPr>
          <w:rFonts w:ascii="Montserrat Light" w:eastAsia="Batang" w:hAnsi="Montserrat Light" w:cs="Arial"/>
          <w:sz w:val="24"/>
        </w:rPr>
        <w:t xml:space="preserve">su </w:t>
      </w:r>
      <w:r>
        <w:rPr>
          <w:rFonts w:ascii="Montserrat Light" w:eastAsia="Batang" w:hAnsi="Montserrat Light" w:cs="Arial"/>
          <w:sz w:val="24"/>
        </w:rPr>
        <w:t>C</w:t>
      </w:r>
      <w:r w:rsidR="00197D71" w:rsidRPr="00197D71">
        <w:rPr>
          <w:rFonts w:ascii="Montserrat Light" w:eastAsia="Batang" w:hAnsi="Montserrat Light" w:cs="Arial"/>
          <w:sz w:val="24"/>
        </w:rPr>
        <w:t xml:space="preserve">artilla </w:t>
      </w:r>
      <w:r>
        <w:rPr>
          <w:rFonts w:ascii="Montserrat Light" w:eastAsia="Batang" w:hAnsi="Montserrat Light" w:cs="Arial"/>
          <w:sz w:val="24"/>
        </w:rPr>
        <w:t>Nacional de S</w:t>
      </w:r>
      <w:r w:rsidR="00197D71" w:rsidRPr="00197D71">
        <w:rPr>
          <w:rFonts w:ascii="Montserrat Light" w:eastAsia="Batang" w:hAnsi="Montserrat Light" w:cs="Arial"/>
          <w:sz w:val="24"/>
        </w:rPr>
        <w:t>alud</w:t>
      </w:r>
      <w:r>
        <w:rPr>
          <w:rFonts w:ascii="Montserrat Light" w:eastAsia="Batang" w:hAnsi="Montserrat Light" w:cs="Arial"/>
          <w:sz w:val="24"/>
        </w:rPr>
        <w:t>.</w:t>
      </w:r>
    </w:p>
    <w:p w14:paraId="5C061A15" w14:textId="77777777" w:rsidR="00C8432E" w:rsidRDefault="00C8432E" w:rsidP="00197D71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</w:p>
    <w:p w14:paraId="44950867" w14:textId="5BCDF5C4" w:rsidR="00256C64" w:rsidRDefault="00256C64" w:rsidP="009E5E4E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256C64">
        <w:rPr>
          <w:rFonts w:ascii="Montserrat Light" w:eastAsia="Batang" w:hAnsi="Montserrat Light" w:cs="Arial"/>
          <w:b/>
          <w:sz w:val="24"/>
        </w:rPr>
        <w:t>--- o0o ---</w:t>
      </w:r>
    </w:p>
    <w:sectPr w:rsidR="00256C64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4DE25" w14:textId="77777777" w:rsidR="00D245C4" w:rsidRDefault="00D245C4" w:rsidP="00B24F05">
      <w:pPr>
        <w:spacing w:after="0" w:line="240" w:lineRule="auto"/>
      </w:pPr>
      <w:r>
        <w:separator/>
      </w:r>
    </w:p>
  </w:endnote>
  <w:endnote w:type="continuationSeparator" w:id="0">
    <w:p w14:paraId="5BCA11FA" w14:textId="77777777" w:rsidR="00D245C4" w:rsidRDefault="00D245C4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3A05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9BE90D1" wp14:editId="5EC67B77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790C6" w14:textId="77777777" w:rsidR="00D245C4" w:rsidRDefault="00D245C4" w:rsidP="00B24F05">
      <w:pPr>
        <w:spacing w:after="0" w:line="240" w:lineRule="auto"/>
      </w:pPr>
      <w:r>
        <w:separator/>
      </w:r>
    </w:p>
  </w:footnote>
  <w:footnote w:type="continuationSeparator" w:id="0">
    <w:p w14:paraId="29BEC288" w14:textId="77777777" w:rsidR="00D245C4" w:rsidRDefault="00D245C4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7F816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57079A7" wp14:editId="16F7C147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E44A2"/>
    <w:multiLevelType w:val="hybridMultilevel"/>
    <w:tmpl w:val="61C8A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553FC"/>
    <w:multiLevelType w:val="hybridMultilevel"/>
    <w:tmpl w:val="59AA2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lar Buerba">
    <w15:presenceInfo w15:providerId="Windows Live" w15:userId="ba3d89181f73e3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0D"/>
    <w:rsid w:val="000044AB"/>
    <w:rsid w:val="00012AF6"/>
    <w:rsid w:val="0001455E"/>
    <w:rsid w:val="00044706"/>
    <w:rsid w:val="000825DC"/>
    <w:rsid w:val="0009093C"/>
    <w:rsid w:val="000A5494"/>
    <w:rsid w:val="000A7557"/>
    <w:rsid w:val="000D6B51"/>
    <w:rsid w:val="000D70E7"/>
    <w:rsid w:val="000F1978"/>
    <w:rsid w:val="000F26AD"/>
    <w:rsid w:val="000F2A9A"/>
    <w:rsid w:val="0013359D"/>
    <w:rsid w:val="0013427C"/>
    <w:rsid w:val="00135CB0"/>
    <w:rsid w:val="00143C14"/>
    <w:rsid w:val="0015390C"/>
    <w:rsid w:val="00155FE0"/>
    <w:rsid w:val="00171FA5"/>
    <w:rsid w:val="00197D71"/>
    <w:rsid w:val="001B3A1C"/>
    <w:rsid w:val="001B641F"/>
    <w:rsid w:val="001C011D"/>
    <w:rsid w:val="002016E7"/>
    <w:rsid w:val="00234A78"/>
    <w:rsid w:val="00256C64"/>
    <w:rsid w:val="00265CBA"/>
    <w:rsid w:val="002922E1"/>
    <w:rsid w:val="002A3B01"/>
    <w:rsid w:val="002B2601"/>
    <w:rsid w:val="002B3243"/>
    <w:rsid w:val="002E29A3"/>
    <w:rsid w:val="00306170"/>
    <w:rsid w:val="00315C60"/>
    <w:rsid w:val="00325CBC"/>
    <w:rsid w:val="00327C78"/>
    <w:rsid w:val="003527CF"/>
    <w:rsid w:val="003669BB"/>
    <w:rsid w:val="003818A8"/>
    <w:rsid w:val="003825B2"/>
    <w:rsid w:val="0039554E"/>
    <w:rsid w:val="003A35C2"/>
    <w:rsid w:val="003A4852"/>
    <w:rsid w:val="003B050F"/>
    <w:rsid w:val="003C1BD5"/>
    <w:rsid w:val="003C3D75"/>
    <w:rsid w:val="00401E1E"/>
    <w:rsid w:val="004077BC"/>
    <w:rsid w:val="00417278"/>
    <w:rsid w:val="00420C36"/>
    <w:rsid w:val="00423288"/>
    <w:rsid w:val="004325D6"/>
    <w:rsid w:val="0044377F"/>
    <w:rsid w:val="00447242"/>
    <w:rsid w:val="00467062"/>
    <w:rsid w:val="00487179"/>
    <w:rsid w:val="00487FCC"/>
    <w:rsid w:val="004902E8"/>
    <w:rsid w:val="004A03E1"/>
    <w:rsid w:val="004A6073"/>
    <w:rsid w:val="004A6F35"/>
    <w:rsid w:val="004C43D2"/>
    <w:rsid w:val="004D1218"/>
    <w:rsid w:val="00503F15"/>
    <w:rsid w:val="00507102"/>
    <w:rsid w:val="00510344"/>
    <w:rsid w:val="00540E31"/>
    <w:rsid w:val="00545F87"/>
    <w:rsid w:val="00550743"/>
    <w:rsid w:val="0055264E"/>
    <w:rsid w:val="00557F52"/>
    <w:rsid w:val="00561CA0"/>
    <w:rsid w:val="005802D0"/>
    <w:rsid w:val="005A27BD"/>
    <w:rsid w:val="005A31A1"/>
    <w:rsid w:val="005A4FE6"/>
    <w:rsid w:val="005A54F1"/>
    <w:rsid w:val="005A7928"/>
    <w:rsid w:val="005C451C"/>
    <w:rsid w:val="005C5CE5"/>
    <w:rsid w:val="005C6818"/>
    <w:rsid w:val="005D6DA4"/>
    <w:rsid w:val="005F0853"/>
    <w:rsid w:val="005F66FE"/>
    <w:rsid w:val="00623A92"/>
    <w:rsid w:val="006277F6"/>
    <w:rsid w:val="0063392B"/>
    <w:rsid w:val="00646DAA"/>
    <w:rsid w:val="00661613"/>
    <w:rsid w:val="006717AE"/>
    <w:rsid w:val="0068628C"/>
    <w:rsid w:val="00690DC5"/>
    <w:rsid w:val="006A0D56"/>
    <w:rsid w:val="006A7AFA"/>
    <w:rsid w:val="006C5120"/>
    <w:rsid w:val="006C7EC5"/>
    <w:rsid w:val="006E2E1E"/>
    <w:rsid w:val="00706E36"/>
    <w:rsid w:val="00711EA6"/>
    <w:rsid w:val="0075345F"/>
    <w:rsid w:val="00756E94"/>
    <w:rsid w:val="007726D9"/>
    <w:rsid w:val="00792A82"/>
    <w:rsid w:val="0079668D"/>
    <w:rsid w:val="007C7B12"/>
    <w:rsid w:val="007F025E"/>
    <w:rsid w:val="007F09E0"/>
    <w:rsid w:val="007F2032"/>
    <w:rsid w:val="00814E54"/>
    <w:rsid w:val="0081582E"/>
    <w:rsid w:val="0083556C"/>
    <w:rsid w:val="00850F0E"/>
    <w:rsid w:val="00864E92"/>
    <w:rsid w:val="00870148"/>
    <w:rsid w:val="0087323D"/>
    <w:rsid w:val="00874D53"/>
    <w:rsid w:val="008855F7"/>
    <w:rsid w:val="00890C97"/>
    <w:rsid w:val="008A6DC1"/>
    <w:rsid w:val="008C1C9B"/>
    <w:rsid w:val="008D4ABD"/>
    <w:rsid w:val="008F670F"/>
    <w:rsid w:val="0091307A"/>
    <w:rsid w:val="00925D8C"/>
    <w:rsid w:val="00954F13"/>
    <w:rsid w:val="00955F23"/>
    <w:rsid w:val="009703D6"/>
    <w:rsid w:val="00970C45"/>
    <w:rsid w:val="00976F6C"/>
    <w:rsid w:val="0098410A"/>
    <w:rsid w:val="00993E89"/>
    <w:rsid w:val="009A577A"/>
    <w:rsid w:val="009B2D46"/>
    <w:rsid w:val="009C08CE"/>
    <w:rsid w:val="009C2A70"/>
    <w:rsid w:val="009C545C"/>
    <w:rsid w:val="009E5E4E"/>
    <w:rsid w:val="009F7866"/>
    <w:rsid w:val="00A107EC"/>
    <w:rsid w:val="00A15871"/>
    <w:rsid w:val="00A21388"/>
    <w:rsid w:val="00A435FD"/>
    <w:rsid w:val="00A62E42"/>
    <w:rsid w:val="00A75F07"/>
    <w:rsid w:val="00A8409F"/>
    <w:rsid w:val="00A875B6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B04043"/>
    <w:rsid w:val="00B0438C"/>
    <w:rsid w:val="00B04A1B"/>
    <w:rsid w:val="00B24F05"/>
    <w:rsid w:val="00B3190E"/>
    <w:rsid w:val="00B440A1"/>
    <w:rsid w:val="00B638C1"/>
    <w:rsid w:val="00B8783A"/>
    <w:rsid w:val="00BD2B0E"/>
    <w:rsid w:val="00BE4A2A"/>
    <w:rsid w:val="00BF397C"/>
    <w:rsid w:val="00BF58B3"/>
    <w:rsid w:val="00C21AD2"/>
    <w:rsid w:val="00C30E8A"/>
    <w:rsid w:val="00C34BB1"/>
    <w:rsid w:val="00C37359"/>
    <w:rsid w:val="00C44D44"/>
    <w:rsid w:val="00C51B0D"/>
    <w:rsid w:val="00C8432E"/>
    <w:rsid w:val="00CB088F"/>
    <w:rsid w:val="00CB2668"/>
    <w:rsid w:val="00CC3BD6"/>
    <w:rsid w:val="00CD218F"/>
    <w:rsid w:val="00CD244A"/>
    <w:rsid w:val="00CF1D9A"/>
    <w:rsid w:val="00CF47FB"/>
    <w:rsid w:val="00D00ADC"/>
    <w:rsid w:val="00D01624"/>
    <w:rsid w:val="00D12E4A"/>
    <w:rsid w:val="00D245C4"/>
    <w:rsid w:val="00D2611E"/>
    <w:rsid w:val="00D7465C"/>
    <w:rsid w:val="00D93C03"/>
    <w:rsid w:val="00DB051F"/>
    <w:rsid w:val="00DD35FE"/>
    <w:rsid w:val="00DE4A9E"/>
    <w:rsid w:val="00E004CD"/>
    <w:rsid w:val="00E14596"/>
    <w:rsid w:val="00E26B4D"/>
    <w:rsid w:val="00E312C0"/>
    <w:rsid w:val="00E34800"/>
    <w:rsid w:val="00E35964"/>
    <w:rsid w:val="00E35B72"/>
    <w:rsid w:val="00E628A2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D0985"/>
    <w:rsid w:val="00EE0F6E"/>
    <w:rsid w:val="00EE4D2D"/>
    <w:rsid w:val="00EE6CA0"/>
    <w:rsid w:val="00F036FB"/>
    <w:rsid w:val="00F15D5C"/>
    <w:rsid w:val="00F3532E"/>
    <w:rsid w:val="00F5260E"/>
    <w:rsid w:val="00F74D3F"/>
    <w:rsid w:val="00F819F9"/>
    <w:rsid w:val="00F87D85"/>
    <w:rsid w:val="00F91A53"/>
    <w:rsid w:val="00FA4104"/>
    <w:rsid w:val="00FA5BA5"/>
    <w:rsid w:val="00FA79E6"/>
    <w:rsid w:val="00FB4DAE"/>
    <w:rsid w:val="00FC121A"/>
    <w:rsid w:val="00FD2870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DC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C3D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C3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comunicados%20ve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AF63-62F3-4DA2-9ACD-9C8FC96B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comunicados veda</Template>
  <TotalTime>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monitoreo.imss</cp:lastModifiedBy>
  <cp:revision>2</cp:revision>
  <cp:lastPrinted>2021-03-31T20:11:00Z</cp:lastPrinted>
  <dcterms:created xsi:type="dcterms:W3CDTF">2022-03-09T18:50:00Z</dcterms:created>
  <dcterms:modified xsi:type="dcterms:W3CDTF">2022-03-09T18:50:00Z</dcterms:modified>
</cp:coreProperties>
</file>