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784E" w14:textId="77777777" w:rsidR="004A5A66" w:rsidRPr="00DB140F" w:rsidRDefault="004A5A66" w:rsidP="004A5A66">
      <w:pPr>
        <w:spacing w:line="240" w:lineRule="atLeast"/>
        <w:jc w:val="right"/>
        <w:rPr>
          <w:rFonts w:ascii="Montserrat" w:hAnsi="Montserrat"/>
          <w:b/>
          <w:color w:val="134E39"/>
        </w:rPr>
      </w:pPr>
      <w:r w:rsidRPr="00DB140F">
        <w:rPr>
          <w:rFonts w:ascii="Montserrat" w:hAnsi="Montserrat"/>
          <w:b/>
          <w:color w:val="134E39"/>
        </w:rPr>
        <w:t>BOLETÍN DE PRENSA</w:t>
      </w:r>
    </w:p>
    <w:p w14:paraId="2EDD2745" w14:textId="12097206" w:rsidR="004A5A66" w:rsidRPr="00DB140F" w:rsidRDefault="004A5A66" w:rsidP="004A5A66">
      <w:pPr>
        <w:spacing w:line="240" w:lineRule="atLeast"/>
        <w:jc w:val="right"/>
        <w:rPr>
          <w:rFonts w:ascii="Montserrat" w:hAnsi="Montserrat"/>
          <w:sz w:val="20"/>
          <w:szCs w:val="20"/>
        </w:rPr>
      </w:pPr>
      <w:r>
        <w:rPr>
          <w:rFonts w:ascii="Montserrat" w:hAnsi="Montserrat"/>
          <w:sz w:val="20"/>
          <w:szCs w:val="20"/>
        </w:rPr>
        <w:t xml:space="preserve">Ciudad de México, </w:t>
      </w:r>
      <w:r w:rsidR="00F4082E">
        <w:rPr>
          <w:rFonts w:ascii="Montserrat" w:hAnsi="Montserrat"/>
          <w:sz w:val="20"/>
          <w:szCs w:val="20"/>
        </w:rPr>
        <w:t xml:space="preserve">miércoles </w:t>
      </w:r>
      <w:r w:rsidR="00072533">
        <w:rPr>
          <w:rFonts w:ascii="Montserrat" w:hAnsi="Montserrat"/>
          <w:sz w:val="20"/>
          <w:szCs w:val="20"/>
        </w:rPr>
        <w:t>1</w:t>
      </w:r>
      <w:r w:rsidR="00F4082E">
        <w:rPr>
          <w:rFonts w:ascii="Montserrat" w:hAnsi="Montserrat"/>
          <w:sz w:val="20"/>
          <w:szCs w:val="20"/>
        </w:rPr>
        <w:t>4</w:t>
      </w:r>
      <w:r w:rsidR="00072533">
        <w:rPr>
          <w:rFonts w:ascii="Montserrat" w:hAnsi="Montserrat"/>
          <w:sz w:val="20"/>
          <w:szCs w:val="20"/>
        </w:rPr>
        <w:t xml:space="preserve"> </w:t>
      </w:r>
      <w:r w:rsidR="002F3C9F">
        <w:rPr>
          <w:rFonts w:ascii="Montserrat" w:hAnsi="Montserrat"/>
          <w:sz w:val="20"/>
          <w:szCs w:val="20"/>
        </w:rPr>
        <w:t xml:space="preserve">de </w:t>
      </w:r>
      <w:r w:rsidR="00072533">
        <w:rPr>
          <w:rFonts w:ascii="Montserrat" w:hAnsi="Montserrat"/>
          <w:sz w:val="20"/>
          <w:szCs w:val="20"/>
        </w:rPr>
        <w:t xml:space="preserve">febrero </w:t>
      </w:r>
      <w:r w:rsidR="003720ED">
        <w:rPr>
          <w:rFonts w:ascii="Montserrat" w:hAnsi="Montserrat"/>
          <w:sz w:val="20"/>
          <w:szCs w:val="20"/>
        </w:rPr>
        <w:t>de 2024</w:t>
      </w:r>
    </w:p>
    <w:p w14:paraId="75386139" w14:textId="582D4370" w:rsidR="004A5A66" w:rsidRPr="005C6549" w:rsidRDefault="004A5A66" w:rsidP="004A5A66">
      <w:pPr>
        <w:spacing w:line="240" w:lineRule="atLeast"/>
        <w:jc w:val="right"/>
        <w:rPr>
          <w:rFonts w:ascii="Montserrat" w:hAnsi="Montserrat"/>
          <w:sz w:val="20"/>
          <w:szCs w:val="20"/>
          <w:lang w:val="es-MX"/>
        </w:rPr>
      </w:pPr>
      <w:r w:rsidRPr="005C6549">
        <w:rPr>
          <w:rFonts w:ascii="Montserrat" w:hAnsi="Montserrat"/>
          <w:sz w:val="20"/>
          <w:szCs w:val="20"/>
          <w:lang w:val="es-MX"/>
        </w:rPr>
        <w:t xml:space="preserve">No. </w:t>
      </w:r>
      <w:r w:rsidR="003D2BA2">
        <w:rPr>
          <w:rFonts w:ascii="Montserrat" w:hAnsi="Montserrat"/>
          <w:sz w:val="20"/>
          <w:szCs w:val="20"/>
          <w:lang w:val="es-MX"/>
        </w:rPr>
        <w:t>068</w:t>
      </w:r>
      <w:r w:rsidRPr="005C6549">
        <w:rPr>
          <w:rFonts w:ascii="Montserrat" w:hAnsi="Montserrat"/>
          <w:sz w:val="20"/>
          <w:szCs w:val="20"/>
          <w:lang w:val="es-MX"/>
        </w:rPr>
        <w:t>/202</w:t>
      </w:r>
      <w:r w:rsidR="003720ED">
        <w:rPr>
          <w:rFonts w:ascii="Montserrat" w:hAnsi="Montserrat"/>
          <w:sz w:val="20"/>
          <w:szCs w:val="20"/>
          <w:lang w:val="es-MX"/>
        </w:rPr>
        <w:t>4</w:t>
      </w:r>
    </w:p>
    <w:p w14:paraId="0EF6BBC6" w14:textId="77777777" w:rsidR="00D0295C" w:rsidRPr="005C6549" w:rsidRDefault="00D0295C" w:rsidP="0030081D">
      <w:pPr>
        <w:spacing w:line="240" w:lineRule="atLeast"/>
        <w:rPr>
          <w:rFonts w:ascii="Montserrat" w:hAnsi="Montserrat"/>
          <w:lang w:val="es-MX"/>
        </w:rPr>
      </w:pPr>
    </w:p>
    <w:p w14:paraId="2884A2FC" w14:textId="011FA5F3" w:rsidR="00826DC7" w:rsidRPr="0041601E" w:rsidRDefault="00F35A86" w:rsidP="00F35A86">
      <w:pPr>
        <w:spacing w:line="240" w:lineRule="atLeast"/>
        <w:jc w:val="center"/>
        <w:rPr>
          <w:rFonts w:ascii="Montserrat" w:hAnsi="Montserrat"/>
          <w:b/>
          <w:bCs/>
          <w:sz w:val="32"/>
          <w:szCs w:val="34"/>
          <w:lang w:val="es-MX"/>
        </w:rPr>
      </w:pPr>
      <w:r w:rsidRPr="0041601E">
        <w:rPr>
          <w:rFonts w:ascii="Montserrat" w:hAnsi="Montserrat"/>
          <w:b/>
          <w:bCs/>
          <w:sz w:val="32"/>
          <w:szCs w:val="34"/>
          <w:lang w:val="es-MX"/>
        </w:rPr>
        <w:t xml:space="preserve">Otorga </w:t>
      </w:r>
      <w:r w:rsidR="00072533" w:rsidRPr="0041601E">
        <w:rPr>
          <w:rFonts w:ascii="Montserrat" w:hAnsi="Montserrat"/>
          <w:b/>
          <w:bCs/>
          <w:sz w:val="32"/>
          <w:szCs w:val="34"/>
          <w:lang w:val="es-MX"/>
        </w:rPr>
        <w:t xml:space="preserve">IMSS </w:t>
      </w:r>
      <w:r w:rsidRPr="0041601E">
        <w:rPr>
          <w:rFonts w:ascii="Montserrat" w:hAnsi="Montserrat"/>
          <w:b/>
          <w:bCs/>
          <w:sz w:val="32"/>
          <w:szCs w:val="34"/>
          <w:lang w:val="es-MX"/>
        </w:rPr>
        <w:t xml:space="preserve">diagnóstico </w:t>
      </w:r>
      <w:r w:rsidR="00E64199" w:rsidRPr="0041601E">
        <w:rPr>
          <w:rFonts w:ascii="Montserrat" w:hAnsi="Montserrat"/>
          <w:b/>
          <w:bCs/>
          <w:sz w:val="32"/>
          <w:szCs w:val="34"/>
          <w:lang w:val="es-MX"/>
        </w:rPr>
        <w:t xml:space="preserve">y tratamiento </w:t>
      </w:r>
      <w:r w:rsidRPr="0041601E">
        <w:rPr>
          <w:rFonts w:ascii="Montserrat" w:hAnsi="Montserrat"/>
          <w:b/>
          <w:bCs/>
          <w:sz w:val="32"/>
          <w:szCs w:val="34"/>
          <w:lang w:val="es-MX"/>
        </w:rPr>
        <w:t xml:space="preserve">oportuno </w:t>
      </w:r>
      <w:r w:rsidR="00E64199" w:rsidRPr="0041601E">
        <w:rPr>
          <w:rFonts w:ascii="Montserrat" w:hAnsi="Montserrat"/>
          <w:b/>
          <w:bCs/>
          <w:sz w:val="32"/>
          <w:szCs w:val="34"/>
          <w:lang w:val="es-MX"/>
        </w:rPr>
        <w:t xml:space="preserve">a bebés </w:t>
      </w:r>
      <w:r w:rsidRPr="0041601E">
        <w:rPr>
          <w:rFonts w:ascii="Montserrat" w:hAnsi="Montserrat"/>
          <w:b/>
          <w:bCs/>
          <w:sz w:val="32"/>
          <w:szCs w:val="34"/>
          <w:lang w:val="es-MX"/>
        </w:rPr>
        <w:t>con cardiopatías congénitas para garantizar sobrevida</w:t>
      </w:r>
      <w:r w:rsidR="00152154" w:rsidRPr="0041601E">
        <w:rPr>
          <w:rFonts w:ascii="Montserrat" w:hAnsi="Montserrat"/>
          <w:b/>
          <w:bCs/>
          <w:sz w:val="32"/>
          <w:szCs w:val="34"/>
          <w:lang w:val="es-MX"/>
        </w:rPr>
        <w:t xml:space="preserve"> </w:t>
      </w:r>
    </w:p>
    <w:p w14:paraId="5195E088" w14:textId="77777777" w:rsidR="00F35A86" w:rsidRPr="00F35A86" w:rsidRDefault="00F35A86" w:rsidP="00F35A86">
      <w:pPr>
        <w:spacing w:line="240" w:lineRule="atLeast"/>
        <w:jc w:val="center"/>
        <w:rPr>
          <w:rFonts w:ascii="Montserrat" w:hAnsi="Montserrat"/>
          <w:b/>
          <w:bCs/>
          <w:szCs w:val="30"/>
          <w:lang w:val="es-MX"/>
        </w:rPr>
      </w:pPr>
    </w:p>
    <w:p w14:paraId="29454062" w14:textId="57FE79B3" w:rsidR="00826DC7" w:rsidRDefault="00F35A86" w:rsidP="00F35A86">
      <w:pPr>
        <w:pStyle w:val="Prrafodelista"/>
        <w:numPr>
          <w:ilvl w:val="0"/>
          <w:numId w:val="12"/>
        </w:numPr>
        <w:jc w:val="both"/>
        <w:rPr>
          <w:rFonts w:ascii="Montserrat" w:hAnsi="Montserrat"/>
          <w:b/>
          <w:sz w:val="20"/>
        </w:rPr>
      </w:pPr>
      <w:r w:rsidRPr="00F35A86">
        <w:rPr>
          <w:rFonts w:ascii="Montserrat" w:hAnsi="Montserrat"/>
          <w:b/>
          <w:sz w:val="20"/>
        </w:rPr>
        <w:t xml:space="preserve">La expectativa de vida es </w:t>
      </w:r>
      <w:r>
        <w:rPr>
          <w:rFonts w:ascii="Montserrat" w:hAnsi="Montserrat"/>
          <w:b/>
          <w:sz w:val="20"/>
        </w:rPr>
        <w:t xml:space="preserve">de </w:t>
      </w:r>
      <w:r w:rsidRPr="00F35A86">
        <w:rPr>
          <w:rFonts w:ascii="Montserrat" w:hAnsi="Montserrat"/>
          <w:b/>
          <w:sz w:val="20"/>
        </w:rPr>
        <w:t>casi 9 de cada 10 n</w:t>
      </w:r>
      <w:r>
        <w:rPr>
          <w:rFonts w:ascii="Montserrat" w:hAnsi="Montserrat"/>
          <w:b/>
          <w:sz w:val="20"/>
        </w:rPr>
        <w:t>iños con cardiopatía congénita. C</w:t>
      </w:r>
      <w:r w:rsidRPr="00F35A86">
        <w:rPr>
          <w:rFonts w:ascii="Montserrat" w:hAnsi="Montserrat"/>
          <w:b/>
          <w:sz w:val="20"/>
        </w:rPr>
        <w:t>uando so</w:t>
      </w:r>
      <w:r>
        <w:rPr>
          <w:rFonts w:ascii="Montserrat" w:hAnsi="Montserrat"/>
          <w:b/>
          <w:sz w:val="20"/>
        </w:rPr>
        <w:t xml:space="preserve">n diagnosticados oportunamente </w:t>
      </w:r>
      <w:r w:rsidR="00152154">
        <w:rPr>
          <w:rFonts w:ascii="Montserrat" w:hAnsi="Montserrat"/>
          <w:b/>
          <w:sz w:val="20"/>
        </w:rPr>
        <w:t xml:space="preserve">llegarán </w:t>
      </w:r>
      <w:r w:rsidRPr="00F35A86">
        <w:rPr>
          <w:rFonts w:ascii="Montserrat" w:hAnsi="Montserrat"/>
          <w:b/>
          <w:sz w:val="20"/>
        </w:rPr>
        <w:t>a la edad adulta</w:t>
      </w:r>
      <w:r w:rsidR="00152154">
        <w:rPr>
          <w:rFonts w:ascii="Montserrat" w:hAnsi="Montserrat"/>
          <w:b/>
          <w:sz w:val="20"/>
        </w:rPr>
        <w:t xml:space="preserve"> y tendrán una vida plena</w:t>
      </w:r>
      <w:r w:rsidRPr="00F35A86">
        <w:rPr>
          <w:rFonts w:ascii="Montserrat" w:hAnsi="Montserrat"/>
          <w:b/>
          <w:sz w:val="20"/>
        </w:rPr>
        <w:t xml:space="preserve">. </w:t>
      </w:r>
    </w:p>
    <w:p w14:paraId="74887F73" w14:textId="69B1005D" w:rsidR="00F35A86" w:rsidRPr="00F35A86" w:rsidRDefault="00F35A86" w:rsidP="00876745">
      <w:pPr>
        <w:pStyle w:val="Prrafodelista"/>
        <w:numPr>
          <w:ilvl w:val="0"/>
          <w:numId w:val="12"/>
        </w:numPr>
        <w:spacing w:after="0"/>
        <w:jc w:val="both"/>
        <w:rPr>
          <w:rFonts w:ascii="Montserrat" w:hAnsi="Montserrat"/>
          <w:b/>
          <w:sz w:val="20"/>
        </w:rPr>
      </w:pPr>
      <w:r>
        <w:rPr>
          <w:rFonts w:ascii="Montserrat" w:hAnsi="Montserrat"/>
          <w:b/>
          <w:sz w:val="20"/>
        </w:rPr>
        <w:t>L</w:t>
      </w:r>
      <w:r w:rsidRPr="00F35A86">
        <w:rPr>
          <w:rFonts w:ascii="Montserrat" w:hAnsi="Montserrat"/>
          <w:b/>
          <w:sz w:val="20"/>
        </w:rPr>
        <w:t xml:space="preserve">a </w:t>
      </w:r>
      <w:r w:rsidR="00876745">
        <w:rPr>
          <w:rFonts w:ascii="Montserrat" w:hAnsi="Montserrat"/>
          <w:b/>
          <w:sz w:val="20"/>
        </w:rPr>
        <w:t>doctora Lucelli Yáñez Gutiérrez explicó que e</w:t>
      </w:r>
      <w:r w:rsidR="00876745" w:rsidRPr="00876745">
        <w:rPr>
          <w:rFonts w:ascii="Montserrat" w:hAnsi="Montserrat"/>
          <w:b/>
          <w:sz w:val="20"/>
        </w:rPr>
        <w:t xml:space="preserve">l Seguro Social tiene desarrollados programas de atención y detección oportuna de </w:t>
      </w:r>
      <w:r w:rsidR="00876745">
        <w:rPr>
          <w:rFonts w:ascii="Montserrat" w:hAnsi="Montserrat"/>
          <w:b/>
          <w:sz w:val="20"/>
        </w:rPr>
        <w:t>este padecimiento en menores.</w:t>
      </w:r>
    </w:p>
    <w:p w14:paraId="4F537C5F" w14:textId="77777777" w:rsidR="00F35A86" w:rsidRPr="00826DC7" w:rsidRDefault="00F35A86" w:rsidP="00876745">
      <w:pPr>
        <w:jc w:val="both"/>
        <w:rPr>
          <w:rFonts w:ascii="Montserrat" w:eastAsiaTheme="minorHAnsi" w:hAnsi="Montserrat"/>
          <w:b/>
          <w:sz w:val="20"/>
          <w:szCs w:val="22"/>
          <w:lang w:val="es-MX"/>
        </w:rPr>
      </w:pPr>
    </w:p>
    <w:p w14:paraId="15D09940" w14:textId="08420BF0" w:rsidR="00876745" w:rsidRDefault="00826DC7" w:rsidP="00826DC7">
      <w:pPr>
        <w:jc w:val="both"/>
        <w:rPr>
          <w:rFonts w:ascii="Montserrat" w:hAnsi="Montserrat"/>
          <w:sz w:val="20"/>
        </w:rPr>
      </w:pPr>
      <w:r w:rsidRPr="00826DC7">
        <w:rPr>
          <w:rFonts w:ascii="Montserrat" w:hAnsi="Montserrat"/>
          <w:sz w:val="20"/>
        </w:rPr>
        <w:t>El Ins</w:t>
      </w:r>
      <w:r w:rsidR="00152154">
        <w:rPr>
          <w:rFonts w:ascii="Montserrat" w:hAnsi="Montserrat"/>
          <w:sz w:val="20"/>
        </w:rPr>
        <w:t>tituto Me</w:t>
      </w:r>
      <w:r w:rsidRPr="00826DC7">
        <w:rPr>
          <w:rFonts w:ascii="Montserrat" w:hAnsi="Montserrat"/>
          <w:sz w:val="20"/>
        </w:rPr>
        <w:t>xicano del Seguro Social (IMSS)</w:t>
      </w:r>
      <w:r w:rsidR="00152154">
        <w:rPr>
          <w:rFonts w:ascii="Montserrat" w:hAnsi="Montserrat"/>
          <w:sz w:val="20"/>
        </w:rPr>
        <w:t xml:space="preserve"> otorga un diagnóstico y tratamiento multidisciplinario </w:t>
      </w:r>
      <w:r w:rsidR="00E64199">
        <w:rPr>
          <w:rFonts w:ascii="Montserrat" w:hAnsi="Montserrat"/>
          <w:sz w:val="20"/>
        </w:rPr>
        <w:t xml:space="preserve">oportuno </w:t>
      </w:r>
      <w:r w:rsidR="00152154">
        <w:rPr>
          <w:rFonts w:ascii="Montserrat" w:hAnsi="Montserrat"/>
          <w:sz w:val="20"/>
        </w:rPr>
        <w:t xml:space="preserve">a </w:t>
      </w:r>
      <w:r w:rsidR="00E64199">
        <w:rPr>
          <w:rFonts w:ascii="Montserrat" w:hAnsi="Montserrat"/>
          <w:sz w:val="20"/>
        </w:rPr>
        <w:t xml:space="preserve">los recién nacidos que presentan una cardiopatía congénita, con el objetivo de </w:t>
      </w:r>
      <w:r w:rsidR="00E64199" w:rsidRPr="00E64199">
        <w:rPr>
          <w:rFonts w:ascii="Montserrat" w:hAnsi="Montserrat"/>
          <w:sz w:val="20"/>
        </w:rPr>
        <w:t>garantiza</w:t>
      </w:r>
      <w:r w:rsidR="00E64199">
        <w:rPr>
          <w:rFonts w:ascii="Montserrat" w:hAnsi="Montserrat"/>
          <w:sz w:val="20"/>
        </w:rPr>
        <w:t>r</w:t>
      </w:r>
      <w:r w:rsidR="00E64199" w:rsidRPr="00E64199">
        <w:rPr>
          <w:rFonts w:ascii="Montserrat" w:hAnsi="Montserrat"/>
          <w:sz w:val="20"/>
        </w:rPr>
        <w:t xml:space="preserve"> que un niño con una malformación cardiaca </w:t>
      </w:r>
      <w:r w:rsidR="00E64199">
        <w:rPr>
          <w:rFonts w:ascii="Montserrat" w:hAnsi="Montserrat"/>
          <w:sz w:val="20"/>
        </w:rPr>
        <w:t xml:space="preserve">sea </w:t>
      </w:r>
      <w:r w:rsidR="00E64199" w:rsidRPr="00E64199">
        <w:rPr>
          <w:rFonts w:ascii="Montserrat" w:hAnsi="Montserrat"/>
          <w:sz w:val="20"/>
        </w:rPr>
        <w:t xml:space="preserve">atendido, acompañado y dirigido hacia la edad adulta y que tenga </w:t>
      </w:r>
      <w:r w:rsidR="00E64199">
        <w:rPr>
          <w:rFonts w:ascii="Montserrat" w:hAnsi="Montserrat"/>
          <w:sz w:val="20"/>
        </w:rPr>
        <w:t xml:space="preserve">una </w:t>
      </w:r>
      <w:r w:rsidR="00E64199" w:rsidRPr="00E64199">
        <w:rPr>
          <w:rFonts w:ascii="Montserrat" w:hAnsi="Montserrat"/>
          <w:sz w:val="20"/>
        </w:rPr>
        <w:t>buena calidad de vida.</w:t>
      </w:r>
    </w:p>
    <w:p w14:paraId="68D0AE4E" w14:textId="77777777" w:rsidR="00E64199" w:rsidRDefault="00E64199" w:rsidP="00826DC7">
      <w:pPr>
        <w:jc w:val="both"/>
        <w:rPr>
          <w:rFonts w:ascii="Montserrat" w:hAnsi="Montserrat"/>
          <w:sz w:val="20"/>
        </w:rPr>
      </w:pPr>
    </w:p>
    <w:p w14:paraId="53FE762D" w14:textId="77777777" w:rsidR="00111E3B" w:rsidRDefault="00876745" w:rsidP="00826DC7">
      <w:pPr>
        <w:jc w:val="both"/>
        <w:rPr>
          <w:rFonts w:ascii="Montserrat" w:hAnsi="Montserrat"/>
          <w:sz w:val="20"/>
        </w:rPr>
      </w:pPr>
      <w:r>
        <w:rPr>
          <w:rFonts w:ascii="Montserrat" w:hAnsi="Montserrat"/>
          <w:sz w:val="20"/>
        </w:rPr>
        <w:t xml:space="preserve">La </w:t>
      </w:r>
      <w:r w:rsidRPr="00876745">
        <w:rPr>
          <w:rFonts w:ascii="Montserrat" w:hAnsi="Montserrat"/>
          <w:sz w:val="20"/>
        </w:rPr>
        <w:t>jefa del Servici</w:t>
      </w:r>
      <w:r>
        <w:rPr>
          <w:rFonts w:ascii="Montserrat" w:hAnsi="Montserrat"/>
          <w:sz w:val="20"/>
        </w:rPr>
        <w:t xml:space="preserve">o de Cardiopatías Congénitas del </w:t>
      </w:r>
      <w:r w:rsidRPr="00876745">
        <w:rPr>
          <w:rFonts w:ascii="Montserrat" w:hAnsi="Montserrat"/>
          <w:sz w:val="20"/>
        </w:rPr>
        <w:t xml:space="preserve">Hospital de Cardiología del Centro Médico Nacional (CMN) Siglo XXI, doctora Lucelli Yáñez Gutiérrez, </w:t>
      </w:r>
      <w:r>
        <w:rPr>
          <w:rFonts w:ascii="Montserrat" w:hAnsi="Montserrat"/>
          <w:sz w:val="20"/>
        </w:rPr>
        <w:t xml:space="preserve">indicó que </w:t>
      </w:r>
      <w:r w:rsidR="00111E3B">
        <w:rPr>
          <w:rFonts w:ascii="Montserrat" w:hAnsi="Montserrat"/>
          <w:sz w:val="20"/>
        </w:rPr>
        <w:t>l</w:t>
      </w:r>
      <w:r w:rsidR="00111E3B" w:rsidRPr="00111E3B">
        <w:rPr>
          <w:rFonts w:ascii="Montserrat" w:hAnsi="Montserrat"/>
          <w:sz w:val="20"/>
        </w:rPr>
        <w:t xml:space="preserve">a expectativa de vida </w:t>
      </w:r>
      <w:r w:rsidR="00111E3B">
        <w:rPr>
          <w:rFonts w:ascii="Montserrat" w:hAnsi="Montserrat"/>
          <w:sz w:val="20"/>
        </w:rPr>
        <w:t xml:space="preserve">es </w:t>
      </w:r>
      <w:r w:rsidR="00111E3B" w:rsidRPr="00111E3B">
        <w:rPr>
          <w:rFonts w:ascii="Montserrat" w:hAnsi="Montserrat"/>
          <w:sz w:val="20"/>
        </w:rPr>
        <w:t xml:space="preserve">casi 9 de cada 10 niños </w:t>
      </w:r>
      <w:r w:rsidR="00111E3B">
        <w:rPr>
          <w:rFonts w:ascii="Montserrat" w:hAnsi="Montserrat"/>
          <w:sz w:val="20"/>
        </w:rPr>
        <w:t xml:space="preserve">diagnosticados oportunamente con este padecimiento. </w:t>
      </w:r>
    </w:p>
    <w:p w14:paraId="330CC839" w14:textId="77777777" w:rsidR="00111E3B" w:rsidRDefault="00111E3B" w:rsidP="00826DC7">
      <w:pPr>
        <w:jc w:val="both"/>
        <w:rPr>
          <w:rFonts w:ascii="Montserrat" w:hAnsi="Montserrat"/>
          <w:sz w:val="20"/>
        </w:rPr>
      </w:pPr>
    </w:p>
    <w:p w14:paraId="703000D2" w14:textId="243BD698" w:rsidR="00876745" w:rsidRDefault="00111E3B" w:rsidP="00826DC7">
      <w:pPr>
        <w:jc w:val="both"/>
        <w:rPr>
          <w:rFonts w:ascii="Montserrat" w:hAnsi="Montserrat"/>
          <w:sz w:val="20"/>
        </w:rPr>
      </w:pPr>
      <w:r>
        <w:rPr>
          <w:rFonts w:ascii="Montserrat" w:hAnsi="Montserrat"/>
          <w:sz w:val="20"/>
        </w:rPr>
        <w:t>“S</w:t>
      </w:r>
      <w:r w:rsidRPr="00111E3B">
        <w:rPr>
          <w:rFonts w:ascii="Montserrat" w:hAnsi="Montserrat"/>
          <w:sz w:val="20"/>
        </w:rPr>
        <w:t>i los atendemos tempranamente y los seguimos, estos niños serán adultos que tienen una calidad de vida similar a la de cualquier persona que no tenga ninguna enfermedad</w:t>
      </w:r>
      <w:r>
        <w:rPr>
          <w:rFonts w:ascii="Montserrat" w:hAnsi="Montserrat"/>
          <w:sz w:val="20"/>
        </w:rPr>
        <w:t xml:space="preserve">”, subrayó la especialista. </w:t>
      </w:r>
    </w:p>
    <w:p w14:paraId="7C9C5E0A" w14:textId="77777777" w:rsidR="00876745" w:rsidRDefault="00876745" w:rsidP="00826DC7">
      <w:pPr>
        <w:jc w:val="both"/>
        <w:rPr>
          <w:rFonts w:ascii="Montserrat" w:hAnsi="Montserrat"/>
          <w:sz w:val="20"/>
        </w:rPr>
      </w:pPr>
    </w:p>
    <w:p w14:paraId="6768AA76" w14:textId="3D5F389E" w:rsidR="00876745" w:rsidRDefault="00876745" w:rsidP="00826DC7">
      <w:pPr>
        <w:jc w:val="both"/>
        <w:rPr>
          <w:rFonts w:ascii="Montserrat" w:hAnsi="Montserrat"/>
          <w:sz w:val="20"/>
        </w:rPr>
      </w:pPr>
      <w:r>
        <w:rPr>
          <w:rFonts w:ascii="Montserrat" w:hAnsi="Montserrat"/>
          <w:sz w:val="20"/>
        </w:rPr>
        <w:t xml:space="preserve">En el marco del Día Internacional de las Cardiopatías Congénitas que se </w:t>
      </w:r>
      <w:r w:rsidR="00111E3B">
        <w:rPr>
          <w:rFonts w:ascii="Montserrat" w:hAnsi="Montserrat"/>
          <w:sz w:val="20"/>
        </w:rPr>
        <w:t>conmemora</w:t>
      </w:r>
      <w:r>
        <w:rPr>
          <w:rFonts w:ascii="Montserrat" w:hAnsi="Montserrat"/>
          <w:sz w:val="20"/>
        </w:rPr>
        <w:t xml:space="preserve"> el 14 de febrero, la doctora </w:t>
      </w:r>
      <w:r w:rsidRPr="00876745">
        <w:rPr>
          <w:rFonts w:ascii="Montserrat" w:hAnsi="Montserrat"/>
          <w:sz w:val="20"/>
        </w:rPr>
        <w:t>Yáñez Gutiérrez</w:t>
      </w:r>
      <w:r w:rsidR="00111E3B">
        <w:rPr>
          <w:rFonts w:ascii="Montserrat" w:hAnsi="Montserrat"/>
          <w:sz w:val="20"/>
        </w:rPr>
        <w:t xml:space="preserve"> señaló que este padecimiento </w:t>
      </w:r>
      <w:r w:rsidR="00111E3B" w:rsidRPr="00111E3B">
        <w:rPr>
          <w:rFonts w:ascii="Montserrat" w:hAnsi="Montserrat"/>
          <w:sz w:val="20"/>
        </w:rPr>
        <w:t xml:space="preserve">radica en malformaciones del sistema cardiovascular, es decir, de las cavidades cardíacas y los grandes vasos </w:t>
      </w:r>
      <w:r w:rsidR="00111E3B">
        <w:rPr>
          <w:rFonts w:ascii="Montserrat" w:hAnsi="Montserrat"/>
          <w:sz w:val="20"/>
        </w:rPr>
        <w:t xml:space="preserve">del corazón </w:t>
      </w:r>
      <w:r w:rsidR="00111E3B" w:rsidRPr="00111E3B">
        <w:rPr>
          <w:rFonts w:ascii="Montserrat" w:hAnsi="Montserrat"/>
          <w:sz w:val="20"/>
        </w:rPr>
        <w:t xml:space="preserve">que </w:t>
      </w:r>
      <w:r w:rsidR="00111E3B">
        <w:rPr>
          <w:rFonts w:ascii="Montserrat" w:hAnsi="Montserrat"/>
          <w:sz w:val="20"/>
        </w:rPr>
        <w:t xml:space="preserve">le </w:t>
      </w:r>
      <w:r w:rsidR="00111E3B" w:rsidRPr="00111E3B">
        <w:rPr>
          <w:rFonts w:ascii="Montserrat" w:hAnsi="Montserrat"/>
          <w:sz w:val="20"/>
        </w:rPr>
        <w:t>acompañan.</w:t>
      </w:r>
    </w:p>
    <w:p w14:paraId="74A6F28A" w14:textId="77777777" w:rsidR="00876745" w:rsidRDefault="00876745" w:rsidP="00826DC7">
      <w:pPr>
        <w:jc w:val="both"/>
        <w:rPr>
          <w:rFonts w:ascii="Montserrat" w:hAnsi="Montserrat"/>
          <w:sz w:val="20"/>
        </w:rPr>
      </w:pPr>
    </w:p>
    <w:p w14:paraId="43B3800F" w14:textId="0092659A" w:rsidR="00876745" w:rsidRDefault="00111E3B" w:rsidP="00826DC7">
      <w:pPr>
        <w:jc w:val="both"/>
        <w:rPr>
          <w:rFonts w:ascii="Montserrat" w:hAnsi="Montserrat"/>
          <w:sz w:val="20"/>
        </w:rPr>
      </w:pPr>
      <w:r>
        <w:rPr>
          <w:rFonts w:ascii="Montserrat" w:hAnsi="Montserrat"/>
          <w:sz w:val="20"/>
        </w:rPr>
        <w:t>E</w:t>
      </w:r>
      <w:r w:rsidR="00876745">
        <w:rPr>
          <w:rFonts w:ascii="Montserrat" w:hAnsi="Montserrat"/>
          <w:sz w:val="20"/>
        </w:rPr>
        <w:t xml:space="preserve">xplicó que </w:t>
      </w:r>
      <w:r>
        <w:rPr>
          <w:rFonts w:ascii="Montserrat" w:hAnsi="Montserrat"/>
          <w:sz w:val="20"/>
        </w:rPr>
        <w:t xml:space="preserve">son inexistentes los </w:t>
      </w:r>
      <w:r w:rsidRPr="00111E3B">
        <w:rPr>
          <w:rFonts w:ascii="Montserrat" w:hAnsi="Montserrat"/>
          <w:sz w:val="20"/>
        </w:rPr>
        <w:t xml:space="preserve">factores definidos que se registren como causa directa de una cardiopatía congénita, </w:t>
      </w:r>
      <w:r>
        <w:rPr>
          <w:rFonts w:ascii="Montserrat" w:hAnsi="Montserrat"/>
          <w:sz w:val="20"/>
        </w:rPr>
        <w:t xml:space="preserve">lo que significa que puede ser multifactorial como </w:t>
      </w:r>
      <w:r w:rsidRPr="00111E3B">
        <w:rPr>
          <w:rFonts w:ascii="Montserrat" w:hAnsi="Montserrat"/>
          <w:sz w:val="20"/>
        </w:rPr>
        <w:t>la edad de la madre, algunos medicamentos</w:t>
      </w:r>
      <w:r>
        <w:rPr>
          <w:rFonts w:ascii="Montserrat" w:hAnsi="Montserrat"/>
          <w:sz w:val="20"/>
        </w:rPr>
        <w:t xml:space="preserve"> ingeridos durante el embarazo y posibles </w:t>
      </w:r>
      <w:r w:rsidRPr="00111E3B">
        <w:rPr>
          <w:rFonts w:ascii="Montserrat" w:hAnsi="Montserrat"/>
          <w:sz w:val="20"/>
        </w:rPr>
        <w:t>síndromes genéticos que predisponen al desarrollo de malformaciones cardíacas.</w:t>
      </w:r>
    </w:p>
    <w:p w14:paraId="0CBA1B3A" w14:textId="77777777" w:rsidR="00111E3B" w:rsidRDefault="00111E3B" w:rsidP="00826DC7">
      <w:pPr>
        <w:jc w:val="both"/>
        <w:rPr>
          <w:rFonts w:ascii="Montserrat" w:hAnsi="Montserrat"/>
          <w:sz w:val="20"/>
        </w:rPr>
      </w:pPr>
    </w:p>
    <w:p w14:paraId="60F12FB2" w14:textId="66D7C2F4" w:rsidR="00111E3B" w:rsidRDefault="00111E3B" w:rsidP="00826DC7">
      <w:pPr>
        <w:jc w:val="both"/>
        <w:rPr>
          <w:rFonts w:ascii="Montserrat" w:hAnsi="Montserrat"/>
          <w:sz w:val="20"/>
        </w:rPr>
      </w:pPr>
      <w:r>
        <w:rPr>
          <w:rFonts w:ascii="Montserrat" w:hAnsi="Montserrat"/>
          <w:sz w:val="20"/>
        </w:rPr>
        <w:t>“</w:t>
      </w:r>
      <w:r w:rsidRPr="00111E3B">
        <w:rPr>
          <w:rFonts w:ascii="Montserrat" w:hAnsi="Montserrat"/>
          <w:sz w:val="20"/>
        </w:rPr>
        <w:t>El papel de la mamá en el desarrollo de las cardiopatías congénitas es fundamental. Si esta mamá tiene alguna condición genética que predispone al desarrollo de cardiopatías congénitas, tenemos que evaluarla. Si esta mamá toma algún medicamento que puede ocasionar alguna malformación cardíaca, también debe de ser mencionado</w:t>
      </w:r>
      <w:r>
        <w:rPr>
          <w:rFonts w:ascii="Montserrat" w:hAnsi="Montserrat"/>
          <w:sz w:val="20"/>
        </w:rPr>
        <w:t>”, agregó.</w:t>
      </w:r>
    </w:p>
    <w:p w14:paraId="1FBFB920" w14:textId="77777777" w:rsidR="00111E3B" w:rsidRDefault="00111E3B" w:rsidP="00826DC7">
      <w:pPr>
        <w:jc w:val="both"/>
        <w:rPr>
          <w:rFonts w:ascii="Montserrat" w:hAnsi="Montserrat"/>
          <w:sz w:val="20"/>
        </w:rPr>
      </w:pPr>
    </w:p>
    <w:p w14:paraId="388BF02F" w14:textId="77777777" w:rsidR="00F77A0B" w:rsidRDefault="00111E3B" w:rsidP="00757EFC">
      <w:pPr>
        <w:jc w:val="both"/>
        <w:rPr>
          <w:rFonts w:ascii="Montserrat" w:hAnsi="Montserrat"/>
          <w:sz w:val="20"/>
        </w:rPr>
      </w:pPr>
      <w:r>
        <w:rPr>
          <w:rFonts w:ascii="Montserrat" w:hAnsi="Montserrat"/>
          <w:sz w:val="20"/>
        </w:rPr>
        <w:t>La cardióloga clínica de la Unidad Médica de Alta Especialidad (UMAE) Hospital de Cardiología del CMN Siglo XXI</w:t>
      </w:r>
      <w:r w:rsidR="00757EFC">
        <w:rPr>
          <w:rFonts w:ascii="Montserrat" w:hAnsi="Montserrat"/>
          <w:sz w:val="20"/>
        </w:rPr>
        <w:t xml:space="preserve"> refirió que se estima a nivel mundial que </w:t>
      </w:r>
      <w:r w:rsidR="00757EFC" w:rsidRPr="00757EFC">
        <w:rPr>
          <w:rFonts w:ascii="Montserrat" w:hAnsi="Montserrat"/>
          <w:sz w:val="20"/>
        </w:rPr>
        <w:t xml:space="preserve">8 </w:t>
      </w:r>
      <w:r w:rsidR="00757EFC">
        <w:rPr>
          <w:rFonts w:ascii="Montserrat" w:hAnsi="Montserrat"/>
          <w:sz w:val="20"/>
        </w:rPr>
        <w:t xml:space="preserve">de </w:t>
      </w:r>
      <w:r w:rsidR="00757EFC" w:rsidRPr="00757EFC">
        <w:rPr>
          <w:rFonts w:ascii="Montserrat" w:hAnsi="Montserrat"/>
          <w:sz w:val="20"/>
        </w:rPr>
        <w:t xml:space="preserve">cada mil recién nacidos vivos </w:t>
      </w:r>
      <w:r w:rsidR="00757EFC">
        <w:rPr>
          <w:rFonts w:ascii="Montserrat" w:hAnsi="Montserrat"/>
          <w:sz w:val="20"/>
        </w:rPr>
        <w:t xml:space="preserve">presentan una </w:t>
      </w:r>
      <w:r w:rsidR="00757EFC" w:rsidRPr="00757EFC">
        <w:rPr>
          <w:rFonts w:ascii="Montserrat" w:hAnsi="Montserrat"/>
          <w:sz w:val="20"/>
        </w:rPr>
        <w:t xml:space="preserve">malformación </w:t>
      </w:r>
      <w:r w:rsidR="00757EFC">
        <w:rPr>
          <w:rFonts w:ascii="Montserrat" w:hAnsi="Montserrat"/>
          <w:sz w:val="20"/>
        </w:rPr>
        <w:t>cardiaca</w:t>
      </w:r>
      <w:r w:rsidR="00757EFC" w:rsidRPr="00757EFC">
        <w:rPr>
          <w:rFonts w:ascii="Montserrat" w:hAnsi="Montserrat"/>
          <w:sz w:val="20"/>
        </w:rPr>
        <w:t>.</w:t>
      </w:r>
      <w:r w:rsidR="00757EFC">
        <w:rPr>
          <w:rFonts w:ascii="Montserrat" w:hAnsi="Montserrat"/>
          <w:sz w:val="20"/>
        </w:rPr>
        <w:t xml:space="preserve"> </w:t>
      </w:r>
    </w:p>
    <w:p w14:paraId="277A12E9" w14:textId="77777777" w:rsidR="00F77A0B" w:rsidRDefault="00F77A0B" w:rsidP="00757EFC">
      <w:pPr>
        <w:jc w:val="both"/>
        <w:rPr>
          <w:rFonts w:ascii="Montserrat" w:hAnsi="Montserrat"/>
          <w:sz w:val="20"/>
        </w:rPr>
      </w:pPr>
    </w:p>
    <w:p w14:paraId="1011595E" w14:textId="3BFBC7A3" w:rsidR="00757EFC" w:rsidRPr="00757EFC" w:rsidRDefault="00757EFC" w:rsidP="00757EFC">
      <w:pPr>
        <w:jc w:val="both"/>
        <w:rPr>
          <w:rFonts w:ascii="Montserrat" w:hAnsi="Montserrat"/>
          <w:sz w:val="20"/>
        </w:rPr>
      </w:pPr>
      <w:r>
        <w:rPr>
          <w:rFonts w:ascii="Montserrat" w:hAnsi="Montserrat"/>
          <w:sz w:val="20"/>
        </w:rPr>
        <w:lastRenderedPageBreak/>
        <w:t>“</w:t>
      </w:r>
      <w:r w:rsidRPr="00757EFC">
        <w:rPr>
          <w:rFonts w:ascii="Montserrat" w:hAnsi="Montserrat"/>
          <w:sz w:val="20"/>
        </w:rPr>
        <w:t>Las cardiopatías congénitas en general no son curables, es decir, nosotros las reparamos, podemos llevarlos a tener una calidad de vida pero siempre van a necesitar alguna atención médica especial</w:t>
      </w:r>
      <w:r>
        <w:rPr>
          <w:rFonts w:ascii="Montserrat" w:hAnsi="Montserrat"/>
          <w:sz w:val="20"/>
        </w:rPr>
        <w:t>”</w:t>
      </w:r>
      <w:r w:rsidR="00F77A0B">
        <w:rPr>
          <w:rFonts w:ascii="Montserrat" w:hAnsi="Montserrat"/>
          <w:sz w:val="20"/>
        </w:rPr>
        <w:t xml:space="preserve">, mencionó. </w:t>
      </w:r>
      <w:r w:rsidRPr="00757EFC">
        <w:rPr>
          <w:rFonts w:ascii="Montserrat" w:hAnsi="Montserrat"/>
          <w:sz w:val="20"/>
        </w:rPr>
        <w:t xml:space="preserve"> </w:t>
      </w:r>
    </w:p>
    <w:p w14:paraId="049E1D48" w14:textId="77777777" w:rsidR="00757EFC" w:rsidRPr="00757EFC" w:rsidRDefault="00757EFC" w:rsidP="00757EFC">
      <w:pPr>
        <w:jc w:val="both"/>
        <w:rPr>
          <w:rFonts w:ascii="Montserrat" w:hAnsi="Montserrat"/>
          <w:sz w:val="20"/>
        </w:rPr>
      </w:pPr>
    </w:p>
    <w:p w14:paraId="357538C2" w14:textId="5F9323A5" w:rsidR="00F77A0B" w:rsidRPr="00F77A0B" w:rsidRDefault="00F77A0B" w:rsidP="00F77A0B">
      <w:pPr>
        <w:jc w:val="both"/>
        <w:rPr>
          <w:rFonts w:ascii="Montserrat" w:hAnsi="Montserrat"/>
          <w:sz w:val="20"/>
        </w:rPr>
      </w:pPr>
      <w:r>
        <w:rPr>
          <w:rFonts w:ascii="Montserrat" w:hAnsi="Montserrat"/>
          <w:sz w:val="20"/>
        </w:rPr>
        <w:t>Expuso que para llegar a un diagnóstico de esta enfermedad, el IMSS cuenta con profesionale</w:t>
      </w:r>
      <w:r w:rsidR="008216B2">
        <w:rPr>
          <w:rFonts w:ascii="Montserrat" w:hAnsi="Montserrat"/>
          <w:sz w:val="20"/>
        </w:rPr>
        <w:t>s que brinda</w:t>
      </w:r>
      <w:r>
        <w:rPr>
          <w:rFonts w:ascii="Montserrat" w:hAnsi="Montserrat"/>
          <w:sz w:val="20"/>
        </w:rPr>
        <w:t>n esa detección y atención oportuna. En primera instancia e</w:t>
      </w:r>
      <w:r w:rsidRPr="00F77A0B">
        <w:rPr>
          <w:rFonts w:ascii="Montserrat" w:hAnsi="Montserrat"/>
          <w:sz w:val="20"/>
        </w:rPr>
        <w:t xml:space="preserve">l médico familiar puede detectar que una paciente está embarazada y la puede referir a un gineco-obstetra, </w:t>
      </w:r>
      <w:r>
        <w:rPr>
          <w:rFonts w:ascii="Montserrat" w:hAnsi="Montserrat"/>
          <w:sz w:val="20"/>
        </w:rPr>
        <w:t xml:space="preserve">quien a su vez </w:t>
      </w:r>
      <w:r w:rsidRPr="00F77A0B">
        <w:rPr>
          <w:rFonts w:ascii="Montserrat" w:hAnsi="Montserrat"/>
          <w:sz w:val="20"/>
        </w:rPr>
        <w:t xml:space="preserve">puede practicar un ecocardiograma o ultrasonido fetal y determinar una cardiopatía congénita. </w:t>
      </w:r>
    </w:p>
    <w:p w14:paraId="6D0F45E3" w14:textId="77777777" w:rsidR="00F77A0B" w:rsidRPr="00F77A0B" w:rsidRDefault="00F77A0B" w:rsidP="00F77A0B">
      <w:pPr>
        <w:jc w:val="both"/>
        <w:rPr>
          <w:rFonts w:ascii="Montserrat" w:hAnsi="Montserrat"/>
          <w:sz w:val="20"/>
        </w:rPr>
      </w:pPr>
    </w:p>
    <w:p w14:paraId="2E2EB41F" w14:textId="644861F2" w:rsidR="00F77A0B" w:rsidRDefault="00F77A0B" w:rsidP="00F77A0B">
      <w:pPr>
        <w:jc w:val="both"/>
        <w:rPr>
          <w:rFonts w:ascii="Montserrat" w:hAnsi="Montserrat"/>
          <w:sz w:val="20"/>
        </w:rPr>
      </w:pPr>
      <w:r>
        <w:rPr>
          <w:rFonts w:ascii="Montserrat" w:hAnsi="Montserrat"/>
          <w:sz w:val="20"/>
        </w:rPr>
        <w:t>“</w:t>
      </w:r>
      <w:r w:rsidRPr="00F77A0B">
        <w:rPr>
          <w:rFonts w:ascii="Montserrat" w:hAnsi="Montserrat"/>
          <w:sz w:val="20"/>
        </w:rPr>
        <w:t>El cardiólogo pediatra y el neonatólogo son los primeros que van a recibir a este bebé que tiene una malformación cardíaca. Tenemos cirujanos cardiovasculares que operan desde las primeras horas de vida hasta adultos de más de 70-80 años. Contamos con cardiólogos pediatras en el Tercer Nivel de atención que son los especialistas de atender a estos niños con cardiopatías congénitas</w:t>
      </w:r>
      <w:r>
        <w:rPr>
          <w:rFonts w:ascii="Montserrat" w:hAnsi="Montserrat"/>
          <w:sz w:val="20"/>
        </w:rPr>
        <w:t xml:space="preserve">”, dijo. </w:t>
      </w:r>
    </w:p>
    <w:p w14:paraId="66886EF8" w14:textId="77777777" w:rsidR="00F77A0B" w:rsidRDefault="00F77A0B" w:rsidP="00F77A0B">
      <w:pPr>
        <w:jc w:val="both"/>
        <w:rPr>
          <w:rFonts w:ascii="Montserrat" w:hAnsi="Montserrat"/>
          <w:sz w:val="20"/>
        </w:rPr>
      </w:pPr>
    </w:p>
    <w:p w14:paraId="307D2F13" w14:textId="30774A3E" w:rsidR="00F77A0B" w:rsidRPr="00F77A0B" w:rsidRDefault="00F77A0B" w:rsidP="00F77A0B">
      <w:pPr>
        <w:jc w:val="both"/>
        <w:rPr>
          <w:rFonts w:ascii="Montserrat" w:hAnsi="Montserrat"/>
          <w:sz w:val="20"/>
        </w:rPr>
      </w:pPr>
      <w:r w:rsidRPr="00876745">
        <w:rPr>
          <w:rFonts w:ascii="Montserrat" w:hAnsi="Montserrat"/>
          <w:sz w:val="20"/>
        </w:rPr>
        <w:t>Lucelli Yáñez</w:t>
      </w:r>
      <w:r>
        <w:rPr>
          <w:rFonts w:ascii="Montserrat" w:hAnsi="Montserrat"/>
          <w:sz w:val="20"/>
        </w:rPr>
        <w:t xml:space="preserve"> abundó que e</w:t>
      </w:r>
      <w:r w:rsidRPr="00F77A0B">
        <w:rPr>
          <w:rFonts w:ascii="Montserrat" w:hAnsi="Montserrat"/>
          <w:sz w:val="20"/>
        </w:rPr>
        <w:t>l trabajo de equipo es fundamental en la atención del paci</w:t>
      </w:r>
      <w:r>
        <w:rPr>
          <w:rFonts w:ascii="Montserrat" w:hAnsi="Montserrat"/>
          <w:sz w:val="20"/>
        </w:rPr>
        <w:t xml:space="preserve">ente con cardiopatía congénita en donde intervienen </w:t>
      </w:r>
      <w:r w:rsidRPr="00F77A0B">
        <w:rPr>
          <w:rFonts w:ascii="Montserrat" w:hAnsi="Montserrat"/>
          <w:sz w:val="20"/>
        </w:rPr>
        <w:t>pediatra</w:t>
      </w:r>
      <w:r>
        <w:rPr>
          <w:rFonts w:ascii="Montserrat" w:hAnsi="Montserrat"/>
          <w:sz w:val="20"/>
        </w:rPr>
        <w:t>s</w:t>
      </w:r>
      <w:r w:rsidRPr="00F77A0B">
        <w:rPr>
          <w:rFonts w:ascii="Montserrat" w:hAnsi="Montserrat"/>
          <w:sz w:val="20"/>
        </w:rPr>
        <w:t>, cardiólogo</w:t>
      </w:r>
      <w:r>
        <w:rPr>
          <w:rFonts w:ascii="Montserrat" w:hAnsi="Montserrat"/>
          <w:sz w:val="20"/>
        </w:rPr>
        <w:t>s</w:t>
      </w:r>
      <w:r w:rsidRPr="00F77A0B">
        <w:rPr>
          <w:rFonts w:ascii="Montserrat" w:hAnsi="Montserrat"/>
          <w:sz w:val="20"/>
        </w:rPr>
        <w:t xml:space="preserve"> pediatra</w:t>
      </w:r>
      <w:r>
        <w:rPr>
          <w:rFonts w:ascii="Montserrat" w:hAnsi="Montserrat"/>
          <w:sz w:val="20"/>
        </w:rPr>
        <w:t>s</w:t>
      </w:r>
      <w:r w:rsidRPr="00F77A0B">
        <w:rPr>
          <w:rFonts w:ascii="Montserrat" w:hAnsi="Montserrat"/>
          <w:sz w:val="20"/>
        </w:rPr>
        <w:t>, cirujano</w:t>
      </w:r>
      <w:r>
        <w:rPr>
          <w:rFonts w:ascii="Montserrat" w:hAnsi="Montserrat"/>
          <w:sz w:val="20"/>
        </w:rPr>
        <w:t>s</w:t>
      </w:r>
      <w:r w:rsidRPr="00F77A0B">
        <w:rPr>
          <w:rFonts w:ascii="Montserrat" w:hAnsi="Montserrat"/>
          <w:sz w:val="20"/>
        </w:rPr>
        <w:t>, cardiólogo</w:t>
      </w:r>
      <w:r w:rsidR="00FD72CE">
        <w:rPr>
          <w:rFonts w:ascii="Montserrat" w:hAnsi="Montserrat"/>
          <w:sz w:val="20"/>
        </w:rPr>
        <w:t>s</w:t>
      </w:r>
      <w:r w:rsidRPr="00F77A0B">
        <w:rPr>
          <w:rFonts w:ascii="Montserrat" w:hAnsi="Montserrat"/>
          <w:sz w:val="20"/>
        </w:rPr>
        <w:t xml:space="preserve"> intervencionista</w:t>
      </w:r>
      <w:r>
        <w:rPr>
          <w:rFonts w:ascii="Montserrat" w:hAnsi="Montserrat"/>
          <w:sz w:val="20"/>
        </w:rPr>
        <w:t>s</w:t>
      </w:r>
      <w:r w:rsidRPr="00F77A0B">
        <w:rPr>
          <w:rFonts w:ascii="Montserrat" w:hAnsi="Montserrat"/>
          <w:sz w:val="20"/>
        </w:rPr>
        <w:t>, rehabilitador</w:t>
      </w:r>
      <w:r>
        <w:rPr>
          <w:rFonts w:ascii="Montserrat" w:hAnsi="Montserrat"/>
          <w:sz w:val="20"/>
        </w:rPr>
        <w:t>es</w:t>
      </w:r>
      <w:r w:rsidRPr="00F77A0B">
        <w:rPr>
          <w:rFonts w:ascii="Montserrat" w:hAnsi="Montserrat"/>
          <w:sz w:val="20"/>
        </w:rPr>
        <w:t>, intensivista</w:t>
      </w:r>
      <w:r>
        <w:rPr>
          <w:rFonts w:ascii="Montserrat" w:hAnsi="Montserrat"/>
          <w:sz w:val="20"/>
        </w:rPr>
        <w:t>s</w:t>
      </w:r>
      <w:r w:rsidRPr="00F77A0B">
        <w:rPr>
          <w:rFonts w:ascii="Montserrat" w:hAnsi="Montserrat"/>
          <w:sz w:val="20"/>
        </w:rPr>
        <w:t>, enfermera</w:t>
      </w:r>
      <w:r>
        <w:rPr>
          <w:rFonts w:ascii="Montserrat" w:hAnsi="Montserrat"/>
          <w:sz w:val="20"/>
        </w:rPr>
        <w:t>s</w:t>
      </w:r>
      <w:r w:rsidRPr="00F77A0B">
        <w:rPr>
          <w:rFonts w:ascii="Montserrat" w:hAnsi="Montserrat"/>
          <w:sz w:val="20"/>
        </w:rPr>
        <w:t xml:space="preserve">, </w:t>
      </w:r>
      <w:r>
        <w:rPr>
          <w:rFonts w:ascii="Montserrat" w:hAnsi="Montserrat"/>
          <w:sz w:val="20"/>
        </w:rPr>
        <w:t>camilleros</w:t>
      </w:r>
      <w:r w:rsidRPr="00F77A0B">
        <w:rPr>
          <w:rFonts w:ascii="Montserrat" w:hAnsi="Montserrat"/>
          <w:sz w:val="20"/>
        </w:rPr>
        <w:t>, personal de Rayos X</w:t>
      </w:r>
      <w:r>
        <w:rPr>
          <w:rFonts w:ascii="Montserrat" w:hAnsi="Montserrat"/>
          <w:sz w:val="20"/>
        </w:rPr>
        <w:t xml:space="preserve"> y de laboratorio, entre otros profesionales de la salud. </w:t>
      </w:r>
    </w:p>
    <w:p w14:paraId="4D83C298" w14:textId="77777777" w:rsidR="00F77A0B" w:rsidRPr="00F77A0B" w:rsidRDefault="00F77A0B" w:rsidP="00F77A0B">
      <w:pPr>
        <w:jc w:val="both"/>
        <w:rPr>
          <w:rFonts w:ascii="Montserrat" w:hAnsi="Montserrat"/>
          <w:sz w:val="20"/>
        </w:rPr>
      </w:pPr>
    </w:p>
    <w:p w14:paraId="35606947" w14:textId="4C354F9C" w:rsidR="00876745" w:rsidRDefault="00F77A0B" w:rsidP="00F77A0B">
      <w:pPr>
        <w:jc w:val="both"/>
        <w:rPr>
          <w:rFonts w:ascii="Montserrat" w:hAnsi="Montserrat"/>
          <w:sz w:val="20"/>
        </w:rPr>
      </w:pPr>
      <w:r>
        <w:rPr>
          <w:rFonts w:ascii="Montserrat" w:hAnsi="Montserrat"/>
          <w:sz w:val="20"/>
        </w:rPr>
        <w:t>“P</w:t>
      </w:r>
      <w:r w:rsidRPr="00F77A0B">
        <w:rPr>
          <w:rFonts w:ascii="Montserrat" w:hAnsi="Montserrat"/>
          <w:sz w:val="20"/>
        </w:rPr>
        <w:t>arte fundamental es la salud mental, por lo tanto necesitamos que el psicólogo, Trabajo Social y asistentes médicas también se involucren en la atención de estos pacientes. El Instituto Mexicano del Seguro Social cuenta con todas estas categorías distribuidas en los Tres Niveles de atención y esto nos permite otorgar una atención de calidad con un equipo multidisciplinario</w:t>
      </w:r>
      <w:r>
        <w:rPr>
          <w:rFonts w:ascii="Montserrat" w:hAnsi="Montserrat"/>
          <w:sz w:val="20"/>
        </w:rPr>
        <w:t>”, afirmó</w:t>
      </w:r>
      <w:r w:rsidRPr="00F77A0B">
        <w:rPr>
          <w:rFonts w:ascii="Montserrat" w:hAnsi="Montserrat"/>
          <w:sz w:val="20"/>
        </w:rPr>
        <w:t>.</w:t>
      </w:r>
    </w:p>
    <w:p w14:paraId="6523940B" w14:textId="77777777" w:rsidR="00F77A0B" w:rsidRDefault="00F77A0B" w:rsidP="00F77A0B">
      <w:pPr>
        <w:jc w:val="both"/>
        <w:rPr>
          <w:rFonts w:ascii="Montserrat" w:hAnsi="Montserrat"/>
          <w:sz w:val="20"/>
        </w:rPr>
      </w:pPr>
    </w:p>
    <w:p w14:paraId="7D316A42" w14:textId="6BC65E16" w:rsidR="008216B2" w:rsidRDefault="008216B2" w:rsidP="008216B2">
      <w:pPr>
        <w:jc w:val="both"/>
        <w:rPr>
          <w:rFonts w:ascii="Montserrat" w:hAnsi="Montserrat"/>
          <w:sz w:val="20"/>
        </w:rPr>
      </w:pPr>
      <w:r>
        <w:rPr>
          <w:rFonts w:ascii="Montserrat" w:hAnsi="Montserrat"/>
          <w:sz w:val="20"/>
        </w:rPr>
        <w:t xml:space="preserve">Refirió que el </w:t>
      </w:r>
      <w:r w:rsidRPr="008216B2">
        <w:rPr>
          <w:rFonts w:ascii="Montserrat" w:hAnsi="Montserrat"/>
          <w:sz w:val="20"/>
        </w:rPr>
        <w:t xml:space="preserve">Instituto </w:t>
      </w:r>
      <w:r>
        <w:rPr>
          <w:rFonts w:ascii="Montserrat" w:hAnsi="Montserrat"/>
          <w:sz w:val="20"/>
        </w:rPr>
        <w:t xml:space="preserve">se encuentra en el desarrollo de estrategias que fortalezcan la atención, como en </w:t>
      </w:r>
      <w:r w:rsidRPr="008216B2">
        <w:rPr>
          <w:rFonts w:ascii="Montserrat" w:hAnsi="Montserrat"/>
          <w:sz w:val="20"/>
        </w:rPr>
        <w:t xml:space="preserve">la Unidad de Gineco-Obstetricia </w:t>
      </w:r>
      <w:r>
        <w:rPr>
          <w:rFonts w:ascii="Montserrat" w:hAnsi="Montserrat"/>
          <w:sz w:val="20"/>
        </w:rPr>
        <w:t xml:space="preserve">donde </w:t>
      </w:r>
      <w:r w:rsidRPr="008216B2">
        <w:rPr>
          <w:rFonts w:ascii="Montserrat" w:hAnsi="Montserrat"/>
          <w:sz w:val="20"/>
        </w:rPr>
        <w:t>se cuentan con los perinatólogos, que son los especialistas de la atención antes de nacer.</w:t>
      </w:r>
      <w:r>
        <w:rPr>
          <w:rFonts w:ascii="Montserrat" w:hAnsi="Montserrat"/>
          <w:sz w:val="20"/>
        </w:rPr>
        <w:t xml:space="preserve"> “</w:t>
      </w:r>
      <w:r w:rsidRPr="008216B2">
        <w:rPr>
          <w:rFonts w:ascii="Montserrat" w:hAnsi="Montserrat"/>
          <w:sz w:val="20"/>
        </w:rPr>
        <w:t>Ellos ya realizan estudios ecocardiográficos, diagnostican cardiopatías congénitas antes de nacer y notifican al resto del equipo para que cuando este bebé nazca, todos estemos pre</w:t>
      </w:r>
      <w:r>
        <w:rPr>
          <w:rFonts w:ascii="Montserrat" w:hAnsi="Montserrat"/>
          <w:sz w:val="20"/>
        </w:rPr>
        <w:t>parados y se otorga la atención”</w:t>
      </w:r>
      <w:r w:rsidRPr="008216B2">
        <w:rPr>
          <w:rFonts w:ascii="Montserrat" w:hAnsi="Montserrat"/>
          <w:sz w:val="20"/>
        </w:rPr>
        <w:t>.</w:t>
      </w:r>
    </w:p>
    <w:p w14:paraId="13C1644C" w14:textId="77777777" w:rsidR="008216B2" w:rsidRDefault="008216B2" w:rsidP="00F77A0B">
      <w:pPr>
        <w:jc w:val="both"/>
        <w:rPr>
          <w:rFonts w:ascii="Montserrat" w:hAnsi="Montserrat"/>
          <w:sz w:val="20"/>
        </w:rPr>
      </w:pPr>
    </w:p>
    <w:p w14:paraId="1A9C1B37" w14:textId="77777777" w:rsidR="008216B2" w:rsidRDefault="008216B2" w:rsidP="00F77A0B">
      <w:pPr>
        <w:jc w:val="both"/>
        <w:rPr>
          <w:rFonts w:ascii="Montserrat" w:hAnsi="Montserrat"/>
          <w:sz w:val="20"/>
        </w:rPr>
      </w:pPr>
      <w:r>
        <w:rPr>
          <w:rFonts w:ascii="Montserrat" w:hAnsi="Montserrat"/>
          <w:sz w:val="20"/>
        </w:rPr>
        <w:t xml:space="preserve">La </w:t>
      </w:r>
      <w:r w:rsidRPr="008216B2">
        <w:rPr>
          <w:rFonts w:ascii="Montserrat" w:hAnsi="Montserrat"/>
          <w:sz w:val="20"/>
        </w:rPr>
        <w:t>jefa del Servicio</w:t>
      </w:r>
      <w:r>
        <w:rPr>
          <w:rFonts w:ascii="Montserrat" w:hAnsi="Montserrat"/>
          <w:sz w:val="20"/>
        </w:rPr>
        <w:t xml:space="preserve"> de Cardiopatías Congénitas de la UMAE </w:t>
      </w:r>
      <w:r w:rsidRPr="008216B2">
        <w:rPr>
          <w:rFonts w:ascii="Montserrat" w:hAnsi="Montserrat"/>
          <w:sz w:val="20"/>
        </w:rPr>
        <w:t xml:space="preserve">Hospital de Cardiología del </w:t>
      </w:r>
      <w:r>
        <w:rPr>
          <w:rFonts w:ascii="Montserrat" w:hAnsi="Montserrat"/>
          <w:sz w:val="20"/>
        </w:rPr>
        <w:t>CMN</w:t>
      </w:r>
      <w:r w:rsidRPr="008216B2">
        <w:rPr>
          <w:rFonts w:ascii="Montserrat" w:hAnsi="Montserrat"/>
          <w:sz w:val="20"/>
        </w:rPr>
        <w:t xml:space="preserve"> Siglo XXI</w:t>
      </w:r>
      <w:r>
        <w:rPr>
          <w:rFonts w:ascii="Montserrat" w:hAnsi="Montserrat"/>
          <w:sz w:val="20"/>
        </w:rPr>
        <w:t xml:space="preserve"> indicó que el IMSS </w:t>
      </w:r>
      <w:r w:rsidRPr="008216B2">
        <w:rPr>
          <w:rFonts w:ascii="Montserrat" w:hAnsi="Montserrat"/>
          <w:sz w:val="20"/>
        </w:rPr>
        <w:t>dentro de toda su gama de atención cuenta con el equipo necesario para otorgar una calidad de vida adecuada a los pacientes, niños</w:t>
      </w:r>
      <w:r>
        <w:rPr>
          <w:rFonts w:ascii="Montserrat" w:hAnsi="Montserrat"/>
          <w:sz w:val="20"/>
        </w:rPr>
        <w:t>,</w:t>
      </w:r>
      <w:r w:rsidRPr="008216B2">
        <w:rPr>
          <w:rFonts w:ascii="Montserrat" w:hAnsi="Montserrat"/>
          <w:sz w:val="20"/>
        </w:rPr>
        <w:t xml:space="preserve"> adolescentes, adultos y </w:t>
      </w:r>
      <w:r>
        <w:rPr>
          <w:rFonts w:ascii="Montserrat" w:hAnsi="Montserrat"/>
          <w:sz w:val="20"/>
        </w:rPr>
        <w:t xml:space="preserve">personas mayores. </w:t>
      </w:r>
    </w:p>
    <w:p w14:paraId="56875F9B" w14:textId="77777777" w:rsidR="008216B2" w:rsidRDefault="008216B2" w:rsidP="00F77A0B">
      <w:pPr>
        <w:jc w:val="both"/>
        <w:rPr>
          <w:rFonts w:ascii="Montserrat" w:hAnsi="Montserrat"/>
          <w:sz w:val="20"/>
        </w:rPr>
      </w:pPr>
    </w:p>
    <w:p w14:paraId="343BE56B" w14:textId="26E9149F" w:rsidR="00F77A0B" w:rsidRDefault="008216B2" w:rsidP="00F77A0B">
      <w:pPr>
        <w:jc w:val="both"/>
        <w:rPr>
          <w:rFonts w:ascii="Montserrat" w:hAnsi="Montserrat"/>
          <w:sz w:val="20"/>
        </w:rPr>
      </w:pPr>
      <w:r>
        <w:rPr>
          <w:rFonts w:ascii="Montserrat" w:hAnsi="Montserrat"/>
          <w:sz w:val="20"/>
        </w:rPr>
        <w:t>“G</w:t>
      </w:r>
      <w:r w:rsidRPr="008216B2">
        <w:rPr>
          <w:rFonts w:ascii="Montserrat" w:hAnsi="Montserrat"/>
          <w:sz w:val="20"/>
        </w:rPr>
        <w:t>racias a los avances de la tecnología, de la cirugía, de la cardiología intervencionista, aquellos niños que se diagnosticaron hace 20, 30, 40 o hasta hace 60 años ahora son adultos que viven con un corazón especial, un corazón que es reparado y que requiere la atención de todo un grupo que se está preparando para recibirlos</w:t>
      </w:r>
      <w:r>
        <w:rPr>
          <w:rFonts w:ascii="Montserrat" w:hAnsi="Montserrat"/>
          <w:sz w:val="20"/>
        </w:rPr>
        <w:t>”, remarcó</w:t>
      </w:r>
      <w:r w:rsidRPr="008216B2">
        <w:rPr>
          <w:rFonts w:ascii="Montserrat" w:hAnsi="Montserrat"/>
          <w:sz w:val="20"/>
        </w:rPr>
        <w:t>.</w:t>
      </w:r>
    </w:p>
    <w:p w14:paraId="61660814" w14:textId="77777777" w:rsidR="008216B2" w:rsidRDefault="008216B2" w:rsidP="008216B2">
      <w:pPr>
        <w:rPr>
          <w:rFonts w:ascii="Montserrat" w:hAnsi="Montserrat"/>
          <w:sz w:val="20"/>
        </w:rPr>
      </w:pPr>
    </w:p>
    <w:p w14:paraId="3D70A866" w14:textId="17FEC67C" w:rsidR="00E02521" w:rsidRPr="00E02521" w:rsidRDefault="00056943" w:rsidP="003457C1">
      <w:pPr>
        <w:jc w:val="center"/>
        <w:rPr>
          <w:rFonts w:ascii="Montserrat" w:hAnsi="Montserrat"/>
          <w:b/>
        </w:rPr>
      </w:pPr>
      <w:r w:rsidRPr="00056943">
        <w:rPr>
          <w:rFonts w:ascii="Montserrat" w:hAnsi="Montserrat"/>
          <w:b/>
        </w:rPr>
        <w:t>--- o0o ---</w:t>
      </w:r>
    </w:p>
    <w:p w14:paraId="72A2E492" w14:textId="72FEA135" w:rsidR="00AF4E72" w:rsidRPr="00FA0B3C" w:rsidRDefault="00AF4E72" w:rsidP="00E02521">
      <w:pPr>
        <w:rPr>
          <w:rFonts w:ascii="Montserrat" w:hAnsi="Montserrat"/>
          <w:b/>
          <w:sz w:val="20"/>
          <w:szCs w:val="20"/>
        </w:rPr>
      </w:pPr>
      <w:r w:rsidRPr="00FA0B3C">
        <w:rPr>
          <w:rFonts w:ascii="Montserrat" w:hAnsi="Montserrat"/>
          <w:b/>
          <w:sz w:val="20"/>
          <w:szCs w:val="20"/>
        </w:rPr>
        <w:t>LINK DE FOTOS</w:t>
      </w:r>
    </w:p>
    <w:p w14:paraId="03D123BE" w14:textId="02D6D9E9" w:rsidR="00AF4E72" w:rsidRPr="00FA0B3C" w:rsidRDefault="009521CB" w:rsidP="00E02521">
      <w:pPr>
        <w:rPr>
          <w:rFonts w:ascii="Montserrat" w:hAnsi="Montserrat"/>
          <w:sz w:val="20"/>
          <w:szCs w:val="20"/>
        </w:rPr>
      </w:pPr>
      <w:hyperlink r:id="rId8" w:history="1">
        <w:r w:rsidR="00AF4E72" w:rsidRPr="00FA0B3C">
          <w:rPr>
            <w:rStyle w:val="Hipervnculo"/>
            <w:rFonts w:ascii="Montserrat" w:hAnsi="Montserrat"/>
            <w:sz w:val="20"/>
            <w:szCs w:val="20"/>
          </w:rPr>
          <w:t>https://drive.google.com/drive/folders/1d0VdtP4E0jfGqC6s98EzjPxaFN2YSJFs?usp=sharing</w:t>
        </w:r>
      </w:hyperlink>
    </w:p>
    <w:p w14:paraId="077265B6" w14:textId="0CFD7859" w:rsidR="00AF4E72" w:rsidRPr="00FA0B3C" w:rsidRDefault="00AF4E72" w:rsidP="00E02521">
      <w:pPr>
        <w:rPr>
          <w:rFonts w:ascii="Montserrat" w:hAnsi="Montserrat"/>
          <w:b/>
          <w:sz w:val="20"/>
          <w:szCs w:val="20"/>
        </w:rPr>
      </w:pPr>
      <w:r w:rsidRPr="00FA0B3C">
        <w:rPr>
          <w:rFonts w:ascii="Montserrat" w:hAnsi="Montserrat"/>
          <w:b/>
          <w:sz w:val="20"/>
          <w:szCs w:val="20"/>
        </w:rPr>
        <w:t>LINK DE VIDEO</w:t>
      </w:r>
    </w:p>
    <w:p w14:paraId="42FEEBB2" w14:textId="1872FFD9" w:rsidR="00E02521" w:rsidRPr="00FA0B3C" w:rsidRDefault="009521CB" w:rsidP="00E02521">
      <w:pPr>
        <w:rPr>
          <w:rFonts w:ascii="Montserrat" w:hAnsi="Montserrat"/>
          <w:sz w:val="20"/>
          <w:szCs w:val="20"/>
        </w:rPr>
      </w:pPr>
      <w:hyperlink r:id="rId9" w:history="1">
        <w:r w:rsidR="00AF4E72" w:rsidRPr="00FA0B3C">
          <w:rPr>
            <w:rStyle w:val="Hipervnculo"/>
            <w:rFonts w:ascii="Montserrat" w:hAnsi="Montserrat"/>
            <w:sz w:val="20"/>
            <w:szCs w:val="20"/>
          </w:rPr>
          <w:t>https://imssmx.sharepoint.com/:v:/s/comunicacionsocial/ETA-gfTP7jJOvHfippXa3KkBwQploTPxvnq02K9XgrKorw?e=YRNwT3</w:t>
        </w:r>
      </w:hyperlink>
    </w:p>
    <w:sectPr w:rsidR="00E02521" w:rsidRPr="00FA0B3C" w:rsidSect="005D3DC7">
      <w:headerReference w:type="default" r:id="rId10"/>
      <w:footerReference w:type="default" r:id="rId11"/>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6A1D" w14:textId="77777777" w:rsidR="00CF2C95" w:rsidRDefault="00CF2C95">
      <w:r>
        <w:separator/>
      </w:r>
    </w:p>
  </w:endnote>
  <w:endnote w:type="continuationSeparator" w:id="0">
    <w:p w14:paraId="3CB7EA56" w14:textId="77777777" w:rsidR="00CF2C95" w:rsidRDefault="00CF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94C8" w14:textId="77777777" w:rsidR="00EA4B6C" w:rsidRDefault="00F574F0" w:rsidP="000D31E3">
    <w:pPr>
      <w:pStyle w:val="Piedepgina"/>
      <w:ind w:left="-1276"/>
    </w:pPr>
    <w:r>
      <w:rPr>
        <w:noProof/>
        <w:lang w:eastAsia="es-MX"/>
      </w:rPr>
      <w:drawing>
        <wp:anchor distT="0" distB="0" distL="114300" distR="114300" simplePos="0" relativeHeight="251663360" behindDoc="1" locked="0" layoutInCell="1" allowOverlap="1" wp14:anchorId="173A8F89" wp14:editId="3CA13165">
          <wp:simplePos x="0" y="0"/>
          <wp:positionH relativeFrom="column">
            <wp:posOffset>-805815</wp:posOffset>
          </wp:positionH>
          <wp:positionV relativeFrom="paragraph">
            <wp:posOffset>-1471930</wp:posOffset>
          </wp:positionV>
          <wp:extent cx="7997782" cy="1646555"/>
          <wp:effectExtent l="0" t="0" r="0" b="0"/>
          <wp:wrapNone/>
          <wp:docPr id="4"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7D93" w14:textId="77777777" w:rsidR="00CF2C95" w:rsidRDefault="00CF2C95">
      <w:r>
        <w:separator/>
      </w:r>
    </w:p>
  </w:footnote>
  <w:footnote w:type="continuationSeparator" w:id="0">
    <w:p w14:paraId="56EFB59A" w14:textId="77777777" w:rsidR="00CF2C95" w:rsidRDefault="00CF2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5AEC" w14:textId="77777777"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2BE247A0" wp14:editId="22E298AC">
          <wp:simplePos x="0" y="0"/>
          <wp:positionH relativeFrom="page">
            <wp:posOffset>0</wp:posOffset>
          </wp:positionH>
          <wp:positionV relativeFrom="paragraph">
            <wp:posOffset>-189230</wp:posOffset>
          </wp:positionV>
          <wp:extent cx="7972608" cy="1876425"/>
          <wp:effectExtent l="0" t="0" r="0" b="0"/>
          <wp:wrapNone/>
          <wp:docPr id="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6A07C643" wp14:editId="474DF8FE">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F0B321"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4314BEBF"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7C643"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0EF0B321"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4314BEBF"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1555FD65" wp14:editId="1EE6CC5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9109406"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5935757"/>
    <w:multiLevelType w:val="hybridMultilevel"/>
    <w:tmpl w:val="56D6DBF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DC643E"/>
    <w:multiLevelType w:val="hybridMultilevel"/>
    <w:tmpl w:val="48CABE5C"/>
    <w:lvl w:ilvl="0" w:tplc="C8D2D2E6">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CF179D"/>
    <w:multiLevelType w:val="hybridMultilevel"/>
    <w:tmpl w:val="C4BCD1FE"/>
    <w:lvl w:ilvl="0" w:tplc="080A0001">
      <w:start w:val="1"/>
      <w:numFmt w:val="bullet"/>
      <w:lvlText w:val=""/>
      <w:lvlJc w:val="left"/>
      <w:pPr>
        <w:ind w:left="720" w:hanging="360"/>
      </w:pPr>
      <w:rPr>
        <w:rFonts w:ascii="Symbol" w:hAnsi="Symbol" w:hint="default"/>
      </w:rPr>
    </w:lvl>
    <w:lvl w:ilvl="1" w:tplc="BE6022D2">
      <w:numFmt w:val="bullet"/>
      <w:lvlText w:val="•"/>
      <w:lvlJc w:val="left"/>
      <w:pPr>
        <w:ind w:left="1785" w:hanging="705"/>
      </w:pPr>
      <w:rPr>
        <w:rFonts w:ascii="Montserrat" w:eastAsiaTheme="minorEastAsia"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0C24D8C"/>
    <w:multiLevelType w:val="hybridMultilevel"/>
    <w:tmpl w:val="8576A4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7C09EF"/>
    <w:multiLevelType w:val="hybridMultilevel"/>
    <w:tmpl w:val="7DF23FBC"/>
    <w:lvl w:ilvl="0" w:tplc="B7D2732A">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7946952">
    <w:abstractNumId w:val="7"/>
  </w:num>
  <w:num w:numId="2" w16cid:durableId="1023942928">
    <w:abstractNumId w:val="3"/>
  </w:num>
  <w:num w:numId="3" w16cid:durableId="587543467">
    <w:abstractNumId w:val="1"/>
  </w:num>
  <w:num w:numId="4" w16cid:durableId="238171699">
    <w:abstractNumId w:val="2"/>
  </w:num>
  <w:num w:numId="5" w16cid:durableId="473258427">
    <w:abstractNumId w:val="11"/>
  </w:num>
  <w:num w:numId="6" w16cid:durableId="172109872">
    <w:abstractNumId w:val="0"/>
  </w:num>
  <w:num w:numId="7" w16cid:durableId="1701979479">
    <w:abstractNumId w:val="6"/>
  </w:num>
  <w:num w:numId="8" w16cid:durableId="1759473436">
    <w:abstractNumId w:val="4"/>
  </w:num>
  <w:num w:numId="9" w16cid:durableId="1913389991">
    <w:abstractNumId w:val="10"/>
  </w:num>
  <w:num w:numId="10" w16cid:durableId="470486560">
    <w:abstractNumId w:val="8"/>
  </w:num>
  <w:num w:numId="11" w16cid:durableId="785000493">
    <w:abstractNumId w:val="9"/>
  </w:num>
  <w:num w:numId="12" w16cid:durableId="19018692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891"/>
    <w:rsid w:val="000000FA"/>
    <w:rsid w:val="00015DAF"/>
    <w:rsid w:val="0002135A"/>
    <w:rsid w:val="000276CC"/>
    <w:rsid w:val="00030120"/>
    <w:rsid w:val="00050130"/>
    <w:rsid w:val="00053B1D"/>
    <w:rsid w:val="00053D14"/>
    <w:rsid w:val="00056943"/>
    <w:rsid w:val="000623E3"/>
    <w:rsid w:val="000629BE"/>
    <w:rsid w:val="00072533"/>
    <w:rsid w:val="000759B6"/>
    <w:rsid w:val="00087BF2"/>
    <w:rsid w:val="0009068E"/>
    <w:rsid w:val="000917CF"/>
    <w:rsid w:val="00093EA8"/>
    <w:rsid w:val="00095DCE"/>
    <w:rsid w:val="00097F37"/>
    <w:rsid w:val="000A375A"/>
    <w:rsid w:val="000B063B"/>
    <w:rsid w:val="000B35B7"/>
    <w:rsid w:val="000B6B34"/>
    <w:rsid w:val="000C43E9"/>
    <w:rsid w:val="000C4A13"/>
    <w:rsid w:val="000C4BA2"/>
    <w:rsid w:val="000C7024"/>
    <w:rsid w:val="000C7564"/>
    <w:rsid w:val="000C76EF"/>
    <w:rsid w:val="000E152A"/>
    <w:rsid w:val="000E6D6A"/>
    <w:rsid w:val="000F10C6"/>
    <w:rsid w:val="000F6F99"/>
    <w:rsid w:val="00100CB1"/>
    <w:rsid w:val="00103935"/>
    <w:rsid w:val="00103A97"/>
    <w:rsid w:val="00106A36"/>
    <w:rsid w:val="00111E3B"/>
    <w:rsid w:val="00114DCA"/>
    <w:rsid w:val="001210D9"/>
    <w:rsid w:val="0012183C"/>
    <w:rsid w:val="00124D61"/>
    <w:rsid w:val="0012661D"/>
    <w:rsid w:val="00136F30"/>
    <w:rsid w:val="00143FE0"/>
    <w:rsid w:val="0014672B"/>
    <w:rsid w:val="00152154"/>
    <w:rsid w:val="001604B4"/>
    <w:rsid w:val="0016140D"/>
    <w:rsid w:val="00164426"/>
    <w:rsid w:val="00166ADF"/>
    <w:rsid w:val="00171C72"/>
    <w:rsid w:val="001777CA"/>
    <w:rsid w:val="00197915"/>
    <w:rsid w:val="001A1D7A"/>
    <w:rsid w:val="001A257C"/>
    <w:rsid w:val="001A57A5"/>
    <w:rsid w:val="001B637F"/>
    <w:rsid w:val="001C1076"/>
    <w:rsid w:val="001C109B"/>
    <w:rsid w:val="001C7041"/>
    <w:rsid w:val="001D1619"/>
    <w:rsid w:val="001D423C"/>
    <w:rsid w:val="001E4BAE"/>
    <w:rsid w:val="001E5861"/>
    <w:rsid w:val="001E6000"/>
    <w:rsid w:val="00203AA8"/>
    <w:rsid w:val="00217CB6"/>
    <w:rsid w:val="00220370"/>
    <w:rsid w:val="002229E6"/>
    <w:rsid w:val="00222C0B"/>
    <w:rsid w:val="00224193"/>
    <w:rsid w:val="002271BA"/>
    <w:rsid w:val="002324E7"/>
    <w:rsid w:val="0023565D"/>
    <w:rsid w:val="00237502"/>
    <w:rsid w:val="00246FA4"/>
    <w:rsid w:val="0025214A"/>
    <w:rsid w:val="002531C9"/>
    <w:rsid w:val="0025404F"/>
    <w:rsid w:val="00255D74"/>
    <w:rsid w:val="002567BF"/>
    <w:rsid w:val="0026249E"/>
    <w:rsid w:val="002640D8"/>
    <w:rsid w:val="002644A6"/>
    <w:rsid w:val="00264ADE"/>
    <w:rsid w:val="00270240"/>
    <w:rsid w:val="00274598"/>
    <w:rsid w:val="0027693A"/>
    <w:rsid w:val="002911E2"/>
    <w:rsid w:val="0029782A"/>
    <w:rsid w:val="002A1BC1"/>
    <w:rsid w:val="002B343F"/>
    <w:rsid w:val="002B3A6F"/>
    <w:rsid w:val="002E11BC"/>
    <w:rsid w:val="002E2EE0"/>
    <w:rsid w:val="002E556D"/>
    <w:rsid w:val="002E58F6"/>
    <w:rsid w:val="002F122A"/>
    <w:rsid w:val="002F3C9F"/>
    <w:rsid w:val="002F7820"/>
    <w:rsid w:val="0030081D"/>
    <w:rsid w:val="003017A5"/>
    <w:rsid w:val="003040F0"/>
    <w:rsid w:val="0031180D"/>
    <w:rsid w:val="00326D70"/>
    <w:rsid w:val="003273A5"/>
    <w:rsid w:val="0033027B"/>
    <w:rsid w:val="0033587A"/>
    <w:rsid w:val="00335B50"/>
    <w:rsid w:val="003406E5"/>
    <w:rsid w:val="003440F9"/>
    <w:rsid w:val="003457C1"/>
    <w:rsid w:val="003530E1"/>
    <w:rsid w:val="003660C3"/>
    <w:rsid w:val="003720ED"/>
    <w:rsid w:val="00372BBB"/>
    <w:rsid w:val="00376655"/>
    <w:rsid w:val="00377827"/>
    <w:rsid w:val="00381ACF"/>
    <w:rsid w:val="00382262"/>
    <w:rsid w:val="00382C1B"/>
    <w:rsid w:val="00384D60"/>
    <w:rsid w:val="00395553"/>
    <w:rsid w:val="00395D70"/>
    <w:rsid w:val="003A0200"/>
    <w:rsid w:val="003A063B"/>
    <w:rsid w:val="003A2CAB"/>
    <w:rsid w:val="003A3CF6"/>
    <w:rsid w:val="003A5595"/>
    <w:rsid w:val="003A6811"/>
    <w:rsid w:val="003B1045"/>
    <w:rsid w:val="003B59B7"/>
    <w:rsid w:val="003C025B"/>
    <w:rsid w:val="003C4B39"/>
    <w:rsid w:val="003C6590"/>
    <w:rsid w:val="003C7C69"/>
    <w:rsid w:val="003D29F0"/>
    <w:rsid w:val="003D2BA2"/>
    <w:rsid w:val="003D7F2A"/>
    <w:rsid w:val="003F0140"/>
    <w:rsid w:val="003F4924"/>
    <w:rsid w:val="003F68E6"/>
    <w:rsid w:val="003F6C48"/>
    <w:rsid w:val="003F7942"/>
    <w:rsid w:val="00401902"/>
    <w:rsid w:val="00413F85"/>
    <w:rsid w:val="0041537A"/>
    <w:rsid w:val="0041601E"/>
    <w:rsid w:val="00423696"/>
    <w:rsid w:val="00425FAD"/>
    <w:rsid w:val="0043089E"/>
    <w:rsid w:val="00433C08"/>
    <w:rsid w:val="00435859"/>
    <w:rsid w:val="00443DA2"/>
    <w:rsid w:val="004460AD"/>
    <w:rsid w:val="00447360"/>
    <w:rsid w:val="00450CAD"/>
    <w:rsid w:val="00466080"/>
    <w:rsid w:val="004677E6"/>
    <w:rsid w:val="00472B12"/>
    <w:rsid w:val="00474D11"/>
    <w:rsid w:val="004762C3"/>
    <w:rsid w:val="0047652B"/>
    <w:rsid w:val="0048739B"/>
    <w:rsid w:val="0049034E"/>
    <w:rsid w:val="00490F71"/>
    <w:rsid w:val="004A5A66"/>
    <w:rsid w:val="004B1E2D"/>
    <w:rsid w:val="004B2D59"/>
    <w:rsid w:val="004B3D2F"/>
    <w:rsid w:val="004C1BA7"/>
    <w:rsid w:val="004C2357"/>
    <w:rsid w:val="004C67AB"/>
    <w:rsid w:val="004C7C40"/>
    <w:rsid w:val="004D7A05"/>
    <w:rsid w:val="004D7C28"/>
    <w:rsid w:val="004E110A"/>
    <w:rsid w:val="004E1472"/>
    <w:rsid w:val="004E7171"/>
    <w:rsid w:val="00503E75"/>
    <w:rsid w:val="00504D4A"/>
    <w:rsid w:val="00505512"/>
    <w:rsid w:val="00507017"/>
    <w:rsid w:val="00510F2A"/>
    <w:rsid w:val="005143F9"/>
    <w:rsid w:val="005202BA"/>
    <w:rsid w:val="00525C77"/>
    <w:rsid w:val="00537609"/>
    <w:rsid w:val="00546667"/>
    <w:rsid w:val="00551089"/>
    <w:rsid w:val="00552A45"/>
    <w:rsid w:val="005571BE"/>
    <w:rsid w:val="00561690"/>
    <w:rsid w:val="00563E06"/>
    <w:rsid w:val="0057281A"/>
    <w:rsid w:val="005753AD"/>
    <w:rsid w:val="00583E95"/>
    <w:rsid w:val="00583F1E"/>
    <w:rsid w:val="005905BB"/>
    <w:rsid w:val="005914DA"/>
    <w:rsid w:val="00594E51"/>
    <w:rsid w:val="005A351F"/>
    <w:rsid w:val="005A3B05"/>
    <w:rsid w:val="005A5196"/>
    <w:rsid w:val="005B3858"/>
    <w:rsid w:val="005C2C7A"/>
    <w:rsid w:val="005C33A4"/>
    <w:rsid w:val="005C6549"/>
    <w:rsid w:val="005D3939"/>
    <w:rsid w:val="005D394C"/>
    <w:rsid w:val="005D3DC7"/>
    <w:rsid w:val="005D5A3E"/>
    <w:rsid w:val="005D744F"/>
    <w:rsid w:val="005F3D20"/>
    <w:rsid w:val="00601AC8"/>
    <w:rsid w:val="00601B15"/>
    <w:rsid w:val="00615A31"/>
    <w:rsid w:val="006313DB"/>
    <w:rsid w:val="00632082"/>
    <w:rsid w:val="006522F2"/>
    <w:rsid w:val="006525E9"/>
    <w:rsid w:val="006617CC"/>
    <w:rsid w:val="00662E5D"/>
    <w:rsid w:val="00662F9B"/>
    <w:rsid w:val="00664FE3"/>
    <w:rsid w:val="00671877"/>
    <w:rsid w:val="00671F93"/>
    <w:rsid w:val="006720B5"/>
    <w:rsid w:val="00673C1D"/>
    <w:rsid w:val="0067657E"/>
    <w:rsid w:val="006860F6"/>
    <w:rsid w:val="00687B94"/>
    <w:rsid w:val="00692712"/>
    <w:rsid w:val="0069421B"/>
    <w:rsid w:val="00694888"/>
    <w:rsid w:val="00695B84"/>
    <w:rsid w:val="006A0A6C"/>
    <w:rsid w:val="006A51BC"/>
    <w:rsid w:val="006A6364"/>
    <w:rsid w:val="006A66D9"/>
    <w:rsid w:val="006B7681"/>
    <w:rsid w:val="006C5488"/>
    <w:rsid w:val="006D4E9A"/>
    <w:rsid w:val="006E2D7E"/>
    <w:rsid w:val="006F2718"/>
    <w:rsid w:val="006F55CA"/>
    <w:rsid w:val="006F5D9E"/>
    <w:rsid w:val="00701613"/>
    <w:rsid w:val="00703C6D"/>
    <w:rsid w:val="00705749"/>
    <w:rsid w:val="0072061B"/>
    <w:rsid w:val="0072192F"/>
    <w:rsid w:val="00721D59"/>
    <w:rsid w:val="007237FC"/>
    <w:rsid w:val="007318C3"/>
    <w:rsid w:val="007451FA"/>
    <w:rsid w:val="00757EFC"/>
    <w:rsid w:val="00766D5A"/>
    <w:rsid w:val="00771120"/>
    <w:rsid w:val="00771F15"/>
    <w:rsid w:val="00773769"/>
    <w:rsid w:val="00774791"/>
    <w:rsid w:val="007819C4"/>
    <w:rsid w:val="00785E9F"/>
    <w:rsid w:val="007861A6"/>
    <w:rsid w:val="00786D28"/>
    <w:rsid w:val="00790E4C"/>
    <w:rsid w:val="00794AE5"/>
    <w:rsid w:val="00794D28"/>
    <w:rsid w:val="007A0693"/>
    <w:rsid w:val="007B1339"/>
    <w:rsid w:val="007C4229"/>
    <w:rsid w:val="007C70EB"/>
    <w:rsid w:val="007C71A0"/>
    <w:rsid w:val="007C7D88"/>
    <w:rsid w:val="007E07FF"/>
    <w:rsid w:val="007E3726"/>
    <w:rsid w:val="007E5357"/>
    <w:rsid w:val="007F4BCB"/>
    <w:rsid w:val="00800562"/>
    <w:rsid w:val="00803E69"/>
    <w:rsid w:val="00804D78"/>
    <w:rsid w:val="0080605F"/>
    <w:rsid w:val="008069CA"/>
    <w:rsid w:val="008216B2"/>
    <w:rsid w:val="00826DC7"/>
    <w:rsid w:val="00833E66"/>
    <w:rsid w:val="00834149"/>
    <w:rsid w:val="008346B6"/>
    <w:rsid w:val="00841AE4"/>
    <w:rsid w:val="008421F5"/>
    <w:rsid w:val="008521A5"/>
    <w:rsid w:val="00875F9A"/>
    <w:rsid w:val="008762DA"/>
    <w:rsid w:val="00876745"/>
    <w:rsid w:val="00881600"/>
    <w:rsid w:val="0088288F"/>
    <w:rsid w:val="00896645"/>
    <w:rsid w:val="008B1E13"/>
    <w:rsid w:val="008C25C5"/>
    <w:rsid w:val="008C5BF6"/>
    <w:rsid w:val="008C68FD"/>
    <w:rsid w:val="008D2D05"/>
    <w:rsid w:val="008D4692"/>
    <w:rsid w:val="008D6441"/>
    <w:rsid w:val="008D7B76"/>
    <w:rsid w:val="008D7CE2"/>
    <w:rsid w:val="008E0DC5"/>
    <w:rsid w:val="008E76B6"/>
    <w:rsid w:val="008E7CB6"/>
    <w:rsid w:val="008F7B22"/>
    <w:rsid w:val="00905353"/>
    <w:rsid w:val="00906B26"/>
    <w:rsid w:val="00921E3E"/>
    <w:rsid w:val="009323D9"/>
    <w:rsid w:val="009521CB"/>
    <w:rsid w:val="00956766"/>
    <w:rsid w:val="0096489C"/>
    <w:rsid w:val="00972D96"/>
    <w:rsid w:val="0097671F"/>
    <w:rsid w:val="00980A97"/>
    <w:rsid w:val="00985BCE"/>
    <w:rsid w:val="00987761"/>
    <w:rsid w:val="00995031"/>
    <w:rsid w:val="009A208A"/>
    <w:rsid w:val="009A3EAC"/>
    <w:rsid w:val="009B0363"/>
    <w:rsid w:val="009B34CF"/>
    <w:rsid w:val="009C342A"/>
    <w:rsid w:val="009C5F17"/>
    <w:rsid w:val="009D0DC7"/>
    <w:rsid w:val="009D31FC"/>
    <w:rsid w:val="009D6D25"/>
    <w:rsid w:val="009E7AED"/>
    <w:rsid w:val="009F0101"/>
    <w:rsid w:val="009F0252"/>
    <w:rsid w:val="009F7879"/>
    <w:rsid w:val="00A0439B"/>
    <w:rsid w:val="00A061E4"/>
    <w:rsid w:val="00A07063"/>
    <w:rsid w:val="00A10F3F"/>
    <w:rsid w:val="00A1123E"/>
    <w:rsid w:val="00A20B7D"/>
    <w:rsid w:val="00A20E1F"/>
    <w:rsid w:val="00A266FF"/>
    <w:rsid w:val="00A27FBF"/>
    <w:rsid w:val="00A55306"/>
    <w:rsid w:val="00A57F62"/>
    <w:rsid w:val="00A7670B"/>
    <w:rsid w:val="00A77288"/>
    <w:rsid w:val="00A83A3C"/>
    <w:rsid w:val="00A920DC"/>
    <w:rsid w:val="00A929BA"/>
    <w:rsid w:val="00A935C6"/>
    <w:rsid w:val="00AA1C27"/>
    <w:rsid w:val="00AA3A1F"/>
    <w:rsid w:val="00AA6D25"/>
    <w:rsid w:val="00AB2759"/>
    <w:rsid w:val="00AC0CDF"/>
    <w:rsid w:val="00AC13DC"/>
    <w:rsid w:val="00AC3CBB"/>
    <w:rsid w:val="00AC66F7"/>
    <w:rsid w:val="00AC7D7A"/>
    <w:rsid w:val="00AD4011"/>
    <w:rsid w:val="00AE0AEC"/>
    <w:rsid w:val="00AE1D9A"/>
    <w:rsid w:val="00AE4FB7"/>
    <w:rsid w:val="00AF2127"/>
    <w:rsid w:val="00AF34D4"/>
    <w:rsid w:val="00AF4E72"/>
    <w:rsid w:val="00AF5085"/>
    <w:rsid w:val="00AF5D1C"/>
    <w:rsid w:val="00B00289"/>
    <w:rsid w:val="00B01FB0"/>
    <w:rsid w:val="00B0545D"/>
    <w:rsid w:val="00B149E7"/>
    <w:rsid w:val="00B15C98"/>
    <w:rsid w:val="00B200F6"/>
    <w:rsid w:val="00B2644E"/>
    <w:rsid w:val="00B33494"/>
    <w:rsid w:val="00B5020F"/>
    <w:rsid w:val="00B54E2E"/>
    <w:rsid w:val="00B572C7"/>
    <w:rsid w:val="00B610BC"/>
    <w:rsid w:val="00B62AD8"/>
    <w:rsid w:val="00B62EAA"/>
    <w:rsid w:val="00B77A59"/>
    <w:rsid w:val="00B800EC"/>
    <w:rsid w:val="00B9163D"/>
    <w:rsid w:val="00B92193"/>
    <w:rsid w:val="00B9385A"/>
    <w:rsid w:val="00B95AA0"/>
    <w:rsid w:val="00BA0BF5"/>
    <w:rsid w:val="00BA2714"/>
    <w:rsid w:val="00BB3E83"/>
    <w:rsid w:val="00BB3F83"/>
    <w:rsid w:val="00BC02D6"/>
    <w:rsid w:val="00BC2B1E"/>
    <w:rsid w:val="00BC52DD"/>
    <w:rsid w:val="00BC54D5"/>
    <w:rsid w:val="00BC5831"/>
    <w:rsid w:val="00BE3C60"/>
    <w:rsid w:val="00BE59C0"/>
    <w:rsid w:val="00BF12A8"/>
    <w:rsid w:val="00BF7DF2"/>
    <w:rsid w:val="00C0764D"/>
    <w:rsid w:val="00C13178"/>
    <w:rsid w:val="00C14C09"/>
    <w:rsid w:val="00C164C3"/>
    <w:rsid w:val="00C20628"/>
    <w:rsid w:val="00C254B9"/>
    <w:rsid w:val="00C37B78"/>
    <w:rsid w:val="00C45BFF"/>
    <w:rsid w:val="00C50FB3"/>
    <w:rsid w:val="00C546D1"/>
    <w:rsid w:val="00C7467D"/>
    <w:rsid w:val="00C80660"/>
    <w:rsid w:val="00C82411"/>
    <w:rsid w:val="00C82607"/>
    <w:rsid w:val="00C86D88"/>
    <w:rsid w:val="00C93572"/>
    <w:rsid w:val="00C97124"/>
    <w:rsid w:val="00CA426B"/>
    <w:rsid w:val="00CC4C76"/>
    <w:rsid w:val="00CD7F19"/>
    <w:rsid w:val="00CE519C"/>
    <w:rsid w:val="00CF2428"/>
    <w:rsid w:val="00CF2C95"/>
    <w:rsid w:val="00CF347C"/>
    <w:rsid w:val="00CF6490"/>
    <w:rsid w:val="00D0295C"/>
    <w:rsid w:val="00D1449E"/>
    <w:rsid w:val="00D160F7"/>
    <w:rsid w:val="00D17054"/>
    <w:rsid w:val="00D17C9F"/>
    <w:rsid w:val="00D36381"/>
    <w:rsid w:val="00D416BA"/>
    <w:rsid w:val="00D43012"/>
    <w:rsid w:val="00D43625"/>
    <w:rsid w:val="00D46D67"/>
    <w:rsid w:val="00D476BF"/>
    <w:rsid w:val="00D622BF"/>
    <w:rsid w:val="00D62EEB"/>
    <w:rsid w:val="00D737F1"/>
    <w:rsid w:val="00D777C9"/>
    <w:rsid w:val="00D80EA7"/>
    <w:rsid w:val="00D818FC"/>
    <w:rsid w:val="00D94F49"/>
    <w:rsid w:val="00DA1122"/>
    <w:rsid w:val="00DA37B0"/>
    <w:rsid w:val="00DB140F"/>
    <w:rsid w:val="00DD4DD3"/>
    <w:rsid w:val="00DD5BCF"/>
    <w:rsid w:val="00DD5EBE"/>
    <w:rsid w:val="00DE2C4A"/>
    <w:rsid w:val="00DE57F4"/>
    <w:rsid w:val="00DF06F4"/>
    <w:rsid w:val="00E02521"/>
    <w:rsid w:val="00E04E14"/>
    <w:rsid w:val="00E071D8"/>
    <w:rsid w:val="00E12A79"/>
    <w:rsid w:val="00E2222B"/>
    <w:rsid w:val="00E27832"/>
    <w:rsid w:val="00E3016F"/>
    <w:rsid w:val="00E454B8"/>
    <w:rsid w:val="00E4690C"/>
    <w:rsid w:val="00E52861"/>
    <w:rsid w:val="00E52BA4"/>
    <w:rsid w:val="00E57583"/>
    <w:rsid w:val="00E64199"/>
    <w:rsid w:val="00E66E89"/>
    <w:rsid w:val="00E7506B"/>
    <w:rsid w:val="00E754B4"/>
    <w:rsid w:val="00E757F8"/>
    <w:rsid w:val="00E92B92"/>
    <w:rsid w:val="00E97401"/>
    <w:rsid w:val="00E97414"/>
    <w:rsid w:val="00E97E06"/>
    <w:rsid w:val="00EA099B"/>
    <w:rsid w:val="00EA4B6C"/>
    <w:rsid w:val="00EB0EDF"/>
    <w:rsid w:val="00EB3CB8"/>
    <w:rsid w:val="00EB3D8D"/>
    <w:rsid w:val="00EB6738"/>
    <w:rsid w:val="00EB6B36"/>
    <w:rsid w:val="00EC4891"/>
    <w:rsid w:val="00ED1161"/>
    <w:rsid w:val="00EF5538"/>
    <w:rsid w:val="00F02078"/>
    <w:rsid w:val="00F0441F"/>
    <w:rsid w:val="00F11812"/>
    <w:rsid w:val="00F20635"/>
    <w:rsid w:val="00F2627F"/>
    <w:rsid w:val="00F2746A"/>
    <w:rsid w:val="00F33726"/>
    <w:rsid w:val="00F33906"/>
    <w:rsid w:val="00F3409D"/>
    <w:rsid w:val="00F35A86"/>
    <w:rsid w:val="00F3774E"/>
    <w:rsid w:val="00F4082E"/>
    <w:rsid w:val="00F42995"/>
    <w:rsid w:val="00F443FA"/>
    <w:rsid w:val="00F473DB"/>
    <w:rsid w:val="00F50B82"/>
    <w:rsid w:val="00F51B03"/>
    <w:rsid w:val="00F52F30"/>
    <w:rsid w:val="00F53943"/>
    <w:rsid w:val="00F55C42"/>
    <w:rsid w:val="00F574F0"/>
    <w:rsid w:val="00F625BE"/>
    <w:rsid w:val="00F63734"/>
    <w:rsid w:val="00F77A0B"/>
    <w:rsid w:val="00F86C89"/>
    <w:rsid w:val="00F91285"/>
    <w:rsid w:val="00F95BF2"/>
    <w:rsid w:val="00FA0B3C"/>
    <w:rsid w:val="00FB609B"/>
    <w:rsid w:val="00FC54C7"/>
    <w:rsid w:val="00FD0A3F"/>
    <w:rsid w:val="00FD0DBB"/>
    <w:rsid w:val="00FD72CE"/>
    <w:rsid w:val="00FD7F5E"/>
    <w:rsid w:val="00FE6342"/>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642E2"/>
  <w15:docId w15:val="{BE79AB76-98D1-4536-9E5D-5E51B04D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character" w:customStyle="1" w:styleId="Mencinsinresolver4">
    <w:name w:val="Mención sin resolver4"/>
    <w:basedOn w:val="Fuentedeprrafopredeter"/>
    <w:uiPriority w:val="99"/>
    <w:semiHidden/>
    <w:unhideWhenUsed/>
    <w:rsid w:val="00E02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d0VdtP4E0jfGqC6s98EzjPxaFN2YSJFs?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ssmx.sharepoint.com/:v:/s/comunicacionsocial/ETA-gfTP7jJOvHfippXa3KkBwQploTPxvnq02K9XgrKorw?e=YRNwT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IMSS%20plantilla%20Boleti&#769;n%20202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96AD3-4DD2-4E0C-878C-2A9BAC2C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IMSS plantilla Boletín 2024.dotx</Template>
  <TotalTime>0</TotalTime>
  <Pages>2</Pages>
  <Words>893</Words>
  <Characters>4914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2023-12-28T16:30:00Z</cp:lastPrinted>
  <dcterms:created xsi:type="dcterms:W3CDTF">2024-02-14T17:33:00Z</dcterms:created>
  <dcterms:modified xsi:type="dcterms:W3CDTF">2024-02-14T17:33:00Z</dcterms:modified>
</cp:coreProperties>
</file>