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7D" w:rsidRPr="00C35DE7" w:rsidRDefault="00F5127D" w:rsidP="001757B7">
      <w:pPr>
        <w:tabs>
          <w:tab w:val="left" w:pos="2410"/>
        </w:tabs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A31D6A" w:rsidP="006D15AB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Ciudad </w:t>
      </w:r>
      <w:r w:rsidR="00556D09">
        <w:rPr>
          <w:rFonts w:ascii="Montserrat Light" w:eastAsia="Batang" w:hAnsi="Montserrat Light" w:cs="Arial"/>
          <w:sz w:val="24"/>
          <w:szCs w:val="24"/>
        </w:rPr>
        <w:t>de México</w:t>
      </w:r>
      <w:r w:rsidR="00236C2F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187D11">
        <w:rPr>
          <w:rFonts w:ascii="Montserrat Light" w:eastAsia="Batang" w:hAnsi="Montserrat Light" w:cs="Arial"/>
          <w:sz w:val="24"/>
          <w:szCs w:val="24"/>
        </w:rPr>
        <w:t>lunes 20 de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BF5DCB">
        <w:rPr>
          <w:rFonts w:ascii="Montserrat Light" w:eastAsia="Batang" w:hAnsi="Montserrat Light" w:cs="Arial"/>
          <w:sz w:val="24"/>
          <w:szCs w:val="24"/>
        </w:rPr>
        <w:t>enero</w:t>
      </w:r>
      <w:r w:rsidR="00D1632B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6D15AB" w:rsidRPr="00C35DE7">
        <w:rPr>
          <w:rFonts w:ascii="Montserrat Light" w:eastAsia="Batang" w:hAnsi="Montserrat Light" w:cs="Arial"/>
          <w:sz w:val="24"/>
          <w:szCs w:val="24"/>
        </w:rPr>
        <w:t>de 20</w:t>
      </w:r>
      <w:r w:rsidR="00BF5DCB">
        <w:rPr>
          <w:rFonts w:ascii="Montserrat Light" w:eastAsia="Batang" w:hAnsi="Montserrat Light" w:cs="Arial"/>
          <w:sz w:val="24"/>
          <w:szCs w:val="24"/>
        </w:rPr>
        <w:t>20</w:t>
      </w:r>
    </w:p>
    <w:p w:rsidR="006D15AB" w:rsidRDefault="000E3B67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187D11">
        <w:rPr>
          <w:rFonts w:ascii="Montserrat Light" w:eastAsia="Batang" w:hAnsi="Montserrat Light" w:cs="Arial"/>
          <w:sz w:val="24"/>
          <w:szCs w:val="24"/>
        </w:rPr>
        <w:t>035</w:t>
      </w:r>
      <w:r w:rsidR="00BF5DCB">
        <w:rPr>
          <w:rFonts w:ascii="Montserrat Light" w:eastAsia="Batang" w:hAnsi="Montserrat Light" w:cs="Arial"/>
          <w:sz w:val="24"/>
          <w:szCs w:val="24"/>
        </w:rPr>
        <w:t>/2020</w:t>
      </w:r>
    </w:p>
    <w:p w:rsidR="00A84B04" w:rsidRDefault="00A84B04" w:rsidP="000E3B67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6D15AB" w:rsidRPr="00C35DE7" w:rsidRDefault="00121DD7" w:rsidP="006D15AB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6D15AB" w:rsidRDefault="006D15AB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F5C52" w:rsidRDefault="00187D11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Hospital de Cardiología del CMN Siglo XXI pionero en cirugía para eliminar coágulos en el pulmón</w:t>
      </w:r>
    </w:p>
    <w:p w:rsidR="00BF5C52" w:rsidRDefault="00BF5C52" w:rsidP="00625CA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E52778" w:rsidRPr="007F6FBE" w:rsidRDefault="00065E61" w:rsidP="00E52778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A los 35 años</w:t>
      </w:r>
      <w:r w:rsidR="002D6990">
        <w:rPr>
          <w:rFonts w:ascii="Montserrat Light" w:eastAsia="Batang" w:hAnsi="Montserrat Light" w:cs="Arial"/>
          <w:b/>
        </w:rPr>
        <w:t xml:space="preserve"> de edad</w:t>
      </w:r>
      <w:r>
        <w:rPr>
          <w:rFonts w:ascii="Montserrat Light" w:eastAsia="Batang" w:hAnsi="Montserrat Light" w:cs="Arial"/>
          <w:b/>
        </w:rPr>
        <w:t xml:space="preserve">, Myrna </w:t>
      </w:r>
      <w:r w:rsidR="00556D09">
        <w:rPr>
          <w:rFonts w:ascii="Montserrat Light" w:eastAsia="Batang" w:hAnsi="Montserrat Light" w:cs="Arial"/>
          <w:b/>
        </w:rPr>
        <w:t>fue diagnosticada con hipertensión pulmonar</w:t>
      </w:r>
      <w:r w:rsidR="002D6990">
        <w:rPr>
          <w:rFonts w:ascii="Montserrat Light" w:eastAsia="Batang" w:hAnsi="Montserrat Light" w:cs="Arial"/>
          <w:b/>
        </w:rPr>
        <w:t xml:space="preserve"> y un coágulo de 13 centímetros en </w:t>
      </w:r>
      <w:r w:rsidR="0053311E">
        <w:rPr>
          <w:rFonts w:ascii="Montserrat Light" w:eastAsia="Batang" w:hAnsi="Montserrat Light" w:cs="Arial"/>
          <w:b/>
        </w:rPr>
        <w:t>la</w:t>
      </w:r>
      <w:r w:rsidR="00B103BD">
        <w:rPr>
          <w:rFonts w:ascii="Montserrat Light" w:eastAsia="Batang" w:hAnsi="Montserrat Light" w:cs="Arial"/>
          <w:b/>
        </w:rPr>
        <w:t xml:space="preserve"> </w:t>
      </w:r>
      <w:r w:rsidR="002D6990">
        <w:rPr>
          <w:rFonts w:ascii="Montserrat Light" w:eastAsia="Batang" w:hAnsi="Montserrat Light" w:cs="Arial"/>
          <w:b/>
        </w:rPr>
        <w:t>arteria principal</w:t>
      </w:r>
      <w:r w:rsidR="00A305E4">
        <w:rPr>
          <w:rFonts w:ascii="Montserrat Light" w:eastAsia="Batang" w:hAnsi="Montserrat Light" w:cs="Arial"/>
          <w:b/>
        </w:rPr>
        <w:t xml:space="preserve"> del pulmón</w:t>
      </w:r>
      <w:r w:rsidR="002D6990">
        <w:rPr>
          <w:rFonts w:ascii="Montserrat Light" w:eastAsia="Batang" w:hAnsi="Montserrat Light" w:cs="Arial"/>
          <w:b/>
        </w:rPr>
        <w:t>.</w:t>
      </w:r>
    </w:p>
    <w:p w:rsidR="009D2CCB" w:rsidRDefault="00065E61" w:rsidP="00065E61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 xml:space="preserve">En 2014 se le realizó la primera </w:t>
      </w:r>
      <w:proofErr w:type="spellStart"/>
      <w:r>
        <w:rPr>
          <w:rFonts w:ascii="Montserrat Light" w:eastAsia="Batang" w:hAnsi="Montserrat Light" w:cs="Arial"/>
          <w:b/>
        </w:rPr>
        <w:t>t</w:t>
      </w:r>
      <w:r w:rsidRPr="00065E61">
        <w:rPr>
          <w:rFonts w:ascii="Montserrat Light" w:eastAsia="Batang" w:hAnsi="Montserrat Light" w:cs="Arial"/>
          <w:b/>
        </w:rPr>
        <w:t>romboendarterectom</w:t>
      </w:r>
      <w:r w:rsidR="002D6990">
        <w:rPr>
          <w:rFonts w:ascii="Montserrat Light" w:eastAsia="Batang" w:hAnsi="Montserrat Light" w:cs="Arial"/>
          <w:b/>
        </w:rPr>
        <w:t>í</w:t>
      </w:r>
      <w:r w:rsidRPr="00065E61">
        <w:rPr>
          <w:rFonts w:ascii="Montserrat Light" w:eastAsia="Batang" w:hAnsi="Montserrat Light" w:cs="Arial"/>
          <w:b/>
        </w:rPr>
        <w:t>a</w:t>
      </w:r>
      <w:proofErr w:type="spellEnd"/>
      <w:r w:rsidRPr="00065E61">
        <w:rPr>
          <w:rFonts w:ascii="Montserrat Light" w:eastAsia="Batang" w:hAnsi="Montserrat Light" w:cs="Arial"/>
          <w:b/>
        </w:rPr>
        <w:t xml:space="preserve"> pulmonar</w:t>
      </w:r>
      <w:r>
        <w:rPr>
          <w:rFonts w:ascii="Montserrat Light" w:eastAsia="Batang" w:hAnsi="Montserrat Light" w:cs="Arial"/>
          <w:b/>
        </w:rPr>
        <w:t xml:space="preserve"> en la historia del IMSS</w:t>
      </w:r>
      <w:r w:rsidR="00596763">
        <w:rPr>
          <w:rFonts w:ascii="Montserrat Light" w:eastAsia="Batang" w:hAnsi="Montserrat Light" w:cs="Arial"/>
          <w:b/>
        </w:rPr>
        <w:t xml:space="preserve">, cirugía de alta </w:t>
      </w:r>
      <w:r w:rsidR="00A305E4">
        <w:rPr>
          <w:rFonts w:ascii="Montserrat Light" w:eastAsia="Batang" w:hAnsi="Montserrat Light" w:cs="Arial"/>
          <w:b/>
        </w:rPr>
        <w:t>complejidad</w:t>
      </w:r>
      <w:r w:rsidR="00596763">
        <w:rPr>
          <w:rFonts w:ascii="Montserrat Light" w:eastAsia="Batang" w:hAnsi="Montserrat Light" w:cs="Arial"/>
          <w:b/>
        </w:rPr>
        <w:t xml:space="preserve"> a corazón abierto.</w:t>
      </w:r>
    </w:p>
    <w:p w:rsidR="001B2B09" w:rsidRPr="00761AE5" w:rsidRDefault="00065E61" w:rsidP="001B2B0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>
        <w:rPr>
          <w:rFonts w:ascii="Montserrat Light" w:eastAsia="Batang" w:hAnsi="Montserrat Light" w:cs="Arial"/>
          <w:b/>
        </w:rPr>
        <w:t>Fue clave la capacitación que recibieron dos equipos de especialistas del IMSS en hospitales de Toronto y San Diego</w:t>
      </w:r>
      <w:r w:rsidR="008F1075">
        <w:rPr>
          <w:rFonts w:ascii="Montserrat Light" w:eastAsia="Batang" w:hAnsi="Montserrat Light" w:cs="Arial"/>
          <w:b/>
        </w:rPr>
        <w:t>, líderes en este tipo de cirugías.</w:t>
      </w:r>
    </w:p>
    <w:p w:rsidR="00B56F61" w:rsidRPr="008D35CB" w:rsidRDefault="00B56F61" w:rsidP="00B56F61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  <w:b/>
          <w:sz w:val="32"/>
        </w:rPr>
      </w:pPr>
    </w:p>
    <w:p w:rsidR="00566A0A" w:rsidRDefault="00006A47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El Hospital de Cardiología del Centro Médico Nacional (CMN) Siglo XXI es pionero en el Instituto Mexicano del Seguro Social (IMSS) en la realización de una cirugía para eliminar coágulos </w:t>
      </w:r>
      <w:r w:rsidR="00216C99">
        <w:rPr>
          <w:rFonts w:ascii="Montserrat Light" w:eastAsia="Batang" w:hAnsi="Montserrat Light" w:cs="Arial"/>
          <w:sz w:val="24"/>
          <w:szCs w:val="24"/>
        </w:rPr>
        <w:t xml:space="preserve">y trombos </w:t>
      </w:r>
      <w:r>
        <w:rPr>
          <w:rFonts w:ascii="Montserrat Light" w:eastAsia="Batang" w:hAnsi="Montserrat Light" w:cs="Arial"/>
          <w:sz w:val="24"/>
          <w:szCs w:val="24"/>
        </w:rPr>
        <w:t xml:space="preserve">en el pulmón, mediante la técnica de </w:t>
      </w:r>
      <w:proofErr w:type="spellStart"/>
      <w:r w:rsidRPr="00006A47">
        <w:rPr>
          <w:rFonts w:ascii="Montserrat Light" w:eastAsia="Batang" w:hAnsi="Montserrat Light" w:cs="Arial"/>
          <w:sz w:val="24"/>
          <w:szCs w:val="24"/>
        </w:rPr>
        <w:t>tromboendarterectomía</w:t>
      </w:r>
      <w:proofErr w:type="spellEnd"/>
      <w:r w:rsidRPr="00006A47">
        <w:rPr>
          <w:rFonts w:ascii="Montserrat Light" w:eastAsia="Batang" w:hAnsi="Montserrat Light" w:cs="Arial"/>
          <w:sz w:val="24"/>
          <w:szCs w:val="24"/>
        </w:rPr>
        <w:t xml:space="preserve"> pulmonar</w:t>
      </w:r>
      <w:r w:rsidR="003767AD">
        <w:rPr>
          <w:rFonts w:ascii="Montserrat Light" w:eastAsia="Batang" w:hAnsi="Montserrat Light" w:cs="Arial"/>
          <w:sz w:val="24"/>
          <w:szCs w:val="24"/>
        </w:rPr>
        <w:t>, la cual</w:t>
      </w:r>
      <w:r>
        <w:rPr>
          <w:rFonts w:ascii="Montserrat Light" w:eastAsia="Batang" w:hAnsi="Montserrat Light" w:cs="Arial"/>
          <w:sz w:val="24"/>
          <w:szCs w:val="24"/>
        </w:rPr>
        <w:t xml:space="preserve"> se ha realiza</w:t>
      </w:r>
      <w:r w:rsidR="003767AD">
        <w:rPr>
          <w:rFonts w:ascii="Montserrat Light" w:eastAsia="Batang" w:hAnsi="Montserrat Light" w:cs="Arial"/>
          <w:sz w:val="24"/>
          <w:szCs w:val="24"/>
        </w:rPr>
        <w:t>do a cinco pacientes con éxito.</w:t>
      </w:r>
    </w:p>
    <w:p w:rsidR="003767AD" w:rsidRDefault="003767AD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12863" w:rsidRDefault="00445AE7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2014, Myrna </w:t>
      </w:r>
      <w:r w:rsidRPr="00445AE7">
        <w:rPr>
          <w:rFonts w:ascii="Montserrat Light" w:eastAsia="Batang" w:hAnsi="Montserrat Light" w:cs="Arial"/>
          <w:sz w:val="24"/>
          <w:szCs w:val="24"/>
        </w:rPr>
        <w:t>Sánchez Castañeda</w:t>
      </w:r>
      <w:r w:rsidR="00566C49">
        <w:rPr>
          <w:rFonts w:ascii="Montserrat Light" w:eastAsia="Batang" w:hAnsi="Montserrat Light" w:cs="Arial"/>
          <w:sz w:val="24"/>
          <w:szCs w:val="24"/>
        </w:rPr>
        <w:t xml:space="preserve"> </w:t>
      </w:r>
      <w:r>
        <w:rPr>
          <w:rFonts w:ascii="Montserrat Light" w:eastAsia="Batang" w:hAnsi="Montserrat Light" w:cs="Arial"/>
          <w:sz w:val="24"/>
          <w:szCs w:val="24"/>
        </w:rPr>
        <w:t>comenzó a s</w:t>
      </w:r>
      <w:r w:rsidR="002F53B4">
        <w:rPr>
          <w:rFonts w:ascii="Montserrat Light" w:eastAsia="Batang" w:hAnsi="Montserrat Light" w:cs="Arial"/>
          <w:sz w:val="24"/>
          <w:szCs w:val="24"/>
        </w:rPr>
        <w:t>entir problemas para respirar aú</w:t>
      </w: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n en reposo</w:t>
      </w:r>
      <w:r w:rsidR="0038596D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llegó un momento en el cual </w:t>
      </w:r>
      <w:r w:rsidR="00412863">
        <w:rPr>
          <w:rFonts w:ascii="Montserrat Light" w:eastAsia="Batang" w:hAnsi="Montserrat Light" w:cs="Arial"/>
          <w:sz w:val="24"/>
          <w:szCs w:val="24"/>
        </w:rPr>
        <w:t xml:space="preserve">no podía caminar para hacer sus actividades cotidianas; el problema </w:t>
      </w:r>
      <w:r w:rsidR="000A088E">
        <w:rPr>
          <w:rFonts w:ascii="Montserrat Light" w:eastAsia="Batang" w:hAnsi="Montserrat Light" w:cs="Arial"/>
          <w:sz w:val="24"/>
          <w:szCs w:val="24"/>
        </w:rPr>
        <w:t xml:space="preserve">era </w:t>
      </w:r>
      <w:r w:rsidR="00412863">
        <w:rPr>
          <w:rFonts w:ascii="Montserrat Light" w:eastAsia="Batang" w:hAnsi="Montserrat Light" w:cs="Arial"/>
          <w:sz w:val="24"/>
          <w:szCs w:val="24"/>
        </w:rPr>
        <w:t xml:space="preserve">un </w:t>
      </w:r>
      <w:r w:rsidR="00187D11">
        <w:rPr>
          <w:rFonts w:ascii="Montserrat Light" w:eastAsia="Batang" w:hAnsi="Montserrat Light" w:cs="Arial"/>
          <w:sz w:val="24"/>
          <w:szCs w:val="24"/>
        </w:rPr>
        <w:t>coágulo</w:t>
      </w:r>
      <w:r w:rsidR="00412863">
        <w:rPr>
          <w:rFonts w:ascii="Montserrat Light" w:eastAsia="Batang" w:hAnsi="Montserrat Light" w:cs="Arial"/>
          <w:sz w:val="24"/>
          <w:szCs w:val="24"/>
        </w:rPr>
        <w:t xml:space="preserve"> de 13 centímetros que se alojó en la arteria principal </w:t>
      </w:r>
      <w:r w:rsidR="007833D8">
        <w:rPr>
          <w:rFonts w:ascii="Montserrat Light" w:eastAsia="Batang" w:hAnsi="Montserrat Light" w:cs="Arial"/>
          <w:sz w:val="24"/>
          <w:szCs w:val="24"/>
        </w:rPr>
        <w:t>del pulmón</w:t>
      </w:r>
      <w:r w:rsidR="001143B9">
        <w:rPr>
          <w:rFonts w:ascii="Montserrat Light" w:eastAsia="Batang" w:hAnsi="Montserrat Light" w:cs="Arial"/>
          <w:sz w:val="24"/>
          <w:szCs w:val="24"/>
        </w:rPr>
        <w:t xml:space="preserve">, que </w:t>
      </w:r>
      <w:r w:rsidR="007833D8">
        <w:rPr>
          <w:rFonts w:ascii="Montserrat Light" w:eastAsia="Batang" w:hAnsi="Montserrat Light" w:cs="Arial"/>
          <w:sz w:val="24"/>
          <w:szCs w:val="24"/>
        </w:rPr>
        <w:t>le fue diagnosticado en la Clínica de Hipertensión Pulmonar</w:t>
      </w:r>
      <w:r w:rsidR="0038596D">
        <w:rPr>
          <w:rFonts w:ascii="Montserrat Light" w:eastAsia="Batang" w:hAnsi="Montserrat Light" w:cs="Arial"/>
          <w:sz w:val="24"/>
          <w:szCs w:val="24"/>
        </w:rPr>
        <w:t>, la única en su tipo en el Seguro Social</w:t>
      </w:r>
      <w:r w:rsidR="007833D8">
        <w:rPr>
          <w:rFonts w:ascii="Montserrat Light" w:eastAsia="Batang" w:hAnsi="Montserrat Light" w:cs="Arial"/>
          <w:sz w:val="24"/>
          <w:szCs w:val="24"/>
        </w:rPr>
        <w:t>.</w:t>
      </w:r>
    </w:p>
    <w:p w:rsidR="00DD4DB4" w:rsidRDefault="00DD4DB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4DB4" w:rsidRDefault="00566C49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En aquel año Myrna, que es licenciada en Enfermería, trabajaba en el Hospital de Gineco </w:t>
      </w:r>
      <w:r w:rsidR="00F506E4">
        <w:rPr>
          <w:rFonts w:ascii="Montserrat Light" w:eastAsia="Batang" w:hAnsi="Montserrat Light" w:cs="Arial"/>
          <w:sz w:val="24"/>
          <w:szCs w:val="24"/>
        </w:rPr>
        <w:t>Obstetricia</w:t>
      </w:r>
      <w:r>
        <w:rPr>
          <w:rFonts w:ascii="Montserrat Light" w:eastAsia="Batang" w:hAnsi="Montserrat Light" w:cs="Arial"/>
          <w:sz w:val="24"/>
          <w:szCs w:val="24"/>
        </w:rPr>
        <w:t xml:space="preserve"> No. 4 de la Ciudad de México, pero dejó de laborar por su condición; “</w:t>
      </w:r>
      <w:r w:rsidRPr="00566C49">
        <w:rPr>
          <w:rFonts w:ascii="Montserrat Light" w:eastAsia="Batang" w:hAnsi="Montserrat Light" w:cs="Arial"/>
          <w:sz w:val="24"/>
          <w:szCs w:val="24"/>
        </w:rPr>
        <w:t>y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Pr="00566C49">
        <w:rPr>
          <w:rFonts w:ascii="Montserrat Light" w:eastAsia="Batang" w:hAnsi="Montserrat Light" w:cs="Arial"/>
          <w:sz w:val="24"/>
          <w:szCs w:val="24"/>
        </w:rPr>
        <w:t xml:space="preserve"> no podía caminar sin una silla de ruedas y tenía 35 años, no estaba dispuesta a tener esa calidad de vida</w:t>
      </w:r>
      <w:r w:rsidR="00552BE0">
        <w:rPr>
          <w:rFonts w:ascii="Montserrat Light" w:eastAsia="Batang" w:hAnsi="Montserrat Light" w:cs="Arial"/>
          <w:sz w:val="24"/>
          <w:szCs w:val="24"/>
        </w:rPr>
        <w:t>, empecé a buscar opciones y llegué al Servicio de Cardiología”, recordó.</w:t>
      </w:r>
    </w:p>
    <w:p w:rsidR="00552BE0" w:rsidRDefault="00552BE0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E67C2" w:rsidRDefault="007E67C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Destacó que t</w:t>
      </w:r>
      <w:r w:rsidR="00566710">
        <w:rPr>
          <w:rFonts w:ascii="Montserrat Light" w:eastAsia="Batang" w:hAnsi="Montserrat Light" w:cs="Arial"/>
          <w:sz w:val="24"/>
          <w:szCs w:val="24"/>
        </w:rPr>
        <w:t xml:space="preserve">ras el 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>diagnostic</w:t>
      </w:r>
      <w:r w:rsidR="00566710">
        <w:rPr>
          <w:rFonts w:ascii="Montserrat Light" w:eastAsia="Batang" w:hAnsi="Montserrat Light" w:cs="Arial"/>
          <w:sz w:val="24"/>
          <w:szCs w:val="24"/>
        </w:rPr>
        <w:t>ó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566710">
        <w:rPr>
          <w:rFonts w:ascii="Montserrat Light" w:eastAsia="Batang" w:hAnsi="Montserrat Light" w:cs="Arial"/>
          <w:sz w:val="24"/>
          <w:szCs w:val="24"/>
        </w:rPr>
        <w:t xml:space="preserve">de 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 xml:space="preserve">tromboembolia pulmonar crónica, </w:t>
      </w:r>
      <w:r w:rsidR="00566710">
        <w:rPr>
          <w:rFonts w:ascii="Montserrat Light" w:eastAsia="Batang" w:hAnsi="Montserrat Light" w:cs="Arial"/>
          <w:sz w:val="24"/>
          <w:szCs w:val="24"/>
        </w:rPr>
        <w:t xml:space="preserve">los especialistas de </w:t>
      </w:r>
      <w:r w:rsidR="00187D11">
        <w:rPr>
          <w:rFonts w:ascii="Montserrat Light" w:eastAsia="Batang" w:hAnsi="Montserrat Light" w:cs="Arial"/>
          <w:sz w:val="24"/>
          <w:szCs w:val="24"/>
        </w:rPr>
        <w:t xml:space="preserve">esta </w:t>
      </w:r>
      <w:r w:rsidR="00566710">
        <w:rPr>
          <w:rFonts w:ascii="Montserrat Light" w:eastAsia="Batang" w:hAnsi="Montserrat Light" w:cs="Arial"/>
          <w:sz w:val="24"/>
          <w:szCs w:val="24"/>
        </w:rPr>
        <w:t xml:space="preserve">Unidad Médica de Alta Especialidad </w:t>
      </w:r>
      <w:r>
        <w:rPr>
          <w:rFonts w:ascii="Montserrat Light" w:eastAsia="Batang" w:hAnsi="Montserrat Light" w:cs="Arial"/>
          <w:sz w:val="24"/>
          <w:szCs w:val="24"/>
        </w:rPr>
        <w:t xml:space="preserve">del CMN Siglo XXI realizaron 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>cateterismos cardiacos</w:t>
      </w:r>
      <w:r>
        <w:rPr>
          <w:rFonts w:ascii="Montserrat Light" w:eastAsia="Batang" w:hAnsi="Montserrat Light" w:cs="Arial"/>
          <w:sz w:val="24"/>
          <w:szCs w:val="24"/>
        </w:rPr>
        <w:t xml:space="preserve"> para mantenerla con vida</w:t>
      </w:r>
      <w:r w:rsidR="002622B3">
        <w:rPr>
          <w:rFonts w:ascii="Montserrat Light" w:eastAsia="Batang" w:hAnsi="Montserrat Light" w:cs="Arial"/>
          <w:sz w:val="24"/>
          <w:szCs w:val="24"/>
        </w:rPr>
        <w:t>.</w:t>
      </w:r>
    </w:p>
    <w:p w:rsidR="007E67C2" w:rsidRDefault="007E67C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52BE0" w:rsidRDefault="007E67C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lastRenderedPageBreak/>
        <w:t xml:space="preserve">“Fue 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>hasta que un equipo médico me comentó que me podía operar</w:t>
      </w:r>
      <w:r>
        <w:rPr>
          <w:rFonts w:ascii="Montserrat Light" w:eastAsia="Batang" w:hAnsi="Montserrat Light" w:cs="Arial"/>
          <w:sz w:val="24"/>
          <w:szCs w:val="24"/>
        </w:rPr>
        <w:t>;</w:t>
      </w:r>
      <w:r w:rsidR="008F42A8" w:rsidRPr="008F42A8">
        <w:rPr>
          <w:rFonts w:ascii="Montserrat Light" w:eastAsia="Batang" w:hAnsi="Montserrat Light" w:cs="Arial"/>
          <w:sz w:val="24"/>
          <w:szCs w:val="24"/>
        </w:rPr>
        <w:t xml:space="preserve"> llegué a lo máximo que fue una cirugía a corazón abierto, porque tenía oclusión total de la arteria principal pulmonar y pues ahí comencé yo a pensar que tenía una esperanza</w:t>
      </w:r>
      <w:r w:rsidR="00775AC3">
        <w:rPr>
          <w:rFonts w:ascii="Montserrat Light" w:eastAsia="Batang" w:hAnsi="Montserrat Light" w:cs="Arial"/>
          <w:sz w:val="24"/>
          <w:szCs w:val="24"/>
        </w:rPr>
        <w:t>”, subrayó.</w:t>
      </w:r>
    </w:p>
    <w:p w:rsidR="007833D8" w:rsidRDefault="007833D8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622B3" w:rsidRDefault="00BF54C6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</w:t>
      </w:r>
      <w:r w:rsidRPr="00BF54C6">
        <w:rPr>
          <w:rFonts w:ascii="Montserrat Light" w:eastAsia="Batang" w:hAnsi="Montserrat Light" w:cs="Arial"/>
          <w:sz w:val="24"/>
          <w:szCs w:val="24"/>
        </w:rPr>
        <w:t xml:space="preserve"> jefe </w:t>
      </w:r>
      <w:r>
        <w:rPr>
          <w:rFonts w:ascii="Montserrat Light" w:eastAsia="Batang" w:hAnsi="Montserrat Light" w:cs="Arial"/>
          <w:sz w:val="24"/>
          <w:szCs w:val="24"/>
        </w:rPr>
        <w:t xml:space="preserve">del </w:t>
      </w:r>
      <w:r w:rsidRPr="00BF54C6">
        <w:rPr>
          <w:rFonts w:ascii="Montserrat Light" w:eastAsia="Batang" w:hAnsi="Montserrat Light" w:cs="Arial"/>
          <w:sz w:val="24"/>
          <w:szCs w:val="24"/>
        </w:rPr>
        <w:t>Dep</w:t>
      </w:r>
      <w:r>
        <w:rPr>
          <w:rFonts w:ascii="Montserrat Light" w:eastAsia="Batang" w:hAnsi="Montserrat Light" w:cs="Arial"/>
          <w:sz w:val="24"/>
          <w:szCs w:val="24"/>
        </w:rPr>
        <w:t>artamento de</w:t>
      </w:r>
      <w:r w:rsidRPr="00BF54C6">
        <w:rPr>
          <w:rFonts w:ascii="Montserrat Light" w:eastAsia="Batang" w:hAnsi="Montserrat Light" w:cs="Arial"/>
          <w:sz w:val="24"/>
          <w:szCs w:val="24"/>
        </w:rPr>
        <w:t xml:space="preserve"> Hipertensión Pulmonar y Corazón Derecho</w:t>
      </w:r>
      <w:r w:rsidR="002622B3">
        <w:rPr>
          <w:rFonts w:ascii="Montserrat Light" w:eastAsia="Batang" w:hAnsi="Montserrat Light" w:cs="Arial"/>
          <w:sz w:val="24"/>
          <w:szCs w:val="24"/>
        </w:rPr>
        <w:t xml:space="preserve"> del Hospital de Cardiología</w:t>
      </w:r>
      <w:r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AC5C2D">
        <w:rPr>
          <w:rFonts w:ascii="Montserrat Light" w:eastAsia="Batang" w:hAnsi="Montserrat Light" w:cs="Arial"/>
          <w:sz w:val="24"/>
          <w:szCs w:val="24"/>
        </w:rPr>
        <w:t xml:space="preserve">Luis Efrén Santos Martínez, destacó que la cirugía de Myrna fue la primera </w:t>
      </w:r>
      <w:r w:rsidR="002622B3">
        <w:rPr>
          <w:rFonts w:ascii="Montserrat Light" w:eastAsia="Batang" w:hAnsi="Montserrat Light" w:cs="Arial"/>
          <w:sz w:val="24"/>
          <w:szCs w:val="24"/>
        </w:rPr>
        <w:t xml:space="preserve">que se realizó </w:t>
      </w:r>
      <w:r w:rsidR="00AC5C2D">
        <w:rPr>
          <w:rFonts w:ascii="Montserrat Light" w:eastAsia="Batang" w:hAnsi="Montserrat Light" w:cs="Arial"/>
          <w:sz w:val="24"/>
          <w:szCs w:val="24"/>
        </w:rPr>
        <w:t xml:space="preserve">en su tipo en </w:t>
      </w:r>
      <w:r w:rsidR="002622B3">
        <w:rPr>
          <w:rFonts w:ascii="Montserrat Light" w:eastAsia="Batang" w:hAnsi="Montserrat Light" w:cs="Arial"/>
          <w:sz w:val="24"/>
          <w:szCs w:val="24"/>
        </w:rPr>
        <w:t>un hospital del Seguro Social.</w:t>
      </w:r>
    </w:p>
    <w:p w:rsidR="002622B3" w:rsidRDefault="002622B3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412863" w:rsidRDefault="009B7CC2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Resaltó </w:t>
      </w:r>
      <w:r w:rsidR="002622B3">
        <w:rPr>
          <w:rFonts w:ascii="Montserrat Light" w:eastAsia="Batang" w:hAnsi="Montserrat Light" w:cs="Arial"/>
          <w:sz w:val="24"/>
          <w:szCs w:val="24"/>
        </w:rPr>
        <w:t xml:space="preserve">la capacitación en el extranjero que recibieron dos equipos médicos del IMSS, uno en Toronto y otro en San Diego, </w:t>
      </w:r>
      <w:r w:rsidR="00F32C36">
        <w:rPr>
          <w:rFonts w:ascii="Montserrat Light" w:eastAsia="Batang" w:hAnsi="Montserrat Light" w:cs="Arial"/>
          <w:sz w:val="24"/>
          <w:szCs w:val="24"/>
        </w:rPr>
        <w:t>ciudades</w:t>
      </w:r>
      <w:r w:rsidR="00201216">
        <w:rPr>
          <w:rFonts w:ascii="Montserrat Light" w:eastAsia="Batang" w:hAnsi="Montserrat Light" w:cs="Arial"/>
          <w:sz w:val="24"/>
          <w:szCs w:val="24"/>
        </w:rPr>
        <w:t xml:space="preserve"> en las que </w:t>
      </w:r>
      <w:r w:rsidR="002622B3">
        <w:rPr>
          <w:rFonts w:ascii="Montserrat Light" w:eastAsia="Batang" w:hAnsi="Montserrat Light" w:cs="Arial"/>
          <w:sz w:val="24"/>
          <w:szCs w:val="24"/>
        </w:rPr>
        <w:t>se encuentran los hospitales con mayor experiencia en el tratamie</w:t>
      </w:r>
      <w:r w:rsidR="00201216">
        <w:rPr>
          <w:rFonts w:ascii="Montserrat Light" w:eastAsia="Batang" w:hAnsi="Montserrat Light" w:cs="Arial"/>
          <w:sz w:val="24"/>
          <w:szCs w:val="24"/>
        </w:rPr>
        <w:t>nto quirúrgico de la hipertensión pulmonar y, en particular, de la tromboembolia pulmonar.</w:t>
      </w:r>
    </w:p>
    <w:p w:rsidR="00321CDF" w:rsidRDefault="00321CD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1E6C7C" w:rsidRDefault="001E6C7C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</w:t>
      </w:r>
      <w:r w:rsidRPr="001E6C7C">
        <w:rPr>
          <w:rFonts w:ascii="Montserrat Light" w:eastAsia="Batang" w:hAnsi="Montserrat Light" w:cs="Arial"/>
          <w:sz w:val="24"/>
          <w:szCs w:val="24"/>
        </w:rPr>
        <w:t>Cuando optamos por tratamientos quirúrgicos es porque el paciente tiene una forma de hipertensión pulmonar crónica</w:t>
      </w:r>
      <w:r>
        <w:rPr>
          <w:rFonts w:ascii="Montserrat Light" w:eastAsia="Batang" w:hAnsi="Montserrat Light" w:cs="Arial"/>
          <w:sz w:val="24"/>
          <w:szCs w:val="24"/>
        </w:rPr>
        <w:t>; e</w:t>
      </w:r>
      <w:r w:rsidRPr="001E6C7C">
        <w:rPr>
          <w:rFonts w:ascii="Montserrat Light" w:eastAsia="Batang" w:hAnsi="Montserrat Light" w:cs="Arial"/>
          <w:sz w:val="24"/>
          <w:szCs w:val="24"/>
        </w:rPr>
        <w:t xml:space="preserve">n estos casos los fármacos habituales no les van a ayudar y </w:t>
      </w:r>
      <w:r w:rsidR="00FE481C">
        <w:rPr>
          <w:rFonts w:ascii="Montserrat Light" w:eastAsia="Batang" w:hAnsi="Montserrat Light" w:cs="Arial"/>
          <w:sz w:val="24"/>
          <w:szCs w:val="24"/>
        </w:rPr>
        <w:t xml:space="preserve">requieren de </w:t>
      </w:r>
      <w:r w:rsidRPr="001E6C7C">
        <w:rPr>
          <w:rFonts w:ascii="Montserrat Light" w:eastAsia="Batang" w:hAnsi="Montserrat Light" w:cs="Arial"/>
          <w:sz w:val="24"/>
          <w:szCs w:val="24"/>
        </w:rPr>
        <w:t xml:space="preserve">un procedimiento quirúrgico para extraer el coágulo. </w:t>
      </w:r>
      <w:r>
        <w:rPr>
          <w:rFonts w:ascii="Montserrat Light" w:eastAsia="Batang" w:hAnsi="Montserrat Light" w:cs="Arial"/>
          <w:sz w:val="24"/>
          <w:szCs w:val="24"/>
        </w:rPr>
        <w:t xml:space="preserve">Por ello, </w:t>
      </w:r>
      <w:r w:rsidRPr="001E6C7C">
        <w:rPr>
          <w:rFonts w:ascii="Montserrat Light" w:eastAsia="Batang" w:hAnsi="Montserrat Light" w:cs="Arial"/>
          <w:sz w:val="24"/>
          <w:szCs w:val="24"/>
        </w:rPr>
        <w:t xml:space="preserve">contamos con esa técnica y podemos sacar a </w:t>
      </w:r>
      <w:r w:rsidR="00187D11">
        <w:rPr>
          <w:rFonts w:ascii="Montserrat Light" w:eastAsia="Batang" w:hAnsi="Montserrat Light" w:cs="Arial"/>
          <w:sz w:val="24"/>
          <w:szCs w:val="24"/>
        </w:rPr>
        <w:t xml:space="preserve">los </w:t>
      </w:r>
      <w:r w:rsidRPr="001E6C7C">
        <w:rPr>
          <w:rFonts w:ascii="Montserrat Light" w:eastAsia="Batang" w:hAnsi="Montserrat Light" w:cs="Arial"/>
          <w:sz w:val="24"/>
          <w:szCs w:val="24"/>
        </w:rPr>
        <w:t>pacientes de esa entidad que es muy grave</w:t>
      </w:r>
      <w:r w:rsidR="00FE481C">
        <w:rPr>
          <w:rFonts w:ascii="Montserrat Light" w:eastAsia="Batang" w:hAnsi="Montserrat Light" w:cs="Arial"/>
          <w:sz w:val="24"/>
          <w:szCs w:val="24"/>
        </w:rPr>
        <w:t>,</w:t>
      </w:r>
      <w:r w:rsidRPr="001E6C7C">
        <w:rPr>
          <w:rFonts w:ascii="Montserrat Light" w:eastAsia="Batang" w:hAnsi="Montserrat Light" w:cs="Arial"/>
          <w:sz w:val="24"/>
          <w:szCs w:val="24"/>
        </w:rPr>
        <w:t xml:space="preserve"> porque </w:t>
      </w:r>
      <w:r w:rsidR="0092247A">
        <w:rPr>
          <w:rFonts w:ascii="Montserrat Light" w:eastAsia="Batang" w:hAnsi="Montserrat Light" w:cs="Arial"/>
          <w:sz w:val="24"/>
          <w:szCs w:val="24"/>
        </w:rPr>
        <w:t xml:space="preserve">la consecuencia final es la </w:t>
      </w:r>
      <w:r w:rsidRPr="001E6C7C">
        <w:rPr>
          <w:rFonts w:ascii="Montserrat Light" w:eastAsia="Batang" w:hAnsi="Montserrat Light" w:cs="Arial"/>
          <w:sz w:val="24"/>
          <w:szCs w:val="24"/>
        </w:rPr>
        <w:t>obstrucción total de la circulación pulmonar</w:t>
      </w:r>
      <w:r w:rsidR="00FE481C">
        <w:rPr>
          <w:rFonts w:ascii="Montserrat Light" w:eastAsia="Batang" w:hAnsi="Montserrat Light" w:cs="Arial"/>
          <w:sz w:val="24"/>
          <w:szCs w:val="24"/>
        </w:rPr>
        <w:t>”, afirmó</w:t>
      </w:r>
      <w:r w:rsidRPr="001E6C7C">
        <w:rPr>
          <w:rFonts w:ascii="Montserrat Light" w:eastAsia="Batang" w:hAnsi="Montserrat Light" w:cs="Arial"/>
          <w:sz w:val="24"/>
          <w:szCs w:val="24"/>
        </w:rPr>
        <w:t>.</w:t>
      </w:r>
    </w:p>
    <w:p w:rsidR="00321CDF" w:rsidRDefault="00321CDF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D2BEB" w:rsidRDefault="0057112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Dijo que a nivel nacional aún es poco </w:t>
      </w:r>
      <w:r w:rsidR="00187D11">
        <w:rPr>
          <w:rFonts w:ascii="Montserrat Light" w:eastAsia="Batang" w:hAnsi="Montserrat Light" w:cs="Arial"/>
          <w:sz w:val="24"/>
          <w:szCs w:val="24"/>
        </w:rPr>
        <w:t xml:space="preserve">el </w:t>
      </w:r>
      <w:r w:rsidRPr="00571125">
        <w:rPr>
          <w:rFonts w:ascii="Montserrat Light" w:eastAsia="Batang" w:hAnsi="Montserrat Light" w:cs="Arial"/>
          <w:sz w:val="24"/>
          <w:szCs w:val="24"/>
        </w:rPr>
        <w:t>conocimiento</w:t>
      </w:r>
      <w:r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C21CCD">
        <w:rPr>
          <w:rFonts w:ascii="Montserrat Light" w:eastAsia="Batang" w:hAnsi="Montserrat Light" w:cs="Arial"/>
          <w:sz w:val="24"/>
          <w:szCs w:val="24"/>
        </w:rPr>
        <w:t xml:space="preserve">de </w:t>
      </w:r>
      <w:r>
        <w:rPr>
          <w:rFonts w:ascii="Montserrat Light" w:eastAsia="Batang" w:hAnsi="Montserrat Light" w:cs="Arial"/>
          <w:sz w:val="24"/>
          <w:szCs w:val="24"/>
        </w:rPr>
        <w:t>la hipertensión pulmonar</w:t>
      </w:r>
      <w:r w:rsidRPr="00571125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 xml:space="preserve">y esto </w:t>
      </w:r>
      <w:r w:rsidRPr="00571125">
        <w:rPr>
          <w:rFonts w:ascii="Montserrat Light" w:eastAsia="Batang" w:hAnsi="Montserrat Light" w:cs="Arial"/>
          <w:sz w:val="24"/>
          <w:szCs w:val="24"/>
        </w:rPr>
        <w:t xml:space="preserve">hace que </w:t>
      </w:r>
      <w:r>
        <w:rPr>
          <w:rFonts w:ascii="Montserrat Light" w:eastAsia="Batang" w:hAnsi="Montserrat Light" w:cs="Arial"/>
          <w:sz w:val="24"/>
          <w:szCs w:val="24"/>
        </w:rPr>
        <w:t xml:space="preserve">la </w:t>
      </w:r>
      <w:r w:rsidRPr="00571125">
        <w:rPr>
          <w:rFonts w:ascii="Montserrat Light" w:eastAsia="Batang" w:hAnsi="Montserrat Light" w:cs="Arial"/>
          <w:sz w:val="24"/>
          <w:szCs w:val="24"/>
        </w:rPr>
        <w:t xml:space="preserve">población </w:t>
      </w:r>
      <w:r>
        <w:rPr>
          <w:rFonts w:ascii="Montserrat Light" w:eastAsia="Batang" w:hAnsi="Montserrat Light" w:cs="Arial"/>
          <w:sz w:val="24"/>
          <w:szCs w:val="24"/>
        </w:rPr>
        <w:t xml:space="preserve">con diagnóstico sea </w:t>
      </w:r>
      <w:r w:rsidRPr="00571125">
        <w:rPr>
          <w:rFonts w:ascii="Montserrat Light" w:eastAsia="Batang" w:hAnsi="Montserrat Light" w:cs="Arial"/>
          <w:sz w:val="24"/>
          <w:szCs w:val="24"/>
        </w:rPr>
        <w:t>pequeña</w:t>
      </w:r>
      <w:r>
        <w:rPr>
          <w:rFonts w:ascii="Montserrat Light" w:eastAsia="Batang" w:hAnsi="Montserrat Light" w:cs="Arial"/>
          <w:sz w:val="24"/>
          <w:szCs w:val="24"/>
        </w:rPr>
        <w:t xml:space="preserve"> y que en la medida que conozcan los síntomas que padecen las personas con esta enfermedad, como </w:t>
      </w:r>
      <w:r w:rsidR="0005722E">
        <w:rPr>
          <w:rFonts w:ascii="Montserrat Light" w:eastAsia="Batang" w:hAnsi="Montserrat Light" w:cs="Arial"/>
          <w:sz w:val="24"/>
          <w:szCs w:val="24"/>
        </w:rPr>
        <w:t xml:space="preserve">disnea (falta de aire) al realizar actividad física, y luego en reposo, convulsiones </w:t>
      </w:r>
      <w:r w:rsidR="00E07B42">
        <w:rPr>
          <w:rFonts w:ascii="Montserrat Light" w:eastAsia="Batang" w:hAnsi="Montserrat Light" w:cs="Arial"/>
          <w:sz w:val="24"/>
          <w:szCs w:val="24"/>
        </w:rPr>
        <w:t xml:space="preserve">y síncope </w:t>
      </w:r>
      <w:r w:rsidR="00707396">
        <w:rPr>
          <w:rFonts w:ascii="Montserrat Light" w:eastAsia="Batang" w:hAnsi="Montserrat Light" w:cs="Arial"/>
          <w:sz w:val="24"/>
          <w:szCs w:val="24"/>
        </w:rPr>
        <w:t>(</w:t>
      </w:r>
      <w:r w:rsidR="003A1D15" w:rsidRPr="003A1D15">
        <w:rPr>
          <w:rFonts w:ascii="Montserrat Light" w:eastAsia="Batang" w:hAnsi="Montserrat Light" w:cs="Arial"/>
          <w:sz w:val="24"/>
          <w:szCs w:val="24"/>
        </w:rPr>
        <w:t>pérdida brusca y temporal de la conciencia</w:t>
      </w:r>
      <w:r w:rsidR="00707396">
        <w:rPr>
          <w:rFonts w:ascii="Montserrat Light" w:eastAsia="Batang" w:hAnsi="Montserrat Light" w:cs="Arial"/>
          <w:sz w:val="24"/>
          <w:szCs w:val="24"/>
        </w:rPr>
        <w:t>)</w:t>
      </w:r>
      <w:r w:rsidR="003A1D15">
        <w:rPr>
          <w:rFonts w:ascii="Montserrat Light" w:eastAsia="Batang" w:hAnsi="Montserrat Light" w:cs="Arial"/>
          <w:sz w:val="24"/>
          <w:szCs w:val="24"/>
        </w:rPr>
        <w:t>, e</w:t>
      </w:r>
      <w:r>
        <w:rPr>
          <w:rFonts w:ascii="Montserrat Light" w:eastAsia="Batang" w:hAnsi="Montserrat Light" w:cs="Arial"/>
          <w:sz w:val="24"/>
          <w:szCs w:val="24"/>
        </w:rPr>
        <w:t xml:space="preserve">l número de pacientes se </w:t>
      </w:r>
      <w:r w:rsidRPr="00571125">
        <w:rPr>
          <w:rFonts w:ascii="Montserrat Light" w:eastAsia="Batang" w:hAnsi="Montserrat Light" w:cs="Arial"/>
          <w:sz w:val="24"/>
          <w:szCs w:val="24"/>
        </w:rPr>
        <w:t>va a duplicar o triplicar.</w:t>
      </w:r>
    </w:p>
    <w:p w:rsidR="00571125" w:rsidRDefault="0057112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21CDF" w:rsidRDefault="00A305E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Tras la cirugía, Myrna continuó con rehabilitación cardiaca en esta UMAE, bajo el cuidado de diversos especialistas en </w:t>
      </w:r>
      <w:r w:rsidRPr="00A305E4">
        <w:rPr>
          <w:rFonts w:ascii="Montserrat Light" w:eastAsia="Batang" w:hAnsi="Montserrat Light" w:cs="Arial"/>
          <w:sz w:val="24"/>
          <w:szCs w:val="24"/>
        </w:rPr>
        <w:t>neum</w:t>
      </w:r>
      <w:r>
        <w:rPr>
          <w:rFonts w:ascii="Montserrat Light" w:eastAsia="Batang" w:hAnsi="Montserrat Light" w:cs="Arial"/>
          <w:sz w:val="24"/>
          <w:szCs w:val="24"/>
        </w:rPr>
        <w:t>ología</w:t>
      </w:r>
      <w:r w:rsidRPr="00A305E4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cardiología</w:t>
      </w:r>
      <w:r w:rsidRPr="00A305E4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angiología</w:t>
      </w:r>
      <w:r w:rsidRPr="00A305E4">
        <w:rPr>
          <w:rFonts w:ascii="Montserrat Light" w:eastAsia="Batang" w:hAnsi="Montserrat Light" w:cs="Arial"/>
          <w:sz w:val="24"/>
          <w:szCs w:val="24"/>
        </w:rPr>
        <w:t xml:space="preserve">, </w:t>
      </w:r>
      <w:r>
        <w:rPr>
          <w:rFonts w:ascii="Montserrat Light" w:eastAsia="Batang" w:hAnsi="Montserrat Light" w:cs="Arial"/>
          <w:sz w:val="24"/>
          <w:szCs w:val="24"/>
        </w:rPr>
        <w:t>reumatologí</w:t>
      </w:r>
      <w:r w:rsidR="00DD11A4">
        <w:rPr>
          <w:rFonts w:ascii="Montserrat Light" w:eastAsia="Batang" w:hAnsi="Montserrat Light" w:cs="Arial"/>
          <w:sz w:val="24"/>
          <w:szCs w:val="24"/>
        </w:rPr>
        <w:t>a y neurología.</w:t>
      </w:r>
      <w:r w:rsidR="00C84FCF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D555A7">
        <w:rPr>
          <w:rFonts w:ascii="Montserrat Light" w:eastAsia="Batang" w:hAnsi="Montserrat Light" w:cs="Arial"/>
          <w:sz w:val="24"/>
          <w:szCs w:val="24"/>
        </w:rPr>
        <w:t xml:space="preserve">Ahora </w:t>
      </w:r>
      <w:r w:rsidR="00BB0942">
        <w:rPr>
          <w:rFonts w:ascii="Montserrat Light" w:eastAsia="Batang" w:hAnsi="Montserrat Light" w:cs="Arial"/>
          <w:sz w:val="24"/>
          <w:szCs w:val="24"/>
        </w:rPr>
        <w:t xml:space="preserve">practica la </w:t>
      </w:r>
      <w:r w:rsidR="00DA4895">
        <w:rPr>
          <w:rFonts w:ascii="Montserrat Light" w:eastAsia="Batang" w:hAnsi="Montserrat Light" w:cs="Arial"/>
          <w:sz w:val="24"/>
          <w:szCs w:val="24"/>
        </w:rPr>
        <w:t>natación</w:t>
      </w:r>
      <w:r w:rsidR="00D555A7">
        <w:rPr>
          <w:rFonts w:ascii="Montserrat Light" w:eastAsia="Batang" w:hAnsi="Montserrat Light" w:cs="Arial"/>
          <w:sz w:val="24"/>
          <w:szCs w:val="24"/>
        </w:rPr>
        <w:t xml:space="preserve">, utiliza oxígeno sólo por las noches y, dijo, lo más importante es que puede cargar y cuidar a su </w:t>
      </w:r>
      <w:r w:rsidR="00663B0D">
        <w:rPr>
          <w:rFonts w:ascii="Montserrat Light" w:eastAsia="Batang" w:hAnsi="Montserrat Light" w:cs="Arial"/>
          <w:sz w:val="24"/>
          <w:szCs w:val="24"/>
        </w:rPr>
        <w:t>hija</w:t>
      </w:r>
      <w:r w:rsidR="00D555A7">
        <w:rPr>
          <w:rFonts w:ascii="Montserrat Light" w:eastAsia="Batang" w:hAnsi="Montserrat Light" w:cs="Arial"/>
          <w:sz w:val="24"/>
          <w:szCs w:val="24"/>
        </w:rPr>
        <w:t>.</w:t>
      </w:r>
    </w:p>
    <w:p w:rsidR="00412863" w:rsidRDefault="00412863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D11A4" w:rsidRDefault="00DD11A4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“G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racias a todo </w:t>
      </w:r>
      <w:r w:rsidR="005C06A8">
        <w:rPr>
          <w:rFonts w:ascii="Montserrat Light" w:eastAsia="Batang" w:hAnsi="Montserrat Light" w:cs="Arial"/>
          <w:sz w:val="24"/>
          <w:szCs w:val="24"/>
        </w:rPr>
        <w:t>el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 equipo soy una persona productiva</w:t>
      </w:r>
      <w:r w:rsidR="00EE5981">
        <w:rPr>
          <w:rFonts w:ascii="Montserrat Light" w:eastAsia="Batang" w:hAnsi="Montserrat Light" w:cs="Arial"/>
          <w:sz w:val="24"/>
          <w:szCs w:val="24"/>
        </w:rPr>
        <w:t>;</w:t>
      </w:r>
      <w:r w:rsidR="005C06A8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tuve un embarazo gemelar a pesar de la hipertensión pulmonar, </w:t>
      </w:r>
      <w:r w:rsidR="005C06A8">
        <w:rPr>
          <w:rFonts w:ascii="Montserrat Light" w:eastAsia="Batang" w:hAnsi="Montserrat Light" w:cs="Arial"/>
          <w:sz w:val="24"/>
          <w:szCs w:val="24"/>
        </w:rPr>
        <w:t xml:space="preserve">fui 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muy cuidada por los médicos y </w:t>
      </w:r>
      <w:r w:rsidR="005C06A8">
        <w:rPr>
          <w:rFonts w:ascii="Montserrat Light" w:eastAsia="Batang" w:hAnsi="Montserrat Light" w:cs="Arial"/>
          <w:sz w:val="24"/>
          <w:szCs w:val="24"/>
        </w:rPr>
        <w:t xml:space="preserve">aunque 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desafortunadamente uno de mis bebés falleció dentro de mí, </w:t>
      </w:r>
      <w:r w:rsidR="00AA274A">
        <w:rPr>
          <w:rFonts w:ascii="Montserrat Light" w:eastAsia="Batang" w:hAnsi="Montserrat Light" w:cs="Arial"/>
          <w:sz w:val="24"/>
          <w:szCs w:val="24"/>
        </w:rPr>
        <w:t xml:space="preserve">la otra </w:t>
      </w:r>
      <w:r w:rsidR="005C06A8" w:rsidRPr="00DD11A4">
        <w:rPr>
          <w:rFonts w:ascii="Montserrat Light" w:eastAsia="Batang" w:hAnsi="Montserrat Light" w:cs="Arial"/>
          <w:sz w:val="24"/>
          <w:szCs w:val="24"/>
        </w:rPr>
        <w:t>sobrevivió</w:t>
      </w:r>
      <w:r w:rsidR="00683D9E">
        <w:rPr>
          <w:rFonts w:ascii="Montserrat Light" w:eastAsia="Batang" w:hAnsi="Montserrat Light" w:cs="Arial"/>
          <w:sz w:val="24"/>
          <w:szCs w:val="24"/>
        </w:rPr>
        <w:t>, es una niña que hoy tiene tres años de edad</w:t>
      </w:r>
      <w:r w:rsidR="005C06A8" w:rsidRPr="00DD11A4">
        <w:rPr>
          <w:rFonts w:ascii="Montserrat Light" w:eastAsia="Batang" w:hAnsi="Montserrat Light" w:cs="Arial"/>
          <w:sz w:val="24"/>
          <w:szCs w:val="24"/>
        </w:rPr>
        <w:t xml:space="preserve"> 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y fue </w:t>
      </w:r>
      <w:r w:rsidR="005C06A8">
        <w:rPr>
          <w:rFonts w:ascii="Montserrat Light" w:eastAsia="Batang" w:hAnsi="Montserrat Light" w:cs="Arial"/>
          <w:sz w:val="24"/>
          <w:szCs w:val="24"/>
        </w:rPr>
        <w:lastRenderedPageBreak/>
        <w:t xml:space="preserve">gracias al trabajo conjunto de </w:t>
      </w:r>
      <w:r w:rsidRPr="00DD11A4">
        <w:rPr>
          <w:rFonts w:ascii="Montserrat Light" w:eastAsia="Batang" w:hAnsi="Montserrat Light" w:cs="Arial"/>
          <w:sz w:val="24"/>
          <w:szCs w:val="24"/>
        </w:rPr>
        <w:t xml:space="preserve">la </w:t>
      </w:r>
      <w:proofErr w:type="spellStart"/>
      <w:r w:rsidRPr="00DD11A4">
        <w:rPr>
          <w:rFonts w:ascii="Montserrat Light" w:eastAsia="Batang" w:hAnsi="Montserrat Light" w:cs="Arial"/>
          <w:sz w:val="24"/>
          <w:szCs w:val="24"/>
        </w:rPr>
        <w:t>Gíneco</w:t>
      </w:r>
      <w:proofErr w:type="spellEnd"/>
      <w:r w:rsidRPr="00DD11A4">
        <w:rPr>
          <w:rFonts w:ascii="Montserrat Light" w:eastAsia="Batang" w:hAnsi="Montserrat Light" w:cs="Arial"/>
          <w:sz w:val="24"/>
          <w:szCs w:val="24"/>
        </w:rPr>
        <w:t xml:space="preserve"> 4 y Cardiología</w:t>
      </w:r>
      <w:r w:rsidR="004460D6">
        <w:rPr>
          <w:rFonts w:ascii="Montserrat Light" w:eastAsia="Batang" w:hAnsi="Montserrat Light" w:cs="Arial"/>
          <w:sz w:val="24"/>
          <w:szCs w:val="24"/>
        </w:rPr>
        <w:t xml:space="preserve">. </w:t>
      </w:r>
      <w:r w:rsidR="00D555A7">
        <w:rPr>
          <w:rFonts w:ascii="Montserrat Light" w:eastAsia="Batang" w:hAnsi="Montserrat Light" w:cs="Arial"/>
          <w:sz w:val="24"/>
          <w:szCs w:val="24"/>
        </w:rPr>
        <w:t>Mi calidad aumentó al 100 por ciento</w:t>
      </w:r>
      <w:r w:rsidR="00DA4895">
        <w:rPr>
          <w:rFonts w:ascii="Montserrat Light" w:eastAsia="Batang" w:hAnsi="Montserrat Light" w:cs="Arial"/>
          <w:sz w:val="24"/>
          <w:szCs w:val="24"/>
        </w:rPr>
        <w:t>, me regresaron a la vida</w:t>
      </w:r>
      <w:r w:rsidR="005C06A8">
        <w:rPr>
          <w:rFonts w:ascii="Montserrat Light" w:eastAsia="Batang" w:hAnsi="Montserrat Light" w:cs="Arial"/>
          <w:sz w:val="24"/>
          <w:szCs w:val="24"/>
        </w:rPr>
        <w:t>”, enfatizó.</w:t>
      </w:r>
    </w:p>
    <w:p w:rsidR="00006A47" w:rsidRDefault="00006A47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A4895" w:rsidRDefault="00DA489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Myrna, licenciada en Enfermería y Obstetricia, actualmente trabaja en la Unidad de Medicina Familiar número 163 en la Ciudad de México y la experiencia que vivió de buen trato, afirmó, ahora la refleja con sus pacientes, a quienes cuida con cariño y esmero.</w:t>
      </w:r>
    </w:p>
    <w:p w:rsidR="00DA4895" w:rsidRDefault="00DA4895" w:rsidP="00244FE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63A74" w:rsidRDefault="00E468B2" w:rsidP="00D01DEE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</w:p>
    <w:sectPr w:rsidR="00363A74" w:rsidSect="00653813">
      <w:headerReference w:type="default" r:id="rId9"/>
      <w:footerReference w:type="default" r:id="rId10"/>
      <w:pgSz w:w="12240" w:h="15840"/>
      <w:pgMar w:top="2234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5DE" w:rsidRDefault="000375DE" w:rsidP="00F20117">
      <w:pPr>
        <w:spacing w:after="0" w:line="240" w:lineRule="auto"/>
      </w:pPr>
      <w:r>
        <w:separator/>
      </w:r>
    </w:p>
  </w:endnote>
  <w:endnote w:type="continuationSeparator" w:id="0">
    <w:p w:rsidR="000375DE" w:rsidRDefault="000375DE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A6AE769" wp14:editId="323C827C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5DE" w:rsidRDefault="000375DE" w:rsidP="00F20117">
      <w:pPr>
        <w:spacing w:after="0" w:line="240" w:lineRule="auto"/>
      </w:pPr>
      <w:r>
        <w:separator/>
      </w:r>
    </w:p>
  </w:footnote>
  <w:footnote w:type="continuationSeparator" w:id="0">
    <w:p w:rsidR="000375DE" w:rsidRDefault="000375DE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AE526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37ECA95" wp14:editId="322E6F27">
          <wp:simplePos x="0" y="0"/>
          <wp:positionH relativeFrom="column">
            <wp:posOffset>-1023146</wp:posOffset>
          </wp:positionH>
          <wp:positionV relativeFrom="paragraph">
            <wp:posOffset>-450215</wp:posOffset>
          </wp:positionV>
          <wp:extent cx="7840639" cy="139679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840639" cy="1396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9A0096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39C"/>
    <w:multiLevelType w:val="multilevel"/>
    <w:tmpl w:val="486E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D360F"/>
    <w:multiLevelType w:val="hybridMultilevel"/>
    <w:tmpl w:val="11927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90864"/>
    <w:multiLevelType w:val="hybridMultilevel"/>
    <w:tmpl w:val="4C0CF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C2B24"/>
    <w:multiLevelType w:val="hybridMultilevel"/>
    <w:tmpl w:val="7684FF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00502"/>
    <w:rsid w:val="00000D27"/>
    <w:rsid w:val="0000215E"/>
    <w:rsid w:val="0000500F"/>
    <w:rsid w:val="0000521F"/>
    <w:rsid w:val="00006A47"/>
    <w:rsid w:val="00007D59"/>
    <w:rsid w:val="0001296E"/>
    <w:rsid w:val="000135FE"/>
    <w:rsid w:val="00013B46"/>
    <w:rsid w:val="00015AC7"/>
    <w:rsid w:val="00017206"/>
    <w:rsid w:val="000175B2"/>
    <w:rsid w:val="000206F4"/>
    <w:rsid w:val="00022ABD"/>
    <w:rsid w:val="000254AF"/>
    <w:rsid w:val="000300F4"/>
    <w:rsid w:val="00034B1B"/>
    <w:rsid w:val="000375DE"/>
    <w:rsid w:val="00042342"/>
    <w:rsid w:val="000434B3"/>
    <w:rsid w:val="0004396B"/>
    <w:rsid w:val="000457C2"/>
    <w:rsid w:val="00050005"/>
    <w:rsid w:val="00050122"/>
    <w:rsid w:val="000503A5"/>
    <w:rsid w:val="000507E1"/>
    <w:rsid w:val="00053322"/>
    <w:rsid w:val="00056150"/>
    <w:rsid w:val="00057089"/>
    <w:rsid w:val="0005722E"/>
    <w:rsid w:val="00062C18"/>
    <w:rsid w:val="0006474C"/>
    <w:rsid w:val="00065E61"/>
    <w:rsid w:val="00073553"/>
    <w:rsid w:val="00075119"/>
    <w:rsid w:val="000808D5"/>
    <w:rsid w:val="00083E78"/>
    <w:rsid w:val="00092853"/>
    <w:rsid w:val="00093A1E"/>
    <w:rsid w:val="000A088E"/>
    <w:rsid w:val="000A1248"/>
    <w:rsid w:val="000A20AF"/>
    <w:rsid w:val="000B28AA"/>
    <w:rsid w:val="000B2CDE"/>
    <w:rsid w:val="000C47A6"/>
    <w:rsid w:val="000C5C31"/>
    <w:rsid w:val="000C76CF"/>
    <w:rsid w:val="000D4E90"/>
    <w:rsid w:val="000E140F"/>
    <w:rsid w:val="000E3B67"/>
    <w:rsid w:val="000F11F5"/>
    <w:rsid w:val="000F4342"/>
    <w:rsid w:val="000F6F50"/>
    <w:rsid w:val="000F727F"/>
    <w:rsid w:val="00100409"/>
    <w:rsid w:val="001143B9"/>
    <w:rsid w:val="0011749A"/>
    <w:rsid w:val="00121DD7"/>
    <w:rsid w:val="00135647"/>
    <w:rsid w:val="00136697"/>
    <w:rsid w:val="001369EF"/>
    <w:rsid w:val="00141FC2"/>
    <w:rsid w:val="00145126"/>
    <w:rsid w:val="001465EB"/>
    <w:rsid w:val="0015128F"/>
    <w:rsid w:val="00151D1F"/>
    <w:rsid w:val="00152590"/>
    <w:rsid w:val="00157190"/>
    <w:rsid w:val="0016166B"/>
    <w:rsid w:val="00164F52"/>
    <w:rsid w:val="001654ED"/>
    <w:rsid w:val="00170681"/>
    <w:rsid w:val="0017093A"/>
    <w:rsid w:val="001719F9"/>
    <w:rsid w:val="001740D8"/>
    <w:rsid w:val="001757B7"/>
    <w:rsid w:val="00183F19"/>
    <w:rsid w:val="00187D11"/>
    <w:rsid w:val="00192ADE"/>
    <w:rsid w:val="0019497D"/>
    <w:rsid w:val="00194BF7"/>
    <w:rsid w:val="001A0151"/>
    <w:rsid w:val="001A0F12"/>
    <w:rsid w:val="001A10E0"/>
    <w:rsid w:val="001A5F8E"/>
    <w:rsid w:val="001B291C"/>
    <w:rsid w:val="001B2B09"/>
    <w:rsid w:val="001B6043"/>
    <w:rsid w:val="001B6FAA"/>
    <w:rsid w:val="001C07EC"/>
    <w:rsid w:val="001D1F9F"/>
    <w:rsid w:val="001D20D3"/>
    <w:rsid w:val="001D676A"/>
    <w:rsid w:val="001D7BEE"/>
    <w:rsid w:val="001E1663"/>
    <w:rsid w:val="001E41D5"/>
    <w:rsid w:val="001E4664"/>
    <w:rsid w:val="001E6C7C"/>
    <w:rsid w:val="001F1028"/>
    <w:rsid w:val="002004C9"/>
    <w:rsid w:val="00201216"/>
    <w:rsid w:val="00210AC0"/>
    <w:rsid w:val="00216C99"/>
    <w:rsid w:val="00232872"/>
    <w:rsid w:val="00236C2F"/>
    <w:rsid w:val="00240960"/>
    <w:rsid w:val="00241D2B"/>
    <w:rsid w:val="00242AB0"/>
    <w:rsid w:val="00244ED2"/>
    <w:rsid w:val="00244FEF"/>
    <w:rsid w:val="00245A88"/>
    <w:rsid w:val="00253237"/>
    <w:rsid w:val="00254F29"/>
    <w:rsid w:val="00260502"/>
    <w:rsid w:val="00261E8B"/>
    <w:rsid w:val="002622B3"/>
    <w:rsid w:val="002634B8"/>
    <w:rsid w:val="002668F4"/>
    <w:rsid w:val="00270A9B"/>
    <w:rsid w:val="002763BB"/>
    <w:rsid w:val="00276AFF"/>
    <w:rsid w:val="0028197D"/>
    <w:rsid w:val="00284785"/>
    <w:rsid w:val="002A4620"/>
    <w:rsid w:val="002B341E"/>
    <w:rsid w:val="002B5A1C"/>
    <w:rsid w:val="002C3BDA"/>
    <w:rsid w:val="002C50CB"/>
    <w:rsid w:val="002D28CE"/>
    <w:rsid w:val="002D6990"/>
    <w:rsid w:val="002E0A34"/>
    <w:rsid w:val="002E0FC3"/>
    <w:rsid w:val="002E14D7"/>
    <w:rsid w:val="002E354C"/>
    <w:rsid w:val="002E37B1"/>
    <w:rsid w:val="002E73BB"/>
    <w:rsid w:val="002F04E3"/>
    <w:rsid w:val="002F3270"/>
    <w:rsid w:val="002F53B4"/>
    <w:rsid w:val="002F5DD5"/>
    <w:rsid w:val="00300878"/>
    <w:rsid w:val="00301152"/>
    <w:rsid w:val="00301797"/>
    <w:rsid w:val="00301F16"/>
    <w:rsid w:val="00316655"/>
    <w:rsid w:val="00317C33"/>
    <w:rsid w:val="003219C5"/>
    <w:rsid w:val="00321CDF"/>
    <w:rsid w:val="00322AA5"/>
    <w:rsid w:val="00323E50"/>
    <w:rsid w:val="00324933"/>
    <w:rsid w:val="00324E28"/>
    <w:rsid w:val="00333B65"/>
    <w:rsid w:val="0033427F"/>
    <w:rsid w:val="003360AD"/>
    <w:rsid w:val="0033699F"/>
    <w:rsid w:val="00336CD4"/>
    <w:rsid w:val="00343F19"/>
    <w:rsid w:val="00344A9D"/>
    <w:rsid w:val="00347F57"/>
    <w:rsid w:val="003504E3"/>
    <w:rsid w:val="00352154"/>
    <w:rsid w:val="00355C12"/>
    <w:rsid w:val="00355ED3"/>
    <w:rsid w:val="003576B5"/>
    <w:rsid w:val="003616CE"/>
    <w:rsid w:val="00363945"/>
    <w:rsid w:val="00363A74"/>
    <w:rsid w:val="00367195"/>
    <w:rsid w:val="00374575"/>
    <w:rsid w:val="003767AD"/>
    <w:rsid w:val="00381157"/>
    <w:rsid w:val="0038234A"/>
    <w:rsid w:val="003832D0"/>
    <w:rsid w:val="003834E9"/>
    <w:rsid w:val="003853CB"/>
    <w:rsid w:val="0038596D"/>
    <w:rsid w:val="003867F2"/>
    <w:rsid w:val="003A16BC"/>
    <w:rsid w:val="003A1D15"/>
    <w:rsid w:val="003A1D92"/>
    <w:rsid w:val="003A1F1F"/>
    <w:rsid w:val="003B1870"/>
    <w:rsid w:val="003B1C21"/>
    <w:rsid w:val="003C0CD1"/>
    <w:rsid w:val="003E0869"/>
    <w:rsid w:val="003E1C73"/>
    <w:rsid w:val="003E1F70"/>
    <w:rsid w:val="003F0531"/>
    <w:rsid w:val="003F347D"/>
    <w:rsid w:val="003F4005"/>
    <w:rsid w:val="003F4AB3"/>
    <w:rsid w:val="003F6179"/>
    <w:rsid w:val="00404913"/>
    <w:rsid w:val="004078CB"/>
    <w:rsid w:val="0041244E"/>
    <w:rsid w:val="00412863"/>
    <w:rsid w:val="00412FAB"/>
    <w:rsid w:val="00413855"/>
    <w:rsid w:val="00413F2B"/>
    <w:rsid w:val="004170FA"/>
    <w:rsid w:val="00431284"/>
    <w:rsid w:val="00431E57"/>
    <w:rsid w:val="00434D61"/>
    <w:rsid w:val="00436E61"/>
    <w:rsid w:val="00437B54"/>
    <w:rsid w:val="00437EC9"/>
    <w:rsid w:val="004410EF"/>
    <w:rsid w:val="00442DF9"/>
    <w:rsid w:val="00443A4D"/>
    <w:rsid w:val="0044584F"/>
    <w:rsid w:val="00445AE7"/>
    <w:rsid w:val="004460D6"/>
    <w:rsid w:val="004504F3"/>
    <w:rsid w:val="0045072A"/>
    <w:rsid w:val="004546B9"/>
    <w:rsid w:val="0045555F"/>
    <w:rsid w:val="0046533D"/>
    <w:rsid w:val="00465F2E"/>
    <w:rsid w:val="00470BBB"/>
    <w:rsid w:val="0047140B"/>
    <w:rsid w:val="00471996"/>
    <w:rsid w:val="0047611C"/>
    <w:rsid w:val="00484109"/>
    <w:rsid w:val="004855F9"/>
    <w:rsid w:val="00490B43"/>
    <w:rsid w:val="004A1A1F"/>
    <w:rsid w:val="004A1E1C"/>
    <w:rsid w:val="004A2507"/>
    <w:rsid w:val="004A34CF"/>
    <w:rsid w:val="004A705D"/>
    <w:rsid w:val="004B1CF4"/>
    <w:rsid w:val="004B6406"/>
    <w:rsid w:val="004B7105"/>
    <w:rsid w:val="004C1E7C"/>
    <w:rsid w:val="004C74D9"/>
    <w:rsid w:val="004D18D3"/>
    <w:rsid w:val="004D7C5C"/>
    <w:rsid w:val="004E5E6A"/>
    <w:rsid w:val="004E6AF5"/>
    <w:rsid w:val="004F161D"/>
    <w:rsid w:val="005051BA"/>
    <w:rsid w:val="00516BCB"/>
    <w:rsid w:val="00517FAE"/>
    <w:rsid w:val="00520186"/>
    <w:rsid w:val="00523186"/>
    <w:rsid w:val="00523DE2"/>
    <w:rsid w:val="005258CE"/>
    <w:rsid w:val="005314BA"/>
    <w:rsid w:val="00531F7B"/>
    <w:rsid w:val="00532503"/>
    <w:rsid w:val="0053311E"/>
    <w:rsid w:val="0053482E"/>
    <w:rsid w:val="00536C40"/>
    <w:rsid w:val="005414F7"/>
    <w:rsid w:val="00552BE0"/>
    <w:rsid w:val="00556D09"/>
    <w:rsid w:val="00556F64"/>
    <w:rsid w:val="00557A8B"/>
    <w:rsid w:val="005603DC"/>
    <w:rsid w:val="00566710"/>
    <w:rsid w:val="00566A0A"/>
    <w:rsid w:val="00566C49"/>
    <w:rsid w:val="00571125"/>
    <w:rsid w:val="00573228"/>
    <w:rsid w:val="00576D96"/>
    <w:rsid w:val="00582E3A"/>
    <w:rsid w:val="00596763"/>
    <w:rsid w:val="00597175"/>
    <w:rsid w:val="005976F3"/>
    <w:rsid w:val="005A4A1B"/>
    <w:rsid w:val="005A5C80"/>
    <w:rsid w:val="005A6C41"/>
    <w:rsid w:val="005A6DE1"/>
    <w:rsid w:val="005B0C37"/>
    <w:rsid w:val="005B1876"/>
    <w:rsid w:val="005C0692"/>
    <w:rsid w:val="005C06A8"/>
    <w:rsid w:val="005C1D35"/>
    <w:rsid w:val="005C2CC5"/>
    <w:rsid w:val="005C321F"/>
    <w:rsid w:val="005D13EE"/>
    <w:rsid w:val="005D5A74"/>
    <w:rsid w:val="005E090B"/>
    <w:rsid w:val="005E1504"/>
    <w:rsid w:val="005E335F"/>
    <w:rsid w:val="005E7168"/>
    <w:rsid w:val="005F21F4"/>
    <w:rsid w:val="005F2D08"/>
    <w:rsid w:val="005F5CC4"/>
    <w:rsid w:val="00600000"/>
    <w:rsid w:val="0060284D"/>
    <w:rsid w:val="006120C2"/>
    <w:rsid w:val="00612B50"/>
    <w:rsid w:val="00617B78"/>
    <w:rsid w:val="00623033"/>
    <w:rsid w:val="00624A87"/>
    <w:rsid w:val="00625765"/>
    <w:rsid w:val="00625CA6"/>
    <w:rsid w:val="00626242"/>
    <w:rsid w:val="0063249C"/>
    <w:rsid w:val="00637220"/>
    <w:rsid w:val="006453F0"/>
    <w:rsid w:val="006460E7"/>
    <w:rsid w:val="00653436"/>
    <w:rsid w:val="00653813"/>
    <w:rsid w:val="00656A6D"/>
    <w:rsid w:val="00661145"/>
    <w:rsid w:val="00663525"/>
    <w:rsid w:val="00663B0D"/>
    <w:rsid w:val="00665ADC"/>
    <w:rsid w:val="00674000"/>
    <w:rsid w:val="0067442E"/>
    <w:rsid w:val="00683D9E"/>
    <w:rsid w:val="00685015"/>
    <w:rsid w:val="00687CDE"/>
    <w:rsid w:val="00692593"/>
    <w:rsid w:val="00692E99"/>
    <w:rsid w:val="0069730E"/>
    <w:rsid w:val="006A2761"/>
    <w:rsid w:val="006A48D7"/>
    <w:rsid w:val="006A7E29"/>
    <w:rsid w:val="006B0E62"/>
    <w:rsid w:val="006C370A"/>
    <w:rsid w:val="006C4BB1"/>
    <w:rsid w:val="006C5D2D"/>
    <w:rsid w:val="006C7E32"/>
    <w:rsid w:val="006D0F99"/>
    <w:rsid w:val="006D15AB"/>
    <w:rsid w:val="006D1724"/>
    <w:rsid w:val="006D2BEB"/>
    <w:rsid w:val="006D58D1"/>
    <w:rsid w:val="006D6E11"/>
    <w:rsid w:val="006E410D"/>
    <w:rsid w:val="006E7C9E"/>
    <w:rsid w:val="006F0583"/>
    <w:rsid w:val="006F4BB3"/>
    <w:rsid w:val="00704654"/>
    <w:rsid w:val="007051A9"/>
    <w:rsid w:val="007072C0"/>
    <w:rsid w:val="00707396"/>
    <w:rsid w:val="00716E21"/>
    <w:rsid w:val="00717AC1"/>
    <w:rsid w:val="00720CD3"/>
    <w:rsid w:val="00722913"/>
    <w:rsid w:val="00726CA0"/>
    <w:rsid w:val="00727BB5"/>
    <w:rsid w:val="00731095"/>
    <w:rsid w:val="00731EF0"/>
    <w:rsid w:val="007354F2"/>
    <w:rsid w:val="007355D9"/>
    <w:rsid w:val="00735F1E"/>
    <w:rsid w:val="00742417"/>
    <w:rsid w:val="00746A55"/>
    <w:rsid w:val="00752D08"/>
    <w:rsid w:val="00756981"/>
    <w:rsid w:val="007574BE"/>
    <w:rsid w:val="00761AE5"/>
    <w:rsid w:val="00774F60"/>
    <w:rsid w:val="00775AC3"/>
    <w:rsid w:val="00777D34"/>
    <w:rsid w:val="0078266E"/>
    <w:rsid w:val="00782A02"/>
    <w:rsid w:val="007833D8"/>
    <w:rsid w:val="00784A32"/>
    <w:rsid w:val="00785A31"/>
    <w:rsid w:val="00787933"/>
    <w:rsid w:val="00791B47"/>
    <w:rsid w:val="007962F0"/>
    <w:rsid w:val="007A0194"/>
    <w:rsid w:val="007A2448"/>
    <w:rsid w:val="007B46E9"/>
    <w:rsid w:val="007C3152"/>
    <w:rsid w:val="007C7F5B"/>
    <w:rsid w:val="007D083A"/>
    <w:rsid w:val="007D216B"/>
    <w:rsid w:val="007E67C2"/>
    <w:rsid w:val="007E6828"/>
    <w:rsid w:val="007F0F04"/>
    <w:rsid w:val="007F1B31"/>
    <w:rsid w:val="007F2E29"/>
    <w:rsid w:val="007F2FAF"/>
    <w:rsid w:val="007F6FBE"/>
    <w:rsid w:val="008068DC"/>
    <w:rsid w:val="00816024"/>
    <w:rsid w:val="0081667A"/>
    <w:rsid w:val="00825760"/>
    <w:rsid w:val="00827A08"/>
    <w:rsid w:val="00830A9A"/>
    <w:rsid w:val="00844A21"/>
    <w:rsid w:val="00850BF9"/>
    <w:rsid w:val="00851AD8"/>
    <w:rsid w:val="00871FBB"/>
    <w:rsid w:val="008725C1"/>
    <w:rsid w:val="008736D9"/>
    <w:rsid w:val="00873A75"/>
    <w:rsid w:val="008747FD"/>
    <w:rsid w:val="00876C2B"/>
    <w:rsid w:val="0088129B"/>
    <w:rsid w:val="00890D8F"/>
    <w:rsid w:val="00892366"/>
    <w:rsid w:val="00895124"/>
    <w:rsid w:val="0089737A"/>
    <w:rsid w:val="008A030C"/>
    <w:rsid w:val="008A2A94"/>
    <w:rsid w:val="008B3486"/>
    <w:rsid w:val="008B5D35"/>
    <w:rsid w:val="008B5D8E"/>
    <w:rsid w:val="008D0164"/>
    <w:rsid w:val="008D142E"/>
    <w:rsid w:val="008D359D"/>
    <w:rsid w:val="008D35CB"/>
    <w:rsid w:val="008E2A58"/>
    <w:rsid w:val="008F1075"/>
    <w:rsid w:val="008F1409"/>
    <w:rsid w:val="008F3A7D"/>
    <w:rsid w:val="008F42A8"/>
    <w:rsid w:val="008F527F"/>
    <w:rsid w:val="009007C4"/>
    <w:rsid w:val="0090111D"/>
    <w:rsid w:val="009035DA"/>
    <w:rsid w:val="009121A2"/>
    <w:rsid w:val="00915CD1"/>
    <w:rsid w:val="0091663A"/>
    <w:rsid w:val="0092247A"/>
    <w:rsid w:val="009259A0"/>
    <w:rsid w:val="00926B8F"/>
    <w:rsid w:val="00933A72"/>
    <w:rsid w:val="009360F4"/>
    <w:rsid w:val="00936341"/>
    <w:rsid w:val="0093699B"/>
    <w:rsid w:val="00943BF1"/>
    <w:rsid w:val="00946CC9"/>
    <w:rsid w:val="009520BB"/>
    <w:rsid w:val="009549AA"/>
    <w:rsid w:val="00954C29"/>
    <w:rsid w:val="009575D7"/>
    <w:rsid w:val="00957D95"/>
    <w:rsid w:val="00960844"/>
    <w:rsid w:val="009615F8"/>
    <w:rsid w:val="00962167"/>
    <w:rsid w:val="00962440"/>
    <w:rsid w:val="00966244"/>
    <w:rsid w:val="009728A8"/>
    <w:rsid w:val="009735B2"/>
    <w:rsid w:val="009736AB"/>
    <w:rsid w:val="00974C3E"/>
    <w:rsid w:val="00977DE3"/>
    <w:rsid w:val="00985719"/>
    <w:rsid w:val="00985BA7"/>
    <w:rsid w:val="009922A8"/>
    <w:rsid w:val="00992F82"/>
    <w:rsid w:val="009949E5"/>
    <w:rsid w:val="00997762"/>
    <w:rsid w:val="009A1229"/>
    <w:rsid w:val="009A1FA6"/>
    <w:rsid w:val="009A49D5"/>
    <w:rsid w:val="009B7CC2"/>
    <w:rsid w:val="009C478F"/>
    <w:rsid w:val="009D17C7"/>
    <w:rsid w:val="009D2CCB"/>
    <w:rsid w:val="009E12CB"/>
    <w:rsid w:val="009E1A81"/>
    <w:rsid w:val="009F0F1A"/>
    <w:rsid w:val="009F2CC3"/>
    <w:rsid w:val="009F2F28"/>
    <w:rsid w:val="00A035D8"/>
    <w:rsid w:val="00A11415"/>
    <w:rsid w:val="00A11BAD"/>
    <w:rsid w:val="00A12CD8"/>
    <w:rsid w:val="00A15AA9"/>
    <w:rsid w:val="00A26EC9"/>
    <w:rsid w:val="00A305E4"/>
    <w:rsid w:val="00A31D6A"/>
    <w:rsid w:val="00A40144"/>
    <w:rsid w:val="00A40406"/>
    <w:rsid w:val="00A41E5B"/>
    <w:rsid w:val="00A53AC9"/>
    <w:rsid w:val="00A5668A"/>
    <w:rsid w:val="00A56B3C"/>
    <w:rsid w:val="00A62103"/>
    <w:rsid w:val="00A63560"/>
    <w:rsid w:val="00A724B2"/>
    <w:rsid w:val="00A74194"/>
    <w:rsid w:val="00A81A01"/>
    <w:rsid w:val="00A8338F"/>
    <w:rsid w:val="00A849F5"/>
    <w:rsid w:val="00A84B04"/>
    <w:rsid w:val="00A91B1C"/>
    <w:rsid w:val="00A929B1"/>
    <w:rsid w:val="00A96A08"/>
    <w:rsid w:val="00AA000F"/>
    <w:rsid w:val="00AA274A"/>
    <w:rsid w:val="00AA5B0A"/>
    <w:rsid w:val="00AA6FF6"/>
    <w:rsid w:val="00AB0651"/>
    <w:rsid w:val="00AB0905"/>
    <w:rsid w:val="00AC3C5E"/>
    <w:rsid w:val="00AC4E13"/>
    <w:rsid w:val="00AC5C2D"/>
    <w:rsid w:val="00AD6601"/>
    <w:rsid w:val="00AD6925"/>
    <w:rsid w:val="00AE5262"/>
    <w:rsid w:val="00AF1AAB"/>
    <w:rsid w:val="00AF264B"/>
    <w:rsid w:val="00B00BF1"/>
    <w:rsid w:val="00B02EDA"/>
    <w:rsid w:val="00B103BD"/>
    <w:rsid w:val="00B16AE2"/>
    <w:rsid w:val="00B17713"/>
    <w:rsid w:val="00B2043D"/>
    <w:rsid w:val="00B30568"/>
    <w:rsid w:val="00B405B0"/>
    <w:rsid w:val="00B4102E"/>
    <w:rsid w:val="00B45CFD"/>
    <w:rsid w:val="00B46D42"/>
    <w:rsid w:val="00B56F61"/>
    <w:rsid w:val="00B7185D"/>
    <w:rsid w:val="00B74573"/>
    <w:rsid w:val="00B83D3B"/>
    <w:rsid w:val="00B85ADF"/>
    <w:rsid w:val="00B87A9E"/>
    <w:rsid w:val="00B90C1E"/>
    <w:rsid w:val="00B91862"/>
    <w:rsid w:val="00BB0942"/>
    <w:rsid w:val="00BB0B0C"/>
    <w:rsid w:val="00BB3F0D"/>
    <w:rsid w:val="00BC1A02"/>
    <w:rsid w:val="00BC31C4"/>
    <w:rsid w:val="00BC4B92"/>
    <w:rsid w:val="00BD13DB"/>
    <w:rsid w:val="00BD7145"/>
    <w:rsid w:val="00BE1A79"/>
    <w:rsid w:val="00BE3C5E"/>
    <w:rsid w:val="00BE51F2"/>
    <w:rsid w:val="00BE52C4"/>
    <w:rsid w:val="00BE6F01"/>
    <w:rsid w:val="00BF2E80"/>
    <w:rsid w:val="00BF3040"/>
    <w:rsid w:val="00BF54C6"/>
    <w:rsid w:val="00BF5C52"/>
    <w:rsid w:val="00BF5DCB"/>
    <w:rsid w:val="00BF69F7"/>
    <w:rsid w:val="00C014EE"/>
    <w:rsid w:val="00C026AB"/>
    <w:rsid w:val="00C102BB"/>
    <w:rsid w:val="00C10554"/>
    <w:rsid w:val="00C10BD6"/>
    <w:rsid w:val="00C124E8"/>
    <w:rsid w:val="00C12C3B"/>
    <w:rsid w:val="00C15B48"/>
    <w:rsid w:val="00C1760A"/>
    <w:rsid w:val="00C21CCD"/>
    <w:rsid w:val="00C220A4"/>
    <w:rsid w:val="00C312B6"/>
    <w:rsid w:val="00C34286"/>
    <w:rsid w:val="00C35DE7"/>
    <w:rsid w:val="00C3674A"/>
    <w:rsid w:val="00C50096"/>
    <w:rsid w:val="00C5087F"/>
    <w:rsid w:val="00C5098F"/>
    <w:rsid w:val="00C5224A"/>
    <w:rsid w:val="00C52DBA"/>
    <w:rsid w:val="00C53761"/>
    <w:rsid w:val="00C605B8"/>
    <w:rsid w:val="00C65EB7"/>
    <w:rsid w:val="00C713D9"/>
    <w:rsid w:val="00C71DD8"/>
    <w:rsid w:val="00C75E9C"/>
    <w:rsid w:val="00C84FCF"/>
    <w:rsid w:val="00C85221"/>
    <w:rsid w:val="00C853A5"/>
    <w:rsid w:val="00C867FC"/>
    <w:rsid w:val="00C91C17"/>
    <w:rsid w:val="00C93229"/>
    <w:rsid w:val="00C93DAF"/>
    <w:rsid w:val="00CA3C9B"/>
    <w:rsid w:val="00CA44FE"/>
    <w:rsid w:val="00CB37B7"/>
    <w:rsid w:val="00CB61A6"/>
    <w:rsid w:val="00CB73D5"/>
    <w:rsid w:val="00CC6979"/>
    <w:rsid w:val="00CD66B5"/>
    <w:rsid w:val="00CD6A1B"/>
    <w:rsid w:val="00CE67A1"/>
    <w:rsid w:val="00CF0378"/>
    <w:rsid w:val="00CF5897"/>
    <w:rsid w:val="00CF7765"/>
    <w:rsid w:val="00D00C74"/>
    <w:rsid w:val="00D01DEE"/>
    <w:rsid w:val="00D042D1"/>
    <w:rsid w:val="00D0606F"/>
    <w:rsid w:val="00D068C1"/>
    <w:rsid w:val="00D12114"/>
    <w:rsid w:val="00D14DBC"/>
    <w:rsid w:val="00D1632B"/>
    <w:rsid w:val="00D2182A"/>
    <w:rsid w:val="00D40708"/>
    <w:rsid w:val="00D43C2C"/>
    <w:rsid w:val="00D44994"/>
    <w:rsid w:val="00D45C1F"/>
    <w:rsid w:val="00D470FC"/>
    <w:rsid w:val="00D474B6"/>
    <w:rsid w:val="00D50FFC"/>
    <w:rsid w:val="00D5376A"/>
    <w:rsid w:val="00D555A7"/>
    <w:rsid w:val="00D76136"/>
    <w:rsid w:val="00D80A7C"/>
    <w:rsid w:val="00D818E4"/>
    <w:rsid w:val="00D84016"/>
    <w:rsid w:val="00D9204B"/>
    <w:rsid w:val="00D949EB"/>
    <w:rsid w:val="00DA4895"/>
    <w:rsid w:val="00DA4EFE"/>
    <w:rsid w:val="00DA7ED4"/>
    <w:rsid w:val="00DB24C0"/>
    <w:rsid w:val="00DB7F78"/>
    <w:rsid w:val="00DC201B"/>
    <w:rsid w:val="00DD11A4"/>
    <w:rsid w:val="00DD149C"/>
    <w:rsid w:val="00DD4DB4"/>
    <w:rsid w:val="00DD4EA5"/>
    <w:rsid w:val="00DD5243"/>
    <w:rsid w:val="00DD5C03"/>
    <w:rsid w:val="00DE2295"/>
    <w:rsid w:val="00DE3EE9"/>
    <w:rsid w:val="00DE4BF8"/>
    <w:rsid w:val="00DE6D18"/>
    <w:rsid w:val="00DE75B7"/>
    <w:rsid w:val="00DF3289"/>
    <w:rsid w:val="00DF3763"/>
    <w:rsid w:val="00DF3A80"/>
    <w:rsid w:val="00DF4C23"/>
    <w:rsid w:val="00DF4E08"/>
    <w:rsid w:val="00DF5A71"/>
    <w:rsid w:val="00E00FF7"/>
    <w:rsid w:val="00E020D6"/>
    <w:rsid w:val="00E07B42"/>
    <w:rsid w:val="00E11152"/>
    <w:rsid w:val="00E14948"/>
    <w:rsid w:val="00E17333"/>
    <w:rsid w:val="00E176A9"/>
    <w:rsid w:val="00E17C6A"/>
    <w:rsid w:val="00E3189E"/>
    <w:rsid w:val="00E36352"/>
    <w:rsid w:val="00E368CA"/>
    <w:rsid w:val="00E36E5E"/>
    <w:rsid w:val="00E468B2"/>
    <w:rsid w:val="00E52778"/>
    <w:rsid w:val="00E53326"/>
    <w:rsid w:val="00E570B5"/>
    <w:rsid w:val="00E60320"/>
    <w:rsid w:val="00E6243C"/>
    <w:rsid w:val="00E65B8E"/>
    <w:rsid w:val="00E719E1"/>
    <w:rsid w:val="00E71F35"/>
    <w:rsid w:val="00E754A3"/>
    <w:rsid w:val="00E76958"/>
    <w:rsid w:val="00E8445D"/>
    <w:rsid w:val="00E9040F"/>
    <w:rsid w:val="00EB3D35"/>
    <w:rsid w:val="00EB5794"/>
    <w:rsid w:val="00EB6D6E"/>
    <w:rsid w:val="00EB799C"/>
    <w:rsid w:val="00EC00A5"/>
    <w:rsid w:val="00EC2AFC"/>
    <w:rsid w:val="00EC6F29"/>
    <w:rsid w:val="00ED0A2C"/>
    <w:rsid w:val="00ED2D68"/>
    <w:rsid w:val="00ED3D07"/>
    <w:rsid w:val="00ED63B0"/>
    <w:rsid w:val="00EE062E"/>
    <w:rsid w:val="00EE5981"/>
    <w:rsid w:val="00EE677E"/>
    <w:rsid w:val="00EF1F60"/>
    <w:rsid w:val="00EF5260"/>
    <w:rsid w:val="00EF7DEA"/>
    <w:rsid w:val="00EF7F43"/>
    <w:rsid w:val="00F07BE4"/>
    <w:rsid w:val="00F10D62"/>
    <w:rsid w:val="00F1415A"/>
    <w:rsid w:val="00F15ADA"/>
    <w:rsid w:val="00F20117"/>
    <w:rsid w:val="00F23F34"/>
    <w:rsid w:val="00F258A5"/>
    <w:rsid w:val="00F318AE"/>
    <w:rsid w:val="00F31FD8"/>
    <w:rsid w:val="00F32C36"/>
    <w:rsid w:val="00F409B8"/>
    <w:rsid w:val="00F4154B"/>
    <w:rsid w:val="00F506E4"/>
    <w:rsid w:val="00F5127D"/>
    <w:rsid w:val="00F54BB1"/>
    <w:rsid w:val="00F55C8B"/>
    <w:rsid w:val="00F56687"/>
    <w:rsid w:val="00F57541"/>
    <w:rsid w:val="00F60012"/>
    <w:rsid w:val="00F625C0"/>
    <w:rsid w:val="00F66A2E"/>
    <w:rsid w:val="00F7008F"/>
    <w:rsid w:val="00F7117D"/>
    <w:rsid w:val="00F72532"/>
    <w:rsid w:val="00F77A23"/>
    <w:rsid w:val="00FA15D9"/>
    <w:rsid w:val="00FA263C"/>
    <w:rsid w:val="00FA3C45"/>
    <w:rsid w:val="00FA5630"/>
    <w:rsid w:val="00FA6C32"/>
    <w:rsid w:val="00FB261A"/>
    <w:rsid w:val="00FB2B56"/>
    <w:rsid w:val="00FB52AD"/>
    <w:rsid w:val="00FC5080"/>
    <w:rsid w:val="00FC54B7"/>
    <w:rsid w:val="00FC6699"/>
    <w:rsid w:val="00FD0422"/>
    <w:rsid w:val="00FE3912"/>
    <w:rsid w:val="00FE481C"/>
    <w:rsid w:val="00FE52A0"/>
    <w:rsid w:val="00FE5616"/>
    <w:rsid w:val="00FE5FE4"/>
    <w:rsid w:val="00FE63BE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E3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6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paragraph" w:customStyle="1" w:styleId="Cuerpo">
    <w:name w:val="Cuerpo"/>
    <w:rsid w:val="004A25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363A74"/>
    <w:rPr>
      <w:rFonts w:ascii="Times New Roman" w:eastAsia="Times New Roman" w:hAnsi="Times New Roman"/>
      <w:b/>
      <w:bCs/>
      <w:sz w:val="27"/>
      <w:szCs w:val="27"/>
    </w:rPr>
  </w:style>
  <w:style w:type="character" w:styleId="Textoennegrita">
    <w:name w:val="Strong"/>
    <w:basedOn w:val="Fuentedeprrafopredeter"/>
    <w:uiPriority w:val="22"/>
    <w:qFormat/>
    <w:rsid w:val="00363A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63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E3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261E-911B-4FCA-BD58-262F0ADD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3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4</cp:revision>
  <cp:lastPrinted>2020-01-20T16:04:00Z</cp:lastPrinted>
  <dcterms:created xsi:type="dcterms:W3CDTF">2020-01-20T16:05:00Z</dcterms:created>
  <dcterms:modified xsi:type="dcterms:W3CDTF">2020-01-20T16:07:00Z</dcterms:modified>
</cp:coreProperties>
</file>