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AB4551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F2688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viernes 17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120B6">
        <w:rPr>
          <w:rFonts w:ascii="Montserrat Light" w:eastAsia="Batang" w:hAnsi="Montserrat Light" w:cs="Arial"/>
          <w:sz w:val="24"/>
          <w:szCs w:val="24"/>
        </w:rPr>
        <w:t>enero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688E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02510">
        <w:rPr>
          <w:rFonts w:ascii="Montserrat Light" w:eastAsia="Batang" w:hAnsi="Montserrat Light" w:cs="Arial"/>
          <w:sz w:val="24"/>
          <w:szCs w:val="24"/>
        </w:rPr>
        <w:t>2020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120B6">
        <w:rPr>
          <w:rFonts w:ascii="Montserrat Light" w:eastAsia="Batang" w:hAnsi="Montserrat Light" w:cs="Arial"/>
          <w:sz w:val="24"/>
          <w:szCs w:val="24"/>
        </w:rPr>
        <w:t>031</w:t>
      </w:r>
      <w:r w:rsidR="003C1BB2">
        <w:rPr>
          <w:rFonts w:ascii="Montserrat Light" w:eastAsia="Batang" w:hAnsi="Montserrat Light" w:cs="Arial"/>
          <w:sz w:val="24"/>
          <w:szCs w:val="24"/>
        </w:rPr>
        <w:t>/2020</w:t>
      </w:r>
      <w:bookmarkStart w:id="0" w:name="_GoBack"/>
      <w:bookmarkEnd w:id="0"/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312394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Diagnóstico opo</w:t>
      </w:r>
      <w:r w:rsidR="00F120B6">
        <w:rPr>
          <w:rFonts w:ascii="Montserrat Light" w:eastAsia="Batang" w:hAnsi="Montserrat Light" w:cs="Arial"/>
          <w:b/>
          <w:sz w:val="28"/>
          <w:szCs w:val="28"/>
        </w:rPr>
        <w:t>rtuno de enfermedad de tiroides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BC0C65">
        <w:rPr>
          <w:rFonts w:ascii="Montserrat Light" w:eastAsia="Batang" w:hAnsi="Montserrat Light" w:cs="Arial"/>
          <w:b/>
          <w:sz w:val="28"/>
          <w:szCs w:val="28"/>
        </w:rPr>
        <w:t xml:space="preserve">favorece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calidad de vida</w:t>
      </w:r>
      <w:r w:rsidR="00BC0C65">
        <w:rPr>
          <w:rFonts w:ascii="Montserrat Light" w:eastAsia="Batang" w:hAnsi="Montserrat Light" w:cs="Arial"/>
          <w:b/>
          <w:sz w:val="28"/>
          <w:szCs w:val="28"/>
        </w:rPr>
        <w:t xml:space="preserve"> y evita descontrol del organismo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: </w:t>
      </w:r>
      <w:r w:rsidR="00D92C4F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E6F62" w:rsidRDefault="00DF4742" w:rsidP="00DF328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Seguro Social </w:t>
      </w:r>
      <w:r w:rsidR="00183CCD">
        <w:rPr>
          <w:rFonts w:ascii="Montserrat Light" w:eastAsia="Batang" w:hAnsi="Montserrat Light" w:cs="Arial"/>
          <w:b/>
        </w:rPr>
        <w:t xml:space="preserve">recomienda que las mujeres </w:t>
      </w:r>
      <w:r w:rsidR="008B51EB">
        <w:rPr>
          <w:rFonts w:ascii="Montserrat Light" w:eastAsia="Batang" w:hAnsi="Montserrat Light" w:cs="Arial"/>
          <w:b/>
        </w:rPr>
        <w:t xml:space="preserve">entre los  50 </w:t>
      </w:r>
      <w:r w:rsidR="004D1434">
        <w:rPr>
          <w:rFonts w:ascii="Montserrat Light" w:eastAsia="Batang" w:hAnsi="Montserrat Light" w:cs="Arial"/>
          <w:b/>
        </w:rPr>
        <w:t xml:space="preserve"> y 60 </w:t>
      </w:r>
      <w:r w:rsidR="008B51EB">
        <w:rPr>
          <w:rFonts w:ascii="Montserrat Light" w:eastAsia="Batang" w:hAnsi="Montserrat Light" w:cs="Arial"/>
          <w:b/>
        </w:rPr>
        <w:t xml:space="preserve">años </w:t>
      </w:r>
      <w:r w:rsidR="00183CCD">
        <w:rPr>
          <w:rFonts w:ascii="Montserrat Light" w:eastAsia="Batang" w:hAnsi="Montserrat Light" w:cs="Arial"/>
          <w:b/>
        </w:rPr>
        <w:t xml:space="preserve">de </w:t>
      </w:r>
      <w:r w:rsidR="008B51EB">
        <w:rPr>
          <w:rFonts w:ascii="Montserrat Light" w:eastAsia="Batang" w:hAnsi="Montserrat Light" w:cs="Arial"/>
          <w:b/>
        </w:rPr>
        <w:t>edad</w:t>
      </w:r>
      <w:r w:rsidR="00183CCD">
        <w:rPr>
          <w:rFonts w:ascii="Montserrat Light" w:eastAsia="Batang" w:hAnsi="Montserrat Light" w:cs="Arial"/>
          <w:b/>
        </w:rPr>
        <w:t>, se realice</w:t>
      </w:r>
      <w:r w:rsidR="008B51EB">
        <w:rPr>
          <w:rFonts w:ascii="Montserrat Light" w:eastAsia="Batang" w:hAnsi="Montserrat Light" w:cs="Arial"/>
          <w:b/>
        </w:rPr>
        <w:t>n</w:t>
      </w:r>
      <w:r w:rsidR="004D1434">
        <w:rPr>
          <w:rFonts w:ascii="Montserrat Light" w:eastAsia="Batang" w:hAnsi="Montserrat Light" w:cs="Arial"/>
          <w:b/>
        </w:rPr>
        <w:t xml:space="preserve"> un perfil tiroideo para comprobar </w:t>
      </w:r>
      <w:r w:rsidR="00183CCD">
        <w:rPr>
          <w:rFonts w:ascii="Montserrat Light" w:eastAsia="Batang" w:hAnsi="Montserrat Light" w:cs="Arial"/>
          <w:b/>
        </w:rPr>
        <w:t>su buen funcionamiento</w:t>
      </w:r>
    </w:p>
    <w:p w:rsidR="00AA1E55" w:rsidRDefault="00AA1E55" w:rsidP="00AA1E55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8B51EB" w:rsidRDefault="00AA1E55" w:rsidP="00DF328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Entre </w:t>
      </w:r>
      <w:r w:rsidR="004D1434">
        <w:rPr>
          <w:rFonts w:ascii="Montserrat Light" w:eastAsia="Batang" w:hAnsi="Montserrat Light" w:cs="Arial"/>
          <w:b/>
        </w:rPr>
        <w:t>70</w:t>
      </w:r>
      <w:r>
        <w:rPr>
          <w:rFonts w:ascii="Montserrat Light" w:eastAsia="Batang" w:hAnsi="Montserrat Light" w:cs="Arial"/>
          <w:b/>
        </w:rPr>
        <w:t xml:space="preserve"> y </w:t>
      </w:r>
      <w:r w:rsidR="004D1434">
        <w:rPr>
          <w:rFonts w:ascii="Montserrat Light" w:eastAsia="Batang" w:hAnsi="Montserrat Light" w:cs="Arial"/>
          <w:b/>
        </w:rPr>
        <w:t>80</w:t>
      </w:r>
      <w:r>
        <w:rPr>
          <w:rFonts w:ascii="Montserrat Light" w:eastAsia="Batang" w:hAnsi="Montserrat Light" w:cs="Arial"/>
          <w:b/>
        </w:rPr>
        <w:t xml:space="preserve"> por ciento de los derechohabientes que se atienden anualmente por este padecimiento en el IMSS, son mujeres</w:t>
      </w:r>
    </w:p>
    <w:p w:rsidR="006F2B61" w:rsidRDefault="006F2B61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F47EA" w:rsidRDefault="00E43E32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Contar con tratamiento oportuno ante algún padecimiento de la tiroides, gara</w:t>
      </w:r>
      <w:r w:rsidR="00412F2B">
        <w:rPr>
          <w:rFonts w:ascii="Montserrat Light" w:eastAsia="Batang" w:hAnsi="Montserrat Light" w:cs="Arial"/>
          <w:sz w:val="24"/>
          <w:szCs w:val="24"/>
        </w:rPr>
        <w:t>ntiza una mejor calidad de vida, pues es un órgano que rige diversas funciones del cuerpo</w:t>
      </w:r>
      <w:r w:rsidR="00F120B6">
        <w:rPr>
          <w:rFonts w:ascii="Montserrat Light" w:eastAsia="Batang" w:hAnsi="Montserrat Light" w:cs="Arial"/>
          <w:sz w:val="24"/>
          <w:szCs w:val="24"/>
        </w:rPr>
        <w:t>,</w:t>
      </w:r>
      <w:r w:rsidR="00412F2B">
        <w:rPr>
          <w:rFonts w:ascii="Montserrat Light" w:eastAsia="Batang" w:hAnsi="Montserrat Light" w:cs="Arial"/>
          <w:sz w:val="24"/>
          <w:szCs w:val="24"/>
        </w:rPr>
        <w:t xml:space="preserve"> y si no funciona de manera correcta puede haber un descontrol generalizado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, afirmó </w:t>
      </w:r>
      <w:r>
        <w:rPr>
          <w:rFonts w:ascii="Montserrat Light" w:eastAsia="Batang" w:hAnsi="Montserrat Light" w:cs="Arial"/>
          <w:sz w:val="24"/>
          <w:szCs w:val="24"/>
        </w:rPr>
        <w:t xml:space="preserve">el  doctor </w:t>
      </w:r>
      <w:r w:rsidR="00663425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ngel Tamariz Landa, Coordinador de Programas Médicos del Instituto Mexicano del Seguro Social (IMSS)</w:t>
      </w:r>
      <w:r w:rsidR="008E76FC">
        <w:rPr>
          <w:rFonts w:ascii="Montserrat Light" w:eastAsia="Batang" w:hAnsi="Montserrat Light" w:cs="Arial"/>
          <w:sz w:val="24"/>
          <w:szCs w:val="24"/>
        </w:rPr>
        <w:t>.</w:t>
      </w:r>
    </w:p>
    <w:p w:rsidR="00E43E32" w:rsidRDefault="00E43E32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0D20" w:rsidRDefault="00107453" w:rsidP="00A10D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Mencionó</w:t>
      </w:r>
      <w:r w:rsidR="00A10D20">
        <w:rPr>
          <w:rFonts w:ascii="Montserrat Light" w:eastAsia="Batang" w:hAnsi="Montserrat Light" w:cs="Arial"/>
          <w:sz w:val="24"/>
          <w:szCs w:val="24"/>
        </w:rPr>
        <w:t xml:space="preserve"> que los principales padecimientos de la tiroides son el hipotiroidismo (baja producción hormonal), el más frecuente tanto en la población nacional como a nivel internacional; y el hipertiroidismo </w:t>
      </w:r>
      <w:r w:rsidR="00FE5A59">
        <w:rPr>
          <w:rFonts w:ascii="Montserrat Light" w:eastAsia="Batang" w:hAnsi="Montserrat Light" w:cs="Arial"/>
          <w:sz w:val="24"/>
          <w:szCs w:val="24"/>
        </w:rPr>
        <w:t>(alta producción hormonal).</w:t>
      </w:r>
    </w:p>
    <w:p w:rsidR="00FE5A59" w:rsidRDefault="00FE5A59" w:rsidP="00A10D2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3E32" w:rsidRDefault="00FE5A59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Destacó que cualquier persona es vulnerable a estas enfermedades</w:t>
      </w:r>
      <w:r w:rsidR="00F120B6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pero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las m</w:t>
      </w:r>
      <w:r w:rsidR="00E43E32">
        <w:rPr>
          <w:rFonts w:ascii="Montserrat Light" w:eastAsia="Batang" w:hAnsi="Montserrat Light" w:cs="Arial"/>
          <w:sz w:val="24"/>
          <w:szCs w:val="24"/>
        </w:rPr>
        <w:t xml:space="preserve">ujeres a </w:t>
      </w:r>
      <w:r w:rsidR="00053B0C">
        <w:rPr>
          <w:rFonts w:ascii="Montserrat Light" w:eastAsia="Batang" w:hAnsi="Montserrat Light" w:cs="Arial"/>
          <w:sz w:val="24"/>
          <w:szCs w:val="24"/>
        </w:rPr>
        <w:t xml:space="preserve">partir de la </w:t>
      </w:r>
      <w:r w:rsidR="004D1434">
        <w:rPr>
          <w:rFonts w:ascii="Montserrat Light" w:eastAsia="Batang" w:hAnsi="Montserrat Light" w:cs="Arial"/>
          <w:sz w:val="24"/>
          <w:szCs w:val="24"/>
        </w:rPr>
        <w:t xml:space="preserve">quinta </w:t>
      </w:r>
      <w:r w:rsidR="00053B0C">
        <w:rPr>
          <w:rFonts w:ascii="Montserrat Light" w:eastAsia="Batang" w:hAnsi="Montserrat Light" w:cs="Arial"/>
          <w:sz w:val="24"/>
          <w:szCs w:val="24"/>
        </w:rPr>
        <w:t>década de vida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07453">
        <w:rPr>
          <w:rFonts w:ascii="Montserrat Light" w:eastAsia="Batang" w:hAnsi="Montserrat Light" w:cs="Arial"/>
          <w:sz w:val="24"/>
          <w:szCs w:val="24"/>
        </w:rPr>
        <w:t>suelen presentar estos</w:t>
      </w:r>
      <w:r>
        <w:rPr>
          <w:rFonts w:ascii="Montserrat Light" w:eastAsia="Batang" w:hAnsi="Montserrat Light" w:cs="Arial"/>
          <w:sz w:val="24"/>
          <w:szCs w:val="24"/>
        </w:rPr>
        <w:t xml:space="preserve"> padecimiento</w:t>
      </w:r>
      <w:r w:rsidR="00107453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con mayor frecuencia que l</w:t>
      </w:r>
      <w:r w:rsidR="00F120B6">
        <w:rPr>
          <w:rFonts w:ascii="Montserrat Light" w:eastAsia="Batang" w:hAnsi="Montserrat Light" w:cs="Arial"/>
          <w:sz w:val="24"/>
          <w:szCs w:val="24"/>
        </w:rPr>
        <w:t>os hombres, y</w:t>
      </w:r>
      <w:r>
        <w:rPr>
          <w:rFonts w:ascii="Montserrat Light" w:eastAsia="Batang" w:hAnsi="Montserrat Light" w:cs="Arial"/>
          <w:sz w:val="24"/>
          <w:szCs w:val="24"/>
        </w:rPr>
        <w:t xml:space="preserve"> si existen antecedentes </w:t>
      </w:r>
      <w:r w:rsidR="00663425">
        <w:rPr>
          <w:rFonts w:ascii="Montserrat Light" w:eastAsia="Batang" w:hAnsi="Montserrat Light" w:cs="Arial"/>
          <w:sz w:val="24"/>
          <w:szCs w:val="24"/>
        </w:rPr>
        <w:t>en</w:t>
      </w:r>
      <w:r>
        <w:rPr>
          <w:rFonts w:ascii="Montserrat Light" w:eastAsia="Batang" w:hAnsi="Montserrat Light" w:cs="Arial"/>
          <w:sz w:val="24"/>
          <w:szCs w:val="24"/>
        </w:rPr>
        <w:t xml:space="preserve"> familiares consanguíneos o presentan alguna enfermedad inmunológica, el riesgo aumenta.</w:t>
      </w:r>
    </w:p>
    <w:p w:rsidR="00E43E32" w:rsidRDefault="00E43E32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A1E55" w:rsidRDefault="00AA1E55" w:rsidP="00AA1E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doctor Tamariz Landa dijo que en los últimos tres años ha habido un promedio de 150 mil pacientes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que anualmente </w:t>
      </w:r>
      <w:r>
        <w:rPr>
          <w:rFonts w:ascii="Montserrat Light" w:eastAsia="Batang" w:hAnsi="Montserrat Light" w:cs="Arial"/>
          <w:sz w:val="24"/>
          <w:szCs w:val="24"/>
        </w:rPr>
        <w:t xml:space="preserve">han sido atendidos en el IMSS por padecimientos relacionados con la tiroides; entre el 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70 </w:t>
      </w:r>
      <w:r>
        <w:rPr>
          <w:rFonts w:ascii="Montserrat Light" w:eastAsia="Batang" w:hAnsi="Montserrat Light" w:cs="Arial"/>
          <w:sz w:val="24"/>
          <w:szCs w:val="24"/>
        </w:rPr>
        <w:t xml:space="preserve">y el 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80 </w:t>
      </w:r>
      <w:r>
        <w:rPr>
          <w:rFonts w:ascii="Montserrat Light" w:eastAsia="Batang" w:hAnsi="Montserrat Light" w:cs="Arial"/>
          <w:sz w:val="24"/>
          <w:szCs w:val="24"/>
        </w:rPr>
        <w:t>por ciento de ellos, son mujeres.</w:t>
      </w:r>
    </w:p>
    <w:p w:rsidR="00AA1E55" w:rsidRDefault="00AA1E55" w:rsidP="00AA1E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53B0C" w:rsidRDefault="00FE5A59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Por ello, recomendó que entr</w:t>
      </w:r>
      <w:r w:rsidR="00107453">
        <w:rPr>
          <w:rFonts w:ascii="Montserrat Light" w:eastAsia="Batang" w:hAnsi="Montserrat Light" w:cs="Arial"/>
          <w:sz w:val="24"/>
          <w:szCs w:val="24"/>
        </w:rPr>
        <w:t xml:space="preserve">e los 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50 </w:t>
      </w:r>
      <w:r w:rsidR="00107453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60 </w:t>
      </w:r>
      <w:r w:rsidR="00107453">
        <w:rPr>
          <w:rFonts w:ascii="Montserrat Light" w:eastAsia="Batang" w:hAnsi="Montserrat Light" w:cs="Arial"/>
          <w:sz w:val="24"/>
          <w:szCs w:val="24"/>
        </w:rPr>
        <w:t xml:space="preserve">años de edad, las mujeres </w:t>
      </w:r>
      <w:r w:rsidR="00183CCD">
        <w:rPr>
          <w:rFonts w:ascii="Montserrat Light" w:eastAsia="Batang" w:hAnsi="Montserrat Light" w:cs="Arial"/>
          <w:sz w:val="24"/>
          <w:szCs w:val="24"/>
        </w:rPr>
        <w:t xml:space="preserve">se realicen un perfil tiroideo </w:t>
      </w:r>
      <w:r w:rsidR="00663425">
        <w:rPr>
          <w:rFonts w:ascii="Montserrat Light" w:eastAsia="Batang" w:hAnsi="Montserrat Light" w:cs="Arial"/>
          <w:sz w:val="24"/>
          <w:szCs w:val="24"/>
        </w:rPr>
        <w:t xml:space="preserve">y acudan al médico </w:t>
      </w:r>
      <w:r w:rsidR="00053B0C">
        <w:rPr>
          <w:rFonts w:ascii="Montserrat Light" w:eastAsia="Batang" w:hAnsi="Montserrat Light" w:cs="Arial"/>
          <w:sz w:val="24"/>
          <w:szCs w:val="24"/>
        </w:rPr>
        <w:t xml:space="preserve">para conocer el estado de salud, pues es en este periodo donde </w:t>
      </w:r>
      <w:r w:rsidR="00E41CD3">
        <w:rPr>
          <w:rFonts w:ascii="Montserrat Light" w:eastAsia="Batang" w:hAnsi="Montserrat Light" w:cs="Arial"/>
          <w:sz w:val="24"/>
          <w:szCs w:val="24"/>
        </w:rPr>
        <w:t xml:space="preserve">regularmente se presentan el mayor número de personas con </w:t>
      </w:r>
      <w:r>
        <w:rPr>
          <w:rFonts w:ascii="Montserrat Light" w:eastAsia="Batang" w:hAnsi="Montserrat Light" w:cs="Arial"/>
          <w:sz w:val="24"/>
          <w:szCs w:val="24"/>
        </w:rPr>
        <w:t>hipotiroidismo.</w:t>
      </w:r>
    </w:p>
    <w:p w:rsidR="00FE5A59" w:rsidRDefault="006F2B61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El médico del IMSS llamó a que se tenga especial atención a los síntomas que pueden ser fatiga crónica, desgano, cansancio, sequedad en la piel, pérdida o ganancia de peso súbita </w:t>
      </w:r>
      <w:r w:rsidR="00663425">
        <w:rPr>
          <w:rFonts w:ascii="Montserrat Light" w:eastAsia="Batang" w:hAnsi="Montserrat Light" w:cs="Arial"/>
          <w:sz w:val="24"/>
          <w:szCs w:val="24"/>
        </w:rPr>
        <w:t>y/</w:t>
      </w:r>
      <w:r>
        <w:rPr>
          <w:rFonts w:ascii="Montserrat Light" w:eastAsia="Batang" w:hAnsi="Montserrat Light" w:cs="Arial"/>
          <w:sz w:val="24"/>
          <w:szCs w:val="24"/>
        </w:rPr>
        <w:t>o tumoraciones en el cuello.</w:t>
      </w:r>
    </w:p>
    <w:p w:rsidR="006F2B61" w:rsidRDefault="006F2B61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F2B61" w:rsidRDefault="006F2B61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frecuentemente </w:t>
      </w:r>
      <w:r w:rsidRPr="006F2B61">
        <w:rPr>
          <w:rFonts w:ascii="Montserrat Light" w:eastAsia="Batang" w:hAnsi="Montserrat Light" w:cs="Arial"/>
          <w:sz w:val="24"/>
          <w:szCs w:val="24"/>
        </w:rPr>
        <w:t xml:space="preserve">los pacientes no perciben que algo </w:t>
      </w:r>
      <w:r w:rsidR="00107453">
        <w:rPr>
          <w:rFonts w:ascii="Montserrat Light" w:eastAsia="Batang" w:hAnsi="Montserrat Light" w:cs="Arial"/>
          <w:sz w:val="24"/>
          <w:szCs w:val="24"/>
        </w:rPr>
        <w:t>pasa con su cuerpo hasta que los</w:t>
      </w:r>
      <w:r w:rsidRPr="006F2B61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síntomas son </w:t>
      </w:r>
      <w:r w:rsidRPr="006F2B61">
        <w:rPr>
          <w:rFonts w:ascii="Montserrat Light" w:eastAsia="Batang" w:hAnsi="Montserrat Light" w:cs="Arial"/>
          <w:sz w:val="24"/>
          <w:szCs w:val="24"/>
        </w:rPr>
        <w:t>más evidente</w:t>
      </w:r>
      <w:r w:rsidR="00107453">
        <w:rPr>
          <w:rFonts w:ascii="Montserrat Light" w:eastAsia="Batang" w:hAnsi="Montserrat Light" w:cs="Arial"/>
          <w:sz w:val="24"/>
          <w:szCs w:val="24"/>
        </w:rPr>
        <w:t>s</w:t>
      </w:r>
      <w:r w:rsidRPr="006F2B61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al pas</w:t>
      </w:r>
      <w:r w:rsidR="00107453">
        <w:rPr>
          <w:rFonts w:ascii="Montserrat Light" w:eastAsia="Batang" w:hAnsi="Montserrat Light" w:cs="Arial"/>
          <w:sz w:val="24"/>
          <w:szCs w:val="24"/>
        </w:rPr>
        <w:t>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6F2B61">
        <w:rPr>
          <w:rFonts w:ascii="Montserrat Light" w:eastAsia="Batang" w:hAnsi="Montserrat Light" w:cs="Arial"/>
          <w:sz w:val="24"/>
          <w:szCs w:val="24"/>
        </w:rPr>
        <w:t xml:space="preserve">el tiempo, </w:t>
      </w:r>
      <w:r>
        <w:rPr>
          <w:rFonts w:ascii="Montserrat Light" w:eastAsia="Batang" w:hAnsi="Montserrat Light" w:cs="Arial"/>
          <w:sz w:val="24"/>
          <w:szCs w:val="24"/>
        </w:rPr>
        <w:t xml:space="preserve">lo que impide </w:t>
      </w:r>
      <w:r w:rsidRPr="006F2B61">
        <w:rPr>
          <w:rFonts w:ascii="Montserrat Light" w:eastAsia="Batang" w:hAnsi="Montserrat Light" w:cs="Arial"/>
          <w:sz w:val="24"/>
          <w:szCs w:val="24"/>
        </w:rPr>
        <w:t>el diagnóstico y tratamiento oportunos.</w:t>
      </w:r>
    </w:p>
    <w:p w:rsidR="00F14CD3" w:rsidRDefault="00F14CD3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80316" w:rsidRDefault="00F14CD3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Alertó que aunque es poco posible, estos padecimientos también se pueden presentar en la población pediátrica, por lo que 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al </w:t>
      </w:r>
      <w:r>
        <w:rPr>
          <w:rFonts w:ascii="Montserrat Light" w:eastAsia="Batang" w:hAnsi="Montserrat Light" w:cs="Arial"/>
          <w:sz w:val="24"/>
          <w:szCs w:val="24"/>
        </w:rPr>
        <w:t>detectar los síntomas mencionados, aunados a una baja talla o tumoración en la zona del cuello, se deberá acudir a la Unidad de Medicina Familiar para una valoración oportuna.</w:t>
      </w:r>
    </w:p>
    <w:p w:rsidR="00F14CD3" w:rsidRDefault="00F14CD3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80316" w:rsidRDefault="00F80316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una vez que se haya 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diagnosticado el caso, </w:t>
      </w:r>
      <w:r>
        <w:rPr>
          <w:rFonts w:ascii="Montserrat Light" w:eastAsia="Batang" w:hAnsi="Montserrat Light" w:cs="Arial"/>
          <w:sz w:val="24"/>
          <w:szCs w:val="24"/>
        </w:rPr>
        <w:t xml:space="preserve">se establece un tratamiento </w:t>
      </w:r>
      <w:r w:rsidRPr="00E36CB2">
        <w:rPr>
          <w:rFonts w:ascii="Montserrat Light" w:eastAsia="Batang" w:hAnsi="Montserrat Light" w:cs="Arial"/>
          <w:sz w:val="24"/>
          <w:szCs w:val="24"/>
        </w:rPr>
        <w:t>por medio de sustitución de hormona tiroidea</w:t>
      </w:r>
      <w:r w:rsidR="008B51EB">
        <w:rPr>
          <w:rFonts w:ascii="Montserrat Light" w:eastAsia="Batang" w:hAnsi="Montserrat Light" w:cs="Arial"/>
          <w:sz w:val="24"/>
          <w:szCs w:val="24"/>
        </w:rPr>
        <w:t xml:space="preserve"> por vía oral</w:t>
      </w:r>
      <w:r>
        <w:rPr>
          <w:rFonts w:ascii="Montserrat Light" w:eastAsia="Batang" w:hAnsi="Montserrat Light" w:cs="Arial"/>
          <w:sz w:val="24"/>
          <w:szCs w:val="24"/>
        </w:rPr>
        <w:t xml:space="preserve"> que permanecerá de por vida </w:t>
      </w:r>
      <w:r w:rsidR="008B51EB">
        <w:rPr>
          <w:rFonts w:ascii="Montserrat Light" w:eastAsia="Batang" w:hAnsi="Montserrat Light" w:cs="Arial"/>
          <w:sz w:val="24"/>
          <w:szCs w:val="24"/>
        </w:rPr>
        <w:t xml:space="preserve">para estabilizar al paciente, </w:t>
      </w:r>
      <w:r>
        <w:rPr>
          <w:rFonts w:ascii="Montserrat Light" w:eastAsia="Batang" w:hAnsi="Montserrat Light" w:cs="Arial"/>
          <w:sz w:val="24"/>
          <w:szCs w:val="24"/>
        </w:rPr>
        <w:t>pues no hay cura para el padecimiento.</w:t>
      </w:r>
    </w:p>
    <w:p w:rsidR="00E41CD3" w:rsidRDefault="00E41CD3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F47EA" w:rsidRDefault="00392785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E41CD3">
        <w:rPr>
          <w:rFonts w:ascii="Montserrat Light" w:eastAsia="Batang" w:hAnsi="Montserrat Light" w:cs="Arial"/>
          <w:sz w:val="24"/>
          <w:szCs w:val="24"/>
        </w:rPr>
        <w:t>médico del Seguro Social e</w:t>
      </w:r>
      <w:r w:rsidR="00726697">
        <w:rPr>
          <w:rFonts w:ascii="Montserrat Light" w:eastAsia="Batang" w:hAnsi="Montserrat Light" w:cs="Arial"/>
          <w:sz w:val="24"/>
          <w:szCs w:val="24"/>
        </w:rPr>
        <w:t xml:space="preserve">xplicó que </w:t>
      </w:r>
      <w:r w:rsidR="00F80316">
        <w:rPr>
          <w:rFonts w:ascii="Montserrat Light" w:eastAsia="Batang" w:hAnsi="Montserrat Light" w:cs="Arial"/>
          <w:sz w:val="24"/>
          <w:szCs w:val="24"/>
        </w:rPr>
        <w:t>l</w:t>
      </w:r>
      <w:r w:rsidR="00726697">
        <w:rPr>
          <w:rFonts w:ascii="Montserrat Light" w:eastAsia="Batang" w:hAnsi="Montserrat Light" w:cs="Arial"/>
          <w:sz w:val="24"/>
          <w:szCs w:val="24"/>
        </w:rPr>
        <w:t xml:space="preserve">a tiroides es una glándula localizada al frente del cuello, tiene una forma de mariposa, mide entre 2 y 3 centímetros y que al tener una forma alada y estar prácticamente pegada al cartílago cricoides es </w:t>
      </w:r>
      <w:r w:rsidR="00CC6AB9">
        <w:rPr>
          <w:rFonts w:ascii="Montserrat Light" w:eastAsia="Batang" w:hAnsi="Montserrat Light" w:cs="Arial"/>
          <w:sz w:val="24"/>
          <w:szCs w:val="24"/>
        </w:rPr>
        <w:t xml:space="preserve">casi </w:t>
      </w:r>
      <w:r w:rsidR="00726697">
        <w:rPr>
          <w:rFonts w:ascii="Montserrat Light" w:eastAsia="Batang" w:hAnsi="Montserrat Light" w:cs="Arial"/>
          <w:sz w:val="24"/>
          <w:szCs w:val="24"/>
        </w:rPr>
        <w:t>imperceptible.</w:t>
      </w:r>
    </w:p>
    <w:p w:rsidR="00726697" w:rsidRDefault="00726697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26697" w:rsidRPr="00726697" w:rsidRDefault="00726697" w:rsidP="007266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Sus funciones tienen que ver con la producción, almacenamiento y liberación de hormonas </w:t>
      </w:r>
      <w:r w:rsidR="00DA0A39">
        <w:rPr>
          <w:rFonts w:ascii="Montserrat Light" w:eastAsia="Batang" w:hAnsi="Montserrat Light" w:cs="Arial"/>
          <w:sz w:val="24"/>
          <w:szCs w:val="24"/>
        </w:rPr>
        <w:t xml:space="preserve">en la sangre, con lo que contribuyen </w:t>
      </w:r>
      <w:r w:rsidR="00F120B6">
        <w:rPr>
          <w:rFonts w:ascii="Montserrat Light" w:eastAsia="Batang" w:hAnsi="Montserrat Light" w:cs="Arial"/>
          <w:sz w:val="24"/>
          <w:szCs w:val="24"/>
        </w:rPr>
        <w:t>a</w:t>
      </w:r>
      <w:r w:rsidR="00DA0A39">
        <w:rPr>
          <w:rFonts w:ascii="Montserrat Light" w:eastAsia="Batang" w:hAnsi="Montserrat Light" w:cs="Arial"/>
          <w:sz w:val="24"/>
          <w:szCs w:val="24"/>
        </w:rPr>
        <w:t xml:space="preserve"> regular</w:t>
      </w:r>
      <w:r w:rsidR="008A2E8F">
        <w:rPr>
          <w:rFonts w:ascii="Montserrat Light" w:eastAsia="Batang" w:hAnsi="Montserrat Light" w:cs="Arial"/>
          <w:sz w:val="24"/>
          <w:szCs w:val="24"/>
        </w:rPr>
        <w:t xml:space="preserve"> el metabolismo, </w:t>
      </w:r>
      <w:r w:rsidRPr="00726697">
        <w:rPr>
          <w:rFonts w:ascii="Montserrat Light" w:eastAsia="Batang" w:hAnsi="Montserrat Light" w:cs="Arial"/>
          <w:sz w:val="24"/>
          <w:szCs w:val="24"/>
        </w:rPr>
        <w:t xml:space="preserve">la frecuencia cardíaca, la temperatura corporal, el tracto gastrointestinal, la memoria y el peso corporal, </w:t>
      </w:r>
      <w:r w:rsidR="00DA0A39">
        <w:rPr>
          <w:rFonts w:ascii="Montserrat Light" w:eastAsia="Batang" w:hAnsi="Montserrat Light" w:cs="Arial"/>
          <w:sz w:val="24"/>
          <w:szCs w:val="24"/>
        </w:rPr>
        <w:t>entre otras funciones.</w:t>
      </w:r>
    </w:p>
    <w:p w:rsidR="00080C17" w:rsidRDefault="00080C17" w:rsidP="00080C1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53B0C" w:rsidRDefault="00053B0C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Aclaró que estos padecimientos no obedecen a </w:t>
      </w:r>
      <w:r w:rsidR="00E43E32">
        <w:rPr>
          <w:rFonts w:ascii="Montserrat Light" w:eastAsia="Batang" w:hAnsi="Montserrat Light" w:cs="Arial"/>
          <w:sz w:val="24"/>
          <w:szCs w:val="24"/>
        </w:rPr>
        <w:t>factores</w:t>
      </w:r>
      <w:r>
        <w:rPr>
          <w:rFonts w:ascii="Montserrat Light" w:eastAsia="Batang" w:hAnsi="Montserrat Light" w:cs="Arial"/>
          <w:sz w:val="24"/>
          <w:szCs w:val="24"/>
        </w:rPr>
        <w:t xml:space="preserve"> de riesgo específicos, sin embargo, </w:t>
      </w:r>
      <w:r w:rsidR="00E43E32">
        <w:rPr>
          <w:rFonts w:ascii="Montserrat Light" w:eastAsia="Batang" w:hAnsi="Montserrat Light" w:cs="Arial"/>
          <w:sz w:val="24"/>
          <w:szCs w:val="24"/>
        </w:rPr>
        <w:t xml:space="preserve">contar con </w:t>
      </w:r>
      <w:r>
        <w:rPr>
          <w:rFonts w:ascii="Montserrat Light" w:eastAsia="Batang" w:hAnsi="Montserrat Light" w:cs="Arial"/>
          <w:sz w:val="24"/>
          <w:szCs w:val="24"/>
        </w:rPr>
        <w:t xml:space="preserve">antecedentes familiares con estas enfermedades, </w:t>
      </w:r>
      <w:r w:rsidR="00E43E32">
        <w:rPr>
          <w:rFonts w:ascii="Montserrat Light" w:eastAsia="Batang" w:hAnsi="Montserrat Light" w:cs="Arial"/>
          <w:sz w:val="24"/>
          <w:szCs w:val="24"/>
        </w:rPr>
        <w:t>la ingesta de alimentos disminuidos de yodo y el avance en la edad, son  elementos que pueden incidir en la prevalencia.</w:t>
      </w:r>
    </w:p>
    <w:p w:rsidR="00053B0C" w:rsidRDefault="00053B0C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E5A59" w:rsidRDefault="008B51EB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Reiteró que aunque no necesariamente se puede prevenir un padecimiento de tiroides, sí </w:t>
      </w:r>
      <w:r w:rsidR="00F120B6">
        <w:rPr>
          <w:rFonts w:ascii="Montserrat Light" w:eastAsia="Batang" w:hAnsi="Montserrat Light" w:cs="Arial"/>
          <w:sz w:val="24"/>
          <w:szCs w:val="24"/>
        </w:rPr>
        <w:t xml:space="preserve">es controlable. </w:t>
      </w:r>
    </w:p>
    <w:p w:rsidR="005B082F" w:rsidRDefault="005B082F" w:rsidP="000A19D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00AC" w:rsidRPr="00413855" w:rsidRDefault="00E468B2" w:rsidP="00E5234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00AC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33" w:rsidRDefault="00FB2833" w:rsidP="00F20117">
      <w:pPr>
        <w:spacing w:after="0" w:line="240" w:lineRule="auto"/>
      </w:pPr>
      <w:r>
        <w:separator/>
      </w:r>
    </w:p>
  </w:endnote>
  <w:endnote w:type="continuationSeparator" w:id="0">
    <w:p w:rsidR="00FB2833" w:rsidRDefault="00FB283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B082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33" w:rsidRDefault="00FB2833" w:rsidP="00F20117">
      <w:pPr>
        <w:spacing w:after="0" w:line="240" w:lineRule="auto"/>
      </w:pPr>
      <w:r>
        <w:separator/>
      </w:r>
    </w:p>
  </w:footnote>
  <w:footnote w:type="continuationSeparator" w:id="0">
    <w:p w:rsidR="00FB2833" w:rsidRDefault="00FB283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B08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812"/>
    <w:rsid w:val="0000196F"/>
    <w:rsid w:val="00007D59"/>
    <w:rsid w:val="0001296E"/>
    <w:rsid w:val="00013B46"/>
    <w:rsid w:val="0004634C"/>
    <w:rsid w:val="00053322"/>
    <w:rsid w:val="000539E3"/>
    <w:rsid w:val="00053B0C"/>
    <w:rsid w:val="00056889"/>
    <w:rsid w:val="00075119"/>
    <w:rsid w:val="00077B3E"/>
    <w:rsid w:val="00080C17"/>
    <w:rsid w:val="00092853"/>
    <w:rsid w:val="000A19DB"/>
    <w:rsid w:val="000B28AA"/>
    <w:rsid w:val="000B2CC0"/>
    <w:rsid w:val="000C01C0"/>
    <w:rsid w:val="000C2A65"/>
    <w:rsid w:val="000C5C31"/>
    <w:rsid w:val="000D4E90"/>
    <w:rsid w:val="000E140F"/>
    <w:rsid w:val="000E3B67"/>
    <w:rsid w:val="000E6981"/>
    <w:rsid w:val="000F2AE6"/>
    <w:rsid w:val="00100409"/>
    <w:rsid w:val="00107453"/>
    <w:rsid w:val="00110C41"/>
    <w:rsid w:val="00121DD7"/>
    <w:rsid w:val="001369EF"/>
    <w:rsid w:val="001465EB"/>
    <w:rsid w:val="0015128F"/>
    <w:rsid w:val="0016166B"/>
    <w:rsid w:val="001740D8"/>
    <w:rsid w:val="00183CCD"/>
    <w:rsid w:val="00183F19"/>
    <w:rsid w:val="00192ADE"/>
    <w:rsid w:val="0019497D"/>
    <w:rsid w:val="001B291C"/>
    <w:rsid w:val="001C531D"/>
    <w:rsid w:val="001E1663"/>
    <w:rsid w:val="001F4BE1"/>
    <w:rsid w:val="00202510"/>
    <w:rsid w:val="00210AC0"/>
    <w:rsid w:val="00216689"/>
    <w:rsid w:val="0022240E"/>
    <w:rsid w:val="00222E48"/>
    <w:rsid w:val="002253D5"/>
    <w:rsid w:val="00227D86"/>
    <w:rsid w:val="00240960"/>
    <w:rsid w:val="00242AB0"/>
    <w:rsid w:val="00244ED2"/>
    <w:rsid w:val="002520ED"/>
    <w:rsid w:val="00276C51"/>
    <w:rsid w:val="00286BDD"/>
    <w:rsid w:val="002940DD"/>
    <w:rsid w:val="002A2C16"/>
    <w:rsid w:val="002E0FC3"/>
    <w:rsid w:val="002E73BB"/>
    <w:rsid w:val="00301152"/>
    <w:rsid w:val="00307AC1"/>
    <w:rsid w:val="00312394"/>
    <w:rsid w:val="00312F0F"/>
    <w:rsid w:val="00336CA7"/>
    <w:rsid w:val="00347F57"/>
    <w:rsid w:val="003572EC"/>
    <w:rsid w:val="00363945"/>
    <w:rsid w:val="003649A5"/>
    <w:rsid w:val="00375E8A"/>
    <w:rsid w:val="003867F2"/>
    <w:rsid w:val="00390EAB"/>
    <w:rsid w:val="00392785"/>
    <w:rsid w:val="003A4C36"/>
    <w:rsid w:val="003B134D"/>
    <w:rsid w:val="003C1BB2"/>
    <w:rsid w:val="003C5E3A"/>
    <w:rsid w:val="003C7855"/>
    <w:rsid w:val="003E0869"/>
    <w:rsid w:val="003F347D"/>
    <w:rsid w:val="003F6179"/>
    <w:rsid w:val="00412F2B"/>
    <w:rsid w:val="00413855"/>
    <w:rsid w:val="004158F7"/>
    <w:rsid w:val="004170FA"/>
    <w:rsid w:val="00437EC9"/>
    <w:rsid w:val="004402F0"/>
    <w:rsid w:val="00442BB1"/>
    <w:rsid w:val="0045072A"/>
    <w:rsid w:val="004523ED"/>
    <w:rsid w:val="00452A69"/>
    <w:rsid w:val="0045555F"/>
    <w:rsid w:val="0046524C"/>
    <w:rsid w:val="0046533D"/>
    <w:rsid w:val="00465F2E"/>
    <w:rsid w:val="00490B43"/>
    <w:rsid w:val="0049113C"/>
    <w:rsid w:val="004A34CF"/>
    <w:rsid w:val="004A620D"/>
    <w:rsid w:val="004B6406"/>
    <w:rsid w:val="004B7105"/>
    <w:rsid w:val="004D080D"/>
    <w:rsid w:val="004D1434"/>
    <w:rsid w:val="004D18D3"/>
    <w:rsid w:val="004E5E6A"/>
    <w:rsid w:val="00502532"/>
    <w:rsid w:val="00504BB8"/>
    <w:rsid w:val="00506945"/>
    <w:rsid w:val="0051075F"/>
    <w:rsid w:val="00517FAE"/>
    <w:rsid w:val="005322BC"/>
    <w:rsid w:val="005329A8"/>
    <w:rsid w:val="0053482E"/>
    <w:rsid w:val="005414F7"/>
    <w:rsid w:val="00542224"/>
    <w:rsid w:val="005558B2"/>
    <w:rsid w:val="005976F3"/>
    <w:rsid w:val="005A6BB7"/>
    <w:rsid w:val="005A6C41"/>
    <w:rsid w:val="005A72EA"/>
    <w:rsid w:val="005B082F"/>
    <w:rsid w:val="005C2CC5"/>
    <w:rsid w:val="005D5A74"/>
    <w:rsid w:val="005E335F"/>
    <w:rsid w:val="005F5CC4"/>
    <w:rsid w:val="005F6C3E"/>
    <w:rsid w:val="00603907"/>
    <w:rsid w:val="00604280"/>
    <w:rsid w:val="006111DE"/>
    <w:rsid w:val="006141B6"/>
    <w:rsid w:val="00617B78"/>
    <w:rsid w:val="00625765"/>
    <w:rsid w:val="00625CA6"/>
    <w:rsid w:val="0066113E"/>
    <w:rsid w:val="00663425"/>
    <w:rsid w:val="00672EB6"/>
    <w:rsid w:val="00687DF3"/>
    <w:rsid w:val="00690E66"/>
    <w:rsid w:val="006B0E62"/>
    <w:rsid w:val="006B15AC"/>
    <w:rsid w:val="006B3101"/>
    <w:rsid w:val="006C2C7F"/>
    <w:rsid w:val="006C4BB1"/>
    <w:rsid w:val="006C5D2D"/>
    <w:rsid w:val="006D15AB"/>
    <w:rsid w:val="006D4A54"/>
    <w:rsid w:val="006F0583"/>
    <w:rsid w:val="006F17EF"/>
    <w:rsid w:val="006F2B61"/>
    <w:rsid w:val="00705019"/>
    <w:rsid w:val="00713A61"/>
    <w:rsid w:val="00717AC1"/>
    <w:rsid w:val="00720CD3"/>
    <w:rsid w:val="00726697"/>
    <w:rsid w:val="00727BB5"/>
    <w:rsid w:val="00731095"/>
    <w:rsid w:val="0074600D"/>
    <w:rsid w:val="00750C30"/>
    <w:rsid w:val="00752D08"/>
    <w:rsid w:val="0075585F"/>
    <w:rsid w:val="00784A32"/>
    <w:rsid w:val="00787933"/>
    <w:rsid w:val="007962F0"/>
    <w:rsid w:val="007A0194"/>
    <w:rsid w:val="007C2957"/>
    <w:rsid w:val="007C3AA1"/>
    <w:rsid w:val="007C7F5B"/>
    <w:rsid w:val="007F1B31"/>
    <w:rsid w:val="007F2E29"/>
    <w:rsid w:val="00825760"/>
    <w:rsid w:val="00862A42"/>
    <w:rsid w:val="00862D8F"/>
    <w:rsid w:val="00871FBB"/>
    <w:rsid w:val="00873726"/>
    <w:rsid w:val="00890D37"/>
    <w:rsid w:val="0089737A"/>
    <w:rsid w:val="008A2E8F"/>
    <w:rsid w:val="008A3DB2"/>
    <w:rsid w:val="008B51EB"/>
    <w:rsid w:val="008B5D35"/>
    <w:rsid w:val="008B5D8E"/>
    <w:rsid w:val="008D087D"/>
    <w:rsid w:val="008E2F7D"/>
    <w:rsid w:val="008E76FC"/>
    <w:rsid w:val="009035DA"/>
    <w:rsid w:val="00933A72"/>
    <w:rsid w:val="00946A55"/>
    <w:rsid w:val="009520BB"/>
    <w:rsid w:val="009549AA"/>
    <w:rsid w:val="0095588F"/>
    <w:rsid w:val="00957AED"/>
    <w:rsid w:val="00957D95"/>
    <w:rsid w:val="00962440"/>
    <w:rsid w:val="00966244"/>
    <w:rsid w:val="009735B2"/>
    <w:rsid w:val="00977DE3"/>
    <w:rsid w:val="009922A8"/>
    <w:rsid w:val="009949E5"/>
    <w:rsid w:val="009968B7"/>
    <w:rsid w:val="009C08CC"/>
    <w:rsid w:val="009E6F62"/>
    <w:rsid w:val="009F0F1A"/>
    <w:rsid w:val="00A10D20"/>
    <w:rsid w:val="00A11415"/>
    <w:rsid w:val="00A11BAD"/>
    <w:rsid w:val="00A550D3"/>
    <w:rsid w:val="00A55A33"/>
    <w:rsid w:val="00A5668A"/>
    <w:rsid w:val="00A566FE"/>
    <w:rsid w:val="00A63A56"/>
    <w:rsid w:val="00A71E4B"/>
    <w:rsid w:val="00A74194"/>
    <w:rsid w:val="00A8338F"/>
    <w:rsid w:val="00A84B04"/>
    <w:rsid w:val="00A91B1C"/>
    <w:rsid w:val="00AA1E55"/>
    <w:rsid w:val="00AB0905"/>
    <w:rsid w:val="00AB4551"/>
    <w:rsid w:val="00AC7CD1"/>
    <w:rsid w:val="00AD5BE0"/>
    <w:rsid w:val="00AF264B"/>
    <w:rsid w:val="00AF4F2E"/>
    <w:rsid w:val="00B4102E"/>
    <w:rsid w:val="00B45CFD"/>
    <w:rsid w:val="00B7185D"/>
    <w:rsid w:val="00B902F6"/>
    <w:rsid w:val="00B90C1E"/>
    <w:rsid w:val="00B9122B"/>
    <w:rsid w:val="00B91294"/>
    <w:rsid w:val="00B91862"/>
    <w:rsid w:val="00BA664C"/>
    <w:rsid w:val="00BB0B0C"/>
    <w:rsid w:val="00BC0C65"/>
    <w:rsid w:val="00BC1A02"/>
    <w:rsid w:val="00BC6A2A"/>
    <w:rsid w:val="00BD13DB"/>
    <w:rsid w:val="00BF3040"/>
    <w:rsid w:val="00C06279"/>
    <w:rsid w:val="00C10BD6"/>
    <w:rsid w:val="00C16C6D"/>
    <w:rsid w:val="00C31A33"/>
    <w:rsid w:val="00C35DE7"/>
    <w:rsid w:val="00C50096"/>
    <w:rsid w:val="00C5087F"/>
    <w:rsid w:val="00C5098F"/>
    <w:rsid w:val="00C867FC"/>
    <w:rsid w:val="00CA3C9B"/>
    <w:rsid w:val="00CB73D5"/>
    <w:rsid w:val="00CC56A9"/>
    <w:rsid w:val="00CC6AB9"/>
    <w:rsid w:val="00CD6042"/>
    <w:rsid w:val="00CD6EB7"/>
    <w:rsid w:val="00CE32B4"/>
    <w:rsid w:val="00CF47EA"/>
    <w:rsid w:val="00CF7765"/>
    <w:rsid w:val="00D00C74"/>
    <w:rsid w:val="00D0483E"/>
    <w:rsid w:val="00D15DA9"/>
    <w:rsid w:val="00D44749"/>
    <w:rsid w:val="00D44994"/>
    <w:rsid w:val="00D52644"/>
    <w:rsid w:val="00D70C4A"/>
    <w:rsid w:val="00D74332"/>
    <w:rsid w:val="00D759EF"/>
    <w:rsid w:val="00D8239C"/>
    <w:rsid w:val="00D92C4F"/>
    <w:rsid w:val="00D949EB"/>
    <w:rsid w:val="00DA0A39"/>
    <w:rsid w:val="00DB7F78"/>
    <w:rsid w:val="00DD149C"/>
    <w:rsid w:val="00DD3DF7"/>
    <w:rsid w:val="00DD4EA5"/>
    <w:rsid w:val="00DE3EE9"/>
    <w:rsid w:val="00DF3289"/>
    <w:rsid w:val="00DF3A80"/>
    <w:rsid w:val="00DF4742"/>
    <w:rsid w:val="00E020D6"/>
    <w:rsid w:val="00E1149B"/>
    <w:rsid w:val="00E17861"/>
    <w:rsid w:val="00E36CB2"/>
    <w:rsid w:val="00E400AC"/>
    <w:rsid w:val="00E400C1"/>
    <w:rsid w:val="00E41CD3"/>
    <w:rsid w:val="00E43E32"/>
    <w:rsid w:val="00E44242"/>
    <w:rsid w:val="00E468B2"/>
    <w:rsid w:val="00E52344"/>
    <w:rsid w:val="00E60320"/>
    <w:rsid w:val="00E754A3"/>
    <w:rsid w:val="00E81E2A"/>
    <w:rsid w:val="00E824CC"/>
    <w:rsid w:val="00E9040F"/>
    <w:rsid w:val="00EA08EE"/>
    <w:rsid w:val="00EB6D6E"/>
    <w:rsid w:val="00EC6F29"/>
    <w:rsid w:val="00EC7F67"/>
    <w:rsid w:val="00ED0A2C"/>
    <w:rsid w:val="00ED3D07"/>
    <w:rsid w:val="00EE0021"/>
    <w:rsid w:val="00EF1F60"/>
    <w:rsid w:val="00EF45F5"/>
    <w:rsid w:val="00F02D19"/>
    <w:rsid w:val="00F07B45"/>
    <w:rsid w:val="00F120B6"/>
    <w:rsid w:val="00F14CD3"/>
    <w:rsid w:val="00F20117"/>
    <w:rsid w:val="00F2688E"/>
    <w:rsid w:val="00F409B8"/>
    <w:rsid w:val="00F4154B"/>
    <w:rsid w:val="00F558C2"/>
    <w:rsid w:val="00F56687"/>
    <w:rsid w:val="00F6430B"/>
    <w:rsid w:val="00F64651"/>
    <w:rsid w:val="00F651D3"/>
    <w:rsid w:val="00F7117D"/>
    <w:rsid w:val="00F72532"/>
    <w:rsid w:val="00F729B8"/>
    <w:rsid w:val="00F80316"/>
    <w:rsid w:val="00F83FAD"/>
    <w:rsid w:val="00FB261A"/>
    <w:rsid w:val="00FB2833"/>
    <w:rsid w:val="00FB4D54"/>
    <w:rsid w:val="00FC3B6F"/>
    <w:rsid w:val="00FC6699"/>
    <w:rsid w:val="00FE5616"/>
    <w:rsid w:val="00FE5A59"/>
    <w:rsid w:val="00FE5FE4"/>
    <w:rsid w:val="00FE63BE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C3B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B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C3B6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B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3B6F"/>
    <w:rPr>
      <w:b/>
      <w:bCs/>
      <w:lang w:eastAsia="en-US"/>
    </w:rPr>
  </w:style>
  <w:style w:type="paragraph" w:styleId="Revisin">
    <w:name w:val="Revision"/>
    <w:hidden/>
    <w:uiPriority w:val="99"/>
    <w:semiHidden/>
    <w:rsid w:val="004D14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C3B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B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C3B6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B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3B6F"/>
    <w:rPr>
      <w:b/>
      <w:bCs/>
      <w:lang w:eastAsia="en-US"/>
    </w:rPr>
  </w:style>
  <w:style w:type="paragraph" w:styleId="Revisin">
    <w:name w:val="Revision"/>
    <w:hidden/>
    <w:uiPriority w:val="99"/>
    <w:semiHidden/>
    <w:rsid w:val="004D14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569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7A1-9396-431D-8189-D9FA07C6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2020-01-17T15:34:00Z</cp:lastPrinted>
  <dcterms:created xsi:type="dcterms:W3CDTF">2020-01-17T15:36:00Z</dcterms:created>
  <dcterms:modified xsi:type="dcterms:W3CDTF">2020-01-17T15:36:00Z</dcterms:modified>
</cp:coreProperties>
</file>