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FB5A1D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3A2A08">
        <w:rPr>
          <w:rFonts w:ascii="Montserrat Light" w:eastAsia="Batang" w:hAnsi="Montserrat Light" w:cs="Arial"/>
          <w:sz w:val="24"/>
          <w:szCs w:val="24"/>
        </w:rPr>
        <w:t>,</w:t>
      </w: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DF042B">
        <w:rPr>
          <w:rFonts w:ascii="Montserrat Light" w:eastAsia="Batang" w:hAnsi="Montserrat Light" w:cs="Arial"/>
          <w:sz w:val="24"/>
          <w:szCs w:val="24"/>
        </w:rPr>
        <w:t>miércoles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DF042B">
        <w:rPr>
          <w:rFonts w:ascii="Montserrat Light" w:eastAsia="Batang" w:hAnsi="Montserrat Light" w:cs="Arial"/>
          <w:sz w:val="24"/>
          <w:szCs w:val="24"/>
        </w:rPr>
        <w:t>15</w:t>
      </w:r>
      <w:r w:rsidR="003C4556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DF042B">
        <w:rPr>
          <w:rFonts w:ascii="Montserrat Light" w:eastAsia="Batang" w:hAnsi="Montserrat Light" w:cs="Arial"/>
          <w:sz w:val="24"/>
          <w:szCs w:val="24"/>
        </w:rPr>
        <w:t xml:space="preserve">enero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</w:t>
      </w:r>
      <w:r w:rsidR="00DF042B">
        <w:rPr>
          <w:rFonts w:ascii="Montserrat Light" w:eastAsia="Batang" w:hAnsi="Montserrat Light" w:cs="Arial"/>
          <w:sz w:val="24"/>
          <w:szCs w:val="24"/>
        </w:rPr>
        <w:t>20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1C62D6">
        <w:rPr>
          <w:rFonts w:ascii="Montserrat Light" w:eastAsia="Batang" w:hAnsi="Montserrat Light" w:cs="Arial"/>
          <w:sz w:val="24"/>
          <w:szCs w:val="24"/>
        </w:rPr>
        <w:t>026</w:t>
      </w:r>
      <w:r w:rsidRPr="000E3B67">
        <w:rPr>
          <w:rFonts w:ascii="Montserrat Light" w:eastAsia="Batang" w:hAnsi="Montserrat Light" w:cs="Arial"/>
          <w:sz w:val="24"/>
          <w:szCs w:val="24"/>
        </w:rPr>
        <w:t>/20</w:t>
      </w:r>
      <w:r w:rsidR="00DF042B">
        <w:rPr>
          <w:rFonts w:ascii="Montserrat Light" w:eastAsia="Batang" w:hAnsi="Montserrat Light" w:cs="Arial"/>
          <w:sz w:val="24"/>
          <w:szCs w:val="24"/>
        </w:rPr>
        <w:t>20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A11B80" w:rsidRDefault="00A11B80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15AB" w:rsidRPr="00A11B80" w:rsidRDefault="00A11B80" w:rsidP="00A11B8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4"/>
        </w:rPr>
      </w:pPr>
      <w:r w:rsidRPr="00A11B80">
        <w:rPr>
          <w:rFonts w:ascii="Montserrat Light" w:eastAsia="Batang" w:hAnsi="Montserrat Light" w:cs="Arial"/>
          <w:b/>
          <w:sz w:val="28"/>
          <w:szCs w:val="24"/>
        </w:rPr>
        <w:t xml:space="preserve">Coordina </w:t>
      </w:r>
      <w:r>
        <w:rPr>
          <w:rFonts w:ascii="Montserrat Light" w:eastAsia="Batang" w:hAnsi="Montserrat Light" w:cs="Arial"/>
          <w:b/>
          <w:sz w:val="28"/>
          <w:szCs w:val="24"/>
        </w:rPr>
        <w:t>G</w:t>
      </w:r>
      <w:r w:rsidRPr="00A11B80">
        <w:rPr>
          <w:rFonts w:ascii="Montserrat Light" w:eastAsia="Batang" w:hAnsi="Montserrat Light" w:cs="Arial"/>
          <w:b/>
          <w:sz w:val="28"/>
          <w:szCs w:val="24"/>
        </w:rPr>
        <w:t xml:space="preserve">obierno </w:t>
      </w:r>
      <w:r>
        <w:rPr>
          <w:rFonts w:ascii="Montserrat Light" w:eastAsia="Batang" w:hAnsi="Montserrat Light" w:cs="Arial"/>
          <w:b/>
          <w:sz w:val="28"/>
          <w:szCs w:val="24"/>
        </w:rPr>
        <w:t>F</w:t>
      </w:r>
      <w:r w:rsidRPr="00A11B80">
        <w:rPr>
          <w:rFonts w:ascii="Montserrat Light" w:eastAsia="Batang" w:hAnsi="Montserrat Light" w:cs="Arial"/>
          <w:b/>
          <w:sz w:val="28"/>
          <w:szCs w:val="24"/>
        </w:rPr>
        <w:t>ederal acciones para combatir</w:t>
      </w:r>
      <w:r w:rsidR="003D43A0">
        <w:rPr>
          <w:rFonts w:ascii="Montserrat Light" w:eastAsia="Batang" w:hAnsi="Montserrat Light" w:cs="Arial"/>
          <w:b/>
          <w:sz w:val="28"/>
          <w:szCs w:val="24"/>
        </w:rPr>
        <w:t xml:space="preserve"> la</w:t>
      </w:r>
      <w:r w:rsidRPr="00A11B80">
        <w:rPr>
          <w:rFonts w:ascii="Montserrat Light" w:eastAsia="Batang" w:hAnsi="Montserrat Light" w:cs="Arial"/>
          <w:b/>
          <w:sz w:val="28"/>
          <w:szCs w:val="24"/>
        </w:rPr>
        <w:t xml:space="preserve"> subcontratación ilegal</w:t>
      </w:r>
    </w:p>
    <w:p w:rsidR="00A11B80" w:rsidRDefault="00A11B80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97AA2" w:rsidRPr="004807EC" w:rsidRDefault="00D5340B" w:rsidP="00EA5E01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El</w:t>
      </w:r>
      <w:r w:rsidR="00EA5E01">
        <w:rPr>
          <w:rFonts w:ascii="Montserrat Light" w:eastAsia="Batang" w:hAnsi="Montserrat Light" w:cs="Arial"/>
          <w:b/>
        </w:rPr>
        <w:t xml:space="preserve"> director general</w:t>
      </w:r>
      <w:r w:rsidR="001C62D6">
        <w:rPr>
          <w:rFonts w:ascii="Montserrat Light" w:eastAsia="Batang" w:hAnsi="Montserrat Light" w:cs="Arial"/>
          <w:b/>
        </w:rPr>
        <w:t xml:space="preserve"> del IMSS</w:t>
      </w:r>
      <w:r w:rsidR="00EA5E01">
        <w:rPr>
          <w:rFonts w:ascii="Montserrat Light" w:eastAsia="Batang" w:hAnsi="Montserrat Light" w:cs="Arial"/>
          <w:b/>
        </w:rPr>
        <w:t xml:space="preserve">, </w:t>
      </w:r>
      <w:r w:rsidR="004807EC" w:rsidRPr="004807EC">
        <w:rPr>
          <w:rFonts w:ascii="Montserrat Light" w:eastAsia="Batang" w:hAnsi="Montserrat Light" w:cs="Arial"/>
          <w:b/>
        </w:rPr>
        <w:t>Zoé Robledo</w:t>
      </w:r>
      <w:r w:rsidR="00EA5E01">
        <w:rPr>
          <w:rFonts w:ascii="Montserrat Light" w:eastAsia="Batang" w:hAnsi="Montserrat Light" w:cs="Arial"/>
          <w:b/>
        </w:rPr>
        <w:t>,</w:t>
      </w:r>
      <w:r w:rsidR="004807EC" w:rsidRPr="004807EC">
        <w:rPr>
          <w:rFonts w:ascii="Montserrat Light" w:eastAsia="Batang" w:hAnsi="Montserrat Light" w:cs="Arial"/>
          <w:b/>
        </w:rPr>
        <w:t xml:space="preserve"> </w:t>
      </w:r>
      <w:r>
        <w:rPr>
          <w:rFonts w:ascii="Montserrat Light" w:eastAsia="Batang" w:hAnsi="Montserrat Light" w:cs="Arial"/>
          <w:b/>
        </w:rPr>
        <w:t>destacó la importancia</w:t>
      </w:r>
      <w:r w:rsidR="00F814E8">
        <w:rPr>
          <w:rFonts w:ascii="Montserrat Light" w:eastAsia="Batang" w:hAnsi="Montserrat Light" w:cs="Arial"/>
          <w:b/>
        </w:rPr>
        <w:t xml:space="preserve"> de</w:t>
      </w:r>
      <w:r>
        <w:rPr>
          <w:rFonts w:ascii="Montserrat Light" w:eastAsia="Batang" w:hAnsi="Montserrat Light" w:cs="Arial"/>
          <w:b/>
        </w:rPr>
        <w:t xml:space="preserve"> </w:t>
      </w:r>
      <w:r w:rsidR="00D240A2">
        <w:rPr>
          <w:rFonts w:ascii="Montserrat Light" w:eastAsia="Batang" w:hAnsi="Montserrat Light" w:cs="Arial"/>
          <w:b/>
        </w:rPr>
        <w:t xml:space="preserve">revisar </w:t>
      </w:r>
      <w:r>
        <w:rPr>
          <w:rFonts w:ascii="Montserrat Light" w:eastAsia="Batang" w:hAnsi="Montserrat Light" w:cs="Arial"/>
          <w:b/>
        </w:rPr>
        <w:t xml:space="preserve">datos y </w:t>
      </w:r>
      <w:r w:rsidR="00D240A2">
        <w:rPr>
          <w:rFonts w:ascii="Montserrat Light" w:eastAsia="Batang" w:hAnsi="Montserrat Light" w:cs="Arial"/>
          <w:b/>
        </w:rPr>
        <w:t xml:space="preserve">denunciar </w:t>
      </w:r>
      <w:r>
        <w:rPr>
          <w:rFonts w:ascii="Montserrat Light" w:eastAsia="Batang" w:hAnsi="Montserrat Light" w:cs="Arial"/>
          <w:b/>
        </w:rPr>
        <w:t>irregularidad</w:t>
      </w:r>
      <w:r w:rsidR="00BF1F45">
        <w:rPr>
          <w:rFonts w:ascii="Montserrat Light" w:eastAsia="Batang" w:hAnsi="Montserrat Light" w:cs="Arial"/>
          <w:b/>
        </w:rPr>
        <w:t>es</w:t>
      </w:r>
      <w:r>
        <w:rPr>
          <w:rFonts w:ascii="Montserrat Light" w:eastAsia="Batang" w:hAnsi="Montserrat Light" w:cs="Arial"/>
          <w:b/>
        </w:rPr>
        <w:t xml:space="preserve"> en el registro salarial.</w:t>
      </w:r>
    </w:p>
    <w:p w:rsidR="000844AC" w:rsidRDefault="00EA5E01" w:rsidP="00097AA2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Indicó que se integró un grupo de trabajo contra la subcontratación ilegal que </w:t>
      </w:r>
      <w:r w:rsidR="00C84DC1">
        <w:rPr>
          <w:rFonts w:ascii="Montserrat Light" w:eastAsia="Batang" w:hAnsi="Montserrat Light" w:cs="Arial"/>
          <w:b/>
        </w:rPr>
        <w:t>busca</w:t>
      </w:r>
      <w:r w:rsidR="000844AC">
        <w:rPr>
          <w:rFonts w:ascii="Montserrat Light" w:eastAsia="Batang" w:hAnsi="Montserrat Light" w:cs="Arial"/>
          <w:b/>
        </w:rPr>
        <w:t xml:space="preserve"> proteger los derechos de los trabajadores y sus familias</w:t>
      </w:r>
      <w:r w:rsidR="000844AC" w:rsidRPr="004807EC">
        <w:rPr>
          <w:rFonts w:ascii="Montserrat Light" w:eastAsia="Batang" w:hAnsi="Montserrat Light" w:cs="Arial"/>
          <w:b/>
        </w:rPr>
        <w:t>.</w:t>
      </w:r>
    </w:p>
    <w:p w:rsidR="00097AA2" w:rsidRPr="004807EC" w:rsidRDefault="000844AC" w:rsidP="00097AA2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De</w:t>
      </w:r>
      <w:r w:rsidR="00EA5E01">
        <w:rPr>
          <w:rFonts w:ascii="Montserrat Light" w:eastAsia="Batang" w:hAnsi="Montserrat Light" w:cs="Arial"/>
          <w:b/>
        </w:rPr>
        <w:t xml:space="preserve"> septiembre a diciembre de 2019</w:t>
      </w:r>
      <w:r w:rsidR="009F502F">
        <w:rPr>
          <w:rFonts w:ascii="Montserrat Light" w:eastAsia="Batang" w:hAnsi="Montserrat Light" w:cs="Arial"/>
          <w:b/>
        </w:rPr>
        <w:t xml:space="preserve"> fueron detectadas</w:t>
      </w:r>
      <w:r w:rsidR="00EA5E01">
        <w:rPr>
          <w:rFonts w:ascii="Montserrat Light" w:eastAsia="Batang" w:hAnsi="Montserrat Light" w:cs="Arial"/>
          <w:b/>
        </w:rPr>
        <w:t xml:space="preserve"> </w:t>
      </w:r>
      <w:r w:rsidR="00D240A2">
        <w:rPr>
          <w:rFonts w:ascii="Montserrat Light" w:eastAsia="Batang" w:hAnsi="Montserrat Light" w:cs="Arial"/>
          <w:b/>
        </w:rPr>
        <w:t xml:space="preserve">mil </w:t>
      </w:r>
      <w:r w:rsidR="00EA5E01">
        <w:rPr>
          <w:rFonts w:ascii="Montserrat Light" w:eastAsia="Batang" w:hAnsi="Montserrat Light" w:cs="Arial"/>
          <w:b/>
        </w:rPr>
        <w:t>200 empresas con posibles esquemas de subcontratación ilegal</w:t>
      </w:r>
      <w:r w:rsidR="00D5340B">
        <w:rPr>
          <w:rFonts w:ascii="Montserrat Light" w:eastAsia="Batang" w:hAnsi="Montserrat Light" w:cs="Arial"/>
          <w:b/>
        </w:rPr>
        <w:t>, que concentran a más de 860 mil trabajadores.</w:t>
      </w:r>
    </w:p>
    <w:p w:rsidR="00C45048" w:rsidRPr="00293485" w:rsidRDefault="00C45048" w:rsidP="00097A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b/>
          <w:sz w:val="32"/>
          <w:szCs w:val="32"/>
        </w:rPr>
      </w:pPr>
    </w:p>
    <w:p w:rsidR="00A11B80" w:rsidRDefault="00720F67" w:rsidP="00A11B8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director general del Instituto Mexicano del Seguro Social (IMSS), </w:t>
      </w:r>
      <w:r w:rsidR="00310C47">
        <w:rPr>
          <w:rFonts w:ascii="Montserrat Light" w:eastAsia="Batang" w:hAnsi="Montserrat Light" w:cs="Arial"/>
          <w:sz w:val="24"/>
          <w:szCs w:val="24"/>
        </w:rPr>
        <w:t xml:space="preserve">Maestro </w:t>
      </w:r>
      <w:r>
        <w:rPr>
          <w:rFonts w:ascii="Montserrat Light" w:eastAsia="Batang" w:hAnsi="Montserrat Light" w:cs="Arial"/>
          <w:sz w:val="24"/>
          <w:szCs w:val="24"/>
        </w:rPr>
        <w:t xml:space="preserve">Zoé Robledo, </w:t>
      </w:r>
      <w:r w:rsidR="00DF042B">
        <w:rPr>
          <w:rFonts w:ascii="Montserrat Light" w:eastAsia="Batang" w:hAnsi="Montserrat Light" w:cs="Arial"/>
          <w:sz w:val="24"/>
          <w:szCs w:val="24"/>
        </w:rPr>
        <w:t>informó que</w:t>
      </w:r>
      <w:r w:rsidR="00EA5E01">
        <w:rPr>
          <w:rFonts w:ascii="Montserrat Light" w:eastAsia="Batang" w:hAnsi="Montserrat Light" w:cs="Arial"/>
          <w:sz w:val="24"/>
          <w:szCs w:val="24"/>
        </w:rPr>
        <w:t xml:space="preserve"> el Gobierno Federal </w:t>
      </w:r>
      <w:r w:rsidR="00A11B80">
        <w:rPr>
          <w:rFonts w:ascii="Montserrat Light" w:eastAsia="Batang" w:hAnsi="Montserrat Light" w:cs="Arial"/>
          <w:sz w:val="24"/>
          <w:szCs w:val="24"/>
        </w:rPr>
        <w:t xml:space="preserve">lleva a cabo acciones coordinadas para </w:t>
      </w:r>
      <w:r w:rsidR="00EA5E01">
        <w:rPr>
          <w:rFonts w:ascii="Montserrat Light" w:eastAsia="Batang" w:hAnsi="Montserrat Light" w:cs="Arial"/>
          <w:sz w:val="24"/>
          <w:szCs w:val="24"/>
        </w:rPr>
        <w:t>combatir la subcontratación ilegal</w:t>
      </w:r>
      <w:r w:rsidR="00A11B80">
        <w:rPr>
          <w:rFonts w:ascii="Montserrat Light" w:eastAsia="Batang" w:hAnsi="Montserrat Light" w:cs="Arial"/>
          <w:sz w:val="24"/>
          <w:szCs w:val="24"/>
        </w:rPr>
        <w:t xml:space="preserve">, a fin de </w:t>
      </w:r>
      <w:r w:rsidR="00A11B80">
        <w:rPr>
          <w:rFonts w:ascii="Montserrat Light" w:eastAsia="Batang" w:hAnsi="Montserrat Light" w:cs="Arial"/>
          <w:sz w:val="24"/>
          <w:szCs w:val="28"/>
        </w:rPr>
        <w:t>garantizar el cumplimiento de la ley y proteger los derechos de los trabajadores.</w:t>
      </w:r>
    </w:p>
    <w:p w:rsidR="00A11B80" w:rsidRDefault="00A11B80" w:rsidP="00097A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20F67" w:rsidRDefault="00A11B80" w:rsidP="00097A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Al acompañar al presidente Andrés Manuel López Obrador en conferencia de prensa, informó que se llevará </w:t>
      </w:r>
      <w:r w:rsidR="00EA5E01">
        <w:rPr>
          <w:rFonts w:ascii="Montserrat Light" w:eastAsia="Batang" w:hAnsi="Montserrat Light" w:cs="Arial"/>
          <w:sz w:val="24"/>
          <w:szCs w:val="24"/>
        </w:rPr>
        <w:t xml:space="preserve">a cabo una campaña de difusión masiva </w:t>
      </w:r>
      <w:r>
        <w:rPr>
          <w:rFonts w:ascii="Montserrat Light" w:eastAsia="Batang" w:hAnsi="Montserrat Light" w:cs="Arial"/>
          <w:sz w:val="24"/>
          <w:szCs w:val="24"/>
        </w:rPr>
        <w:t xml:space="preserve">a nivel nacional </w:t>
      </w:r>
      <w:r w:rsidR="00EA5E01">
        <w:rPr>
          <w:rFonts w:ascii="Montserrat Light" w:eastAsia="Batang" w:hAnsi="Montserrat Light" w:cs="Arial"/>
          <w:sz w:val="24"/>
          <w:szCs w:val="24"/>
        </w:rPr>
        <w:t xml:space="preserve">para sensibilizar a los trabajadores </w:t>
      </w:r>
      <w:r w:rsidR="00290A5B">
        <w:rPr>
          <w:rFonts w:ascii="Montserrat Light" w:eastAsia="Batang" w:hAnsi="Montserrat Light" w:cs="Arial"/>
          <w:sz w:val="24"/>
          <w:szCs w:val="24"/>
        </w:rPr>
        <w:t>respecto a sus derechos laborales</w:t>
      </w:r>
      <w:r w:rsidR="001848D8">
        <w:rPr>
          <w:rFonts w:ascii="Montserrat Light" w:eastAsia="Batang" w:hAnsi="Montserrat Light" w:cs="Arial"/>
          <w:sz w:val="24"/>
          <w:szCs w:val="24"/>
        </w:rPr>
        <w:t>,</w:t>
      </w:r>
      <w:r w:rsidR="00290A5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EA5E01">
        <w:rPr>
          <w:rFonts w:ascii="Montserrat Light" w:eastAsia="Batang" w:hAnsi="Montserrat Light" w:cs="Arial"/>
          <w:sz w:val="24"/>
          <w:szCs w:val="24"/>
        </w:rPr>
        <w:t xml:space="preserve">la importancia </w:t>
      </w:r>
      <w:r w:rsidR="00D240A2">
        <w:rPr>
          <w:rFonts w:ascii="Montserrat Light" w:eastAsia="Batang" w:hAnsi="Montserrat Light" w:cs="Arial"/>
          <w:sz w:val="24"/>
          <w:szCs w:val="24"/>
        </w:rPr>
        <w:t xml:space="preserve">de revisar </w:t>
      </w:r>
      <w:r w:rsidR="00EA5E01">
        <w:rPr>
          <w:rFonts w:ascii="Montserrat Light" w:eastAsia="Batang" w:hAnsi="Montserrat Light" w:cs="Arial"/>
          <w:sz w:val="24"/>
          <w:szCs w:val="24"/>
        </w:rPr>
        <w:t>sus datos</w:t>
      </w:r>
      <w:r w:rsidR="00C45048">
        <w:rPr>
          <w:rFonts w:ascii="Montserrat Light" w:eastAsia="Batang" w:hAnsi="Montserrat Light" w:cs="Arial"/>
          <w:sz w:val="24"/>
          <w:szCs w:val="24"/>
        </w:rPr>
        <w:t xml:space="preserve"> ante el IMSS</w:t>
      </w:r>
      <w:r>
        <w:rPr>
          <w:rFonts w:ascii="Montserrat Light" w:eastAsia="Batang" w:hAnsi="Montserrat Light" w:cs="Arial"/>
          <w:sz w:val="24"/>
          <w:szCs w:val="24"/>
        </w:rPr>
        <w:t xml:space="preserve"> y</w:t>
      </w:r>
      <w:r w:rsidR="001C62D6">
        <w:rPr>
          <w:rFonts w:ascii="Montserrat Light" w:eastAsia="Batang" w:hAnsi="Montserrat Light" w:cs="Arial"/>
          <w:sz w:val="24"/>
          <w:szCs w:val="24"/>
        </w:rPr>
        <w:t xml:space="preserve"> asegurar el correcto </w:t>
      </w:r>
      <w:r w:rsidR="00C45048">
        <w:rPr>
          <w:rFonts w:ascii="Montserrat Light" w:eastAsia="Batang" w:hAnsi="Montserrat Light" w:cs="Arial"/>
          <w:sz w:val="24"/>
          <w:szCs w:val="24"/>
        </w:rPr>
        <w:t>registro salarial por parte de las empresas.</w:t>
      </w:r>
    </w:p>
    <w:p w:rsidR="00EA5E01" w:rsidRDefault="00EA5E01" w:rsidP="00097A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45048" w:rsidRDefault="00A11B80" w:rsidP="00097A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Palacio Nacional, Zoé Robledo </w:t>
      </w:r>
      <w:r w:rsidR="001C62D6">
        <w:rPr>
          <w:rFonts w:ascii="Montserrat Light" w:eastAsia="Batang" w:hAnsi="Montserrat Light" w:cs="Arial"/>
          <w:sz w:val="24"/>
          <w:szCs w:val="24"/>
        </w:rPr>
        <w:t>d</w:t>
      </w:r>
      <w:r w:rsidR="00C45048">
        <w:rPr>
          <w:rFonts w:ascii="Montserrat Light" w:eastAsia="Batang" w:hAnsi="Montserrat Light" w:cs="Arial"/>
          <w:sz w:val="24"/>
          <w:szCs w:val="24"/>
        </w:rPr>
        <w:t>estacó que la verificación de la vigencia de derechos al Seguro Social se puede realizar en línea para que así conozcan cómo los tienen contratados los patrones.</w:t>
      </w:r>
    </w:p>
    <w:p w:rsidR="00C45048" w:rsidRDefault="00C45048" w:rsidP="00097A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A5E01" w:rsidRDefault="00C45048" w:rsidP="00097A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“Eso va a permitir la denuncia ciudadana por parte de los propios trabajadores, que al final son los más afectados cuando vean que el monto de la pensión no corresponde a lo que estuvieron ganando, porque los tenían registrados con un sueldo inferior”, indicó.</w:t>
      </w:r>
    </w:p>
    <w:p w:rsidR="00C45048" w:rsidRDefault="00C45048" w:rsidP="00097A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042B" w:rsidRDefault="001C62D6" w:rsidP="00DF042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</w:t>
      </w:r>
      <w:r w:rsidR="000134BA">
        <w:rPr>
          <w:rFonts w:ascii="Montserrat Light" w:eastAsia="Batang" w:hAnsi="Montserrat Light" w:cs="Arial"/>
          <w:sz w:val="24"/>
          <w:szCs w:val="24"/>
        </w:rPr>
        <w:t xml:space="preserve">l titular del IMSS </w:t>
      </w:r>
      <w:r w:rsidR="00293485">
        <w:rPr>
          <w:rFonts w:ascii="Montserrat Light" w:eastAsia="Batang" w:hAnsi="Montserrat Light" w:cs="Arial"/>
          <w:sz w:val="24"/>
          <w:szCs w:val="24"/>
        </w:rPr>
        <w:t>señaló que la cre</w:t>
      </w:r>
      <w:r w:rsidR="00273524">
        <w:rPr>
          <w:rFonts w:ascii="Montserrat Light" w:eastAsia="Batang" w:hAnsi="Montserrat Light" w:cs="Arial"/>
          <w:sz w:val="24"/>
          <w:szCs w:val="24"/>
        </w:rPr>
        <w:t>a</w:t>
      </w:r>
      <w:r w:rsidR="00293485">
        <w:rPr>
          <w:rFonts w:ascii="Montserrat Light" w:eastAsia="Batang" w:hAnsi="Montserrat Light" w:cs="Arial"/>
          <w:sz w:val="24"/>
          <w:szCs w:val="24"/>
        </w:rPr>
        <w:t xml:space="preserve">ción del </w:t>
      </w:r>
      <w:r w:rsidR="000844AC">
        <w:rPr>
          <w:rFonts w:ascii="Montserrat Light" w:eastAsia="Batang" w:hAnsi="Montserrat Light" w:cs="Arial"/>
          <w:sz w:val="24"/>
          <w:szCs w:val="24"/>
        </w:rPr>
        <w:t>grupo de trabajo interinstitucional contra la subcontratación ilegal</w:t>
      </w:r>
      <w:r w:rsidR="00293485">
        <w:rPr>
          <w:rFonts w:ascii="Montserrat Light" w:eastAsia="Batang" w:hAnsi="Montserrat Light" w:cs="Arial"/>
          <w:sz w:val="24"/>
          <w:szCs w:val="24"/>
        </w:rPr>
        <w:t xml:space="preserve">, en el cual participa el </w:t>
      </w:r>
      <w:r w:rsidR="00BF1F45">
        <w:rPr>
          <w:rFonts w:ascii="Montserrat Light" w:eastAsia="Batang" w:hAnsi="Montserrat Light" w:cs="Arial"/>
          <w:sz w:val="24"/>
          <w:szCs w:val="24"/>
        </w:rPr>
        <w:t>propio Instituto</w:t>
      </w:r>
      <w:r w:rsidR="00273524">
        <w:rPr>
          <w:rFonts w:ascii="Montserrat Light" w:eastAsia="Batang" w:hAnsi="Montserrat Light" w:cs="Arial"/>
          <w:sz w:val="24"/>
          <w:szCs w:val="24"/>
        </w:rPr>
        <w:t xml:space="preserve">, la Secretaría del Trabajo, </w:t>
      </w:r>
      <w:r w:rsidR="009346CF">
        <w:rPr>
          <w:rFonts w:ascii="Montserrat Light" w:eastAsia="Batang" w:hAnsi="Montserrat Light" w:cs="Arial"/>
          <w:sz w:val="24"/>
          <w:szCs w:val="24"/>
        </w:rPr>
        <w:t xml:space="preserve">el </w:t>
      </w:r>
      <w:r w:rsidR="00273524">
        <w:rPr>
          <w:rFonts w:ascii="Montserrat Light" w:eastAsia="Batang" w:hAnsi="Montserrat Light" w:cs="Arial"/>
          <w:sz w:val="24"/>
          <w:szCs w:val="24"/>
        </w:rPr>
        <w:t xml:space="preserve">Infonavit, el Sistema de </w:t>
      </w:r>
      <w:r w:rsidR="00273524">
        <w:rPr>
          <w:rFonts w:ascii="Montserrat Light" w:eastAsia="Batang" w:hAnsi="Montserrat Light" w:cs="Arial"/>
          <w:sz w:val="24"/>
          <w:szCs w:val="24"/>
        </w:rPr>
        <w:lastRenderedPageBreak/>
        <w:t xml:space="preserve">Administración Tributaria (SAT) y la Unidad de Inteligencia Financiera (UIF), </w:t>
      </w:r>
      <w:r w:rsidR="009346CF">
        <w:rPr>
          <w:rFonts w:ascii="Montserrat Light" w:eastAsia="Batang" w:hAnsi="Montserrat Light" w:cs="Arial"/>
          <w:sz w:val="24"/>
          <w:szCs w:val="24"/>
        </w:rPr>
        <w:t xml:space="preserve">ha dado </w:t>
      </w:r>
      <w:r w:rsidR="00273524">
        <w:rPr>
          <w:rFonts w:ascii="Montserrat Light" w:eastAsia="Batang" w:hAnsi="Montserrat Light" w:cs="Arial"/>
          <w:sz w:val="24"/>
          <w:szCs w:val="24"/>
        </w:rPr>
        <w:t>resultados.</w:t>
      </w:r>
    </w:p>
    <w:p w:rsidR="00273524" w:rsidRDefault="00273524" w:rsidP="00DF042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73524" w:rsidRDefault="00A11B80" w:rsidP="00DF042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Refirió que d</w:t>
      </w:r>
      <w:r w:rsidR="00273524" w:rsidRPr="00273524">
        <w:rPr>
          <w:rFonts w:ascii="Montserrat Light" w:eastAsia="Batang" w:hAnsi="Montserrat Light" w:cs="Arial"/>
          <w:sz w:val="24"/>
          <w:szCs w:val="24"/>
        </w:rPr>
        <w:t>e septiembre a diciembre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273524">
        <w:rPr>
          <w:rFonts w:ascii="Montserrat Light" w:eastAsia="Batang" w:hAnsi="Montserrat Light" w:cs="Arial"/>
          <w:sz w:val="24"/>
          <w:szCs w:val="24"/>
        </w:rPr>
        <w:t xml:space="preserve">se </w:t>
      </w:r>
      <w:r w:rsidR="00273524" w:rsidRPr="00273524">
        <w:rPr>
          <w:rFonts w:ascii="Montserrat Light" w:eastAsia="Batang" w:hAnsi="Montserrat Light" w:cs="Arial"/>
          <w:sz w:val="24"/>
          <w:szCs w:val="24"/>
        </w:rPr>
        <w:t xml:space="preserve">identificó </w:t>
      </w:r>
      <w:r w:rsidR="00273524">
        <w:rPr>
          <w:rFonts w:ascii="Montserrat Light" w:eastAsia="Batang" w:hAnsi="Montserrat Light" w:cs="Arial"/>
          <w:sz w:val="24"/>
          <w:szCs w:val="24"/>
        </w:rPr>
        <w:t xml:space="preserve">a </w:t>
      </w:r>
      <w:r w:rsidR="00273524" w:rsidRPr="00273524">
        <w:rPr>
          <w:rFonts w:ascii="Montserrat Light" w:eastAsia="Batang" w:hAnsi="Montserrat Light" w:cs="Arial"/>
          <w:sz w:val="24"/>
          <w:szCs w:val="24"/>
        </w:rPr>
        <w:t xml:space="preserve">un primer grupo de </w:t>
      </w:r>
      <w:r w:rsidR="00273524">
        <w:rPr>
          <w:rFonts w:ascii="Montserrat Light" w:eastAsia="Batang" w:hAnsi="Montserrat Light" w:cs="Arial"/>
          <w:sz w:val="24"/>
          <w:szCs w:val="24"/>
        </w:rPr>
        <w:t xml:space="preserve">mil </w:t>
      </w:r>
      <w:r w:rsidR="00273524" w:rsidRPr="00273524">
        <w:rPr>
          <w:rFonts w:ascii="Montserrat Light" w:eastAsia="Batang" w:hAnsi="Montserrat Light" w:cs="Arial"/>
          <w:sz w:val="24"/>
          <w:szCs w:val="24"/>
        </w:rPr>
        <w:t xml:space="preserve">200 empresas con posibles esquemas de </w:t>
      </w:r>
      <w:r>
        <w:rPr>
          <w:rFonts w:ascii="Montserrat Light" w:eastAsia="Batang" w:hAnsi="Montserrat Light" w:cs="Arial"/>
          <w:sz w:val="24"/>
          <w:szCs w:val="24"/>
        </w:rPr>
        <w:t>sub</w:t>
      </w:r>
      <w:r w:rsidR="00273524" w:rsidRPr="00273524">
        <w:rPr>
          <w:rFonts w:ascii="Montserrat Light" w:eastAsia="Batang" w:hAnsi="Montserrat Light" w:cs="Arial"/>
          <w:sz w:val="24"/>
          <w:szCs w:val="24"/>
        </w:rPr>
        <w:t>contratación ilegal</w:t>
      </w:r>
      <w:r w:rsidR="00273524">
        <w:rPr>
          <w:rFonts w:ascii="Montserrat Light" w:eastAsia="Batang" w:hAnsi="Montserrat Light" w:cs="Arial"/>
          <w:sz w:val="24"/>
          <w:szCs w:val="24"/>
        </w:rPr>
        <w:t xml:space="preserve">, las cuales concentran a </w:t>
      </w:r>
      <w:r w:rsidR="00273524" w:rsidRPr="00273524">
        <w:rPr>
          <w:rFonts w:ascii="Montserrat Light" w:eastAsia="Batang" w:hAnsi="Montserrat Light" w:cs="Arial"/>
          <w:sz w:val="24"/>
          <w:szCs w:val="24"/>
        </w:rPr>
        <w:t>cerca de 860 mil trabajadores</w:t>
      </w:r>
      <w:r w:rsidR="00273524">
        <w:rPr>
          <w:rFonts w:ascii="Montserrat Light" w:eastAsia="Batang" w:hAnsi="Montserrat Light" w:cs="Arial"/>
          <w:sz w:val="24"/>
          <w:szCs w:val="24"/>
        </w:rPr>
        <w:t xml:space="preserve"> con probable afectación en sus derechos laborales y de seguridad social.</w:t>
      </w:r>
    </w:p>
    <w:p w:rsidR="00273524" w:rsidRDefault="00273524" w:rsidP="00DF042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73524" w:rsidRDefault="000B1D8A" w:rsidP="00DF042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Zoé Robledo d</w:t>
      </w:r>
      <w:r w:rsidR="00273524">
        <w:rPr>
          <w:rFonts w:ascii="Montserrat Light" w:eastAsia="Batang" w:hAnsi="Montserrat Light" w:cs="Arial"/>
          <w:sz w:val="24"/>
          <w:szCs w:val="24"/>
        </w:rPr>
        <w:t xml:space="preserve">estacó que para este año </w:t>
      </w:r>
      <w:r w:rsidR="00273524" w:rsidRPr="00273524">
        <w:rPr>
          <w:rFonts w:ascii="Montserrat Light" w:eastAsia="Batang" w:hAnsi="Montserrat Light" w:cs="Arial"/>
          <w:sz w:val="24"/>
          <w:szCs w:val="24"/>
        </w:rPr>
        <w:t>se están planteando nuevas acciones para empresas que</w:t>
      </w:r>
      <w:r w:rsidR="00273524">
        <w:rPr>
          <w:rFonts w:ascii="Montserrat Light" w:eastAsia="Batang" w:hAnsi="Montserrat Light" w:cs="Arial"/>
          <w:sz w:val="24"/>
          <w:szCs w:val="24"/>
        </w:rPr>
        <w:t>, de</w:t>
      </w:r>
      <w:r w:rsidR="00273524" w:rsidRPr="00273524">
        <w:rPr>
          <w:rFonts w:ascii="Montserrat Light" w:eastAsia="Batang" w:hAnsi="Montserrat Light" w:cs="Arial"/>
          <w:sz w:val="24"/>
          <w:szCs w:val="24"/>
        </w:rPr>
        <w:t xml:space="preserve"> manera irregular</w:t>
      </w:r>
      <w:r w:rsidR="00273524">
        <w:rPr>
          <w:rFonts w:ascii="Montserrat Light" w:eastAsia="Batang" w:hAnsi="Montserrat Light" w:cs="Arial"/>
          <w:sz w:val="24"/>
          <w:szCs w:val="24"/>
        </w:rPr>
        <w:t xml:space="preserve"> registran a sus trabajadores con un monto diferente a su salari</w:t>
      </w:r>
      <w:r w:rsidR="001C62D6">
        <w:rPr>
          <w:rFonts w:ascii="Montserrat Light" w:eastAsia="Batang" w:hAnsi="Montserrat Light" w:cs="Arial"/>
          <w:sz w:val="24"/>
          <w:szCs w:val="24"/>
        </w:rPr>
        <w:t>o</w:t>
      </w:r>
      <w:r w:rsidR="00273524">
        <w:rPr>
          <w:rFonts w:ascii="Montserrat Light" w:eastAsia="Batang" w:hAnsi="Montserrat Light" w:cs="Arial"/>
          <w:sz w:val="24"/>
          <w:szCs w:val="24"/>
        </w:rPr>
        <w:t xml:space="preserve"> real</w:t>
      </w:r>
      <w:r w:rsidR="00273524" w:rsidRPr="00273524">
        <w:rPr>
          <w:rFonts w:ascii="Montserrat Light" w:eastAsia="Batang" w:hAnsi="Montserrat Light" w:cs="Arial"/>
          <w:sz w:val="24"/>
          <w:szCs w:val="24"/>
        </w:rPr>
        <w:t>.</w:t>
      </w:r>
    </w:p>
    <w:p w:rsidR="00720F67" w:rsidRDefault="00720F67" w:rsidP="00720F6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B1D8A" w:rsidRDefault="000B1D8A" w:rsidP="00720F6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Indicó que las </w:t>
      </w:r>
      <w:r w:rsidRPr="000B1D8A">
        <w:rPr>
          <w:rFonts w:ascii="Montserrat Light" w:eastAsia="Batang" w:hAnsi="Montserrat Light" w:cs="Arial"/>
          <w:sz w:val="24"/>
          <w:szCs w:val="24"/>
        </w:rPr>
        <w:t xml:space="preserve">acciones </w:t>
      </w:r>
      <w:r>
        <w:rPr>
          <w:rFonts w:ascii="Montserrat Light" w:eastAsia="Batang" w:hAnsi="Montserrat Light" w:cs="Arial"/>
          <w:sz w:val="24"/>
          <w:szCs w:val="24"/>
        </w:rPr>
        <w:t xml:space="preserve">del grupo de trabajo </w:t>
      </w:r>
      <w:r w:rsidRPr="000B1D8A">
        <w:rPr>
          <w:rFonts w:ascii="Montserrat Light" w:eastAsia="Batang" w:hAnsi="Montserrat Light" w:cs="Arial"/>
          <w:sz w:val="24"/>
          <w:szCs w:val="24"/>
        </w:rPr>
        <w:t xml:space="preserve">se han concentrado en </w:t>
      </w:r>
      <w:r>
        <w:rPr>
          <w:rFonts w:ascii="Montserrat Light" w:eastAsia="Batang" w:hAnsi="Montserrat Light" w:cs="Arial"/>
          <w:sz w:val="24"/>
          <w:szCs w:val="24"/>
        </w:rPr>
        <w:t>siete</w:t>
      </w:r>
      <w:r w:rsidRPr="000B1D8A">
        <w:rPr>
          <w:rFonts w:ascii="Montserrat Light" w:eastAsia="Batang" w:hAnsi="Montserrat Light" w:cs="Arial"/>
          <w:sz w:val="24"/>
          <w:szCs w:val="24"/>
        </w:rPr>
        <w:t xml:space="preserve"> operativos especiales a grandes empresas con esquemas de subcontratación</w:t>
      </w:r>
      <w:r>
        <w:rPr>
          <w:rFonts w:ascii="Montserrat Light" w:eastAsia="Batang" w:hAnsi="Montserrat Light" w:cs="Arial"/>
          <w:sz w:val="24"/>
          <w:szCs w:val="24"/>
        </w:rPr>
        <w:t xml:space="preserve"> en </w:t>
      </w:r>
      <w:r w:rsidRPr="000B1D8A">
        <w:rPr>
          <w:rFonts w:ascii="Montserrat Light" w:eastAsia="Batang" w:hAnsi="Montserrat Light" w:cs="Arial"/>
          <w:sz w:val="24"/>
          <w:szCs w:val="24"/>
        </w:rPr>
        <w:t xml:space="preserve">sectores </w:t>
      </w:r>
      <w:r>
        <w:rPr>
          <w:rFonts w:ascii="Montserrat Light" w:eastAsia="Batang" w:hAnsi="Montserrat Light" w:cs="Arial"/>
          <w:sz w:val="24"/>
          <w:szCs w:val="24"/>
        </w:rPr>
        <w:t xml:space="preserve">como </w:t>
      </w:r>
      <w:r w:rsidRPr="000B1D8A">
        <w:rPr>
          <w:rFonts w:ascii="Montserrat Light" w:eastAsia="Batang" w:hAnsi="Montserrat Light" w:cs="Arial"/>
          <w:sz w:val="24"/>
          <w:szCs w:val="24"/>
        </w:rPr>
        <w:t xml:space="preserve">hotelería, servicios informáticos, </w:t>
      </w:r>
      <w:r w:rsidRPr="000B1D8A">
        <w:rPr>
          <w:rFonts w:ascii="Montserrat Light" w:eastAsia="Batang" w:hAnsi="Montserrat Light" w:cs="Arial"/>
          <w:i/>
          <w:sz w:val="24"/>
          <w:szCs w:val="24"/>
        </w:rPr>
        <w:t>call center</w:t>
      </w:r>
      <w:r w:rsidRPr="000B1D8A">
        <w:rPr>
          <w:rFonts w:ascii="Montserrat Light" w:eastAsia="Batang" w:hAnsi="Montserrat Light" w:cs="Arial"/>
          <w:sz w:val="24"/>
          <w:szCs w:val="24"/>
        </w:rPr>
        <w:t>, farmacéutica, minería y producción de alimentos</w:t>
      </w:r>
      <w:r w:rsidR="00CB474D">
        <w:rPr>
          <w:rFonts w:ascii="Montserrat Light" w:eastAsia="Batang" w:hAnsi="Montserrat Light" w:cs="Arial"/>
          <w:sz w:val="24"/>
          <w:szCs w:val="24"/>
        </w:rPr>
        <w:t>.</w:t>
      </w:r>
    </w:p>
    <w:p w:rsidR="000B1D8A" w:rsidRDefault="000B1D8A" w:rsidP="00720F6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B1D8A" w:rsidRDefault="000B1D8A" w:rsidP="00720F6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“En estos operativos s</w:t>
      </w:r>
      <w:r w:rsidRPr="000B1D8A">
        <w:rPr>
          <w:rFonts w:ascii="Montserrat Light" w:eastAsia="Batang" w:hAnsi="Montserrat Light" w:cs="Arial"/>
          <w:sz w:val="24"/>
          <w:szCs w:val="24"/>
        </w:rPr>
        <w:t>e han detectado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0B1D8A">
        <w:rPr>
          <w:rFonts w:ascii="Montserrat Light" w:eastAsia="Batang" w:hAnsi="Montserrat Light" w:cs="Arial"/>
          <w:sz w:val="24"/>
          <w:szCs w:val="24"/>
        </w:rPr>
        <w:t>a 10 mil trabajadores subcontratados ilegalmente y a cerca de 36 empresas subcontratistas involucradas, es decir, es todo un esquema realmente sofisticado de empresas que, cada vez que había una acción de autoridad, saltaban a otra empresa</w:t>
      </w:r>
      <w:r>
        <w:rPr>
          <w:rFonts w:ascii="Montserrat Light" w:eastAsia="Batang" w:hAnsi="Montserrat Light" w:cs="Arial"/>
          <w:sz w:val="24"/>
          <w:szCs w:val="24"/>
        </w:rPr>
        <w:t xml:space="preserve"> o</w:t>
      </w:r>
      <w:r w:rsidRPr="000B1D8A">
        <w:rPr>
          <w:rFonts w:ascii="Montserrat Light" w:eastAsia="Batang" w:hAnsi="Montserrat Light" w:cs="Arial"/>
          <w:sz w:val="24"/>
          <w:szCs w:val="24"/>
        </w:rPr>
        <w:t xml:space="preserve"> movían a la nómina</w:t>
      </w:r>
      <w:r>
        <w:rPr>
          <w:rFonts w:ascii="Montserrat Light" w:eastAsia="Batang" w:hAnsi="Montserrat Light" w:cs="Arial"/>
          <w:sz w:val="24"/>
          <w:szCs w:val="24"/>
        </w:rPr>
        <w:t>”, subrayó.</w:t>
      </w:r>
    </w:p>
    <w:p w:rsidR="000B1D8A" w:rsidRDefault="000B1D8A" w:rsidP="00720F6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73524" w:rsidRDefault="000B1D8A" w:rsidP="00720F6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director general del IMSS dijo </w:t>
      </w:r>
      <w:r w:rsidRPr="000B1D8A">
        <w:rPr>
          <w:rFonts w:ascii="Montserrat Light" w:eastAsia="Batang" w:hAnsi="Montserrat Light" w:cs="Arial"/>
          <w:sz w:val="24"/>
          <w:szCs w:val="24"/>
        </w:rPr>
        <w:t xml:space="preserve">que </w:t>
      </w:r>
      <w:r>
        <w:rPr>
          <w:rFonts w:ascii="Montserrat Light" w:eastAsia="Batang" w:hAnsi="Montserrat Light" w:cs="Arial"/>
          <w:sz w:val="24"/>
          <w:szCs w:val="24"/>
        </w:rPr>
        <w:t>se trabaja</w:t>
      </w:r>
      <w:r w:rsidRPr="000B1D8A">
        <w:rPr>
          <w:rFonts w:ascii="Montserrat Light" w:eastAsia="Batang" w:hAnsi="Montserrat Light" w:cs="Arial"/>
          <w:sz w:val="24"/>
          <w:szCs w:val="24"/>
        </w:rPr>
        <w:t xml:space="preserve"> en conjunto entre instituciones </w:t>
      </w:r>
      <w:r>
        <w:rPr>
          <w:rFonts w:ascii="Montserrat Light" w:eastAsia="Batang" w:hAnsi="Montserrat Light" w:cs="Arial"/>
          <w:sz w:val="24"/>
          <w:szCs w:val="24"/>
        </w:rPr>
        <w:t xml:space="preserve">para </w:t>
      </w:r>
      <w:r w:rsidRPr="000B1D8A">
        <w:rPr>
          <w:rFonts w:ascii="Montserrat Light" w:eastAsia="Batang" w:hAnsi="Montserrat Light" w:cs="Arial"/>
          <w:sz w:val="24"/>
          <w:szCs w:val="24"/>
        </w:rPr>
        <w:t xml:space="preserve">que la información que </w:t>
      </w:r>
      <w:r>
        <w:rPr>
          <w:rFonts w:ascii="Montserrat Light" w:eastAsia="Batang" w:hAnsi="Montserrat Light" w:cs="Arial"/>
          <w:sz w:val="24"/>
          <w:szCs w:val="24"/>
        </w:rPr>
        <w:t xml:space="preserve">los patrones </w:t>
      </w:r>
      <w:r w:rsidRPr="000B1D8A">
        <w:rPr>
          <w:rFonts w:ascii="Montserrat Light" w:eastAsia="Batang" w:hAnsi="Montserrat Light" w:cs="Arial"/>
          <w:sz w:val="24"/>
          <w:szCs w:val="24"/>
        </w:rPr>
        <w:t xml:space="preserve">le reportan al SAT sea idéntica a la que </w:t>
      </w:r>
      <w:r>
        <w:rPr>
          <w:rFonts w:ascii="Montserrat Light" w:eastAsia="Batang" w:hAnsi="Montserrat Light" w:cs="Arial"/>
          <w:sz w:val="24"/>
          <w:szCs w:val="24"/>
        </w:rPr>
        <w:t>reporta</w:t>
      </w:r>
      <w:r w:rsidR="001C62D6">
        <w:rPr>
          <w:rFonts w:ascii="Montserrat Light" w:eastAsia="Batang" w:hAnsi="Montserrat Light" w:cs="Arial"/>
          <w:sz w:val="24"/>
          <w:szCs w:val="24"/>
        </w:rPr>
        <w:t>n</w:t>
      </w:r>
      <w:r w:rsidRPr="000B1D8A">
        <w:rPr>
          <w:rFonts w:ascii="Montserrat Light" w:eastAsia="Batang" w:hAnsi="Montserrat Light" w:cs="Arial"/>
          <w:sz w:val="24"/>
          <w:szCs w:val="24"/>
        </w:rPr>
        <w:t xml:space="preserve"> al Seguro Social, y que las facultades de todos, en términos de inspección y fiscales, </w:t>
      </w:r>
      <w:r>
        <w:rPr>
          <w:rFonts w:ascii="Montserrat Light" w:eastAsia="Batang" w:hAnsi="Montserrat Light" w:cs="Arial"/>
          <w:sz w:val="24"/>
          <w:szCs w:val="24"/>
        </w:rPr>
        <w:t>sean empleadas de manera integral.</w:t>
      </w:r>
    </w:p>
    <w:p w:rsidR="000B1D8A" w:rsidRDefault="000B1D8A" w:rsidP="00720F6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B1D8A" w:rsidRPr="000B1D8A" w:rsidRDefault="000B1D8A" w:rsidP="00720F6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Enfatizó que </w:t>
      </w:r>
      <w:r w:rsidR="00225471">
        <w:rPr>
          <w:rFonts w:ascii="Montserrat Light" w:eastAsia="Batang" w:hAnsi="Montserrat Light" w:cs="Arial"/>
          <w:sz w:val="24"/>
          <w:szCs w:val="24"/>
        </w:rPr>
        <w:t>el subregistro y la subcontratación ilegal t</w:t>
      </w:r>
      <w:r w:rsidR="00225471" w:rsidRPr="00225471">
        <w:rPr>
          <w:rFonts w:ascii="Montserrat Light" w:eastAsia="Batang" w:hAnsi="Montserrat Light" w:cs="Arial"/>
          <w:sz w:val="24"/>
          <w:szCs w:val="24"/>
        </w:rPr>
        <w:t xml:space="preserve">ambién </w:t>
      </w:r>
      <w:r w:rsidR="00F14CA7">
        <w:rPr>
          <w:rFonts w:ascii="Montserrat Light" w:eastAsia="Batang" w:hAnsi="Montserrat Light" w:cs="Arial"/>
          <w:sz w:val="24"/>
          <w:szCs w:val="24"/>
        </w:rPr>
        <w:t>afectan</w:t>
      </w:r>
      <w:r w:rsidR="00225471" w:rsidRPr="00225471">
        <w:rPr>
          <w:rFonts w:ascii="Montserrat Light" w:eastAsia="Batang" w:hAnsi="Montserrat Light" w:cs="Arial"/>
          <w:sz w:val="24"/>
          <w:szCs w:val="24"/>
        </w:rPr>
        <w:t xml:space="preserve"> los ingresos públicos, en particular al Seguro Social, porque no </w:t>
      </w:r>
      <w:r w:rsidR="009346CF">
        <w:rPr>
          <w:rFonts w:ascii="Montserrat Light" w:eastAsia="Batang" w:hAnsi="Montserrat Light" w:cs="Arial"/>
          <w:sz w:val="24"/>
          <w:szCs w:val="24"/>
        </w:rPr>
        <w:t>llegan</w:t>
      </w:r>
      <w:r w:rsidR="00225471" w:rsidRPr="00225471">
        <w:rPr>
          <w:rFonts w:ascii="Montserrat Light" w:eastAsia="Batang" w:hAnsi="Montserrat Light" w:cs="Arial"/>
          <w:sz w:val="24"/>
          <w:szCs w:val="24"/>
        </w:rPr>
        <w:t xml:space="preserve"> los montos por la vía de cuotas que corresponde al salario de los trabajadores</w:t>
      </w:r>
      <w:r w:rsidR="009346CF">
        <w:rPr>
          <w:rFonts w:ascii="Montserrat Light" w:eastAsia="Batang" w:hAnsi="Montserrat Light" w:cs="Arial"/>
          <w:sz w:val="24"/>
          <w:szCs w:val="24"/>
        </w:rPr>
        <w:t>,</w:t>
      </w:r>
      <w:r w:rsidR="00225471" w:rsidRPr="00225471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346CF">
        <w:rPr>
          <w:rFonts w:ascii="Montserrat Light" w:eastAsia="Batang" w:hAnsi="Montserrat Light" w:cs="Arial"/>
          <w:sz w:val="24"/>
          <w:szCs w:val="24"/>
        </w:rPr>
        <w:t xml:space="preserve">lo cual </w:t>
      </w:r>
      <w:r w:rsidR="00225471" w:rsidRPr="00225471">
        <w:rPr>
          <w:rFonts w:ascii="Montserrat Light" w:eastAsia="Batang" w:hAnsi="Montserrat Light" w:cs="Arial"/>
          <w:sz w:val="24"/>
          <w:szCs w:val="24"/>
        </w:rPr>
        <w:t xml:space="preserve">durante años </w:t>
      </w:r>
      <w:r w:rsidR="00225471">
        <w:rPr>
          <w:rFonts w:ascii="Montserrat Light" w:eastAsia="Batang" w:hAnsi="Montserrat Light" w:cs="Arial"/>
          <w:sz w:val="24"/>
          <w:szCs w:val="24"/>
        </w:rPr>
        <w:t xml:space="preserve">ha impedido </w:t>
      </w:r>
      <w:r w:rsidR="009346CF">
        <w:rPr>
          <w:rFonts w:ascii="Montserrat Light" w:eastAsia="Batang" w:hAnsi="Montserrat Light" w:cs="Arial"/>
          <w:sz w:val="24"/>
          <w:szCs w:val="24"/>
        </w:rPr>
        <w:t xml:space="preserve">mejorar </w:t>
      </w:r>
      <w:r w:rsidR="00225471" w:rsidRPr="00225471">
        <w:rPr>
          <w:rFonts w:ascii="Montserrat Light" w:eastAsia="Batang" w:hAnsi="Montserrat Light" w:cs="Arial"/>
          <w:sz w:val="24"/>
          <w:szCs w:val="24"/>
        </w:rPr>
        <w:t>la atención médica</w:t>
      </w:r>
      <w:r w:rsidR="009346CF">
        <w:rPr>
          <w:rFonts w:ascii="Montserrat Light" w:eastAsia="Batang" w:hAnsi="Montserrat Light" w:cs="Arial"/>
          <w:sz w:val="24"/>
          <w:szCs w:val="24"/>
        </w:rPr>
        <w:t>,</w:t>
      </w:r>
      <w:r w:rsidR="00225471" w:rsidRPr="00225471">
        <w:rPr>
          <w:rFonts w:ascii="Montserrat Light" w:eastAsia="Batang" w:hAnsi="Montserrat Light" w:cs="Arial"/>
          <w:sz w:val="24"/>
          <w:szCs w:val="24"/>
        </w:rPr>
        <w:t xml:space="preserve"> el crecimiento en infraestructura y la capacidad instalada.</w:t>
      </w:r>
    </w:p>
    <w:p w:rsidR="000B1D8A" w:rsidRDefault="000B1D8A" w:rsidP="00720F6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11B80" w:rsidRDefault="000B1D8A" w:rsidP="00720F6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“V</w:t>
      </w:r>
      <w:r w:rsidRPr="000B1D8A">
        <w:rPr>
          <w:rFonts w:ascii="Montserrat Light" w:eastAsia="Batang" w:hAnsi="Montserrat Light" w:cs="Arial"/>
          <w:sz w:val="24"/>
          <w:szCs w:val="24"/>
        </w:rPr>
        <w:t>amos a continuar de manera muy decidida, muy intensa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0B1D8A">
        <w:rPr>
          <w:rFonts w:ascii="Montserrat Light" w:eastAsia="Batang" w:hAnsi="Montserrat Light" w:cs="Arial"/>
          <w:sz w:val="24"/>
          <w:szCs w:val="24"/>
        </w:rPr>
        <w:t xml:space="preserve"> aplicando este tipo de trabajo coordinado, primero para algo que está desde hace un año, desde hace mucho tiempo, en el sentir de los mexicanos: se tiene que acabar la impunidad, nadie puede entrar a uno de estos esquemas sabiendo que es de carácter ilegal, pensando que no va a pasar nada y que puede seguir lucrando a costa de los derechos de los trabajadores</w:t>
      </w:r>
      <w:r w:rsidR="00FB16E7">
        <w:rPr>
          <w:rFonts w:ascii="Montserrat Light" w:eastAsia="Batang" w:hAnsi="Montserrat Light" w:cs="Arial"/>
          <w:sz w:val="24"/>
          <w:szCs w:val="24"/>
        </w:rPr>
        <w:t xml:space="preserve">”, </w:t>
      </w:r>
      <w:r w:rsidR="001C62D6">
        <w:rPr>
          <w:rFonts w:ascii="Montserrat Light" w:eastAsia="Batang" w:hAnsi="Montserrat Light" w:cs="Arial"/>
          <w:sz w:val="24"/>
          <w:szCs w:val="24"/>
        </w:rPr>
        <w:t>subrayó</w:t>
      </w:r>
      <w:r w:rsidR="00FB16E7">
        <w:rPr>
          <w:rFonts w:ascii="Montserrat Light" w:eastAsia="Batang" w:hAnsi="Montserrat Light" w:cs="Arial"/>
          <w:sz w:val="24"/>
          <w:szCs w:val="24"/>
        </w:rPr>
        <w:t xml:space="preserve"> Zoé Robledo</w:t>
      </w:r>
      <w:r w:rsidRPr="000B1D8A">
        <w:rPr>
          <w:rFonts w:ascii="Montserrat Light" w:eastAsia="Batang" w:hAnsi="Montserrat Light" w:cs="Arial"/>
          <w:sz w:val="24"/>
          <w:szCs w:val="24"/>
        </w:rPr>
        <w:t>.</w:t>
      </w:r>
    </w:p>
    <w:p w:rsidR="00E468B2" w:rsidRPr="00413855" w:rsidRDefault="00E468B2" w:rsidP="00720F67">
      <w:pPr>
        <w:pStyle w:val="Prrafodelista"/>
        <w:spacing w:after="0" w:line="240" w:lineRule="atLeast"/>
        <w:ind w:left="0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BA3AE4">
      <w:headerReference w:type="default" r:id="rId9"/>
      <w:footerReference w:type="default" r:id="rId10"/>
      <w:pgSz w:w="12240" w:h="15840"/>
      <w:pgMar w:top="223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DD" w:rsidRDefault="00D655DD" w:rsidP="00F20117">
      <w:pPr>
        <w:spacing w:after="0" w:line="240" w:lineRule="auto"/>
      </w:pPr>
      <w:r>
        <w:separator/>
      </w:r>
    </w:p>
  </w:endnote>
  <w:endnote w:type="continuationSeparator" w:id="0">
    <w:p w:rsidR="00D655DD" w:rsidRDefault="00D655DD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D5070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30E534E" wp14:editId="279E90E2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DD" w:rsidRDefault="00D655DD" w:rsidP="00F20117">
      <w:pPr>
        <w:spacing w:after="0" w:line="240" w:lineRule="auto"/>
      </w:pPr>
      <w:r>
        <w:separator/>
      </w:r>
    </w:p>
  </w:footnote>
  <w:footnote w:type="continuationSeparator" w:id="0">
    <w:p w:rsidR="00D655DD" w:rsidRDefault="00D655DD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D5070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113AE85" wp14:editId="3B1AED4C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4350E"/>
    <w:multiLevelType w:val="hybridMultilevel"/>
    <w:tmpl w:val="391C7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059C"/>
    <w:rsid w:val="00001499"/>
    <w:rsid w:val="00005848"/>
    <w:rsid w:val="00007D59"/>
    <w:rsid w:val="0001296E"/>
    <w:rsid w:val="000134BA"/>
    <w:rsid w:val="00013B46"/>
    <w:rsid w:val="00024B7A"/>
    <w:rsid w:val="00025A5B"/>
    <w:rsid w:val="00033BF6"/>
    <w:rsid w:val="00037D87"/>
    <w:rsid w:val="0004289C"/>
    <w:rsid w:val="00044595"/>
    <w:rsid w:val="00053322"/>
    <w:rsid w:val="00063405"/>
    <w:rsid w:val="0006584A"/>
    <w:rsid w:val="00075119"/>
    <w:rsid w:val="00080D27"/>
    <w:rsid w:val="000844AC"/>
    <w:rsid w:val="00092853"/>
    <w:rsid w:val="00097AA2"/>
    <w:rsid w:val="000A74E0"/>
    <w:rsid w:val="000B1D8A"/>
    <w:rsid w:val="000B28AA"/>
    <w:rsid w:val="000C5C31"/>
    <w:rsid w:val="000D4E90"/>
    <w:rsid w:val="000E140F"/>
    <w:rsid w:val="000E3B67"/>
    <w:rsid w:val="00100409"/>
    <w:rsid w:val="001174D8"/>
    <w:rsid w:val="00121DD7"/>
    <w:rsid w:val="001369EF"/>
    <w:rsid w:val="001465EB"/>
    <w:rsid w:val="0015128F"/>
    <w:rsid w:val="00151ECF"/>
    <w:rsid w:val="001562AA"/>
    <w:rsid w:val="0016166B"/>
    <w:rsid w:val="001740D8"/>
    <w:rsid w:val="00183F19"/>
    <w:rsid w:val="001848D8"/>
    <w:rsid w:val="00192ADE"/>
    <w:rsid w:val="0019497D"/>
    <w:rsid w:val="001B291C"/>
    <w:rsid w:val="001C0E12"/>
    <w:rsid w:val="001C62D6"/>
    <w:rsid w:val="001E1663"/>
    <w:rsid w:val="001E51D5"/>
    <w:rsid w:val="001F1B1A"/>
    <w:rsid w:val="001F7D80"/>
    <w:rsid w:val="00210AC0"/>
    <w:rsid w:val="00225471"/>
    <w:rsid w:val="002317C3"/>
    <w:rsid w:val="00240960"/>
    <w:rsid w:val="00242AB0"/>
    <w:rsid w:val="00244ED2"/>
    <w:rsid w:val="00273524"/>
    <w:rsid w:val="00280EE1"/>
    <w:rsid w:val="00290A5B"/>
    <w:rsid w:val="00293485"/>
    <w:rsid w:val="002C473B"/>
    <w:rsid w:val="002D3AB9"/>
    <w:rsid w:val="002E0FC3"/>
    <w:rsid w:val="002E73BB"/>
    <w:rsid w:val="002F312C"/>
    <w:rsid w:val="00301152"/>
    <w:rsid w:val="00310C47"/>
    <w:rsid w:val="00311374"/>
    <w:rsid w:val="00311875"/>
    <w:rsid w:val="0031241A"/>
    <w:rsid w:val="00315DE8"/>
    <w:rsid w:val="003177B2"/>
    <w:rsid w:val="003339C5"/>
    <w:rsid w:val="0033427F"/>
    <w:rsid w:val="00347F57"/>
    <w:rsid w:val="00363945"/>
    <w:rsid w:val="00375BD7"/>
    <w:rsid w:val="003867F2"/>
    <w:rsid w:val="0039612F"/>
    <w:rsid w:val="003A2A08"/>
    <w:rsid w:val="003B1C21"/>
    <w:rsid w:val="003B23F3"/>
    <w:rsid w:val="003C4300"/>
    <w:rsid w:val="003C4556"/>
    <w:rsid w:val="003C74C3"/>
    <w:rsid w:val="003D43A0"/>
    <w:rsid w:val="003E0869"/>
    <w:rsid w:val="003F347D"/>
    <w:rsid w:val="003F6179"/>
    <w:rsid w:val="004062E1"/>
    <w:rsid w:val="00412B71"/>
    <w:rsid w:val="00413855"/>
    <w:rsid w:val="00414629"/>
    <w:rsid w:val="00416B0A"/>
    <w:rsid w:val="004170FA"/>
    <w:rsid w:val="00422D4D"/>
    <w:rsid w:val="004257E6"/>
    <w:rsid w:val="00437EC9"/>
    <w:rsid w:val="0045072A"/>
    <w:rsid w:val="00450BF9"/>
    <w:rsid w:val="00454084"/>
    <w:rsid w:val="0045555F"/>
    <w:rsid w:val="0046533D"/>
    <w:rsid w:val="00465F2E"/>
    <w:rsid w:val="00470D35"/>
    <w:rsid w:val="004807EC"/>
    <w:rsid w:val="0048724B"/>
    <w:rsid w:val="004878C5"/>
    <w:rsid w:val="00490B43"/>
    <w:rsid w:val="00494ADD"/>
    <w:rsid w:val="004A2507"/>
    <w:rsid w:val="004A2D20"/>
    <w:rsid w:val="004A34CF"/>
    <w:rsid w:val="004B5229"/>
    <w:rsid w:val="004B6406"/>
    <w:rsid w:val="004B7105"/>
    <w:rsid w:val="004C18EC"/>
    <w:rsid w:val="004C4FA0"/>
    <w:rsid w:val="004D18D3"/>
    <w:rsid w:val="004D4C12"/>
    <w:rsid w:val="004E0A2B"/>
    <w:rsid w:val="004E0C65"/>
    <w:rsid w:val="004E2E63"/>
    <w:rsid w:val="004E5E6A"/>
    <w:rsid w:val="004F09B2"/>
    <w:rsid w:val="00517FAE"/>
    <w:rsid w:val="005206A0"/>
    <w:rsid w:val="00520E5A"/>
    <w:rsid w:val="00521E5C"/>
    <w:rsid w:val="0053482E"/>
    <w:rsid w:val="005414F7"/>
    <w:rsid w:val="005518A5"/>
    <w:rsid w:val="00560997"/>
    <w:rsid w:val="00563613"/>
    <w:rsid w:val="00567947"/>
    <w:rsid w:val="005976F3"/>
    <w:rsid w:val="005A6C41"/>
    <w:rsid w:val="005B325E"/>
    <w:rsid w:val="005B4610"/>
    <w:rsid w:val="005C2CC5"/>
    <w:rsid w:val="005D5A74"/>
    <w:rsid w:val="005E335F"/>
    <w:rsid w:val="005E3B64"/>
    <w:rsid w:val="005E3E79"/>
    <w:rsid w:val="005F5CC4"/>
    <w:rsid w:val="006148EE"/>
    <w:rsid w:val="00616911"/>
    <w:rsid w:val="00617B78"/>
    <w:rsid w:val="00625765"/>
    <w:rsid w:val="00625CA6"/>
    <w:rsid w:val="00636B66"/>
    <w:rsid w:val="00660EFC"/>
    <w:rsid w:val="00672718"/>
    <w:rsid w:val="006869CC"/>
    <w:rsid w:val="006900C1"/>
    <w:rsid w:val="00691311"/>
    <w:rsid w:val="006A195B"/>
    <w:rsid w:val="006A2B8F"/>
    <w:rsid w:val="006A603C"/>
    <w:rsid w:val="006B0E62"/>
    <w:rsid w:val="006C4BB1"/>
    <w:rsid w:val="006C4DC5"/>
    <w:rsid w:val="006C5D2D"/>
    <w:rsid w:val="006D15AB"/>
    <w:rsid w:val="006E0772"/>
    <w:rsid w:val="006E459F"/>
    <w:rsid w:val="006F0583"/>
    <w:rsid w:val="0070079A"/>
    <w:rsid w:val="00717AC1"/>
    <w:rsid w:val="00720512"/>
    <w:rsid w:val="00720CD3"/>
    <w:rsid w:val="00720F67"/>
    <w:rsid w:val="00722789"/>
    <w:rsid w:val="00727BB5"/>
    <w:rsid w:val="00731095"/>
    <w:rsid w:val="00747992"/>
    <w:rsid w:val="00752D08"/>
    <w:rsid w:val="0075412E"/>
    <w:rsid w:val="00757AC1"/>
    <w:rsid w:val="0076076E"/>
    <w:rsid w:val="00780236"/>
    <w:rsid w:val="00784A32"/>
    <w:rsid w:val="00787933"/>
    <w:rsid w:val="00790242"/>
    <w:rsid w:val="007962F0"/>
    <w:rsid w:val="007A0194"/>
    <w:rsid w:val="007A0321"/>
    <w:rsid w:val="007C7F5B"/>
    <w:rsid w:val="007E1AF2"/>
    <w:rsid w:val="007E3BAB"/>
    <w:rsid w:val="007F1B31"/>
    <w:rsid w:val="007F2E29"/>
    <w:rsid w:val="008003E9"/>
    <w:rsid w:val="008070C4"/>
    <w:rsid w:val="00814831"/>
    <w:rsid w:val="00825760"/>
    <w:rsid w:val="00830851"/>
    <w:rsid w:val="008320A0"/>
    <w:rsid w:val="008366C5"/>
    <w:rsid w:val="00837547"/>
    <w:rsid w:val="0086299D"/>
    <w:rsid w:val="00871FBB"/>
    <w:rsid w:val="00873BDF"/>
    <w:rsid w:val="00886CC5"/>
    <w:rsid w:val="0089737A"/>
    <w:rsid w:val="008B5D35"/>
    <w:rsid w:val="008B5D8E"/>
    <w:rsid w:val="00900FAA"/>
    <w:rsid w:val="0090111D"/>
    <w:rsid w:val="009035DA"/>
    <w:rsid w:val="0091210F"/>
    <w:rsid w:val="00915CD1"/>
    <w:rsid w:val="00920A70"/>
    <w:rsid w:val="00920CD7"/>
    <w:rsid w:val="00925FB2"/>
    <w:rsid w:val="009318F7"/>
    <w:rsid w:val="00933A72"/>
    <w:rsid w:val="009346CF"/>
    <w:rsid w:val="00941563"/>
    <w:rsid w:val="00951263"/>
    <w:rsid w:val="009520BB"/>
    <w:rsid w:val="009549AA"/>
    <w:rsid w:val="009557DF"/>
    <w:rsid w:val="00957D95"/>
    <w:rsid w:val="00962440"/>
    <w:rsid w:val="00966244"/>
    <w:rsid w:val="009704E6"/>
    <w:rsid w:val="009735B2"/>
    <w:rsid w:val="00977DE3"/>
    <w:rsid w:val="009922A8"/>
    <w:rsid w:val="009949E5"/>
    <w:rsid w:val="009B758B"/>
    <w:rsid w:val="009D79E4"/>
    <w:rsid w:val="009E73A5"/>
    <w:rsid w:val="009F0F1A"/>
    <w:rsid w:val="009F44B2"/>
    <w:rsid w:val="009F502F"/>
    <w:rsid w:val="00A101CB"/>
    <w:rsid w:val="00A11415"/>
    <w:rsid w:val="00A11B80"/>
    <w:rsid w:val="00A11BAD"/>
    <w:rsid w:val="00A13090"/>
    <w:rsid w:val="00A23C83"/>
    <w:rsid w:val="00A31D6A"/>
    <w:rsid w:val="00A44DE2"/>
    <w:rsid w:val="00A502EF"/>
    <w:rsid w:val="00A5668A"/>
    <w:rsid w:val="00A61A39"/>
    <w:rsid w:val="00A71727"/>
    <w:rsid w:val="00A74194"/>
    <w:rsid w:val="00A8338F"/>
    <w:rsid w:val="00A84B04"/>
    <w:rsid w:val="00A91B1C"/>
    <w:rsid w:val="00A92996"/>
    <w:rsid w:val="00A97ABA"/>
    <w:rsid w:val="00AA5255"/>
    <w:rsid w:val="00AB0159"/>
    <w:rsid w:val="00AB08ED"/>
    <w:rsid w:val="00AB0905"/>
    <w:rsid w:val="00AC6864"/>
    <w:rsid w:val="00AF264B"/>
    <w:rsid w:val="00AF31D3"/>
    <w:rsid w:val="00AF6E37"/>
    <w:rsid w:val="00B212E7"/>
    <w:rsid w:val="00B4102E"/>
    <w:rsid w:val="00B45CFD"/>
    <w:rsid w:val="00B52EFF"/>
    <w:rsid w:val="00B57748"/>
    <w:rsid w:val="00B635B2"/>
    <w:rsid w:val="00B70B60"/>
    <w:rsid w:val="00B7185D"/>
    <w:rsid w:val="00B90C1E"/>
    <w:rsid w:val="00B91862"/>
    <w:rsid w:val="00B94713"/>
    <w:rsid w:val="00BA0F58"/>
    <w:rsid w:val="00BA3AE4"/>
    <w:rsid w:val="00BB0B0C"/>
    <w:rsid w:val="00BC1A02"/>
    <w:rsid w:val="00BD13DB"/>
    <w:rsid w:val="00BD3EC0"/>
    <w:rsid w:val="00BD685D"/>
    <w:rsid w:val="00BE11DA"/>
    <w:rsid w:val="00BF0AC6"/>
    <w:rsid w:val="00BF1F45"/>
    <w:rsid w:val="00BF3040"/>
    <w:rsid w:val="00C10BD6"/>
    <w:rsid w:val="00C16ED9"/>
    <w:rsid w:val="00C30DE2"/>
    <w:rsid w:val="00C3472F"/>
    <w:rsid w:val="00C35DE7"/>
    <w:rsid w:val="00C45048"/>
    <w:rsid w:val="00C50096"/>
    <w:rsid w:val="00C500C3"/>
    <w:rsid w:val="00C5087F"/>
    <w:rsid w:val="00C5098F"/>
    <w:rsid w:val="00C52DBA"/>
    <w:rsid w:val="00C73B3F"/>
    <w:rsid w:val="00C84DC1"/>
    <w:rsid w:val="00C867FC"/>
    <w:rsid w:val="00CA1108"/>
    <w:rsid w:val="00CA3C9B"/>
    <w:rsid w:val="00CB474D"/>
    <w:rsid w:val="00CB73D5"/>
    <w:rsid w:val="00CC1AFB"/>
    <w:rsid w:val="00CC2549"/>
    <w:rsid w:val="00CE524D"/>
    <w:rsid w:val="00CF7765"/>
    <w:rsid w:val="00D00C74"/>
    <w:rsid w:val="00D05BDF"/>
    <w:rsid w:val="00D1165A"/>
    <w:rsid w:val="00D240A2"/>
    <w:rsid w:val="00D2776F"/>
    <w:rsid w:val="00D4465E"/>
    <w:rsid w:val="00D44994"/>
    <w:rsid w:val="00D4766C"/>
    <w:rsid w:val="00D50705"/>
    <w:rsid w:val="00D5340B"/>
    <w:rsid w:val="00D57E88"/>
    <w:rsid w:val="00D618F2"/>
    <w:rsid w:val="00D655DD"/>
    <w:rsid w:val="00D71C0E"/>
    <w:rsid w:val="00D949EB"/>
    <w:rsid w:val="00DA40C0"/>
    <w:rsid w:val="00DB7F78"/>
    <w:rsid w:val="00DC1A76"/>
    <w:rsid w:val="00DD149C"/>
    <w:rsid w:val="00DD4EA5"/>
    <w:rsid w:val="00DD5C03"/>
    <w:rsid w:val="00DE3EE9"/>
    <w:rsid w:val="00DE3F60"/>
    <w:rsid w:val="00DF042B"/>
    <w:rsid w:val="00DF3289"/>
    <w:rsid w:val="00DF3A80"/>
    <w:rsid w:val="00DF3C6A"/>
    <w:rsid w:val="00E020D6"/>
    <w:rsid w:val="00E11EAA"/>
    <w:rsid w:val="00E11EE7"/>
    <w:rsid w:val="00E2653A"/>
    <w:rsid w:val="00E468B2"/>
    <w:rsid w:val="00E57637"/>
    <w:rsid w:val="00E60320"/>
    <w:rsid w:val="00E62888"/>
    <w:rsid w:val="00E754A3"/>
    <w:rsid w:val="00E9040F"/>
    <w:rsid w:val="00E93247"/>
    <w:rsid w:val="00EA260F"/>
    <w:rsid w:val="00EA5E01"/>
    <w:rsid w:val="00EB5253"/>
    <w:rsid w:val="00EB6D6E"/>
    <w:rsid w:val="00EC6F29"/>
    <w:rsid w:val="00EC7DC6"/>
    <w:rsid w:val="00ED0A2C"/>
    <w:rsid w:val="00ED3CBA"/>
    <w:rsid w:val="00ED3D07"/>
    <w:rsid w:val="00EF1F60"/>
    <w:rsid w:val="00F05FE2"/>
    <w:rsid w:val="00F14CA7"/>
    <w:rsid w:val="00F20117"/>
    <w:rsid w:val="00F23B59"/>
    <w:rsid w:val="00F32A06"/>
    <w:rsid w:val="00F409B8"/>
    <w:rsid w:val="00F4154B"/>
    <w:rsid w:val="00F535F1"/>
    <w:rsid w:val="00F56687"/>
    <w:rsid w:val="00F57541"/>
    <w:rsid w:val="00F7117D"/>
    <w:rsid w:val="00F72532"/>
    <w:rsid w:val="00F765AB"/>
    <w:rsid w:val="00F814E8"/>
    <w:rsid w:val="00F8554C"/>
    <w:rsid w:val="00F91087"/>
    <w:rsid w:val="00F9691E"/>
    <w:rsid w:val="00FB16E7"/>
    <w:rsid w:val="00FB261A"/>
    <w:rsid w:val="00FB5A1D"/>
    <w:rsid w:val="00FC6699"/>
    <w:rsid w:val="00FD0422"/>
    <w:rsid w:val="00FE5616"/>
    <w:rsid w:val="00FE5FE4"/>
    <w:rsid w:val="00FE63BE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2FE0-BD13-4094-9338-5CF75693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17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Rogelio Alberto Ruiz Alemán</cp:lastModifiedBy>
  <cp:revision>18</cp:revision>
  <cp:lastPrinted>2019-10-21T15:43:00Z</cp:lastPrinted>
  <dcterms:created xsi:type="dcterms:W3CDTF">2020-01-15T14:21:00Z</dcterms:created>
  <dcterms:modified xsi:type="dcterms:W3CDTF">2020-01-15T14:54:00Z</dcterms:modified>
</cp:coreProperties>
</file>