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CF" w:rsidRDefault="00D440CF" w:rsidP="00D440C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822ADE" w:rsidP="00D440C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822ADE">
        <w:rPr>
          <w:rFonts w:ascii="Montserrat Light" w:eastAsia="Batang" w:hAnsi="Montserrat Light" w:cs="Arial"/>
          <w:sz w:val="24"/>
          <w:szCs w:val="24"/>
        </w:rPr>
        <w:t>Ciudad de México,</w:t>
      </w:r>
      <w:r w:rsidR="006D15AB" w:rsidRPr="00822ADE">
        <w:rPr>
          <w:rFonts w:ascii="Montserrat Light" w:eastAsia="Batang" w:hAnsi="Montserrat Light" w:cs="Arial"/>
          <w:b/>
          <w:sz w:val="24"/>
          <w:szCs w:val="24"/>
        </w:rPr>
        <w:t xml:space="preserve"> </w:t>
      </w:r>
      <w:r w:rsidR="00D440CF" w:rsidRPr="00D440CF">
        <w:rPr>
          <w:rFonts w:ascii="Montserrat Light" w:eastAsia="Batang" w:hAnsi="Montserrat Light" w:cs="Arial"/>
          <w:sz w:val="24"/>
          <w:szCs w:val="24"/>
        </w:rPr>
        <w:t xml:space="preserve">lunes </w:t>
      </w:r>
      <w:r w:rsidR="00D440CF">
        <w:rPr>
          <w:rFonts w:ascii="Montserrat Light" w:eastAsia="Batang" w:hAnsi="Montserrat Light" w:cs="Arial"/>
          <w:sz w:val="24"/>
          <w:szCs w:val="24"/>
        </w:rPr>
        <w:t>6</w:t>
      </w:r>
      <w:r w:rsidR="008A0CF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AA595E">
        <w:rPr>
          <w:rFonts w:ascii="Montserrat Light" w:eastAsia="Batang" w:hAnsi="Montserrat Light" w:cs="Arial"/>
          <w:sz w:val="24"/>
          <w:szCs w:val="24"/>
        </w:rPr>
        <w:t>enero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</w:t>
      </w:r>
      <w:r w:rsidR="00AA595E">
        <w:rPr>
          <w:rFonts w:ascii="Montserrat Light" w:eastAsia="Batang" w:hAnsi="Montserrat Light" w:cs="Arial"/>
          <w:sz w:val="24"/>
          <w:szCs w:val="24"/>
        </w:rPr>
        <w:t>20</w:t>
      </w:r>
    </w:p>
    <w:p w:rsidR="006D15AB" w:rsidRPr="000E3B67" w:rsidRDefault="000E3B67" w:rsidP="00D440C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AA595E">
        <w:rPr>
          <w:rFonts w:ascii="Montserrat Light" w:eastAsia="Batang" w:hAnsi="Montserrat Light" w:cs="Arial"/>
          <w:sz w:val="24"/>
          <w:szCs w:val="24"/>
        </w:rPr>
        <w:t>0</w:t>
      </w:r>
      <w:r w:rsidR="005E5E61">
        <w:rPr>
          <w:rFonts w:ascii="Montserrat Light" w:eastAsia="Batang" w:hAnsi="Montserrat Light" w:cs="Arial"/>
          <w:sz w:val="24"/>
          <w:szCs w:val="24"/>
        </w:rPr>
        <w:t>08</w:t>
      </w:r>
      <w:bookmarkStart w:id="0" w:name="_GoBack"/>
      <w:bookmarkEnd w:id="0"/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 w:rsidR="00D440CF">
        <w:rPr>
          <w:rFonts w:ascii="Montserrat Light" w:eastAsia="Batang" w:hAnsi="Montserrat Light" w:cs="Arial"/>
          <w:sz w:val="24"/>
          <w:szCs w:val="24"/>
        </w:rPr>
        <w:t>2020</w:t>
      </w:r>
    </w:p>
    <w:p w:rsidR="00F66C3E" w:rsidRDefault="00F66C3E" w:rsidP="00D440CF">
      <w:pPr>
        <w:spacing w:after="0" w:line="240" w:lineRule="atLeast"/>
        <w:rPr>
          <w:rFonts w:ascii="Montserrat Light" w:eastAsia="Batang" w:hAnsi="Montserrat Light" w:cs="Arial"/>
          <w:b/>
          <w:sz w:val="36"/>
          <w:szCs w:val="36"/>
        </w:rPr>
      </w:pPr>
    </w:p>
    <w:p w:rsidR="00F66C3E" w:rsidRDefault="00F66C3E" w:rsidP="00D440CF">
      <w:pPr>
        <w:spacing w:after="0" w:line="240" w:lineRule="atLeast"/>
        <w:jc w:val="center"/>
        <w:rPr>
          <w:rFonts w:ascii="Montserrat Light" w:hAnsi="Montserrat Light"/>
          <w:b/>
          <w:bCs/>
          <w:sz w:val="36"/>
          <w:szCs w:val="36"/>
        </w:rPr>
      </w:pPr>
      <w:r>
        <w:rPr>
          <w:rFonts w:ascii="Montserrat Light" w:hAnsi="Montserrat Light"/>
          <w:b/>
          <w:bCs/>
          <w:sz w:val="36"/>
          <w:szCs w:val="36"/>
        </w:rPr>
        <w:t>BOLETÍN DE PRENSA</w:t>
      </w:r>
    </w:p>
    <w:p w:rsidR="00F66C3E" w:rsidRPr="00F66C3E" w:rsidRDefault="00F66C3E" w:rsidP="00D440CF">
      <w:pPr>
        <w:spacing w:after="0" w:line="240" w:lineRule="atLeast"/>
        <w:jc w:val="center"/>
        <w:rPr>
          <w:rFonts w:ascii="Montserrat Light" w:hAnsi="Montserrat Light"/>
          <w:b/>
          <w:bCs/>
          <w:sz w:val="28"/>
          <w:szCs w:val="36"/>
        </w:rPr>
      </w:pPr>
    </w:p>
    <w:p w:rsidR="005147B1" w:rsidRPr="0065683A" w:rsidRDefault="00D440CF" w:rsidP="00D440CF">
      <w:pPr>
        <w:spacing w:after="0" w:line="240" w:lineRule="atLeast"/>
        <w:jc w:val="center"/>
        <w:rPr>
          <w:rFonts w:ascii="Montserrat Light" w:eastAsia="Batang" w:hAnsi="Montserrat Light" w:cs="Arial"/>
          <w:b/>
          <w:spacing w:val="-4"/>
          <w:sz w:val="28"/>
          <w:szCs w:val="28"/>
        </w:rPr>
      </w:pPr>
      <w:r>
        <w:rPr>
          <w:rFonts w:ascii="Montserrat Light" w:eastAsia="Batang" w:hAnsi="Montserrat Light" w:cs="Arial"/>
          <w:b/>
          <w:spacing w:val="-4"/>
          <w:sz w:val="28"/>
          <w:szCs w:val="28"/>
        </w:rPr>
        <w:t>Invita IMSS a población en general a realizar actividad física en sus instalaciones deportivas</w:t>
      </w:r>
    </w:p>
    <w:p w:rsidR="00A44F59" w:rsidRPr="00E468B2" w:rsidRDefault="00A44F59" w:rsidP="00D440C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10D70" w:rsidRPr="00A66ECD" w:rsidRDefault="00F10D70" w:rsidP="00D440CF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A66ECD">
        <w:rPr>
          <w:rFonts w:ascii="Montserrat Light" w:eastAsia="Batang" w:hAnsi="Montserrat Light" w:cs="Arial"/>
          <w:b/>
        </w:rPr>
        <w:t xml:space="preserve">Después de las festividades navideñas, la práctica de ejercicio constante ayuda a </w:t>
      </w:r>
      <w:r w:rsidR="00DF5D5F" w:rsidRPr="00A66ECD">
        <w:rPr>
          <w:rFonts w:ascii="Montserrat Light" w:eastAsia="Batang" w:hAnsi="Montserrat Light" w:cs="Arial"/>
          <w:b/>
        </w:rPr>
        <w:t xml:space="preserve">recuperar y </w:t>
      </w:r>
      <w:r w:rsidRPr="00A66ECD">
        <w:rPr>
          <w:rFonts w:ascii="Montserrat Light" w:eastAsia="Batang" w:hAnsi="Montserrat Light" w:cs="Arial"/>
          <w:b/>
        </w:rPr>
        <w:t>mantener un peso adecuado durante todo el año.</w:t>
      </w:r>
    </w:p>
    <w:p w:rsidR="00994FC6" w:rsidRPr="00A66ECD" w:rsidRDefault="00F10D70" w:rsidP="00D440CF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A66ECD">
        <w:rPr>
          <w:rFonts w:ascii="Montserrat Light" w:eastAsia="Batang" w:hAnsi="Montserrat Light" w:cs="Arial"/>
          <w:b/>
        </w:rPr>
        <w:t xml:space="preserve">El Seguro Social cuenta con </w:t>
      </w:r>
      <w:r w:rsidR="007D2FEA" w:rsidRPr="00A66ECD">
        <w:rPr>
          <w:rFonts w:ascii="Montserrat Light" w:eastAsia="Batang" w:hAnsi="Montserrat Light" w:cs="Arial"/>
          <w:b/>
        </w:rPr>
        <w:t>637</w:t>
      </w:r>
      <w:r w:rsidRPr="00A66ECD">
        <w:rPr>
          <w:rFonts w:ascii="Montserrat Light" w:eastAsia="Batang" w:hAnsi="Montserrat Light" w:cs="Arial"/>
          <w:b/>
        </w:rPr>
        <w:t xml:space="preserve"> instalaciones</w:t>
      </w:r>
      <w:r w:rsidR="007D2FEA" w:rsidRPr="00A66ECD">
        <w:rPr>
          <w:rFonts w:ascii="Montserrat Light" w:eastAsia="Batang" w:hAnsi="Montserrat Light" w:cs="Arial"/>
          <w:b/>
        </w:rPr>
        <w:t xml:space="preserve"> deportivas en el país </w:t>
      </w:r>
      <w:r w:rsidR="00DF5D5F" w:rsidRPr="00A66ECD">
        <w:rPr>
          <w:rFonts w:ascii="Montserrat Light" w:eastAsia="Batang" w:hAnsi="Montserrat Light" w:cs="Arial"/>
          <w:b/>
        </w:rPr>
        <w:t xml:space="preserve">para ayudar a las personas </w:t>
      </w:r>
      <w:r w:rsidR="00EA78E5" w:rsidRPr="00A66ECD">
        <w:rPr>
          <w:rFonts w:ascii="Montserrat Light" w:eastAsia="Batang" w:hAnsi="Montserrat Light" w:cs="Arial"/>
          <w:b/>
        </w:rPr>
        <w:t xml:space="preserve">con el </w:t>
      </w:r>
      <w:r w:rsidR="00DF5D5F" w:rsidRPr="00A66ECD">
        <w:rPr>
          <w:rFonts w:ascii="Montserrat Light" w:eastAsia="Batang" w:hAnsi="Montserrat Light" w:cs="Arial"/>
          <w:b/>
        </w:rPr>
        <w:t>propósito de año nuevo</w:t>
      </w:r>
      <w:r w:rsidR="00BE1C8E">
        <w:rPr>
          <w:rFonts w:ascii="Montserrat Light" w:eastAsia="Batang" w:hAnsi="Montserrat Light" w:cs="Arial"/>
          <w:b/>
        </w:rPr>
        <w:t xml:space="preserve"> de </w:t>
      </w:r>
      <w:r w:rsidR="00DF5D5F" w:rsidRPr="00A66ECD">
        <w:rPr>
          <w:rFonts w:ascii="Montserrat Light" w:eastAsia="Batang" w:hAnsi="Montserrat Light" w:cs="Arial"/>
          <w:b/>
        </w:rPr>
        <w:t xml:space="preserve">bajar </w:t>
      </w:r>
      <w:r w:rsidR="000F00F4" w:rsidRPr="00A66ECD">
        <w:rPr>
          <w:rFonts w:ascii="Montserrat Light" w:eastAsia="Batang" w:hAnsi="Montserrat Light" w:cs="Arial"/>
          <w:b/>
        </w:rPr>
        <w:t>los kilos de más</w:t>
      </w:r>
      <w:r w:rsidR="00DF5D5F" w:rsidRPr="00A66ECD">
        <w:rPr>
          <w:rFonts w:ascii="Montserrat Light" w:eastAsia="Batang" w:hAnsi="Montserrat Light" w:cs="Arial"/>
          <w:b/>
        </w:rPr>
        <w:t>.</w:t>
      </w:r>
    </w:p>
    <w:p w:rsidR="00DF5D5F" w:rsidRPr="00A66ECD" w:rsidRDefault="00AA595E" w:rsidP="00D440CF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A66ECD">
        <w:rPr>
          <w:rFonts w:ascii="Montserrat Light" w:eastAsia="Batang" w:hAnsi="Montserrat Light" w:cs="Arial"/>
          <w:b/>
        </w:rPr>
        <w:t>Además de beneficios a la salud física, realizar deporte ayuda a la salud mental</w:t>
      </w:r>
      <w:r w:rsidR="00BE1C8E">
        <w:rPr>
          <w:rFonts w:ascii="Montserrat Light" w:eastAsia="Batang" w:hAnsi="Montserrat Light" w:cs="Arial"/>
          <w:b/>
        </w:rPr>
        <w:t>:</w:t>
      </w:r>
      <w:r w:rsidRPr="00A66ECD">
        <w:rPr>
          <w:rFonts w:ascii="Montserrat Light" w:eastAsia="Batang" w:hAnsi="Montserrat Light" w:cs="Arial"/>
          <w:b/>
        </w:rPr>
        <w:t xml:space="preserve"> en el desarrollo de capacidades cognitivas</w:t>
      </w:r>
      <w:r w:rsidR="009156CB">
        <w:rPr>
          <w:rFonts w:ascii="Montserrat Light" w:eastAsia="Batang" w:hAnsi="Montserrat Light" w:cs="Arial"/>
          <w:b/>
        </w:rPr>
        <w:t xml:space="preserve"> y combate</w:t>
      </w:r>
      <w:r w:rsidR="00BE1C8E">
        <w:rPr>
          <w:rFonts w:ascii="Montserrat Light" w:eastAsia="Batang" w:hAnsi="Montserrat Light" w:cs="Arial"/>
          <w:b/>
        </w:rPr>
        <w:t xml:space="preserve"> la </w:t>
      </w:r>
      <w:r w:rsidR="009156CB">
        <w:rPr>
          <w:rFonts w:ascii="Montserrat Light" w:eastAsia="Batang" w:hAnsi="Montserrat Light" w:cs="Arial"/>
          <w:b/>
        </w:rPr>
        <w:t xml:space="preserve">depresión y </w:t>
      </w:r>
      <w:r w:rsidR="00BE1C8E">
        <w:rPr>
          <w:rFonts w:ascii="Montserrat Light" w:eastAsia="Batang" w:hAnsi="Montserrat Light" w:cs="Arial"/>
          <w:b/>
        </w:rPr>
        <w:t xml:space="preserve">el </w:t>
      </w:r>
      <w:r w:rsidR="009156CB">
        <w:rPr>
          <w:rFonts w:ascii="Montserrat Light" w:eastAsia="Batang" w:hAnsi="Montserrat Light" w:cs="Arial"/>
          <w:b/>
        </w:rPr>
        <w:t>estrés</w:t>
      </w:r>
      <w:r w:rsidRPr="00A66ECD">
        <w:rPr>
          <w:rFonts w:ascii="Montserrat Light" w:eastAsia="Batang" w:hAnsi="Montserrat Light" w:cs="Arial"/>
          <w:b/>
        </w:rPr>
        <w:t>.</w:t>
      </w:r>
    </w:p>
    <w:p w:rsidR="00AF7D09" w:rsidRPr="00ED6714" w:rsidRDefault="00AF7D09" w:rsidP="00D440CF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8"/>
          <w:szCs w:val="24"/>
        </w:rPr>
      </w:pPr>
    </w:p>
    <w:p w:rsidR="00832FF9" w:rsidRDefault="00DD68EF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E</w:t>
      </w:r>
      <w:r w:rsidR="00ED6714">
        <w:rPr>
          <w:rFonts w:ascii="Montserrat Light" w:eastAsia="Batang" w:hAnsi="Montserrat Light" w:cs="Arial"/>
          <w:spacing w:val="-2"/>
          <w:sz w:val="24"/>
          <w:szCs w:val="24"/>
        </w:rPr>
        <w:t>l Instituto Mexicano del Seguro Social (IMSS)</w:t>
      </w:r>
      <w:r w:rsidR="00E51C09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invita a </w:t>
      </w:r>
      <w:r w:rsidR="0059593A">
        <w:rPr>
          <w:rFonts w:ascii="Montserrat Light" w:eastAsia="Batang" w:hAnsi="Montserrat Light" w:cs="Arial"/>
          <w:spacing w:val="-2"/>
          <w:sz w:val="24"/>
          <w:szCs w:val="24"/>
        </w:rPr>
        <w:t xml:space="preserve">toda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la población a realizar actividad físic</w:t>
      </w:r>
      <w:r w:rsidR="00D229EE">
        <w:rPr>
          <w:rFonts w:ascii="Montserrat Light" w:eastAsia="Batang" w:hAnsi="Montserrat Light" w:cs="Arial"/>
          <w:spacing w:val="-2"/>
          <w:sz w:val="24"/>
          <w:szCs w:val="24"/>
        </w:rPr>
        <w:t xml:space="preserve">a en sus Unidades Deportivas y Centros de Seguridad Social, ya que la práctica de ejercicio constante ayuda a bajar los kilogramos que se pudieron haber ganado durante las fiestas </w:t>
      </w:r>
      <w:r w:rsidR="005A137E">
        <w:rPr>
          <w:rFonts w:ascii="Montserrat Light" w:eastAsia="Batang" w:hAnsi="Montserrat Light" w:cs="Arial"/>
          <w:spacing w:val="-2"/>
          <w:sz w:val="24"/>
          <w:szCs w:val="24"/>
        </w:rPr>
        <w:t>navideñas</w:t>
      </w:r>
      <w:r w:rsidR="00D229EE">
        <w:rPr>
          <w:rFonts w:ascii="Montserrat Light" w:eastAsia="Batang" w:hAnsi="Montserrat Light" w:cs="Arial"/>
          <w:spacing w:val="-2"/>
          <w:sz w:val="24"/>
          <w:szCs w:val="24"/>
        </w:rPr>
        <w:t>, y mantener un peso saludable d</w:t>
      </w:r>
      <w:r w:rsidR="009D672E">
        <w:rPr>
          <w:rFonts w:ascii="Montserrat Light" w:eastAsia="Batang" w:hAnsi="Montserrat Light" w:cs="Arial"/>
          <w:spacing w:val="-2"/>
          <w:sz w:val="24"/>
          <w:szCs w:val="24"/>
        </w:rPr>
        <w:t>urante  todo el año, al tiempo de prevenir o controlar enfermedades crónicas como diabetes e hipertensión.</w:t>
      </w:r>
    </w:p>
    <w:p w:rsidR="00DF5D5F" w:rsidRDefault="00DF5D5F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836A88" w:rsidRDefault="00D21DAA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La titular de la Coordinación de Bienestar Social de la Dirección </w:t>
      </w:r>
      <w:r w:rsidRPr="00D21DAA">
        <w:rPr>
          <w:rFonts w:ascii="Montserrat Light" w:eastAsia="Batang" w:hAnsi="Montserrat Light" w:cs="Arial"/>
          <w:spacing w:val="-2"/>
          <w:sz w:val="24"/>
          <w:szCs w:val="24"/>
        </w:rPr>
        <w:t>Prestaciones Económicas y Sociales del IMSS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, Olga Georgina Martínez Montañez, </w:t>
      </w:r>
      <w:r w:rsidR="009A693C">
        <w:rPr>
          <w:rFonts w:ascii="Montserrat Light" w:eastAsia="Batang" w:hAnsi="Montserrat Light" w:cs="Arial"/>
          <w:spacing w:val="-2"/>
          <w:sz w:val="24"/>
          <w:szCs w:val="24"/>
        </w:rPr>
        <w:t>señaló que es importante aprovechar la motivación que las personas tienen al inicio de año para bajar los kilos de más y tener mejor salud, para que se inscriban en los diversos cursos y opciones deportivas que les ofrece el Instituto.</w:t>
      </w:r>
    </w:p>
    <w:p w:rsidR="00D440CF" w:rsidRDefault="00D440CF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D440CF" w:rsidRDefault="00D440CF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9D672E">
        <w:rPr>
          <w:rFonts w:ascii="Montserrat Light" w:eastAsia="Batang" w:hAnsi="Montserrat Light" w:cs="Arial"/>
          <w:spacing w:val="-2"/>
          <w:sz w:val="24"/>
          <w:szCs w:val="24"/>
        </w:rPr>
        <w:t xml:space="preserve">Además de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mejorar</w:t>
      </w:r>
      <w:r w:rsidRPr="009D672E">
        <w:rPr>
          <w:rFonts w:ascii="Montserrat Light" w:eastAsia="Batang" w:hAnsi="Montserrat Light" w:cs="Arial"/>
          <w:spacing w:val="-2"/>
          <w:sz w:val="24"/>
          <w:szCs w:val="24"/>
        </w:rPr>
        <w:t xml:space="preserve"> la salud física,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reiteró, el ejercicio conlleva a diversos beneficios en la salud mental, </w:t>
      </w:r>
      <w:r w:rsidRPr="009D672E">
        <w:rPr>
          <w:rFonts w:ascii="Montserrat Light" w:eastAsia="Batang" w:hAnsi="Montserrat Light" w:cs="Arial"/>
          <w:spacing w:val="-2"/>
          <w:sz w:val="24"/>
          <w:szCs w:val="24"/>
        </w:rPr>
        <w:t>ayuda a aprender más, a pensar mejor, a tener una mayor claridad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y</w:t>
      </w:r>
      <w:r w:rsidRPr="009D672E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a mantener las habilidades mentales.</w:t>
      </w:r>
      <w:r w:rsidRPr="009D672E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</w:p>
    <w:p w:rsidR="00D440CF" w:rsidRDefault="00D440CF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D440CF" w:rsidRDefault="00D440CF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“L</w:t>
      </w:r>
      <w:r w:rsidRPr="009D672E">
        <w:rPr>
          <w:rFonts w:ascii="Montserrat Light" w:eastAsia="Batang" w:hAnsi="Montserrat Light" w:cs="Arial"/>
          <w:spacing w:val="-2"/>
          <w:sz w:val="24"/>
          <w:szCs w:val="24"/>
        </w:rPr>
        <w:t>os niños que hacen deporte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llegan a tener</w:t>
      </w:r>
      <w:r w:rsidRPr="009D672E">
        <w:rPr>
          <w:rFonts w:ascii="Montserrat Light" w:eastAsia="Batang" w:hAnsi="Montserrat Light" w:cs="Arial"/>
          <w:spacing w:val="-2"/>
          <w:sz w:val="24"/>
          <w:szCs w:val="24"/>
        </w:rPr>
        <w:t xml:space="preserve"> mejor rendimiento escolar que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aquellos </w:t>
      </w:r>
      <w:r w:rsidRPr="009D672E">
        <w:rPr>
          <w:rFonts w:ascii="Montserrat Light" w:eastAsia="Batang" w:hAnsi="Montserrat Light" w:cs="Arial"/>
          <w:spacing w:val="-2"/>
          <w:sz w:val="24"/>
          <w:szCs w:val="24"/>
        </w:rPr>
        <w:t xml:space="preserve">que no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lo practican y</w:t>
      </w:r>
      <w:r w:rsidRPr="009D672E">
        <w:rPr>
          <w:rFonts w:ascii="Montserrat Light" w:eastAsia="Batang" w:hAnsi="Montserrat Light" w:cs="Arial"/>
          <w:spacing w:val="-2"/>
          <w:sz w:val="24"/>
          <w:szCs w:val="24"/>
        </w:rPr>
        <w:t xml:space="preserve"> los adultos mayores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con </w:t>
      </w:r>
      <w:r w:rsidRPr="009D672E">
        <w:rPr>
          <w:rFonts w:ascii="Montserrat Light" w:eastAsia="Batang" w:hAnsi="Montserrat Light" w:cs="Arial"/>
          <w:spacing w:val="-2"/>
          <w:sz w:val="24"/>
          <w:szCs w:val="24"/>
        </w:rPr>
        <w:t xml:space="preserve">actividad física conservan más sus capacidades mentales a lo largo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de su vida</w:t>
      </w:r>
      <w:r w:rsidRPr="009D672E">
        <w:rPr>
          <w:rFonts w:ascii="Montserrat Light" w:eastAsia="Batang" w:hAnsi="Montserrat Light" w:cs="Arial"/>
          <w:spacing w:val="-2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e </w:t>
      </w:r>
      <w:r w:rsidRPr="009D672E">
        <w:rPr>
          <w:rFonts w:ascii="Montserrat Light" w:eastAsia="Batang" w:hAnsi="Montserrat Light" w:cs="Arial"/>
          <w:spacing w:val="-2"/>
          <w:sz w:val="24"/>
          <w:szCs w:val="24"/>
        </w:rPr>
        <w:t>incluso se ha considerado un factor importante para prevenir la demencia senil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. </w:t>
      </w:r>
      <w:r w:rsidRPr="005152A6">
        <w:rPr>
          <w:rFonts w:ascii="Montserrat Light" w:eastAsia="Batang" w:hAnsi="Montserrat Light" w:cs="Arial"/>
          <w:spacing w:val="-2"/>
          <w:sz w:val="24"/>
          <w:szCs w:val="24"/>
        </w:rPr>
        <w:t xml:space="preserve">Se sabe que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incluso </w:t>
      </w:r>
      <w:r w:rsidRPr="005152A6">
        <w:rPr>
          <w:rFonts w:ascii="Montserrat Light" w:eastAsia="Batang" w:hAnsi="Montserrat Light" w:cs="Arial"/>
          <w:spacing w:val="-2"/>
          <w:sz w:val="24"/>
          <w:szCs w:val="24"/>
        </w:rPr>
        <w:t>caminar diariamente por más de media hora es un factor que ayuda a prevenir la depresión, disminuir la angustia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y</w:t>
      </w:r>
      <w:r w:rsidRPr="005152A6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el estrés”, enfatizó</w:t>
      </w:r>
      <w:r w:rsidRPr="009D672E">
        <w:rPr>
          <w:rFonts w:ascii="Montserrat Light" w:eastAsia="Batang" w:hAnsi="Montserrat Light" w:cs="Arial"/>
          <w:spacing w:val="-2"/>
          <w:sz w:val="24"/>
          <w:szCs w:val="24"/>
        </w:rPr>
        <w:t xml:space="preserve">. </w:t>
      </w:r>
    </w:p>
    <w:p w:rsidR="00D440CF" w:rsidRDefault="00D440CF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134387" w:rsidRDefault="009A693C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lastRenderedPageBreak/>
        <w:t xml:space="preserve">Indicó que </w:t>
      </w:r>
      <w:r w:rsidR="00D440CF">
        <w:rPr>
          <w:rFonts w:ascii="Montserrat Light" w:eastAsia="Batang" w:hAnsi="Montserrat Light" w:cs="Arial"/>
          <w:spacing w:val="-2"/>
          <w:sz w:val="24"/>
          <w:szCs w:val="24"/>
        </w:rPr>
        <w:t xml:space="preserve">la institución </w:t>
      </w:r>
      <w:r w:rsidR="00953657">
        <w:rPr>
          <w:rFonts w:ascii="Montserrat Light" w:eastAsia="Batang" w:hAnsi="Montserrat Light" w:cs="Arial"/>
          <w:spacing w:val="-2"/>
          <w:sz w:val="24"/>
          <w:szCs w:val="24"/>
        </w:rPr>
        <w:t>cuenta con 637</w:t>
      </w:r>
      <w:r w:rsidR="00E05B52">
        <w:rPr>
          <w:rFonts w:ascii="Montserrat Light" w:eastAsia="Batang" w:hAnsi="Montserrat Light" w:cs="Arial"/>
          <w:spacing w:val="-2"/>
          <w:sz w:val="24"/>
          <w:szCs w:val="24"/>
        </w:rPr>
        <w:t xml:space="preserve"> instalaciones</w:t>
      </w:r>
      <w:r w:rsidR="00953657">
        <w:rPr>
          <w:rFonts w:ascii="Montserrat Light" w:eastAsia="Batang" w:hAnsi="Montserrat Light" w:cs="Arial"/>
          <w:spacing w:val="-2"/>
          <w:sz w:val="24"/>
          <w:szCs w:val="24"/>
        </w:rPr>
        <w:t xml:space="preserve"> deportivas en todo el país</w:t>
      </w:r>
      <w:r w:rsidR="00E05B52">
        <w:rPr>
          <w:rFonts w:ascii="Montserrat Light" w:eastAsia="Batang" w:hAnsi="Montserrat Light" w:cs="Arial"/>
          <w:spacing w:val="-2"/>
          <w:sz w:val="24"/>
          <w:szCs w:val="24"/>
        </w:rPr>
        <w:t xml:space="preserve">, </w:t>
      </w:r>
      <w:r w:rsidR="00BE1C8E">
        <w:rPr>
          <w:rFonts w:ascii="Montserrat Light" w:eastAsia="Batang" w:hAnsi="Montserrat Light" w:cs="Arial"/>
          <w:spacing w:val="-2"/>
          <w:sz w:val="24"/>
          <w:szCs w:val="24"/>
        </w:rPr>
        <w:t>en los</w:t>
      </w:r>
      <w:r w:rsidR="00953657">
        <w:rPr>
          <w:rFonts w:ascii="Montserrat Light" w:eastAsia="Batang" w:hAnsi="Montserrat Light" w:cs="Arial"/>
          <w:spacing w:val="-2"/>
          <w:sz w:val="24"/>
          <w:szCs w:val="24"/>
        </w:rPr>
        <w:t xml:space="preserve"> Centros de Seguridad Social</w:t>
      </w:r>
      <w:r w:rsidR="00DB7241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780E0C">
        <w:rPr>
          <w:rFonts w:ascii="Montserrat Light" w:eastAsia="Batang" w:hAnsi="Montserrat Light" w:cs="Arial"/>
          <w:spacing w:val="-2"/>
          <w:sz w:val="24"/>
          <w:szCs w:val="24"/>
        </w:rPr>
        <w:t xml:space="preserve">(CSS) </w:t>
      </w:r>
      <w:r w:rsidR="00DB7241">
        <w:rPr>
          <w:rFonts w:ascii="Montserrat Light" w:eastAsia="Batang" w:hAnsi="Montserrat Light" w:cs="Arial"/>
          <w:spacing w:val="-2"/>
          <w:sz w:val="24"/>
          <w:szCs w:val="24"/>
        </w:rPr>
        <w:t xml:space="preserve">y </w:t>
      </w:r>
      <w:r w:rsidR="00953657">
        <w:rPr>
          <w:rFonts w:ascii="Montserrat Light" w:eastAsia="Batang" w:hAnsi="Montserrat Light" w:cs="Arial"/>
          <w:spacing w:val="-2"/>
          <w:sz w:val="24"/>
          <w:szCs w:val="24"/>
        </w:rPr>
        <w:t xml:space="preserve">Unidades Deportivas, </w:t>
      </w:r>
      <w:r w:rsidR="00E05B52">
        <w:rPr>
          <w:rFonts w:ascii="Montserrat Light" w:eastAsia="Batang" w:hAnsi="Montserrat Light" w:cs="Arial"/>
          <w:spacing w:val="-2"/>
          <w:sz w:val="24"/>
          <w:szCs w:val="24"/>
        </w:rPr>
        <w:t xml:space="preserve">en las que </w:t>
      </w:r>
      <w:r w:rsidR="00535268">
        <w:rPr>
          <w:rFonts w:ascii="Montserrat Light" w:eastAsia="Batang" w:hAnsi="Montserrat Light" w:cs="Arial"/>
          <w:spacing w:val="-2"/>
          <w:sz w:val="24"/>
          <w:szCs w:val="24"/>
        </w:rPr>
        <w:t xml:space="preserve">personas de todas las edades </w:t>
      </w:r>
      <w:r w:rsidR="00E05B52">
        <w:rPr>
          <w:rFonts w:ascii="Montserrat Light" w:eastAsia="Batang" w:hAnsi="Montserrat Light" w:cs="Arial"/>
          <w:spacing w:val="-2"/>
          <w:sz w:val="24"/>
          <w:szCs w:val="24"/>
        </w:rPr>
        <w:t xml:space="preserve">pueden </w:t>
      </w:r>
      <w:r w:rsidR="00535268">
        <w:rPr>
          <w:rFonts w:ascii="Montserrat Light" w:eastAsia="Batang" w:hAnsi="Montserrat Light" w:cs="Arial"/>
          <w:spacing w:val="-2"/>
          <w:sz w:val="24"/>
          <w:szCs w:val="24"/>
        </w:rPr>
        <w:t xml:space="preserve">optar entre </w:t>
      </w:r>
      <w:r w:rsidR="00E05B52">
        <w:rPr>
          <w:rFonts w:ascii="Montserrat Light" w:eastAsia="Batang" w:hAnsi="Montserrat Light" w:cs="Arial"/>
          <w:spacing w:val="-2"/>
          <w:sz w:val="24"/>
          <w:szCs w:val="24"/>
        </w:rPr>
        <w:t>diversas actividades</w:t>
      </w:r>
      <w:r w:rsidR="00535268">
        <w:rPr>
          <w:rFonts w:ascii="Montserrat Light" w:eastAsia="Batang" w:hAnsi="Montserrat Light" w:cs="Arial"/>
          <w:spacing w:val="-2"/>
          <w:sz w:val="24"/>
          <w:szCs w:val="24"/>
        </w:rPr>
        <w:t>, según su preferencia y estado de salud.</w:t>
      </w:r>
    </w:p>
    <w:p w:rsidR="000041D4" w:rsidRDefault="000041D4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134387" w:rsidRDefault="00134387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Destacó que las instalaciones están abiertas a toda la población</w:t>
      </w:r>
      <w:r w:rsidR="00C36ABF">
        <w:rPr>
          <w:rFonts w:ascii="Montserrat Light" w:eastAsia="Batang" w:hAnsi="Montserrat Light" w:cs="Arial"/>
          <w:spacing w:val="-2"/>
          <w:sz w:val="24"/>
          <w:szCs w:val="24"/>
        </w:rPr>
        <w:t xml:space="preserve">; el costo de la cuota inicial para inscribirse en alguna de las opciones </w:t>
      </w:r>
      <w:r w:rsidR="00904C48">
        <w:rPr>
          <w:rFonts w:ascii="Montserrat Light" w:eastAsia="Batang" w:hAnsi="Montserrat Light" w:cs="Arial"/>
          <w:spacing w:val="-2"/>
          <w:sz w:val="24"/>
          <w:szCs w:val="24"/>
        </w:rPr>
        <w:t>es de 80 pesos</w:t>
      </w:r>
      <w:r w:rsidR="00D819B6">
        <w:rPr>
          <w:rFonts w:ascii="Montserrat Light" w:eastAsia="Batang" w:hAnsi="Montserrat Light" w:cs="Arial"/>
          <w:spacing w:val="-2"/>
          <w:sz w:val="24"/>
          <w:szCs w:val="24"/>
        </w:rPr>
        <w:t xml:space="preserve"> y la cuota varía dependiendo de la actividad. En el caso de jubilados, pensionados, adultos mayores de 60 años o más, personas con algún tipo de discapacidad, así como derechohabientes referidos por su Unidad de Medicina Familiar para el control de enfermedades crónicas o en rehabilitación, no pagan ninguna cuota.</w:t>
      </w:r>
    </w:p>
    <w:p w:rsidR="00535268" w:rsidRDefault="00535268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9A693C" w:rsidRDefault="00535268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E</w:t>
      </w:r>
      <w:r w:rsidR="00E05B52">
        <w:rPr>
          <w:rFonts w:ascii="Montserrat Light" w:eastAsia="Batang" w:hAnsi="Montserrat Light" w:cs="Arial"/>
          <w:spacing w:val="-2"/>
          <w:sz w:val="24"/>
          <w:szCs w:val="24"/>
        </w:rPr>
        <w:t>ntre l</w:t>
      </w:r>
      <w:r w:rsidR="00B16A9B">
        <w:rPr>
          <w:rFonts w:ascii="Montserrat Light" w:eastAsia="Batang" w:hAnsi="Montserrat Light" w:cs="Arial"/>
          <w:spacing w:val="-2"/>
          <w:sz w:val="24"/>
          <w:szCs w:val="24"/>
        </w:rPr>
        <w:t xml:space="preserve">as actividades </w:t>
      </w:r>
      <w:r w:rsidR="008059F1">
        <w:rPr>
          <w:rFonts w:ascii="Montserrat Light" w:eastAsia="Batang" w:hAnsi="Montserrat Light" w:cs="Arial"/>
          <w:spacing w:val="-2"/>
          <w:sz w:val="24"/>
          <w:szCs w:val="24"/>
        </w:rPr>
        <w:t>de mayor demanda está</w:t>
      </w:r>
      <w:r w:rsidR="00AD6F86">
        <w:rPr>
          <w:rFonts w:ascii="Montserrat Light" w:eastAsia="Batang" w:hAnsi="Montserrat Light" w:cs="Arial"/>
          <w:spacing w:val="-2"/>
          <w:sz w:val="24"/>
          <w:szCs w:val="24"/>
        </w:rPr>
        <w:t>n</w:t>
      </w:r>
      <w:r w:rsidR="00E05B52">
        <w:rPr>
          <w:rFonts w:ascii="Montserrat Light" w:eastAsia="Batang" w:hAnsi="Montserrat Light" w:cs="Arial"/>
          <w:spacing w:val="-2"/>
          <w:sz w:val="24"/>
          <w:szCs w:val="24"/>
        </w:rPr>
        <w:t xml:space="preserve"> natación, </w:t>
      </w:r>
      <w:r w:rsidR="008059F1">
        <w:rPr>
          <w:rFonts w:ascii="Montserrat Light" w:eastAsia="Batang" w:hAnsi="Montserrat Light" w:cs="Arial"/>
          <w:spacing w:val="-2"/>
          <w:sz w:val="24"/>
          <w:szCs w:val="24"/>
        </w:rPr>
        <w:t>futbol, basquetbol, voleibol, gimnasia</w:t>
      </w:r>
      <w:r w:rsidR="00953657">
        <w:rPr>
          <w:rFonts w:ascii="Montserrat Light" w:eastAsia="Batang" w:hAnsi="Montserrat Light" w:cs="Arial"/>
          <w:spacing w:val="-2"/>
          <w:sz w:val="24"/>
          <w:szCs w:val="24"/>
        </w:rPr>
        <w:t xml:space="preserve">, tae kwon do, </w:t>
      </w:r>
      <w:r w:rsidR="00953657">
        <w:rPr>
          <w:rFonts w:ascii="Montserrat Light" w:eastAsia="Batang" w:hAnsi="Montserrat Light" w:cs="Arial"/>
          <w:i/>
          <w:spacing w:val="-2"/>
          <w:sz w:val="24"/>
          <w:szCs w:val="24"/>
        </w:rPr>
        <w:t>spinning</w:t>
      </w:r>
      <w:r w:rsidR="008059F1">
        <w:rPr>
          <w:rFonts w:ascii="Montserrat Light" w:eastAsia="Batang" w:hAnsi="Montserrat Light" w:cs="Arial"/>
          <w:spacing w:val="-2"/>
          <w:sz w:val="24"/>
          <w:szCs w:val="24"/>
        </w:rPr>
        <w:t xml:space="preserve"> y acondicionamiento físico; también </w:t>
      </w:r>
      <w:r w:rsidR="008D663D">
        <w:rPr>
          <w:rFonts w:ascii="Montserrat Light" w:eastAsia="Batang" w:hAnsi="Montserrat Light" w:cs="Arial"/>
          <w:spacing w:val="-2"/>
          <w:sz w:val="24"/>
          <w:szCs w:val="24"/>
        </w:rPr>
        <w:t xml:space="preserve">está la posibilidad de realizar actividades culturales que implican </w:t>
      </w:r>
      <w:r w:rsidR="00B16A9B">
        <w:rPr>
          <w:rFonts w:ascii="Montserrat Light" w:eastAsia="Batang" w:hAnsi="Montserrat Light" w:cs="Arial"/>
          <w:spacing w:val="-2"/>
          <w:sz w:val="24"/>
          <w:szCs w:val="24"/>
        </w:rPr>
        <w:t>ejercicio</w:t>
      </w:r>
      <w:r w:rsidR="008D663D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B16A9B">
        <w:rPr>
          <w:rFonts w:ascii="Montserrat Light" w:eastAsia="Batang" w:hAnsi="Montserrat Light" w:cs="Arial"/>
          <w:spacing w:val="-2"/>
          <w:sz w:val="24"/>
          <w:szCs w:val="24"/>
        </w:rPr>
        <w:t>y diversión</w:t>
      </w:r>
      <w:r w:rsidR="008D663D">
        <w:rPr>
          <w:rFonts w:ascii="Montserrat Light" w:eastAsia="Batang" w:hAnsi="Montserrat Light" w:cs="Arial"/>
          <w:spacing w:val="-2"/>
          <w:sz w:val="24"/>
          <w:szCs w:val="24"/>
        </w:rPr>
        <w:t xml:space="preserve"> como danza regional, folklórica o contemporánea, clases de baile</w:t>
      </w:r>
      <w:r w:rsidR="00904C48">
        <w:rPr>
          <w:rFonts w:ascii="Montserrat Light" w:eastAsia="Batang" w:hAnsi="Montserrat Light" w:cs="Arial"/>
          <w:spacing w:val="-2"/>
          <w:sz w:val="24"/>
          <w:szCs w:val="24"/>
        </w:rPr>
        <w:t>;</w:t>
      </w:r>
      <w:r w:rsidR="008D663D">
        <w:rPr>
          <w:rFonts w:ascii="Montserrat Light" w:eastAsia="Batang" w:hAnsi="Montserrat Light" w:cs="Arial"/>
          <w:spacing w:val="-2"/>
          <w:sz w:val="24"/>
          <w:szCs w:val="24"/>
        </w:rPr>
        <w:t xml:space="preserve"> y </w:t>
      </w:r>
      <w:r w:rsidR="008059F1">
        <w:rPr>
          <w:rFonts w:ascii="Montserrat Light" w:eastAsia="Batang" w:hAnsi="Montserrat Light" w:cs="Arial"/>
          <w:spacing w:val="-2"/>
          <w:sz w:val="24"/>
          <w:szCs w:val="24"/>
        </w:rPr>
        <w:t xml:space="preserve">se organizan grupos de adultos mayores para la práctica de tai chi, </w:t>
      </w:r>
      <w:r w:rsidR="008D663D">
        <w:rPr>
          <w:rFonts w:ascii="Montserrat Light" w:eastAsia="Batang" w:hAnsi="Montserrat Light" w:cs="Arial"/>
          <w:spacing w:val="-2"/>
          <w:sz w:val="24"/>
          <w:szCs w:val="24"/>
        </w:rPr>
        <w:t>cachibol y yoga, entre otras</w:t>
      </w:r>
    </w:p>
    <w:p w:rsidR="00D21DAA" w:rsidRDefault="00D21DAA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0041D4" w:rsidRDefault="000041D4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La doctora </w:t>
      </w:r>
      <w:r w:rsidRPr="000041D4">
        <w:rPr>
          <w:rFonts w:ascii="Montserrat Light" w:eastAsia="Batang" w:hAnsi="Montserrat Light" w:cs="Arial"/>
          <w:spacing w:val="-2"/>
          <w:sz w:val="24"/>
          <w:szCs w:val="24"/>
        </w:rPr>
        <w:t xml:space="preserve">Olga Georgina Martínez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informó que en 2019</w:t>
      </w:r>
      <w:r w:rsidR="00B16A9B">
        <w:rPr>
          <w:rFonts w:ascii="Montserrat Light" w:eastAsia="Batang" w:hAnsi="Montserrat Light" w:cs="Arial"/>
          <w:spacing w:val="-2"/>
          <w:sz w:val="24"/>
          <w:szCs w:val="24"/>
        </w:rPr>
        <w:t>,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más de 640 mil personas </w:t>
      </w:r>
      <w:r w:rsidR="00E511B3">
        <w:rPr>
          <w:rFonts w:ascii="Montserrat Light" w:eastAsia="Batang" w:hAnsi="Montserrat Light" w:cs="Arial"/>
          <w:spacing w:val="-2"/>
          <w:sz w:val="24"/>
          <w:szCs w:val="24"/>
        </w:rPr>
        <w:t xml:space="preserve">de todos los grupos de edad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se inscribieron en alguna de las actividades que ofrece el Seguro Social en sus </w:t>
      </w:r>
      <w:r w:rsidR="00780E0C">
        <w:rPr>
          <w:rFonts w:ascii="Montserrat Light" w:eastAsia="Batang" w:hAnsi="Montserrat Light" w:cs="Arial"/>
          <w:spacing w:val="-2"/>
          <w:sz w:val="24"/>
          <w:szCs w:val="24"/>
        </w:rPr>
        <w:t>U</w:t>
      </w:r>
      <w:r w:rsidR="00E511B3">
        <w:rPr>
          <w:rFonts w:ascii="Montserrat Light" w:eastAsia="Batang" w:hAnsi="Montserrat Light" w:cs="Arial"/>
          <w:spacing w:val="-2"/>
          <w:sz w:val="24"/>
          <w:szCs w:val="24"/>
        </w:rPr>
        <w:t>nidades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780E0C">
        <w:rPr>
          <w:rFonts w:ascii="Montserrat Light" w:eastAsia="Batang" w:hAnsi="Montserrat Light" w:cs="Arial"/>
          <w:spacing w:val="-2"/>
          <w:sz w:val="24"/>
          <w:szCs w:val="24"/>
        </w:rPr>
        <w:t>D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eportivas</w:t>
      </w:r>
      <w:r w:rsidR="00E511B3">
        <w:rPr>
          <w:rFonts w:ascii="Montserrat Light" w:eastAsia="Batang" w:hAnsi="Montserrat Light" w:cs="Arial"/>
          <w:spacing w:val="-2"/>
          <w:sz w:val="24"/>
          <w:szCs w:val="24"/>
        </w:rPr>
        <w:t xml:space="preserve"> y CSS.</w:t>
      </w:r>
    </w:p>
    <w:p w:rsidR="000041D4" w:rsidRDefault="000041D4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A66ECD" w:rsidRDefault="00A66ECD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Recordó que en diciembre de 2019</w:t>
      </w:r>
      <w:r w:rsidR="00B16A9B">
        <w:rPr>
          <w:rFonts w:ascii="Montserrat Light" w:eastAsia="Batang" w:hAnsi="Montserrat Light" w:cs="Arial"/>
          <w:spacing w:val="-2"/>
          <w:sz w:val="24"/>
          <w:szCs w:val="24"/>
        </w:rPr>
        <w:t>,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D440CF">
        <w:rPr>
          <w:rFonts w:ascii="Montserrat Light" w:eastAsia="Batang" w:hAnsi="Montserrat Light" w:cs="Arial"/>
          <w:spacing w:val="-2"/>
          <w:sz w:val="24"/>
          <w:szCs w:val="24"/>
        </w:rPr>
        <w:t xml:space="preserve">comenzaron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las </w:t>
      </w:r>
      <w:r w:rsidRPr="00A66ECD">
        <w:rPr>
          <w:rFonts w:ascii="Montserrat Light" w:eastAsia="Batang" w:hAnsi="Montserrat Light" w:cs="Arial"/>
          <w:spacing w:val="-2"/>
          <w:sz w:val="24"/>
          <w:szCs w:val="24"/>
        </w:rPr>
        <w:t>Escuelas de Iniciación y Formación Deportiva de B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é</w:t>
      </w:r>
      <w:r w:rsidRPr="00A66ECD">
        <w:rPr>
          <w:rFonts w:ascii="Montserrat Light" w:eastAsia="Batang" w:hAnsi="Montserrat Light" w:cs="Arial"/>
          <w:spacing w:val="-2"/>
          <w:sz w:val="24"/>
          <w:szCs w:val="24"/>
        </w:rPr>
        <w:t>isbol</w:t>
      </w:r>
      <w:r w:rsidR="0089062A">
        <w:rPr>
          <w:rFonts w:ascii="Montserrat Light" w:eastAsia="Batang" w:hAnsi="Montserrat Light" w:cs="Arial"/>
          <w:spacing w:val="-2"/>
          <w:sz w:val="24"/>
          <w:szCs w:val="24"/>
        </w:rPr>
        <w:t xml:space="preserve">, </w:t>
      </w:r>
      <w:r w:rsidR="00E1024F">
        <w:rPr>
          <w:rFonts w:ascii="Montserrat Light" w:eastAsia="Batang" w:hAnsi="Montserrat Light" w:cs="Arial"/>
          <w:spacing w:val="-2"/>
          <w:sz w:val="24"/>
          <w:szCs w:val="24"/>
        </w:rPr>
        <w:t>en tres sedes:</w:t>
      </w:r>
      <w:r w:rsidRPr="00A66ECD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E1024F">
        <w:rPr>
          <w:rFonts w:ascii="Montserrat Light" w:eastAsia="Batang" w:hAnsi="Montserrat Light" w:cs="Arial"/>
          <w:spacing w:val="-2"/>
          <w:sz w:val="24"/>
          <w:szCs w:val="24"/>
        </w:rPr>
        <w:t xml:space="preserve">la Unidad Deportiva Morelos; </w:t>
      </w:r>
      <w:r w:rsidRPr="00A66ECD">
        <w:rPr>
          <w:rFonts w:ascii="Montserrat Light" w:eastAsia="Batang" w:hAnsi="Montserrat Light" w:cs="Arial"/>
          <w:spacing w:val="-2"/>
          <w:sz w:val="24"/>
          <w:szCs w:val="24"/>
        </w:rPr>
        <w:t>la Unidad Deportiva Campeche, Campeche</w:t>
      </w:r>
      <w:r w:rsidR="00E1024F">
        <w:rPr>
          <w:rFonts w:ascii="Montserrat Light" w:eastAsia="Batang" w:hAnsi="Montserrat Light" w:cs="Arial"/>
          <w:spacing w:val="-2"/>
          <w:sz w:val="24"/>
          <w:szCs w:val="24"/>
        </w:rPr>
        <w:t>,</w:t>
      </w:r>
      <w:r w:rsidRPr="00A66ECD">
        <w:rPr>
          <w:rFonts w:ascii="Montserrat Light" w:eastAsia="Batang" w:hAnsi="Montserrat Light" w:cs="Arial"/>
          <w:spacing w:val="-2"/>
          <w:sz w:val="24"/>
          <w:szCs w:val="24"/>
        </w:rPr>
        <w:t xml:space="preserve"> y en el Centro de Segurid</w:t>
      </w:r>
      <w:r w:rsidR="00E1024F">
        <w:rPr>
          <w:rFonts w:ascii="Montserrat Light" w:eastAsia="Batang" w:hAnsi="Montserrat Light" w:cs="Arial"/>
          <w:spacing w:val="-2"/>
          <w:sz w:val="24"/>
          <w:szCs w:val="24"/>
        </w:rPr>
        <w:t xml:space="preserve">ad Social Villahermosa, Tabasco, </w:t>
      </w:r>
      <w:r w:rsidR="0089062A">
        <w:rPr>
          <w:rFonts w:ascii="Montserrat Light" w:eastAsia="Batang" w:hAnsi="Montserrat Light" w:cs="Arial"/>
          <w:spacing w:val="-2"/>
          <w:sz w:val="24"/>
          <w:szCs w:val="24"/>
        </w:rPr>
        <w:t xml:space="preserve">y que continuará su expansión a nivel nacional, </w:t>
      </w:r>
      <w:r w:rsidR="00E1024F">
        <w:rPr>
          <w:rFonts w:ascii="Montserrat Light" w:eastAsia="Batang" w:hAnsi="Montserrat Light" w:cs="Arial"/>
          <w:spacing w:val="-2"/>
          <w:sz w:val="24"/>
          <w:szCs w:val="24"/>
        </w:rPr>
        <w:t>a fin de incentivar la práctica de este deporte.</w:t>
      </w:r>
    </w:p>
    <w:p w:rsidR="00A66ECD" w:rsidRDefault="00A66ECD" w:rsidP="00D440CF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8A0CFD" w:rsidRDefault="00B120B0" w:rsidP="00D440CF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ab/>
      </w:r>
      <w:r>
        <w:rPr>
          <w:rFonts w:ascii="Montserrat Light" w:eastAsia="Batang" w:hAnsi="Montserrat Light" w:cs="Arial"/>
          <w:b/>
          <w:sz w:val="24"/>
          <w:szCs w:val="24"/>
        </w:rPr>
        <w:tab/>
      </w:r>
      <w:r w:rsidR="008A0CFD" w:rsidRPr="008A0CF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8A0CFD" w:rsidSect="00672E7A">
      <w:headerReference w:type="default" r:id="rId8"/>
      <w:footerReference w:type="default" r:id="rId9"/>
      <w:pgSz w:w="12240" w:h="15840"/>
      <w:pgMar w:top="2227" w:right="14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61" w:rsidRDefault="00110E61" w:rsidP="00F20117">
      <w:pPr>
        <w:spacing w:after="0" w:line="240" w:lineRule="auto"/>
      </w:pPr>
      <w:r>
        <w:separator/>
      </w:r>
    </w:p>
  </w:endnote>
  <w:endnote w:type="continuationSeparator" w:id="0">
    <w:p w:rsidR="00110E61" w:rsidRDefault="00110E61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ED7702" wp14:editId="5FFB923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61" w:rsidRDefault="00110E61" w:rsidP="00F20117">
      <w:pPr>
        <w:spacing w:after="0" w:line="240" w:lineRule="auto"/>
      </w:pPr>
      <w:r>
        <w:separator/>
      </w:r>
    </w:p>
  </w:footnote>
  <w:footnote w:type="continuationSeparator" w:id="0">
    <w:p w:rsidR="00110E61" w:rsidRDefault="00110E61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47BA4968" wp14:editId="509EECC1">
          <wp:simplePos x="0" y="0"/>
          <wp:positionH relativeFrom="column">
            <wp:posOffset>-983170</wp:posOffset>
          </wp:positionH>
          <wp:positionV relativeFrom="paragraph">
            <wp:posOffset>-449580</wp:posOffset>
          </wp:positionV>
          <wp:extent cx="7885216" cy="1389413"/>
          <wp:effectExtent l="0" t="0" r="1905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85216" cy="138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7B81"/>
    <w:multiLevelType w:val="hybridMultilevel"/>
    <w:tmpl w:val="E75C7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D"/>
    <w:rsid w:val="000041D4"/>
    <w:rsid w:val="00007DAE"/>
    <w:rsid w:val="00040D71"/>
    <w:rsid w:val="000464A5"/>
    <w:rsid w:val="00052A70"/>
    <w:rsid w:val="00054DC7"/>
    <w:rsid w:val="00075119"/>
    <w:rsid w:val="000A3E9D"/>
    <w:rsid w:val="000A6453"/>
    <w:rsid w:val="000C7495"/>
    <w:rsid w:val="000D3133"/>
    <w:rsid w:val="000D47FE"/>
    <w:rsid w:val="000E0AD3"/>
    <w:rsid w:val="000E140F"/>
    <w:rsid w:val="000E3B67"/>
    <w:rsid w:val="000E4B86"/>
    <w:rsid w:val="000E652E"/>
    <w:rsid w:val="000F00F4"/>
    <w:rsid w:val="00107A57"/>
    <w:rsid w:val="00110E61"/>
    <w:rsid w:val="00116ECE"/>
    <w:rsid w:val="00121DD7"/>
    <w:rsid w:val="00134387"/>
    <w:rsid w:val="001442F0"/>
    <w:rsid w:val="00150861"/>
    <w:rsid w:val="001568A5"/>
    <w:rsid w:val="00157697"/>
    <w:rsid w:val="00160391"/>
    <w:rsid w:val="00183F19"/>
    <w:rsid w:val="001D6FAF"/>
    <w:rsid w:val="001E17C3"/>
    <w:rsid w:val="001E1F35"/>
    <w:rsid w:val="001E3AD3"/>
    <w:rsid w:val="001F0DCA"/>
    <w:rsid w:val="001F6DEB"/>
    <w:rsid w:val="002108FC"/>
    <w:rsid w:val="00213341"/>
    <w:rsid w:val="00216424"/>
    <w:rsid w:val="0022217D"/>
    <w:rsid w:val="00242069"/>
    <w:rsid w:val="0025089A"/>
    <w:rsid w:val="00260477"/>
    <w:rsid w:val="00260E65"/>
    <w:rsid w:val="00261F36"/>
    <w:rsid w:val="00263280"/>
    <w:rsid w:val="0027551E"/>
    <w:rsid w:val="0029186A"/>
    <w:rsid w:val="002919C0"/>
    <w:rsid w:val="002A41C3"/>
    <w:rsid w:val="002B2B1B"/>
    <w:rsid w:val="002D504F"/>
    <w:rsid w:val="002D5887"/>
    <w:rsid w:val="002E0D53"/>
    <w:rsid w:val="00301152"/>
    <w:rsid w:val="00304C24"/>
    <w:rsid w:val="00344A8C"/>
    <w:rsid w:val="003450A0"/>
    <w:rsid w:val="0035322F"/>
    <w:rsid w:val="0035520C"/>
    <w:rsid w:val="00365167"/>
    <w:rsid w:val="00370427"/>
    <w:rsid w:val="00380DF2"/>
    <w:rsid w:val="00395A58"/>
    <w:rsid w:val="003A178D"/>
    <w:rsid w:val="003B74FF"/>
    <w:rsid w:val="003D0242"/>
    <w:rsid w:val="003D24BD"/>
    <w:rsid w:val="003E1C80"/>
    <w:rsid w:val="003F1AAA"/>
    <w:rsid w:val="003F647B"/>
    <w:rsid w:val="003F6F6C"/>
    <w:rsid w:val="003F70D8"/>
    <w:rsid w:val="0041303A"/>
    <w:rsid w:val="00421E7B"/>
    <w:rsid w:val="00451729"/>
    <w:rsid w:val="00465F2E"/>
    <w:rsid w:val="004819F9"/>
    <w:rsid w:val="004B0038"/>
    <w:rsid w:val="004B5DEE"/>
    <w:rsid w:val="004B6CB6"/>
    <w:rsid w:val="004F5CC7"/>
    <w:rsid w:val="004F6648"/>
    <w:rsid w:val="005067C0"/>
    <w:rsid w:val="00513A23"/>
    <w:rsid w:val="00513CCD"/>
    <w:rsid w:val="005147B1"/>
    <w:rsid w:val="005152A6"/>
    <w:rsid w:val="00515913"/>
    <w:rsid w:val="005300B4"/>
    <w:rsid w:val="0053172D"/>
    <w:rsid w:val="00535268"/>
    <w:rsid w:val="005362F0"/>
    <w:rsid w:val="00560FC5"/>
    <w:rsid w:val="00573F22"/>
    <w:rsid w:val="0059593A"/>
    <w:rsid w:val="005A137E"/>
    <w:rsid w:val="005B1779"/>
    <w:rsid w:val="005D5A74"/>
    <w:rsid w:val="005E0F1D"/>
    <w:rsid w:val="005E5E61"/>
    <w:rsid w:val="005F156E"/>
    <w:rsid w:val="005F2D04"/>
    <w:rsid w:val="00612BD0"/>
    <w:rsid w:val="006139CA"/>
    <w:rsid w:val="00615ABF"/>
    <w:rsid w:val="0061746E"/>
    <w:rsid w:val="00624D9C"/>
    <w:rsid w:val="00633177"/>
    <w:rsid w:val="00644ABE"/>
    <w:rsid w:val="00647ABF"/>
    <w:rsid w:val="00652ABD"/>
    <w:rsid w:val="00654D8C"/>
    <w:rsid w:val="0065683A"/>
    <w:rsid w:val="00657068"/>
    <w:rsid w:val="006610DE"/>
    <w:rsid w:val="00672E7A"/>
    <w:rsid w:val="0068186E"/>
    <w:rsid w:val="00681D22"/>
    <w:rsid w:val="006A413C"/>
    <w:rsid w:val="006A76F2"/>
    <w:rsid w:val="006B00A4"/>
    <w:rsid w:val="006B3466"/>
    <w:rsid w:val="006C599C"/>
    <w:rsid w:val="006D15AB"/>
    <w:rsid w:val="006D6241"/>
    <w:rsid w:val="006E5145"/>
    <w:rsid w:val="006F6610"/>
    <w:rsid w:val="006F6C01"/>
    <w:rsid w:val="00736271"/>
    <w:rsid w:val="00742ADE"/>
    <w:rsid w:val="00743782"/>
    <w:rsid w:val="007445D7"/>
    <w:rsid w:val="00756BE7"/>
    <w:rsid w:val="0076046C"/>
    <w:rsid w:val="00761C5D"/>
    <w:rsid w:val="00767DB6"/>
    <w:rsid w:val="0077291E"/>
    <w:rsid w:val="00780E0C"/>
    <w:rsid w:val="00781307"/>
    <w:rsid w:val="007932A7"/>
    <w:rsid w:val="007A6226"/>
    <w:rsid w:val="007A7642"/>
    <w:rsid w:val="007B6275"/>
    <w:rsid w:val="007D2FEA"/>
    <w:rsid w:val="007D44D6"/>
    <w:rsid w:val="007E17E2"/>
    <w:rsid w:val="007E486E"/>
    <w:rsid w:val="007E77F5"/>
    <w:rsid w:val="008059F1"/>
    <w:rsid w:val="0081047A"/>
    <w:rsid w:val="00812266"/>
    <w:rsid w:val="00822ADE"/>
    <w:rsid w:val="00832FF9"/>
    <w:rsid w:val="00836883"/>
    <w:rsid w:val="00836A88"/>
    <w:rsid w:val="008406F8"/>
    <w:rsid w:val="008521DB"/>
    <w:rsid w:val="00852550"/>
    <w:rsid w:val="00856944"/>
    <w:rsid w:val="00857799"/>
    <w:rsid w:val="008620C5"/>
    <w:rsid w:val="00863E68"/>
    <w:rsid w:val="00864E52"/>
    <w:rsid w:val="008719E7"/>
    <w:rsid w:val="00880329"/>
    <w:rsid w:val="00882BF2"/>
    <w:rsid w:val="00883504"/>
    <w:rsid w:val="008875FA"/>
    <w:rsid w:val="00887F18"/>
    <w:rsid w:val="008902A4"/>
    <w:rsid w:val="0089062A"/>
    <w:rsid w:val="008A0CFD"/>
    <w:rsid w:val="008A441F"/>
    <w:rsid w:val="008B2B8F"/>
    <w:rsid w:val="008B7756"/>
    <w:rsid w:val="008D1BA3"/>
    <w:rsid w:val="008D663D"/>
    <w:rsid w:val="008E27BC"/>
    <w:rsid w:val="008E337C"/>
    <w:rsid w:val="008F13D9"/>
    <w:rsid w:val="008F297F"/>
    <w:rsid w:val="008F535A"/>
    <w:rsid w:val="00904112"/>
    <w:rsid w:val="00904325"/>
    <w:rsid w:val="0090489D"/>
    <w:rsid w:val="00904C48"/>
    <w:rsid w:val="009130FE"/>
    <w:rsid w:val="009156CB"/>
    <w:rsid w:val="00926FA4"/>
    <w:rsid w:val="009275D1"/>
    <w:rsid w:val="00952540"/>
    <w:rsid w:val="00953657"/>
    <w:rsid w:val="00957A95"/>
    <w:rsid w:val="0096241A"/>
    <w:rsid w:val="00962440"/>
    <w:rsid w:val="009634C4"/>
    <w:rsid w:val="0097343A"/>
    <w:rsid w:val="0099436D"/>
    <w:rsid w:val="0099479F"/>
    <w:rsid w:val="00994FC6"/>
    <w:rsid w:val="009A03E9"/>
    <w:rsid w:val="009A693C"/>
    <w:rsid w:val="009B313D"/>
    <w:rsid w:val="009B5908"/>
    <w:rsid w:val="009C532A"/>
    <w:rsid w:val="009D672E"/>
    <w:rsid w:val="009E003A"/>
    <w:rsid w:val="009E54F8"/>
    <w:rsid w:val="009E69B6"/>
    <w:rsid w:val="009F5F45"/>
    <w:rsid w:val="00A03099"/>
    <w:rsid w:val="00A06B6F"/>
    <w:rsid w:val="00A1450C"/>
    <w:rsid w:val="00A249CA"/>
    <w:rsid w:val="00A25941"/>
    <w:rsid w:val="00A44F59"/>
    <w:rsid w:val="00A46A8B"/>
    <w:rsid w:val="00A5191C"/>
    <w:rsid w:val="00A56A07"/>
    <w:rsid w:val="00A6223E"/>
    <w:rsid w:val="00A64E92"/>
    <w:rsid w:val="00A66ECD"/>
    <w:rsid w:val="00A74194"/>
    <w:rsid w:val="00A75F5B"/>
    <w:rsid w:val="00A82F70"/>
    <w:rsid w:val="00A8338F"/>
    <w:rsid w:val="00A93F9E"/>
    <w:rsid w:val="00AA595E"/>
    <w:rsid w:val="00AA6524"/>
    <w:rsid w:val="00AB76A3"/>
    <w:rsid w:val="00AC6B49"/>
    <w:rsid w:val="00AD57A9"/>
    <w:rsid w:val="00AD60BA"/>
    <w:rsid w:val="00AD6107"/>
    <w:rsid w:val="00AD6F86"/>
    <w:rsid w:val="00AE59FC"/>
    <w:rsid w:val="00AE77EA"/>
    <w:rsid w:val="00AF7D09"/>
    <w:rsid w:val="00B000A3"/>
    <w:rsid w:val="00B03C3F"/>
    <w:rsid w:val="00B069F1"/>
    <w:rsid w:val="00B11865"/>
    <w:rsid w:val="00B11E0C"/>
    <w:rsid w:val="00B120B0"/>
    <w:rsid w:val="00B13691"/>
    <w:rsid w:val="00B16A9B"/>
    <w:rsid w:val="00B2340E"/>
    <w:rsid w:val="00B2744A"/>
    <w:rsid w:val="00B30EC3"/>
    <w:rsid w:val="00B3124B"/>
    <w:rsid w:val="00B41253"/>
    <w:rsid w:val="00B601B1"/>
    <w:rsid w:val="00B6043D"/>
    <w:rsid w:val="00B7416F"/>
    <w:rsid w:val="00B75E2E"/>
    <w:rsid w:val="00B85054"/>
    <w:rsid w:val="00B92525"/>
    <w:rsid w:val="00B95EC0"/>
    <w:rsid w:val="00BA456B"/>
    <w:rsid w:val="00BA5C84"/>
    <w:rsid w:val="00BB23D1"/>
    <w:rsid w:val="00BD1B19"/>
    <w:rsid w:val="00BD2525"/>
    <w:rsid w:val="00BD7E73"/>
    <w:rsid w:val="00BE1C8E"/>
    <w:rsid w:val="00BE7E62"/>
    <w:rsid w:val="00C10FBF"/>
    <w:rsid w:val="00C1645A"/>
    <w:rsid w:val="00C21F9A"/>
    <w:rsid w:val="00C31F9D"/>
    <w:rsid w:val="00C32CC0"/>
    <w:rsid w:val="00C35DE7"/>
    <w:rsid w:val="00C36ABF"/>
    <w:rsid w:val="00C52BF4"/>
    <w:rsid w:val="00C6247F"/>
    <w:rsid w:val="00C7136F"/>
    <w:rsid w:val="00C911FF"/>
    <w:rsid w:val="00C91547"/>
    <w:rsid w:val="00C945D7"/>
    <w:rsid w:val="00CA2B76"/>
    <w:rsid w:val="00CA3D54"/>
    <w:rsid w:val="00CA732A"/>
    <w:rsid w:val="00CB212B"/>
    <w:rsid w:val="00CC45E1"/>
    <w:rsid w:val="00CE1709"/>
    <w:rsid w:val="00CF32C0"/>
    <w:rsid w:val="00CF5176"/>
    <w:rsid w:val="00D1301A"/>
    <w:rsid w:val="00D15C31"/>
    <w:rsid w:val="00D21DAA"/>
    <w:rsid w:val="00D229EE"/>
    <w:rsid w:val="00D24DAE"/>
    <w:rsid w:val="00D27DD9"/>
    <w:rsid w:val="00D32A18"/>
    <w:rsid w:val="00D34D59"/>
    <w:rsid w:val="00D361A2"/>
    <w:rsid w:val="00D440CF"/>
    <w:rsid w:val="00D4520F"/>
    <w:rsid w:val="00D47FBA"/>
    <w:rsid w:val="00D6099D"/>
    <w:rsid w:val="00D648AB"/>
    <w:rsid w:val="00D72CEA"/>
    <w:rsid w:val="00D734F3"/>
    <w:rsid w:val="00D77309"/>
    <w:rsid w:val="00D77923"/>
    <w:rsid w:val="00D819B6"/>
    <w:rsid w:val="00D87077"/>
    <w:rsid w:val="00D9057E"/>
    <w:rsid w:val="00D9180B"/>
    <w:rsid w:val="00DB46F8"/>
    <w:rsid w:val="00DB7241"/>
    <w:rsid w:val="00DD3E3E"/>
    <w:rsid w:val="00DD6511"/>
    <w:rsid w:val="00DD68EF"/>
    <w:rsid w:val="00DE16F4"/>
    <w:rsid w:val="00DE1A8A"/>
    <w:rsid w:val="00DE2F6D"/>
    <w:rsid w:val="00DF5D5F"/>
    <w:rsid w:val="00E020D6"/>
    <w:rsid w:val="00E04AF0"/>
    <w:rsid w:val="00E05B52"/>
    <w:rsid w:val="00E1024F"/>
    <w:rsid w:val="00E15C61"/>
    <w:rsid w:val="00E162BE"/>
    <w:rsid w:val="00E16447"/>
    <w:rsid w:val="00E218EE"/>
    <w:rsid w:val="00E241B7"/>
    <w:rsid w:val="00E3255B"/>
    <w:rsid w:val="00E336C8"/>
    <w:rsid w:val="00E468B2"/>
    <w:rsid w:val="00E47292"/>
    <w:rsid w:val="00E511B3"/>
    <w:rsid w:val="00E51C09"/>
    <w:rsid w:val="00E52531"/>
    <w:rsid w:val="00E575AB"/>
    <w:rsid w:val="00E667CD"/>
    <w:rsid w:val="00E70970"/>
    <w:rsid w:val="00E71671"/>
    <w:rsid w:val="00E71813"/>
    <w:rsid w:val="00E930E8"/>
    <w:rsid w:val="00EA78E5"/>
    <w:rsid w:val="00EC492B"/>
    <w:rsid w:val="00ED5299"/>
    <w:rsid w:val="00ED6714"/>
    <w:rsid w:val="00ED79A5"/>
    <w:rsid w:val="00EF075D"/>
    <w:rsid w:val="00EF07C3"/>
    <w:rsid w:val="00EF0E77"/>
    <w:rsid w:val="00EF3452"/>
    <w:rsid w:val="00F10D70"/>
    <w:rsid w:val="00F134BA"/>
    <w:rsid w:val="00F20117"/>
    <w:rsid w:val="00F215A8"/>
    <w:rsid w:val="00F27739"/>
    <w:rsid w:val="00F4492D"/>
    <w:rsid w:val="00F52413"/>
    <w:rsid w:val="00F536D1"/>
    <w:rsid w:val="00F6275E"/>
    <w:rsid w:val="00F66C3E"/>
    <w:rsid w:val="00F70D04"/>
    <w:rsid w:val="00F71897"/>
    <w:rsid w:val="00F83C6F"/>
    <w:rsid w:val="00F868E4"/>
    <w:rsid w:val="00F96494"/>
    <w:rsid w:val="00FB3175"/>
    <w:rsid w:val="00FD0EF5"/>
    <w:rsid w:val="00FF0047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esktop\Plantilla%20boleti&#769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boletín 2019</Template>
  <TotalTime>0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3</cp:revision>
  <cp:lastPrinted>2019-06-27T02:59:00Z</cp:lastPrinted>
  <dcterms:created xsi:type="dcterms:W3CDTF">2020-01-06T16:34:00Z</dcterms:created>
  <dcterms:modified xsi:type="dcterms:W3CDTF">2020-01-06T16:42:00Z</dcterms:modified>
</cp:coreProperties>
</file>