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Default="006D15AB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F5127D" w:rsidRPr="00C35DE7" w:rsidRDefault="00F5127D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06A91">
        <w:rPr>
          <w:rFonts w:ascii="Montserrat Light" w:eastAsia="Batang" w:hAnsi="Montserrat Light" w:cs="Arial"/>
          <w:sz w:val="24"/>
          <w:szCs w:val="24"/>
        </w:rPr>
        <w:t xml:space="preserve">jueves 05 de diciembre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06A91">
        <w:rPr>
          <w:rFonts w:ascii="Montserrat Light" w:eastAsia="Batang" w:hAnsi="Montserrat Light" w:cs="Arial"/>
          <w:sz w:val="24"/>
          <w:szCs w:val="24"/>
        </w:rPr>
        <w:t>539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E5ED6" w:rsidRPr="00C42AFD" w:rsidRDefault="009E5ED6" w:rsidP="009E5ED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C42AFD">
        <w:rPr>
          <w:rFonts w:ascii="Montserrat Light" w:eastAsia="Batang" w:hAnsi="Montserrat Light" w:cs="Arial"/>
          <w:b/>
          <w:sz w:val="28"/>
          <w:szCs w:val="28"/>
        </w:rPr>
        <w:t>En ocho meses</w:t>
      </w:r>
      <w:r w:rsidR="00B918AE" w:rsidRPr="00C42AFD">
        <w:rPr>
          <w:rFonts w:ascii="Montserrat Light" w:eastAsia="Batang" w:hAnsi="Montserrat Light" w:cs="Arial"/>
          <w:b/>
          <w:sz w:val="28"/>
          <w:szCs w:val="28"/>
        </w:rPr>
        <w:t>,</w:t>
      </w:r>
      <w:r w:rsidRPr="00C42AFD">
        <w:rPr>
          <w:rFonts w:ascii="Montserrat Light" w:eastAsia="Batang" w:hAnsi="Montserrat Light" w:cs="Arial"/>
          <w:b/>
          <w:sz w:val="28"/>
          <w:szCs w:val="28"/>
        </w:rPr>
        <w:t xml:space="preserve"> 11 mil 947 personas trabajadoras del hogar ya cuentan con derechos de salud y seguridad social</w:t>
      </w:r>
    </w:p>
    <w:p w:rsidR="009E5ED6" w:rsidRPr="009E5ED6" w:rsidRDefault="009E5ED6" w:rsidP="009E5ED6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872F08" w:rsidRPr="005E42C0" w:rsidRDefault="00872F08" w:rsidP="009E5ED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5E42C0">
        <w:rPr>
          <w:rFonts w:ascii="Montserrat Light" w:eastAsia="Batang" w:hAnsi="Montserrat Light" w:cs="Arial"/>
          <w:b/>
        </w:rPr>
        <w:t>IMSS presenta spot para ofrecer seguridad social a personas trabajadoras del hogar</w:t>
      </w:r>
      <w:r w:rsidR="009E5ED6" w:rsidRPr="005E42C0">
        <w:rPr>
          <w:rFonts w:ascii="Montserrat Light" w:eastAsia="Batang" w:hAnsi="Montserrat Light" w:cs="Arial"/>
          <w:b/>
        </w:rPr>
        <w:t>, con la participación</w:t>
      </w:r>
      <w:r w:rsidRPr="005E42C0">
        <w:rPr>
          <w:rFonts w:ascii="Montserrat Light" w:eastAsia="Batang" w:hAnsi="Montserrat Light" w:cs="Arial"/>
          <w:b/>
        </w:rPr>
        <w:t xml:space="preserve"> </w:t>
      </w:r>
      <w:r w:rsidR="009E5ED6" w:rsidRPr="005E42C0">
        <w:rPr>
          <w:rFonts w:ascii="Montserrat Light" w:eastAsia="Batang" w:hAnsi="Montserrat Light" w:cs="Arial"/>
          <w:b/>
        </w:rPr>
        <w:t>d</w:t>
      </w:r>
      <w:r w:rsidRPr="005E42C0">
        <w:rPr>
          <w:rFonts w:ascii="Montserrat Light" w:eastAsia="Batang" w:hAnsi="Montserrat Light" w:cs="Arial"/>
          <w:b/>
        </w:rPr>
        <w:t xml:space="preserve">el cineasta Alfonso </w:t>
      </w:r>
      <w:proofErr w:type="spellStart"/>
      <w:r w:rsidRPr="005E42C0">
        <w:rPr>
          <w:rFonts w:ascii="Montserrat Light" w:eastAsia="Batang" w:hAnsi="Montserrat Light" w:cs="Arial"/>
          <w:b/>
        </w:rPr>
        <w:t>Cuarón</w:t>
      </w:r>
      <w:proofErr w:type="spellEnd"/>
      <w:r w:rsidR="005E42C0" w:rsidRPr="005E42C0">
        <w:rPr>
          <w:rFonts w:ascii="Montserrat Light" w:eastAsia="Batang" w:hAnsi="Montserrat Light" w:cs="Arial"/>
          <w:b/>
        </w:rPr>
        <w:t xml:space="preserve"> y la dirección de Rodrigo Prieto.</w:t>
      </w:r>
    </w:p>
    <w:p w:rsidR="00915CD1" w:rsidRDefault="008D75FF" w:rsidP="008D75F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9E5ED6">
        <w:rPr>
          <w:rFonts w:ascii="Montserrat Light" w:eastAsia="Batang" w:hAnsi="Montserrat Light" w:cs="Arial"/>
          <w:b/>
        </w:rPr>
        <w:t>Inscribir al Seguro Social a estas personas, una obligación moral y ética: Zoé Robledo.</w:t>
      </w:r>
    </w:p>
    <w:p w:rsidR="00137595" w:rsidRPr="00137595" w:rsidRDefault="00137595" w:rsidP="0013759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</w:rPr>
      </w:pPr>
      <w:r w:rsidRPr="00137595">
        <w:rPr>
          <w:rFonts w:ascii="Montserrat Light" w:eastAsia="Batang" w:hAnsi="Montserrat Light" w:cs="Arial"/>
          <w:b/>
          <w:szCs w:val="24"/>
        </w:rPr>
        <w:t>Es importante que trabajadores y empleadores visualicen la importancia de inscribirse al Seguro Social</w:t>
      </w:r>
      <w:r>
        <w:rPr>
          <w:rFonts w:ascii="Montserrat Light" w:eastAsia="Batang" w:hAnsi="Montserrat Light" w:cs="Arial"/>
          <w:b/>
          <w:szCs w:val="24"/>
        </w:rPr>
        <w:t>,</w:t>
      </w:r>
      <w:r w:rsidRPr="00137595">
        <w:rPr>
          <w:rFonts w:ascii="Montserrat Light" w:eastAsia="Batang" w:hAnsi="Montserrat Light" w:cs="Arial"/>
          <w:b/>
          <w:szCs w:val="24"/>
        </w:rPr>
        <w:t xml:space="preserve"> como una manera de brindar seguridad y dignidad a ambas partes: Marcelina Bautista.</w:t>
      </w:r>
    </w:p>
    <w:p w:rsidR="00B56F61" w:rsidRPr="009E5ED6" w:rsidRDefault="00B56F61" w:rsidP="00872F08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9F5" w:rsidRDefault="00A36D48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ocho meses de la puesta en marcha del programa piloto </w:t>
      </w:r>
      <w:r w:rsidR="00B10ABF" w:rsidRPr="00B10ABF">
        <w:rPr>
          <w:rFonts w:ascii="Montserrat Light" w:eastAsia="Batang" w:hAnsi="Montserrat Light" w:cs="Arial"/>
          <w:sz w:val="24"/>
          <w:szCs w:val="24"/>
        </w:rPr>
        <w:t xml:space="preserve">de incorporación de </w:t>
      </w:r>
      <w:r w:rsidR="00306A91">
        <w:rPr>
          <w:rFonts w:ascii="Montserrat Light" w:eastAsia="Batang" w:hAnsi="Montserrat Light" w:cs="Arial"/>
          <w:sz w:val="24"/>
          <w:szCs w:val="24"/>
        </w:rPr>
        <w:t>P</w:t>
      </w:r>
      <w:r w:rsidR="00B10ABF" w:rsidRPr="00B10ABF">
        <w:rPr>
          <w:rFonts w:ascii="Montserrat Light" w:eastAsia="Batang" w:hAnsi="Montserrat Light" w:cs="Arial"/>
          <w:sz w:val="24"/>
          <w:szCs w:val="24"/>
        </w:rPr>
        <w:t xml:space="preserve">ersonas </w:t>
      </w:r>
      <w:r w:rsidR="00306A91">
        <w:rPr>
          <w:rFonts w:ascii="Montserrat Light" w:eastAsia="Batang" w:hAnsi="Montserrat Light" w:cs="Arial"/>
          <w:sz w:val="24"/>
          <w:szCs w:val="24"/>
        </w:rPr>
        <w:t>T</w:t>
      </w:r>
      <w:r w:rsidR="00B10ABF" w:rsidRPr="00B10ABF">
        <w:rPr>
          <w:rFonts w:ascii="Montserrat Light" w:eastAsia="Batang" w:hAnsi="Montserrat Light" w:cs="Arial"/>
          <w:sz w:val="24"/>
          <w:szCs w:val="24"/>
        </w:rPr>
        <w:t xml:space="preserve">rabajadoras del </w:t>
      </w:r>
      <w:r w:rsidR="00306A91">
        <w:rPr>
          <w:rFonts w:ascii="Montserrat Light" w:eastAsia="Batang" w:hAnsi="Montserrat Light" w:cs="Arial"/>
          <w:sz w:val="24"/>
          <w:szCs w:val="24"/>
        </w:rPr>
        <w:t>H</w:t>
      </w:r>
      <w:r w:rsidR="00B10ABF" w:rsidRPr="00B10ABF">
        <w:rPr>
          <w:rFonts w:ascii="Montserrat Light" w:eastAsia="Batang" w:hAnsi="Montserrat Light" w:cs="Arial"/>
          <w:sz w:val="24"/>
          <w:szCs w:val="24"/>
        </w:rPr>
        <w:t>ogar</w:t>
      </w:r>
      <w:r w:rsidR="00B10ABF">
        <w:rPr>
          <w:rFonts w:ascii="Montserrat Light" w:eastAsia="Batang" w:hAnsi="Montserrat Light" w:cs="Arial"/>
          <w:sz w:val="24"/>
          <w:szCs w:val="24"/>
        </w:rPr>
        <w:t xml:space="preserve"> al Instituto Mexicano del Seguro Social (IMSS), 11 mil 947 personas han sido afiliadas y ahora cuentan con derecho a servicios de salud y prestaciones sociales como guarderías, además de ahorro para el retiro, informó e</w:t>
      </w:r>
      <w:r>
        <w:rPr>
          <w:rFonts w:ascii="Montserrat Light" w:eastAsia="Batang" w:hAnsi="Montserrat Light" w:cs="Arial"/>
          <w:sz w:val="24"/>
          <w:szCs w:val="24"/>
        </w:rPr>
        <w:t>l director general</w:t>
      </w:r>
      <w:r w:rsidR="00B10ABF">
        <w:rPr>
          <w:rFonts w:ascii="Montserrat Light" w:eastAsia="Batang" w:hAnsi="Montserrat Light" w:cs="Arial"/>
          <w:sz w:val="24"/>
          <w:szCs w:val="24"/>
        </w:rPr>
        <w:t>, Maestro Zoé Robledo.</w:t>
      </w:r>
    </w:p>
    <w:p w:rsidR="00B10ABF" w:rsidRDefault="00B10AB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66224" w:rsidRDefault="00A36D48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Durante la co</w:t>
      </w:r>
      <w:r w:rsidR="00306A91">
        <w:rPr>
          <w:rFonts w:ascii="Montserrat Light" w:eastAsia="Batang" w:hAnsi="Montserrat Light" w:cs="Arial"/>
          <w:sz w:val="24"/>
          <w:szCs w:val="24"/>
        </w:rPr>
        <w:t>nferencia de prensa que encabezó</w:t>
      </w:r>
      <w:r>
        <w:rPr>
          <w:rFonts w:ascii="Montserrat Light" w:eastAsia="Batang" w:hAnsi="Montserrat Light" w:cs="Arial"/>
          <w:sz w:val="24"/>
          <w:szCs w:val="24"/>
        </w:rPr>
        <w:t xml:space="preserve"> el presidente de la República, Andrés Manuel López Obrador, 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el titular del Seguro Social presentó el spot oficial </w:t>
      </w:r>
      <w:r w:rsidR="00E97E3C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la cobertura </w:t>
      </w:r>
      <w:r w:rsidR="00E97E3C">
        <w:rPr>
          <w:rFonts w:ascii="Montserrat Light" w:eastAsia="Batang" w:hAnsi="Montserrat Light" w:cs="Arial"/>
          <w:sz w:val="24"/>
          <w:szCs w:val="24"/>
        </w:rPr>
        <w:t xml:space="preserve">de seguridad social </w:t>
      </w:r>
      <w:r w:rsidR="00C66224">
        <w:rPr>
          <w:rFonts w:ascii="Montserrat Light" w:eastAsia="Batang" w:hAnsi="Montserrat Light" w:cs="Arial"/>
          <w:sz w:val="24"/>
          <w:szCs w:val="24"/>
        </w:rPr>
        <w:t>que brinda el IMSS a las y los trabajadores del hogar</w:t>
      </w:r>
      <w:r w:rsidR="00137595">
        <w:rPr>
          <w:rFonts w:ascii="Montserrat Light" w:eastAsia="Batang" w:hAnsi="Montserrat Light" w:cs="Arial"/>
          <w:sz w:val="24"/>
          <w:szCs w:val="24"/>
        </w:rPr>
        <w:t xml:space="preserve">, en coordinación con </w:t>
      </w:r>
      <w:r w:rsidR="00137595" w:rsidRPr="0068007C">
        <w:rPr>
          <w:rFonts w:ascii="Montserrat Light" w:eastAsia="Batang" w:hAnsi="Montserrat Light" w:cs="Arial"/>
          <w:sz w:val="24"/>
          <w:szCs w:val="24"/>
        </w:rPr>
        <w:t xml:space="preserve">Marcelina Bautista, </w:t>
      </w:r>
      <w:r w:rsidR="00137595">
        <w:rPr>
          <w:rFonts w:ascii="Montserrat Light" w:eastAsia="Batang" w:hAnsi="Montserrat Light" w:cs="Arial"/>
          <w:sz w:val="24"/>
          <w:szCs w:val="24"/>
        </w:rPr>
        <w:t xml:space="preserve">fundadora </w:t>
      </w:r>
      <w:r w:rsidR="00137595" w:rsidRPr="0068007C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="00137595" w:rsidRPr="00137595">
        <w:rPr>
          <w:rFonts w:ascii="Montserrat Light" w:eastAsia="Batang" w:hAnsi="Montserrat Light" w:cs="Arial"/>
          <w:sz w:val="24"/>
          <w:szCs w:val="24"/>
        </w:rPr>
        <w:t>Centro de Apoyo y Capacitación para Empleadas del Hogar</w:t>
      </w:r>
      <w:r w:rsidR="00137595">
        <w:rPr>
          <w:rFonts w:ascii="Montserrat Light" w:eastAsia="Batang" w:hAnsi="Montserrat Light" w:cs="Arial"/>
          <w:sz w:val="24"/>
          <w:szCs w:val="24"/>
        </w:rPr>
        <w:t xml:space="preserve"> (CACEH).</w:t>
      </w:r>
    </w:p>
    <w:p w:rsidR="00137595" w:rsidRDefault="0013759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97E3C" w:rsidRDefault="00E97E3C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se trabajó con un equipo de acción social de la productora de </w:t>
      </w:r>
      <w:r>
        <w:rPr>
          <w:rFonts w:ascii="Montserrat Light" w:eastAsia="Batang" w:hAnsi="Montserrat Light" w:cs="Arial"/>
          <w:sz w:val="24"/>
          <w:szCs w:val="24"/>
        </w:rPr>
        <w:t xml:space="preserve">la película 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Roma, </w:t>
      </w:r>
      <w:r w:rsidR="00D40B16">
        <w:rPr>
          <w:rFonts w:ascii="Montserrat Light" w:eastAsia="Batang" w:hAnsi="Montserrat Light" w:cs="Arial"/>
          <w:sz w:val="24"/>
          <w:szCs w:val="24"/>
        </w:rPr>
        <w:t xml:space="preserve">con la participación del cineasta Alfonso </w:t>
      </w:r>
      <w:proofErr w:type="spellStart"/>
      <w:r w:rsidR="00D40B16">
        <w:rPr>
          <w:rFonts w:ascii="Montserrat Light" w:eastAsia="Batang" w:hAnsi="Montserrat Light" w:cs="Arial"/>
          <w:sz w:val="24"/>
          <w:szCs w:val="24"/>
        </w:rPr>
        <w:t>Cuarón</w:t>
      </w:r>
      <w:proofErr w:type="spellEnd"/>
      <w:r w:rsidR="005E42C0">
        <w:rPr>
          <w:rFonts w:ascii="Montserrat Light" w:eastAsia="Batang" w:hAnsi="Montserrat Light" w:cs="Arial"/>
          <w:sz w:val="24"/>
          <w:szCs w:val="24"/>
        </w:rPr>
        <w:t>, la dirección del Rodrigo Prieto</w:t>
      </w:r>
      <w:r w:rsidR="00D40B16">
        <w:rPr>
          <w:rFonts w:ascii="Montserrat Light" w:eastAsia="Batang" w:hAnsi="Montserrat Light" w:cs="Arial"/>
          <w:sz w:val="24"/>
          <w:szCs w:val="24"/>
        </w:rPr>
        <w:t xml:space="preserve">, y </w:t>
      </w:r>
      <w:proofErr w:type="spellStart"/>
      <w:r w:rsidRPr="00B4494A">
        <w:rPr>
          <w:rFonts w:ascii="Montserrat Light" w:eastAsia="Batang" w:hAnsi="Montserrat Light" w:cs="Arial"/>
          <w:i/>
          <w:sz w:val="24"/>
          <w:szCs w:val="24"/>
        </w:rPr>
        <w:t>Participant</w:t>
      </w:r>
      <w:proofErr w:type="spellEnd"/>
      <w:r w:rsidRPr="00B4494A">
        <w:rPr>
          <w:rFonts w:ascii="Montserrat Light" w:eastAsia="Batang" w:hAnsi="Montserrat Light" w:cs="Arial"/>
          <w:i/>
          <w:sz w:val="24"/>
          <w:szCs w:val="24"/>
        </w:rPr>
        <w:t xml:space="preserve"> Media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con </w:t>
      </w:r>
      <w:proofErr w:type="spellStart"/>
      <w:r w:rsidR="00AB4DD8" w:rsidRPr="00AB4DD8">
        <w:rPr>
          <w:rFonts w:ascii="Montserrat Light" w:eastAsia="Batang" w:hAnsi="Montserrat Light" w:cs="Arial"/>
          <w:i/>
          <w:sz w:val="24"/>
          <w:szCs w:val="24"/>
        </w:rPr>
        <w:t>Wieden</w:t>
      </w:r>
      <w:proofErr w:type="spellEnd"/>
      <w:r w:rsidR="00AB4DD8" w:rsidRPr="00AB4DD8">
        <w:rPr>
          <w:rFonts w:ascii="Montserrat Light" w:eastAsia="Batang" w:hAnsi="Montserrat Light" w:cs="Arial"/>
          <w:i/>
          <w:sz w:val="24"/>
          <w:szCs w:val="24"/>
        </w:rPr>
        <w:t xml:space="preserve"> + Kennedy</w:t>
      </w:r>
      <w:r>
        <w:rPr>
          <w:rFonts w:ascii="Montserrat Light" w:eastAsia="Batang" w:hAnsi="Montserrat Light" w:cs="Arial"/>
          <w:sz w:val="24"/>
          <w:szCs w:val="24"/>
        </w:rPr>
        <w:t xml:space="preserve">, quienes 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donaron </w:t>
      </w:r>
      <w:r w:rsidR="00D40B16">
        <w:rPr>
          <w:rFonts w:ascii="Montserrat Light" w:eastAsia="Batang" w:hAnsi="Montserrat Light" w:cs="Arial"/>
          <w:sz w:val="24"/>
          <w:szCs w:val="24"/>
        </w:rPr>
        <w:t xml:space="preserve">su creatividad y talento para este </w:t>
      </w:r>
      <w:r w:rsidRPr="00BD485B">
        <w:rPr>
          <w:rFonts w:ascii="Montserrat Light" w:eastAsia="Batang" w:hAnsi="Montserrat Light" w:cs="Arial"/>
          <w:sz w:val="24"/>
          <w:szCs w:val="24"/>
        </w:rPr>
        <w:t>spot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4475E">
        <w:rPr>
          <w:rFonts w:ascii="Montserrat Light" w:eastAsia="Batang" w:hAnsi="Montserrat Light" w:cs="Arial"/>
          <w:sz w:val="24"/>
          <w:szCs w:val="24"/>
        </w:rPr>
        <w:t xml:space="preserve">de 30 segundos </w:t>
      </w:r>
      <w:r w:rsidR="00D40B16">
        <w:rPr>
          <w:rFonts w:ascii="Montserrat Light" w:eastAsia="Batang" w:hAnsi="Montserrat Light" w:cs="Arial"/>
          <w:sz w:val="24"/>
          <w:szCs w:val="24"/>
        </w:rPr>
        <w:t xml:space="preserve">que será trasmitido en </w:t>
      </w:r>
      <w:r w:rsidR="00137595">
        <w:rPr>
          <w:rFonts w:ascii="Montserrat Light" w:eastAsia="Batang" w:hAnsi="Montserrat Light" w:cs="Arial"/>
          <w:sz w:val="24"/>
          <w:szCs w:val="24"/>
        </w:rPr>
        <w:t xml:space="preserve">tiempos oficiales de </w:t>
      </w:r>
      <w:r w:rsidRPr="00BD485B">
        <w:rPr>
          <w:rFonts w:ascii="Montserrat Light" w:eastAsia="Batang" w:hAnsi="Montserrat Light" w:cs="Arial"/>
          <w:sz w:val="24"/>
          <w:szCs w:val="24"/>
        </w:rPr>
        <w:t>radio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televisión</w:t>
      </w:r>
      <w:r w:rsidR="0064475E">
        <w:rPr>
          <w:rFonts w:ascii="Montserrat Light" w:eastAsia="Batang" w:hAnsi="Montserrat Light" w:cs="Arial"/>
          <w:sz w:val="24"/>
          <w:szCs w:val="24"/>
        </w:rPr>
        <w:t xml:space="preserve">, y un </w:t>
      </w:r>
      <w:proofErr w:type="spellStart"/>
      <w:r w:rsidR="0064475E">
        <w:rPr>
          <w:rFonts w:ascii="Montserrat Light" w:eastAsia="Batang" w:hAnsi="Montserrat Light" w:cs="Arial"/>
          <w:sz w:val="24"/>
          <w:szCs w:val="24"/>
        </w:rPr>
        <w:t>cineminuto</w:t>
      </w:r>
      <w:proofErr w:type="spellEnd"/>
      <w:r w:rsidR="0064475E">
        <w:rPr>
          <w:rFonts w:ascii="Montserrat Light" w:eastAsia="Batang" w:hAnsi="Montserrat Light" w:cs="Arial"/>
          <w:sz w:val="24"/>
          <w:szCs w:val="24"/>
        </w:rPr>
        <w:t xml:space="preserve"> en </w:t>
      </w:r>
      <w:r w:rsidR="0064475E" w:rsidRPr="00BD485B">
        <w:rPr>
          <w:rFonts w:ascii="Montserrat Light" w:eastAsia="Batang" w:hAnsi="Montserrat Light" w:cs="Arial"/>
          <w:sz w:val="24"/>
          <w:szCs w:val="24"/>
        </w:rPr>
        <w:t>redes sociales</w:t>
      </w:r>
      <w:r w:rsidR="0064475E">
        <w:rPr>
          <w:rFonts w:ascii="Montserrat Light" w:eastAsia="Batang" w:hAnsi="Montserrat Light" w:cs="Arial"/>
          <w:sz w:val="24"/>
          <w:szCs w:val="24"/>
        </w:rPr>
        <w:t>.</w:t>
      </w:r>
    </w:p>
    <w:p w:rsidR="0065335D" w:rsidRDefault="0065335D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5335D" w:rsidRDefault="0065335D" w:rsidP="006533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“S</w:t>
      </w:r>
      <w:r w:rsidRPr="00BD485B">
        <w:rPr>
          <w:rFonts w:ascii="Montserrat Light" w:eastAsia="Batang" w:hAnsi="Montserrat Light" w:cs="Arial"/>
          <w:sz w:val="24"/>
          <w:szCs w:val="24"/>
        </w:rPr>
        <w:t>e han buscado muchos aliados, unos muy importantes que están hoy aquí con nosotros</w:t>
      </w:r>
      <w:r>
        <w:rPr>
          <w:rFonts w:ascii="Montserrat Light" w:eastAsia="Batang" w:hAnsi="Montserrat Light" w:cs="Arial"/>
          <w:sz w:val="24"/>
          <w:szCs w:val="24"/>
        </w:rPr>
        <w:t>: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Marcelina Bautista, que encabeza el Centro de Capacitación para Trabajadoras del Hogar, que ha encabezado esta causa durante muchos años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y también a alguien que todo mundo conoce</w:t>
      </w:r>
      <w:r>
        <w:rPr>
          <w:rFonts w:ascii="Montserrat Light" w:eastAsia="Batang" w:hAnsi="Montserrat Light" w:cs="Arial"/>
          <w:sz w:val="24"/>
          <w:szCs w:val="24"/>
        </w:rPr>
        <w:t>: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Alfonso </w:t>
      </w:r>
      <w:proofErr w:type="spellStart"/>
      <w:r w:rsidRPr="00BD485B">
        <w:rPr>
          <w:rFonts w:ascii="Montserrat Light" w:eastAsia="Batang" w:hAnsi="Montserrat Light" w:cs="Arial"/>
          <w:sz w:val="24"/>
          <w:szCs w:val="24"/>
        </w:rPr>
        <w:t>Cuarón</w:t>
      </w:r>
      <w:proofErr w:type="spellEnd"/>
      <w:r w:rsidRPr="00BD485B">
        <w:rPr>
          <w:rFonts w:ascii="Montserrat Light" w:eastAsia="Batang" w:hAnsi="Montserrat Light" w:cs="Arial"/>
          <w:sz w:val="24"/>
          <w:szCs w:val="24"/>
        </w:rPr>
        <w:t xml:space="preserve"> y a todo un equipo de trabajo que a partir de la película Roma empezó a visibilizar desde otra aproximación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en particular desde el arte y la cinematografía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 a este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D485B">
        <w:rPr>
          <w:rFonts w:ascii="Montserrat Light" w:eastAsia="Batang" w:hAnsi="Montserrat Light" w:cs="Arial"/>
          <w:sz w:val="24"/>
          <w:szCs w:val="24"/>
        </w:rPr>
        <w:t>grupo que estuvo tantos años abandonado e invisible</w:t>
      </w:r>
      <w:r>
        <w:rPr>
          <w:rFonts w:ascii="Montserrat Light" w:eastAsia="Batang" w:hAnsi="Montserrat Light" w:cs="Arial"/>
          <w:sz w:val="24"/>
          <w:szCs w:val="24"/>
        </w:rPr>
        <w:t>”, comentó el director del IMSS</w:t>
      </w:r>
      <w:r w:rsidRPr="00BD485B">
        <w:rPr>
          <w:rFonts w:ascii="Montserrat Light" w:eastAsia="Batang" w:hAnsi="Montserrat Light" w:cs="Arial"/>
          <w:sz w:val="24"/>
          <w:szCs w:val="24"/>
        </w:rPr>
        <w:t>.</w:t>
      </w:r>
    </w:p>
    <w:p w:rsidR="00E97E3C" w:rsidRDefault="00E97E3C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97E3C" w:rsidRDefault="0065335D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</w:t>
      </w:r>
      <w:r w:rsidR="00E70871">
        <w:rPr>
          <w:rFonts w:ascii="Montserrat Light" w:eastAsia="Batang" w:hAnsi="Montserrat Light" w:cs="Arial"/>
          <w:sz w:val="24"/>
          <w:szCs w:val="24"/>
        </w:rPr>
        <w:t>que l</w:t>
      </w:r>
      <w:r w:rsidR="00E97E3C">
        <w:rPr>
          <w:rFonts w:ascii="Montserrat Light" w:eastAsia="Batang" w:hAnsi="Montserrat Light" w:cs="Arial"/>
          <w:sz w:val="24"/>
          <w:szCs w:val="24"/>
        </w:rPr>
        <w:t xml:space="preserve">a realización de este trabajo se hizo de manera conjunta entre </w:t>
      </w:r>
      <w:r w:rsidR="00E97E3C" w:rsidRPr="00BD485B">
        <w:rPr>
          <w:rFonts w:ascii="Montserrat Light" w:eastAsia="Batang" w:hAnsi="Montserrat Light" w:cs="Arial"/>
          <w:sz w:val="24"/>
          <w:szCs w:val="24"/>
        </w:rPr>
        <w:t xml:space="preserve">el Gobierno Federal </w:t>
      </w:r>
      <w:r w:rsidR="00E97E3C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E97E3C" w:rsidRPr="00BD485B">
        <w:rPr>
          <w:rFonts w:ascii="Montserrat Light" w:eastAsia="Batang" w:hAnsi="Montserrat Light" w:cs="Arial"/>
          <w:sz w:val="24"/>
          <w:szCs w:val="24"/>
        </w:rPr>
        <w:t>diferentes instancias del activismo social y del mundo del arte de la c</w:t>
      </w:r>
      <w:r w:rsidR="00E97E3C">
        <w:rPr>
          <w:rFonts w:ascii="Montserrat Light" w:eastAsia="Batang" w:hAnsi="Montserrat Light" w:cs="Arial"/>
          <w:sz w:val="24"/>
          <w:szCs w:val="24"/>
        </w:rPr>
        <w:t>ultura.</w:t>
      </w:r>
    </w:p>
    <w:p w:rsidR="00E97E3C" w:rsidRDefault="00E97E3C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97E3C" w:rsidRDefault="00E97E3C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Pr="00BD485B">
        <w:rPr>
          <w:rFonts w:ascii="Montserrat Light" w:eastAsia="Batang" w:hAnsi="Montserrat Light" w:cs="Arial"/>
          <w:sz w:val="24"/>
          <w:szCs w:val="24"/>
        </w:rPr>
        <w:t xml:space="preserve">Dice </w:t>
      </w:r>
      <w:proofErr w:type="spellStart"/>
      <w:r w:rsidRPr="00BD485B">
        <w:rPr>
          <w:rFonts w:ascii="Montserrat Light" w:eastAsia="Batang" w:hAnsi="Montserrat Light" w:cs="Arial"/>
          <w:sz w:val="24"/>
          <w:szCs w:val="24"/>
        </w:rPr>
        <w:t>Cuarón</w:t>
      </w:r>
      <w:proofErr w:type="spellEnd"/>
      <w:r w:rsidRPr="00BD485B">
        <w:rPr>
          <w:rFonts w:ascii="Montserrat Light" w:eastAsia="Batang" w:hAnsi="Montserrat Light" w:cs="Arial"/>
          <w:sz w:val="24"/>
          <w:szCs w:val="24"/>
        </w:rPr>
        <w:t xml:space="preserve"> que cuando el arte en la mejor de sus facetas se encuentra con el activismo, puede ayudar a que la transformación, el cambio, se aceler</w:t>
      </w:r>
      <w:r>
        <w:rPr>
          <w:rFonts w:ascii="Montserrat Light" w:eastAsia="Batang" w:hAnsi="Montserrat Light" w:cs="Arial"/>
          <w:sz w:val="24"/>
          <w:szCs w:val="24"/>
        </w:rPr>
        <w:t>e y eso es lo que pretendemos a</w:t>
      </w:r>
      <w:r w:rsidRPr="00BD485B">
        <w:rPr>
          <w:rFonts w:ascii="Montserrat Light" w:eastAsia="Batang" w:hAnsi="Montserrat Light" w:cs="Arial"/>
          <w:sz w:val="24"/>
          <w:szCs w:val="24"/>
        </w:rPr>
        <w:t>hora con esta difusión del  programa, que lleguemos a un número mayor, que todo mundo sepa que hay un derecho nuevo en nuestro país que se tiene que cumplir</w:t>
      </w:r>
      <w:r>
        <w:rPr>
          <w:rFonts w:ascii="Montserrat Light" w:eastAsia="Batang" w:hAnsi="Montserrat Light" w:cs="Arial"/>
          <w:sz w:val="24"/>
          <w:szCs w:val="24"/>
        </w:rPr>
        <w:t>”, indicó.</w:t>
      </w:r>
    </w:p>
    <w:p w:rsidR="00E97E3C" w:rsidRDefault="00E97E3C" w:rsidP="00E97E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66224" w:rsidRDefault="009D01FE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Zoé Robledo comentó que </w:t>
      </w:r>
      <w:r w:rsidR="00C66224" w:rsidRPr="00C66224">
        <w:rPr>
          <w:rFonts w:ascii="Montserrat Light" w:eastAsia="Batang" w:hAnsi="Montserrat Light" w:cs="Arial"/>
          <w:sz w:val="24"/>
          <w:szCs w:val="24"/>
        </w:rPr>
        <w:t>existe un total de 2.4 millones de personas trabajadoras del hogar en el país, según datos de la Encuesta Nacional de Ocupación y Empleo, al tercer trimestre de 2019, de las cuales 90 por ciento son mujeres y cuyo salario promedio es de tres mil 151 pesos mensuales.</w:t>
      </w:r>
    </w:p>
    <w:p w:rsidR="00C66224" w:rsidRDefault="00C6622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A0D3A" w:rsidRDefault="00C6622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</w:t>
      </w:r>
      <w:r w:rsidR="00347FF8">
        <w:rPr>
          <w:rFonts w:ascii="Montserrat Light" w:eastAsia="Batang" w:hAnsi="Montserrat Light" w:cs="Arial"/>
          <w:sz w:val="24"/>
          <w:szCs w:val="24"/>
        </w:rPr>
        <w:t>ecordó que hace exactamente un año la Suprema Corte de Justicia de la Nación</w:t>
      </w:r>
      <w:r w:rsidR="009A0D3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06A91">
        <w:rPr>
          <w:rFonts w:ascii="Montserrat Light" w:eastAsia="Batang" w:hAnsi="Montserrat Light" w:cs="Arial"/>
          <w:sz w:val="24"/>
          <w:szCs w:val="24"/>
        </w:rPr>
        <w:t xml:space="preserve">(SCJN) </w:t>
      </w:r>
      <w:r w:rsidR="009A0D3A">
        <w:rPr>
          <w:rFonts w:ascii="Montserrat Light" w:eastAsia="Batang" w:hAnsi="Montserrat Light" w:cs="Arial"/>
          <w:sz w:val="24"/>
          <w:szCs w:val="24"/>
        </w:rPr>
        <w:t xml:space="preserve">emitió una sentencia por la cual declaró </w:t>
      </w:r>
      <w:r w:rsidR="009A0D3A" w:rsidRPr="009A0D3A">
        <w:rPr>
          <w:rFonts w:ascii="Montserrat Light" w:eastAsia="Batang" w:hAnsi="Montserrat Light" w:cs="Arial"/>
          <w:sz w:val="24"/>
          <w:szCs w:val="24"/>
        </w:rPr>
        <w:t>discriminatorio excluir a las empleadas domésticas del régimen obligatorio del IMSS</w:t>
      </w:r>
      <w:r w:rsidR="009A0D3A">
        <w:rPr>
          <w:rFonts w:ascii="Montserrat Light" w:eastAsia="Batang" w:hAnsi="Montserrat Light" w:cs="Arial"/>
          <w:sz w:val="24"/>
          <w:szCs w:val="24"/>
        </w:rPr>
        <w:t>.</w:t>
      </w:r>
    </w:p>
    <w:p w:rsidR="00C66224" w:rsidRDefault="00C6622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A0D3A" w:rsidRDefault="00315939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más allá de </w:t>
      </w:r>
      <w:r w:rsidR="00E67255">
        <w:rPr>
          <w:rFonts w:ascii="Montserrat Light" w:eastAsia="Batang" w:hAnsi="Montserrat Light" w:cs="Arial"/>
          <w:sz w:val="24"/>
          <w:szCs w:val="24"/>
        </w:rPr>
        <w:t>un mandato jurídico</w:t>
      </w:r>
      <w:r>
        <w:rPr>
          <w:rFonts w:ascii="Montserrat Light" w:eastAsia="Batang" w:hAnsi="Montserrat Light" w:cs="Arial"/>
          <w:sz w:val="24"/>
          <w:szCs w:val="24"/>
        </w:rPr>
        <w:t>, “es una obligación moral y ética que una persona que trabaja en el hogar tenga estos derechos que ya mandató la Corte</w:t>
      </w:r>
      <w:r w:rsidR="00E67255">
        <w:rPr>
          <w:rFonts w:ascii="Montserrat Light" w:eastAsia="Batang" w:hAnsi="Montserrat Light" w:cs="Arial"/>
          <w:sz w:val="24"/>
          <w:szCs w:val="24"/>
        </w:rPr>
        <w:t>”.</w:t>
      </w:r>
    </w:p>
    <w:p w:rsidR="008D75FF" w:rsidRDefault="008D75F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D75FF" w:rsidRDefault="0017689D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</w:t>
      </w:r>
      <w:r w:rsidR="00C66224">
        <w:rPr>
          <w:rFonts w:ascii="Montserrat Light" w:eastAsia="Batang" w:hAnsi="Montserrat Light" w:cs="Arial"/>
          <w:sz w:val="24"/>
          <w:szCs w:val="24"/>
        </w:rPr>
        <w:t>encionó que d</w:t>
      </w:r>
      <w:r w:rsidR="008D75FF">
        <w:rPr>
          <w:rFonts w:ascii="Montserrat Light" w:eastAsia="Batang" w:hAnsi="Montserrat Light" w:cs="Arial"/>
          <w:sz w:val="24"/>
          <w:szCs w:val="24"/>
        </w:rPr>
        <w:t xml:space="preserve">e las 11 mil 947 personas inscritas, 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8D75FF">
        <w:rPr>
          <w:rFonts w:ascii="Montserrat Light" w:eastAsia="Batang" w:hAnsi="Montserrat Light" w:cs="Arial"/>
          <w:sz w:val="24"/>
          <w:szCs w:val="24"/>
        </w:rPr>
        <w:t xml:space="preserve">76 por ciento son mujeres, el resto hombres; 26 por ciento se ubican en la Ciudad de México y Estado de México, y 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8D75FF">
        <w:rPr>
          <w:rFonts w:ascii="Montserrat Light" w:eastAsia="Batang" w:hAnsi="Montserrat Light" w:cs="Arial"/>
          <w:sz w:val="24"/>
          <w:szCs w:val="24"/>
        </w:rPr>
        <w:t>rango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D75FF">
        <w:rPr>
          <w:rFonts w:ascii="Montserrat Light" w:eastAsia="Batang" w:hAnsi="Montserrat Light" w:cs="Arial"/>
          <w:sz w:val="24"/>
          <w:szCs w:val="24"/>
        </w:rPr>
        <w:t xml:space="preserve">de edad está concentrado en 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8D75FF">
        <w:rPr>
          <w:rFonts w:ascii="Montserrat Light" w:eastAsia="Batang" w:hAnsi="Montserrat Light" w:cs="Arial"/>
          <w:sz w:val="24"/>
          <w:szCs w:val="24"/>
        </w:rPr>
        <w:t xml:space="preserve">grupo de </w:t>
      </w:r>
      <w:r w:rsidR="00C66224">
        <w:rPr>
          <w:rFonts w:ascii="Montserrat Light" w:eastAsia="Batang" w:hAnsi="Montserrat Light" w:cs="Arial"/>
          <w:sz w:val="24"/>
          <w:szCs w:val="24"/>
        </w:rPr>
        <w:t>más de</w:t>
      </w:r>
      <w:r w:rsidR="008D75FF">
        <w:rPr>
          <w:rFonts w:ascii="Montserrat Light" w:eastAsia="Batang" w:hAnsi="Montserrat Light" w:cs="Arial"/>
          <w:sz w:val="24"/>
          <w:szCs w:val="24"/>
        </w:rPr>
        <w:t xml:space="preserve"> 50 años</w:t>
      </w:r>
      <w:r w:rsidR="00C66224">
        <w:rPr>
          <w:rFonts w:ascii="Montserrat Light" w:eastAsia="Batang" w:hAnsi="Montserrat Light" w:cs="Arial"/>
          <w:sz w:val="24"/>
          <w:szCs w:val="24"/>
        </w:rPr>
        <w:t>, con el 57 por ciento</w:t>
      </w:r>
      <w:r w:rsidR="008D75FF">
        <w:rPr>
          <w:rFonts w:ascii="Montserrat Light" w:eastAsia="Batang" w:hAnsi="Montserrat Light" w:cs="Arial"/>
          <w:sz w:val="24"/>
          <w:szCs w:val="24"/>
        </w:rPr>
        <w:t>.</w:t>
      </w:r>
    </w:p>
    <w:p w:rsidR="008D75FF" w:rsidRDefault="008D75F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D75FF" w:rsidRDefault="00C6622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Añadió que e</w:t>
      </w:r>
      <w:r w:rsidR="008D75FF">
        <w:rPr>
          <w:rFonts w:ascii="Montserrat Light" w:eastAsia="Batang" w:hAnsi="Montserrat Light" w:cs="Arial"/>
          <w:sz w:val="24"/>
          <w:szCs w:val="24"/>
        </w:rPr>
        <w:t>l salario promedio es de 5 mil pesos mensuales y se han presentado cada vez más afiliaciones.</w:t>
      </w:r>
    </w:p>
    <w:p w:rsidR="00E67255" w:rsidRDefault="00E6725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67255" w:rsidRDefault="00D10307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Refirió</w:t>
      </w:r>
      <w:r w:rsidR="00C66224">
        <w:rPr>
          <w:rFonts w:ascii="Montserrat Light" w:eastAsia="Batang" w:hAnsi="Montserrat Light" w:cs="Arial"/>
          <w:sz w:val="24"/>
          <w:szCs w:val="24"/>
        </w:rPr>
        <w:t xml:space="preserve"> que</w:t>
      </w:r>
      <w:r w:rsidR="00E67255" w:rsidRPr="00E6725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67255">
        <w:rPr>
          <w:rFonts w:ascii="Montserrat Light" w:eastAsia="Batang" w:hAnsi="Montserrat Light" w:cs="Arial"/>
          <w:sz w:val="24"/>
          <w:szCs w:val="24"/>
        </w:rPr>
        <w:t xml:space="preserve">de 1997 a la fecha </w:t>
      </w:r>
      <w:r w:rsidR="0068007C">
        <w:rPr>
          <w:rFonts w:ascii="Montserrat Light" w:eastAsia="Batang" w:hAnsi="Montserrat Light" w:cs="Arial"/>
          <w:sz w:val="24"/>
          <w:szCs w:val="24"/>
        </w:rPr>
        <w:t xml:space="preserve">solamente se inscribieron a </w:t>
      </w:r>
      <w:r w:rsidR="00C66224">
        <w:rPr>
          <w:rFonts w:ascii="Montserrat Light" w:eastAsia="Batang" w:hAnsi="Montserrat Light" w:cs="Arial"/>
          <w:sz w:val="24"/>
          <w:szCs w:val="24"/>
        </w:rPr>
        <w:t>3</w:t>
      </w:r>
      <w:r w:rsidR="00E67255"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="00E67255" w:rsidRPr="00E67255">
        <w:rPr>
          <w:rFonts w:ascii="Montserrat Light" w:eastAsia="Batang" w:hAnsi="Montserrat Light" w:cs="Arial"/>
          <w:sz w:val="24"/>
          <w:szCs w:val="24"/>
        </w:rPr>
        <w:t>848 personas a la modalidad 34 del Seguro Social</w:t>
      </w:r>
      <w:r w:rsidR="0068007C">
        <w:rPr>
          <w:rFonts w:ascii="Montserrat Light" w:eastAsia="Batang" w:hAnsi="Montserrat Light" w:cs="Arial"/>
          <w:sz w:val="24"/>
          <w:szCs w:val="24"/>
        </w:rPr>
        <w:t>, “eso hablaba de una reforma a la ley que era nada más una suerte de simulación, en más de 20 años solamente estas personas se afiliaron porque no tenía los mecanismos para que realmente se salvaguardaran derechos”.</w:t>
      </w:r>
    </w:p>
    <w:p w:rsidR="00B10ABF" w:rsidRDefault="00B10AB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6280C" w:rsidRDefault="0068007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</w:t>
      </w:r>
      <w:r w:rsidR="00C6280C">
        <w:rPr>
          <w:rFonts w:ascii="Montserrat Light" w:eastAsia="Batang" w:hAnsi="Montserrat Light" w:cs="Arial"/>
          <w:sz w:val="24"/>
          <w:szCs w:val="24"/>
        </w:rPr>
        <w:t xml:space="preserve">Seguro Social indicó que también se irán realizando las adecuaciones necesarias tanto en la plataforma </w:t>
      </w:r>
      <w:hyperlink r:id="rId9" w:history="1">
        <w:r w:rsidR="00306A91" w:rsidRPr="00B97407">
          <w:rPr>
            <w:rStyle w:val="Hipervnculo"/>
            <w:rFonts w:ascii="Montserrat Light" w:eastAsia="Batang" w:hAnsi="Montserrat Light" w:cs="Arial"/>
            <w:sz w:val="24"/>
            <w:szCs w:val="24"/>
          </w:rPr>
          <w:t>www.trabajadorasdelhogar.gob.mx</w:t>
        </w:r>
      </w:hyperlink>
      <w:r w:rsidR="00306A9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6280C">
        <w:rPr>
          <w:rFonts w:ascii="Montserrat Light" w:eastAsia="Batang" w:hAnsi="Montserrat Light" w:cs="Arial"/>
          <w:sz w:val="24"/>
          <w:szCs w:val="24"/>
        </w:rPr>
        <w:t xml:space="preserve">como en el marco legal del programa piloto, </w:t>
      </w:r>
      <w:r w:rsidR="004B605B">
        <w:rPr>
          <w:rFonts w:ascii="Montserrat Light" w:eastAsia="Batang" w:hAnsi="Montserrat Light" w:cs="Arial"/>
          <w:sz w:val="24"/>
          <w:szCs w:val="24"/>
        </w:rPr>
        <w:t xml:space="preserve">a fin de </w:t>
      </w:r>
      <w:r w:rsidR="00C6280C">
        <w:rPr>
          <w:rFonts w:ascii="Montserrat Light" w:eastAsia="Batang" w:hAnsi="Montserrat Light" w:cs="Arial"/>
          <w:sz w:val="24"/>
          <w:szCs w:val="24"/>
        </w:rPr>
        <w:t>adecuar y fortalecer el proceso de afiliación y los derechos de las personas trabajadoras del hogar.</w:t>
      </w:r>
    </w:p>
    <w:p w:rsidR="00C6280C" w:rsidRDefault="00C6280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C05E74" w:rsidRDefault="004B787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B787F">
        <w:rPr>
          <w:rFonts w:ascii="Montserrat Light" w:eastAsia="Batang" w:hAnsi="Montserrat Light" w:cs="Arial"/>
          <w:sz w:val="24"/>
          <w:szCs w:val="24"/>
        </w:rPr>
        <w:t xml:space="preserve">Algunas de </w:t>
      </w:r>
      <w:r>
        <w:rPr>
          <w:rFonts w:ascii="Montserrat Light" w:eastAsia="Batang" w:hAnsi="Montserrat Light" w:cs="Arial"/>
          <w:sz w:val="24"/>
          <w:szCs w:val="24"/>
        </w:rPr>
        <w:t>estas,</w:t>
      </w:r>
      <w:r w:rsidRPr="004B787F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dijo, es</w:t>
      </w:r>
      <w:r w:rsidRPr="004B787F">
        <w:rPr>
          <w:rFonts w:ascii="Montserrat Light" w:eastAsia="Batang" w:hAnsi="Montserrat Light" w:cs="Arial"/>
          <w:sz w:val="24"/>
          <w:szCs w:val="24"/>
        </w:rPr>
        <w:t xml:space="preserve"> la posibilidad de que cada patrón efectúe el pago de manera individual en función del salario</w:t>
      </w:r>
      <w:r w:rsidR="00C05E74"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4B787F">
        <w:rPr>
          <w:rFonts w:ascii="Montserrat Light" w:eastAsia="Batang" w:hAnsi="Montserrat Light" w:cs="Arial"/>
          <w:sz w:val="24"/>
          <w:szCs w:val="24"/>
        </w:rPr>
        <w:t xml:space="preserve"> los días que labora la persona</w:t>
      </w:r>
      <w:r w:rsidR="00C05E74">
        <w:rPr>
          <w:rFonts w:ascii="Montserrat Light" w:eastAsia="Batang" w:hAnsi="Montserrat Light" w:cs="Arial"/>
          <w:sz w:val="24"/>
          <w:szCs w:val="24"/>
        </w:rPr>
        <w:t>;</w:t>
      </w:r>
      <w:r w:rsidRPr="004B787F">
        <w:rPr>
          <w:rFonts w:ascii="Montserrat Light" w:eastAsia="Batang" w:hAnsi="Montserrat Light" w:cs="Arial"/>
          <w:sz w:val="24"/>
          <w:szCs w:val="24"/>
        </w:rPr>
        <w:t xml:space="preserve"> que se conserve la simplicidad  del  registro del pago mensual anticipado</w:t>
      </w:r>
      <w:r w:rsidR="00C05E74"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4B787F">
        <w:rPr>
          <w:rFonts w:ascii="Montserrat Light" w:eastAsia="Batang" w:hAnsi="Montserrat Light" w:cs="Arial"/>
          <w:sz w:val="24"/>
          <w:szCs w:val="24"/>
        </w:rPr>
        <w:t xml:space="preserve"> la posibilidad de recibir un correo electrónico recordatorio cada mes</w:t>
      </w:r>
      <w:r w:rsidR="00C05E74">
        <w:rPr>
          <w:rFonts w:ascii="Montserrat Light" w:eastAsia="Batang" w:hAnsi="Montserrat Light" w:cs="Arial"/>
          <w:sz w:val="24"/>
          <w:szCs w:val="24"/>
        </w:rPr>
        <w:t>.</w:t>
      </w:r>
    </w:p>
    <w:p w:rsidR="00C05E74" w:rsidRDefault="00C05E7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007C" w:rsidRDefault="00C05E7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el Instituto cuenta </w:t>
      </w:r>
      <w:r w:rsidR="004B787F" w:rsidRPr="004B787F">
        <w:rPr>
          <w:rFonts w:ascii="Montserrat Light" w:eastAsia="Batang" w:hAnsi="Montserrat Light" w:cs="Arial"/>
          <w:sz w:val="24"/>
          <w:szCs w:val="24"/>
        </w:rPr>
        <w:t>canales de asesoría y de denuncia para personas que no están siendo afiliadas.</w:t>
      </w:r>
    </w:p>
    <w:p w:rsidR="0068007C" w:rsidRDefault="0068007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007C" w:rsidRDefault="0068007C" w:rsidP="0068007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8007C">
        <w:rPr>
          <w:rFonts w:ascii="Montserrat Light" w:eastAsia="Batang" w:hAnsi="Montserrat Light" w:cs="Arial"/>
          <w:sz w:val="24"/>
          <w:szCs w:val="24"/>
        </w:rPr>
        <w:t xml:space="preserve">Por su parte, Marcelina Bautista, </w:t>
      </w:r>
      <w:r w:rsidR="00C05E74">
        <w:rPr>
          <w:rFonts w:ascii="Montserrat Light" w:eastAsia="Batang" w:hAnsi="Montserrat Light" w:cs="Arial"/>
          <w:sz w:val="24"/>
          <w:szCs w:val="24"/>
        </w:rPr>
        <w:t xml:space="preserve">fundadora </w:t>
      </w:r>
      <w:r w:rsidRPr="0068007C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="00137595">
        <w:rPr>
          <w:rFonts w:ascii="Montserrat Light" w:eastAsia="Batang" w:hAnsi="Montserrat Light" w:cs="Arial"/>
          <w:sz w:val="24"/>
          <w:szCs w:val="24"/>
        </w:rPr>
        <w:t>CACEH</w:t>
      </w:r>
      <w:r w:rsidRPr="0068007C">
        <w:rPr>
          <w:rFonts w:ascii="Montserrat Light" w:eastAsia="Batang" w:hAnsi="Montserrat Light" w:cs="Arial"/>
          <w:sz w:val="24"/>
          <w:szCs w:val="24"/>
        </w:rPr>
        <w:t>, dijo que el reconocimiento de sus derechos laborales se ha logrado después de una larga lucha.</w:t>
      </w:r>
    </w:p>
    <w:p w:rsidR="0068007C" w:rsidRPr="0068007C" w:rsidRDefault="0068007C" w:rsidP="0068007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007C" w:rsidRDefault="0065335D" w:rsidP="0068007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Dijo</w:t>
      </w:r>
      <w:r w:rsidR="0068007C" w:rsidRPr="0068007C">
        <w:rPr>
          <w:rFonts w:ascii="Montserrat Light" w:eastAsia="Batang" w:hAnsi="Montserrat Light" w:cs="Arial"/>
          <w:sz w:val="24"/>
          <w:szCs w:val="24"/>
        </w:rPr>
        <w:t xml:space="preserve"> que es importante que trabajadores y empleadores visualicen la importancia de inscribirse al Seguro Social, no solo por cuestión de derechos fundamentales, sino además como una manera de brindar seguridad y dignidad a ambas partes</w:t>
      </w:r>
      <w:r w:rsidR="0068007C">
        <w:rPr>
          <w:rFonts w:ascii="Montserrat Light" w:eastAsia="Batang" w:hAnsi="Montserrat Light" w:cs="Arial"/>
          <w:sz w:val="24"/>
          <w:szCs w:val="24"/>
        </w:rPr>
        <w:t>.</w:t>
      </w:r>
    </w:p>
    <w:p w:rsidR="0068007C" w:rsidRDefault="0068007C" w:rsidP="0068007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007C" w:rsidRPr="00D62FE4" w:rsidRDefault="0068007C" w:rsidP="00856225">
      <w:pPr>
        <w:spacing w:after="0" w:line="240" w:lineRule="atLeast"/>
        <w:jc w:val="both"/>
        <w:rPr>
          <w:rFonts w:ascii="Montserrat Light" w:eastAsia="Batang" w:hAnsi="Montserrat Light" w:cs="Arial"/>
          <w:szCs w:val="24"/>
        </w:rPr>
      </w:pPr>
      <w:r w:rsidRPr="0068007C">
        <w:rPr>
          <w:rFonts w:ascii="Montserrat Light" w:eastAsia="Batang" w:hAnsi="Montserrat Light" w:cs="Arial"/>
          <w:sz w:val="24"/>
          <w:szCs w:val="24"/>
        </w:rPr>
        <w:t xml:space="preserve">Asistieron a esta conferencia las secretarias de Gobernación y del Trabajo y Previsión Social, Olga Sánchez Cordero y Luisa María Alcalde Luján; </w:t>
      </w:r>
      <w:r w:rsidR="000343AD">
        <w:rPr>
          <w:rFonts w:ascii="Montserrat Light" w:eastAsia="Batang" w:hAnsi="Montserrat Light" w:cs="Arial"/>
          <w:sz w:val="24"/>
          <w:szCs w:val="24"/>
        </w:rPr>
        <w:t>la t</w:t>
      </w:r>
      <w:r w:rsidR="000343AD" w:rsidRPr="000343AD">
        <w:rPr>
          <w:rFonts w:ascii="Montserrat Light" w:eastAsia="Batang" w:hAnsi="Montserrat Light" w:cs="Arial"/>
          <w:sz w:val="24"/>
          <w:szCs w:val="24"/>
        </w:rPr>
        <w:t>itular del Consejo Nacional para Prevenir la Discriminación (</w:t>
      </w:r>
      <w:proofErr w:type="spellStart"/>
      <w:r w:rsidR="000343AD" w:rsidRPr="000343AD">
        <w:rPr>
          <w:rFonts w:ascii="Montserrat Light" w:eastAsia="Batang" w:hAnsi="Montserrat Light" w:cs="Arial"/>
          <w:sz w:val="24"/>
          <w:szCs w:val="24"/>
        </w:rPr>
        <w:t>C</w:t>
      </w:r>
      <w:r w:rsidR="00856225">
        <w:rPr>
          <w:rFonts w:ascii="Montserrat Light" w:eastAsia="Batang" w:hAnsi="Montserrat Light" w:cs="Arial"/>
          <w:sz w:val="24"/>
          <w:szCs w:val="24"/>
        </w:rPr>
        <w:t>onapred</w:t>
      </w:r>
      <w:proofErr w:type="spellEnd"/>
      <w:r w:rsidR="00856225">
        <w:rPr>
          <w:rFonts w:ascii="Montserrat Light" w:eastAsia="Batang" w:hAnsi="Montserrat Light" w:cs="Arial"/>
          <w:sz w:val="24"/>
          <w:szCs w:val="24"/>
        </w:rPr>
        <w:t xml:space="preserve">), Mónica </w:t>
      </w:r>
      <w:proofErr w:type="spellStart"/>
      <w:r w:rsidR="00856225">
        <w:rPr>
          <w:rFonts w:ascii="Montserrat Light" w:eastAsia="Batang" w:hAnsi="Montserrat Light" w:cs="Arial"/>
          <w:sz w:val="24"/>
          <w:szCs w:val="24"/>
        </w:rPr>
        <w:t>Maccise</w:t>
      </w:r>
      <w:proofErr w:type="spellEnd"/>
      <w:r w:rsidR="00856225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856225">
        <w:rPr>
          <w:rFonts w:ascii="Montserrat Light" w:eastAsia="Batang" w:hAnsi="Montserrat Light" w:cs="Arial"/>
          <w:sz w:val="24"/>
          <w:szCs w:val="24"/>
        </w:rPr>
        <w:t>Duayhe</w:t>
      </w:r>
      <w:proofErr w:type="spellEnd"/>
      <w:r w:rsidRPr="0068007C">
        <w:rPr>
          <w:rFonts w:ascii="Montserrat Light" w:eastAsia="Batang" w:hAnsi="Montserrat Light" w:cs="Arial"/>
          <w:sz w:val="24"/>
          <w:szCs w:val="24"/>
        </w:rPr>
        <w:t>.</w:t>
      </w:r>
    </w:p>
    <w:p w:rsidR="00E97E3C" w:rsidRDefault="00E97E3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E468B2" w:rsidRPr="00413855" w:rsidSect="0093699B">
      <w:headerReference w:type="default" r:id="rId10"/>
      <w:footerReference w:type="default" r:id="rId11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47" w:rsidRDefault="00723647" w:rsidP="00F20117">
      <w:pPr>
        <w:spacing w:after="0" w:line="240" w:lineRule="auto"/>
      </w:pPr>
      <w:r>
        <w:separator/>
      </w:r>
    </w:p>
  </w:endnote>
  <w:endnote w:type="continuationSeparator" w:id="0">
    <w:p w:rsidR="00723647" w:rsidRDefault="0072364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47" w:rsidRDefault="00723647" w:rsidP="00F20117">
      <w:pPr>
        <w:spacing w:after="0" w:line="240" w:lineRule="auto"/>
      </w:pPr>
      <w:r>
        <w:separator/>
      </w:r>
    </w:p>
  </w:footnote>
  <w:footnote w:type="continuationSeparator" w:id="0">
    <w:p w:rsidR="00723647" w:rsidRDefault="0072364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F842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215E"/>
    <w:rsid w:val="00007D59"/>
    <w:rsid w:val="0001296E"/>
    <w:rsid w:val="00013B46"/>
    <w:rsid w:val="00015AC7"/>
    <w:rsid w:val="000175B2"/>
    <w:rsid w:val="000206F4"/>
    <w:rsid w:val="00022ABD"/>
    <w:rsid w:val="000300F4"/>
    <w:rsid w:val="000343AD"/>
    <w:rsid w:val="0004396B"/>
    <w:rsid w:val="000457C2"/>
    <w:rsid w:val="00050122"/>
    <w:rsid w:val="000503A5"/>
    <w:rsid w:val="000507E1"/>
    <w:rsid w:val="00053322"/>
    <w:rsid w:val="00057089"/>
    <w:rsid w:val="00062C18"/>
    <w:rsid w:val="0006474C"/>
    <w:rsid w:val="00075119"/>
    <w:rsid w:val="000808D5"/>
    <w:rsid w:val="00083E78"/>
    <w:rsid w:val="00092853"/>
    <w:rsid w:val="00093A1E"/>
    <w:rsid w:val="000A20AF"/>
    <w:rsid w:val="000B28AA"/>
    <w:rsid w:val="000B2CDE"/>
    <w:rsid w:val="000C47A6"/>
    <w:rsid w:val="000C5C31"/>
    <w:rsid w:val="000D4E90"/>
    <w:rsid w:val="000E140F"/>
    <w:rsid w:val="000E3B67"/>
    <w:rsid w:val="000F11F5"/>
    <w:rsid w:val="000F6F50"/>
    <w:rsid w:val="000F727F"/>
    <w:rsid w:val="00100409"/>
    <w:rsid w:val="00100467"/>
    <w:rsid w:val="0011749A"/>
    <w:rsid w:val="00121DD7"/>
    <w:rsid w:val="00135647"/>
    <w:rsid w:val="00136697"/>
    <w:rsid w:val="001369EF"/>
    <w:rsid w:val="00137595"/>
    <w:rsid w:val="00141FC2"/>
    <w:rsid w:val="001465EB"/>
    <w:rsid w:val="0015128F"/>
    <w:rsid w:val="00152590"/>
    <w:rsid w:val="00157190"/>
    <w:rsid w:val="0016166B"/>
    <w:rsid w:val="00164F52"/>
    <w:rsid w:val="001654ED"/>
    <w:rsid w:val="0017093A"/>
    <w:rsid w:val="001719F9"/>
    <w:rsid w:val="001740D8"/>
    <w:rsid w:val="001757B7"/>
    <w:rsid w:val="0017689D"/>
    <w:rsid w:val="00183F19"/>
    <w:rsid w:val="00192ADE"/>
    <w:rsid w:val="0019497D"/>
    <w:rsid w:val="00194BF7"/>
    <w:rsid w:val="001B291C"/>
    <w:rsid w:val="001C07EC"/>
    <w:rsid w:val="001D20D3"/>
    <w:rsid w:val="001D7BEE"/>
    <w:rsid w:val="001E1663"/>
    <w:rsid w:val="001E41D5"/>
    <w:rsid w:val="001E4664"/>
    <w:rsid w:val="00210AC0"/>
    <w:rsid w:val="00240960"/>
    <w:rsid w:val="00242AB0"/>
    <w:rsid w:val="00244ED2"/>
    <w:rsid w:val="00244FEF"/>
    <w:rsid w:val="00245A88"/>
    <w:rsid w:val="00254F29"/>
    <w:rsid w:val="002634B8"/>
    <w:rsid w:val="002A4620"/>
    <w:rsid w:val="002B341E"/>
    <w:rsid w:val="002C3BDA"/>
    <w:rsid w:val="002C50CB"/>
    <w:rsid w:val="002E0FC3"/>
    <w:rsid w:val="002E14D7"/>
    <w:rsid w:val="002E37B1"/>
    <w:rsid w:val="002E73BB"/>
    <w:rsid w:val="002F04E3"/>
    <w:rsid w:val="002F3270"/>
    <w:rsid w:val="00300878"/>
    <w:rsid w:val="00301152"/>
    <w:rsid w:val="00306A91"/>
    <w:rsid w:val="00315939"/>
    <w:rsid w:val="00323E50"/>
    <w:rsid w:val="00324933"/>
    <w:rsid w:val="0033427F"/>
    <w:rsid w:val="0033699F"/>
    <w:rsid w:val="00336CD4"/>
    <w:rsid w:val="00347F57"/>
    <w:rsid w:val="00347FF8"/>
    <w:rsid w:val="003504E3"/>
    <w:rsid w:val="00355ED3"/>
    <w:rsid w:val="003616CE"/>
    <w:rsid w:val="00363945"/>
    <w:rsid w:val="003834E9"/>
    <w:rsid w:val="003853CB"/>
    <w:rsid w:val="003867F2"/>
    <w:rsid w:val="00395BEC"/>
    <w:rsid w:val="003A16BC"/>
    <w:rsid w:val="003A1D92"/>
    <w:rsid w:val="003A1F1F"/>
    <w:rsid w:val="003B1C21"/>
    <w:rsid w:val="003B77F7"/>
    <w:rsid w:val="003E0869"/>
    <w:rsid w:val="003E1C73"/>
    <w:rsid w:val="003F347D"/>
    <w:rsid w:val="003F4005"/>
    <w:rsid w:val="003F6179"/>
    <w:rsid w:val="004078CB"/>
    <w:rsid w:val="00413855"/>
    <w:rsid w:val="004170FA"/>
    <w:rsid w:val="00431284"/>
    <w:rsid w:val="00431E57"/>
    <w:rsid w:val="00436E61"/>
    <w:rsid w:val="00437EC9"/>
    <w:rsid w:val="004410EF"/>
    <w:rsid w:val="0045072A"/>
    <w:rsid w:val="0045555F"/>
    <w:rsid w:val="0046533D"/>
    <w:rsid w:val="00465F2E"/>
    <w:rsid w:val="0047140B"/>
    <w:rsid w:val="00484109"/>
    <w:rsid w:val="004855F9"/>
    <w:rsid w:val="00490B43"/>
    <w:rsid w:val="004A1E1C"/>
    <w:rsid w:val="004A2507"/>
    <w:rsid w:val="004A34CF"/>
    <w:rsid w:val="004A705D"/>
    <w:rsid w:val="004B605B"/>
    <w:rsid w:val="004B6406"/>
    <w:rsid w:val="004B7105"/>
    <w:rsid w:val="004B787F"/>
    <w:rsid w:val="004C74D9"/>
    <w:rsid w:val="004D18D3"/>
    <w:rsid w:val="004E5E6A"/>
    <w:rsid w:val="004E6AF5"/>
    <w:rsid w:val="00517FAE"/>
    <w:rsid w:val="00520186"/>
    <w:rsid w:val="00523BE1"/>
    <w:rsid w:val="00523DE2"/>
    <w:rsid w:val="005258CE"/>
    <w:rsid w:val="0053482E"/>
    <w:rsid w:val="005414F7"/>
    <w:rsid w:val="005976F3"/>
    <w:rsid w:val="005A4A1B"/>
    <w:rsid w:val="005A6C41"/>
    <w:rsid w:val="005A6DE1"/>
    <w:rsid w:val="005B1876"/>
    <w:rsid w:val="005C0692"/>
    <w:rsid w:val="005C2CC5"/>
    <w:rsid w:val="005D5A74"/>
    <w:rsid w:val="005E090B"/>
    <w:rsid w:val="005E335F"/>
    <w:rsid w:val="005E42C0"/>
    <w:rsid w:val="005E7168"/>
    <w:rsid w:val="005F21F4"/>
    <w:rsid w:val="005F5CC4"/>
    <w:rsid w:val="00612B50"/>
    <w:rsid w:val="00617B78"/>
    <w:rsid w:val="00625765"/>
    <w:rsid w:val="00625CA6"/>
    <w:rsid w:val="0063249C"/>
    <w:rsid w:val="0064475E"/>
    <w:rsid w:val="0065335D"/>
    <w:rsid w:val="00674000"/>
    <w:rsid w:val="0067442E"/>
    <w:rsid w:val="0068007C"/>
    <w:rsid w:val="00692E99"/>
    <w:rsid w:val="0069730E"/>
    <w:rsid w:val="006A2761"/>
    <w:rsid w:val="006A4A54"/>
    <w:rsid w:val="006B0E62"/>
    <w:rsid w:val="006C4BB1"/>
    <w:rsid w:val="006C5D2D"/>
    <w:rsid w:val="006D05AB"/>
    <w:rsid w:val="006D15AB"/>
    <w:rsid w:val="006D58D1"/>
    <w:rsid w:val="006D6E11"/>
    <w:rsid w:val="006E410D"/>
    <w:rsid w:val="006F0583"/>
    <w:rsid w:val="007051A9"/>
    <w:rsid w:val="007072C0"/>
    <w:rsid w:val="00717AC1"/>
    <w:rsid w:val="00720CD3"/>
    <w:rsid w:val="00722913"/>
    <w:rsid w:val="00723647"/>
    <w:rsid w:val="00727BB5"/>
    <w:rsid w:val="00731095"/>
    <w:rsid w:val="007354F2"/>
    <w:rsid w:val="007355D9"/>
    <w:rsid w:val="00735F1E"/>
    <w:rsid w:val="007365FA"/>
    <w:rsid w:val="00742417"/>
    <w:rsid w:val="00746A55"/>
    <w:rsid w:val="00752D08"/>
    <w:rsid w:val="007574BE"/>
    <w:rsid w:val="00777D34"/>
    <w:rsid w:val="00784A32"/>
    <w:rsid w:val="00785A31"/>
    <w:rsid w:val="00787933"/>
    <w:rsid w:val="00791B47"/>
    <w:rsid w:val="007962F0"/>
    <w:rsid w:val="007A0194"/>
    <w:rsid w:val="007B46E9"/>
    <w:rsid w:val="007C7F5B"/>
    <w:rsid w:val="007E2BFA"/>
    <w:rsid w:val="007F1B31"/>
    <w:rsid w:val="007F2E29"/>
    <w:rsid w:val="007F2FAF"/>
    <w:rsid w:val="008068DC"/>
    <w:rsid w:val="00816024"/>
    <w:rsid w:val="0081667A"/>
    <w:rsid w:val="00825760"/>
    <w:rsid w:val="00827A08"/>
    <w:rsid w:val="00830A9A"/>
    <w:rsid w:val="00856225"/>
    <w:rsid w:val="00871FBB"/>
    <w:rsid w:val="00872F08"/>
    <w:rsid w:val="00873A75"/>
    <w:rsid w:val="0088129B"/>
    <w:rsid w:val="00890D8F"/>
    <w:rsid w:val="00892366"/>
    <w:rsid w:val="00895124"/>
    <w:rsid w:val="0089737A"/>
    <w:rsid w:val="008B5D35"/>
    <w:rsid w:val="008B5D8E"/>
    <w:rsid w:val="008D0164"/>
    <w:rsid w:val="008D359D"/>
    <w:rsid w:val="008D35CB"/>
    <w:rsid w:val="008D75FF"/>
    <w:rsid w:val="008E2A58"/>
    <w:rsid w:val="008F527F"/>
    <w:rsid w:val="009007C4"/>
    <w:rsid w:val="0090111D"/>
    <w:rsid w:val="009035DA"/>
    <w:rsid w:val="009121A2"/>
    <w:rsid w:val="00915CD1"/>
    <w:rsid w:val="009259A0"/>
    <w:rsid w:val="00926B8F"/>
    <w:rsid w:val="00926C76"/>
    <w:rsid w:val="00933A72"/>
    <w:rsid w:val="009360F4"/>
    <w:rsid w:val="00936341"/>
    <w:rsid w:val="0093699B"/>
    <w:rsid w:val="00943BF1"/>
    <w:rsid w:val="009520BB"/>
    <w:rsid w:val="009549AA"/>
    <w:rsid w:val="00954C29"/>
    <w:rsid w:val="00957D95"/>
    <w:rsid w:val="00962167"/>
    <w:rsid w:val="00962440"/>
    <w:rsid w:val="00966244"/>
    <w:rsid w:val="009728A8"/>
    <w:rsid w:val="009735B2"/>
    <w:rsid w:val="00977DE3"/>
    <w:rsid w:val="00985BA7"/>
    <w:rsid w:val="009922A8"/>
    <w:rsid w:val="009949E5"/>
    <w:rsid w:val="009A0D3A"/>
    <w:rsid w:val="009A1229"/>
    <w:rsid w:val="009C7514"/>
    <w:rsid w:val="009D01FE"/>
    <w:rsid w:val="009D17C7"/>
    <w:rsid w:val="009E12CB"/>
    <w:rsid w:val="009E1A81"/>
    <w:rsid w:val="009E5ED6"/>
    <w:rsid w:val="009F0F1A"/>
    <w:rsid w:val="009F2F28"/>
    <w:rsid w:val="00A11415"/>
    <w:rsid w:val="00A11BAD"/>
    <w:rsid w:val="00A12CD8"/>
    <w:rsid w:val="00A15AA9"/>
    <w:rsid w:val="00A26EC9"/>
    <w:rsid w:val="00A31D6A"/>
    <w:rsid w:val="00A36D48"/>
    <w:rsid w:val="00A40406"/>
    <w:rsid w:val="00A41E5B"/>
    <w:rsid w:val="00A53AC9"/>
    <w:rsid w:val="00A5668A"/>
    <w:rsid w:val="00A56B3C"/>
    <w:rsid w:val="00A63560"/>
    <w:rsid w:val="00A724B2"/>
    <w:rsid w:val="00A74194"/>
    <w:rsid w:val="00A8338F"/>
    <w:rsid w:val="00A849F5"/>
    <w:rsid w:val="00A84B04"/>
    <w:rsid w:val="00A91B1C"/>
    <w:rsid w:val="00AA5B0A"/>
    <w:rsid w:val="00AB0905"/>
    <w:rsid w:val="00AB4DD8"/>
    <w:rsid w:val="00AC3C5E"/>
    <w:rsid w:val="00AC4E13"/>
    <w:rsid w:val="00AE5262"/>
    <w:rsid w:val="00AF1AAB"/>
    <w:rsid w:val="00AF264B"/>
    <w:rsid w:val="00B10ABF"/>
    <w:rsid w:val="00B16AE2"/>
    <w:rsid w:val="00B30568"/>
    <w:rsid w:val="00B33539"/>
    <w:rsid w:val="00B4102E"/>
    <w:rsid w:val="00B45CFD"/>
    <w:rsid w:val="00B56F61"/>
    <w:rsid w:val="00B7185D"/>
    <w:rsid w:val="00B83D3B"/>
    <w:rsid w:val="00B87A9E"/>
    <w:rsid w:val="00B90C1E"/>
    <w:rsid w:val="00B91862"/>
    <w:rsid w:val="00B918AE"/>
    <w:rsid w:val="00BB0B0C"/>
    <w:rsid w:val="00BC1A02"/>
    <w:rsid w:val="00BC31C4"/>
    <w:rsid w:val="00BD13DB"/>
    <w:rsid w:val="00BD7145"/>
    <w:rsid w:val="00BE1A79"/>
    <w:rsid w:val="00BE51F2"/>
    <w:rsid w:val="00BE52C4"/>
    <w:rsid w:val="00BE6F01"/>
    <w:rsid w:val="00BF3040"/>
    <w:rsid w:val="00C05E74"/>
    <w:rsid w:val="00C10554"/>
    <w:rsid w:val="00C10BD6"/>
    <w:rsid w:val="00C124E8"/>
    <w:rsid w:val="00C12C3B"/>
    <w:rsid w:val="00C15B48"/>
    <w:rsid w:val="00C312B6"/>
    <w:rsid w:val="00C35DE7"/>
    <w:rsid w:val="00C3674A"/>
    <w:rsid w:val="00C42AFD"/>
    <w:rsid w:val="00C50096"/>
    <w:rsid w:val="00C5087F"/>
    <w:rsid w:val="00C5098F"/>
    <w:rsid w:val="00C52DBA"/>
    <w:rsid w:val="00C557D9"/>
    <w:rsid w:val="00C6280C"/>
    <w:rsid w:val="00C65EB7"/>
    <w:rsid w:val="00C66224"/>
    <w:rsid w:val="00C71DD8"/>
    <w:rsid w:val="00C867FC"/>
    <w:rsid w:val="00C91C17"/>
    <w:rsid w:val="00C93229"/>
    <w:rsid w:val="00CA3C9B"/>
    <w:rsid w:val="00CB73D5"/>
    <w:rsid w:val="00CD66B5"/>
    <w:rsid w:val="00CD6A1B"/>
    <w:rsid w:val="00CF0378"/>
    <w:rsid w:val="00CF5897"/>
    <w:rsid w:val="00CF7765"/>
    <w:rsid w:val="00D00C74"/>
    <w:rsid w:val="00D10307"/>
    <w:rsid w:val="00D1632B"/>
    <w:rsid w:val="00D40708"/>
    <w:rsid w:val="00D40B16"/>
    <w:rsid w:val="00D43516"/>
    <w:rsid w:val="00D43C2C"/>
    <w:rsid w:val="00D44994"/>
    <w:rsid w:val="00D474B6"/>
    <w:rsid w:val="00D62FE4"/>
    <w:rsid w:val="00D76136"/>
    <w:rsid w:val="00D84016"/>
    <w:rsid w:val="00D949EB"/>
    <w:rsid w:val="00DA2666"/>
    <w:rsid w:val="00DB7F78"/>
    <w:rsid w:val="00DD149C"/>
    <w:rsid w:val="00DD4EA5"/>
    <w:rsid w:val="00DD5243"/>
    <w:rsid w:val="00DD5C03"/>
    <w:rsid w:val="00DE2295"/>
    <w:rsid w:val="00DE3EE9"/>
    <w:rsid w:val="00DF3289"/>
    <w:rsid w:val="00DF3763"/>
    <w:rsid w:val="00DF3A80"/>
    <w:rsid w:val="00DF4C23"/>
    <w:rsid w:val="00DF4E08"/>
    <w:rsid w:val="00E020D6"/>
    <w:rsid w:val="00E04013"/>
    <w:rsid w:val="00E11152"/>
    <w:rsid w:val="00E176A9"/>
    <w:rsid w:val="00E3189E"/>
    <w:rsid w:val="00E36352"/>
    <w:rsid w:val="00E368CA"/>
    <w:rsid w:val="00E468B2"/>
    <w:rsid w:val="00E53326"/>
    <w:rsid w:val="00E60320"/>
    <w:rsid w:val="00E65B8E"/>
    <w:rsid w:val="00E67255"/>
    <w:rsid w:val="00E70871"/>
    <w:rsid w:val="00E719E1"/>
    <w:rsid w:val="00E754A3"/>
    <w:rsid w:val="00E76958"/>
    <w:rsid w:val="00E9040F"/>
    <w:rsid w:val="00E97E3C"/>
    <w:rsid w:val="00EB3D35"/>
    <w:rsid w:val="00EB5794"/>
    <w:rsid w:val="00EB6D6E"/>
    <w:rsid w:val="00EC6F29"/>
    <w:rsid w:val="00ED0A2C"/>
    <w:rsid w:val="00ED3D07"/>
    <w:rsid w:val="00ED63B0"/>
    <w:rsid w:val="00EE062E"/>
    <w:rsid w:val="00EE677E"/>
    <w:rsid w:val="00EF1F60"/>
    <w:rsid w:val="00EF7DEA"/>
    <w:rsid w:val="00F1415A"/>
    <w:rsid w:val="00F15ADA"/>
    <w:rsid w:val="00F20117"/>
    <w:rsid w:val="00F409B8"/>
    <w:rsid w:val="00F4154B"/>
    <w:rsid w:val="00F5127D"/>
    <w:rsid w:val="00F55C8B"/>
    <w:rsid w:val="00F56687"/>
    <w:rsid w:val="00F57541"/>
    <w:rsid w:val="00F625C0"/>
    <w:rsid w:val="00F7008F"/>
    <w:rsid w:val="00F7117D"/>
    <w:rsid w:val="00F72532"/>
    <w:rsid w:val="00F871BE"/>
    <w:rsid w:val="00FA15D9"/>
    <w:rsid w:val="00FA5630"/>
    <w:rsid w:val="00FA6C32"/>
    <w:rsid w:val="00FB261A"/>
    <w:rsid w:val="00FC54B7"/>
    <w:rsid w:val="00FC6699"/>
    <w:rsid w:val="00FD0422"/>
    <w:rsid w:val="00FE3912"/>
    <w:rsid w:val="00FE52A0"/>
    <w:rsid w:val="00FE5616"/>
    <w:rsid w:val="00FE5FE4"/>
    <w:rsid w:val="00FE63BE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306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30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bajadorasdelhogar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F022-C943-4FC3-8A53-711BBD0A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2019-12-05T15:43:00Z</cp:lastPrinted>
  <dcterms:created xsi:type="dcterms:W3CDTF">2019-12-05T15:44:00Z</dcterms:created>
  <dcterms:modified xsi:type="dcterms:W3CDTF">2019-12-05T15:44:00Z</dcterms:modified>
</cp:coreProperties>
</file>