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CC" w:rsidRDefault="00E869CC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D15AB" w:rsidRPr="00C35DE7" w:rsidRDefault="00AD31F7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0874A6">
        <w:rPr>
          <w:rFonts w:ascii="Montserrat Light" w:eastAsia="Batang" w:hAnsi="Montserrat Light" w:cs="Arial"/>
          <w:sz w:val="24"/>
          <w:szCs w:val="24"/>
        </w:rPr>
        <w:t>,</w:t>
      </w:r>
      <w:r w:rsidR="00473450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421A2A">
        <w:rPr>
          <w:rFonts w:ascii="Montserrat Light" w:eastAsia="Batang" w:hAnsi="Montserrat Light" w:cs="Arial"/>
          <w:sz w:val="24"/>
          <w:szCs w:val="24"/>
        </w:rPr>
        <w:t>lunes</w:t>
      </w:r>
      <w:r w:rsidR="00B76746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421A2A">
        <w:rPr>
          <w:rFonts w:ascii="Montserrat Light" w:eastAsia="Batang" w:hAnsi="Montserrat Light" w:cs="Arial"/>
          <w:sz w:val="24"/>
          <w:szCs w:val="24"/>
        </w:rPr>
        <w:t>20</w:t>
      </w:r>
      <w:r w:rsidR="00D1632B">
        <w:rPr>
          <w:rFonts w:ascii="Montserrat Light" w:eastAsia="Batang" w:hAnsi="Montserrat Light" w:cs="Arial"/>
          <w:sz w:val="24"/>
          <w:szCs w:val="24"/>
        </w:rPr>
        <w:t xml:space="preserve"> de </w:t>
      </w:r>
      <w:r w:rsidR="00B76746">
        <w:rPr>
          <w:rFonts w:ascii="Montserrat Light" w:eastAsia="Batang" w:hAnsi="Montserrat Light" w:cs="Arial"/>
          <w:sz w:val="24"/>
          <w:szCs w:val="24"/>
        </w:rPr>
        <w:t xml:space="preserve">enero 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>de 20</w:t>
      </w:r>
      <w:r w:rsidR="00B76746">
        <w:rPr>
          <w:rFonts w:ascii="Montserrat Light" w:eastAsia="Batang" w:hAnsi="Montserrat Light" w:cs="Arial"/>
          <w:sz w:val="24"/>
          <w:szCs w:val="24"/>
        </w:rPr>
        <w:t>20</w:t>
      </w:r>
    </w:p>
    <w:p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84049D">
        <w:rPr>
          <w:rFonts w:ascii="Montserrat Light" w:eastAsia="Batang" w:hAnsi="Montserrat Light" w:cs="Arial"/>
          <w:sz w:val="24"/>
          <w:szCs w:val="24"/>
        </w:rPr>
        <w:t>036</w:t>
      </w:r>
      <w:r w:rsidRPr="000E3B67">
        <w:rPr>
          <w:rFonts w:ascii="Montserrat Light" w:eastAsia="Batang" w:hAnsi="Montserrat Light" w:cs="Arial"/>
          <w:sz w:val="24"/>
          <w:szCs w:val="24"/>
        </w:rPr>
        <w:t>/20</w:t>
      </w:r>
      <w:r w:rsidR="00B76746">
        <w:rPr>
          <w:rFonts w:ascii="Montserrat Light" w:eastAsia="Batang" w:hAnsi="Montserrat Light" w:cs="Arial"/>
          <w:sz w:val="24"/>
          <w:szCs w:val="24"/>
        </w:rPr>
        <w:t>20</w:t>
      </w:r>
    </w:p>
    <w:p w:rsidR="00A84B04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6D15AB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BF5C52" w:rsidRDefault="0084049D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Dos mil </w:t>
      </w:r>
      <w:r w:rsidR="00B00C45">
        <w:rPr>
          <w:rFonts w:ascii="Montserrat Light" w:eastAsia="Batang" w:hAnsi="Montserrat Light" w:cs="Arial"/>
          <w:b/>
          <w:sz w:val="28"/>
          <w:szCs w:val="28"/>
        </w:rPr>
        <w:t>75</w:t>
      </w:r>
      <w:r>
        <w:rPr>
          <w:rFonts w:ascii="Montserrat Light" w:eastAsia="Batang" w:hAnsi="Montserrat Light" w:cs="Arial"/>
          <w:b/>
          <w:sz w:val="28"/>
          <w:szCs w:val="28"/>
        </w:rPr>
        <w:t>7</w:t>
      </w:r>
      <w:r w:rsidR="00421A2A">
        <w:rPr>
          <w:rFonts w:ascii="Montserrat Light" w:eastAsia="Batang" w:hAnsi="Montserrat Light" w:cs="Arial"/>
          <w:b/>
          <w:sz w:val="28"/>
          <w:szCs w:val="28"/>
        </w:rPr>
        <w:t xml:space="preserve"> trabajador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as y trabajadores </w:t>
      </w:r>
      <w:r w:rsidR="00421A2A">
        <w:rPr>
          <w:rFonts w:ascii="Montserrat Light" w:eastAsia="Batang" w:hAnsi="Montserrat Light" w:cs="Arial"/>
          <w:b/>
          <w:sz w:val="28"/>
          <w:szCs w:val="28"/>
        </w:rPr>
        <w:t xml:space="preserve">del IMSS participaron en el </w:t>
      </w:r>
      <w:proofErr w:type="spellStart"/>
      <w:r w:rsidR="00421A2A">
        <w:rPr>
          <w:rFonts w:ascii="Montserrat Light" w:eastAsia="Batang" w:hAnsi="Montserrat Light" w:cs="Arial"/>
          <w:b/>
          <w:sz w:val="28"/>
          <w:szCs w:val="28"/>
        </w:rPr>
        <w:t>macrosimulacro</w:t>
      </w:r>
      <w:proofErr w:type="spellEnd"/>
      <w:r w:rsidR="00421A2A">
        <w:rPr>
          <w:rFonts w:ascii="Montserrat Light" w:eastAsia="Batang" w:hAnsi="Montserrat Light" w:cs="Arial"/>
          <w:b/>
          <w:sz w:val="28"/>
          <w:szCs w:val="28"/>
        </w:rPr>
        <w:t xml:space="preserve"> nacional</w:t>
      </w:r>
    </w:p>
    <w:p w:rsidR="008E29F2" w:rsidRDefault="008E29F2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992083" w:rsidRPr="008E0F13" w:rsidRDefault="00992083" w:rsidP="0099208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>El director general del Seguro Social, Zoé Robledo, recibió el informe posterior</w:t>
      </w:r>
      <w:r w:rsidR="00CB4F41">
        <w:rPr>
          <w:rFonts w:ascii="Montserrat Light" w:eastAsia="Batang" w:hAnsi="Montserrat Light" w:cs="Arial"/>
          <w:b/>
        </w:rPr>
        <w:t xml:space="preserve"> </w:t>
      </w:r>
      <w:r w:rsidR="00764E3F">
        <w:rPr>
          <w:rFonts w:ascii="Montserrat Light" w:eastAsia="Batang" w:hAnsi="Montserrat Light" w:cs="Arial"/>
          <w:b/>
        </w:rPr>
        <w:t>a este ejercicio de prevención</w:t>
      </w:r>
      <w:r w:rsidRPr="008E0F13">
        <w:rPr>
          <w:rFonts w:ascii="Montserrat Light" w:eastAsia="Batang" w:hAnsi="Montserrat Light" w:cs="Arial"/>
          <w:b/>
        </w:rPr>
        <w:t>.</w:t>
      </w:r>
    </w:p>
    <w:p w:rsidR="00021763" w:rsidRPr="00021763" w:rsidRDefault="00021763" w:rsidP="009538D5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 w:rsidRPr="00021763">
        <w:rPr>
          <w:rFonts w:ascii="Montserrat Light" w:eastAsia="Batang" w:hAnsi="Montserrat Light" w:cs="Arial"/>
          <w:b/>
        </w:rPr>
        <w:t>E</w:t>
      </w:r>
      <w:r w:rsidR="00A42235">
        <w:rPr>
          <w:rFonts w:ascii="Montserrat Light" w:eastAsia="Batang" w:hAnsi="Montserrat Light" w:cs="Arial"/>
          <w:b/>
        </w:rPr>
        <w:t xml:space="preserve">l </w:t>
      </w:r>
      <w:r w:rsidR="009A3A23">
        <w:rPr>
          <w:rFonts w:ascii="Montserrat Light" w:eastAsia="Batang" w:hAnsi="Montserrat Light" w:cs="Arial"/>
          <w:b/>
        </w:rPr>
        <w:t xml:space="preserve">personal que labora </w:t>
      </w:r>
      <w:r w:rsidR="008E0F13">
        <w:rPr>
          <w:rFonts w:ascii="Montserrat Light" w:eastAsia="Batang" w:hAnsi="Montserrat Light" w:cs="Arial"/>
          <w:b/>
        </w:rPr>
        <w:t xml:space="preserve">en los </w:t>
      </w:r>
      <w:r w:rsidR="008E0F13" w:rsidRPr="008E0F13">
        <w:rPr>
          <w:rFonts w:ascii="Montserrat Light" w:eastAsia="Batang" w:hAnsi="Montserrat Light" w:cs="Arial"/>
          <w:b/>
        </w:rPr>
        <w:t>inmuebles del conjunto Tokio-Toledo-Reforma</w:t>
      </w:r>
      <w:r w:rsidR="008E0F13">
        <w:rPr>
          <w:rFonts w:ascii="Montserrat Light" w:eastAsia="Batang" w:hAnsi="Montserrat Light" w:cs="Arial"/>
          <w:b/>
        </w:rPr>
        <w:t xml:space="preserve"> desalojaron las oficinas en un tiempo de </w:t>
      </w:r>
      <w:r w:rsidR="002F08E0">
        <w:rPr>
          <w:rFonts w:ascii="Montserrat Light" w:eastAsia="Batang" w:hAnsi="Montserrat Light" w:cs="Arial"/>
          <w:b/>
        </w:rPr>
        <w:t>siete</w:t>
      </w:r>
      <w:r w:rsidR="008E0F13">
        <w:rPr>
          <w:rFonts w:ascii="Montserrat Light" w:eastAsia="Batang" w:hAnsi="Montserrat Light" w:cs="Arial"/>
          <w:b/>
        </w:rPr>
        <w:t xml:space="preserve"> minutos y </w:t>
      </w:r>
      <w:r w:rsidR="002F08E0">
        <w:rPr>
          <w:rFonts w:ascii="Montserrat Light" w:eastAsia="Batang" w:hAnsi="Montserrat Light" w:cs="Arial"/>
          <w:b/>
        </w:rPr>
        <w:t>50</w:t>
      </w:r>
      <w:r w:rsidR="008E0F13">
        <w:rPr>
          <w:rFonts w:ascii="Montserrat Light" w:eastAsia="Batang" w:hAnsi="Montserrat Light" w:cs="Arial"/>
          <w:b/>
        </w:rPr>
        <w:t xml:space="preserve"> segundos</w:t>
      </w:r>
      <w:r w:rsidRPr="00021763">
        <w:rPr>
          <w:rFonts w:ascii="Montserrat Light" w:eastAsia="Batang" w:hAnsi="Montserrat Light" w:cs="Arial"/>
          <w:b/>
        </w:rPr>
        <w:t>.</w:t>
      </w:r>
    </w:p>
    <w:p w:rsidR="00B56F61" w:rsidRPr="0084049D" w:rsidRDefault="00B56F61" w:rsidP="008E0F13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</w:p>
    <w:p w:rsidR="009538D5" w:rsidRDefault="00244AD4" w:rsidP="009538D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En el </w:t>
      </w:r>
      <w:r w:rsidR="00361CDB">
        <w:rPr>
          <w:rFonts w:ascii="Montserrat Light" w:eastAsia="Batang" w:hAnsi="Montserrat Light" w:cs="Arial"/>
          <w:sz w:val="24"/>
          <w:szCs w:val="24"/>
        </w:rPr>
        <w:t xml:space="preserve">primer </w:t>
      </w:r>
      <w:proofErr w:type="spellStart"/>
      <w:r>
        <w:rPr>
          <w:rFonts w:ascii="Montserrat Light" w:eastAsia="Batang" w:hAnsi="Montserrat Light" w:cs="Arial"/>
          <w:sz w:val="24"/>
          <w:szCs w:val="24"/>
        </w:rPr>
        <w:t>macrosimulacro</w:t>
      </w:r>
      <w:proofErr w:type="spellEnd"/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361CDB">
        <w:rPr>
          <w:rFonts w:ascii="Montserrat Light" w:eastAsia="Batang" w:hAnsi="Montserrat Light" w:cs="Arial"/>
          <w:sz w:val="24"/>
          <w:szCs w:val="24"/>
        </w:rPr>
        <w:t xml:space="preserve">nacional </w:t>
      </w:r>
      <w:r>
        <w:rPr>
          <w:rFonts w:ascii="Montserrat Light" w:eastAsia="Batang" w:hAnsi="Montserrat Light" w:cs="Arial"/>
          <w:sz w:val="24"/>
          <w:szCs w:val="24"/>
        </w:rPr>
        <w:t>que se llevó a cabo hoy 20 de enero, e</w:t>
      </w:r>
      <w:r w:rsidR="009538D5">
        <w:rPr>
          <w:rFonts w:ascii="Montserrat Light" w:eastAsia="Batang" w:hAnsi="Montserrat Light" w:cs="Arial"/>
          <w:sz w:val="24"/>
          <w:szCs w:val="24"/>
        </w:rPr>
        <w:t xml:space="preserve">l Instituto Mexicano </w:t>
      </w:r>
      <w:r>
        <w:rPr>
          <w:rFonts w:ascii="Montserrat Light" w:eastAsia="Batang" w:hAnsi="Montserrat Light" w:cs="Arial"/>
          <w:sz w:val="24"/>
          <w:szCs w:val="24"/>
        </w:rPr>
        <w:t>del Seguro Social (IMSS) se sumó</w:t>
      </w:r>
      <w:r w:rsidR="009538D5">
        <w:rPr>
          <w:rFonts w:ascii="Montserrat Light" w:eastAsia="Batang" w:hAnsi="Montserrat Light" w:cs="Arial"/>
          <w:sz w:val="24"/>
          <w:szCs w:val="24"/>
        </w:rPr>
        <w:t xml:space="preserve"> a </w:t>
      </w:r>
      <w:r w:rsidR="00361CDB">
        <w:rPr>
          <w:rFonts w:ascii="Montserrat Light" w:eastAsia="Batang" w:hAnsi="Montserrat Light" w:cs="Arial"/>
          <w:sz w:val="24"/>
          <w:szCs w:val="24"/>
        </w:rPr>
        <w:t>este</w:t>
      </w:r>
      <w:r>
        <w:rPr>
          <w:rFonts w:ascii="Montserrat Light" w:eastAsia="Batang" w:hAnsi="Montserrat Light" w:cs="Arial"/>
          <w:sz w:val="24"/>
          <w:szCs w:val="24"/>
        </w:rPr>
        <w:t xml:space="preserve"> ejercicio que permite </w:t>
      </w:r>
      <w:r w:rsidR="009538D5">
        <w:rPr>
          <w:rFonts w:ascii="Montserrat Light" w:eastAsia="Batang" w:hAnsi="Montserrat Light" w:cs="Arial"/>
          <w:sz w:val="24"/>
          <w:szCs w:val="24"/>
        </w:rPr>
        <w:t>fortalece</w:t>
      </w:r>
      <w:r>
        <w:rPr>
          <w:rFonts w:ascii="Montserrat Light" w:eastAsia="Batang" w:hAnsi="Montserrat Light" w:cs="Arial"/>
          <w:sz w:val="24"/>
          <w:szCs w:val="24"/>
        </w:rPr>
        <w:t>r</w:t>
      </w:r>
      <w:r w:rsidR="009538D5">
        <w:rPr>
          <w:rFonts w:ascii="Montserrat Light" w:eastAsia="Batang" w:hAnsi="Montserrat Light" w:cs="Arial"/>
          <w:sz w:val="24"/>
          <w:szCs w:val="24"/>
        </w:rPr>
        <w:t xml:space="preserve"> los protocolos de actuación</w:t>
      </w:r>
      <w:r>
        <w:rPr>
          <w:rFonts w:ascii="Montserrat Light" w:eastAsia="Batang" w:hAnsi="Montserrat Light" w:cs="Arial"/>
          <w:sz w:val="24"/>
          <w:szCs w:val="24"/>
        </w:rPr>
        <w:t xml:space="preserve"> del personal de Protección Civil y </w:t>
      </w:r>
      <w:r w:rsidR="00361CDB">
        <w:rPr>
          <w:rFonts w:ascii="Montserrat Light" w:eastAsia="Batang" w:hAnsi="Montserrat Light" w:cs="Arial"/>
          <w:sz w:val="24"/>
          <w:szCs w:val="24"/>
        </w:rPr>
        <w:t xml:space="preserve">concientizar en tareas de prevención a las y los </w:t>
      </w:r>
      <w:r>
        <w:rPr>
          <w:rFonts w:ascii="Montserrat Light" w:eastAsia="Batang" w:hAnsi="Montserrat Light" w:cs="Arial"/>
          <w:sz w:val="24"/>
          <w:szCs w:val="24"/>
        </w:rPr>
        <w:t>trabajadores</w:t>
      </w:r>
      <w:r w:rsidR="009538D5">
        <w:rPr>
          <w:rFonts w:ascii="Montserrat Light" w:eastAsia="Batang" w:hAnsi="Montserrat Light" w:cs="Arial"/>
          <w:sz w:val="24"/>
          <w:szCs w:val="24"/>
        </w:rPr>
        <w:t>.</w:t>
      </w:r>
    </w:p>
    <w:p w:rsidR="009538D5" w:rsidRDefault="009538D5" w:rsidP="009538D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4049D" w:rsidRDefault="009538D5" w:rsidP="009538D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</w:t>
      </w:r>
      <w:r w:rsidR="00683354">
        <w:rPr>
          <w:rFonts w:ascii="Montserrat Light" w:eastAsia="Batang" w:hAnsi="Montserrat Light" w:cs="Arial"/>
          <w:sz w:val="24"/>
          <w:szCs w:val="24"/>
        </w:rPr>
        <w:t>l director general del IMSS</w:t>
      </w:r>
      <w:r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764E3F">
        <w:rPr>
          <w:rFonts w:ascii="Montserrat Light" w:eastAsia="Batang" w:hAnsi="Montserrat Light" w:cs="Arial"/>
          <w:sz w:val="24"/>
          <w:szCs w:val="24"/>
        </w:rPr>
        <w:t>M</w:t>
      </w:r>
      <w:r w:rsidR="00683354">
        <w:rPr>
          <w:rFonts w:ascii="Montserrat Light" w:eastAsia="Batang" w:hAnsi="Montserrat Light" w:cs="Arial"/>
          <w:sz w:val="24"/>
          <w:szCs w:val="24"/>
        </w:rPr>
        <w:t xml:space="preserve">aestro Zoé Robledo, recibió </w:t>
      </w:r>
      <w:r w:rsidR="0084049D">
        <w:rPr>
          <w:rFonts w:ascii="Montserrat Light" w:eastAsia="Batang" w:hAnsi="Montserrat Light" w:cs="Arial"/>
          <w:sz w:val="24"/>
          <w:szCs w:val="24"/>
        </w:rPr>
        <w:t xml:space="preserve">de la División de Protección Civil </w:t>
      </w:r>
      <w:r w:rsidR="00683354">
        <w:rPr>
          <w:rFonts w:ascii="Montserrat Light" w:eastAsia="Batang" w:hAnsi="Montserrat Light" w:cs="Arial"/>
          <w:sz w:val="24"/>
          <w:szCs w:val="24"/>
        </w:rPr>
        <w:t>el informe posterior a</w:t>
      </w:r>
      <w:r w:rsidR="0084049D">
        <w:rPr>
          <w:rFonts w:ascii="Montserrat Light" w:eastAsia="Batang" w:hAnsi="Montserrat Light" w:cs="Arial"/>
          <w:sz w:val="24"/>
          <w:szCs w:val="24"/>
        </w:rPr>
        <w:t>l</w:t>
      </w:r>
      <w:r w:rsidR="00683354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84049D">
        <w:rPr>
          <w:rFonts w:ascii="Montserrat Light" w:eastAsia="Batang" w:hAnsi="Montserrat Light" w:cs="Arial"/>
          <w:sz w:val="24"/>
          <w:szCs w:val="24"/>
        </w:rPr>
        <w:t>s</w:t>
      </w:r>
      <w:r w:rsidR="00556EEF">
        <w:rPr>
          <w:rFonts w:ascii="Montserrat Light" w:eastAsia="Batang" w:hAnsi="Montserrat Light" w:cs="Arial"/>
          <w:sz w:val="24"/>
          <w:szCs w:val="24"/>
        </w:rPr>
        <w:t>imulacro</w:t>
      </w:r>
      <w:r w:rsidR="00683354">
        <w:rPr>
          <w:rFonts w:ascii="Montserrat Light" w:eastAsia="Batang" w:hAnsi="Montserrat Light" w:cs="Arial"/>
          <w:sz w:val="24"/>
          <w:szCs w:val="24"/>
        </w:rPr>
        <w:t xml:space="preserve">: </w:t>
      </w:r>
      <w:r w:rsidR="00B00C45">
        <w:rPr>
          <w:rFonts w:ascii="Montserrat Light" w:eastAsia="Batang" w:hAnsi="Montserrat Light" w:cs="Arial"/>
          <w:sz w:val="24"/>
          <w:szCs w:val="24"/>
        </w:rPr>
        <w:t xml:space="preserve">dos </w:t>
      </w:r>
      <w:r>
        <w:rPr>
          <w:rFonts w:ascii="Montserrat Light" w:eastAsia="Batang" w:hAnsi="Montserrat Light" w:cs="Arial"/>
          <w:sz w:val="24"/>
          <w:szCs w:val="24"/>
        </w:rPr>
        <w:t xml:space="preserve">mil </w:t>
      </w:r>
      <w:r w:rsidR="00B00C45">
        <w:rPr>
          <w:rFonts w:ascii="Montserrat Light" w:eastAsia="Batang" w:hAnsi="Montserrat Light" w:cs="Arial"/>
          <w:sz w:val="24"/>
          <w:szCs w:val="24"/>
        </w:rPr>
        <w:t>757</w:t>
      </w:r>
      <w:r>
        <w:rPr>
          <w:rFonts w:ascii="Montserrat Light" w:eastAsia="Batang" w:hAnsi="Montserrat Light" w:cs="Arial"/>
          <w:sz w:val="24"/>
          <w:szCs w:val="24"/>
        </w:rPr>
        <w:t xml:space="preserve"> personas evacuaron </w:t>
      </w:r>
      <w:r w:rsidR="0084049D">
        <w:rPr>
          <w:rFonts w:ascii="Montserrat Light" w:eastAsia="Batang" w:hAnsi="Montserrat Light" w:cs="Arial"/>
          <w:sz w:val="24"/>
          <w:szCs w:val="24"/>
        </w:rPr>
        <w:t xml:space="preserve">en </w:t>
      </w:r>
      <w:r w:rsidR="0084049D" w:rsidRPr="0084049D">
        <w:rPr>
          <w:rFonts w:ascii="Montserrat Light" w:eastAsia="Batang" w:hAnsi="Montserrat Light" w:cs="Arial"/>
          <w:sz w:val="24"/>
          <w:szCs w:val="24"/>
        </w:rPr>
        <w:t>siete minutos y 50 segundos</w:t>
      </w:r>
      <w:r w:rsidR="0084049D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>los edificios del conjunto Tokio-Toledo-Reforma</w:t>
      </w:r>
      <w:r w:rsidR="0084049D">
        <w:rPr>
          <w:rFonts w:ascii="Montserrat Light" w:eastAsia="Batang" w:hAnsi="Montserrat Light" w:cs="Arial"/>
          <w:sz w:val="24"/>
          <w:szCs w:val="24"/>
        </w:rPr>
        <w:t>,</w:t>
      </w:r>
      <w:r>
        <w:rPr>
          <w:rFonts w:ascii="Montserrat Light" w:eastAsia="Batang" w:hAnsi="Montserrat Light" w:cs="Arial"/>
          <w:sz w:val="24"/>
          <w:szCs w:val="24"/>
        </w:rPr>
        <w:t xml:space="preserve"> ubicado en la colonia Juárez</w:t>
      </w:r>
      <w:r w:rsidR="0084049D">
        <w:rPr>
          <w:rFonts w:ascii="Montserrat Light" w:eastAsia="Batang" w:hAnsi="Montserrat Light" w:cs="Arial"/>
          <w:sz w:val="24"/>
          <w:szCs w:val="24"/>
        </w:rPr>
        <w:t>,</w:t>
      </w:r>
      <w:r>
        <w:rPr>
          <w:rFonts w:ascii="Montserrat Light" w:eastAsia="Batang" w:hAnsi="Montserrat Light" w:cs="Arial"/>
          <w:sz w:val="24"/>
          <w:szCs w:val="24"/>
        </w:rPr>
        <w:t xml:space="preserve"> de la Ciudad de México.</w:t>
      </w:r>
    </w:p>
    <w:p w:rsidR="00534FE1" w:rsidRDefault="00534FE1" w:rsidP="009538D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83354" w:rsidRDefault="00683354" w:rsidP="0068335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Se contó con la participación de 220 brigadistas institucionales que </w:t>
      </w:r>
      <w:r w:rsidR="0084049D">
        <w:rPr>
          <w:rFonts w:ascii="Montserrat Light" w:eastAsia="Batang" w:hAnsi="Montserrat Light" w:cs="Arial"/>
          <w:sz w:val="24"/>
          <w:szCs w:val="24"/>
        </w:rPr>
        <w:t>realizan</w:t>
      </w:r>
      <w:r w:rsidR="00B21D3E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84049D">
        <w:rPr>
          <w:rFonts w:ascii="Montserrat Light" w:eastAsia="Batang" w:hAnsi="Montserrat Light" w:cs="Arial"/>
          <w:sz w:val="24"/>
          <w:szCs w:val="24"/>
        </w:rPr>
        <w:t xml:space="preserve">labores </w:t>
      </w:r>
      <w:r>
        <w:rPr>
          <w:rFonts w:ascii="Montserrat Light" w:eastAsia="Batang" w:hAnsi="Montserrat Light" w:cs="Arial"/>
          <w:sz w:val="24"/>
          <w:szCs w:val="24"/>
        </w:rPr>
        <w:t xml:space="preserve">de evacuación, primeros auxilios, </w:t>
      </w:r>
      <w:r w:rsidR="00B21D3E">
        <w:rPr>
          <w:rFonts w:ascii="Montserrat Light" w:eastAsia="Batang" w:hAnsi="Montserrat Light" w:cs="Arial"/>
          <w:sz w:val="24"/>
          <w:szCs w:val="24"/>
        </w:rPr>
        <w:t xml:space="preserve">búsqueda y rescate, fluidos y energéticos, así como </w:t>
      </w:r>
      <w:r>
        <w:rPr>
          <w:rFonts w:ascii="Montserrat Light" w:eastAsia="Batang" w:hAnsi="Montserrat Light" w:cs="Arial"/>
          <w:sz w:val="24"/>
          <w:szCs w:val="24"/>
        </w:rPr>
        <w:t>control de incendios.</w:t>
      </w:r>
    </w:p>
    <w:p w:rsidR="00256545" w:rsidRDefault="00256545" w:rsidP="009538D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534FE1" w:rsidRDefault="00534FE1" w:rsidP="00534FE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La hipótesis fue un sismo con magnitud de 7.0 grados en la escala de Richter, con epicentro en </w:t>
      </w:r>
      <w:proofErr w:type="spellStart"/>
      <w:r>
        <w:rPr>
          <w:rFonts w:ascii="Montserrat Light" w:eastAsia="Batang" w:hAnsi="Montserrat Light" w:cs="Arial"/>
          <w:sz w:val="24"/>
          <w:szCs w:val="24"/>
        </w:rPr>
        <w:t>Acambay</w:t>
      </w:r>
      <w:proofErr w:type="spellEnd"/>
      <w:r>
        <w:rPr>
          <w:rFonts w:ascii="Montserrat Light" w:eastAsia="Batang" w:hAnsi="Montserrat Light" w:cs="Arial"/>
          <w:sz w:val="24"/>
          <w:szCs w:val="24"/>
        </w:rPr>
        <w:t>, Estado de México.</w:t>
      </w:r>
      <w:r w:rsidR="0084049D">
        <w:rPr>
          <w:rFonts w:ascii="Montserrat Light" w:eastAsia="Batang" w:hAnsi="Montserrat Light" w:cs="Arial"/>
          <w:sz w:val="24"/>
          <w:szCs w:val="24"/>
        </w:rPr>
        <w:t xml:space="preserve"> Los inmuebles fueron revisados en su totalidad y no sufrieron daños en su estructura.</w:t>
      </w:r>
    </w:p>
    <w:p w:rsidR="00534FE1" w:rsidRDefault="00534FE1" w:rsidP="00534FE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256545" w:rsidRDefault="00717F23" w:rsidP="009538D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Se sumaron </w:t>
      </w:r>
      <w:r w:rsidR="00256545">
        <w:rPr>
          <w:rFonts w:ascii="Montserrat Light" w:eastAsia="Batang" w:hAnsi="Montserrat Light" w:cs="Arial"/>
          <w:sz w:val="24"/>
          <w:szCs w:val="24"/>
        </w:rPr>
        <w:t>seis</w:t>
      </w:r>
      <w:r w:rsidR="009538D5">
        <w:rPr>
          <w:rFonts w:ascii="Montserrat Light" w:eastAsia="Batang" w:hAnsi="Montserrat Light" w:cs="Arial"/>
          <w:sz w:val="24"/>
          <w:szCs w:val="24"/>
        </w:rPr>
        <w:t xml:space="preserve"> elementos de Protección C</w:t>
      </w:r>
      <w:r w:rsidR="00256545">
        <w:rPr>
          <w:rFonts w:ascii="Montserrat Light" w:eastAsia="Batang" w:hAnsi="Montserrat Light" w:cs="Arial"/>
          <w:sz w:val="24"/>
          <w:szCs w:val="24"/>
        </w:rPr>
        <w:t>ivil de la Alcaldía Cuauhtémoc y una patrulla</w:t>
      </w:r>
      <w:r w:rsidR="009538D5">
        <w:rPr>
          <w:rFonts w:ascii="Montserrat Light" w:eastAsia="Batang" w:hAnsi="Montserrat Light" w:cs="Arial"/>
          <w:sz w:val="24"/>
          <w:szCs w:val="24"/>
        </w:rPr>
        <w:t xml:space="preserve"> de tránsito que </w:t>
      </w:r>
      <w:r w:rsidR="00256545">
        <w:rPr>
          <w:rFonts w:ascii="Montserrat Light" w:eastAsia="Batang" w:hAnsi="Montserrat Light" w:cs="Arial"/>
          <w:sz w:val="24"/>
          <w:szCs w:val="24"/>
        </w:rPr>
        <w:t>facilitó</w:t>
      </w:r>
      <w:r w:rsidR="009538D5">
        <w:rPr>
          <w:rFonts w:ascii="Montserrat Light" w:eastAsia="Batang" w:hAnsi="Montserrat Light" w:cs="Arial"/>
          <w:sz w:val="24"/>
          <w:szCs w:val="24"/>
        </w:rPr>
        <w:t xml:space="preserve"> el desalojo del personal institucional</w:t>
      </w:r>
      <w:r w:rsidR="00256545">
        <w:rPr>
          <w:rFonts w:ascii="Montserrat Light" w:eastAsia="Batang" w:hAnsi="Montserrat Light" w:cs="Arial"/>
          <w:sz w:val="24"/>
          <w:szCs w:val="24"/>
        </w:rPr>
        <w:t xml:space="preserve"> con el control de la vialidad. Además</w:t>
      </w:r>
      <w:r>
        <w:rPr>
          <w:rFonts w:ascii="Montserrat Light" w:eastAsia="Batang" w:hAnsi="Montserrat Light" w:cs="Arial"/>
          <w:sz w:val="24"/>
          <w:szCs w:val="24"/>
        </w:rPr>
        <w:t>,</w:t>
      </w:r>
      <w:r w:rsidR="00256545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556EEF">
        <w:rPr>
          <w:rFonts w:ascii="Montserrat Light" w:eastAsia="Batang" w:hAnsi="Montserrat Light" w:cs="Arial"/>
          <w:sz w:val="24"/>
          <w:szCs w:val="24"/>
        </w:rPr>
        <w:t>participaron</w:t>
      </w:r>
      <w:r w:rsidR="00256545">
        <w:rPr>
          <w:rFonts w:ascii="Montserrat Light" w:eastAsia="Batang" w:hAnsi="Montserrat Light" w:cs="Arial"/>
          <w:sz w:val="24"/>
          <w:szCs w:val="24"/>
        </w:rPr>
        <w:t xml:space="preserve"> nueve observadores de la División de Protección Civil del Seguro Social con dos vehículos</w:t>
      </w:r>
      <w:r w:rsidR="002B15A8">
        <w:rPr>
          <w:rFonts w:ascii="Montserrat Light" w:eastAsia="Batang" w:hAnsi="Montserrat Light" w:cs="Arial"/>
          <w:sz w:val="24"/>
          <w:szCs w:val="24"/>
        </w:rPr>
        <w:t>, para el apoyo y traslado de personas</w:t>
      </w:r>
      <w:r w:rsidR="00256545">
        <w:rPr>
          <w:rFonts w:ascii="Montserrat Light" w:eastAsia="Batang" w:hAnsi="Montserrat Light" w:cs="Arial"/>
          <w:sz w:val="24"/>
          <w:szCs w:val="24"/>
        </w:rPr>
        <w:t>.</w:t>
      </w:r>
    </w:p>
    <w:p w:rsidR="00717F23" w:rsidRDefault="00717F23" w:rsidP="009538D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538D5" w:rsidRDefault="00717F23" w:rsidP="009538D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lastRenderedPageBreak/>
        <w:t xml:space="preserve">En apoyo a la salud de las y los empleados de la institución, </w:t>
      </w:r>
      <w:r w:rsidR="00256545">
        <w:rPr>
          <w:rFonts w:ascii="Montserrat Light" w:eastAsia="Batang" w:hAnsi="Montserrat Light" w:cs="Arial"/>
          <w:sz w:val="24"/>
          <w:szCs w:val="24"/>
        </w:rPr>
        <w:t xml:space="preserve">estuvieron </w:t>
      </w:r>
      <w:r>
        <w:rPr>
          <w:rFonts w:ascii="Montserrat Light" w:eastAsia="Batang" w:hAnsi="Montserrat Light" w:cs="Arial"/>
          <w:sz w:val="24"/>
          <w:szCs w:val="24"/>
        </w:rPr>
        <w:t>pendientes</w:t>
      </w:r>
      <w:r w:rsidR="00256545">
        <w:rPr>
          <w:rFonts w:ascii="Montserrat Light" w:eastAsia="Batang" w:hAnsi="Montserrat Light" w:cs="Arial"/>
          <w:sz w:val="24"/>
          <w:szCs w:val="24"/>
        </w:rPr>
        <w:t xml:space="preserve"> dos </w:t>
      </w:r>
      <w:r w:rsidR="009538D5">
        <w:rPr>
          <w:rFonts w:ascii="Montserrat Light" w:eastAsia="Batang" w:hAnsi="Montserrat Light" w:cs="Arial"/>
          <w:sz w:val="24"/>
          <w:szCs w:val="24"/>
        </w:rPr>
        <w:t xml:space="preserve">médicos y </w:t>
      </w:r>
      <w:r w:rsidR="00256545">
        <w:rPr>
          <w:rFonts w:ascii="Montserrat Light" w:eastAsia="Batang" w:hAnsi="Montserrat Light" w:cs="Arial"/>
          <w:sz w:val="24"/>
          <w:szCs w:val="24"/>
        </w:rPr>
        <w:t xml:space="preserve">cuatro </w:t>
      </w:r>
      <w:r w:rsidR="009538D5">
        <w:rPr>
          <w:rFonts w:ascii="Montserrat Light" w:eastAsia="Batang" w:hAnsi="Montserrat Light" w:cs="Arial"/>
          <w:sz w:val="24"/>
          <w:szCs w:val="24"/>
        </w:rPr>
        <w:t xml:space="preserve">enfermeras del </w:t>
      </w:r>
      <w:r w:rsidR="009538D5" w:rsidRPr="00466EEB">
        <w:rPr>
          <w:rFonts w:ascii="Montserrat Light" w:eastAsia="Batang" w:hAnsi="Montserrat Light" w:cs="Arial"/>
          <w:sz w:val="24"/>
          <w:szCs w:val="24"/>
        </w:rPr>
        <w:t>Servicio</w:t>
      </w:r>
      <w:r w:rsidR="009538D5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9538D5" w:rsidRPr="00466EEB">
        <w:rPr>
          <w:rFonts w:ascii="Montserrat Light" w:eastAsia="Batang" w:hAnsi="Montserrat Light" w:cs="Arial"/>
          <w:sz w:val="24"/>
          <w:szCs w:val="24"/>
        </w:rPr>
        <w:t>de Protección y Promoción de la Salud para</w:t>
      </w:r>
      <w:r w:rsidR="009538D5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9538D5" w:rsidRPr="00466EEB">
        <w:rPr>
          <w:rFonts w:ascii="Montserrat Light" w:eastAsia="Batang" w:hAnsi="Montserrat Light" w:cs="Arial"/>
          <w:sz w:val="24"/>
          <w:szCs w:val="24"/>
        </w:rPr>
        <w:t>Trabajadores IMSS</w:t>
      </w:r>
      <w:r w:rsidR="009538D5">
        <w:rPr>
          <w:rFonts w:ascii="Montserrat Light" w:eastAsia="Batang" w:hAnsi="Montserrat Light" w:cs="Arial"/>
          <w:sz w:val="24"/>
          <w:szCs w:val="24"/>
        </w:rPr>
        <w:t xml:space="preserve"> (</w:t>
      </w:r>
      <w:r w:rsidR="009538D5" w:rsidRPr="00466EEB">
        <w:rPr>
          <w:rFonts w:ascii="Montserrat Light" w:eastAsia="Batang" w:hAnsi="Montserrat Light" w:cs="Arial"/>
          <w:sz w:val="24"/>
          <w:szCs w:val="24"/>
        </w:rPr>
        <w:t>SPPSTIMSS</w:t>
      </w:r>
      <w:r w:rsidR="009538D5">
        <w:rPr>
          <w:rFonts w:ascii="Montserrat Light" w:eastAsia="Batang" w:hAnsi="Montserrat Light" w:cs="Arial"/>
          <w:sz w:val="24"/>
          <w:szCs w:val="24"/>
        </w:rPr>
        <w:t>).</w:t>
      </w:r>
    </w:p>
    <w:p w:rsidR="00717F23" w:rsidRDefault="00717F23" w:rsidP="009538D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717F23" w:rsidRDefault="00717F23" w:rsidP="009538D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775CD8">
        <w:rPr>
          <w:rFonts w:ascii="Montserrat Light" w:eastAsia="Batang" w:hAnsi="Montserrat Light" w:cs="Arial"/>
          <w:sz w:val="24"/>
          <w:szCs w:val="24"/>
        </w:rPr>
        <w:t xml:space="preserve">También participaron en el primer </w:t>
      </w:r>
      <w:proofErr w:type="spellStart"/>
      <w:r w:rsidRPr="00775CD8">
        <w:rPr>
          <w:rFonts w:ascii="Montserrat Light" w:eastAsia="Batang" w:hAnsi="Montserrat Light" w:cs="Arial"/>
          <w:sz w:val="24"/>
          <w:szCs w:val="24"/>
        </w:rPr>
        <w:t>macrosimulacro</w:t>
      </w:r>
      <w:proofErr w:type="spellEnd"/>
      <w:r w:rsidRPr="00775CD8">
        <w:rPr>
          <w:rFonts w:ascii="Montserrat Light" w:eastAsia="Batang" w:hAnsi="Montserrat Light" w:cs="Arial"/>
          <w:sz w:val="24"/>
          <w:szCs w:val="24"/>
        </w:rPr>
        <w:t xml:space="preserve"> nacional 2020</w:t>
      </w:r>
      <w:r w:rsidR="00775CD8" w:rsidRPr="00775CD8">
        <w:rPr>
          <w:rFonts w:ascii="Montserrat Light" w:eastAsia="Batang" w:hAnsi="Montserrat Light" w:cs="Arial"/>
          <w:sz w:val="24"/>
          <w:szCs w:val="24"/>
        </w:rPr>
        <w:t>,</w:t>
      </w:r>
      <w:r w:rsidRPr="00775CD8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>unidades médicas y administrativas del Instituto Mexicano del Seguro Social.</w:t>
      </w:r>
    </w:p>
    <w:p w:rsidR="009538D5" w:rsidRDefault="009538D5" w:rsidP="009538D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538D5" w:rsidRDefault="009538D5" w:rsidP="00BC310D">
      <w:pPr>
        <w:tabs>
          <w:tab w:val="left" w:pos="864"/>
          <w:tab w:val="center" w:pos="4536"/>
        </w:tabs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8A0CFD">
        <w:rPr>
          <w:rFonts w:ascii="Montserrat Light" w:eastAsia="Batang" w:hAnsi="Montserrat Light" w:cs="Arial"/>
          <w:b/>
          <w:sz w:val="24"/>
          <w:szCs w:val="24"/>
        </w:rPr>
        <w:t>--- o0o ---</w:t>
      </w:r>
      <w:bookmarkStart w:id="0" w:name="_GoBack"/>
      <w:bookmarkEnd w:id="0"/>
    </w:p>
    <w:p w:rsidR="00363A74" w:rsidRDefault="00363A74" w:rsidP="009538D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sectPr w:rsidR="00363A74" w:rsidSect="00DE1F16">
      <w:headerReference w:type="default" r:id="rId9"/>
      <w:footerReference w:type="default" r:id="rId10"/>
      <w:pgSz w:w="12240" w:h="15840"/>
      <w:pgMar w:top="2234" w:right="14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34F" w:rsidRDefault="003D334F" w:rsidP="00F20117">
      <w:pPr>
        <w:spacing w:after="0" w:line="240" w:lineRule="auto"/>
      </w:pPr>
      <w:r>
        <w:separator/>
      </w:r>
    </w:p>
  </w:endnote>
  <w:endnote w:type="continuationSeparator" w:id="0">
    <w:p w:rsidR="003D334F" w:rsidRDefault="003D334F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AE526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8D4B5B5" wp14:editId="034BA0D2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34F" w:rsidRDefault="003D334F" w:rsidP="00F20117">
      <w:pPr>
        <w:spacing w:after="0" w:line="240" w:lineRule="auto"/>
      </w:pPr>
      <w:r>
        <w:separator/>
      </w:r>
    </w:p>
  </w:footnote>
  <w:footnote w:type="continuationSeparator" w:id="0">
    <w:p w:rsidR="003D334F" w:rsidRDefault="003D334F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AE526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17DA3863" wp14:editId="29B1E616">
          <wp:simplePos x="0" y="0"/>
          <wp:positionH relativeFrom="column">
            <wp:posOffset>-945586</wp:posOffset>
          </wp:positionH>
          <wp:positionV relativeFrom="paragraph">
            <wp:posOffset>-450215</wp:posOffset>
          </wp:positionV>
          <wp:extent cx="7845778" cy="1396165"/>
          <wp:effectExtent l="0" t="0" r="317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845777" cy="139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9A0096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9300C"/>
    <w:multiLevelType w:val="hybridMultilevel"/>
    <w:tmpl w:val="FA9241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3639C"/>
    <w:multiLevelType w:val="multilevel"/>
    <w:tmpl w:val="486E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2563C"/>
    <w:multiLevelType w:val="hybridMultilevel"/>
    <w:tmpl w:val="FEAE0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D360F"/>
    <w:multiLevelType w:val="hybridMultilevel"/>
    <w:tmpl w:val="11927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90864"/>
    <w:multiLevelType w:val="hybridMultilevel"/>
    <w:tmpl w:val="4C0CF0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C2B24"/>
    <w:multiLevelType w:val="hybridMultilevel"/>
    <w:tmpl w:val="7684FF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00502"/>
    <w:rsid w:val="00000D27"/>
    <w:rsid w:val="0000215E"/>
    <w:rsid w:val="00007D59"/>
    <w:rsid w:val="0001296E"/>
    <w:rsid w:val="00013B46"/>
    <w:rsid w:val="00015AC7"/>
    <w:rsid w:val="00017206"/>
    <w:rsid w:val="000175B2"/>
    <w:rsid w:val="000206F4"/>
    <w:rsid w:val="00021763"/>
    <w:rsid w:val="00022ABD"/>
    <w:rsid w:val="000254AF"/>
    <w:rsid w:val="000300F4"/>
    <w:rsid w:val="00030D8C"/>
    <w:rsid w:val="00033789"/>
    <w:rsid w:val="00034B1B"/>
    <w:rsid w:val="00034F33"/>
    <w:rsid w:val="000434B3"/>
    <w:rsid w:val="0004396B"/>
    <w:rsid w:val="000457C2"/>
    <w:rsid w:val="00050122"/>
    <w:rsid w:val="000503A5"/>
    <w:rsid w:val="000507E1"/>
    <w:rsid w:val="0005124C"/>
    <w:rsid w:val="00053322"/>
    <w:rsid w:val="000552A7"/>
    <w:rsid w:val="00057089"/>
    <w:rsid w:val="00062C18"/>
    <w:rsid w:val="0006474C"/>
    <w:rsid w:val="00075119"/>
    <w:rsid w:val="000808D5"/>
    <w:rsid w:val="00083B24"/>
    <w:rsid w:val="00083E78"/>
    <w:rsid w:val="000874A6"/>
    <w:rsid w:val="00092853"/>
    <w:rsid w:val="00092A79"/>
    <w:rsid w:val="00093A1E"/>
    <w:rsid w:val="00094CED"/>
    <w:rsid w:val="000A20AF"/>
    <w:rsid w:val="000A226B"/>
    <w:rsid w:val="000A3395"/>
    <w:rsid w:val="000A352F"/>
    <w:rsid w:val="000B1F76"/>
    <w:rsid w:val="000B28AA"/>
    <w:rsid w:val="000B2CDE"/>
    <w:rsid w:val="000C47A6"/>
    <w:rsid w:val="000C5C31"/>
    <w:rsid w:val="000D4E90"/>
    <w:rsid w:val="000D6DBA"/>
    <w:rsid w:val="000D6FAC"/>
    <w:rsid w:val="000E140F"/>
    <w:rsid w:val="000E3B67"/>
    <w:rsid w:val="000F11F5"/>
    <w:rsid w:val="000F6F50"/>
    <w:rsid w:val="000F727F"/>
    <w:rsid w:val="00100409"/>
    <w:rsid w:val="0011749A"/>
    <w:rsid w:val="00121DD7"/>
    <w:rsid w:val="001260CE"/>
    <w:rsid w:val="00130446"/>
    <w:rsid w:val="00135647"/>
    <w:rsid w:val="00136697"/>
    <w:rsid w:val="001369EF"/>
    <w:rsid w:val="00141FC2"/>
    <w:rsid w:val="001465EB"/>
    <w:rsid w:val="00150458"/>
    <w:rsid w:val="0015128F"/>
    <w:rsid w:val="00151D1F"/>
    <w:rsid w:val="00152590"/>
    <w:rsid w:val="00157190"/>
    <w:rsid w:val="0016166B"/>
    <w:rsid w:val="001644C9"/>
    <w:rsid w:val="00164F52"/>
    <w:rsid w:val="001654ED"/>
    <w:rsid w:val="001701A3"/>
    <w:rsid w:val="00170681"/>
    <w:rsid w:val="0017093A"/>
    <w:rsid w:val="001719F9"/>
    <w:rsid w:val="001740D8"/>
    <w:rsid w:val="001757B7"/>
    <w:rsid w:val="00183F19"/>
    <w:rsid w:val="001861E1"/>
    <w:rsid w:val="00192ADE"/>
    <w:rsid w:val="0019497D"/>
    <w:rsid w:val="00194BF7"/>
    <w:rsid w:val="001A0151"/>
    <w:rsid w:val="001A0F12"/>
    <w:rsid w:val="001A5F8E"/>
    <w:rsid w:val="001B1B31"/>
    <w:rsid w:val="001B291C"/>
    <w:rsid w:val="001B47B5"/>
    <w:rsid w:val="001C07EC"/>
    <w:rsid w:val="001C4277"/>
    <w:rsid w:val="001D0FF5"/>
    <w:rsid w:val="001D1F9F"/>
    <w:rsid w:val="001D20D3"/>
    <w:rsid w:val="001D7BEE"/>
    <w:rsid w:val="001E1663"/>
    <w:rsid w:val="001E41D5"/>
    <w:rsid w:val="001E4664"/>
    <w:rsid w:val="001E7EE8"/>
    <w:rsid w:val="001F1028"/>
    <w:rsid w:val="00210AC0"/>
    <w:rsid w:val="00232872"/>
    <w:rsid w:val="00233914"/>
    <w:rsid w:val="00233E2E"/>
    <w:rsid w:val="00240960"/>
    <w:rsid w:val="00242AB0"/>
    <w:rsid w:val="00244AD4"/>
    <w:rsid w:val="00244ED2"/>
    <w:rsid w:val="00244FEF"/>
    <w:rsid w:val="00245A88"/>
    <w:rsid w:val="00253237"/>
    <w:rsid w:val="00254F29"/>
    <w:rsid w:val="00256545"/>
    <w:rsid w:val="00262779"/>
    <w:rsid w:val="002634B8"/>
    <w:rsid w:val="002763BB"/>
    <w:rsid w:val="00280CEA"/>
    <w:rsid w:val="00291B55"/>
    <w:rsid w:val="002A4620"/>
    <w:rsid w:val="002B15A8"/>
    <w:rsid w:val="002B341E"/>
    <w:rsid w:val="002C0A04"/>
    <w:rsid w:val="002C3BDA"/>
    <w:rsid w:val="002C50CB"/>
    <w:rsid w:val="002D2759"/>
    <w:rsid w:val="002D3379"/>
    <w:rsid w:val="002E0FC3"/>
    <w:rsid w:val="002E14D7"/>
    <w:rsid w:val="002E37B1"/>
    <w:rsid w:val="002E73BB"/>
    <w:rsid w:val="002F04E3"/>
    <w:rsid w:val="002F08E0"/>
    <w:rsid w:val="002F3270"/>
    <w:rsid w:val="00300878"/>
    <w:rsid w:val="00300F3F"/>
    <w:rsid w:val="00301152"/>
    <w:rsid w:val="00301F16"/>
    <w:rsid w:val="00305EC7"/>
    <w:rsid w:val="00316655"/>
    <w:rsid w:val="00317C33"/>
    <w:rsid w:val="003219C5"/>
    <w:rsid w:val="00321B8D"/>
    <w:rsid w:val="00323E50"/>
    <w:rsid w:val="00324933"/>
    <w:rsid w:val="0033427F"/>
    <w:rsid w:val="003360AD"/>
    <w:rsid w:val="0033699F"/>
    <w:rsid w:val="00336CD4"/>
    <w:rsid w:val="00344A9D"/>
    <w:rsid w:val="00347F57"/>
    <w:rsid w:val="003504E3"/>
    <w:rsid w:val="00352154"/>
    <w:rsid w:val="00354D44"/>
    <w:rsid w:val="00355ED3"/>
    <w:rsid w:val="003616CE"/>
    <w:rsid w:val="00361CDB"/>
    <w:rsid w:val="00362F69"/>
    <w:rsid w:val="00363945"/>
    <w:rsid w:val="00363A74"/>
    <w:rsid w:val="00367195"/>
    <w:rsid w:val="00376C2C"/>
    <w:rsid w:val="003803B8"/>
    <w:rsid w:val="00381157"/>
    <w:rsid w:val="003834E9"/>
    <w:rsid w:val="003853CB"/>
    <w:rsid w:val="003867F2"/>
    <w:rsid w:val="003A05FD"/>
    <w:rsid w:val="003A16BC"/>
    <w:rsid w:val="003A1D92"/>
    <w:rsid w:val="003A1F1F"/>
    <w:rsid w:val="003A391B"/>
    <w:rsid w:val="003B186A"/>
    <w:rsid w:val="003B1C21"/>
    <w:rsid w:val="003B2C0E"/>
    <w:rsid w:val="003C0CD1"/>
    <w:rsid w:val="003D334F"/>
    <w:rsid w:val="003E0869"/>
    <w:rsid w:val="003E1C73"/>
    <w:rsid w:val="003E243D"/>
    <w:rsid w:val="003F347D"/>
    <w:rsid w:val="003F4005"/>
    <w:rsid w:val="003F6179"/>
    <w:rsid w:val="00401149"/>
    <w:rsid w:val="004029F8"/>
    <w:rsid w:val="004078CB"/>
    <w:rsid w:val="00412FAB"/>
    <w:rsid w:val="00413855"/>
    <w:rsid w:val="00413F2B"/>
    <w:rsid w:val="004170FA"/>
    <w:rsid w:val="00417A41"/>
    <w:rsid w:val="004212D9"/>
    <w:rsid w:val="00421A2A"/>
    <w:rsid w:val="00431284"/>
    <w:rsid w:val="00431E57"/>
    <w:rsid w:val="00434D61"/>
    <w:rsid w:val="00436E61"/>
    <w:rsid w:val="00437B54"/>
    <w:rsid w:val="00437EC9"/>
    <w:rsid w:val="004410EF"/>
    <w:rsid w:val="0044584F"/>
    <w:rsid w:val="0045072A"/>
    <w:rsid w:val="00453D23"/>
    <w:rsid w:val="004546B9"/>
    <w:rsid w:val="0045555F"/>
    <w:rsid w:val="004622EA"/>
    <w:rsid w:val="004623F9"/>
    <w:rsid w:val="0046533D"/>
    <w:rsid w:val="00465F2E"/>
    <w:rsid w:val="0047140B"/>
    <w:rsid w:val="00471996"/>
    <w:rsid w:val="00473450"/>
    <w:rsid w:val="00474ED2"/>
    <w:rsid w:val="00484109"/>
    <w:rsid w:val="004855F9"/>
    <w:rsid w:val="004869B9"/>
    <w:rsid w:val="00490B43"/>
    <w:rsid w:val="004929DF"/>
    <w:rsid w:val="00493B5D"/>
    <w:rsid w:val="004A1A1F"/>
    <w:rsid w:val="004A1E1C"/>
    <w:rsid w:val="004A2507"/>
    <w:rsid w:val="004A34CF"/>
    <w:rsid w:val="004A6F5B"/>
    <w:rsid w:val="004A705D"/>
    <w:rsid w:val="004B1CF4"/>
    <w:rsid w:val="004B3A82"/>
    <w:rsid w:val="004B6406"/>
    <w:rsid w:val="004B7105"/>
    <w:rsid w:val="004B7D92"/>
    <w:rsid w:val="004C1E7C"/>
    <w:rsid w:val="004C295D"/>
    <w:rsid w:val="004C309C"/>
    <w:rsid w:val="004C74D9"/>
    <w:rsid w:val="004D18D3"/>
    <w:rsid w:val="004D4C32"/>
    <w:rsid w:val="004D7C5C"/>
    <w:rsid w:val="004E2E2B"/>
    <w:rsid w:val="004E5E6A"/>
    <w:rsid w:val="004E6AF5"/>
    <w:rsid w:val="004F161D"/>
    <w:rsid w:val="0050697A"/>
    <w:rsid w:val="005133B8"/>
    <w:rsid w:val="00517FAE"/>
    <w:rsid w:val="00520186"/>
    <w:rsid w:val="00523186"/>
    <w:rsid w:val="00523DE2"/>
    <w:rsid w:val="00525761"/>
    <w:rsid w:val="005258CE"/>
    <w:rsid w:val="00531F7B"/>
    <w:rsid w:val="0053482E"/>
    <w:rsid w:val="00534FE1"/>
    <w:rsid w:val="00536C40"/>
    <w:rsid w:val="00540399"/>
    <w:rsid w:val="005414F7"/>
    <w:rsid w:val="00541AD7"/>
    <w:rsid w:val="0055042A"/>
    <w:rsid w:val="005530BD"/>
    <w:rsid w:val="00556EEF"/>
    <w:rsid w:val="00556F64"/>
    <w:rsid w:val="005603DC"/>
    <w:rsid w:val="005620AD"/>
    <w:rsid w:val="00566B9F"/>
    <w:rsid w:val="0057147C"/>
    <w:rsid w:val="00577A0D"/>
    <w:rsid w:val="00582E3A"/>
    <w:rsid w:val="00591F50"/>
    <w:rsid w:val="00596C6F"/>
    <w:rsid w:val="00597175"/>
    <w:rsid w:val="005976F3"/>
    <w:rsid w:val="005A097E"/>
    <w:rsid w:val="005A4A1B"/>
    <w:rsid w:val="005A6C41"/>
    <w:rsid w:val="005A6DE1"/>
    <w:rsid w:val="005B1876"/>
    <w:rsid w:val="005B6140"/>
    <w:rsid w:val="005B6CB0"/>
    <w:rsid w:val="005C0692"/>
    <w:rsid w:val="005C2CC5"/>
    <w:rsid w:val="005C321F"/>
    <w:rsid w:val="005D5A74"/>
    <w:rsid w:val="005E090B"/>
    <w:rsid w:val="005E1504"/>
    <w:rsid w:val="005E335F"/>
    <w:rsid w:val="005E7168"/>
    <w:rsid w:val="005F21F4"/>
    <w:rsid w:val="005F5CC4"/>
    <w:rsid w:val="00600000"/>
    <w:rsid w:val="00612B50"/>
    <w:rsid w:val="00617B78"/>
    <w:rsid w:val="00622C28"/>
    <w:rsid w:val="00624A87"/>
    <w:rsid w:val="00625055"/>
    <w:rsid w:val="00625765"/>
    <w:rsid w:val="00625CA6"/>
    <w:rsid w:val="0063249C"/>
    <w:rsid w:val="006326EC"/>
    <w:rsid w:val="00644282"/>
    <w:rsid w:val="006453F0"/>
    <w:rsid w:val="00656A6D"/>
    <w:rsid w:val="00661145"/>
    <w:rsid w:val="006625AD"/>
    <w:rsid w:val="00674000"/>
    <w:rsid w:val="0067442E"/>
    <w:rsid w:val="00674645"/>
    <w:rsid w:val="00683354"/>
    <w:rsid w:val="00687CDE"/>
    <w:rsid w:val="00692E99"/>
    <w:rsid w:val="0069730E"/>
    <w:rsid w:val="006A2761"/>
    <w:rsid w:val="006A4293"/>
    <w:rsid w:val="006B0E62"/>
    <w:rsid w:val="006C370A"/>
    <w:rsid w:val="006C4BB1"/>
    <w:rsid w:val="006C5D2D"/>
    <w:rsid w:val="006C7E32"/>
    <w:rsid w:val="006D0F99"/>
    <w:rsid w:val="006D15AB"/>
    <w:rsid w:val="006D4113"/>
    <w:rsid w:val="006D58D1"/>
    <w:rsid w:val="006D6E11"/>
    <w:rsid w:val="006D7DD1"/>
    <w:rsid w:val="006E2009"/>
    <w:rsid w:val="006E410D"/>
    <w:rsid w:val="006F0583"/>
    <w:rsid w:val="006F14D9"/>
    <w:rsid w:val="00704654"/>
    <w:rsid w:val="007051A9"/>
    <w:rsid w:val="007072C0"/>
    <w:rsid w:val="00716E21"/>
    <w:rsid w:val="00717AC1"/>
    <w:rsid w:val="00717F23"/>
    <w:rsid w:val="00720CD3"/>
    <w:rsid w:val="00722913"/>
    <w:rsid w:val="0072606B"/>
    <w:rsid w:val="00727BB5"/>
    <w:rsid w:val="00731095"/>
    <w:rsid w:val="007354F2"/>
    <w:rsid w:val="007355D9"/>
    <w:rsid w:val="00735F1E"/>
    <w:rsid w:val="00742417"/>
    <w:rsid w:val="00746A55"/>
    <w:rsid w:val="00752D08"/>
    <w:rsid w:val="007574BE"/>
    <w:rsid w:val="00764E3F"/>
    <w:rsid w:val="00774F60"/>
    <w:rsid w:val="00775CD8"/>
    <w:rsid w:val="00777D34"/>
    <w:rsid w:val="00783F47"/>
    <w:rsid w:val="00784A32"/>
    <w:rsid w:val="00785A31"/>
    <w:rsid w:val="00787933"/>
    <w:rsid w:val="00791B47"/>
    <w:rsid w:val="00792D51"/>
    <w:rsid w:val="00795D7E"/>
    <w:rsid w:val="007962F0"/>
    <w:rsid w:val="007A0194"/>
    <w:rsid w:val="007A1A37"/>
    <w:rsid w:val="007A2448"/>
    <w:rsid w:val="007B02FE"/>
    <w:rsid w:val="007B0880"/>
    <w:rsid w:val="007B1817"/>
    <w:rsid w:val="007B46E9"/>
    <w:rsid w:val="007B6C83"/>
    <w:rsid w:val="007B7896"/>
    <w:rsid w:val="007C5736"/>
    <w:rsid w:val="007C62E8"/>
    <w:rsid w:val="007C7F5B"/>
    <w:rsid w:val="007D083A"/>
    <w:rsid w:val="007F0F04"/>
    <w:rsid w:val="007F1B31"/>
    <w:rsid w:val="007F2E29"/>
    <w:rsid w:val="007F2FAF"/>
    <w:rsid w:val="007F6FBE"/>
    <w:rsid w:val="008068DC"/>
    <w:rsid w:val="00814A2D"/>
    <w:rsid w:val="00815BBE"/>
    <w:rsid w:val="00816024"/>
    <w:rsid w:val="0081667A"/>
    <w:rsid w:val="00825760"/>
    <w:rsid w:val="00827A08"/>
    <w:rsid w:val="00830A9A"/>
    <w:rsid w:val="0084049D"/>
    <w:rsid w:val="00850B89"/>
    <w:rsid w:val="00871FBB"/>
    <w:rsid w:val="00873A75"/>
    <w:rsid w:val="008747FD"/>
    <w:rsid w:val="0088129B"/>
    <w:rsid w:val="008854BB"/>
    <w:rsid w:val="00890872"/>
    <w:rsid w:val="00890D8F"/>
    <w:rsid w:val="00892366"/>
    <w:rsid w:val="0089485F"/>
    <w:rsid w:val="00894F5B"/>
    <w:rsid w:val="00895124"/>
    <w:rsid w:val="0089737A"/>
    <w:rsid w:val="008B5D35"/>
    <w:rsid w:val="008B5D8E"/>
    <w:rsid w:val="008C71A8"/>
    <w:rsid w:val="008D0164"/>
    <w:rsid w:val="008D359D"/>
    <w:rsid w:val="008D35CB"/>
    <w:rsid w:val="008E0F13"/>
    <w:rsid w:val="008E29F2"/>
    <w:rsid w:val="008E2A58"/>
    <w:rsid w:val="008F1409"/>
    <w:rsid w:val="008F4FA8"/>
    <w:rsid w:val="008F527F"/>
    <w:rsid w:val="009007C4"/>
    <w:rsid w:val="0090111D"/>
    <w:rsid w:val="009035DA"/>
    <w:rsid w:val="0090488B"/>
    <w:rsid w:val="009121A2"/>
    <w:rsid w:val="00915CD1"/>
    <w:rsid w:val="0092375F"/>
    <w:rsid w:val="009242E1"/>
    <w:rsid w:val="009259A0"/>
    <w:rsid w:val="00926B8F"/>
    <w:rsid w:val="00933A72"/>
    <w:rsid w:val="009356D0"/>
    <w:rsid w:val="009360F4"/>
    <w:rsid w:val="00936341"/>
    <w:rsid w:val="0093699B"/>
    <w:rsid w:val="0094000F"/>
    <w:rsid w:val="00943BF1"/>
    <w:rsid w:val="00950B36"/>
    <w:rsid w:val="009520BB"/>
    <w:rsid w:val="009538D5"/>
    <w:rsid w:val="009549AA"/>
    <w:rsid w:val="00954C29"/>
    <w:rsid w:val="00956F2E"/>
    <w:rsid w:val="009575D7"/>
    <w:rsid w:val="00957D95"/>
    <w:rsid w:val="00962167"/>
    <w:rsid w:val="00962440"/>
    <w:rsid w:val="00966244"/>
    <w:rsid w:val="009728A8"/>
    <w:rsid w:val="009735B2"/>
    <w:rsid w:val="00976BBD"/>
    <w:rsid w:val="00977DE3"/>
    <w:rsid w:val="00985BA7"/>
    <w:rsid w:val="00986966"/>
    <w:rsid w:val="00992083"/>
    <w:rsid w:val="009922A8"/>
    <w:rsid w:val="009949E5"/>
    <w:rsid w:val="00997762"/>
    <w:rsid w:val="009A1229"/>
    <w:rsid w:val="009A1241"/>
    <w:rsid w:val="009A3A23"/>
    <w:rsid w:val="009A49D5"/>
    <w:rsid w:val="009C478F"/>
    <w:rsid w:val="009D17C7"/>
    <w:rsid w:val="009E12CB"/>
    <w:rsid w:val="009E1A81"/>
    <w:rsid w:val="009E56F8"/>
    <w:rsid w:val="009F0F1A"/>
    <w:rsid w:val="009F2F28"/>
    <w:rsid w:val="009F496D"/>
    <w:rsid w:val="00A00BD2"/>
    <w:rsid w:val="00A035D8"/>
    <w:rsid w:val="00A069A7"/>
    <w:rsid w:val="00A11415"/>
    <w:rsid w:val="00A11BAD"/>
    <w:rsid w:val="00A12CD8"/>
    <w:rsid w:val="00A1554D"/>
    <w:rsid w:val="00A15AA9"/>
    <w:rsid w:val="00A26EC9"/>
    <w:rsid w:val="00A271B0"/>
    <w:rsid w:val="00A31D6A"/>
    <w:rsid w:val="00A40144"/>
    <w:rsid w:val="00A40406"/>
    <w:rsid w:val="00A41E5B"/>
    <w:rsid w:val="00A42235"/>
    <w:rsid w:val="00A42BD9"/>
    <w:rsid w:val="00A53AC9"/>
    <w:rsid w:val="00A5668A"/>
    <w:rsid w:val="00A56B3C"/>
    <w:rsid w:val="00A574BF"/>
    <w:rsid w:val="00A6300A"/>
    <w:rsid w:val="00A63560"/>
    <w:rsid w:val="00A724B2"/>
    <w:rsid w:val="00A74194"/>
    <w:rsid w:val="00A8338F"/>
    <w:rsid w:val="00A849F5"/>
    <w:rsid w:val="00A84B04"/>
    <w:rsid w:val="00A91B1C"/>
    <w:rsid w:val="00AA55B3"/>
    <w:rsid w:val="00AA5B0A"/>
    <w:rsid w:val="00AA6FF6"/>
    <w:rsid w:val="00AA780D"/>
    <w:rsid w:val="00AB0651"/>
    <w:rsid w:val="00AB0905"/>
    <w:rsid w:val="00AC0741"/>
    <w:rsid w:val="00AC3C5E"/>
    <w:rsid w:val="00AC4E13"/>
    <w:rsid w:val="00AC77A3"/>
    <w:rsid w:val="00AD31F7"/>
    <w:rsid w:val="00AE43D8"/>
    <w:rsid w:val="00AE5262"/>
    <w:rsid w:val="00AF1AAB"/>
    <w:rsid w:val="00AF264B"/>
    <w:rsid w:val="00B00BF1"/>
    <w:rsid w:val="00B00C45"/>
    <w:rsid w:val="00B02AAC"/>
    <w:rsid w:val="00B16AE2"/>
    <w:rsid w:val="00B17713"/>
    <w:rsid w:val="00B21D3E"/>
    <w:rsid w:val="00B23847"/>
    <w:rsid w:val="00B2543C"/>
    <w:rsid w:val="00B30568"/>
    <w:rsid w:val="00B35383"/>
    <w:rsid w:val="00B40320"/>
    <w:rsid w:val="00B405B0"/>
    <w:rsid w:val="00B4102E"/>
    <w:rsid w:val="00B4529A"/>
    <w:rsid w:val="00B45CFD"/>
    <w:rsid w:val="00B52997"/>
    <w:rsid w:val="00B56F61"/>
    <w:rsid w:val="00B7185D"/>
    <w:rsid w:val="00B76746"/>
    <w:rsid w:val="00B83D3B"/>
    <w:rsid w:val="00B87A9E"/>
    <w:rsid w:val="00B90C1E"/>
    <w:rsid w:val="00B91862"/>
    <w:rsid w:val="00B978A2"/>
    <w:rsid w:val="00BA5308"/>
    <w:rsid w:val="00BB0B0C"/>
    <w:rsid w:val="00BB25E1"/>
    <w:rsid w:val="00BC1A02"/>
    <w:rsid w:val="00BC310D"/>
    <w:rsid w:val="00BC31C4"/>
    <w:rsid w:val="00BD13DB"/>
    <w:rsid w:val="00BD7145"/>
    <w:rsid w:val="00BE1169"/>
    <w:rsid w:val="00BE1A79"/>
    <w:rsid w:val="00BE3C5E"/>
    <w:rsid w:val="00BE51F2"/>
    <w:rsid w:val="00BE52C4"/>
    <w:rsid w:val="00BE6F01"/>
    <w:rsid w:val="00BF3040"/>
    <w:rsid w:val="00BF5C52"/>
    <w:rsid w:val="00C026AB"/>
    <w:rsid w:val="00C10554"/>
    <w:rsid w:val="00C10BD6"/>
    <w:rsid w:val="00C124E8"/>
    <w:rsid w:val="00C12C3B"/>
    <w:rsid w:val="00C1476B"/>
    <w:rsid w:val="00C15B48"/>
    <w:rsid w:val="00C1639B"/>
    <w:rsid w:val="00C1760A"/>
    <w:rsid w:val="00C20A90"/>
    <w:rsid w:val="00C312B6"/>
    <w:rsid w:val="00C35DE7"/>
    <w:rsid w:val="00C36018"/>
    <w:rsid w:val="00C3674A"/>
    <w:rsid w:val="00C50096"/>
    <w:rsid w:val="00C5087F"/>
    <w:rsid w:val="00C5098F"/>
    <w:rsid w:val="00C5224A"/>
    <w:rsid w:val="00C52DBA"/>
    <w:rsid w:val="00C57492"/>
    <w:rsid w:val="00C65EB7"/>
    <w:rsid w:val="00C673FC"/>
    <w:rsid w:val="00C71DD8"/>
    <w:rsid w:val="00C75E50"/>
    <w:rsid w:val="00C75E9C"/>
    <w:rsid w:val="00C770E7"/>
    <w:rsid w:val="00C85221"/>
    <w:rsid w:val="00C853A5"/>
    <w:rsid w:val="00C867FC"/>
    <w:rsid w:val="00C91C17"/>
    <w:rsid w:val="00C93229"/>
    <w:rsid w:val="00C976C9"/>
    <w:rsid w:val="00CA0A57"/>
    <w:rsid w:val="00CA381C"/>
    <w:rsid w:val="00CA3C9B"/>
    <w:rsid w:val="00CB4F41"/>
    <w:rsid w:val="00CB73D5"/>
    <w:rsid w:val="00CC41E8"/>
    <w:rsid w:val="00CC6979"/>
    <w:rsid w:val="00CD66B5"/>
    <w:rsid w:val="00CD6A1B"/>
    <w:rsid w:val="00CE65EC"/>
    <w:rsid w:val="00CF0378"/>
    <w:rsid w:val="00CF0CAA"/>
    <w:rsid w:val="00CF5897"/>
    <w:rsid w:val="00CF7765"/>
    <w:rsid w:val="00D00C74"/>
    <w:rsid w:val="00D01DEE"/>
    <w:rsid w:val="00D0606F"/>
    <w:rsid w:val="00D068C1"/>
    <w:rsid w:val="00D10D5A"/>
    <w:rsid w:val="00D1632B"/>
    <w:rsid w:val="00D25E08"/>
    <w:rsid w:val="00D32063"/>
    <w:rsid w:val="00D34748"/>
    <w:rsid w:val="00D40708"/>
    <w:rsid w:val="00D43C2C"/>
    <w:rsid w:val="00D44994"/>
    <w:rsid w:val="00D45C1F"/>
    <w:rsid w:val="00D474B6"/>
    <w:rsid w:val="00D50FFC"/>
    <w:rsid w:val="00D5376A"/>
    <w:rsid w:val="00D60E9C"/>
    <w:rsid w:val="00D700B7"/>
    <w:rsid w:val="00D76136"/>
    <w:rsid w:val="00D811F6"/>
    <w:rsid w:val="00D818E4"/>
    <w:rsid w:val="00D83007"/>
    <w:rsid w:val="00D84016"/>
    <w:rsid w:val="00D9204B"/>
    <w:rsid w:val="00D947DE"/>
    <w:rsid w:val="00D949EB"/>
    <w:rsid w:val="00D95B80"/>
    <w:rsid w:val="00DA0569"/>
    <w:rsid w:val="00DA4EFE"/>
    <w:rsid w:val="00DB7F78"/>
    <w:rsid w:val="00DC201B"/>
    <w:rsid w:val="00DC4CF1"/>
    <w:rsid w:val="00DD149C"/>
    <w:rsid w:val="00DD4EA5"/>
    <w:rsid w:val="00DD5243"/>
    <w:rsid w:val="00DD5C03"/>
    <w:rsid w:val="00DE1F16"/>
    <w:rsid w:val="00DE2295"/>
    <w:rsid w:val="00DE3EE9"/>
    <w:rsid w:val="00DE4BF8"/>
    <w:rsid w:val="00DE6D18"/>
    <w:rsid w:val="00DF0896"/>
    <w:rsid w:val="00DF169A"/>
    <w:rsid w:val="00DF3289"/>
    <w:rsid w:val="00DF3763"/>
    <w:rsid w:val="00DF38A4"/>
    <w:rsid w:val="00DF3A80"/>
    <w:rsid w:val="00DF4C23"/>
    <w:rsid w:val="00DF4E08"/>
    <w:rsid w:val="00DF5A71"/>
    <w:rsid w:val="00E00FF7"/>
    <w:rsid w:val="00E020D6"/>
    <w:rsid w:val="00E04A60"/>
    <w:rsid w:val="00E11152"/>
    <w:rsid w:val="00E176A9"/>
    <w:rsid w:val="00E20A9F"/>
    <w:rsid w:val="00E2304B"/>
    <w:rsid w:val="00E3189E"/>
    <w:rsid w:val="00E36352"/>
    <w:rsid w:val="00E368CA"/>
    <w:rsid w:val="00E379CC"/>
    <w:rsid w:val="00E468B2"/>
    <w:rsid w:val="00E53326"/>
    <w:rsid w:val="00E55DEE"/>
    <w:rsid w:val="00E570B5"/>
    <w:rsid w:val="00E60320"/>
    <w:rsid w:val="00E6243C"/>
    <w:rsid w:val="00E65B8E"/>
    <w:rsid w:val="00E719E1"/>
    <w:rsid w:val="00E72534"/>
    <w:rsid w:val="00E73BBB"/>
    <w:rsid w:val="00E74EF5"/>
    <w:rsid w:val="00E754A3"/>
    <w:rsid w:val="00E76958"/>
    <w:rsid w:val="00E869CC"/>
    <w:rsid w:val="00E9040F"/>
    <w:rsid w:val="00EA4BAB"/>
    <w:rsid w:val="00EA6650"/>
    <w:rsid w:val="00EB3D35"/>
    <w:rsid w:val="00EB5794"/>
    <w:rsid w:val="00EB6D6E"/>
    <w:rsid w:val="00EC1CDB"/>
    <w:rsid w:val="00EC6F29"/>
    <w:rsid w:val="00ED0A2C"/>
    <w:rsid w:val="00ED3D07"/>
    <w:rsid w:val="00ED63B0"/>
    <w:rsid w:val="00ED71E0"/>
    <w:rsid w:val="00EE062E"/>
    <w:rsid w:val="00EE677E"/>
    <w:rsid w:val="00EF1F60"/>
    <w:rsid w:val="00EF51ED"/>
    <w:rsid w:val="00EF5EBB"/>
    <w:rsid w:val="00EF7DEA"/>
    <w:rsid w:val="00EF7F43"/>
    <w:rsid w:val="00F0167E"/>
    <w:rsid w:val="00F1415A"/>
    <w:rsid w:val="00F15ADA"/>
    <w:rsid w:val="00F16F39"/>
    <w:rsid w:val="00F20117"/>
    <w:rsid w:val="00F23F34"/>
    <w:rsid w:val="00F318AE"/>
    <w:rsid w:val="00F409B8"/>
    <w:rsid w:val="00F4154B"/>
    <w:rsid w:val="00F422FC"/>
    <w:rsid w:val="00F5127D"/>
    <w:rsid w:val="00F525F6"/>
    <w:rsid w:val="00F54BB1"/>
    <w:rsid w:val="00F55948"/>
    <w:rsid w:val="00F55C8B"/>
    <w:rsid w:val="00F56687"/>
    <w:rsid w:val="00F57541"/>
    <w:rsid w:val="00F60012"/>
    <w:rsid w:val="00F625C0"/>
    <w:rsid w:val="00F6288F"/>
    <w:rsid w:val="00F7008F"/>
    <w:rsid w:val="00F7117D"/>
    <w:rsid w:val="00F72532"/>
    <w:rsid w:val="00F77A23"/>
    <w:rsid w:val="00F864F9"/>
    <w:rsid w:val="00F93C68"/>
    <w:rsid w:val="00F943BD"/>
    <w:rsid w:val="00FA15D9"/>
    <w:rsid w:val="00FA5630"/>
    <w:rsid w:val="00FA6C32"/>
    <w:rsid w:val="00FB261A"/>
    <w:rsid w:val="00FB2B56"/>
    <w:rsid w:val="00FB52AD"/>
    <w:rsid w:val="00FB6D12"/>
    <w:rsid w:val="00FC5080"/>
    <w:rsid w:val="00FC54B7"/>
    <w:rsid w:val="00FC6699"/>
    <w:rsid w:val="00FD0422"/>
    <w:rsid w:val="00FD32D4"/>
    <w:rsid w:val="00FE1AD7"/>
    <w:rsid w:val="00FE3912"/>
    <w:rsid w:val="00FE52A0"/>
    <w:rsid w:val="00FE5616"/>
    <w:rsid w:val="00FE5FE4"/>
    <w:rsid w:val="00FE63BE"/>
    <w:rsid w:val="00FE7199"/>
    <w:rsid w:val="00FF154C"/>
    <w:rsid w:val="00FF39EA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363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363A74"/>
    <w:rPr>
      <w:rFonts w:ascii="Times New Roman" w:eastAsia="Times New Roman" w:hAnsi="Times New Roman"/>
      <w:b/>
      <w:bCs/>
      <w:sz w:val="27"/>
      <w:szCs w:val="27"/>
    </w:rPr>
  </w:style>
  <w:style w:type="character" w:styleId="Textoennegrita">
    <w:name w:val="Strong"/>
    <w:basedOn w:val="Fuentedeprrafopredeter"/>
    <w:uiPriority w:val="22"/>
    <w:qFormat/>
    <w:rsid w:val="00363A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3A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363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363A74"/>
    <w:rPr>
      <w:rFonts w:ascii="Times New Roman" w:eastAsia="Times New Roman" w:hAnsi="Times New Roman"/>
      <w:b/>
      <w:bCs/>
      <w:sz w:val="27"/>
      <w:szCs w:val="27"/>
    </w:rPr>
  </w:style>
  <w:style w:type="character" w:styleId="Textoennegrita">
    <w:name w:val="Strong"/>
    <w:basedOn w:val="Fuentedeprrafopredeter"/>
    <w:uiPriority w:val="22"/>
    <w:qFormat/>
    <w:rsid w:val="00363A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3A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3E896-2807-47EC-B41E-3C28FB44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0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Sala de prensa IMSS</cp:lastModifiedBy>
  <cp:revision>3</cp:revision>
  <cp:lastPrinted>2020-01-09T21:07:00Z</cp:lastPrinted>
  <dcterms:created xsi:type="dcterms:W3CDTF">2020-01-20T18:33:00Z</dcterms:created>
  <dcterms:modified xsi:type="dcterms:W3CDTF">2020-01-20T18:38:00Z</dcterms:modified>
</cp:coreProperties>
</file>