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A7" w:rsidRPr="00271E2A" w:rsidRDefault="002741A7" w:rsidP="00242AE2">
      <w:pPr>
        <w:rPr>
          <w:rFonts w:ascii="Arial" w:hAnsi="Arial" w:cs="Arial"/>
          <w:sz w:val="28"/>
        </w:rPr>
      </w:pPr>
    </w:p>
    <w:p w:rsidR="00A32D25" w:rsidRDefault="00882F12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9B5F67">
        <w:rPr>
          <w:rFonts w:ascii="Arial" w:hAnsi="Arial" w:cs="Arial"/>
        </w:rPr>
        <w:t xml:space="preserve"> </w:t>
      </w:r>
      <w:r w:rsidR="003D6986">
        <w:rPr>
          <w:rFonts w:ascii="Arial" w:hAnsi="Arial" w:cs="Arial"/>
        </w:rPr>
        <w:t xml:space="preserve">a </w:t>
      </w:r>
      <w:r w:rsidR="00775C92">
        <w:rPr>
          <w:rFonts w:ascii="Arial" w:hAnsi="Arial" w:cs="Arial"/>
        </w:rPr>
        <w:t>29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720022">
        <w:rPr>
          <w:rFonts w:ascii="Arial" w:hAnsi="Arial" w:cs="Arial"/>
        </w:rPr>
        <w:t>noviem</w:t>
      </w:r>
      <w:r w:rsidR="000F3F1C">
        <w:rPr>
          <w:rFonts w:ascii="Arial" w:hAnsi="Arial" w:cs="Arial"/>
        </w:rPr>
        <w:t>bre</w:t>
      </w:r>
      <w:r w:rsidR="00442540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65C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7702C6">
        <w:rPr>
          <w:rFonts w:ascii="Arial" w:hAnsi="Arial" w:cs="Arial"/>
        </w:rPr>
        <w:t>305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5E0CB5" w:rsidRPr="00271E2A" w:rsidRDefault="005E0CB5" w:rsidP="005E0C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</w:t>
      </w:r>
    </w:p>
    <w:p w:rsidR="006D22F5" w:rsidRDefault="00BB70D6" w:rsidP="005944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</w:t>
      </w:r>
      <w:r w:rsidR="0030382D">
        <w:rPr>
          <w:rFonts w:ascii="Arial" w:hAnsi="Arial" w:cs="Arial"/>
          <w:b/>
          <w:sz w:val="28"/>
          <w:szCs w:val="28"/>
        </w:rPr>
        <w:t>CONSEJO TÉ</w:t>
      </w:r>
      <w:r w:rsidR="00635F5B">
        <w:rPr>
          <w:rFonts w:ascii="Arial" w:hAnsi="Arial" w:cs="Arial"/>
          <w:b/>
          <w:sz w:val="28"/>
          <w:szCs w:val="28"/>
        </w:rPr>
        <w:t>C</w:t>
      </w:r>
      <w:r w:rsidR="0030382D">
        <w:rPr>
          <w:rFonts w:ascii="Arial" w:hAnsi="Arial" w:cs="Arial"/>
          <w:b/>
          <w:sz w:val="28"/>
          <w:szCs w:val="28"/>
        </w:rPr>
        <w:t>NICO D</w:t>
      </w:r>
      <w:r w:rsidR="00594456" w:rsidRPr="00594456">
        <w:rPr>
          <w:rFonts w:ascii="Arial" w:hAnsi="Arial" w:cs="Arial"/>
          <w:b/>
          <w:sz w:val="28"/>
          <w:szCs w:val="28"/>
        </w:rPr>
        <w:t xml:space="preserve">EL IMSS </w:t>
      </w:r>
    </w:p>
    <w:p w:rsidR="00594456" w:rsidRPr="00594456" w:rsidRDefault="006D22F5" w:rsidP="005944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RECONOCE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LA GESTIÓN DE TUFFIC MIGUEL</w:t>
      </w:r>
    </w:p>
    <w:p w:rsidR="00594456" w:rsidRPr="00BB377C" w:rsidRDefault="00594456" w:rsidP="00594456">
      <w:pPr>
        <w:jc w:val="center"/>
        <w:rPr>
          <w:rFonts w:ascii="Arial" w:hAnsi="Arial" w:cs="Arial"/>
          <w:b/>
          <w:sz w:val="28"/>
        </w:rPr>
      </w:pPr>
    </w:p>
    <w:p w:rsidR="0030382D" w:rsidRDefault="006D22F5" w:rsidP="00AE1A1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>
        <w:rPr>
          <w:rFonts w:ascii="Arial" w:hAnsi="Arial" w:cs="Arial"/>
          <w:b/>
          <w:i/>
          <w:spacing w:val="-2"/>
        </w:rPr>
        <w:t>S</w:t>
      </w:r>
      <w:r w:rsidR="00A62369">
        <w:rPr>
          <w:rFonts w:ascii="Arial" w:hAnsi="Arial" w:cs="Arial"/>
          <w:b/>
          <w:i/>
          <w:spacing w:val="-2"/>
        </w:rPr>
        <w:t xml:space="preserve">e develó </w:t>
      </w:r>
      <w:r w:rsidR="00F77D27">
        <w:rPr>
          <w:rFonts w:ascii="Arial" w:hAnsi="Arial" w:cs="Arial"/>
          <w:b/>
          <w:i/>
          <w:spacing w:val="-2"/>
        </w:rPr>
        <w:t>el retrato</w:t>
      </w:r>
      <w:r w:rsidR="00A62369">
        <w:rPr>
          <w:rFonts w:ascii="Arial" w:hAnsi="Arial" w:cs="Arial"/>
          <w:b/>
          <w:i/>
          <w:spacing w:val="-2"/>
        </w:rPr>
        <w:t xml:space="preserve"> al</w:t>
      </w:r>
      <w:r w:rsidR="0030382D">
        <w:rPr>
          <w:rFonts w:ascii="Arial" w:hAnsi="Arial" w:cs="Arial"/>
          <w:b/>
          <w:i/>
          <w:spacing w:val="-2"/>
        </w:rPr>
        <w:t xml:space="preserve"> óleo </w:t>
      </w:r>
      <w:r w:rsidR="00F77D27">
        <w:rPr>
          <w:rFonts w:ascii="Arial" w:hAnsi="Arial" w:cs="Arial"/>
          <w:b/>
          <w:i/>
          <w:spacing w:val="-2"/>
        </w:rPr>
        <w:t xml:space="preserve">del </w:t>
      </w:r>
      <w:r w:rsidR="00B409CB">
        <w:rPr>
          <w:rFonts w:ascii="Arial" w:hAnsi="Arial" w:cs="Arial"/>
          <w:b/>
          <w:i/>
          <w:spacing w:val="-2"/>
        </w:rPr>
        <w:t xml:space="preserve">Director General del Seguro Social </w:t>
      </w:r>
      <w:r w:rsidR="00917C9E">
        <w:rPr>
          <w:rFonts w:ascii="Arial" w:hAnsi="Arial" w:cs="Arial"/>
          <w:b/>
          <w:i/>
          <w:spacing w:val="-2"/>
        </w:rPr>
        <w:t xml:space="preserve">en la </w:t>
      </w:r>
      <w:r w:rsidR="00B409CB">
        <w:rPr>
          <w:rFonts w:ascii="Arial" w:hAnsi="Arial" w:cs="Arial"/>
          <w:b/>
          <w:i/>
          <w:spacing w:val="-2"/>
        </w:rPr>
        <w:t>sala del Consejo Técnico.</w:t>
      </w:r>
    </w:p>
    <w:p w:rsidR="0030382D" w:rsidRPr="0030382D" w:rsidRDefault="0030382D" w:rsidP="0030382D">
      <w:pPr>
        <w:pStyle w:val="Prrafodelista"/>
        <w:jc w:val="both"/>
        <w:rPr>
          <w:rFonts w:ascii="Arial" w:hAnsi="Arial" w:cs="Arial"/>
          <w:b/>
          <w:i/>
          <w:spacing w:val="-2"/>
          <w:sz w:val="20"/>
        </w:rPr>
      </w:pPr>
    </w:p>
    <w:p w:rsidR="00F44DFF" w:rsidRPr="001056B4" w:rsidRDefault="009F2B02" w:rsidP="007504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F77D27">
        <w:rPr>
          <w:rFonts w:ascii="Arial" w:hAnsi="Arial" w:cs="Arial"/>
          <w:b/>
          <w:i/>
          <w:spacing w:val="-2"/>
        </w:rPr>
        <w:t>Tuffic Miguel r</w:t>
      </w:r>
      <w:r w:rsidR="003929CD" w:rsidRPr="00F77D27">
        <w:rPr>
          <w:rFonts w:ascii="Arial" w:hAnsi="Arial" w:cs="Arial"/>
          <w:b/>
          <w:i/>
          <w:spacing w:val="-2"/>
        </w:rPr>
        <w:t xml:space="preserve">esaltó </w:t>
      </w:r>
      <w:r w:rsidR="00265CAF">
        <w:rPr>
          <w:rFonts w:ascii="Arial" w:hAnsi="Arial" w:cs="Arial"/>
          <w:b/>
          <w:i/>
          <w:spacing w:val="-2"/>
        </w:rPr>
        <w:t>diversos avances</w:t>
      </w:r>
      <w:r w:rsidR="008443A1">
        <w:rPr>
          <w:rFonts w:ascii="Arial" w:hAnsi="Arial" w:cs="Arial"/>
          <w:b/>
          <w:i/>
          <w:spacing w:val="-2"/>
        </w:rPr>
        <w:t xml:space="preserve"> </w:t>
      </w:r>
      <w:r w:rsidR="001056B4">
        <w:rPr>
          <w:rFonts w:ascii="Arial" w:hAnsi="Arial" w:cs="Arial"/>
          <w:b/>
          <w:i/>
          <w:spacing w:val="-2"/>
        </w:rPr>
        <w:t>que permite</w:t>
      </w:r>
      <w:r w:rsidR="0075419A">
        <w:rPr>
          <w:rFonts w:ascii="Arial" w:hAnsi="Arial" w:cs="Arial"/>
          <w:b/>
          <w:i/>
          <w:spacing w:val="-2"/>
        </w:rPr>
        <w:t>n entregar un IMSS</w:t>
      </w:r>
      <w:r w:rsidR="00265CAF">
        <w:rPr>
          <w:rFonts w:ascii="Arial" w:hAnsi="Arial" w:cs="Arial"/>
          <w:b/>
          <w:i/>
          <w:spacing w:val="-2"/>
        </w:rPr>
        <w:t xml:space="preserve"> fortalecido, moderno y con mejores</w:t>
      </w:r>
      <w:r w:rsidR="009F35A8">
        <w:rPr>
          <w:rFonts w:ascii="Arial" w:hAnsi="Arial" w:cs="Arial"/>
          <w:b/>
          <w:i/>
          <w:spacing w:val="-2"/>
        </w:rPr>
        <w:t xml:space="preserve"> servicios</w:t>
      </w:r>
      <w:r w:rsidR="008443A1">
        <w:rPr>
          <w:rFonts w:ascii="Arial" w:hAnsi="Arial" w:cs="Arial"/>
          <w:b/>
          <w:i/>
          <w:spacing w:val="-2"/>
        </w:rPr>
        <w:t>.</w:t>
      </w:r>
    </w:p>
    <w:p w:rsidR="001056B4" w:rsidRPr="001056B4" w:rsidRDefault="001056B4" w:rsidP="001056B4">
      <w:pPr>
        <w:pStyle w:val="Prrafodelista"/>
        <w:rPr>
          <w:rFonts w:ascii="Arial" w:hAnsi="Arial" w:cs="Arial"/>
          <w:color w:val="000000" w:themeColor="text1"/>
        </w:rPr>
      </w:pPr>
    </w:p>
    <w:p w:rsidR="001056B4" w:rsidRPr="001056B4" w:rsidRDefault="001056B4" w:rsidP="007504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color w:val="000000" w:themeColor="text1"/>
        </w:rPr>
      </w:pPr>
      <w:r w:rsidRPr="001056B4">
        <w:rPr>
          <w:rFonts w:ascii="Arial" w:hAnsi="Arial" w:cs="Arial"/>
          <w:b/>
          <w:i/>
          <w:color w:val="000000" w:themeColor="text1"/>
        </w:rPr>
        <w:t>Representantes de</w:t>
      </w:r>
      <w:r w:rsidR="007F56A0">
        <w:rPr>
          <w:rFonts w:ascii="Arial" w:hAnsi="Arial" w:cs="Arial"/>
          <w:b/>
          <w:i/>
          <w:color w:val="000000" w:themeColor="text1"/>
        </w:rPr>
        <w:t xml:space="preserve"> los sectores obrero y patronal</w:t>
      </w:r>
      <w:r w:rsidRPr="001056B4">
        <w:rPr>
          <w:rFonts w:ascii="Arial" w:hAnsi="Arial" w:cs="Arial"/>
          <w:b/>
          <w:i/>
          <w:color w:val="000000" w:themeColor="text1"/>
        </w:rPr>
        <w:t xml:space="preserve"> reconocieron </w:t>
      </w:r>
      <w:r w:rsidR="0097229B">
        <w:rPr>
          <w:rFonts w:ascii="Arial" w:hAnsi="Arial" w:cs="Arial"/>
          <w:b/>
          <w:i/>
          <w:color w:val="000000" w:themeColor="text1"/>
        </w:rPr>
        <w:t>su</w:t>
      </w:r>
      <w:r w:rsidRPr="001056B4">
        <w:rPr>
          <w:rFonts w:ascii="Arial" w:hAnsi="Arial" w:cs="Arial"/>
          <w:b/>
          <w:i/>
          <w:color w:val="000000" w:themeColor="text1"/>
        </w:rPr>
        <w:t xml:space="preserve"> gestión al frente del Instituto.</w:t>
      </w:r>
    </w:p>
    <w:p w:rsidR="00F77D27" w:rsidRDefault="00F77D27" w:rsidP="00F77D27">
      <w:pPr>
        <w:pStyle w:val="Prrafodelista"/>
        <w:rPr>
          <w:rFonts w:ascii="Arial" w:hAnsi="Arial" w:cs="Arial"/>
          <w:color w:val="000000" w:themeColor="text1"/>
        </w:rPr>
      </w:pPr>
    </w:p>
    <w:p w:rsidR="007702C6" w:rsidRPr="00F77D27" w:rsidRDefault="007702C6" w:rsidP="00F77D27">
      <w:pPr>
        <w:pStyle w:val="Prrafodelista"/>
        <w:rPr>
          <w:rFonts w:ascii="Arial" w:hAnsi="Arial" w:cs="Arial"/>
          <w:color w:val="000000" w:themeColor="text1"/>
        </w:rPr>
      </w:pPr>
    </w:p>
    <w:p w:rsidR="00313548" w:rsidRDefault="00723FEA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l </w:t>
      </w:r>
      <w:r w:rsidR="004E2F50" w:rsidRPr="004E2F5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Consejo Técnico del 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Instituto Mexicano del Seguro Social (IMSS) r</w:t>
      </w:r>
      <w:r w:rsidR="00B409C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econoció la gestión de</w:t>
      </w:r>
      <w:r w:rsidR="00DA69F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l Director General, Tuffic Miguel</w:t>
      </w:r>
      <w:r w:rsidR="0059445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DA69F2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con la d</w:t>
      </w:r>
      <w:r w:rsidR="0031354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evelación de un retrato al óleo en la sala dond</w:t>
      </w:r>
      <w:r w:rsidR="00265CAF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 sesiona este órgano </w:t>
      </w:r>
      <w:proofErr w:type="gramStart"/>
      <w:r w:rsidR="00265CAF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tripartita</w:t>
      </w:r>
      <w:proofErr w:type="gramEnd"/>
      <w:r w:rsidR="0031354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 en la que se han colocado las imágenes de todos los titulares de la institución, desde su creación en 1943.</w:t>
      </w:r>
    </w:p>
    <w:p w:rsidR="00313548" w:rsidRDefault="00313548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4C0855" w:rsidRDefault="00CA2907" w:rsidP="004C085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 unas horas de concluir</w:t>
      </w:r>
      <w:r w:rsidR="004C085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su mandato</w:t>
      </w:r>
      <w:r w:rsidR="004C085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265CAF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Tuffic Miguel</w:t>
      </w:r>
      <w:r w:rsidR="004C085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destacó que en un año 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al frente del Seguro Social</w:t>
      </w:r>
      <w:r w:rsidR="004C085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encabezó 60 giras de trabajo 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al interior del país </w:t>
      </w:r>
      <w:r w:rsidR="004C085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y 132 eventos 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para inaugurar</w:t>
      </w:r>
      <w:r w:rsidR="004C085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unidades médicas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</w:t>
      </w:r>
      <w:r w:rsidR="004C085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hospitales, 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poner</w:t>
      </w:r>
      <w:r w:rsidR="004C085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en marcha equipamiento médico de alta tecnología, así como </w:t>
      </w:r>
      <w:r w:rsidR="0033335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realizar </w:t>
      </w:r>
      <w:r w:rsidR="004C085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actos en los que se promovió la cultura, el deporte y t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ambién 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el</w:t>
      </w:r>
      <w:r w:rsidR="004C085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diálogo directo con 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trabajadores y derechohabientes.</w:t>
      </w:r>
    </w:p>
    <w:p w:rsidR="004C0855" w:rsidRDefault="004C0855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313548" w:rsidRDefault="009F35A8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 l</w:t>
      </w:r>
      <w:r w:rsidR="0075419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 ceremonia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encabezada por e</w:t>
      </w:r>
      <w:r w:rsidRPr="00851230">
        <w:rPr>
          <w:rFonts w:ascii="Arial" w:hAnsi="Arial" w:cs="Arial"/>
          <w:color w:val="auto"/>
          <w:spacing w:val="-2"/>
          <w:sz w:val="28"/>
          <w:szCs w:val="28"/>
          <w:shd w:val="clear" w:color="auto" w:fill="FFFFFF"/>
        </w:rPr>
        <w:t>l Secretario General del Seguro S</w:t>
      </w:r>
      <w:r>
        <w:rPr>
          <w:rFonts w:ascii="Arial" w:hAnsi="Arial" w:cs="Arial"/>
          <w:color w:val="auto"/>
          <w:spacing w:val="-2"/>
          <w:sz w:val="28"/>
          <w:szCs w:val="28"/>
          <w:shd w:val="clear" w:color="auto" w:fill="FFFFFF"/>
        </w:rPr>
        <w:t xml:space="preserve">ocial, Juan Carlos Velasco, y </w:t>
      </w:r>
      <w:r w:rsidR="0075419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la que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estuvieron presentes</w:t>
      </w:r>
      <w:r w:rsidR="0075419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representantes del sector obrero y empresarial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el próximo titular del IMSS, senador</w:t>
      </w:r>
      <w:r w:rsidR="0075419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Germán </w:t>
      </w:r>
      <w:r w:rsidR="0033335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Martínez, y el </w:t>
      </w:r>
      <w:r w:rsidR="0033335B" w:rsidRPr="00AD2E3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Secretario General del Comité Ejecutivo Nacional de la Confederación de Trabajadores de</w:t>
      </w:r>
      <w:r w:rsidR="0033335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México, Carlos Aceves del Olmo, 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Tuffic Miguel</w:t>
      </w:r>
      <w:r w:rsidR="0075419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</w:t>
      </w:r>
      <w:r w:rsidR="004C085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ijo </w:t>
      </w:r>
      <w:r w:rsidR="0031354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que entregará </w:t>
      </w:r>
      <w:r w:rsidR="00414E0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un </w:t>
      </w:r>
      <w:r w:rsidR="001056B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Instituto</w:t>
      </w:r>
      <w:r w:rsidR="00414E0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diferente,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fortalecido, moderno, </w:t>
      </w:r>
      <w:r w:rsidR="00AF765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con mejores servicios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y </w:t>
      </w:r>
      <w:r w:rsidR="00CA2907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avances</w:t>
      </w:r>
      <w:r w:rsidR="00414E0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en materia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financiera, </w:t>
      </w:r>
      <w:r w:rsidR="00414E0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que consiguió revertir la quiebra técnica en la que se </w:t>
      </w:r>
      <w:r w:rsidR="001056B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encontraba y</w:t>
      </w:r>
      <w:r w:rsidR="00414E0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garant</w:t>
      </w:r>
      <w:r w:rsidR="00AF765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izar su viabilidad </w:t>
      </w:r>
      <w:r w:rsidR="00414E0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hasta 2030.</w:t>
      </w:r>
    </w:p>
    <w:p w:rsidR="0075419A" w:rsidRDefault="0075419A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75419A" w:rsidRDefault="001056B4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Frente a delegados, directores normativos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 funcionarios,</w:t>
      </w:r>
      <w:r w:rsidR="009F35A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su esposa Karla </w:t>
      </w:r>
      <w:proofErr w:type="spellStart"/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Siller</w:t>
      </w:r>
      <w:proofErr w:type="spellEnd"/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 sus hijos Paola, Fer</w:t>
      </w:r>
      <w:r w:rsidR="001F716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nando y Santiago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r w:rsidR="009F35A8">
        <w:rPr>
          <w:rFonts w:ascii="Arial" w:hAnsi="Arial" w:cs="Arial"/>
          <w:color w:val="auto"/>
          <w:spacing w:val="-2"/>
          <w:sz w:val="28"/>
          <w:szCs w:val="28"/>
          <w:shd w:val="clear" w:color="auto" w:fill="FFFFFF"/>
        </w:rPr>
        <w:t>Tuffic Miguel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9F35A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</w:t>
      </w:r>
      <w:r w:rsidR="0075419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gradeció el reconocimiento de quienes conform</w:t>
      </w:r>
      <w:r w:rsidR="009F35A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an el Consejo Técnico del IMSS,</w:t>
      </w:r>
      <w:r w:rsidR="0075419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a </w:t>
      </w:r>
      <w:r w:rsidR="007F56A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su familia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 a </w:t>
      </w:r>
      <w:r w:rsidR="0075419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todos sus </w:t>
      </w:r>
      <w:r w:rsidR="0075419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 xml:space="preserve">colaboradores con cuyo trabajo y apoyo fue posible obtener resultados positivos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al frente del </w:t>
      </w:r>
      <w:r w:rsidR="009F35A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Instituto.</w:t>
      </w:r>
      <w:r w:rsidR="0075419A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</w:p>
    <w:p w:rsidR="0033335B" w:rsidRDefault="0033335B" w:rsidP="00414E0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414E0B" w:rsidRDefault="0075419A" w:rsidP="00414E0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nombre de los empresarios, </w:t>
      </w:r>
      <w:r w:rsidR="00414E0B">
        <w:rPr>
          <w:rFonts w:ascii="Arial" w:hAnsi="Arial" w:cs="Arial"/>
          <w:sz w:val="28"/>
          <w:szCs w:val="28"/>
        </w:rPr>
        <w:t>el representante patronal</w:t>
      </w:r>
      <w:r w:rsidR="009F35A8">
        <w:rPr>
          <w:rFonts w:ascii="Arial" w:hAnsi="Arial" w:cs="Arial"/>
          <w:sz w:val="28"/>
          <w:szCs w:val="28"/>
        </w:rPr>
        <w:t>,</w:t>
      </w:r>
      <w:r w:rsidR="00414E0B">
        <w:rPr>
          <w:rFonts w:ascii="Arial" w:hAnsi="Arial" w:cs="Arial"/>
          <w:sz w:val="28"/>
          <w:szCs w:val="28"/>
        </w:rPr>
        <w:t xml:space="preserve"> José Manuel López Campos, reconoció</w:t>
      </w:r>
      <w:r w:rsidR="009F35A8">
        <w:rPr>
          <w:rFonts w:ascii="Arial" w:hAnsi="Arial" w:cs="Arial"/>
          <w:sz w:val="28"/>
          <w:szCs w:val="28"/>
        </w:rPr>
        <w:t xml:space="preserve"> la labor del Director General del IMSS</w:t>
      </w:r>
      <w:r w:rsidR="00414E0B">
        <w:rPr>
          <w:rFonts w:ascii="Arial" w:hAnsi="Arial" w:cs="Arial"/>
          <w:sz w:val="28"/>
          <w:szCs w:val="28"/>
        </w:rPr>
        <w:t>, quien con su desempeño consolidó la tarea realizada por quienes le antecedieron y que permitió fortalecer al I</w:t>
      </w:r>
      <w:r w:rsidR="009F35A8">
        <w:rPr>
          <w:rFonts w:ascii="Arial" w:hAnsi="Arial" w:cs="Arial"/>
          <w:sz w:val="28"/>
          <w:szCs w:val="28"/>
        </w:rPr>
        <w:t xml:space="preserve">nstituto </w:t>
      </w:r>
      <w:r w:rsidR="00414E0B">
        <w:rPr>
          <w:rFonts w:ascii="Arial" w:hAnsi="Arial" w:cs="Arial"/>
          <w:sz w:val="28"/>
          <w:szCs w:val="28"/>
        </w:rPr>
        <w:t>y mantener su posición como una de las</w:t>
      </w:r>
      <w:r w:rsidR="00A54033">
        <w:rPr>
          <w:rFonts w:ascii="Arial" w:hAnsi="Arial" w:cs="Arial"/>
          <w:sz w:val="28"/>
          <w:szCs w:val="28"/>
        </w:rPr>
        <w:t xml:space="preserve"> entidades nacionales </w:t>
      </w:r>
      <w:r w:rsidR="00205343">
        <w:rPr>
          <w:rFonts w:ascii="Arial" w:hAnsi="Arial" w:cs="Arial"/>
          <w:sz w:val="28"/>
          <w:szCs w:val="28"/>
        </w:rPr>
        <w:t>con mayor solidez</w:t>
      </w:r>
      <w:r w:rsidR="00414E0B">
        <w:rPr>
          <w:rFonts w:ascii="Arial" w:hAnsi="Arial" w:cs="Arial"/>
          <w:sz w:val="28"/>
          <w:szCs w:val="28"/>
        </w:rPr>
        <w:t>.</w:t>
      </w:r>
    </w:p>
    <w:p w:rsidR="00414E0B" w:rsidRDefault="00414E0B" w:rsidP="00414E0B">
      <w:pPr>
        <w:shd w:val="clear" w:color="auto" w:fill="FFFFFF"/>
        <w:jc w:val="both"/>
        <w:rPr>
          <w:rFonts w:ascii="Arial" w:hAnsi="Arial" w:cs="Arial"/>
          <w:b/>
          <w:bCs/>
          <w:color w:val="222222"/>
          <w:bdr w:val="none" w:sz="0" w:space="0" w:color="auto" w:frame="1"/>
          <w:lang w:eastAsia="es-MX"/>
        </w:rPr>
      </w:pPr>
    </w:p>
    <w:p w:rsidR="00414E0B" w:rsidRDefault="00414E0B" w:rsidP="00414E0B">
      <w:p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Destacó que uno de los máximos logros obtenidos por el Seguro Social fue en materia financiera, para ser sustentable y con viabilidad financiera por dos sexenios</w:t>
      </w:r>
      <w:r w:rsidR="009F35A8">
        <w:rPr>
          <w:rFonts w:ascii="Arial" w:hAnsi="Arial" w:cs="Arial"/>
          <w:sz w:val="28"/>
          <w:szCs w:val="28"/>
        </w:rPr>
        <w:t xml:space="preserve"> más; además de que</w:t>
      </w:r>
      <w:r>
        <w:rPr>
          <w:rFonts w:ascii="Arial" w:hAnsi="Arial" w:cs="Arial"/>
          <w:sz w:val="28"/>
          <w:szCs w:val="28"/>
        </w:rPr>
        <w:t xml:space="preserve"> se convirtió en la entidad de seguridad social más grande de América Latina, al ampliar su cobertura</w:t>
      </w:r>
      <w:r w:rsidR="009E1D55">
        <w:rPr>
          <w:rFonts w:ascii="Arial" w:hAnsi="Arial" w:cs="Arial"/>
          <w:sz w:val="28"/>
          <w:szCs w:val="28"/>
        </w:rPr>
        <w:t xml:space="preserve"> a más derechohabientes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13548" w:rsidRDefault="00313548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937664" w:rsidRPr="00937664" w:rsidRDefault="001056B4" w:rsidP="00937664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 su mensaje el</w:t>
      </w:r>
      <w:r w:rsidR="0033335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representante del sector o</w:t>
      </w:r>
      <w:r w:rsidR="00937664" w:rsidRPr="0093766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brero, Rodolfo González Guzmán</w:t>
      </w:r>
      <w:r w:rsidR="005E0BED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937664" w:rsidRPr="0093766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afirmó que con este acto solemne se da pleno reconocimiento a la exitosa labor del Director General, quien con su eficiente y pulcra gestión pasará a la historia por haber logrado transitar de una institución deficitaria a una fortalecida en sus finanzas.</w:t>
      </w:r>
    </w:p>
    <w:p w:rsidR="00937664" w:rsidRPr="00937664" w:rsidRDefault="00937664" w:rsidP="00937664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937664" w:rsidRDefault="00937664" w:rsidP="00937664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3766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Subrayó que esta</w:t>
      </w:r>
      <w:r w:rsidR="005E0BED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84474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administración</w:t>
      </w:r>
      <w:r w:rsidR="005E0BED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Pr="0093766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se </w:t>
      </w:r>
      <w:r w:rsidR="005E0BED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realizó</w:t>
      </w:r>
      <w:r w:rsidRPr="0093766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con una conducción ordenada y una gran transformación de innovación tecnológica, con el objetivo de mejorar cada día los servicios a los derechohabientes y sus familias.</w:t>
      </w:r>
    </w:p>
    <w:p w:rsidR="00937664" w:rsidRDefault="00937664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6A5783" w:rsidRPr="00851230" w:rsidRDefault="00A77A29" w:rsidP="00915107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85123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Estuvieron en la</w:t>
      </w:r>
      <w:r w:rsidR="006A5783" w:rsidRPr="0085123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ceremonia</w:t>
      </w:r>
      <w:r w:rsidR="00AD2E3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el </w:t>
      </w:r>
      <w:r w:rsidR="0093766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ex Director G</w:t>
      </w:r>
      <w:r w:rsidR="0033335B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eneral del IMSS, Mikel Arriola; </w:t>
      </w:r>
      <w:r w:rsidR="0093766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el Secretario General del Sindicato Nacional de Trabajadores del Seguro Social, Arturo Olivares Cerda; </w:t>
      </w:r>
      <w:r w:rsidR="006A5783" w:rsidRPr="0085123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representantes obrero</w:t>
      </w:r>
      <w:r w:rsidR="00884611" w:rsidRPr="0085123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</w:t>
      </w:r>
      <w:r w:rsidR="006A5783" w:rsidRPr="0085123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 patronal</w:t>
      </w:r>
      <w:r w:rsidR="00884611" w:rsidRPr="0085123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</w:t>
      </w:r>
      <w:r w:rsidR="006A5783" w:rsidRPr="0085123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 gubernamental</w:t>
      </w:r>
      <w:r w:rsidR="00884611" w:rsidRPr="0085123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</w:t>
      </w:r>
      <w:r w:rsidR="006A5783" w:rsidRPr="0085123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del Consejo Técnico del IMSS</w:t>
      </w:r>
      <w:r w:rsidR="00594456" w:rsidRPr="0085123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r w:rsidR="009F35A8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entre otros</w:t>
      </w:r>
      <w:r w:rsidR="00594456" w:rsidRPr="0085123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:rsidR="004E2F50" w:rsidRPr="00FE1D2F" w:rsidRDefault="004E2F50" w:rsidP="00915107">
      <w:pPr>
        <w:pStyle w:val="Cuerpo"/>
        <w:jc w:val="both"/>
        <w:rPr>
          <w:rFonts w:ascii="Arial" w:hAnsi="Arial" w:cs="Arial"/>
          <w:color w:val="4B4B4B"/>
          <w:sz w:val="28"/>
          <w:szCs w:val="28"/>
          <w:shd w:val="clear" w:color="auto" w:fill="FFFFFF"/>
        </w:rPr>
      </w:pPr>
    </w:p>
    <w:p w:rsidR="007C4692" w:rsidRPr="00426728" w:rsidRDefault="00426728" w:rsidP="00426728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426728">
        <w:rPr>
          <w:rFonts w:ascii="Arial" w:hAnsi="Arial" w:cs="Arial"/>
          <w:b/>
          <w:sz w:val="28"/>
          <w:szCs w:val="28"/>
          <w:lang w:val="es-MX"/>
        </w:rPr>
        <w:t>-</w:t>
      </w:r>
      <w:r w:rsidR="007C4692" w:rsidRPr="00426728">
        <w:rPr>
          <w:rFonts w:ascii="Arial" w:hAnsi="Arial" w:cs="Arial"/>
          <w:b/>
          <w:sz w:val="28"/>
          <w:szCs w:val="28"/>
          <w:lang w:val="es-MX"/>
        </w:rPr>
        <w:t>--o0o--</w:t>
      </w:r>
      <w:r w:rsidRPr="00426728">
        <w:rPr>
          <w:rFonts w:ascii="Arial" w:hAnsi="Arial" w:cs="Arial"/>
          <w:b/>
          <w:sz w:val="28"/>
          <w:szCs w:val="28"/>
          <w:lang w:val="es-MX"/>
        </w:rPr>
        <w:t>-</w:t>
      </w:r>
    </w:p>
    <w:p w:rsidR="00FD2914" w:rsidRDefault="00FD2914" w:rsidP="00FD2914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D2914" w:rsidRPr="00FD2914" w:rsidRDefault="00FD2914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FD2914">
        <w:rPr>
          <w:rFonts w:ascii="Arial" w:hAnsi="Arial" w:cs="Arial"/>
          <w:sz w:val="22"/>
          <w:szCs w:val="22"/>
          <w:lang w:val="es-MX"/>
        </w:rPr>
        <w:t>Síguenos en:</w:t>
      </w:r>
    </w:p>
    <w:p w:rsidR="00CA2907" w:rsidRDefault="00CA2907" w:rsidP="00FD2914">
      <w:pPr>
        <w:jc w:val="right"/>
        <w:rPr>
          <w:rFonts w:ascii="Arial" w:hAnsi="Arial" w:cs="Arial"/>
          <w:sz w:val="28"/>
          <w:szCs w:val="28"/>
          <w:lang w:val="es-MX"/>
        </w:rPr>
      </w:pPr>
    </w:p>
    <w:p w:rsidR="00FD2914" w:rsidRDefault="00EC741C" w:rsidP="00FD2914">
      <w:pPr>
        <w:jc w:val="righ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07" w:rsidRDefault="00CA2907" w:rsidP="00FD2914">
      <w:pPr>
        <w:jc w:val="right"/>
        <w:rPr>
          <w:rFonts w:ascii="Arial" w:hAnsi="Arial" w:cs="Arial"/>
          <w:sz w:val="28"/>
          <w:szCs w:val="28"/>
          <w:lang w:val="es-MX"/>
        </w:rPr>
      </w:pPr>
    </w:p>
    <w:sectPr w:rsidR="00CA2907" w:rsidSect="00242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30" w:rsidRDefault="008A6530">
      <w:r>
        <w:separator/>
      </w:r>
    </w:p>
  </w:endnote>
  <w:endnote w:type="continuationSeparator" w:id="0">
    <w:p w:rsidR="008A6530" w:rsidRDefault="008A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30" w:rsidRDefault="008A6530">
      <w:r>
        <w:separator/>
      </w:r>
    </w:p>
  </w:footnote>
  <w:footnote w:type="continuationSeparator" w:id="0">
    <w:p w:rsidR="008A6530" w:rsidRDefault="008A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C741C"/>
    <w:rsid w:val="0000182A"/>
    <w:rsid w:val="00004265"/>
    <w:rsid w:val="0001087E"/>
    <w:rsid w:val="00010C3A"/>
    <w:rsid w:val="00014E19"/>
    <w:rsid w:val="00015785"/>
    <w:rsid w:val="00022065"/>
    <w:rsid w:val="0002245A"/>
    <w:rsid w:val="0003319D"/>
    <w:rsid w:val="00034D0F"/>
    <w:rsid w:val="00037283"/>
    <w:rsid w:val="0004333F"/>
    <w:rsid w:val="00052265"/>
    <w:rsid w:val="0005349D"/>
    <w:rsid w:val="00053F48"/>
    <w:rsid w:val="000603D1"/>
    <w:rsid w:val="00061E5A"/>
    <w:rsid w:val="0006317F"/>
    <w:rsid w:val="000646DA"/>
    <w:rsid w:val="00072836"/>
    <w:rsid w:val="00073431"/>
    <w:rsid w:val="000802F9"/>
    <w:rsid w:val="00083C19"/>
    <w:rsid w:val="00084924"/>
    <w:rsid w:val="00095503"/>
    <w:rsid w:val="0009723A"/>
    <w:rsid w:val="00097A9B"/>
    <w:rsid w:val="000A0614"/>
    <w:rsid w:val="000A3093"/>
    <w:rsid w:val="000A6846"/>
    <w:rsid w:val="000B2667"/>
    <w:rsid w:val="000B3585"/>
    <w:rsid w:val="000B3AB9"/>
    <w:rsid w:val="000B3FFF"/>
    <w:rsid w:val="000B5F26"/>
    <w:rsid w:val="000B77FB"/>
    <w:rsid w:val="000B7835"/>
    <w:rsid w:val="000C0976"/>
    <w:rsid w:val="000C626C"/>
    <w:rsid w:val="000C644C"/>
    <w:rsid w:val="000C6DD6"/>
    <w:rsid w:val="000D1B23"/>
    <w:rsid w:val="000D309D"/>
    <w:rsid w:val="000E2C06"/>
    <w:rsid w:val="000E7FF2"/>
    <w:rsid w:val="000F05AE"/>
    <w:rsid w:val="000F0B9D"/>
    <w:rsid w:val="000F3AEC"/>
    <w:rsid w:val="000F3F1C"/>
    <w:rsid w:val="000F539B"/>
    <w:rsid w:val="001056B4"/>
    <w:rsid w:val="0010578E"/>
    <w:rsid w:val="001076CD"/>
    <w:rsid w:val="00126601"/>
    <w:rsid w:val="00130E44"/>
    <w:rsid w:val="00131E95"/>
    <w:rsid w:val="00134182"/>
    <w:rsid w:val="00134A1F"/>
    <w:rsid w:val="00134FDE"/>
    <w:rsid w:val="00136533"/>
    <w:rsid w:val="00141497"/>
    <w:rsid w:val="0014461D"/>
    <w:rsid w:val="001475D9"/>
    <w:rsid w:val="0015372E"/>
    <w:rsid w:val="00153DE8"/>
    <w:rsid w:val="0015447A"/>
    <w:rsid w:val="00157188"/>
    <w:rsid w:val="00161296"/>
    <w:rsid w:val="00163713"/>
    <w:rsid w:val="0016516B"/>
    <w:rsid w:val="001719F0"/>
    <w:rsid w:val="00180C2E"/>
    <w:rsid w:val="00192321"/>
    <w:rsid w:val="00195D50"/>
    <w:rsid w:val="001A047A"/>
    <w:rsid w:val="001A0FCF"/>
    <w:rsid w:val="001A3524"/>
    <w:rsid w:val="001A4850"/>
    <w:rsid w:val="001A6835"/>
    <w:rsid w:val="001B5C1F"/>
    <w:rsid w:val="001C6DD1"/>
    <w:rsid w:val="001C6F89"/>
    <w:rsid w:val="001D05FD"/>
    <w:rsid w:val="001D4F64"/>
    <w:rsid w:val="001E5A89"/>
    <w:rsid w:val="001E6038"/>
    <w:rsid w:val="001F2771"/>
    <w:rsid w:val="001F7164"/>
    <w:rsid w:val="00201261"/>
    <w:rsid w:val="002017C7"/>
    <w:rsid w:val="00204432"/>
    <w:rsid w:val="00205343"/>
    <w:rsid w:val="00213144"/>
    <w:rsid w:val="00216977"/>
    <w:rsid w:val="002222A9"/>
    <w:rsid w:val="0022529D"/>
    <w:rsid w:val="002259F8"/>
    <w:rsid w:val="00226448"/>
    <w:rsid w:val="00227BAB"/>
    <w:rsid w:val="00227D2B"/>
    <w:rsid w:val="00232907"/>
    <w:rsid w:val="00242AE2"/>
    <w:rsid w:val="00245405"/>
    <w:rsid w:val="00246DC8"/>
    <w:rsid w:val="0025619B"/>
    <w:rsid w:val="002562ED"/>
    <w:rsid w:val="002619F5"/>
    <w:rsid w:val="00262FFC"/>
    <w:rsid w:val="00263DFC"/>
    <w:rsid w:val="00265CAF"/>
    <w:rsid w:val="00266057"/>
    <w:rsid w:val="00267208"/>
    <w:rsid w:val="002704CD"/>
    <w:rsid w:val="00271B4D"/>
    <w:rsid w:val="00271E2A"/>
    <w:rsid w:val="002741A7"/>
    <w:rsid w:val="00280644"/>
    <w:rsid w:val="002832CF"/>
    <w:rsid w:val="0029116D"/>
    <w:rsid w:val="00293C1F"/>
    <w:rsid w:val="00296E77"/>
    <w:rsid w:val="002A2677"/>
    <w:rsid w:val="002A2B6B"/>
    <w:rsid w:val="002A4907"/>
    <w:rsid w:val="002A5230"/>
    <w:rsid w:val="002A7AC0"/>
    <w:rsid w:val="002B069E"/>
    <w:rsid w:val="002B2880"/>
    <w:rsid w:val="002B3DAD"/>
    <w:rsid w:val="002B5853"/>
    <w:rsid w:val="002C1F33"/>
    <w:rsid w:val="002C388F"/>
    <w:rsid w:val="002D1788"/>
    <w:rsid w:val="002D1B53"/>
    <w:rsid w:val="002D24EB"/>
    <w:rsid w:val="002E0151"/>
    <w:rsid w:val="002E11EF"/>
    <w:rsid w:val="002E1569"/>
    <w:rsid w:val="002E1F10"/>
    <w:rsid w:val="002E297A"/>
    <w:rsid w:val="002E6BFB"/>
    <w:rsid w:val="002F561E"/>
    <w:rsid w:val="003026A5"/>
    <w:rsid w:val="0030382D"/>
    <w:rsid w:val="00303BD7"/>
    <w:rsid w:val="00305BB4"/>
    <w:rsid w:val="00310CC1"/>
    <w:rsid w:val="003118E3"/>
    <w:rsid w:val="00312796"/>
    <w:rsid w:val="00313548"/>
    <w:rsid w:val="00316E1F"/>
    <w:rsid w:val="00317D1E"/>
    <w:rsid w:val="00331A87"/>
    <w:rsid w:val="0033335B"/>
    <w:rsid w:val="00333A06"/>
    <w:rsid w:val="003378B9"/>
    <w:rsid w:val="00341156"/>
    <w:rsid w:val="00346167"/>
    <w:rsid w:val="003503B5"/>
    <w:rsid w:val="00354500"/>
    <w:rsid w:val="00366472"/>
    <w:rsid w:val="0037118C"/>
    <w:rsid w:val="0037293D"/>
    <w:rsid w:val="00373F05"/>
    <w:rsid w:val="00375038"/>
    <w:rsid w:val="00382248"/>
    <w:rsid w:val="0038799E"/>
    <w:rsid w:val="0039064E"/>
    <w:rsid w:val="003929CD"/>
    <w:rsid w:val="00392B23"/>
    <w:rsid w:val="003951FB"/>
    <w:rsid w:val="003A33A3"/>
    <w:rsid w:val="003C046E"/>
    <w:rsid w:val="003D29C2"/>
    <w:rsid w:val="003D4122"/>
    <w:rsid w:val="003D4EC3"/>
    <w:rsid w:val="003D6986"/>
    <w:rsid w:val="003E1C93"/>
    <w:rsid w:val="003E4B4D"/>
    <w:rsid w:val="003E724E"/>
    <w:rsid w:val="003E7632"/>
    <w:rsid w:val="003F272D"/>
    <w:rsid w:val="003F2EE7"/>
    <w:rsid w:val="003F5B29"/>
    <w:rsid w:val="003F62B2"/>
    <w:rsid w:val="003F62CD"/>
    <w:rsid w:val="004013B4"/>
    <w:rsid w:val="004060D9"/>
    <w:rsid w:val="00407159"/>
    <w:rsid w:val="00407DB1"/>
    <w:rsid w:val="004104A9"/>
    <w:rsid w:val="00414E0B"/>
    <w:rsid w:val="00420258"/>
    <w:rsid w:val="004218EC"/>
    <w:rsid w:val="00424002"/>
    <w:rsid w:val="00426728"/>
    <w:rsid w:val="00427313"/>
    <w:rsid w:val="004307EA"/>
    <w:rsid w:val="00441CA7"/>
    <w:rsid w:val="00442540"/>
    <w:rsid w:val="00446113"/>
    <w:rsid w:val="0044630C"/>
    <w:rsid w:val="00454D9B"/>
    <w:rsid w:val="00456332"/>
    <w:rsid w:val="00460F3A"/>
    <w:rsid w:val="004613F2"/>
    <w:rsid w:val="00461828"/>
    <w:rsid w:val="00464B54"/>
    <w:rsid w:val="00466A3E"/>
    <w:rsid w:val="00471A67"/>
    <w:rsid w:val="00475296"/>
    <w:rsid w:val="00477D74"/>
    <w:rsid w:val="00483777"/>
    <w:rsid w:val="00494786"/>
    <w:rsid w:val="00495555"/>
    <w:rsid w:val="0049681F"/>
    <w:rsid w:val="004A2E23"/>
    <w:rsid w:val="004A5D2C"/>
    <w:rsid w:val="004B122D"/>
    <w:rsid w:val="004B58C3"/>
    <w:rsid w:val="004C0855"/>
    <w:rsid w:val="004C4C7A"/>
    <w:rsid w:val="004E2F50"/>
    <w:rsid w:val="004E5B0A"/>
    <w:rsid w:val="004F0414"/>
    <w:rsid w:val="004F7031"/>
    <w:rsid w:val="004F7F3B"/>
    <w:rsid w:val="00515ABF"/>
    <w:rsid w:val="005360FE"/>
    <w:rsid w:val="005421AC"/>
    <w:rsid w:val="00544095"/>
    <w:rsid w:val="005454C1"/>
    <w:rsid w:val="00554FA7"/>
    <w:rsid w:val="00555705"/>
    <w:rsid w:val="00560296"/>
    <w:rsid w:val="0057234D"/>
    <w:rsid w:val="005743CC"/>
    <w:rsid w:val="00574810"/>
    <w:rsid w:val="00577258"/>
    <w:rsid w:val="00583FA2"/>
    <w:rsid w:val="005909F8"/>
    <w:rsid w:val="00591BB2"/>
    <w:rsid w:val="0059413F"/>
    <w:rsid w:val="00594456"/>
    <w:rsid w:val="005A2AB3"/>
    <w:rsid w:val="005A6FE5"/>
    <w:rsid w:val="005B2C17"/>
    <w:rsid w:val="005B38A9"/>
    <w:rsid w:val="005B700B"/>
    <w:rsid w:val="005D1689"/>
    <w:rsid w:val="005D6E20"/>
    <w:rsid w:val="005E0BED"/>
    <w:rsid w:val="005E0CB5"/>
    <w:rsid w:val="005E1950"/>
    <w:rsid w:val="005F05E9"/>
    <w:rsid w:val="005F1A12"/>
    <w:rsid w:val="005F3A11"/>
    <w:rsid w:val="00604CED"/>
    <w:rsid w:val="00606786"/>
    <w:rsid w:val="00613EBD"/>
    <w:rsid w:val="00616EDA"/>
    <w:rsid w:val="00620131"/>
    <w:rsid w:val="00620DF1"/>
    <w:rsid w:val="00622AF1"/>
    <w:rsid w:val="006238F3"/>
    <w:rsid w:val="00623CD5"/>
    <w:rsid w:val="006247E6"/>
    <w:rsid w:val="0063241A"/>
    <w:rsid w:val="00632AD7"/>
    <w:rsid w:val="00634629"/>
    <w:rsid w:val="00635F5B"/>
    <w:rsid w:val="00640863"/>
    <w:rsid w:val="00642E40"/>
    <w:rsid w:val="006460A8"/>
    <w:rsid w:val="00646D05"/>
    <w:rsid w:val="00665685"/>
    <w:rsid w:val="00667F95"/>
    <w:rsid w:val="00671691"/>
    <w:rsid w:val="00672511"/>
    <w:rsid w:val="006729B2"/>
    <w:rsid w:val="00673382"/>
    <w:rsid w:val="0067371E"/>
    <w:rsid w:val="006747E3"/>
    <w:rsid w:val="006852F0"/>
    <w:rsid w:val="00685B24"/>
    <w:rsid w:val="00691599"/>
    <w:rsid w:val="00694D5C"/>
    <w:rsid w:val="00695090"/>
    <w:rsid w:val="006A1353"/>
    <w:rsid w:val="006A236C"/>
    <w:rsid w:val="006A5783"/>
    <w:rsid w:val="006B3392"/>
    <w:rsid w:val="006B494C"/>
    <w:rsid w:val="006B6386"/>
    <w:rsid w:val="006C0364"/>
    <w:rsid w:val="006D0C6F"/>
    <w:rsid w:val="006D22F5"/>
    <w:rsid w:val="006D291C"/>
    <w:rsid w:val="006D444B"/>
    <w:rsid w:val="006E0467"/>
    <w:rsid w:val="006E0F58"/>
    <w:rsid w:val="006E14F8"/>
    <w:rsid w:val="006E637A"/>
    <w:rsid w:val="006F01C5"/>
    <w:rsid w:val="006F3DEF"/>
    <w:rsid w:val="006F4E7C"/>
    <w:rsid w:val="006F67C3"/>
    <w:rsid w:val="00702F0F"/>
    <w:rsid w:val="00710D2A"/>
    <w:rsid w:val="00716F5A"/>
    <w:rsid w:val="00720022"/>
    <w:rsid w:val="00721308"/>
    <w:rsid w:val="00722D00"/>
    <w:rsid w:val="00723FEA"/>
    <w:rsid w:val="007246F0"/>
    <w:rsid w:val="00733E9A"/>
    <w:rsid w:val="00734FA7"/>
    <w:rsid w:val="007367F7"/>
    <w:rsid w:val="00737281"/>
    <w:rsid w:val="00745BB8"/>
    <w:rsid w:val="00750507"/>
    <w:rsid w:val="00750F45"/>
    <w:rsid w:val="0075419A"/>
    <w:rsid w:val="00757C4A"/>
    <w:rsid w:val="00761229"/>
    <w:rsid w:val="00763144"/>
    <w:rsid w:val="007643B5"/>
    <w:rsid w:val="00767080"/>
    <w:rsid w:val="007702C6"/>
    <w:rsid w:val="00770582"/>
    <w:rsid w:val="00771AEA"/>
    <w:rsid w:val="00775C92"/>
    <w:rsid w:val="007841A1"/>
    <w:rsid w:val="007A5946"/>
    <w:rsid w:val="007B379B"/>
    <w:rsid w:val="007B48A8"/>
    <w:rsid w:val="007B54A9"/>
    <w:rsid w:val="007B5905"/>
    <w:rsid w:val="007B63F1"/>
    <w:rsid w:val="007C4692"/>
    <w:rsid w:val="007D0466"/>
    <w:rsid w:val="007D5695"/>
    <w:rsid w:val="007E45A2"/>
    <w:rsid w:val="007E521A"/>
    <w:rsid w:val="007F46BD"/>
    <w:rsid w:val="007F56A0"/>
    <w:rsid w:val="007F5994"/>
    <w:rsid w:val="007F7810"/>
    <w:rsid w:val="00800339"/>
    <w:rsid w:val="00802014"/>
    <w:rsid w:val="00814D35"/>
    <w:rsid w:val="00832757"/>
    <w:rsid w:val="008339E6"/>
    <w:rsid w:val="00834ECC"/>
    <w:rsid w:val="008443A1"/>
    <w:rsid w:val="0084474B"/>
    <w:rsid w:val="008467C2"/>
    <w:rsid w:val="00851230"/>
    <w:rsid w:val="0085699F"/>
    <w:rsid w:val="00861478"/>
    <w:rsid w:val="00862836"/>
    <w:rsid w:val="008658C3"/>
    <w:rsid w:val="00873FE4"/>
    <w:rsid w:val="00881B32"/>
    <w:rsid w:val="00882F12"/>
    <w:rsid w:val="00884611"/>
    <w:rsid w:val="00886B38"/>
    <w:rsid w:val="00891DB4"/>
    <w:rsid w:val="00892C33"/>
    <w:rsid w:val="00893788"/>
    <w:rsid w:val="00893A44"/>
    <w:rsid w:val="008A6530"/>
    <w:rsid w:val="008A7555"/>
    <w:rsid w:val="008B1783"/>
    <w:rsid w:val="008B4399"/>
    <w:rsid w:val="008B78AF"/>
    <w:rsid w:val="008C022D"/>
    <w:rsid w:val="008C0BF2"/>
    <w:rsid w:val="008C14A9"/>
    <w:rsid w:val="008C6223"/>
    <w:rsid w:val="008C6FB7"/>
    <w:rsid w:val="008D50D6"/>
    <w:rsid w:val="008E0F88"/>
    <w:rsid w:val="008F07E9"/>
    <w:rsid w:val="008F7AD0"/>
    <w:rsid w:val="008F7C88"/>
    <w:rsid w:val="0090082E"/>
    <w:rsid w:val="00901492"/>
    <w:rsid w:val="00914523"/>
    <w:rsid w:val="00914D46"/>
    <w:rsid w:val="00914D65"/>
    <w:rsid w:val="00915107"/>
    <w:rsid w:val="00917C9E"/>
    <w:rsid w:val="009259AC"/>
    <w:rsid w:val="00925E7E"/>
    <w:rsid w:val="00935FCC"/>
    <w:rsid w:val="00936E73"/>
    <w:rsid w:val="00937664"/>
    <w:rsid w:val="00940404"/>
    <w:rsid w:val="00947403"/>
    <w:rsid w:val="0095285F"/>
    <w:rsid w:val="00953CDF"/>
    <w:rsid w:val="00962956"/>
    <w:rsid w:val="00962E92"/>
    <w:rsid w:val="00963944"/>
    <w:rsid w:val="0097229B"/>
    <w:rsid w:val="009737CF"/>
    <w:rsid w:val="00977590"/>
    <w:rsid w:val="009863C5"/>
    <w:rsid w:val="00986FEE"/>
    <w:rsid w:val="00987A85"/>
    <w:rsid w:val="00990B63"/>
    <w:rsid w:val="009955F7"/>
    <w:rsid w:val="009A12B0"/>
    <w:rsid w:val="009A18B8"/>
    <w:rsid w:val="009A19E9"/>
    <w:rsid w:val="009A3B93"/>
    <w:rsid w:val="009A5A64"/>
    <w:rsid w:val="009A5EBB"/>
    <w:rsid w:val="009B1BCB"/>
    <w:rsid w:val="009B5F67"/>
    <w:rsid w:val="009C11B8"/>
    <w:rsid w:val="009C3CBB"/>
    <w:rsid w:val="009C4979"/>
    <w:rsid w:val="009C7C23"/>
    <w:rsid w:val="009D4347"/>
    <w:rsid w:val="009D7211"/>
    <w:rsid w:val="009D7805"/>
    <w:rsid w:val="009E1D55"/>
    <w:rsid w:val="009E4E01"/>
    <w:rsid w:val="009F1EF3"/>
    <w:rsid w:val="009F2B02"/>
    <w:rsid w:val="009F3442"/>
    <w:rsid w:val="009F35A8"/>
    <w:rsid w:val="009F4ADD"/>
    <w:rsid w:val="00A01E62"/>
    <w:rsid w:val="00A04F1A"/>
    <w:rsid w:val="00A06D44"/>
    <w:rsid w:val="00A070A6"/>
    <w:rsid w:val="00A07775"/>
    <w:rsid w:val="00A2200B"/>
    <w:rsid w:val="00A27C16"/>
    <w:rsid w:val="00A3256F"/>
    <w:rsid w:val="00A32D25"/>
    <w:rsid w:val="00A3341A"/>
    <w:rsid w:val="00A3540F"/>
    <w:rsid w:val="00A35B19"/>
    <w:rsid w:val="00A37AA6"/>
    <w:rsid w:val="00A421EC"/>
    <w:rsid w:val="00A43347"/>
    <w:rsid w:val="00A45AD8"/>
    <w:rsid w:val="00A464DC"/>
    <w:rsid w:val="00A52093"/>
    <w:rsid w:val="00A54033"/>
    <w:rsid w:val="00A6099F"/>
    <w:rsid w:val="00A617C1"/>
    <w:rsid w:val="00A62369"/>
    <w:rsid w:val="00A654F8"/>
    <w:rsid w:val="00A710D6"/>
    <w:rsid w:val="00A77A29"/>
    <w:rsid w:val="00A80E5E"/>
    <w:rsid w:val="00A8462E"/>
    <w:rsid w:val="00A910FA"/>
    <w:rsid w:val="00A979D3"/>
    <w:rsid w:val="00AA0EB0"/>
    <w:rsid w:val="00AA1872"/>
    <w:rsid w:val="00AA2AA4"/>
    <w:rsid w:val="00AA4CF7"/>
    <w:rsid w:val="00AA5EEA"/>
    <w:rsid w:val="00AB1071"/>
    <w:rsid w:val="00AB123B"/>
    <w:rsid w:val="00AC59C9"/>
    <w:rsid w:val="00AD0598"/>
    <w:rsid w:val="00AD2E35"/>
    <w:rsid w:val="00AD76A9"/>
    <w:rsid w:val="00AD7EF1"/>
    <w:rsid w:val="00AE1424"/>
    <w:rsid w:val="00AE1A1C"/>
    <w:rsid w:val="00AE53AC"/>
    <w:rsid w:val="00AE5AA9"/>
    <w:rsid w:val="00AF7658"/>
    <w:rsid w:val="00B04623"/>
    <w:rsid w:val="00B0798E"/>
    <w:rsid w:val="00B14311"/>
    <w:rsid w:val="00B2295B"/>
    <w:rsid w:val="00B31F03"/>
    <w:rsid w:val="00B409CB"/>
    <w:rsid w:val="00B45F1D"/>
    <w:rsid w:val="00B504E2"/>
    <w:rsid w:val="00B538BF"/>
    <w:rsid w:val="00B6419D"/>
    <w:rsid w:val="00B65A95"/>
    <w:rsid w:val="00B666AE"/>
    <w:rsid w:val="00B75A1B"/>
    <w:rsid w:val="00B770CA"/>
    <w:rsid w:val="00B8155F"/>
    <w:rsid w:val="00B81FBB"/>
    <w:rsid w:val="00B823E6"/>
    <w:rsid w:val="00B838F9"/>
    <w:rsid w:val="00B90832"/>
    <w:rsid w:val="00B924BC"/>
    <w:rsid w:val="00B94955"/>
    <w:rsid w:val="00B95521"/>
    <w:rsid w:val="00B971BC"/>
    <w:rsid w:val="00BB0BB0"/>
    <w:rsid w:val="00BB1160"/>
    <w:rsid w:val="00BB1700"/>
    <w:rsid w:val="00BB2ADB"/>
    <w:rsid w:val="00BB377C"/>
    <w:rsid w:val="00BB70D6"/>
    <w:rsid w:val="00BC7C57"/>
    <w:rsid w:val="00BD3190"/>
    <w:rsid w:val="00BD7298"/>
    <w:rsid w:val="00BE0A10"/>
    <w:rsid w:val="00BE3FC4"/>
    <w:rsid w:val="00BE7E0B"/>
    <w:rsid w:val="00BF1EBB"/>
    <w:rsid w:val="00C02C59"/>
    <w:rsid w:val="00C100F8"/>
    <w:rsid w:val="00C120D4"/>
    <w:rsid w:val="00C130A2"/>
    <w:rsid w:val="00C15A4B"/>
    <w:rsid w:val="00C17CD0"/>
    <w:rsid w:val="00C25E76"/>
    <w:rsid w:val="00C35983"/>
    <w:rsid w:val="00C3704C"/>
    <w:rsid w:val="00C42646"/>
    <w:rsid w:val="00C4395F"/>
    <w:rsid w:val="00C43999"/>
    <w:rsid w:val="00C440F9"/>
    <w:rsid w:val="00C47DA4"/>
    <w:rsid w:val="00C51663"/>
    <w:rsid w:val="00C533F0"/>
    <w:rsid w:val="00C601A1"/>
    <w:rsid w:val="00C60FD7"/>
    <w:rsid w:val="00C61C03"/>
    <w:rsid w:val="00C643F0"/>
    <w:rsid w:val="00C73679"/>
    <w:rsid w:val="00C75881"/>
    <w:rsid w:val="00C76EFE"/>
    <w:rsid w:val="00C81B41"/>
    <w:rsid w:val="00C82652"/>
    <w:rsid w:val="00C9698C"/>
    <w:rsid w:val="00CA2907"/>
    <w:rsid w:val="00CA75C7"/>
    <w:rsid w:val="00CC4B85"/>
    <w:rsid w:val="00CC5529"/>
    <w:rsid w:val="00CC5AC2"/>
    <w:rsid w:val="00CD7AC2"/>
    <w:rsid w:val="00CE101F"/>
    <w:rsid w:val="00CE66C6"/>
    <w:rsid w:val="00CF1575"/>
    <w:rsid w:val="00CF1716"/>
    <w:rsid w:val="00CF5596"/>
    <w:rsid w:val="00CF5B8E"/>
    <w:rsid w:val="00D03863"/>
    <w:rsid w:val="00D061A0"/>
    <w:rsid w:val="00D21843"/>
    <w:rsid w:val="00D23ADE"/>
    <w:rsid w:val="00D2556F"/>
    <w:rsid w:val="00D265D9"/>
    <w:rsid w:val="00D31561"/>
    <w:rsid w:val="00D3288F"/>
    <w:rsid w:val="00D35703"/>
    <w:rsid w:val="00D40CC6"/>
    <w:rsid w:val="00D440D9"/>
    <w:rsid w:val="00D50577"/>
    <w:rsid w:val="00D563E3"/>
    <w:rsid w:val="00D60383"/>
    <w:rsid w:val="00D63D34"/>
    <w:rsid w:val="00D66071"/>
    <w:rsid w:val="00D67CFE"/>
    <w:rsid w:val="00D70A22"/>
    <w:rsid w:val="00D73F98"/>
    <w:rsid w:val="00D7452D"/>
    <w:rsid w:val="00D9001F"/>
    <w:rsid w:val="00D91046"/>
    <w:rsid w:val="00D9594C"/>
    <w:rsid w:val="00DA1779"/>
    <w:rsid w:val="00DA2BB8"/>
    <w:rsid w:val="00DA4877"/>
    <w:rsid w:val="00DA5FA0"/>
    <w:rsid w:val="00DA66E9"/>
    <w:rsid w:val="00DA69F2"/>
    <w:rsid w:val="00DB127B"/>
    <w:rsid w:val="00DB3DD7"/>
    <w:rsid w:val="00DC7B4A"/>
    <w:rsid w:val="00DD1D14"/>
    <w:rsid w:val="00DD2647"/>
    <w:rsid w:val="00DE0757"/>
    <w:rsid w:val="00DF227D"/>
    <w:rsid w:val="00E01053"/>
    <w:rsid w:val="00E01AE3"/>
    <w:rsid w:val="00E05329"/>
    <w:rsid w:val="00E063D9"/>
    <w:rsid w:val="00E132D8"/>
    <w:rsid w:val="00E232C2"/>
    <w:rsid w:val="00E239A0"/>
    <w:rsid w:val="00E26F46"/>
    <w:rsid w:val="00E43B79"/>
    <w:rsid w:val="00E56779"/>
    <w:rsid w:val="00E6093F"/>
    <w:rsid w:val="00E646FD"/>
    <w:rsid w:val="00E654AD"/>
    <w:rsid w:val="00E737E7"/>
    <w:rsid w:val="00E754B8"/>
    <w:rsid w:val="00E7703B"/>
    <w:rsid w:val="00E83D17"/>
    <w:rsid w:val="00E85AEA"/>
    <w:rsid w:val="00E961C5"/>
    <w:rsid w:val="00E96E52"/>
    <w:rsid w:val="00EA0E25"/>
    <w:rsid w:val="00EB1BDB"/>
    <w:rsid w:val="00EB23D5"/>
    <w:rsid w:val="00EB3D86"/>
    <w:rsid w:val="00EB74B3"/>
    <w:rsid w:val="00EC04F4"/>
    <w:rsid w:val="00EC0B47"/>
    <w:rsid w:val="00EC5402"/>
    <w:rsid w:val="00EC741C"/>
    <w:rsid w:val="00ED1088"/>
    <w:rsid w:val="00ED1EB0"/>
    <w:rsid w:val="00ED2290"/>
    <w:rsid w:val="00ED2711"/>
    <w:rsid w:val="00ED4D34"/>
    <w:rsid w:val="00EE79C6"/>
    <w:rsid w:val="00EF3BB8"/>
    <w:rsid w:val="00EF7333"/>
    <w:rsid w:val="00F01FA6"/>
    <w:rsid w:val="00F2156A"/>
    <w:rsid w:val="00F22121"/>
    <w:rsid w:val="00F23571"/>
    <w:rsid w:val="00F31483"/>
    <w:rsid w:val="00F4050D"/>
    <w:rsid w:val="00F423B9"/>
    <w:rsid w:val="00F44DFF"/>
    <w:rsid w:val="00F4552B"/>
    <w:rsid w:val="00F47C35"/>
    <w:rsid w:val="00F56027"/>
    <w:rsid w:val="00F62520"/>
    <w:rsid w:val="00F636F7"/>
    <w:rsid w:val="00F64C9A"/>
    <w:rsid w:val="00F65D40"/>
    <w:rsid w:val="00F71CE1"/>
    <w:rsid w:val="00F77D27"/>
    <w:rsid w:val="00F81779"/>
    <w:rsid w:val="00F94262"/>
    <w:rsid w:val="00F949E8"/>
    <w:rsid w:val="00F978B1"/>
    <w:rsid w:val="00F9797B"/>
    <w:rsid w:val="00F97FCE"/>
    <w:rsid w:val="00FA328F"/>
    <w:rsid w:val="00FA4042"/>
    <w:rsid w:val="00FB1B70"/>
    <w:rsid w:val="00FB69F9"/>
    <w:rsid w:val="00FC2F1F"/>
    <w:rsid w:val="00FC462F"/>
    <w:rsid w:val="00FC7104"/>
    <w:rsid w:val="00FD2914"/>
    <w:rsid w:val="00FD7DD0"/>
    <w:rsid w:val="00FE01FE"/>
    <w:rsid w:val="00FE1D2F"/>
    <w:rsid w:val="00FE4D57"/>
    <w:rsid w:val="00FE5851"/>
    <w:rsid w:val="00FE5E54"/>
    <w:rsid w:val="00FE6E28"/>
    <w:rsid w:val="00FF340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31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6</cp:revision>
  <cp:lastPrinted>2018-11-29T01:33:00Z</cp:lastPrinted>
  <dcterms:created xsi:type="dcterms:W3CDTF">2018-11-29T14:19:00Z</dcterms:created>
  <dcterms:modified xsi:type="dcterms:W3CDTF">2018-11-29T15:01:00Z</dcterms:modified>
</cp:coreProperties>
</file>