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Default="00EC741C" w:rsidP="00242AE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6610350" cy="1323975"/>
            <wp:effectExtent l="0" t="0" r="0" b="9525"/>
            <wp:docPr id="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52" w:rsidRDefault="00F26D52" w:rsidP="00242AE2">
      <w:pPr>
        <w:rPr>
          <w:noProof/>
          <w:lang w:val="es-MX" w:eastAsia="es-MX"/>
        </w:rPr>
      </w:pPr>
    </w:p>
    <w:p w:rsidR="00A32D25" w:rsidRPr="00F26D52" w:rsidRDefault="009E52B7" w:rsidP="00F26D52">
      <w:pPr>
        <w:jc w:val="right"/>
        <w:rPr>
          <w:rFonts w:ascii="Arial" w:hAnsi="Arial" w:cs="Arial"/>
        </w:rPr>
      </w:pPr>
      <w:r w:rsidRPr="00F26D52">
        <w:rPr>
          <w:rFonts w:ascii="Arial" w:hAnsi="Arial" w:cs="Arial"/>
        </w:rPr>
        <w:t>Puebla, Puebla</w:t>
      </w:r>
      <w:r w:rsidR="009B5F67" w:rsidRPr="00F26D52">
        <w:rPr>
          <w:rFonts w:ascii="Arial" w:hAnsi="Arial" w:cs="Arial"/>
        </w:rPr>
        <w:t xml:space="preserve">, </w:t>
      </w:r>
      <w:r w:rsidR="003D6986" w:rsidRPr="00F26D52">
        <w:rPr>
          <w:rFonts w:ascii="Arial" w:hAnsi="Arial" w:cs="Arial"/>
        </w:rPr>
        <w:t xml:space="preserve">a </w:t>
      </w:r>
      <w:r w:rsidR="00382248" w:rsidRPr="00F26D52">
        <w:rPr>
          <w:rFonts w:ascii="Arial" w:hAnsi="Arial" w:cs="Arial"/>
        </w:rPr>
        <w:t>1</w:t>
      </w:r>
      <w:r w:rsidRPr="00F26D52">
        <w:rPr>
          <w:rFonts w:ascii="Arial" w:hAnsi="Arial" w:cs="Arial"/>
        </w:rPr>
        <w:t>5</w:t>
      </w:r>
      <w:r w:rsidR="003F62CD" w:rsidRPr="00F26D52">
        <w:rPr>
          <w:rFonts w:ascii="Arial" w:hAnsi="Arial" w:cs="Arial"/>
        </w:rPr>
        <w:t xml:space="preserve"> </w:t>
      </w:r>
      <w:r w:rsidR="00442540" w:rsidRPr="00F26D52">
        <w:rPr>
          <w:rFonts w:ascii="Arial" w:hAnsi="Arial" w:cs="Arial"/>
        </w:rPr>
        <w:t>de</w:t>
      </w:r>
      <w:r w:rsidR="00914523" w:rsidRPr="00F26D52">
        <w:rPr>
          <w:rFonts w:ascii="Arial" w:hAnsi="Arial" w:cs="Arial"/>
        </w:rPr>
        <w:t xml:space="preserve"> </w:t>
      </w:r>
      <w:r w:rsidR="00720022" w:rsidRPr="00F26D52">
        <w:rPr>
          <w:rFonts w:ascii="Arial" w:hAnsi="Arial" w:cs="Arial"/>
        </w:rPr>
        <w:t>noviem</w:t>
      </w:r>
      <w:r w:rsidR="000F3F1C" w:rsidRPr="00F26D52">
        <w:rPr>
          <w:rFonts w:ascii="Arial" w:hAnsi="Arial" w:cs="Arial"/>
        </w:rPr>
        <w:t>bre</w:t>
      </w:r>
      <w:r w:rsidR="00442540" w:rsidRPr="00F26D52">
        <w:rPr>
          <w:rFonts w:ascii="Arial" w:hAnsi="Arial" w:cs="Arial"/>
        </w:rPr>
        <w:t xml:space="preserve"> </w:t>
      </w:r>
      <w:r w:rsidR="003F62CD" w:rsidRPr="00F26D52">
        <w:rPr>
          <w:rFonts w:ascii="Arial" w:hAnsi="Arial" w:cs="Arial"/>
        </w:rPr>
        <w:t>de 201</w:t>
      </w:r>
      <w:r w:rsidR="008C0BF2" w:rsidRPr="00F26D52">
        <w:rPr>
          <w:rFonts w:ascii="Arial" w:hAnsi="Arial" w:cs="Arial"/>
        </w:rPr>
        <w:t>8</w:t>
      </w:r>
      <w:r w:rsidR="002741A7" w:rsidRPr="00F26D52">
        <w:rPr>
          <w:rFonts w:ascii="Arial" w:hAnsi="Arial" w:cs="Arial"/>
        </w:rPr>
        <w:t>.</w:t>
      </w:r>
    </w:p>
    <w:p w:rsidR="002741A7" w:rsidRPr="00F26D52" w:rsidRDefault="008C0BF2" w:rsidP="00F26D52">
      <w:pPr>
        <w:jc w:val="right"/>
        <w:rPr>
          <w:rFonts w:ascii="Arial" w:hAnsi="Arial" w:cs="Arial"/>
        </w:rPr>
      </w:pPr>
      <w:r w:rsidRPr="00F26D52">
        <w:rPr>
          <w:rFonts w:ascii="Arial" w:hAnsi="Arial" w:cs="Arial"/>
        </w:rPr>
        <w:t xml:space="preserve">No. </w:t>
      </w:r>
      <w:r w:rsidR="00F26D52" w:rsidRPr="00F26D52">
        <w:rPr>
          <w:rFonts w:ascii="Arial" w:hAnsi="Arial" w:cs="Arial"/>
        </w:rPr>
        <w:t>290</w:t>
      </w:r>
      <w:r w:rsidRPr="00F26D52">
        <w:rPr>
          <w:rFonts w:ascii="Arial" w:hAnsi="Arial" w:cs="Arial"/>
        </w:rPr>
        <w:t>/2018</w:t>
      </w:r>
      <w:r w:rsidR="002741A7" w:rsidRPr="00F26D52">
        <w:rPr>
          <w:rFonts w:ascii="Arial" w:hAnsi="Arial" w:cs="Arial"/>
        </w:rPr>
        <w:t>.</w:t>
      </w:r>
    </w:p>
    <w:p w:rsidR="00F26D52" w:rsidRPr="00F26D52" w:rsidRDefault="00F26D52" w:rsidP="00F26D52">
      <w:pPr>
        <w:jc w:val="right"/>
        <w:rPr>
          <w:rFonts w:ascii="Arial" w:hAnsi="Arial" w:cs="Arial"/>
        </w:rPr>
      </w:pPr>
    </w:p>
    <w:p w:rsidR="00F26D52" w:rsidRPr="00F26D52" w:rsidRDefault="00F26D52" w:rsidP="00F26D52">
      <w:pPr>
        <w:jc w:val="right"/>
        <w:rPr>
          <w:rFonts w:ascii="Arial" w:hAnsi="Arial" w:cs="Arial"/>
        </w:rPr>
      </w:pPr>
    </w:p>
    <w:p w:rsidR="00FA29DD" w:rsidRPr="00F26D52" w:rsidRDefault="00151069" w:rsidP="00F26D52">
      <w:pPr>
        <w:jc w:val="center"/>
        <w:rPr>
          <w:rFonts w:ascii="Arial" w:hAnsi="Arial" w:cs="Arial"/>
          <w:b/>
          <w:sz w:val="28"/>
          <w:szCs w:val="28"/>
        </w:rPr>
      </w:pPr>
      <w:r w:rsidRPr="00F26D52">
        <w:rPr>
          <w:rFonts w:ascii="Arial" w:hAnsi="Arial" w:cs="Arial"/>
          <w:b/>
          <w:sz w:val="28"/>
          <w:szCs w:val="28"/>
        </w:rPr>
        <w:t xml:space="preserve">IMSS </w:t>
      </w:r>
      <w:r w:rsidR="00FA29DD" w:rsidRPr="00F26D52">
        <w:rPr>
          <w:rFonts w:ascii="Arial" w:hAnsi="Arial" w:cs="Arial"/>
          <w:b/>
          <w:sz w:val="28"/>
          <w:szCs w:val="28"/>
        </w:rPr>
        <w:t>PONE EN MARCHA EQUIPO DE VANGUARDIA</w:t>
      </w:r>
    </w:p>
    <w:p w:rsidR="00151069" w:rsidRPr="00F26D52" w:rsidRDefault="00FA29DD" w:rsidP="00F26D52">
      <w:pPr>
        <w:jc w:val="center"/>
        <w:rPr>
          <w:rFonts w:ascii="Arial" w:hAnsi="Arial" w:cs="Arial"/>
          <w:b/>
          <w:sz w:val="28"/>
          <w:szCs w:val="28"/>
        </w:rPr>
      </w:pPr>
      <w:r w:rsidRPr="00F26D52">
        <w:rPr>
          <w:rFonts w:ascii="Arial" w:hAnsi="Arial" w:cs="Arial"/>
          <w:b/>
          <w:sz w:val="28"/>
          <w:szCs w:val="28"/>
        </w:rPr>
        <w:t xml:space="preserve">POR </w:t>
      </w:r>
      <w:r w:rsidR="009366B7">
        <w:rPr>
          <w:rFonts w:ascii="Arial" w:hAnsi="Arial" w:cs="Arial"/>
          <w:b/>
          <w:sz w:val="28"/>
          <w:szCs w:val="28"/>
        </w:rPr>
        <w:t xml:space="preserve">300 </w:t>
      </w:r>
      <w:r w:rsidR="00151069" w:rsidRPr="00F26D52">
        <w:rPr>
          <w:rFonts w:ascii="Arial" w:hAnsi="Arial" w:cs="Arial"/>
          <w:b/>
          <w:sz w:val="28"/>
          <w:szCs w:val="28"/>
        </w:rPr>
        <w:t>MILLONES DE PESOS EN</w:t>
      </w:r>
      <w:r w:rsidRPr="00F26D52">
        <w:rPr>
          <w:rFonts w:ascii="Arial" w:hAnsi="Arial" w:cs="Arial"/>
          <w:b/>
          <w:sz w:val="28"/>
          <w:szCs w:val="28"/>
        </w:rPr>
        <w:t xml:space="preserve"> </w:t>
      </w:r>
      <w:r w:rsidR="00151069" w:rsidRPr="00F26D52">
        <w:rPr>
          <w:rFonts w:ascii="Arial" w:hAnsi="Arial" w:cs="Arial"/>
          <w:b/>
          <w:sz w:val="28"/>
          <w:szCs w:val="28"/>
        </w:rPr>
        <w:t>HOSPITALES DE PUEBLA</w:t>
      </w:r>
    </w:p>
    <w:p w:rsidR="00151069" w:rsidRPr="00F26D52" w:rsidRDefault="00151069" w:rsidP="00F26D52">
      <w:pPr>
        <w:jc w:val="both"/>
        <w:rPr>
          <w:rFonts w:ascii="Arial" w:hAnsi="Arial" w:cs="Arial"/>
        </w:rPr>
      </w:pPr>
    </w:p>
    <w:p w:rsidR="003E4B4D" w:rsidRPr="00F26D52" w:rsidRDefault="00DD1D14" w:rsidP="00F26D5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pacing w:val="-2"/>
        </w:rPr>
      </w:pPr>
      <w:r w:rsidRPr="00F26D52">
        <w:rPr>
          <w:rFonts w:ascii="Arial" w:hAnsi="Arial" w:cs="Arial"/>
          <w:b/>
          <w:i/>
          <w:spacing w:val="-2"/>
        </w:rPr>
        <w:t xml:space="preserve">El </w:t>
      </w:r>
      <w:r w:rsidR="00E23261" w:rsidRPr="00F26D52">
        <w:rPr>
          <w:rFonts w:ascii="Arial" w:hAnsi="Arial" w:cs="Arial"/>
          <w:b/>
          <w:i/>
          <w:spacing w:val="-2"/>
        </w:rPr>
        <w:t>Director General</w:t>
      </w:r>
      <w:r w:rsidRPr="00F26D52">
        <w:rPr>
          <w:rFonts w:ascii="Arial" w:hAnsi="Arial" w:cs="Arial"/>
          <w:b/>
          <w:i/>
          <w:spacing w:val="-2"/>
        </w:rPr>
        <w:t xml:space="preserve">, Tuffic Miguel, </w:t>
      </w:r>
      <w:r w:rsidR="00053DD9" w:rsidRPr="00F26D52">
        <w:rPr>
          <w:rFonts w:ascii="Arial" w:hAnsi="Arial" w:cs="Arial"/>
          <w:b/>
          <w:i/>
          <w:spacing w:val="-2"/>
        </w:rPr>
        <w:t>puso en operación</w:t>
      </w:r>
      <w:r w:rsidR="00E23261" w:rsidRPr="00F26D52">
        <w:rPr>
          <w:rFonts w:ascii="Arial" w:hAnsi="Arial" w:cs="Arial"/>
          <w:b/>
          <w:i/>
          <w:spacing w:val="-2"/>
        </w:rPr>
        <w:t xml:space="preserve"> dos aceleradores lineales</w:t>
      </w:r>
      <w:r w:rsidR="00FB0220" w:rsidRPr="00F26D52">
        <w:rPr>
          <w:rFonts w:ascii="Arial" w:hAnsi="Arial" w:cs="Arial"/>
          <w:b/>
          <w:i/>
          <w:spacing w:val="-2"/>
        </w:rPr>
        <w:t xml:space="preserve"> para el tratamiento de cáncer</w:t>
      </w:r>
      <w:r w:rsidR="009C3998" w:rsidRPr="00F26D52">
        <w:rPr>
          <w:rFonts w:ascii="Arial" w:hAnsi="Arial" w:cs="Arial"/>
          <w:b/>
          <w:i/>
          <w:spacing w:val="-2"/>
        </w:rPr>
        <w:t>,</w:t>
      </w:r>
      <w:r w:rsidR="00E23261" w:rsidRPr="00F26D52">
        <w:rPr>
          <w:rFonts w:ascii="Arial" w:hAnsi="Arial" w:cs="Arial"/>
          <w:b/>
          <w:i/>
          <w:spacing w:val="-2"/>
        </w:rPr>
        <w:t xml:space="preserve"> </w:t>
      </w:r>
      <w:r w:rsidR="0033527A" w:rsidRPr="00F26D52">
        <w:rPr>
          <w:rFonts w:ascii="Arial" w:hAnsi="Arial" w:cs="Arial"/>
          <w:b/>
          <w:i/>
          <w:spacing w:val="-2"/>
        </w:rPr>
        <w:t xml:space="preserve">una </w:t>
      </w:r>
      <w:proofErr w:type="spellStart"/>
      <w:r w:rsidR="00FB0220" w:rsidRPr="00F26D52">
        <w:rPr>
          <w:rFonts w:ascii="Arial" w:hAnsi="Arial" w:cs="Arial"/>
          <w:b/>
          <w:i/>
          <w:spacing w:val="-2"/>
        </w:rPr>
        <w:t>gammacámara</w:t>
      </w:r>
      <w:proofErr w:type="spellEnd"/>
      <w:r w:rsidR="00FB0220" w:rsidRPr="00F26D52">
        <w:rPr>
          <w:rFonts w:ascii="Arial" w:hAnsi="Arial" w:cs="Arial"/>
          <w:b/>
          <w:i/>
          <w:spacing w:val="-2"/>
        </w:rPr>
        <w:t xml:space="preserve"> </w:t>
      </w:r>
      <w:r w:rsidR="009C3998" w:rsidRPr="00F26D52">
        <w:rPr>
          <w:rFonts w:ascii="Arial" w:hAnsi="Arial" w:cs="Arial"/>
          <w:b/>
          <w:i/>
          <w:spacing w:val="-2"/>
        </w:rPr>
        <w:t xml:space="preserve">y </w:t>
      </w:r>
      <w:r w:rsidR="0033527A" w:rsidRPr="00F26D52">
        <w:rPr>
          <w:rFonts w:ascii="Arial" w:hAnsi="Arial" w:cs="Arial"/>
          <w:b/>
          <w:i/>
          <w:spacing w:val="-2"/>
        </w:rPr>
        <w:t xml:space="preserve">un </w:t>
      </w:r>
      <w:r w:rsidR="009C3998" w:rsidRPr="00F26D52">
        <w:rPr>
          <w:rFonts w:ascii="Arial" w:hAnsi="Arial" w:cs="Arial"/>
          <w:b/>
          <w:i/>
          <w:spacing w:val="-2"/>
        </w:rPr>
        <w:t>resona</w:t>
      </w:r>
      <w:r w:rsidR="0033527A" w:rsidRPr="00F26D52">
        <w:rPr>
          <w:rFonts w:ascii="Arial" w:hAnsi="Arial" w:cs="Arial"/>
          <w:b/>
          <w:i/>
          <w:spacing w:val="-2"/>
        </w:rPr>
        <w:t>dor magnético</w:t>
      </w:r>
      <w:r w:rsidR="009C3998" w:rsidRPr="00F26D52">
        <w:rPr>
          <w:rFonts w:ascii="Arial" w:hAnsi="Arial" w:cs="Arial"/>
          <w:b/>
          <w:i/>
          <w:spacing w:val="-2"/>
        </w:rPr>
        <w:t xml:space="preserve"> </w:t>
      </w:r>
      <w:r w:rsidR="00FB0220" w:rsidRPr="00F26D52">
        <w:rPr>
          <w:rFonts w:ascii="Arial" w:hAnsi="Arial" w:cs="Arial"/>
          <w:b/>
          <w:i/>
          <w:spacing w:val="-2"/>
        </w:rPr>
        <w:t>para el diagnóstico de diversas enfermedades.</w:t>
      </w:r>
    </w:p>
    <w:p w:rsidR="00151069" w:rsidRPr="00F26D52" w:rsidRDefault="00151069" w:rsidP="00F26D52">
      <w:pPr>
        <w:jc w:val="both"/>
        <w:rPr>
          <w:rFonts w:ascii="Arial" w:hAnsi="Arial" w:cs="Arial"/>
          <w:spacing w:val="-2"/>
        </w:rPr>
      </w:pPr>
    </w:p>
    <w:p w:rsidR="002E381D" w:rsidRPr="00F26D52" w:rsidRDefault="00235186" w:rsidP="00F26D5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pacing w:val="-2"/>
        </w:rPr>
      </w:pPr>
      <w:r w:rsidRPr="00F26D52">
        <w:rPr>
          <w:rFonts w:ascii="Arial" w:hAnsi="Arial" w:cs="Arial"/>
          <w:b/>
          <w:i/>
          <w:spacing w:val="-2"/>
        </w:rPr>
        <w:t xml:space="preserve">Con </w:t>
      </w:r>
      <w:r w:rsidR="00976EF8">
        <w:rPr>
          <w:rFonts w:ascii="Arial" w:hAnsi="Arial" w:cs="Arial"/>
          <w:b/>
          <w:i/>
          <w:spacing w:val="-2"/>
        </w:rPr>
        <w:t xml:space="preserve">esta tecnología, </w:t>
      </w:r>
      <w:r w:rsidRPr="00F26D52">
        <w:rPr>
          <w:rFonts w:ascii="Arial" w:hAnsi="Arial" w:cs="Arial"/>
          <w:b/>
          <w:i/>
          <w:spacing w:val="-2"/>
        </w:rPr>
        <w:t>el Hospital de Especialidades de Puebla tiene ahora la unidad médica mejor equipada de la región sureste</w:t>
      </w:r>
      <w:r w:rsidR="00976EF8">
        <w:rPr>
          <w:rFonts w:ascii="Arial" w:hAnsi="Arial" w:cs="Arial"/>
          <w:b/>
          <w:i/>
          <w:spacing w:val="-2"/>
        </w:rPr>
        <w:t>;</w:t>
      </w:r>
      <w:r w:rsidR="009C3998" w:rsidRPr="00F26D52">
        <w:rPr>
          <w:rFonts w:ascii="Arial" w:hAnsi="Arial" w:cs="Arial"/>
          <w:b/>
          <w:i/>
          <w:spacing w:val="-2"/>
        </w:rPr>
        <w:t xml:space="preserve"> </w:t>
      </w:r>
      <w:r w:rsidR="00976EF8">
        <w:rPr>
          <w:rFonts w:ascii="Arial" w:hAnsi="Arial" w:cs="Arial"/>
          <w:b/>
          <w:i/>
          <w:spacing w:val="-2"/>
        </w:rPr>
        <w:t>s</w:t>
      </w:r>
      <w:r w:rsidR="002E381D" w:rsidRPr="00F26D52">
        <w:rPr>
          <w:rFonts w:ascii="Arial" w:hAnsi="Arial" w:cs="Arial"/>
          <w:b/>
          <w:i/>
          <w:spacing w:val="-2"/>
        </w:rPr>
        <w:t>e beneficiará a derechohabientes de Puebla, Oaxaca, Tlaxcala, Veracruz y Tabasco.</w:t>
      </w:r>
    </w:p>
    <w:p w:rsidR="00266256" w:rsidRPr="00F26D52" w:rsidRDefault="00266256" w:rsidP="00F26D52">
      <w:pPr>
        <w:jc w:val="both"/>
        <w:rPr>
          <w:rFonts w:ascii="Arial" w:hAnsi="Arial" w:cs="Arial"/>
          <w:spacing w:val="-2"/>
        </w:rPr>
      </w:pPr>
    </w:p>
    <w:p w:rsidR="00290787" w:rsidRPr="00F26D52" w:rsidRDefault="00290787" w:rsidP="00F26D52">
      <w:pPr>
        <w:pStyle w:val="Cuerp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3998" w:rsidRPr="00F26D52" w:rsidRDefault="00DD2647" w:rsidP="00F26D5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</w:t>
      </w:r>
      <w:r w:rsidR="00EE79C6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l Director General del Instituto Mexicano del Seguro Social (IMSS), Tuffic Miguel, </w:t>
      </w:r>
      <w:r w:rsidR="000B7835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puso en </w:t>
      </w:r>
      <w:r w:rsidR="00E23261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marcha</w:t>
      </w:r>
      <w:r w:rsidR="006E5CE3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equipamiento médico </w:t>
      </w:r>
      <w:r w:rsidR="00CF70C7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de vanguardia </w:t>
      </w:r>
      <w:r w:rsidR="00FA2554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para mejorar la capacidad diagnóstica y de tratamiento </w:t>
      </w:r>
      <w:r w:rsidR="006E5CE3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en </w:t>
      </w:r>
      <w:r w:rsidR="009C3998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dos hospitales de Puebla, </w:t>
      </w:r>
      <w:r w:rsidR="00976EF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con una </w:t>
      </w:r>
      <w:r w:rsidR="009C3998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inversión </w:t>
      </w:r>
      <w:r w:rsidR="009366B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de 300 </w:t>
      </w:r>
      <w:bookmarkStart w:id="0" w:name="_GoBack"/>
      <w:bookmarkEnd w:id="0"/>
      <w:r w:rsidR="009C3998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millones de pesos</w:t>
      </w:r>
      <w:r w:rsidR="00672CB1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.</w:t>
      </w:r>
    </w:p>
    <w:p w:rsidR="009C3998" w:rsidRPr="00F26D52" w:rsidRDefault="009C3998" w:rsidP="00F26D5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CF70C7" w:rsidRPr="00F26D52" w:rsidRDefault="009C3998" w:rsidP="00F26D5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En </w:t>
      </w:r>
      <w:r w:rsidR="00CF70C7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el Hospital de Especialidades del Centro Médico Nacional “Manuel Ávila Camacho”, </w:t>
      </w:r>
      <w:r w:rsidR="00D24A58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puso en </w:t>
      </w:r>
      <w:r w:rsidR="00976EF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operación </w:t>
      </w:r>
      <w:r w:rsidR="00D24A58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dos aceleradores lineales, que se suman a un tercer </w:t>
      </w:r>
      <w:r w:rsidR="00672CB1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equipo </w:t>
      </w:r>
      <w:r w:rsidR="00D24A58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adquirido </w:t>
      </w:r>
      <w:r w:rsidR="00672CB1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previamente,</w:t>
      </w:r>
      <w:r w:rsidR="00D24A58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672CB1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así como </w:t>
      </w:r>
      <w:r w:rsidR="00D24A58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un</w:t>
      </w:r>
      <w:r w:rsidR="0033527A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a</w:t>
      </w:r>
      <w:r w:rsidR="00D24A58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D24A58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gammacámara</w:t>
      </w:r>
      <w:proofErr w:type="spellEnd"/>
      <w:r w:rsidR="00D24A58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672CB1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de detección, que</w:t>
      </w:r>
      <w:r w:rsidR="00CF70C7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hacen de esta unidad médica la mejor equipada </w:t>
      </w:r>
      <w:r w:rsidR="0033527A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y </w:t>
      </w:r>
      <w:r w:rsidR="00FA29DD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más </w:t>
      </w:r>
      <w:r w:rsidR="0033527A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moderna </w:t>
      </w:r>
      <w:r w:rsidR="00CF70C7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para </w:t>
      </w:r>
      <w:r w:rsidR="00D06D91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el </w:t>
      </w:r>
      <w:r w:rsidR="00CF70C7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tratamiento de diversas enfermedades </w:t>
      </w:r>
      <w:r w:rsidR="0033527A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de</w:t>
      </w:r>
      <w:r w:rsidR="00CF70C7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los derechohabientes </w:t>
      </w:r>
      <w:r w:rsidR="00976EF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del sureste del país.</w:t>
      </w:r>
    </w:p>
    <w:p w:rsidR="0033527A" w:rsidRPr="00F26D52" w:rsidRDefault="0033527A" w:rsidP="00F26D5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33527A" w:rsidRPr="00F26D52" w:rsidRDefault="0033527A" w:rsidP="00F26D5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En su mensaje a los trabajadores, el titular del </w:t>
      </w:r>
      <w:r w:rsidR="0042717C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Seguro Social</w:t>
      </w:r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dijo que su administración está cerrando con broche de oro</w:t>
      </w:r>
      <w:r w:rsidR="00976EF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con la puesta en marcha de estos equipos y felicitó a los médicos, enfermeras y demás personal del IMSS en Puebla por su extraordinario esfuerzo para seguir brindando servicios a la población</w:t>
      </w:r>
      <w:r w:rsidR="00976EF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a pesar del cierre del Hospital San Alejandro, </w:t>
      </w:r>
      <w:r w:rsidR="00FA29DD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que</w:t>
      </w:r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resultó dañado por el sismo del </w:t>
      </w:r>
      <w:r w:rsidR="00FA29DD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2017</w:t>
      </w:r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FA29DD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y que estará listo</w:t>
      </w:r>
      <w:r w:rsidR="00976EF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para reabrirse el próximo año.</w:t>
      </w:r>
    </w:p>
    <w:p w:rsidR="00CF70C7" w:rsidRPr="00F26D52" w:rsidRDefault="00CF70C7" w:rsidP="00F26D5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7E6825" w:rsidRPr="00F26D52" w:rsidRDefault="00FA29DD" w:rsidP="00F26D5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En el marco del 60 aniversario del Hospital San José, </w:t>
      </w:r>
      <w:r w:rsidR="00976EF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Tuffic Miguel </w:t>
      </w:r>
      <w:r w:rsidR="007E6825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que con la </w:t>
      </w:r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modernización</w:t>
      </w:r>
      <w:r w:rsidR="007E6825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del equipamiento médico y la puesta en marcha de los aceleradores lineales número tres y cuatro</w:t>
      </w:r>
      <w:r w:rsidR="00976EF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="007E6825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de los 12 que se entregarán en la actual administración, con una inversión de 1,200 millones de pesos, se podrá atender más y mejor a derechohabientes de Puebla, Oaxaca, Tlaxcala, Veracruz y Tabasco.</w:t>
      </w:r>
    </w:p>
    <w:p w:rsidR="007E6825" w:rsidRPr="00F26D52" w:rsidRDefault="007E6825" w:rsidP="00F26D5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0B6258" w:rsidRPr="00F26D52" w:rsidRDefault="00976EF8" w:rsidP="00F26D5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Asimismo, s</w:t>
      </w:r>
      <w:r w:rsidR="000B6258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upervisó el funcionamiento de </w:t>
      </w:r>
      <w:r w:rsidR="00816B54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l</w:t>
      </w:r>
      <w:r w:rsidR="0050496A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os</w:t>
      </w:r>
      <w:r w:rsidR="000B6258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nuevos aceleradores lineales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;</w:t>
      </w:r>
      <w:r w:rsidR="000B6258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uno de alta energía que permite tratar cualquier tipo de cáncer, y otro de baja energía, especializado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en </w:t>
      </w:r>
      <w:r w:rsidR="000B6258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tumores de mama, cabeza, cuello y extremidades.</w:t>
      </w:r>
    </w:p>
    <w:p w:rsidR="000B6258" w:rsidRPr="00F26D52" w:rsidRDefault="000B6258" w:rsidP="00F26D5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0B6258" w:rsidRPr="00F26D52" w:rsidRDefault="000B6258" w:rsidP="00F26D5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Ahora el Servicio de Oncología Médica y Radioterapia de este hospital aumentará la atención mensual de 3,600 a 5,000 pacientes</w:t>
      </w:r>
      <w:r w:rsidR="00976EF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;</w:t>
      </w:r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un incremento </w:t>
      </w:r>
      <w:r w:rsidR="00894DD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cercano al </w:t>
      </w:r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50 por ciento de tratamientos con equipo especializado para atacar los tumores y destruir células cancerosas</w:t>
      </w:r>
      <w:r w:rsidR="00ED7DE3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sin afectar </w:t>
      </w:r>
      <w:r w:rsidR="00894DD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otros tejidos.</w:t>
      </w:r>
    </w:p>
    <w:p w:rsidR="000B6258" w:rsidRPr="00F26D52" w:rsidRDefault="000B6258" w:rsidP="00F26D5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1243B2" w:rsidRPr="00F26D52" w:rsidRDefault="001243B2" w:rsidP="00F26D5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Además, </w:t>
      </w:r>
      <w:r w:rsidR="00DC5114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en esta unidad médica </w:t>
      </w:r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se sustituyó el equipo de detección </w:t>
      </w:r>
      <w:proofErr w:type="spellStart"/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gammacámara</w:t>
      </w:r>
      <w:proofErr w:type="spellEnd"/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por uno de nueva generación, que permite obtener con mayor precisión y nitidez imágenes del cerebro, huesos, hígado, riñones, pulmones y glándulas tiroides, a fin de garantizar </w:t>
      </w:r>
      <w:r w:rsidR="009E52B7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un diagnóstico certero del tipo de padecimiento del paciente e iniciar tratamiento.</w:t>
      </w:r>
    </w:p>
    <w:p w:rsidR="00DC5114" w:rsidRPr="00F26D52" w:rsidRDefault="00DC5114" w:rsidP="00F26D5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9E52B7" w:rsidRPr="00F26D52" w:rsidRDefault="009E52B7" w:rsidP="00F26D5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Posteriormente, Tuffic Miguel acudió al Hospital de Traumatología y Ortopedia de este Centro Médico, en el que inauguró un equipo de resonancia magnética de alta resolución, que se constituye como la mejor opción para examinar y diagnosticar enfermedades en articulaciones, tejidos blandos (músculos, tendones, ligamentos, cartílago y meniscos) en extremidades, columna cervical y también evaluar la integridad de la médula espinal y raíces nerviosas.</w:t>
      </w:r>
    </w:p>
    <w:p w:rsidR="009E52B7" w:rsidRPr="00F26D52" w:rsidRDefault="009E52B7" w:rsidP="00F26D5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0D26E8" w:rsidRPr="00F26D52" w:rsidRDefault="009E52B7" w:rsidP="00F26D5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Con este </w:t>
      </w:r>
      <w:r w:rsidR="000D26E8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tecnología se realizará un tratamiento más oportuno de fracturas, lesiones articulares traumáticas y degenerativas, así como enfermedades de la columna vertebral, tumores e infecciones</w:t>
      </w:r>
      <w:r w:rsidR="00894DD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. A</w:t>
      </w:r>
      <w:r w:rsidR="008F1C26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hora se podrán </w:t>
      </w:r>
      <w:r w:rsidR="00CE7DE7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realizarán casi 600 estudios mensuales y se reducirá en seis meses el tiempo </w:t>
      </w:r>
      <w:r w:rsidR="00894DD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de </w:t>
      </w:r>
      <w:r w:rsidR="00CE7DE7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espera</w:t>
      </w:r>
      <w:r w:rsidR="00894DD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de</w:t>
      </w:r>
      <w:r w:rsidR="00CE7DE7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los derechohabientes para recibir </w:t>
      </w:r>
      <w:r w:rsidR="009F29BE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los diagnósticos, que eran referidos a otro hospital del Instituto.</w:t>
      </w:r>
    </w:p>
    <w:p w:rsidR="00CE7DE7" w:rsidRPr="00F26D52" w:rsidRDefault="00CE7DE7" w:rsidP="00F26D5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FD2914" w:rsidRDefault="00201261" w:rsidP="00F26D5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Acompañaron al Director General </w:t>
      </w:r>
      <w:r w:rsidR="00894DD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en su </w:t>
      </w:r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gira de trabajo, el Director de Prestaciones</w:t>
      </w:r>
      <w:r w:rsidR="00CF674D"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Médicas, José de Jesús Arriaga</w:t>
      </w:r>
      <w:r w:rsidR="00894DD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Pr="00F26D5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y la titular de la Unidad de Evaluación de Delegaciones, Angélica Moguel.</w:t>
      </w:r>
    </w:p>
    <w:p w:rsidR="00F26D52" w:rsidRDefault="00F26D52" w:rsidP="00F26D52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F26D52" w:rsidRPr="00F26D52" w:rsidRDefault="00F26D52" w:rsidP="00E63525">
      <w:pPr>
        <w:pStyle w:val="Cuerpo"/>
        <w:jc w:val="center"/>
        <w:rPr>
          <w:rFonts w:ascii="Arial" w:hAnsi="Arial" w:cs="Arial"/>
          <w:b/>
          <w:color w:val="000000" w:themeColor="text1"/>
          <w:spacing w:val="-2"/>
          <w:sz w:val="28"/>
          <w:szCs w:val="28"/>
          <w:shd w:val="clear" w:color="auto" w:fill="FFFFFF"/>
        </w:rPr>
      </w:pPr>
      <w:r w:rsidRPr="00F26D52">
        <w:rPr>
          <w:rFonts w:ascii="Arial" w:hAnsi="Arial" w:cs="Arial"/>
          <w:b/>
          <w:color w:val="000000" w:themeColor="text1"/>
          <w:spacing w:val="-2"/>
          <w:sz w:val="28"/>
          <w:szCs w:val="28"/>
          <w:shd w:val="clear" w:color="auto" w:fill="FFFFFF"/>
        </w:rPr>
        <w:t>--- o0o ---</w:t>
      </w:r>
    </w:p>
    <w:p w:rsidR="00F26D52" w:rsidRPr="00F26D52" w:rsidRDefault="00F26D52" w:rsidP="00F26D52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F26D52" w:rsidRDefault="00F26D52" w:rsidP="00F26D52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26D52" w:rsidRDefault="00F26D52" w:rsidP="00F26D52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D2914" w:rsidRPr="00F26D52" w:rsidRDefault="00FD2914" w:rsidP="00F26D52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F26D52">
        <w:rPr>
          <w:rFonts w:ascii="Arial" w:hAnsi="Arial" w:cs="Arial"/>
          <w:sz w:val="22"/>
          <w:szCs w:val="22"/>
          <w:lang w:val="es-MX"/>
        </w:rPr>
        <w:t>Síguenos en:</w:t>
      </w:r>
    </w:p>
    <w:p w:rsidR="00FD2914" w:rsidRPr="00F26D52" w:rsidRDefault="00EC741C" w:rsidP="00F26D52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F26D52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4F1C3755" wp14:editId="088394B8">
            <wp:extent cx="2047875" cy="69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914" w:rsidRPr="00F26D52" w:rsidSect="00242A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FC" w:rsidRDefault="00E900FC">
      <w:r>
        <w:separator/>
      </w:r>
    </w:p>
  </w:endnote>
  <w:endnote w:type="continuationSeparator" w:id="0">
    <w:p w:rsidR="00E900FC" w:rsidRDefault="00E9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FC" w:rsidRDefault="00E900FC">
      <w:r>
        <w:separator/>
      </w:r>
    </w:p>
  </w:footnote>
  <w:footnote w:type="continuationSeparator" w:id="0">
    <w:p w:rsidR="00E900FC" w:rsidRDefault="00E9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1C"/>
    <w:rsid w:val="0000182A"/>
    <w:rsid w:val="00004265"/>
    <w:rsid w:val="0001087E"/>
    <w:rsid w:val="00010C3A"/>
    <w:rsid w:val="00014E19"/>
    <w:rsid w:val="00015785"/>
    <w:rsid w:val="00022065"/>
    <w:rsid w:val="0002245A"/>
    <w:rsid w:val="0003319D"/>
    <w:rsid w:val="00034D0F"/>
    <w:rsid w:val="00037283"/>
    <w:rsid w:val="0004333F"/>
    <w:rsid w:val="00052265"/>
    <w:rsid w:val="0005349D"/>
    <w:rsid w:val="00053DD9"/>
    <w:rsid w:val="00053F48"/>
    <w:rsid w:val="000603D1"/>
    <w:rsid w:val="0006317F"/>
    <w:rsid w:val="000646DA"/>
    <w:rsid w:val="00072836"/>
    <w:rsid w:val="00073431"/>
    <w:rsid w:val="000802F9"/>
    <w:rsid w:val="00083C19"/>
    <w:rsid w:val="00084924"/>
    <w:rsid w:val="00095503"/>
    <w:rsid w:val="0009723A"/>
    <w:rsid w:val="00097A9B"/>
    <w:rsid w:val="000A0614"/>
    <w:rsid w:val="000A3093"/>
    <w:rsid w:val="000A6846"/>
    <w:rsid w:val="000B2667"/>
    <w:rsid w:val="000B3585"/>
    <w:rsid w:val="000B3AB9"/>
    <w:rsid w:val="000B3FFF"/>
    <w:rsid w:val="000B5F26"/>
    <w:rsid w:val="000B6258"/>
    <w:rsid w:val="000B77FB"/>
    <w:rsid w:val="000B7835"/>
    <w:rsid w:val="000C0976"/>
    <w:rsid w:val="000C626C"/>
    <w:rsid w:val="000C644C"/>
    <w:rsid w:val="000C6DD6"/>
    <w:rsid w:val="000D1B23"/>
    <w:rsid w:val="000D26E8"/>
    <w:rsid w:val="000E2C06"/>
    <w:rsid w:val="000E7FF2"/>
    <w:rsid w:val="000F05AE"/>
    <w:rsid w:val="000F0B9D"/>
    <w:rsid w:val="000F3AEC"/>
    <w:rsid w:val="000F3F1C"/>
    <w:rsid w:val="000F539B"/>
    <w:rsid w:val="001076CD"/>
    <w:rsid w:val="001243B2"/>
    <w:rsid w:val="00130E44"/>
    <w:rsid w:val="00134A1F"/>
    <w:rsid w:val="00134FDE"/>
    <w:rsid w:val="00136533"/>
    <w:rsid w:val="00141497"/>
    <w:rsid w:val="001475D9"/>
    <w:rsid w:val="00151069"/>
    <w:rsid w:val="0015372E"/>
    <w:rsid w:val="00153DE8"/>
    <w:rsid w:val="0015447A"/>
    <w:rsid w:val="00161296"/>
    <w:rsid w:val="0016516B"/>
    <w:rsid w:val="001719F0"/>
    <w:rsid w:val="00180C2E"/>
    <w:rsid w:val="00195D50"/>
    <w:rsid w:val="001A047A"/>
    <w:rsid w:val="001A2A22"/>
    <w:rsid w:val="001A3524"/>
    <w:rsid w:val="001A4850"/>
    <w:rsid w:val="001A6835"/>
    <w:rsid w:val="001B5C1F"/>
    <w:rsid w:val="001C6DD1"/>
    <w:rsid w:val="001C6F89"/>
    <w:rsid w:val="001D05FD"/>
    <w:rsid w:val="001D4F64"/>
    <w:rsid w:val="001E5A89"/>
    <w:rsid w:val="001E6038"/>
    <w:rsid w:val="001F2771"/>
    <w:rsid w:val="00201261"/>
    <w:rsid w:val="002017C7"/>
    <w:rsid w:val="002222A9"/>
    <w:rsid w:val="0022529D"/>
    <w:rsid w:val="002259F8"/>
    <w:rsid w:val="00226448"/>
    <w:rsid w:val="00227BAB"/>
    <w:rsid w:val="00227D2B"/>
    <w:rsid w:val="00232907"/>
    <w:rsid w:val="00235186"/>
    <w:rsid w:val="00242AE2"/>
    <w:rsid w:val="00245405"/>
    <w:rsid w:val="00246DC8"/>
    <w:rsid w:val="00251421"/>
    <w:rsid w:val="0025619B"/>
    <w:rsid w:val="002562ED"/>
    <w:rsid w:val="002619F5"/>
    <w:rsid w:val="00262FFC"/>
    <w:rsid w:val="00263DFC"/>
    <w:rsid w:val="00266057"/>
    <w:rsid w:val="00266256"/>
    <w:rsid w:val="00267208"/>
    <w:rsid w:val="002704CD"/>
    <w:rsid w:val="00271B4D"/>
    <w:rsid w:val="00271E2A"/>
    <w:rsid w:val="002741A7"/>
    <w:rsid w:val="002832CF"/>
    <w:rsid w:val="00290787"/>
    <w:rsid w:val="0029116D"/>
    <w:rsid w:val="00293C1F"/>
    <w:rsid w:val="002A2677"/>
    <w:rsid w:val="002A2B6B"/>
    <w:rsid w:val="002A4907"/>
    <w:rsid w:val="002A5230"/>
    <w:rsid w:val="002A7AC0"/>
    <w:rsid w:val="002B069E"/>
    <w:rsid w:val="002B2880"/>
    <w:rsid w:val="002B3DAD"/>
    <w:rsid w:val="002B5853"/>
    <w:rsid w:val="002C1F33"/>
    <w:rsid w:val="002C3889"/>
    <w:rsid w:val="002C388F"/>
    <w:rsid w:val="002D1788"/>
    <w:rsid w:val="002D1B53"/>
    <w:rsid w:val="002D24EB"/>
    <w:rsid w:val="002E0151"/>
    <w:rsid w:val="002E11EF"/>
    <w:rsid w:val="002E1569"/>
    <w:rsid w:val="002E1F10"/>
    <w:rsid w:val="002E297A"/>
    <w:rsid w:val="002E381D"/>
    <w:rsid w:val="002E6BFB"/>
    <w:rsid w:val="002F561E"/>
    <w:rsid w:val="003026A5"/>
    <w:rsid w:val="00303BD7"/>
    <w:rsid w:val="00310CC1"/>
    <w:rsid w:val="003118E3"/>
    <w:rsid w:val="00316E1F"/>
    <w:rsid w:val="00317D1E"/>
    <w:rsid w:val="00331A87"/>
    <w:rsid w:val="00333A06"/>
    <w:rsid w:val="0033527A"/>
    <w:rsid w:val="003378B9"/>
    <w:rsid w:val="00341156"/>
    <w:rsid w:val="00346167"/>
    <w:rsid w:val="003503B5"/>
    <w:rsid w:val="00354500"/>
    <w:rsid w:val="0036351F"/>
    <w:rsid w:val="00366472"/>
    <w:rsid w:val="0037118C"/>
    <w:rsid w:val="0037293D"/>
    <w:rsid w:val="00375038"/>
    <w:rsid w:val="00382248"/>
    <w:rsid w:val="0038799E"/>
    <w:rsid w:val="0039064E"/>
    <w:rsid w:val="003951FB"/>
    <w:rsid w:val="003A33A3"/>
    <w:rsid w:val="003B36F5"/>
    <w:rsid w:val="003D29C2"/>
    <w:rsid w:val="003D6986"/>
    <w:rsid w:val="003E1C93"/>
    <w:rsid w:val="003E4B4D"/>
    <w:rsid w:val="003E724E"/>
    <w:rsid w:val="003E7632"/>
    <w:rsid w:val="003F272D"/>
    <w:rsid w:val="003F2EE7"/>
    <w:rsid w:val="003F3693"/>
    <w:rsid w:val="003F5B29"/>
    <w:rsid w:val="003F62B2"/>
    <w:rsid w:val="003F62CD"/>
    <w:rsid w:val="004013B4"/>
    <w:rsid w:val="004060D9"/>
    <w:rsid w:val="00407159"/>
    <w:rsid w:val="00407DB1"/>
    <w:rsid w:val="004104A9"/>
    <w:rsid w:val="00420258"/>
    <w:rsid w:val="004218EC"/>
    <w:rsid w:val="00421FE1"/>
    <w:rsid w:val="00424002"/>
    <w:rsid w:val="00426728"/>
    <w:rsid w:val="0042717C"/>
    <w:rsid w:val="00427313"/>
    <w:rsid w:val="004307EA"/>
    <w:rsid w:val="00441CA7"/>
    <w:rsid w:val="00442540"/>
    <w:rsid w:val="00446113"/>
    <w:rsid w:val="0044630C"/>
    <w:rsid w:val="00454D9B"/>
    <w:rsid w:val="00456332"/>
    <w:rsid w:val="00460F3A"/>
    <w:rsid w:val="00461828"/>
    <w:rsid w:val="00464B54"/>
    <w:rsid w:val="00466A3E"/>
    <w:rsid w:val="0047006A"/>
    <w:rsid w:val="00477D74"/>
    <w:rsid w:val="00483777"/>
    <w:rsid w:val="00494786"/>
    <w:rsid w:val="00495555"/>
    <w:rsid w:val="0049681F"/>
    <w:rsid w:val="004A2E23"/>
    <w:rsid w:val="004A5D2C"/>
    <w:rsid w:val="004B58C3"/>
    <w:rsid w:val="004C4C7A"/>
    <w:rsid w:val="004D3274"/>
    <w:rsid w:val="004E5B0A"/>
    <w:rsid w:val="004F7031"/>
    <w:rsid w:val="004F7F3B"/>
    <w:rsid w:val="0050496A"/>
    <w:rsid w:val="00515ABF"/>
    <w:rsid w:val="005360FE"/>
    <w:rsid w:val="005421AC"/>
    <w:rsid w:val="00544095"/>
    <w:rsid w:val="005454C1"/>
    <w:rsid w:val="00554FA7"/>
    <w:rsid w:val="00555705"/>
    <w:rsid w:val="00560296"/>
    <w:rsid w:val="0057234D"/>
    <w:rsid w:val="005743CC"/>
    <w:rsid w:val="00574810"/>
    <w:rsid w:val="00577258"/>
    <w:rsid w:val="00583FA2"/>
    <w:rsid w:val="005909F8"/>
    <w:rsid w:val="00591BB2"/>
    <w:rsid w:val="0059413F"/>
    <w:rsid w:val="005A2AB3"/>
    <w:rsid w:val="005A6FE5"/>
    <w:rsid w:val="005B2C17"/>
    <w:rsid w:val="005B38A9"/>
    <w:rsid w:val="005B700B"/>
    <w:rsid w:val="005D1689"/>
    <w:rsid w:val="005D6E20"/>
    <w:rsid w:val="005E0CB5"/>
    <w:rsid w:val="005E1950"/>
    <w:rsid w:val="005E7793"/>
    <w:rsid w:val="005F05E9"/>
    <w:rsid w:val="005F1A12"/>
    <w:rsid w:val="005F3A11"/>
    <w:rsid w:val="00604CED"/>
    <w:rsid w:val="00610D6D"/>
    <w:rsid w:val="00613EBD"/>
    <w:rsid w:val="00616EDA"/>
    <w:rsid w:val="00620131"/>
    <w:rsid w:val="00620DF1"/>
    <w:rsid w:val="00622AF1"/>
    <w:rsid w:val="006238F3"/>
    <w:rsid w:val="00623CD5"/>
    <w:rsid w:val="006247E6"/>
    <w:rsid w:val="0063241A"/>
    <w:rsid w:val="00634629"/>
    <w:rsid w:val="00640863"/>
    <w:rsid w:val="00642E40"/>
    <w:rsid w:val="006460A8"/>
    <w:rsid w:val="00646D05"/>
    <w:rsid w:val="00654683"/>
    <w:rsid w:val="00665685"/>
    <w:rsid w:val="00671691"/>
    <w:rsid w:val="00672511"/>
    <w:rsid w:val="006729B2"/>
    <w:rsid w:val="00672CB1"/>
    <w:rsid w:val="00673382"/>
    <w:rsid w:val="0067371E"/>
    <w:rsid w:val="006747E3"/>
    <w:rsid w:val="006852F0"/>
    <w:rsid w:val="00685B24"/>
    <w:rsid w:val="00691599"/>
    <w:rsid w:val="00695090"/>
    <w:rsid w:val="006A1353"/>
    <w:rsid w:val="006A236C"/>
    <w:rsid w:val="006B3392"/>
    <w:rsid w:val="006B494C"/>
    <w:rsid w:val="006B6386"/>
    <w:rsid w:val="006C0364"/>
    <w:rsid w:val="006D0C6F"/>
    <w:rsid w:val="006D291C"/>
    <w:rsid w:val="006D444B"/>
    <w:rsid w:val="006E0467"/>
    <w:rsid w:val="006E14F8"/>
    <w:rsid w:val="006E5CE3"/>
    <w:rsid w:val="006E637A"/>
    <w:rsid w:val="006F01C5"/>
    <w:rsid w:val="006F4E7C"/>
    <w:rsid w:val="006F67C3"/>
    <w:rsid w:val="00702F0F"/>
    <w:rsid w:val="00710D2A"/>
    <w:rsid w:val="00716F5A"/>
    <w:rsid w:val="00720022"/>
    <w:rsid w:val="00721308"/>
    <w:rsid w:val="00722D00"/>
    <w:rsid w:val="007246F0"/>
    <w:rsid w:val="00733E9A"/>
    <w:rsid w:val="00734FA7"/>
    <w:rsid w:val="007367F7"/>
    <w:rsid w:val="007430F0"/>
    <w:rsid w:val="00745BB8"/>
    <w:rsid w:val="00750507"/>
    <w:rsid w:val="00750F45"/>
    <w:rsid w:val="00757C4A"/>
    <w:rsid w:val="00761229"/>
    <w:rsid w:val="00763144"/>
    <w:rsid w:val="007643B5"/>
    <w:rsid w:val="00767080"/>
    <w:rsid w:val="00767487"/>
    <w:rsid w:val="00770582"/>
    <w:rsid w:val="0077106D"/>
    <w:rsid w:val="00771AEA"/>
    <w:rsid w:val="007841A1"/>
    <w:rsid w:val="007A5946"/>
    <w:rsid w:val="007B379B"/>
    <w:rsid w:val="007B48A8"/>
    <w:rsid w:val="007B54A9"/>
    <w:rsid w:val="007B63F1"/>
    <w:rsid w:val="007C4692"/>
    <w:rsid w:val="007D0466"/>
    <w:rsid w:val="007D5695"/>
    <w:rsid w:val="007E45A2"/>
    <w:rsid w:val="007E521A"/>
    <w:rsid w:val="007E6825"/>
    <w:rsid w:val="007F46BD"/>
    <w:rsid w:val="007F7810"/>
    <w:rsid w:val="00800339"/>
    <w:rsid w:val="00802014"/>
    <w:rsid w:val="00814D35"/>
    <w:rsid w:val="00816B54"/>
    <w:rsid w:val="00832757"/>
    <w:rsid w:val="008339E6"/>
    <w:rsid w:val="00834ECC"/>
    <w:rsid w:val="008467C2"/>
    <w:rsid w:val="008524AF"/>
    <w:rsid w:val="0085699F"/>
    <w:rsid w:val="00861478"/>
    <w:rsid w:val="00862836"/>
    <w:rsid w:val="008658C3"/>
    <w:rsid w:val="00873FE4"/>
    <w:rsid w:val="00881B32"/>
    <w:rsid w:val="00886B38"/>
    <w:rsid w:val="00891DB4"/>
    <w:rsid w:val="00892C33"/>
    <w:rsid w:val="00893788"/>
    <w:rsid w:val="00893A44"/>
    <w:rsid w:val="00894DD4"/>
    <w:rsid w:val="008955F0"/>
    <w:rsid w:val="008A7555"/>
    <w:rsid w:val="008B1783"/>
    <w:rsid w:val="008B4399"/>
    <w:rsid w:val="008B78AF"/>
    <w:rsid w:val="008C022D"/>
    <w:rsid w:val="008C0BF2"/>
    <w:rsid w:val="008C14A9"/>
    <w:rsid w:val="008C6223"/>
    <w:rsid w:val="008C6FB7"/>
    <w:rsid w:val="008D50D6"/>
    <w:rsid w:val="008E0F88"/>
    <w:rsid w:val="008F07E9"/>
    <w:rsid w:val="008F1C26"/>
    <w:rsid w:val="008F7AD0"/>
    <w:rsid w:val="008F7C88"/>
    <w:rsid w:val="0090082E"/>
    <w:rsid w:val="00901492"/>
    <w:rsid w:val="00914523"/>
    <w:rsid w:val="00914D46"/>
    <w:rsid w:val="00914D65"/>
    <w:rsid w:val="00915107"/>
    <w:rsid w:val="009259AC"/>
    <w:rsid w:val="00925E7E"/>
    <w:rsid w:val="00935FCC"/>
    <w:rsid w:val="009366B7"/>
    <w:rsid w:val="00940404"/>
    <w:rsid w:val="00947403"/>
    <w:rsid w:val="0095285F"/>
    <w:rsid w:val="00953CDF"/>
    <w:rsid w:val="00962956"/>
    <w:rsid w:val="00962E92"/>
    <w:rsid w:val="00963944"/>
    <w:rsid w:val="00965DCF"/>
    <w:rsid w:val="009737CF"/>
    <w:rsid w:val="00974C7F"/>
    <w:rsid w:val="00976EF8"/>
    <w:rsid w:val="00977590"/>
    <w:rsid w:val="009863C5"/>
    <w:rsid w:val="00986FEE"/>
    <w:rsid w:val="00987A85"/>
    <w:rsid w:val="00990B63"/>
    <w:rsid w:val="009A12B0"/>
    <w:rsid w:val="009A18B8"/>
    <w:rsid w:val="009A3B93"/>
    <w:rsid w:val="009A5897"/>
    <w:rsid w:val="009A5EBB"/>
    <w:rsid w:val="009B1BCB"/>
    <w:rsid w:val="009B5F67"/>
    <w:rsid w:val="009C11B8"/>
    <w:rsid w:val="009C3998"/>
    <w:rsid w:val="009C3CBB"/>
    <w:rsid w:val="009C4979"/>
    <w:rsid w:val="009C7C23"/>
    <w:rsid w:val="009D4347"/>
    <w:rsid w:val="009D5952"/>
    <w:rsid w:val="009D7211"/>
    <w:rsid w:val="009D7805"/>
    <w:rsid w:val="009E499A"/>
    <w:rsid w:val="009E4E01"/>
    <w:rsid w:val="009E52B7"/>
    <w:rsid w:val="009F1EF3"/>
    <w:rsid w:val="009F29BE"/>
    <w:rsid w:val="009F3442"/>
    <w:rsid w:val="009F4ADD"/>
    <w:rsid w:val="00A04F1A"/>
    <w:rsid w:val="00A06D44"/>
    <w:rsid w:val="00A070A6"/>
    <w:rsid w:val="00A07775"/>
    <w:rsid w:val="00A2200B"/>
    <w:rsid w:val="00A27C16"/>
    <w:rsid w:val="00A3256F"/>
    <w:rsid w:val="00A32D25"/>
    <w:rsid w:val="00A3540F"/>
    <w:rsid w:val="00A35B19"/>
    <w:rsid w:val="00A37AA6"/>
    <w:rsid w:val="00A421EC"/>
    <w:rsid w:val="00A43347"/>
    <w:rsid w:val="00A43C90"/>
    <w:rsid w:val="00A45AD8"/>
    <w:rsid w:val="00A464DC"/>
    <w:rsid w:val="00A52093"/>
    <w:rsid w:val="00A6099F"/>
    <w:rsid w:val="00A617C1"/>
    <w:rsid w:val="00A654F8"/>
    <w:rsid w:val="00A710D6"/>
    <w:rsid w:val="00A80E5E"/>
    <w:rsid w:val="00A8462E"/>
    <w:rsid w:val="00A910FA"/>
    <w:rsid w:val="00AA0EB0"/>
    <w:rsid w:val="00AA1872"/>
    <w:rsid w:val="00AA2AA4"/>
    <w:rsid w:val="00AA5EEA"/>
    <w:rsid w:val="00AB1071"/>
    <w:rsid w:val="00AB123B"/>
    <w:rsid w:val="00AC3F81"/>
    <w:rsid w:val="00AD0598"/>
    <w:rsid w:val="00AD76A9"/>
    <w:rsid w:val="00AD7EF1"/>
    <w:rsid w:val="00AE1A1C"/>
    <w:rsid w:val="00AE53AC"/>
    <w:rsid w:val="00AE5AA9"/>
    <w:rsid w:val="00B04623"/>
    <w:rsid w:val="00B0798E"/>
    <w:rsid w:val="00B14311"/>
    <w:rsid w:val="00B2295B"/>
    <w:rsid w:val="00B31F03"/>
    <w:rsid w:val="00B45F1D"/>
    <w:rsid w:val="00B504E2"/>
    <w:rsid w:val="00B538BF"/>
    <w:rsid w:val="00B6419D"/>
    <w:rsid w:val="00B65A95"/>
    <w:rsid w:val="00B666AE"/>
    <w:rsid w:val="00B75A1B"/>
    <w:rsid w:val="00B8155F"/>
    <w:rsid w:val="00B81FBB"/>
    <w:rsid w:val="00B823E6"/>
    <w:rsid w:val="00B838F9"/>
    <w:rsid w:val="00B924BC"/>
    <w:rsid w:val="00B94955"/>
    <w:rsid w:val="00B95521"/>
    <w:rsid w:val="00B971BC"/>
    <w:rsid w:val="00BB0BB0"/>
    <w:rsid w:val="00BB1160"/>
    <w:rsid w:val="00BB1700"/>
    <w:rsid w:val="00BB2384"/>
    <w:rsid w:val="00BB2ADB"/>
    <w:rsid w:val="00BB377C"/>
    <w:rsid w:val="00BC7C57"/>
    <w:rsid w:val="00BD3190"/>
    <w:rsid w:val="00BD7298"/>
    <w:rsid w:val="00BE0A10"/>
    <w:rsid w:val="00BE3FC4"/>
    <w:rsid w:val="00BF1EBB"/>
    <w:rsid w:val="00C02C59"/>
    <w:rsid w:val="00C100F8"/>
    <w:rsid w:val="00C120D4"/>
    <w:rsid w:val="00C130A2"/>
    <w:rsid w:val="00C15A4B"/>
    <w:rsid w:val="00C35983"/>
    <w:rsid w:val="00C3704C"/>
    <w:rsid w:val="00C42646"/>
    <w:rsid w:val="00C4395F"/>
    <w:rsid w:val="00C440F9"/>
    <w:rsid w:val="00C47DA4"/>
    <w:rsid w:val="00C51663"/>
    <w:rsid w:val="00C533F0"/>
    <w:rsid w:val="00C60FD7"/>
    <w:rsid w:val="00C61C03"/>
    <w:rsid w:val="00C643F0"/>
    <w:rsid w:val="00C73679"/>
    <w:rsid w:val="00C738F0"/>
    <w:rsid w:val="00C76EFE"/>
    <w:rsid w:val="00C81B41"/>
    <w:rsid w:val="00C82652"/>
    <w:rsid w:val="00C9698C"/>
    <w:rsid w:val="00CA75C7"/>
    <w:rsid w:val="00CC4B85"/>
    <w:rsid w:val="00CC5529"/>
    <w:rsid w:val="00CC5AC2"/>
    <w:rsid w:val="00CD7AC2"/>
    <w:rsid w:val="00CE101F"/>
    <w:rsid w:val="00CE66C6"/>
    <w:rsid w:val="00CE7DE7"/>
    <w:rsid w:val="00CF1575"/>
    <w:rsid w:val="00CF5596"/>
    <w:rsid w:val="00CF674D"/>
    <w:rsid w:val="00CF70C7"/>
    <w:rsid w:val="00D03863"/>
    <w:rsid w:val="00D061A0"/>
    <w:rsid w:val="00D06D91"/>
    <w:rsid w:val="00D21843"/>
    <w:rsid w:val="00D23ADE"/>
    <w:rsid w:val="00D24A58"/>
    <w:rsid w:val="00D2556F"/>
    <w:rsid w:val="00D265D9"/>
    <w:rsid w:val="00D31561"/>
    <w:rsid w:val="00D3288F"/>
    <w:rsid w:val="00D35703"/>
    <w:rsid w:val="00D440D9"/>
    <w:rsid w:val="00D50577"/>
    <w:rsid w:val="00D563E3"/>
    <w:rsid w:val="00D60383"/>
    <w:rsid w:val="00D63D34"/>
    <w:rsid w:val="00D66071"/>
    <w:rsid w:val="00D67CFE"/>
    <w:rsid w:val="00D70A22"/>
    <w:rsid w:val="00D73F98"/>
    <w:rsid w:val="00D7452D"/>
    <w:rsid w:val="00D87E1C"/>
    <w:rsid w:val="00D9001F"/>
    <w:rsid w:val="00D91046"/>
    <w:rsid w:val="00DA1779"/>
    <w:rsid w:val="00DA2BB8"/>
    <w:rsid w:val="00DA4877"/>
    <w:rsid w:val="00DA5FA0"/>
    <w:rsid w:val="00DA66E9"/>
    <w:rsid w:val="00DB127B"/>
    <w:rsid w:val="00DB3DD7"/>
    <w:rsid w:val="00DC5114"/>
    <w:rsid w:val="00DC7B4A"/>
    <w:rsid w:val="00DD1D14"/>
    <w:rsid w:val="00DD2647"/>
    <w:rsid w:val="00DE0757"/>
    <w:rsid w:val="00DF227D"/>
    <w:rsid w:val="00E01053"/>
    <w:rsid w:val="00E01AE3"/>
    <w:rsid w:val="00E05329"/>
    <w:rsid w:val="00E063D9"/>
    <w:rsid w:val="00E132D8"/>
    <w:rsid w:val="00E23261"/>
    <w:rsid w:val="00E232C2"/>
    <w:rsid w:val="00E239A0"/>
    <w:rsid w:val="00E26F46"/>
    <w:rsid w:val="00E43B79"/>
    <w:rsid w:val="00E56779"/>
    <w:rsid w:val="00E6093F"/>
    <w:rsid w:val="00E63525"/>
    <w:rsid w:val="00E646FD"/>
    <w:rsid w:val="00E737E7"/>
    <w:rsid w:val="00E754B8"/>
    <w:rsid w:val="00E7703B"/>
    <w:rsid w:val="00E83D17"/>
    <w:rsid w:val="00E85AEA"/>
    <w:rsid w:val="00E900FC"/>
    <w:rsid w:val="00E961C5"/>
    <w:rsid w:val="00EA0E25"/>
    <w:rsid w:val="00EB03AB"/>
    <w:rsid w:val="00EB1BDB"/>
    <w:rsid w:val="00EB23D5"/>
    <w:rsid w:val="00EB74B3"/>
    <w:rsid w:val="00EC04F4"/>
    <w:rsid w:val="00EC0B47"/>
    <w:rsid w:val="00EC5402"/>
    <w:rsid w:val="00EC741C"/>
    <w:rsid w:val="00ED1088"/>
    <w:rsid w:val="00ED1EB0"/>
    <w:rsid w:val="00ED2290"/>
    <w:rsid w:val="00ED2711"/>
    <w:rsid w:val="00ED7DE3"/>
    <w:rsid w:val="00EE79C6"/>
    <w:rsid w:val="00EF3BB8"/>
    <w:rsid w:val="00EF7333"/>
    <w:rsid w:val="00F2156A"/>
    <w:rsid w:val="00F22121"/>
    <w:rsid w:val="00F23571"/>
    <w:rsid w:val="00F26D52"/>
    <w:rsid w:val="00F31483"/>
    <w:rsid w:val="00F4050D"/>
    <w:rsid w:val="00F423B9"/>
    <w:rsid w:val="00F44DFF"/>
    <w:rsid w:val="00F4552B"/>
    <w:rsid w:val="00F47C35"/>
    <w:rsid w:val="00F54F57"/>
    <w:rsid w:val="00F56027"/>
    <w:rsid w:val="00F62520"/>
    <w:rsid w:val="00F636F7"/>
    <w:rsid w:val="00F64C9A"/>
    <w:rsid w:val="00F65D40"/>
    <w:rsid w:val="00F71CE1"/>
    <w:rsid w:val="00F753CE"/>
    <w:rsid w:val="00F81779"/>
    <w:rsid w:val="00F94262"/>
    <w:rsid w:val="00F949E8"/>
    <w:rsid w:val="00F978B1"/>
    <w:rsid w:val="00F9797B"/>
    <w:rsid w:val="00F97FCE"/>
    <w:rsid w:val="00FA2554"/>
    <w:rsid w:val="00FA263D"/>
    <w:rsid w:val="00FA29DD"/>
    <w:rsid w:val="00FA328F"/>
    <w:rsid w:val="00FA4042"/>
    <w:rsid w:val="00FB0220"/>
    <w:rsid w:val="00FB1B70"/>
    <w:rsid w:val="00FB69F9"/>
    <w:rsid w:val="00FC2F1F"/>
    <w:rsid w:val="00FC462F"/>
    <w:rsid w:val="00FC7104"/>
    <w:rsid w:val="00FD2914"/>
    <w:rsid w:val="00FD7DD0"/>
    <w:rsid w:val="00FE01FE"/>
    <w:rsid w:val="00FE1D2F"/>
    <w:rsid w:val="00FE4D57"/>
    <w:rsid w:val="00FE5851"/>
    <w:rsid w:val="00FE5E54"/>
    <w:rsid w:val="00FE6E28"/>
    <w:rsid w:val="00FF3408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Plantilla%20Ciudad%20de%20M&#233;xic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C263-D40F-4CE5-800F-14A25FB4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18</TotalTime>
  <Pages>2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Fernando Cocoletzi Santelices</cp:lastModifiedBy>
  <cp:revision>13</cp:revision>
  <cp:lastPrinted>2018-11-15T21:49:00Z</cp:lastPrinted>
  <dcterms:created xsi:type="dcterms:W3CDTF">2018-11-15T21:42:00Z</dcterms:created>
  <dcterms:modified xsi:type="dcterms:W3CDTF">2018-11-15T22:03:00Z</dcterms:modified>
</cp:coreProperties>
</file>