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2AE2" w:rsidRDefault="00EC741C" w:rsidP="00242AE2">
      <w:pPr>
        <w:rPr>
          <w:noProof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>
            <wp:extent cx="6610350" cy="1323975"/>
            <wp:effectExtent l="0" t="0" r="0" b="9525"/>
            <wp:docPr id="3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D9E" w:rsidRDefault="00C20D9E" w:rsidP="00242AE2">
      <w:pPr>
        <w:rPr>
          <w:noProof/>
          <w:lang w:val="es-MX" w:eastAsia="es-MX"/>
        </w:rPr>
      </w:pPr>
    </w:p>
    <w:p w:rsidR="00A32D25" w:rsidRDefault="001138F7" w:rsidP="00914523">
      <w:pPr>
        <w:ind w:left="70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León, Guanajuato, </w:t>
      </w:r>
      <w:r w:rsidR="00C20D9E">
        <w:rPr>
          <w:rFonts w:ascii="Arial" w:hAnsi="Arial" w:cs="Arial"/>
        </w:rPr>
        <w:t xml:space="preserve">a 18 </w:t>
      </w:r>
      <w:r w:rsidR="00442540">
        <w:rPr>
          <w:rFonts w:ascii="Arial" w:hAnsi="Arial" w:cs="Arial"/>
        </w:rPr>
        <w:t>de</w:t>
      </w:r>
      <w:r w:rsidR="00914523">
        <w:rPr>
          <w:rFonts w:ascii="Arial" w:hAnsi="Arial" w:cs="Arial"/>
        </w:rPr>
        <w:t xml:space="preserve"> </w:t>
      </w:r>
      <w:r w:rsidR="00865044">
        <w:rPr>
          <w:rFonts w:ascii="Arial" w:hAnsi="Arial" w:cs="Arial"/>
        </w:rPr>
        <w:t>octubre</w:t>
      </w:r>
      <w:r w:rsidR="00187B02">
        <w:rPr>
          <w:rFonts w:ascii="Arial" w:hAnsi="Arial" w:cs="Arial"/>
        </w:rPr>
        <w:t xml:space="preserve"> </w:t>
      </w:r>
      <w:r w:rsidR="003F62CD">
        <w:rPr>
          <w:rFonts w:ascii="Arial" w:hAnsi="Arial" w:cs="Arial"/>
        </w:rPr>
        <w:t>de 201</w:t>
      </w:r>
      <w:r w:rsidR="008C0BF2">
        <w:rPr>
          <w:rFonts w:ascii="Arial" w:hAnsi="Arial" w:cs="Arial"/>
        </w:rPr>
        <w:t>8</w:t>
      </w:r>
      <w:r w:rsidR="002741A7">
        <w:rPr>
          <w:rFonts w:ascii="Arial" w:hAnsi="Arial" w:cs="Arial"/>
        </w:rPr>
        <w:t>.</w:t>
      </w:r>
    </w:p>
    <w:p w:rsidR="002741A7" w:rsidRDefault="008C0BF2" w:rsidP="0027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No. </w:t>
      </w:r>
      <w:r w:rsidR="00C20D9E">
        <w:rPr>
          <w:rFonts w:ascii="Arial" w:hAnsi="Arial" w:cs="Arial"/>
        </w:rPr>
        <w:t>262</w:t>
      </w:r>
      <w:r>
        <w:rPr>
          <w:rFonts w:ascii="Arial" w:hAnsi="Arial" w:cs="Arial"/>
        </w:rPr>
        <w:t>/2018</w:t>
      </w:r>
      <w:r w:rsidR="002741A7">
        <w:rPr>
          <w:rFonts w:ascii="Arial" w:hAnsi="Arial" w:cs="Arial"/>
        </w:rPr>
        <w:t>.</w:t>
      </w:r>
    </w:p>
    <w:p w:rsidR="00C20D9E" w:rsidRDefault="00C20D9E" w:rsidP="002741A7">
      <w:pPr>
        <w:jc w:val="right"/>
        <w:rPr>
          <w:rFonts w:ascii="Arial" w:hAnsi="Arial" w:cs="Arial"/>
        </w:rPr>
      </w:pPr>
    </w:p>
    <w:p w:rsidR="00C20D9E" w:rsidRDefault="00C20D9E" w:rsidP="002741A7">
      <w:pPr>
        <w:jc w:val="right"/>
        <w:rPr>
          <w:rFonts w:ascii="Arial" w:hAnsi="Arial" w:cs="Arial"/>
        </w:rPr>
      </w:pPr>
    </w:p>
    <w:p w:rsidR="0078469B" w:rsidRDefault="00914692" w:rsidP="009E51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IMSS</w:t>
      </w:r>
      <w:r w:rsidR="0078469B">
        <w:rPr>
          <w:rFonts w:ascii="Arial" w:hAnsi="Arial" w:cs="Arial"/>
          <w:b/>
          <w:sz w:val="28"/>
          <w:szCs w:val="28"/>
        </w:rPr>
        <w:t xml:space="preserve"> PONE EN MARCHA </w:t>
      </w:r>
      <w:r w:rsidR="001138F7" w:rsidRPr="00C20D9E">
        <w:rPr>
          <w:rFonts w:ascii="Arial" w:hAnsi="Arial" w:cs="Arial"/>
          <w:b/>
          <w:sz w:val="28"/>
          <w:szCs w:val="28"/>
        </w:rPr>
        <w:t>HOSPITAL</w:t>
      </w:r>
      <w:r w:rsidR="0078469B">
        <w:rPr>
          <w:rFonts w:ascii="Arial" w:hAnsi="Arial" w:cs="Arial"/>
          <w:b/>
          <w:sz w:val="28"/>
          <w:szCs w:val="28"/>
        </w:rPr>
        <w:t xml:space="preserve"> </w:t>
      </w:r>
      <w:r w:rsidR="001138F7" w:rsidRPr="00C20D9E">
        <w:rPr>
          <w:rFonts w:ascii="Arial" w:hAnsi="Arial" w:cs="Arial"/>
          <w:b/>
          <w:sz w:val="28"/>
          <w:szCs w:val="28"/>
        </w:rPr>
        <w:t xml:space="preserve">GENERAL </w:t>
      </w:r>
      <w:r w:rsidR="0086340F" w:rsidRPr="00C20D9E">
        <w:rPr>
          <w:rFonts w:ascii="Arial" w:hAnsi="Arial" w:cs="Arial"/>
          <w:b/>
          <w:sz w:val="28"/>
          <w:szCs w:val="28"/>
        </w:rPr>
        <w:t>EN</w:t>
      </w:r>
      <w:r w:rsidR="001138F7" w:rsidRPr="00C20D9E">
        <w:rPr>
          <w:rFonts w:ascii="Arial" w:hAnsi="Arial" w:cs="Arial"/>
          <w:b/>
          <w:sz w:val="28"/>
          <w:szCs w:val="28"/>
        </w:rPr>
        <w:t xml:space="preserve"> LEÓN</w:t>
      </w:r>
    </w:p>
    <w:p w:rsidR="0086340F" w:rsidRPr="00C20D9E" w:rsidRDefault="0078469B" w:rsidP="00C20D9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 NACE EL PRIMER BEBÉ</w:t>
      </w:r>
    </w:p>
    <w:p w:rsidR="00926DF9" w:rsidRPr="00C20D9E" w:rsidRDefault="00926DF9" w:rsidP="00C20D9E">
      <w:pPr>
        <w:jc w:val="both"/>
        <w:rPr>
          <w:rFonts w:ascii="Arial" w:hAnsi="Arial" w:cs="Arial"/>
        </w:rPr>
      </w:pPr>
    </w:p>
    <w:p w:rsidR="00926DF9" w:rsidRPr="00C20D9E" w:rsidRDefault="00926DF9" w:rsidP="00C20D9E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C20D9E">
        <w:rPr>
          <w:rFonts w:ascii="Arial" w:hAnsi="Arial" w:cs="Arial"/>
          <w:b/>
          <w:i/>
        </w:rPr>
        <w:t xml:space="preserve">El Director General, Tuffic Miguel, </w:t>
      </w:r>
      <w:r w:rsidR="00F928C2" w:rsidRPr="00C20D9E">
        <w:rPr>
          <w:rFonts w:ascii="Arial" w:hAnsi="Arial" w:cs="Arial"/>
          <w:b/>
          <w:i/>
        </w:rPr>
        <w:t xml:space="preserve">puso en </w:t>
      </w:r>
      <w:r w:rsidR="009E515C">
        <w:rPr>
          <w:rFonts w:ascii="Arial" w:hAnsi="Arial" w:cs="Arial"/>
          <w:b/>
          <w:i/>
        </w:rPr>
        <w:t>servicio</w:t>
      </w:r>
      <w:r w:rsidR="00F928C2" w:rsidRPr="00C20D9E">
        <w:rPr>
          <w:rFonts w:ascii="Arial" w:hAnsi="Arial" w:cs="Arial"/>
          <w:b/>
          <w:i/>
        </w:rPr>
        <w:t xml:space="preserve"> diversas áreas </w:t>
      </w:r>
      <w:r w:rsidR="005408CA" w:rsidRPr="00C20D9E">
        <w:rPr>
          <w:rFonts w:ascii="Arial" w:hAnsi="Arial" w:cs="Arial"/>
          <w:b/>
          <w:i/>
        </w:rPr>
        <w:t xml:space="preserve">de esta </w:t>
      </w:r>
      <w:r w:rsidRPr="00C20D9E">
        <w:rPr>
          <w:rFonts w:ascii="Arial" w:hAnsi="Arial" w:cs="Arial"/>
          <w:b/>
          <w:i/>
        </w:rPr>
        <w:t>unidad médic</w:t>
      </w:r>
      <w:r w:rsidR="005408CA" w:rsidRPr="00C20D9E">
        <w:rPr>
          <w:rFonts w:ascii="Arial" w:hAnsi="Arial" w:cs="Arial"/>
          <w:b/>
          <w:i/>
        </w:rPr>
        <w:t>a que atenderá a más de 460 mil derechohabientes.</w:t>
      </w:r>
    </w:p>
    <w:p w:rsidR="001138F7" w:rsidRPr="00C20D9E" w:rsidRDefault="001138F7" w:rsidP="00C20D9E">
      <w:pPr>
        <w:tabs>
          <w:tab w:val="left" w:pos="2565"/>
        </w:tabs>
        <w:jc w:val="both"/>
        <w:rPr>
          <w:rFonts w:ascii="Arial" w:hAnsi="Arial" w:cs="Arial"/>
        </w:rPr>
      </w:pPr>
    </w:p>
    <w:p w:rsidR="005408CA" w:rsidRPr="00C20D9E" w:rsidRDefault="00926DF9" w:rsidP="00C20D9E">
      <w:pPr>
        <w:pStyle w:val="Prrafodelista"/>
        <w:numPr>
          <w:ilvl w:val="0"/>
          <w:numId w:val="1"/>
        </w:numPr>
        <w:tabs>
          <w:tab w:val="left" w:pos="2565"/>
        </w:tabs>
        <w:jc w:val="both"/>
        <w:rPr>
          <w:rFonts w:ascii="Arial" w:hAnsi="Arial" w:cs="Arial"/>
          <w:b/>
          <w:i/>
        </w:rPr>
      </w:pPr>
      <w:r w:rsidRPr="00C20D9E">
        <w:rPr>
          <w:rFonts w:ascii="Arial" w:hAnsi="Arial" w:cs="Arial"/>
          <w:b/>
          <w:i/>
        </w:rPr>
        <w:t xml:space="preserve">La construcción del hospital, que será inaugurado próximamente </w:t>
      </w:r>
      <w:r w:rsidR="005408CA" w:rsidRPr="00C20D9E">
        <w:rPr>
          <w:rFonts w:ascii="Arial" w:hAnsi="Arial" w:cs="Arial"/>
          <w:b/>
          <w:i/>
        </w:rPr>
        <w:t>por el Presidente de la República, Enrique Peña Nieto</w:t>
      </w:r>
      <w:r w:rsidRPr="00C20D9E">
        <w:rPr>
          <w:rFonts w:ascii="Arial" w:hAnsi="Arial" w:cs="Arial"/>
          <w:b/>
          <w:i/>
        </w:rPr>
        <w:t xml:space="preserve">, tuvo una inversión </w:t>
      </w:r>
      <w:r w:rsidR="005322B2">
        <w:rPr>
          <w:rFonts w:ascii="Arial" w:hAnsi="Arial" w:cs="Arial"/>
          <w:b/>
          <w:i/>
        </w:rPr>
        <w:t xml:space="preserve">superior a los </w:t>
      </w:r>
      <w:r w:rsidRPr="00C20D9E">
        <w:rPr>
          <w:rFonts w:ascii="Arial" w:hAnsi="Arial" w:cs="Arial"/>
          <w:b/>
          <w:i/>
        </w:rPr>
        <w:t xml:space="preserve">1,600 </w:t>
      </w:r>
      <w:r w:rsidR="005408CA" w:rsidRPr="00C20D9E">
        <w:rPr>
          <w:rFonts w:ascii="Arial" w:hAnsi="Arial" w:cs="Arial"/>
          <w:b/>
          <w:i/>
        </w:rPr>
        <w:t>millones de pesos.</w:t>
      </w:r>
    </w:p>
    <w:p w:rsidR="005408CA" w:rsidRPr="00C20D9E" w:rsidRDefault="005408CA" w:rsidP="00C20D9E">
      <w:pPr>
        <w:jc w:val="both"/>
        <w:rPr>
          <w:rFonts w:ascii="Arial" w:hAnsi="Arial" w:cs="Arial"/>
        </w:rPr>
      </w:pPr>
    </w:p>
    <w:p w:rsidR="00E86766" w:rsidRPr="00C20D9E" w:rsidRDefault="005408CA" w:rsidP="00C20D9E">
      <w:pPr>
        <w:numPr>
          <w:ilvl w:val="0"/>
          <w:numId w:val="1"/>
        </w:numPr>
        <w:jc w:val="both"/>
        <w:rPr>
          <w:rFonts w:ascii="Arial" w:hAnsi="Arial" w:cs="Arial"/>
          <w:b/>
          <w:i/>
        </w:rPr>
      </w:pPr>
      <w:r w:rsidRPr="00C20D9E">
        <w:rPr>
          <w:rFonts w:ascii="Arial" w:hAnsi="Arial" w:cs="Arial"/>
          <w:b/>
          <w:i/>
        </w:rPr>
        <w:t xml:space="preserve">Las instalaciones contarán con </w:t>
      </w:r>
      <w:r w:rsidR="000E2A1D" w:rsidRPr="00C20D9E">
        <w:rPr>
          <w:rFonts w:ascii="Arial" w:hAnsi="Arial" w:cs="Arial"/>
          <w:b/>
          <w:i/>
        </w:rPr>
        <w:t xml:space="preserve">252 camas, </w:t>
      </w:r>
      <w:r w:rsidR="00B304A1" w:rsidRPr="00C20D9E">
        <w:rPr>
          <w:rFonts w:ascii="Arial" w:hAnsi="Arial" w:cs="Arial"/>
          <w:b/>
          <w:i/>
        </w:rPr>
        <w:t xml:space="preserve">48 consultorios, 10 quirófanos </w:t>
      </w:r>
      <w:r w:rsidRPr="00C20D9E">
        <w:rPr>
          <w:rFonts w:ascii="Arial" w:hAnsi="Arial" w:cs="Arial"/>
          <w:b/>
          <w:i/>
        </w:rPr>
        <w:t xml:space="preserve">y </w:t>
      </w:r>
      <w:r w:rsidR="00B304A1" w:rsidRPr="00C20D9E">
        <w:rPr>
          <w:rFonts w:ascii="Arial" w:hAnsi="Arial" w:cs="Arial"/>
          <w:b/>
          <w:i/>
        </w:rPr>
        <w:t xml:space="preserve">se </w:t>
      </w:r>
      <w:r w:rsidRPr="00C20D9E">
        <w:rPr>
          <w:rFonts w:ascii="Arial" w:hAnsi="Arial" w:cs="Arial"/>
          <w:b/>
          <w:i/>
        </w:rPr>
        <w:t xml:space="preserve">brindará atención en </w:t>
      </w:r>
      <w:r w:rsidR="00E86766" w:rsidRPr="00C20D9E">
        <w:rPr>
          <w:rFonts w:ascii="Arial" w:hAnsi="Arial" w:cs="Arial"/>
          <w:b/>
          <w:i/>
        </w:rPr>
        <w:t>5</w:t>
      </w:r>
      <w:r w:rsidRPr="00C20D9E">
        <w:rPr>
          <w:rFonts w:ascii="Arial" w:hAnsi="Arial" w:cs="Arial"/>
          <w:b/>
          <w:i/>
        </w:rPr>
        <w:t>0</w:t>
      </w:r>
      <w:r w:rsidR="00E86766" w:rsidRPr="00C20D9E">
        <w:rPr>
          <w:rFonts w:ascii="Arial" w:hAnsi="Arial" w:cs="Arial"/>
          <w:b/>
          <w:i/>
        </w:rPr>
        <w:t xml:space="preserve"> especialidades</w:t>
      </w:r>
      <w:r w:rsidR="00B304A1" w:rsidRPr="00C20D9E">
        <w:rPr>
          <w:rFonts w:ascii="Arial" w:hAnsi="Arial" w:cs="Arial"/>
          <w:b/>
          <w:i/>
        </w:rPr>
        <w:t xml:space="preserve"> médicas</w:t>
      </w:r>
      <w:r w:rsidR="000E2A1D" w:rsidRPr="00C20D9E">
        <w:rPr>
          <w:rFonts w:ascii="Arial" w:hAnsi="Arial" w:cs="Arial"/>
          <w:b/>
          <w:i/>
        </w:rPr>
        <w:t>.</w:t>
      </w:r>
    </w:p>
    <w:p w:rsidR="0086340F" w:rsidRDefault="0086340F" w:rsidP="00C20D9E">
      <w:pPr>
        <w:jc w:val="both"/>
        <w:rPr>
          <w:rFonts w:ascii="Arial" w:hAnsi="Arial" w:cs="Arial"/>
        </w:rPr>
      </w:pPr>
    </w:p>
    <w:p w:rsidR="00C463CE" w:rsidRPr="00C20D9E" w:rsidRDefault="00C463CE" w:rsidP="00C20D9E">
      <w:pPr>
        <w:jc w:val="both"/>
        <w:rPr>
          <w:rFonts w:ascii="Arial" w:hAnsi="Arial" w:cs="Arial"/>
        </w:rPr>
      </w:pPr>
      <w:bookmarkStart w:id="0" w:name="_GoBack"/>
      <w:bookmarkEnd w:id="0"/>
    </w:p>
    <w:p w:rsidR="0078469B" w:rsidRDefault="0078469B" w:rsidP="00914692">
      <w:pPr>
        <w:pStyle w:val="Cuerp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unas horas de que </w:t>
      </w:r>
      <w:r w:rsidR="00914692">
        <w:rPr>
          <w:rFonts w:ascii="Arial" w:hAnsi="Arial" w:cs="Arial"/>
          <w:sz w:val="28"/>
          <w:szCs w:val="28"/>
        </w:rPr>
        <w:t>e</w:t>
      </w:r>
      <w:r w:rsidR="00914692" w:rsidRPr="00C20D9E">
        <w:rPr>
          <w:rFonts w:ascii="Arial" w:hAnsi="Arial" w:cs="Arial"/>
          <w:sz w:val="28"/>
          <w:szCs w:val="28"/>
        </w:rPr>
        <w:t>l Director General del Instituto Mexicano del Seguro Social (IMSS), Tuffic Miguel, puso en marcha</w:t>
      </w:r>
      <w:r>
        <w:rPr>
          <w:rFonts w:ascii="Arial" w:hAnsi="Arial" w:cs="Arial"/>
          <w:sz w:val="28"/>
          <w:szCs w:val="28"/>
        </w:rPr>
        <w:t xml:space="preserve"> </w:t>
      </w:r>
      <w:r w:rsidR="00914692">
        <w:rPr>
          <w:rFonts w:ascii="Arial" w:hAnsi="Arial" w:cs="Arial"/>
          <w:sz w:val="28"/>
          <w:szCs w:val="28"/>
        </w:rPr>
        <w:t>la primera</w:t>
      </w:r>
      <w:r>
        <w:rPr>
          <w:rFonts w:ascii="Arial" w:hAnsi="Arial" w:cs="Arial"/>
          <w:sz w:val="28"/>
          <w:szCs w:val="28"/>
        </w:rPr>
        <w:t xml:space="preserve"> etapa </w:t>
      </w:r>
      <w:r w:rsidR="00A45A41">
        <w:rPr>
          <w:rFonts w:ascii="Arial" w:hAnsi="Arial" w:cs="Arial"/>
          <w:sz w:val="28"/>
          <w:szCs w:val="28"/>
        </w:rPr>
        <w:t xml:space="preserve">en los servicios </w:t>
      </w:r>
      <w:r>
        <w:rPr>
          <w:rFonts w:ascii="Arial" w:hAnsi="Arial" w:cs="Arial"/>
          <w:sz w:val="28"/>
          <w:szCs w:val="28"/>
        </w:rPr>
        <w:t xml:space="preserve">del </w:t>
      </w:r>
      <w:r w:rsidRPr="00C20D9E">
        <w:rPr>
          <w:rFonts w:ascii="Arial" w:hAnsi="Arial" w:cs="Arial"/>
          <w:sz w:val="28"/>
          <w:szCs w:val="28"/>
        </w:rPr>
        <w:t>Hospital General Regional No. 58 de León</w:t>
      </w:r>
      <w:r>
        <w:rPr>
          <w:rFonts w:ascii="Arial" w:hAnsi="Arial" w:cs="Arial"/>
          <w:sz w:val="28"/>
          <w:szCs w:val="28"/>
        </w:rPr>
        <w:t>,</w:t>
      </w:r>
      <w:r w:rsidRPr="00C20D9E">
        <w:rPr>
          <w:rFonts w:ascii="Arial" w:hAnsi="Arial" w:cs="Arial"/>
          <w:sz w:val="28"/>
          <w:szCs w:val="28"/>
        </w:rPr>
        <w:t xml:space="preserve"> Guanajuato,</w:t>
      </w:r>
      <w:r>
        <w:rPr>
          <w:rFonts w:ascii="Arial" w:hAnsi="Arial" w:cs="Arial"/>
          <w:sz w:val="28"/>
          <w:szCs w:val="28"/>
        </w:rPr>
        <w:t xml:space="preserve"> </w:t>
      </w:r>
      <w:r w:rsidR="008C69E1">
        <w:rPr>
          <w:rFonts w:ascii="Arial" w:hAnsi="Arial" w:cs="Arial"/>
          <w:sz w:val="28"/>
          <w:szCs w:val="28"/>
        </w:rPr>
        <w:t xml:space="preserve">nació el primer </w:t>
      </w:r>
      <w:r w:rsidR="00914692">
        <w:rPr>
          <w:rFonts w:ascii="Arial" w:hAnsi="Arial" w:cs="Arial"/>
          <w:sz w:val="28"/>
          <w:szCs w:val="28"/>
        </w:rPr>
        <w:t>bebé</w:t>
      </w:r>
      <w:r w:rsidR="008C69E1">
        <w:rPr>
          <w:rFonts w:ascii="Arial" w:hAnsi="Arial" w:cs="Arial"/>
          <w:sz w:val="28"/>
          <w:szCs w:val="28"/>
        </w:rPr>
        <w:t xml:space="preserve"> por cesárea, </w:t>
      </w:r>
      <w:r w:rsidR="00A45A41">
        <w:rPr>
          <w:rFonts w:ascii="Arial" w:hAnsi="Arial" w:cs="Arial"/>
          <w:sz w:val="28"/>
          <w:szCs w:val="28"/>
        </w:rPr>
        <w:t xml:space="preserve">quien </w:t>
      </w:r>
      <w:r>
        <w:rPr>
          <w:rFonts w:ascii="Arial" w:hAnsi="Arial" w:cs="Arial"/>
          <w:sz w:val="28"/>
          <w:szCs w:val="28"/>
        </w:rPr>
        <w:t>se encuentra en buen estado de salud</w:t>
      </w:r>
      <w:r w:rsidR="00A45A41">
        <w:rPr>
          <w:rFonts w:ascii="Arial" w:hAnsi="Arial" w:cs="Arial"/>
          <w:sz w:val="28"/>
          <w:szCs w:val="28"/>
        </w:rPr>
        <w:t>, al igual que la mamá</w:t>
      </w:r>
      <w:r>
        <w:rPr>
          <w:rFonts w:ascii="Arial" w:hAnsi="Arial" w:cs="Arial"/>
          <w:sz w:val="28"/>
          <w:szCs w:val="28"/>
        </w:rPr>
        <w:t xml:space="preserve">. </w:t>
      </w:r>
    </w:p>
    <w:p w:rsidR="008C69E1" w:rsidRDefault="008C69E1" w:rsidP="00C20D9E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B304A1" w:rsidRPr="00C20D9E" w:rsidRDefault="00D71136" w:rsidP="00C20D9E">
      <w:pPr>
        <w:pStyle w:val="Cuerp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hospital, que</w:t>
      </w:r>
      <w:r w:rsidR="0078469B">
        <w:rPr>
          <w:rFonts w:ascii="Arial" w:hAnsi="Arial" w:cs="Arial"/>
          <w:sz w:val="28"/>
          <w:szCs w:val="28"/>
        </w:rPr>
        <w:t xml:space="preserve"> </w:t>
      </w:r>
      <w:r w:rsidR="005408CA" w:rsidRPr="00C20D9E">
        <w:rPr>
          <w:rFonts w:ascii="Arial" w:hAnsi="Arial" w:cs="Arial"/>
          <w:sz w:val="28"/>
          <w:szCs w:val="28"/>
        </w:rPr>
        <w:t>atenderá a más de 460 mil derechohabientes de la región</w:t>
      </w:r>
      <w:r w:rsidR="00B304A1" w:rsidRPr="00C20D9E">
        <w:rPr>
          <w:rFonts w:ascii="Arial" w:hAnsi="Arial" w:cs="Arial"/>
          <w:sz w:val="28"/>
          <w:szCs w:val="28"/>
        </w:rPr>
        <w:t xml:space="preserve"> y será inaugurado próximamente por el Presidente de la</w:t>
      </w:r>
      <w:r>
        <w:rPr>
          <w:rFonts w:ascii="Arial" w:hAnsi="Arial" w:cs="Arial"/>
          <w:sz w:val="28"/>
          <w:szCs w:val="28"/>
        </w:rPr>
        <w:t xml:space="preserve"> República, Enrique Peña Nieto, </w:t>
      </w:r>
      <w:r w:rsidRPr="00C20D9E">
        <w:rPr>
          <w:rFonts w:ascii="Arial" w:hAnsi="Arial" w:cs="Arial"/>
          <w:sz w:val="28"/>
          <w:szCs w:val="28"/>
        </w:rPr>
        <w:t>tuvo una inversión de más de mil 600 millones de pesos</w:t>
      </w:r>
      <w:r w:rsidRPr="00D71136">
        <w:rPr>
          <w:rFonts w:ascii="Arial" w:hAnsi="Arial" w:cs="Arial"/>
          <w:sz w:val="28"/>
          <w:szCs w:val="28"/>
        </w:rPr>
        <w:t xml:space="preserve"> </w:t>
      </w:r>
      <w:r w:rsidRPr="00C20D9E">
        <w:rPr>
          <w:rFonts w:ascii="Arial" w:hAnsi="Arial" w:cs="Arial"/>
          <w:sz w:val="28"/>
          <w:szCs w:val="28"/>
        </w:rPr>
        <w:t>y contará con 252 camas, 48 consultorios, 10 quirófanos, 35 camas de urgencias</w:t>
      </w:r>
      <w:r>
        <w:rPr>
          <w:rFonts w:ascii="Arial" w:hAnsi="Arial" w:cs="Arial"/>
          <w:sz w:val="28"/>
          <w:szCs w:val="28"/>
        </w:rPr>
        <w:t xml:space="preserve"> y</w:t>
      </w:r>
      <w:r w:rsidRPr="00C20D9E">
        <w:rPr>
          <w:rFonts w:ascii="Arial" w:hAnsi="Arial" w:cs="Arial"/>
          <w:sz w:val="28"/>
          <w:szCs w:val="28"/>
        </w:rPr>
        <w:t xml:space="preserve"> Unidad de Cuidados Intensivos</w:t>
      </w:r>
      <w:r>
        <w:rPr>
          <w:rFonts w:ascii="Arial" w:hAnsi="Arial" w:cs="Arial"/>
          <w:sz w:val="28"/>
          <w:szCs w:val="28"/>
        </w:rPr>
        <w:t>.</w:t>
      </w:r>
    </w:p>
    <w:p w:rsidR="00B304A1" w:rsidRPr="00C20D9E" w:rsidRDefault="00B304A1" w:rsidP="00C20D9E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B50F5C" w:rsidRPr="00C20D9E" w:rsidRDefault="00D71136" w:rsidP="00C20D9E">
      <w:pPr>
        <w:pStyle w:val="Cuerp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Además,</w:t>
      </w:r>
      <w:r w:rsidR="00F13DE5" w:rsidRPr="00C20D9E">
        <w:rPr>
          <w:rFonts w:ascii="Arial" w:hAnsi="Arial" w:cs="Arial"/>
          <w:sz w:val="28"/>
          <w:szCs w:val="28"/>
        </w:rPr>
        <w:t xml:space="preserve"> brindará </w:t>
      </w:r>
      <w:proofErr w:type="gramStart"/>
      <w:r w:rsidR="00F13DE5" w:rsidRPr="00C20D9E">
        <w:rPr>
          <w:rFonts w:ascii="Arial" w:hAnsi="Arial" w:cs="Arial"/>
          <w:sz w:val="28"/>
          <w:szCs w:val="28"/>
        </w:rPr>
        <w:t>consulta en 50</w:t>
      </w:r>
      <w:r w:rsidR="00273D60" w:rsidRPr="00C20D9E">
        <w:rPr>
          <w:rFonts w:ascii="Arial" w:hAnsi="Arial" w:cs="Arial"/>
          <w:sz w:val="28"/>
          <w:szCs w:val="28"/>
        </w:rPr>
        <w:t xml:space="preserve"> especialidades como Alergia e I</w:t>
      </w:r>
      <w:r w:rsidR="005B3649" w:rsidRPr="00C20D9E">
        <w:rPr>
          <w:rFonts w:ascii="Arial" w:hAnsi="Arial" w:cs="Arial"/>
          <w:sz w:val="28"/>
          <w:szCs w:val="28"/>
        </w:rPr>
        <w:t xml:space="preserve">nmunología, </w:t>
      </w:r>
      <w:r w:rsidR="00C20D9E">
        <w:rPr>
          <w:rFonts w:ascii="Arial" w:hAnsi="Arial" w:cs="Arial"/>
          <w:sz w:val="28"/>
          <w:szCs w:val="28"/>
        </w:rPr>
        <w:t>A</w:t>
      </w:r>
      <w:r w:rsidR="005B3649" w:rsidRPr="00C20D9E">
        <w:rPr>
          <w:rFonts w:ascii="Arial" w:hAnsi="Arial" w:cs="Arial"/>
          <w:sz w:val="28"/>
          <w:szCs w:val="28"/>
        </w:rPr>
        <w:t>ngiología, Cirugía General, Maxilofacial, Medicina Interna, Endocrinología, Neurocirugía, Neurología, Cardiología adultos y pediátrica</w:t>
      </w:r>
      <w:proofErr w:type="gramEnd"/>
      <w:r w:rsidR="005B3649" w:rsidRPr="00C20D9E">
        <w:rPr>
          <w:rFonts w:ascii="Arial" w:hAnsi="Arial" w:cs="Arial"/>
          <w:sz w:val="28"/>
          <w:szCs w:val="28"/>
        </w:rPr>
        <w:t>, Nefrología, Terapia intensiva, Psiquiatría, Urología y Urgencias, entre otras.</w:t>
      </w:r>
    </w:p>
    <w:p w:rsidR="007444D7" w:rsidRPr="00C20D9E" w:rsidRDefault="007444D7" w:rsidP="00C20D9E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F928C2" w:rsidRPr="00C20D9E" w:rsidRDefault="00F928C2" w:rsidP="00C20D9E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C20D9E">
        <w:rPr>
          <w:rFonts w:ascii="Arial" w:hAnsi="Arial" w:cs="Arial"/>
          <w:sz w:val="28"/>
          <w:szCs w:val="28"/>
        </w:rPr>
        <w:t>Con la primera etapa se</w:t>
      </w:r>
      <w:r w:rsidR="007444D7" w:rsidRPr="00C20D9E">
        <w:rPr>
          <w:rFonts w:ascii="Arial" w:hAnsi="Arial" w:cs="Arial"/>
          <w:sz w:val="28"/>
          <w:szCs w:val="28"/>
        </w:rPr>
        <w:t xml:space="preserve"> </w:t>
      </w:r>
      <w:r w:rsidR="00C46014" w:rsidRPr="00C20D9E">
        <w:rPr>
          <w:rFonts w:ascii="Arial" w:hAnsi="Arial" w:cs="Arial"/>
          <w:sz w:val="28"/>
          <w:szCs w:val="28"/>
        </w:rPr>
        <w:t>ponen</w:t>
      </w:r>
      <w:r w:rsidRPr="00C20D9E">
        <w:rPr>
          <w:rFonts w:ascii="Arial" w:hAnsi="Arial" w:cs="Arial"/>
          <w:sz w:val="28"/>
          <w:szCs w:val="28"/>
        </w:rPr>
        <w:t xml:space="preserve"> en marcha las áreas de quirófanos</w:t>
      </w:r>
      <w:r w:rsidR="008E7FBB" w:rsidRPr="00C20D9E">
        <w:rPr>
          <w:rFonts w:ascii="Arial" w:hAnsi="Arial" w:cs="Arial"/>
          <w:sz w:val="28"/>
          <w:szCs w:val="28"/>
        </w:rPr>
        <w:t xml:space="preserve"> para cirugías programadas</w:t>
      </w:r>
      <w:r w:rsidRPr="00C20D9E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E7FBB" w:rsidRPr="00C20D9E">
        <w:rPr>
          <w:rFonts w:ascii="Arial" w:hAnsi="Arial" w:cs="Arial"/>
          <w:sz w:val="28"/>
          <w:szCs w:val="28"/>
        </w:rPr>
        <w:t>Tococirugía</w:t>
      </w:r>
      <w:proofErr w:type="spellEnd"/>
      <w:r w:rsidR="008E7FBB" w:rsidRPr="00C20D9E">
        <w:rPr>
          <w:rFonts w:ascii="Arial" w:hAnsi="Arial" w:cs="Arial"/>
          <w:sz w:val="28"/>
          <w:szCs w:val="28"/>
        </w:rPr>
        <w:t>, Gineco Obst</w:t>
      </w:r>
      <w:r w:rsidR="00C20D9E">
        <w:rPr>
          <w:rFonts w:ascii="Arial" w:hAnsi="Arial" w:cs="Arial"/>
          <w:sz w:val="28"/>
          <w:szCs w:val="28"/>
        </w:rPr>
        <w:t>e</w:t>
      </w:r>
      <w:r w:rsidR="008E7FBB" w:rsidRPr="00C20D9E">
        <w:rPr>
          <w:rFonts w:ascii="Arial" w:hAnsi="Arial" w:cs="Arial"/>
          <w:sz w:val="28"/>
          <w:szCs w:val="28"/>
        </w:rPr>
        <w:t>tric</w:t>
      </w:r>
      <w:r w:rsidR="00C20D9E">
        <w:rPr>
          <w:rFonts w:ascii="Arial" w:hAnsi="Arial" w:cs="Arial"/>
          <w:sz w:val="28"/>
          <w:szCs w:val="28"/>
        </w:rPr>
        <w:t>i</w:t>
      </w:r>
      <w:r w:rsidR="008E7FBB" w:rsidRPr="00C20D9E">
        <w:rPr>
          <w:rFonts w:ascii="Arial" w:hAnsi="Arial" w:cs="Arial"/>
          <w:sz w:val="28"/>
          <w:szCs w:val="28"/>
        </w:rPr>
        <w:t xml:space="preserve">a, Pediatría, Laboratorio, Imagenología, Farmacia, </w:t>
      </w:r>
      <w:proofErr w:type="spellStart"/>
      <w:r w:rsidR="008E7FBB" w:rsidRPr="00C20D9E">
        <w:rPr>
          <w:rFonts w:ascii="Arial" w:hAnsi="Arial" w:cs="Arial"/>
          <w:sz w:val="28"/>
          <w:szCs w:val="28"/>
        </w:rPr>
        <w:t>Dietología</w:t>
      </w:r>
      <w:proofErr w:type="spellEnd"/>
      <w:r w:rsidR="008E7FBB" w:rsidRPr="00C20D9E">
        <w:rPr>
          <w:rFonts w:ascii="Arial" w:hAnsi="Arial" w:cs="Arial"/>
          <w:sz w:val="28"/>
          <w:szCs w:val="28"/>
        </w:rPr>
        <w:t>, Transfusiones y Medicina Física y</w:t>
      </w:r>
      <w:r w:rsidR="00C20D9E">
        <w:rPr>
          <w:rFonts w:ascii="Arial" w:hAnsi="Arial" w:cs="Arial"/>
          <w:sz w:val="28"/>
          <w:szCs w:val="28"/>
        </w:rPr>
        <w:t xml:space="preserve"> </w:t>
      </w:r>
      <w:r w:rsidR="008E7FBB" w:rsidRPr="00C20D9E">
        <w:rPr>
          <w:rFonts w:ascii="Arial" w:hAnsi="Arial" w:cs="Arial"/>
          <w:sz w:val="28"/>
          <w:szCs w:val="28"/>
        </w:rPr>
        <w:t xml:space="preserve">Rehabilitación. </w:t>
      </w:r>
    </w:p>
    <w:p w:rsidR="00F928C2" w:rsidRPr="00C20D9E" w:rsidRDefault="00F928C2" w:rsidP="00C20D9E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7444D7" w:rsidRPr="00C20D9E" w:rsidRDefault="00C46014" w:rsidP="00C20D9E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C20D9E">
        <w:rPr>
          <w:rFonts w:ascii="Arial" w:hAnsi="Arial" w:cs="Arial"/>
          <w:sz w:val="28"/>
          <w:szCs w:val="28"/>
        </w:rPr>
        <w:lastRenderedPageBreak/>
        <w:t>Tuffic Miguel señaló que e</w:t>
      </w:r>
      <w:r w:rsidR="00F928C2" w:rsidRPr="00C20D9E">
        <w:rPr>
          <w:rFonts w:ascii="Arial" w:hAnsi="Arial" w:cs="Arial"/>
          <w:sz w:val="28"/>
          <w:szCs w:val="28"/>
        </w:rPr>
        <w:t xml:space="preserve">ste </w:t>
      </w:r>
      <w:r w:rsidR="00AC32A0" w:rsidRPr="00C20D9E">
        <w:rPr>
          <w:rFonts w:ascii="Arial" w:hAnsi="Arial" w:cs="Arial"/>
          <w:sz w:val="28"/>
          <w:szCs w:val="28"/>
        </w:rPr>
        <w:t>hospital forma parte del programa de infraestructura de</w:t>
      </w:r>
      <w:r w:rsidR="0028682D" w:rsidRPr="00C20D9E">
        <w:rPr>
          <w:rFonts w:ascii="Arial" w:hAnsi="Arial" w:cs="Arial"/>
          <w:sz w:val="28"/>
          <w:szCs w:val="28"/>
        </w:rPr>
        <w:t xml:space="preserve"> la presente administración, para acercar servicios de salud con calidad y equipamiento médico con tecnología de punta</w:t>
      </w:r>
      <w:r w:rsidR="00C20D9E">
        <w:rPr>
          <w:rFonts w:ascii="Arial" w:hAnsi="Arial" w:cs="Arial"/>
          <w:sz w:val="28"/>
          <w:szCs w:val="28"/>
        </w:rPr>
        <w:t>,</w:t>
      </w:r>
      <w:r w:rsidR="0028682D" w:rsidRPr="00C20D9E">
        <w:rPr>
          <w:rFonts w:ascii="Arial" w:hAnsi="Arial" w:cs="Arial"/>
          <w:sz w:val="28"/>
          <w:szCs w:val="28"/>
        </w:rPr>
        <w:t xml:space="preserve"> para bi</w:t>
      </w:r>
      <w:r w:rsidR="00AC32A0" w:rsidRPr="00C20D9E">
        <w:rPr>
          <w:rFonts w:ascii="Arial" w:hAnsi="Arial" w:cs="Arial"/>
          <w:sz w:val="28"/>
          <w:szCs w:val="28"/>
        </w:rPr>
        <w:t>enestar de la población derechohabiente</w:t>
      </w:r>
      <w:r w:rsidR="00C20D9E">
        <w:rPr>
          <w:rFonts w:ascii="Arial" w:hAnsi="Arial" w:cs="Arial"/>
          <w:sz w:val="28"/>
          <w:szCs w:val="28"/>
        </w:rPr>
        <w:t>.</w:t>
      </w:r>
    </w:p>
    <w:p w:rsidR="0028682D" w:rsidRPr="00C20D9E" w:rsidRDefault="0028682D" w:rsidP="00C20D9E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28682D" w:rsidRPr="00C20D9E" w:rsidRDefault="003D3149" w:rsidP="00C20D9E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C20D9E">
        <w:rPr>
          <w:rFonts w:ascii="Arial" w:hAnsi="Arial" w:cs="Arial"/>
          <w:sz w:val="28"/>
          <w:szCs w:val="28"/>
        </w:rPr>
        <w:t>E</w:t>
      </w:r>
      <w:r w:rsidR="00AC273A" w:rsidRPr="00C20D9E">
        <w:rPr>
          <w:rFonts w:ascii="Arial" w:hAnsi="Arial" w:cs="Arial"/>
          <w:sz w:val="28"/>
          <w:szCs w:val="28"/>
        </w:rPr>
        <w:t xml:space="preserve">n </w:t>
      </w:r>
      <w:r w:rsidR="00D41DE9" w:rsidRPr="00C20D9E">
        <w:rPr>
          <w:rFonts w:ascii="Arial" w:hAnsi="Arial" w:cs="Arial"/>
          <w:sz w:val="28"/>
          <w:szCs w:val="28"/>
        </w:rPr>
        <w:t>Guanajuato</w:t>
      </w:r>
      <w:r w:rsidR="00AC273A" w:rsidRPr="00C20D9E">
        <w:rPr>
          <w:rFonts w:ascii="Arial" w:hAnsi="Arial" w:cs="Arial"/>
          <w:sz w:val="28"/>
          <w:szCs w:val="28"/>
        </w:rPr>
        <w:t xml:space="preserve"> se han destinado recursos superiores a los dos mil millones de pesos para el Programa de Obra 2013-2018, que incluye 29 unidades médicas, </w:t>
      </w:r>
      <w:r w:rsidR="005322B2">
        <w:rPr>
          <w:rFonts w:ascii="Arial" w:hAnsi="Arial" w:cs="Arial"/>
          <w:sz w:val="28"/>
          <w:szCs w:val="28"/>
        </w:rPr>
        <w:t xml:space="preserve">18 </w:t>
      </w:r>
      <w:r w:rsidR="00AC273A" w:rsidRPr="00C20D9E">
        <w:rPr>
          <w:rFonts w:ascii="Arial" w:hAnsi="Arial" w:cs="Arial"/>
          <w:sz w:val="28"/>
          <w:szCs w:val="28"/>
        </w:rPr>
        <w:t xml:space="preserve">de las cuales ya fueron entregadas para servicio de los asegurados y 11 están en </w:t>
      </w:r>
      <w:r w:rsidRPr="00C20D9E">
        <w:rPr>
          <w:rFonts w:ascii="Arial" w:hAnsi="Arial" w:cs="Arial"/>
          <w:sz w:val="28"/>
          <w:szCs w:val="28"/>
        </w:rPr>
        <w:t>pro</w:t>
      </w:r>
      <w:r w:rsidR="00AC273A" w:rsidRPr="00C20D9E">
        <w:rPr>
          <w:rFonts w:ascii="Arial" w:hAnsi="Arial" w:cs="Arial"/>
          <w:sz w:val="28"/>
          <w:szCs w:val="28"/>
        </w:rPr>
        <w:t>ceso.</w:t>
      </w:r>
    </w:p>
    <w:p w:rsidR="00B50F5C" w:rsidRPr="00C20D9E" w:rsidRDefault="00B50F5C" w:rsidP="00C20D9E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D40A2A" w:rsidRPr="00C20D9E" w:rsidRDefault="00D40A2A" w:rsidP="00C20D9E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C20D9E">
        <w:rPr>
          <w:rFonts w:ascii="Arial" w:hAnsi="Arial" w:cs="Arial"/>
          <w:sz w:val="28"/>
          <w:szCs w:val="28"/>
        </w:rPr>
        <w:t>Acompañado por el Delegado Sergio Andrés Santibáñez Vázquez, el Director General recorrió las áreas de Quirófanos, Terapia Intensiva, Hospitalización</w:t>
      </w:r>
      <w:r w:rsidR="00D41DE9" w:rsidRPr="00C20D9E">
        <w:rPr>
          <w:rFonts w:ascii="Arial" w:hAnsi="Arial" w:cs="Arial"/>
          <w:sz w:val="28"/>
          <w:szCs w:val="28"/>
        </w:rPr>
        <w:t>, Imagenología y Rehabilitación</w:t>
      </w:r>
      <w:r w:rsidRPr="00C20D9E">
        <w:rPr>
          <w:rFonts w:ascii="Arial" w:hAnsi="Arial" w:cs="Arial"/>
          <w:sz w:val="28"/>
          <w:szCs w:val="28"/>
        </w:rPr>
        <w:t>.</w:t>
      </w:r>
    </w:p>
    <w:p w:rsidR="00AC273A" w:rsidRPr="00C20D9E" w:rsidRDefault="00AC273A" w:rsidP="00C20D9E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AC273A" w:rsidRPr="00C20D9E" w:rsidRDefault="00F928C2" w:rsidP="00C20D9E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C20D9E">
        <w:rPr>
          <w:rFonts w:ascii="Arial" w:hAnsi="Arial" w:cs="Arial"/>
          <w:sz w:val="28"/>
          <w:szCs w:val="28"/>
        </w:rPr>
        <w:t>En un día típico, e</w:t>
      </w:r>
      <w:r w:rsidR="00AC273A" w:rsidRPr="00C20D9E">
        <w:rPr>
          <w:rFonts w:ascii="Arial" w:hAnsi="Arial" w:cs="Arial"/>
          <w:sz w:val="28"/>
          <w:szCs w:val="28"/>
        </w:rPr>
        <w:t>n la Delegación Guanajuato del IMSS se otorgan 13,723 consultas de medicina familiar, casi tres mil de especialidades, 846 dentales; se brindan dos mil 286 atenciones de Urgencias, se atienden 58 partos y casi 300 consultas en IMSS-PROSPERA.</w:t>
      </w:r>
    </w:p>
    <w:p w:rsidR="0028682D" w:rsidRPr="00C20D9E" w:rsidRDefault="0028682D" w:rsidP="00C20D9E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370A8C" w:rsidRDefault="00AC273A" w:rsidP="005322B2">
      <w:pPr>
        <w:pStyle w:val="Cuerpo"/>
        <w:jc w:val="both"/>
        <w:rPr>
          <w:rFonts w:ascii="Arial" w:hAnsi="Arial" w:cs="Arial"/>
          <w:sz w:val="28"/>
          <w:szCs w:val="28"/>
        </w:rPr>
      </w:pPr>
      <w:r w:rsidRPr="00C20D9E">
        <w:rPr>
          <w:rFonts w:ascii="Arial" w:hAnsi="Arial" w:cs="Arial"/>
          <w:sz w:val="28"/>
          <w:szCs w:val="28"/>
        </w:rPr>
        <w:t xml:space="preserve">Asistieron a esta gira de trabajo </w:t>
      </w:r>
      <w:r w:rsidR="0039055D" w:rsidRPr="00C20D9E">
        <w:rPr>
          <w:rFonts w:ascii="Arial" w:hAnsi="Arial" w:cs="Arial"/>
          <w:sz w:val="28"/>
          <w:szCs w:val="28"/>
        </w:rPr>
        <w:t xml:space="preserve">el </w:t>
      </w:r>
      <w:r w:rsidR="005322B2">
        <w:rPr>
          <w:rFonts w:ascii="Arial" w:hAnsi="Arial" w:cs="Arial"/>
          <w:sz w:val="28"/>
          <w:szCs w:val="28"/>
        </w:rPr>
        <w:t>S</w:t>
      </w:r>
      <w:r w:rsidR="0039055D" w:rsidRPr="00C20D9E">
        <w:rPr>
          <w:rFonts w:ascii="Arial" w:hAnsi="Arial" w:cs="Arial"/>
          <w:sz w:val="28"/>
          <w:szCs w:val="28"/>
        </w:rPr>
        <w:t xml:space="preserve">ecretario General del IMSS, Juan Carlos Velasco Pérez; </w:t>
      </w:r>
      <w:r w:rsidRPr="00C20D9E">
        <w:rPr>
          <w:rFonts w:ascii="Arial" w:hAnsi="Arial" w:cs="Arial"/>
          <w:sz w:val="28"/>
          <w:szCs w:val="28"/>
        </w:rPr>
        <w:t xml:space="preserve">los titulares de Prestaciones Médicas, José de Jesús Arriaga; de Administración, Norma Gabriela López Castañeda; </w:t>
      </w:r>
      <w:r w:rsidR="00D40A2A" w:rsidRPr="00C20D9E">
        <w:rPr>
          <w:rFonts w:ascii="Arial" w:hAnsi="Arial" w:cs="Arial"/>
          <w:sz w:val="28"/>
          <w:szCs w:val="28"/>
        </w:rPr>
        <w:t>así como de la Unidad de Evaluación de Delegaciones, Angélica Moguel Orozco, entre otros funcionarios.</w:t>
      </w:r>
    </w:p>
    <w:p w:rsidR="005322B2" w:rsidRDefault="005322B2" w:rsidP="005322B2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5322B2" w:rsidRPr="005322B2" w:rsidRDefault="005322B2" w:rsidP="005322B2">
      <w:pPr>
        <w:pStyle w:val="Cuerpo"/>
        <w:jc w:val="center"/>
        <w:rPr>
          <w:rFonts w:ascii="Arial" w:hAnsi="Arial" w:cs="Arial"/>
          <w:b/>
          <w:sz w:val="28"/>
          <w:szCs w:val="28"/>
        </w:rPr>
      </w:pPr>
      <w:r w:rsidRPr="005322B2">
        <w:rPr>
          <w:rFonts w:ascii="Arial" w:hAnsi="Arial" w:cs="Arial"/>
          <w:b/>
          <w:sz w:val="28"/>
          <w:szCs w:val="28"/>
        </w:rPr>
        <w:t>--- o0o ---</w:t>
      </w:r>
    </w:p>
    <w:p w:rsidR="005322B2" w:rsidRPr="00C20D9E" w:rsidRDefault="005322B2" w:rsidP="005322B2">
      <w:pPr>
        <w:pStyle w:val="Cuerpo"/>
        <w:jc w:val="both"/>
        <w:rPr>
          <w:rFonts w:ascii="Arial" w:hAnsi="Arial" w:cs="Arial"/>
          <w:sz w:val="28"/>
          <w:szCs w:val="28"/>
        </w:rPr>
      </w:pPr>
    </w:p>
    <w:p w:rsidR="005322B2" w:rsidRPr="005322B2" w:rsidRDefault="005322B2" w:rsidP="00FD2914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5322B2" w:rsidRPr="005322B2" w:rsidRDefault="005322B2" w:rsidP="00FD2914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5322B2" w:rsidRPr="005322B2" w:rsidRDefault="005322B2" w:rsidP="00FD2914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FD2914" w:rsidRPr="005322B2" w:rsidRDefault="00FD2914" w:rsidP="00FD2914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5322B2">
        <w:rPr>
          <w:rFonts w:ascii="Arial" w:hAnsi="Arial" w:cs="Arial"/>
          <w:sz w:val="22"/>
          <w:szCs w:val="22"/>
          <w:lang w:val="es-MX"/>
        </w:rPr>
        <w:t>Síguenos en:</w:t>
      </w:r>
    </w:p>
    <w:p w:rsidR="00FD2914" w:rsidRPr="005322B2" w:rsidRDefault="00EC741C" w:rsidP="00FD2914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5322B2">
        <w:rPr>
          <w:rFonts w:ascii="Arial" w:hAnsi="Arial" w:cs="Arial"/>
          <w:noProof/>
          <w:sz w:val="22"/>
          <w:szCs w:val="22"/>
          <w:lang w:val="es-MX" w:eastAsia="es-MX"/>
        </w:rPr>
        <w:drawing>
          <wp:inline distT="0" distB="0" distL="0" distR="0" wp14:anchorId="248FCC43" wp14:editId="3B9BE4D5">
            <wp:extent cx="2047875" cy="695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914" w:rsidRPr="005322B2" w:rsidSect="00242AE2">
      <w:headerReference w:type="default" r:id="rId10"/>
      <w:pgSz w:w="11905" w:h="16837"/>
      <w:pgMar w:top="709" w:right="746" w:bottom="1417" w:left="720" w:header="708" w:footer="708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665" w:rsidRDefault="00435665">
      <w:r>
        <w:separator/>
      </w:r>
    </w:p>
  </w:endnote>
  <w:endnote w:type="continuationSeparator" w:id="0">
    <w:p w:rsidR="00435665" w:rsidRDefault="0043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665" w:rsidRDefault="00435665">
      <w:r>
        <w:separator/>
      </w:r>
    </w:p>
  </w:footnote>
  <w:footnote w:type="continuationSeparator" w:id="0">
    <w:p w:rsidR="00435665" w:rsidRDefault="00435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  <w:p w:rsidR="00A32D25" w:rsidRDefault="00A32D25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0ABE"/>
    <w:multiLevelType w:val="hybridMultilevel"/>
    <w:tmpl w:val="BB6A40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1C"/>
    <w:rsid w:val="00010C3A"/>
    <w:rsid w:val="0002245A"/>
    <w:rsid w:val="0004333F"/>
    <w:rsid w:val="0006317F"/>
    <w:rsid w:val="00072D54"/>
    <w:rsid w:val="00083C19"/>
    <w:rsid w:val="000E2A1D"/>
    <w:rsid w:val="001138F7"/>
    <w:rsid w:val="00131760"/>
    <w:rsid w:val="00136533"/>
    <w:rsid w:val="00187B02"/>
    <w:rsid w:val="002017C7"/>
    <w:rsid w:val="0022529D"/>
    <w:rsid w:val="002259F8"/>
    <w:rsid w:val="00227BAB"/>
    <w:rsid w:val="00231D4D"/>
    <w:rsid w:val="00232907"/>
    <w:rsid w:val="00242AE2"/>
    <w:rsid w:val="00246DC8"/>
    <w:rsid w:val="00273D60"/>
    <w:rsid w:val="002741A7"/>
    <w:rsid w:val="002832CF"/>
    <w:rsid w:val="0028682D"/>
    <w:rsid w:val="0029116D"/>
    <w:rsid w:val="00297C17"/>
    <w:rsid w:val="002A5230"/>
    <w:rsid w:val="002C388F"/>
    <w:rsid w:val="00310CC1"/>
    <w:rsid w:val="00317D1E"/>
    <w:rsid w:val="003378B9"/>
    <w:rsid w:val="0036549E"/>
    <w:rsid w:val="00370A8C"/>
    <w:rsid w:val="00374D45"/>
    <w:rsid w:val="0038799E"/>
    <w:rsid w:val="0039055D"/>
    <w:rsid w:val="003A33A3"/>
    <w:rsid w:val="003D3149"/>
    <w:rsid w:val="003E3788"/>
    <w:rsid w:val="003E7603"/>
    <w:rsid w:val="003F2EE7"/>
    <w:rsid w:val="003F5B29"/>
    <w:rsid w:val="003F62B2"/>
    <w:rsid w:val="003F62CD"/>
    <w:rsid w:val="00407DB1"/>
    <w:rsid w:val="004218EC"/>
    <w:rsid w:val="00426728"/>
    <w:rsid w:val="00435665"/>
    <w:rsid w:val="00442540"/>
    <w:rsid w:val="00466A3E"/>
    <w:rsid w:val="00474278"/>
    <w:rsid w:val="00497532"/>
    <w:rsid w:val="004F7031"/>
    <w:rsid w:val="005322B2"/>
    <w:rsid w:val="005360FE"/>
    <w:rsid w:val="005408CA"/>
    <w:rsid w:val="00544095"/>
    <w:rsid w:val="005464D2"/>
    <w:rsid w:val="00574810"/>
    <w:rsid w:val="00577258"/>
    <w:rsid w:val="00577BED"/>
    <w:rsid w:val="00591BB2"/>
    <w:rsid w:val="005A48FB"/>
    <w:rsid w:val="005B3649"/>
    <w:rsid w:val="005B38A9"/>
    <w:rsid w:val="005B3A37"/>
    <w:rsid w:val="005B7E76"/>
    <w:rsid w:val="005D6ED6"/>
    <w:rsid w:val="005E0CB5"/>
    <w:rsid w:val="00671691"/>
    <w:rsid w:val="006A236C"/>
    <w:rsid w:val="006E0467"/>
    <w:rsid w:val="006E5C48"/>
    <w:rsid w:val="006F67C3"/>
    <w:rsid w:val="007444D7"/>
    <w:rsid w:val="00745BB8"/>
    <w:rsid w:val="00750507"/>
    <w:rsid w:val="00756CA7"/>
    <w:rsid w:val="00757C4A"/>
    <w:rsid w:val="00763144"/>
    <w:rsid w:val="0076683E"/>
    <w:rsid w:val="00774BD5"/>
    <w:rsid w:val="007841A1"/>
    <w:rsid w:val="0078469B"/>
    <w:rsid w:val="007A632A"/>
    <w:rsid w:val="007B48A8"/>
    <w:rsid w:val="007B54A9"/>
    <w:rsid w:val="007C3B75"/>
    <w:rsid w:val="007C4692"/>
    <w:rsid w:val="007F46BD"/>
    <w:rsid w:val="00832757"/>
    <w:rsid w:val="00861478"/>
    <w:rsid w:val="0086340F"/>
    <w:rsid w:val="00865044"/>
    <w:rsid w:val="00881B32"/>
    <w:rsid w:val="00886CDE"/>
    <w:rsid w:val="008C0BF2"/>
    <w:rsid w:val="008C69E1"/>
    <w:rsid w:val="008C749F"/>
    <w:rsid w:val="008E7FBB"/>
    <w:rsid w:val="0090082E"/>
    <w:rsid w:val="00901492"/>
    <w:rsid w:val="00914523"/>
    <w:rsid w:val="00914692"/>
    <w:rsid w:val="00915C6A"/>
    <w:rsid w:val="00925E7E"/>
    <w:rsid w:val="00926DF9"/>
    <w:rsid w:val="00940404"/>
    <w:rsid w:val="00990B63"/>
    <w:rsid w:val="009A12B0"/>
    <w:rsid w:val="009A1541"/>
    <w:rsid w:val="009B151D"/>
    <w:rsid w:val="009C399F"/>
    <w:rsid w:val="009E515C"/>
    <w:rsid w:val="009F3442"/>
    <w:rsid w:val="009F59B6"/>
    <w:rsid w:val="00A06D44"/>
    <w:rsid w:val="00A07775"/>
    <w:rsid w:val="00A27C16"/>
    <w:rsid w:val="00A3256F"/>
    <w:rsid w:val="00A32D25"/>
    <w:rsid w:val="00A37FB7"/>
    <w:rsid w:val="00A45A41"/>
    <w:rsid w:val="00A51D5F"/>
    <w:rsid w:val="00A910FA"/>
    <w:rsid w:val="00AA5EEA"/>
    <w:rsid w:val="00AC273A"/>
    <w:rsid w:val="00AC32A0"/>
    <w:rsid w:val="00AE1F9B"/>
    <w:rsid w:val="00AE5AA9"/>
    <w:rsid w:val="00AF208D"/>
    <w:rsid w:val="00B11AE2"/>
    <w:rsid w:val="00B304A1"/>
    <w:rsid w:val="00B45F1D"/>
    <w:rsid w:val="00B50F5C"/>
    <w:rsid w:val="00B664C4"/>
    <w:rsid w:val="00B8155F"/>
    <w:rsid w:val="00B828C0"/>
    <w:rsid w:val="00B838F9"/>
    <w:rsid w:val="00B93680"/>
    <w:rsid w:val="00B94955"/>
    <w:rsid w:val="00BC0A5A"/>
    <w:rsid w:val="00BE453A"/>
    <w:rsid w:val="00C01CE2"/>
    <w:rsid w:val="00C130A2"/>
    <w:rsid w:val="00C20D9E"/>
    <w:rsid w:val="00C35983"/>
    <w:rsid w:val="00C42646"/>
    <w:rsid w:val="00C46014"/>
    <w:rsid w:val="00C463CE"/>
    <w:rsid w:val="00C643F0"/>
    <w:rsid w:val="00CE66C6"/>
    <w:rsid w:val="00CF7D3A"/>
    <w:rsid w:val="00D07B39"/>
    <w:rsid w:val="00D304C5"/>
    <w:rsid w:val="00D3278B"/>
    <w:rsid w:val="00D3288F"/>
    <w:rsid w:val="00D40A2A"/>
    <w:rsid w:val="00D41DE9"/>
    <w:rsid w:val="00D535EE"/>
    <w:rsid w:val="00D67CFE"/>
    <w:rsid w:val="00D71136"/>
    <w:rsid w:val="00D91046"/>
    <w:rsid w:val="00DA0DC9"/>
    <w:rsid w:val="00DD1F92"/>
    <w:rsid w:val="00E063D9"/>
    <w:rsid w:val="00E132D8"/>
    <w:rsid w:val="00E15602"/>
    <w:rsid w:val="00E232C2"/>
    <w:rsid w:val="00E4279D"/>
    <w:rsid w:val="00E43828"/>
    <w:rsid w:val="00E86766"/>
    <w:rsid w:val="00E96DD0"/>
    <w:rsid w:val="00EB1BDB"/>
    <w:rsid w:val="00EC741C"/>
    <w:rsid w:val="00ED61A7"/>
    <w:rsid w:val="00F13DE5"/>
    <w:rsid w:val="00F23571"/>
    <w:rsid w:val="00F30544"/>
    <w:rsid w:val="00F4552B"/>
    <w:rsid w:val="00F62520"/>
    <w:rsid w:val="00F928C2"/>
    <w:rsid w:val="00F949E8"/>
    <w:rsid w:val="00F97FCE"/>
    <w:rsid w:val="00FA75B2"/>
    <w:rsid w:val="00FB69F9"/>
    <w:rsid w:val="00FC1D3F"/>
    <w:rsid w:val="00FC462F"/>
    <w:rsid w:val="00FD2914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540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D25"/>
    <w:pPr>
      <w:suppressAutoHyphens/>
    </w:pPr>
    <w:rPr>
      <w:sz w:val="24"/>
      <w:szCs w:val="24"/>
      <w:lang w:val="es-ES" w:eastAsia="ar-SA"/>
    </w:rPr>
  </w:style>
  <w:style w:type="paragraph" w:styleId="Ttulo6">
    <w:name w:val="heading 6"/>
    <w:basedOn w:val="Normal"/>
    <w:next w:val="Normal"/>
    <w:qFormat/>
    <w:rsid w:val="00A32D25"/>
    <w:pPr>
      <w:keepNext/>
      <w:outlineLvl w:val="5"/>
    </w:pPr>
    <w:rPr>
      <w:rFonts w:ascii="Arial" w:hAnsi="Arial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32D25"/>
    <w:rPr>
      <w:rFonts w:ascii="Symbol" w:hAnsi="Symbol"/>
    </w:rPr>
  </w:style>
  <w:style w:type="character" w:customStyle="1" w:styleId="Absatz-Standardschriftart">
    <w:name w:val="Absatz-Standardschriftart"/>
    <w:rsid w:val="00A32D25"/>
  </w:style>
  <w:style w:type="character" w:customStyle="1" w:styleId="WW-Absatz-Standardschriftart">
    <w:name w:val="WW-Absatz-Standardschriftart"/>
    <w:rsid w:val="00A32D25"/>
  </w:style>
  <w:style w:type="character" w:customStyle="1" w:styleId="WW-Absatz-Standardschriftart1">
    <w:name w:val="WW-Absatz-Standardschriftart1"/>
    <w:rsid w:val="00A32D25"/>
  </w:style>
  <w:style w:type="character" w:customStyle="1" w:styleId="WW8Num1z1">
    <w:name w:val="WW8Num1z1"/>
    <w:rsid w:val="00A32D25"/>
    <w:rPr>
      <w:rFonts w:ascii="Courier New" w:hAnsi="Courier New" w:cs="Courier New"/>
    </w:rPr>
  </w:style>
  <w:style w:type="character" w:customStyle="1" w:styleId="WW8Num1z2">
    <w:name w:val="WW8Num1z2"/>
    <w:rsid w:val="00A32D25"/>
    <w:rPr>
      <w:rFonts w:ascii="Wingdings" w:hAnsi="Wingdings"/>
    </w:rPr>
  </w:style>
  <w:style w:type="character" w:customStyle="1" w:styleId="WW8Num2z0">
    <w:name w:val="WW8Num2z0"/>
    <w:rsid w:val="00A32D25"/>
    <w:rPr>
      <w:rFonts w:ascii="Symbol" w:hAnsi="Symbol"/>
    </w:rPr>
  </w:style>
  <w:style w:type="character" w:customStyle="1" w:styleId="WW8Num2z1">
    <w:name w:val="WW8Num2z1"/>
    <w:rsid w:val="00A32D25"/>
    <w:rPr>
      <w:rFonts w:ascii="Courier New" w:hAnsi="Courier New" w:cs="Courier New"/>
    </w:rPr>
  </w:style>
  <w:style w:type="character" w:customStyle="1" w:styleId="WW8Num2z2">
    <w:name w:val="WW8Num2z2"/>
    <w:rsid w:val="00A32D25"/>
    <w:rPr>
      <w:rFonts w:ascii="Wingdings" w:hAnsi="Wingdings"/>
    </w:rPr>
  </w:style>
  <w:style w:type="character" w:customStyle="1" w:styleId="WW8Num3z0">
    <w:name w:val="WW8Num3z0"/>
    <w:rsid w:val="00A32D25"/>
    <w:rPr>
      <w:rFonts w:ascii="Symbol" w:hAnsi="Symbol"/>
    </w:rPr>
  </w:style>
  <w:style w:type="character" w:customStyle="1" w:styleId="WW8Num3z1">
    <w:name w:val="WW8Num3z1"/>
    <w:rsid w:val="00A32D25"/>
    <w:rPr>
      <w:rFonts w:ascii="Courier New" w:hAnsi="Courier New" w:cs="Courier New"/>
    </w:rPr>
  </w:style>
  <w:style w:type="character" w:customStyle="1" w:styleId="WW8Num3z2">
    <w:name w:val="WW8Num3z2"/>
    <w:rsid w:val="00A32D25"/>
    <w:rPr>
      <w:rFonts w:ascii="Wingdings" w:hAnsi="Wingdings"/>
    </w:rPr>
  </w:style>
  <w:style w:type="character" w:customStyle="1" w:styleId="WW8Num4z0">
    <w:name w:val="WW8Num4z0"/>
    <w:rsid w:val="00A32D25"/>
    <w:rPr>
      <w:rFonts w:ascii="Symbol" w:hAnsi="Symbol"/>
    </w:rPr>
  </w:style>
  <w:style w:type="character" w:customStyle="1" w:styleId="WW8Num4z1">
    <w:name w:val="WW8Num4z1"/>
    <w:rsid w:val="00A32D25"/>
    <w:rPr>
      <w:rFonts w:ascii="Courier New" w:hAnsi="Courier New" w:cs="Courier New"/>
    </w:rPr>
  </w:style>
  <w:style w:type="character" w:customStyle="1" w:styleId="WW8Num4z2">
    <w:name w:val="WW8Num4z2"/>
    <w:rsid w:val="00A32D25"/>
    <w:rPr>
      <w:rFonts w:ascii="Wingdings" w:hAnsi="Wingdings"/>
    </w:rPr>
  </w:style>
  <w:style w:type="character" w:customStyle="1" w:styleId="WW8Num5z0">
    <w:name w:val="WW8Num5z0"/>
    <w:rsid w:val="00A32D25"/>
    <w:rPr>
      <w:rFonts w:ascii="Symbol" w:hAnsi="Symbol"/>
    </w:rPr>
  </w:style>
  <w:style w:type="character" w:customStyle="1" w:styleId="WW8Num5z1">
    <w:name w:val="WW8Num5z1"/>
    <w:rsid w:val="00A32D25"/>
    <w:rPr>
      <w:rFonts w:ascii="Courier New" w:hAnsi="Courier New" w:cs="Courier New"/>
    </w:rPr>
  </w:style>
  <w:style w:type="character" w:customStyle="1" w:styleId="WW8Num5z2">
    <w:name w:val="WW8Num5z2"/>
    <w:rsid w:val="00A32D25"/>
    <w:rPr>
      <w:rFonts w:ascii="Wingdings" w:hAnsi="Wingdings"/>
    </w:rPr>
  </w:style>
  <w:style w:type="character" w:customStyle="1" w:styleId="WW8Num6z0">
    <w:name w:val="WW8Num6z0"/>
    <w:rsid w:val="00A32D25"/>
    <w:rPr>
      <w:rFonts w:ascii="Symbol" w:hAnsi="Symbol"/>
    </w:rPr>
  </w:style>
  <w:style w:type="character" w:customStyle="1" w:styleId="WW8Num6z1">
    <w:name w:val="WW8Num6z1"/>
    <w:rsid w:val="00A32D25"/>
    <w:rPr>
      <w:rFonts w:ascii="Courier New" w:hAnsi="Courier New" w:cs="Courier New"/>
    </w:rPr>
  </w:style>
  <w:style w:type="character" w:customStyle="1" w:styleId="WW8Num6z2">
    <w:name w:val="WW8Num6z2"/>
    <w:rsid w:val="00A32D25"/>
    <w:rPr>
      <w:rFonts w:ascii="Wingdings" w:hAnsi="Wingdings"/>
    </w:rPr>
  </w:style>
  <w:style w:type="character" w:customStyle="1" w:styleId="WW8Num7z0">
    <w:name w:val="WW8Num7z0"/>
    <w:rsid w:val="00A32D25"/>
    <w:rPr>
      <w:rFonts w:ascii="Symbol" w:hAnsi="Symbol"/>
    </w:rPr>
  </w:style>
  <w:style w:type="character" w:customStyle="1" w:styleId="WW8Num7z1">
    <w:name w:val="WW8Num7z1"/>
    <w:rsid w:val="00A32D25"/>
    <w:rPr>
      <w:rFonts w:ascii="Courier New" w:hAnsi="Courier New" w:cs="Courier New"/>
    </w:rPr>
  </w:style>
  <w:style w:type="character" w:customStyle="1" w:styleId="WW8Num7z2">
    <w:name w:val="WW8Num7z2"/>
    <w:rsid w:val="00A32D25"/>
    <w:rPr>
      <w:rFonts w:ascii="Wingdings" w:hAnsi="Wingdings"/>
    </w:rPr>
  </w:style>
  <w:style w:type="character" w:customStyle="1" w:styleId="WW8Num8z0">
    <w:name w:val="WW8Num8z0"/>
    <w:rsid w:val="00A32D25"/>
    <w:rPr>
      <w:rFonts w:ascii="Symbol" w:hAnsi="Symbol"/>
    </w:rPr>
  </w:style>
  <w:style w:type="character" w:customStyle="1" w:styleId="WW8Num8z1">
    <w:name w:val="WW8Num8z1"/>
    <w:rsid w:val="00A32D25"/>
    <w:rPr>
      <w:rFonts w:ascii="Courier New" w:hAnsi="Courier New" w:cs="Courier New"/>
    </w:rPr>
  </w:style>
  <w:style w:type="character" w:customStyle="1" w:styleId="WW8Num8z2">
    <w:name w:val="WW8Num8z2"/>
    <w:rsid w:val="00A32D25"/>
    <w:rPr>
      <w:rFonts w:ascii="Wingdings" w:hAnsi="Wingdings"/>
    </w:rPr>
  </w:style>
  <w:style w:type="character" w:customStyle="1" w:styleId="WW8Num9z0">
    <w:name w:val="WW8Num9z0"/>
    <w:rsid w:val="00A32D25"/>
    <w:rPr>
      <w:rFonts w:ascii="Symbol" w:hAnsi="Symbol"/>
    </w:rPr>
  </w:style>
  <w:style w:type="character" w:customStyle="1" w:styleId="WW8Num10z0">
    <w:name w:val="WW8Num10z0"/>
    <w:rsid w:val="00A32D25"/>
    <w:rPr>
      <w:rFonts w:ascii="Symbol" w:hAnsi="Symbol"/>
    </w:rPr>
  </w:style>
  <w:style w:type="character" w:customStyle="1" w:styleId="WW8Num10z1">
    <w:name w:val="WW8Num10z1"/>
    <w:rsid w:val="00A32D25"/>
    <w:rPr>
      <w:rFonts w:ascii="Courier New" w:hAnsi="Courier New" w:cs="Courier New"/>
    </w:rPr>
  </w:style>
  <w:style w:type="character" w:customStyle="1" w:styleId="WW8Num10z2">
    <w:name w:val="WW8Num10z2"/>
    <w:rsid w:val="00A32D25"/>
    <w:rPr>
      <w:rFonts w:ascii="Wingdings" w:hAnsi="Wingdings"/>
    </w:rPr>
  </w:style>
  <w:style w:type="character" w:customStyle="1" w:styleId="WW8Num11z0">
    <w:name w:val="WW8Num11z0"/>
    <w:rsid w:val="00A32D25"/>
    <w:rPr>
      <w:rFonts w:ascii="Symbol" w:hAnsi="Symbol"/>
    </w:rPr>
  </w:style>
  <w:style w:type="character" w:customStyle="1" w:styleId="WW8Num11z1">
    <w:name w:val="WW8Num11z1"/>
    <w:rsid w:val="00A32D25"/>
    <w:rPr>
      <w:rFonts w:ascii="Courier New" w:hAnsi="Courier New" w:cs="Courier New"/>
    </w:rPr>
  </w:style>
  <w:style w:type="character" w:customStyle="1" w:styleId="WW8Num11z2">
    <w:name w:val="WW8Num11z2"/>
    <w:rsid w:val="00A32D25"/>
    <w:rPr>
      <w:rFonts w:ascii="Wingdings" w:hAnsi="Wingdings"/>
    </w:rPr>
  </w:style>
  <w:style w:type="character" w:customStyle="1" w:styleId="WW8Num12z0">
    <w:name w:val="WW8Num12z0"/>
    <w:rsid w:val="00A32D25"/>
    <w:rPr>
      <w:rFonts w:ascii="Symbol" w:hAnsi="Symbol"/>
    </w:rPr>
  </w:style>
  <w:style w:type="character" w:customStyle="1" w:styleId="WW8Num12z1">
    <w:name w:val="WW8Num12z1"/>
    <w:rsid w:val="00A32D25"/>
    <w:rPr>
      <w:rFonts w:ascii="Courier New" w:hAnsi="Courier New" w:cs="Courier New"/>
    </w:rPr>
  </w:style>
  <w:style w:type="character" w:customStyle="1" w:styleId="WW8Num12z2">
    <w:name w:val="WW8Num12z2"/>
    <w:rsid w:val="00A32D25"/>
    <w:rPr>
      <w:rFonts w:ascii="Wingdings" w:hAnsi="Wingdings"/>
    </w:rPr>
  </w:style>
  <w:style w:type="character" w:customStyle="1" w:styleId="WW8Num13z0">
    <w:name w:val="WW8Num13z0"/>
    <w:rsid w:val="00A32D25"/>
    <w:rPr>
      <w:rFonts w:ascii="Symbol" w:hAnsi="Symbol"/>
    </w:rPr>
  </w:style>
  <w:style w:type="character" w:customStyle="1" w:styleId="WW8Num13z1">
    <w:name w:val="WW8Num13z1"/>
    <w:rsid w:val="00A32D25"/>
    <w:rPr>
      <w:rFonts w:ascii="Courier New" w:hAnsi="Courier New" w:cs="Courier New"/>
    </w:rPr>
  </w:style>
  <w:style w:type="character" w:customStyle="1" w:styleId="WW8Num13z2">
    <w:name w:val="WW8Num13z2"/>
    <w:rsid w:val="00A32D25"/>
    <w:rPr>
      <w:rFonts w:ascii="Wingdings" w:hAnsi="Wingdings"/>
    </w:rPr>
  </w:style>
  <w:style w:type="character" w:customStyle="1" w:styleId="WW8Num14z0">
    <w:name w:val="WW8Num14z0"/>
    <w:rsid w:val="00A32D25"/>
    <w:rPr>
      <w:rFonts w:ascii="Symbol" w:hAnsi="Symbol"/>
    </w:rPr>
  </w:style>
  <w:style w:type="character" w:customStyle="1" w:styleId="WW8Num14z1">
    <w:name w:val="WW8Num14z1"/>
    <w:rsid w:val="00A32D25"/>
    <w:rPr>
      <w:rFonts w:ascii="Courier New" w:hAnsi="Courier New" w:cs="Courier New"/>
    </w:rPr>
  </w:style>
  <w:style w:type="character" w:customStyle="1" w:styleId="WW8Num14z2">
    <w:name w:val="WW8Num14z2"/>
    <w:rsid w:val="00A32D25"/>
    <w:rPr>
      <w:rFonts w:ascii="Wingdings" w:hAnsi="Wingdings"/>
    </w:rPr>
  </w:style>
  <w:style w:type="character" w:customStyle="1" w:styleId="WW8Num15z0">
    <w:name w:val="WW8Num15z0"/>
    <w:rsid w:val="00A32D25"/>
    <w:rPr>
      <w:rFonts w:ascii="Symbol" w:hAnsi="Symbol"/>
    </w:rPr>
  </w:style>
  <w:style w:type="character" w:customStyle="1" w:styleId="WW8Num15z1">
    <w:name w:val="WW8Num15z1"/>
    <w:rsid w:val="00A32D25"/>
    <w:rPr>
      <w:rFonts w:ascii="Courier New" w:hAnsi="Courier New" w:cs="Courier New"/>
    </w:rPr>
  </w:style>
  <w:style w:type="character" w:customStyle="1" w:styleId="WW8Num15z2">
    <w:name w:val="WW8Num15z2"/>
    <w:rsid w:val="00A32D25"/>
    <w:rPr>
      <w:rFonts w:ascii="Wingdings" w:hAnsi="Wingdings"/>
    </w:rPr>
  </w:style>
  <w:style w:type="character" w:customStyle="1" w:styleId="WW8Num16z0">
    <w:name w:val="WW8Num16z0"/>
    <w:rsid w:val="00A32D25"/>
    <w:rPr>
      <w:rFonts w:ascii="Symbol" w:hAnsi="Symbol"/>
    </w:rPr>
  </w:style>
  <w:style w:type="character" w:customStyle="1" w:styleId="WW8Num16z1">
    <w:name w:val="WW8Num16z1"/>
    <w:rsid w:val="00A32D25"/>
    <w:rPr>
      <w:rFonts w:ascii="Courier New" w:hAnsi="Courier New" w:cs="Courier New"/>
    </w:rPr>
  </w:style>
  <w:style w:type="character" w:customStyle="1" w:styleId="WW8Num16z2">
    <w:name w:val="WW8Num16z2"/>
    <w:rsid w:val="00A32D25"/>
    <w:rPr>
      <w:rFonts w:ascii="Wingdings" w:hAnsi="Wingdings"/>
    </w:rPr>
  </w:style>
  <w:style w:type="character" w:customStyle="1" w:styleId="WW8Num17z0">
    <w:name w:val="WW8Num17z0"/>
    <w:rsid w:val="00A32D25"/>
    <w:rPr>
      <w:rFonts w:ascii="Symbol" w:hAnsi="Symbol"/>
    </w:rPr>
  </w:style>
  <w:style w:type="character" w:customStyle="1" w:styleId="WW8Num17z1">
    <w:name w:val="WW8Num17z1"/>
    <w:rsid w:val="00A32D25"/>
    <w:rPr>
      <w:rFonts w:ascii="Courier New" w:hAnsi="Courier New" w:cs="Courier New"/>
    </w:rPr>
  </w:style>
  <w:style w:type="character" w:customStyle="1" w:styleId="WW8Num17z2">
    <w:name w:val="WW8Num17z2"/>
    <w:rsid w:val="00A32D25"/>
    <w:rPr>
      <w:rFonts w:ascii="Wingdings" w:hAnsi="Wingdings"/>
    </w:rPr>
  </w:style>
  <w:style w:type="character" w:customStyle="1" w:styleId="WW8Num18z0">
    <w:name w:val="WW8Num18z0"/>
    <w:rsid w:val="00A32D25"/>
    <w:rPr>
      <w:rFonts w:ascii="Symbol" w:hAnsi="Symbol"/>
    </w:rPr>
  </w:style>
  <w:style w:type="character" w:customStyle="1" w:styleId="WW8Num18z1">
    <w:name w:val="WW8Num18z1"/>
    <w:rsid w:val="00A32D25"/>
    <w:rPr>
      <w:rFonts w:ascii="Courier New" w:hAnsi="Courier New" w:cs="Courier New"/>
    </w:rPr>
  </w:style>
  <w:style w:type="character" w:customStyle="1" w:styleId="WW8Num18z2">
    <w:name w:val="WW8Num18z2"/>
    <w:rsid w:val="00A32D25"/>
    <w:rPr>
      <w:rFonts w:ascii="Wingdings" w:hAnsi="Wingdings"/>
    </w:rPr>
  </w:style>
  <w:style w:type="character" w:customStyle="1" w:styleId="WW8Num19z0">
    <w:name w:val="WW8Num19z0"/>
    <w:rsid w:val="00A32D25"/>
    <w:rPr>
      <w:rFonts w:ascii="Symbol" w:hAnsi="Symbol"/>
    </w:rPr>
  </w:style>
  <w:style w:type="character" w:customStyle="1" w:styleId="WW8Num19z1">
    <w:name w:val="WW8Num19z1"/>
    <w:rsid w:val="00A32D25"/>
    <w:rPr>
      <w:rFonts w:ascii="Courier New" w:hAnsi="Courier New" w:cs="Courier New"/>
    </w:rPr>
  </w:style>
  <w:style w:type="character" w:customStyle="1" w:styleId="WW8Num19z2">
    <w:name w:val="WW8Num19z2"/>
    <w:rsid w:val="00A32D25"/>
    <w:rPr>
      <w:rFonts w:ascii="Wingdings" w:hAnsi="Wingdings"/>
    </w:rPr>
  </w:style>
  <w:style w:type="character" w:customStyle="1" w:styleId="WW8Num20z0">
    <w:name w:val="WW8Num20z0"/>
    <w:rsid w:val="00A32D25"/>
    <w:rPr>
      <w:rFonts w:ascii="Symbol" w:hAnsi="Symbol"/>
    </w:rPr>
  </w:style>
  <w:style w:type="character" w:customStyle="1" w:styleId="WW8Num20z1">
    <w:name w:val="WW8Num20z1"/>
    <w:rsid w:val="00A32D25"/>
    <w:rPr>
      <w:rFonts w:ascii="Courier New" w:hAnsi="Courier New" w:cs="Courier New"/>
    </w:rPr>
  </w:style>
  <w:style w:type="character" w:customStyle="1" w:styleId="WW8Num20z2">
    <w:name w:val="WW8Num20z2"/>
    <w:rsid w:val="00A32D25"/>
    <w:rPr>
      <w:rFonts w:ascii="Wingdings" w:hAnsi="Wingdings"/>
    </w:rPr>
  </w:style>
  <w:style w:type="character" w:customStyle="1" w:styleId="WW8Num21z0">
    <w:name w:val="WW8Num21z0"/>
    <w:rsid w:val="00A32D25"/>
    <w:rPr>
      <w:rFonts w:ascii="Symbol" w:hAnsi="Symbol"/>
    </w:rPr>
  </w:style>
  <w:style w:type="character" w:customStyle="1" w:styleId="WW8Num21z1">
    <w:name w:val="WW8Num21z1"/>
    <w:rsid w:val="00A32D25"/>
    <w:rPr>
      <w:rFonts w:ascii="Courier New" w:hAnsi="Courier New" w:cs="Courier New"/>
    </w:rPr>
  </w:style>
  <w:style w:type="character" w:customStyle="1" w:styleId="WW8Num21z2">
    <w:name w:val="WW8Num21z2"/>
    <w:rsid w:val="00A32D25"/>
    <w:rPr>
      <w:rFonts w:ascii="Wingdings" w:hAnsi="Wingdings"/>
    </w:rPr>
  </w:style>
  <w:style w:type="character" w:customStyle="1" w:styleId="WW8Num22z0">
    <w:name w:val="WW8Num22z0"/>
    <w:rsid w:val="00A32D25"/>
    <w:rPr>
      <w:rFonts w:ascii="Symbol" w:hAnsi="Symbol"/>
    </w:rPr>
  </w:style>
  <w:style w:type="character" w:customStyle="1" w:styleId="WW8Num22z1">
    <w:name w:val="WW8Num22z1"/>
    <w:rsid w:val="00A32D25"/>
    <w:rPr>
      <w:rFonts w:ascii="Courier New" w:hAnsi="Courier New" w:cs="Courier New"/>
    </w:rPr>
  </w:style>
  <w:style w:type="character" w:customStyle="1" w:styleId="WW8Num22z2">
    <w:name w:val="WW8Num22z2"/>
    <w:rsid w:val="00A32D25"/>
    <w:rPr>
      <w:rFonts w:ascii="Wingdings" w:hAnsi="Wingdings"/>
    </w:rPr>
  </w:style>
  <w:style w:type="character" w:customStyle="1" w:styleId="WW8Num23z0">
    <w:name w:val="WW8Num23z0"/>
    <w:rsid w:val="00A32D25"/>
    <w:rPr>
      <w:rFonts w:ascii="Symbol" w:hAnsi="Symbol"/>
    </w:rPr>
  </w:style>
  <w:style w:type="character" w:customStyle="1" w:styleId="WW8Num23z1">
    <w:name w:val="WW8Num23z1"/>
    <w:rsid w:val="00A32D25"/>
    <w:rPr>
      <w:rFonts w:ascii="Courier New" w:hAnsi="Courier New" w:cs="Courier New"/>
    </w:rPr>
  </w:style>
  <w:style w:type="character" w:customStyle="1" w:styleId="WW8Num23z2">
    <w:name w:val="WW8Num23z2"/>
    <w:rsid w:val="00A32D25"/>
    <w:rPr>
      <w:rFonts w:ascii="Wingdings" w:hAnsi="Wingdings"/>
    </w:rPr>
  </w:style>
  <w:style w:type="character" w:customStyle="1" w:styleId="Fuentedeprrafopredeter1">
    <w:name w:val="Fuente de párrafo predeter.1"/>
    <w:rsid w:val="00A32D25"/>
  </w:style>
  <w:style w:type="character" w:styleId="Nmerodepgina">
    <w:name w:val="page number"/>
    <w:basedOn w:val="Fuentedeprrafopredeter1"/>
    <w:rsid w:val="00A32D25"/>
  </w:style>
  <w:style w:type="character" w:styleId="Hipervnculo">
    <w:name w:val="Hyperlink"/>
    <w:rsid w:val="00A32D25"/>
    <w:rPr>
      <w:strike w:val="0"/>
      <w:dstrike w:val="0"/>
      <w:color w:val="0000FF"/>
      <w:u w:val="none"/>
    </w:rPr>
  </w:style>
  <w:style w:type="character" w:customStyle="1" w:styleId="texto1">
    <w:name w:val="texto1"/>
    <w:rsid w:val="00A32D25"/>
    <w:rPr>
      <w:rFonts w:ascii="Verdana" w:hAnsi="Verdana"/>
      <w:caps w:val="0"/>
      <w:smallCaps w:val="0"/>
      <w:strike w:val="0"/>
      <w:dstrike w:val="0"/>
      <w:color w:val="666666"/>
      <w:sz w:val="17"/>
      <w:szCs w:val="17"/>
      <w:u w:val="none"/>
    </w:rPr>
  </w:style>
  <w:style w:type="character" w:customStyle="1" w:styleId="bodytext1">
    <w:name w:val="bodytext1"/>
    <w:rsid w:val="00A32D25"/>
    <w:rPr>
      <w:sz w:val="17"/>
      <w:szCs w:val="17"/>
    </w:rPr>
  </w:style>
  <w:style w:type="character" w:customStyle="1" w:styleId="Smbolodenotaalpie">
    <w:name w:val="Símbolo de nota al pie"/>
    <w:rsid w:val="00A32D25"/>
  </w:style>
  <w:style w:type="character" w:customStyle="1" w:styleId="Smbolodenotafinal">
    <w:name w:val="Símbolo de nota final"/>
    <w:rsid w:val="00A32D25"/>
  </w:style>
  <w:style w:type="paragraph" w:customStyle="1" w:styleId="Encabezado1">
    <w:name w:val="Encabezado1"/>
    <w:basedOn w:val="Normal"/>
    <w:next w:val="Textoindependiente"/>
    <w:rsid w:val="00A32D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A32D25"/>
    <w:pPr>
      <w:jc w:val="both"/>
    </w:pPr>
    <w:rPr>
      <w:rFonts w:ascii="Arial" w:hAnsi="Arial" w:cs="Arial"/>
      <w:b/>
      <w:sz w:val="22"/>
      <w:szCs w:val="22"/>
      <w:lang w:val="es-MX"/>
    </w:rPr>
  </w:style>
  <w:style w:type="paragraph" w:styleId="Lista">
    <w:name w:val="List"/>
    <w:basedOn w:val="Textoindependiente"/>
    <w:rsid w:val="00A32D25"/>
    <w:rPr>
      <w:rFonts w:cs="Tahoma"/>
    </w:rPr>
  </w:style>
  <w:style w:type="paragraph" w:customStyle="1" w:styleId="Etiqueta">
    <w:name w:val="Etiqueta"/>
    <w:basedOn w:val="Normal"/>
    <w:rsid w:val="00A32D25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32D25"/>
    <w:pPr>
      <w:suppressLineNumbers/>
    </w:pPr>
    <w:rPr>
      <w:rFonts w:cs="Tahoma"/>
    </w:rPr>
  </w:style>
  <w:style w:type="paragraph" w:styleId="Encabezado">
    <w:name w:val="header"/>
    <w:basedOn w:val="Normal"/>
    <w:rsid w:val="00A32D2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32D25"/>
    <w:pPr>
      <w:tabs>
        <w:tab w:val="center" w:pos="4252"/>
        <w:tab w:val="right" w:pos="8504"/>
      </w:tabs>
    </w:pPr>
  </w:style>
  <w:style w:type="paragraph" w:customStyle="1" w:styleId="CarCarCarCarCarCarCar">
    <w:name w:val="Car Car Car Car Car Car 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Ttulo">
    <w:name w:val="Title"/>
    <w:basedOn w:val="Normal"/>
    <w:next w:val="Subttulo"/>
    <w:qFormat/>
    <w:rsid w:val="00A32D25"/>
    <w:pPr>
      <w:spacing w:line="360" w:lineRule="auto"/>
      <w:jc w:val="center"/>
    </w:pPr>
    <w:rPr>
      <w:rFonts w:ascii="Arial" w:hAnsi="Arial"/>
      <w:b/>
      <w:bCs/>
      <w:lang w:val="es-MX"/>
    </w:rPr>
  </w:style>
  <w:style w:type="paragraph" w:styleId="Subttulo">
    <w:name w:val="Subtitle"/>
    <w:basedOn w:val="Encabezado1"/>
    <w:next w:val="Textoindependiente"/>
    <w:qFormat/>
    <w:rsid w:val="00A32D25"/>
    <w:pPr>
      <w:jc w:val="center"/>
    </w:pPr>
    <w:rPr>
      <w:i/>
      <w:iCs/>
    </w:rPr>
  </w:style>
  <w:style w:type="paragraph" w:customStyle="1" w:styleId="Car">
    <w:name w:val="Car"/>
    <w:basedOn w:val="Normal"/>
    <w:rsid w:val="00A32D2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esidenciaseccion">
    <w:name w:val="presidencia_seccion"/>
    <w:basedOn w:val="Normal"/>
    <w:rsid w:val="00A32D25"/>
    <w:pPr>
      <w:spacing w:before="280" w:after="280"/>
    </w:pPr>
    <w:rPr>
      <w:rFonts w:ascii="Verdana" w:hAnsi="Verdana"/>
      <w:b/>
      <w:bCs/>
      <w:color w:val="B3965A"/>
      <w:sz w:val="23"/>
      <w:szCs w:val="23"/>
    </w:rPr>
  </w:style>
  <w:style w:type="paragraph" w:styleId="NormalWeb">
    <w:name w:val="Normal (Web)"/>
    <w:basedOn w:val="Normal"/>
    <w:rsid w:val="00A32D25"/>
    <w:pPr>
      <w:spacing w:before="280" w:after="280"/>
    </w:pPr>
    <w:rPr>
      <w:rFonts w:ascii="Arial" w:hAnsi="Arial" w:cs="Arial"/>
      <w:color w:val="000000"/>
    </w:rPr>
  </w:style>
  <w:style w:type="paragraph" w:customStyle="1" w:styleId="textogris">
    <w:name w:val="textogris"/>
    <w:basedOn w:val="Normal"/>
    <w:rsid w:val="00A32D25"/>
    <w:pPr>
      <w:spacing w:before="280" w:after="280"/>
    </w:pPr>
    <w:rPr>
      <w:rFonts w:ascii="Verdana" w:hAnsi="Verdana"/>
      <w:color w:val="000000"/>
    </w:rPr>
  </w:style>
  <w:style w:type="paragraph" w:customStyle="1" w:styleId="Contenidodelmarco">
    <w:name w:val="Contenido del marco"/>
    <w:basedOn w:val="Textoindependiente"/>
    <w:rsid w:val="00A32D25"/>
  </w:style>
  <w:style w:type="paragraph" w:styleId="Textodeglobo">
    <w:name w:val="Balloon Text"/>
    <w:basedOn w:val="Normal"/>
    <w:link w:val="TextodegloboCar"/>
    <w:uiPriority w:val="99"/>
    <w:semiHidden/>
    <w:unhideWhenUsed/>
    <w:rsid w:val="00FB69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B69F9"/>
    <w:rPr>
      <w:rFonts w:ascii="Tahoma" w:hAnsi="Tahoma" w:cs="Tahoma"/>
      <w:sz w:val="16"/>
      <w:szCs w:val="16"/>
      <w:lang w:val="es-ES" w:eastAsia="ar-SA"/>
    </w:rPr>
  </w:style>
  <w:style w:type="paragraph" w:customStyle="1" w:styleId="Cuerpo">
    <w:name w:val="Cuerpo"/>
    <w:rsid w:val="0006317F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540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.carbajalt\Desktop\Plantilla%20Ciudad%20de%20M&#233;xico%202018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Ciudad de México 2018</Template>
  <TotalTime>1</TotalTime>
  <Pages>2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Edith Carbajal Torres</dc:creator>
  <cp:lastModifiedBy>Fernando Cocoletzi Santelices</cp:lastModifiedBy>
  <cp:revision>3</cp:revision>
  <cp:lastPrinted>2018-10-18T17:29:00Z</cp:lastPrinted>
  <dcterms:created xsi:type="dcterms:W3CDTF">2018-10-18T17:36:00Z</dcterms:created>
  <dcterms:modified xsi:type="dcterms:W3CDTF">2018-10-18T17:44:00Z</dcterms:modified>
</cp:coreProperties>
</file>