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2B" w:rsidRDefault="0051712B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p w:rsidR="006D15AB" w:rsidRPr="00C35DE7" w:rsidRDefault="00822ADE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822ADE">
        <w:rPr>
          <w:rFonts w:ascii="Montserrat Light" w:eastAsia="Batang" w:hAnsi="Montserrat Light" w:cs="Arial"/>
          <w:sz w:val="24"/>
          <w:szCs w:val="24"/>
        </w:rPr>
        <w:t>Ciudad de México,</w:t>
      </w:r>
      <w:r w:rsidR="006D15AB" w:rsidRPr="00822ADE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5B71C7">
        <w:rPr>
          <w:rFonts w:ascii="Montserrat Light" w:eastAsia="Batang" w:hAnsi="Montserrat Light" w:cs="Arial"/>
          <w:sz w:val="24"/>
          <w:szCs w:val="24"/>
        </w:rPr>
        <w:t>10</w:t>
      </w:r>
      <w:r w:rsidR="008A0CF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5B71C7">
        <w:rPr>
          <w:rFonts w:ascii="Montserrat Light" w:eastAsia="Batang" w:hAnsi="Montserrat Light" w:cs="Arial"/>
          <w:sz w:val="24"/>
          <w:szCs w:val="24"/>
        </w:rPr>
        <w:t>octu</w:t>
      </w:r>
      <w:r w:rsidR="000E144C">
        <w:rPr>
          <w:rFonts w:ascii="Montserrat Light" w:eastAsia="Batang" w:hAnsi="Montserrat Light" w:cs="Arial"/>
          <w:sz w:val="24"/>
          <w:szCs w:val="24"/>
        </w:rPr>
        <w:t>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Pr="000E3B67" w:rsidRDefault="000E3B67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F34B3B">
        <w:rPr>
          <w:rFonts w:ascii="Montserrat Light" w:eastAsia="Batang" w:hAnsi="Montserrat Light" w:cs="Arial"/>
          <w:sz w:val="24"/>
          <w:szCs w:val="24"/>
        </w:rPr>
        <w:t>419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66C3E" w:rsidRDefault="00F66C3E" w:rsidP="00F66C3E">
      <w:pPr>
        <w:spacing w:after="0" w:line="240" w:lineRule="auto"/>
        <w:rPr>
          <w:rFonts w:ascii="Montserrat Light" w:eastAsia="Batang" w:hAnsi="Montserrat Light" w:cs="Arial"/>
          <w:b/>
          <w:sz w:val="36"/>
          <w:szCs w:val="36"/>
        </w:rPr>
      </w:pPr>
    </w:p>
    <w:p w:rsid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F66C3E" w:rsidRP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A44F59" w:rsidRDefault="00BF7818" w:rsidP="00D207D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BF7818">
        <w:rPr>
          <w:rFonts w:ascii="Montserrat Light" w:eastAsia="Batang" w:hAnsi="Montserrat Light" w:cs="Arial"/>
          <w:b/>
          <w:sz w:val="28"/>
          <w:szCs w:val="28"/>
        </w:rPr>
        <w:t>E</w:t>
      </w:r>
      <w:r w:rsidR="00D207D4">
        <w:rPr>
          <w:rFonts w:ascii="Montserrat Light" w:eastAsia="Batang" w:hAnsi="Montserrat Light" w:cs="Arial"/>
          <w:b/>
          <w:sz w:val="28"/>
          <w:szCs w:val="28"/>
        </w:rPr>
        <w:t xml:space="preserve">l </w:t>
      </w:r>
      <w:r w:rsidR="00742194">
        <w:rPr>
          <w:rFonts w:ascii="Montserrat Light" w:eastAsia="Batang" w:hAnsi="Montserrat Light" w:cs="Arial"/>
          <w:b/>
          <w:sz w:val="28"/>
          <w:szCs w:val="28"/>
        </w:rPr>
        <w:t>S</w:t>
      </w:r>
      <w:r w:rsidR="00D207D4" w:rsidRPr="00D207D4">
        <w:rPr>
          <w:rFonts w:ascii="Montserrat Light" w:eastAsia="Batang" w:hAnsi="Montserrat Light" w:cs="Arial"/>
          <w:b/>
          <w:sz w:val="28"/>
          <w:szCs w:val="28"/>
        </w:rPr>
        <w:t xml:space="preserve">istema de </w:t>
      </w:r>
      <w:r w:rsidR="00742194">
        <w:rPr>
          <w:rFonts w:ascii="Montserrat Light" w:eastAsia="Batang" w:hAnsi="Montserrat Light" w:cs="Arial"/>
          <w:b/>
          <w:sz w:val="28"/>
          <w:szCs w:val="28"/>
        </w:rPr>
        <w:t>A</w:t>
      </w:r>
      <w:r w:rsidR="00D207D4" w:rsidRPr="00D207D4">
        <w:rPr>
          <w:rFonts w:ascii="Montserrat Light" w:eastAsia="Batang" w:hAnsi="Montserrat Light" w:cs="Arial"/>
          <w:b/>
          <w:sz w:val="28"/>
          <w:szCs w:val="28"/>
        </w:rPr>
        <w:t xml:space="preserve">horro para el </w:t>
      </w:r>
      <w:r w:rsidR="00742194">
        <w:rPr>
          <w:rFonts w:ascii="Montserrat Light" w:eastAsia="Batang" w:hAnsi="Montserrat Light" w:cs="Arial"/>
          <w:b/>
          <w:sz w:val="28"/>
          <w:szCs w:val="28"/>
        </w:rPr>
        <w:t>R</w:t>
      </w:r>
      <w:r w:rsidR="00D207D4" w:rsidRPr="00D207D4">
        <w:rPr>
          <w:rFonts w:ascii="Montserrat Light" w:eastAsia="Batang" w:hAnsi="Montserrat Light" w:cs="Arial"/>
          <w:b/>
          <w:sz w:val="28"/>
          <w:szCs w:val="28"/>
        </w:rPr>
        <w:t xml:space="preserve">etiro </w:t>
      </w:r>
      <w:r w:rsidR="00742194">
        <w:rPr>
          <w:rFonts w:ascii="Montserrat Light" w:eastAsia="Batang" w:hAnsi="Montserrat Light" w:cs="Arial"/>
          <w:b/>
          <w:sz w:val="28"/>
          <w:szCs w:val="28"/>
        </w:rPr>
        <w:t>requiere una reconstrucción que ponga en el centro a los trabajadores</w:t>
      </w:r>
      <w:r w:rsidR="00D207D4">
        <w:rPr>
          <w:rFonts w:ascii="Montserrat Light" w:eastAsia="Batang" w:hAnsi="Montserrat Light" w:cs="Arial"/>
          <w:b/>
          <w:sz w:val="28"/>
          <w:szCs w:val="28"/>
        </w:rPr>
        <w:t xml:space="preserve">: </w:t>
      </w:r>
      <w:proofErr w:type="spellStart"/>
      <w:r w:rsidR="00D207D4">
        <w:rPr>
          <w:rFonts w:ascii="Montserrat Light" w:eastAsia="Batang" w:hAnsi="Montserrat Light" w:cs="Arial"/>
          <w:b/>
          <w:sz w:val="28"/>
          <w:szCs w:val="28"/>
        </w:rPr>
        <w:t>Zoé</w:t>
      </w:r>
      <w:proofErr w:type="spellEnd"/>
      <w:r w:rsidR="00D207D4">
        <w:rPr>
          <w:rFonts w:ascii="Montserrat Light" w:eastAsia="Batang" w:hAnsi="Montserrat Light" w:cs="Arial"/>
          <w:b/>
          <w:sz w:val="28"/>
          <w:szCs w:val="28"/>
        </w:rPr>
        <w:t xml:space="preserve"> Robledo</w:t>
      </w:r>
    </w:p>
    <w:p w:rsidR="00D207D4" w:rsidRPr="00E468B2" w:rsidRDefault="00D207D4" w:rsidP="00D207D4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</w:p>
    <w:p w:rsidR="0072441B" w:rsidRPr="005B71C7" w:rsidRDefault="00984079" w:rsidP="00984079">
      <w:pPr>
        <w:pStyle w:val="Prrafodelista"/>
        <w:numPr>
          <w:ilvl w:val="0"/>
          <w:numId w:val="1"/>
        </w:numPr>
        <w:jc w:val="both"/>
        <w:rPr>
          <w:rFonts w:ascii="Montserrat Light" w:eastAsia="Batang" w:hAnsi="Montserrat Light" w:cs="Arial"/>
          <w:b/>
        </w:rPr>
      </w:pPr>
      <w:r w:rsidRPr="00984079">
        <w:rPr>
          <w:rFonts w:ascii="Montserrat Light" w:eastAsia="Batang" w:hAnsi="Montserrat Light" w:cs="Arial"/>
          <w:b/>
        </w:rPr>
        <w:t>Ya nos alcanzó la realidad y lo único que nunca vamos a poder recuperar es el tiempo</w:t>
      </w:r>
      <w:r w:rsidR="00D207D4">
        <w:rPr>
          <w:rFonts w:ascii="Montserrat Light" w:eastAsia="Batang" w:hAnsi="Montserrat Light" w:cs="Arial"/>
          <w:b/>
        </w:rPr>
        <w:t>, dijo e</w:t>
      </w:r>
      <w:r w:rsidR="005B71C7">
        <w:rPr>
          <w:rFonts w:ascii="Montserrat Light" w:eastAsia="Batang" w:hAnsi="Montserrat Light" w:cs="Arial"/>
          <w:b/>
        </w:rPr>
        <w:t>l director general del IMSS en la clausura de la 4ª Convención Nacional de Afores</w:t>
      </w:r>
      <w:r w:rsidR="002E6FB8">
        <w:rPr>
          <w:rFonts w:ascii="Montserrat Light" w:eastAsia="Batang" w:hAnsi="Montserrat Light" w:cs="Arial"/>
          <w:b/>
        </w:rPr>
        <w:t>.</w:t>
      </w:r>
    </w:p>
    <w:p w:rsidR="0072441B" w:rsidRPr="00D207D4" w:rsidRDefault="00D207D4" w:rsidP="00D207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eastAsia="Batang" w:hAnsi="Montserrat Light" w:cs="Arial"/>
          <w:b/>
        </w:rPr>
      </w:pPr>
      <w:r w:rsidRPr="00D207D4">
        <w:rPr>
          <w:rFonts w:ascii="Montserrat Light" w:eastAsia="Batang" w:hAnsi="Montserrat Light" w:cs="Arial"/>
          <w:b/>
        </w:rPr>
        <w:t xml:space="preserve">Este evento debe </w:t>
      </w:r>
      <w:r>
        <w:rPr>
          <w:rFonts w:ascii="Montserrat Light" w:eastAsia="Batang" w:hAnsi="Montserrat Light" w:cs="Arial"/>
          <w:b/>
        </w:rPr>
        <w:t xml:space="preserve">ser el </w:t>
      </w:r>
      <w:r w:rsidRPr="00D207D4">
        <w:rPr>
          <w:rFonts w:ascii="Montserrat Light" w:eastAsia="Batang" w:hAnsi="Montserrat Light" w:cs="Arial"/>
          <w:b/>
        </w:rPr>
        <w:t>punto de partida para comenzar una discusión sobre una reforma integral a un sistema</w:t>
      </w:r>
      <w:r>
        <w:rPr>
          <w:rFonts w:ascii="Montserrat Light" w:eastAsia="Batang" w:hAnsi="Montserrat Light" w:cs="Arial"/>
          <w:b/>
        </w:rPr>
        <w:t xml:space="preserve"> que, a todas luces, está agotado, afirmó.</w:t>
      </w:r>
    </w:p>
    <w:p w:rsidR="00BB3269" w:rsidRPr="00BB3269" w:rsidRDefault="00BB3269" w:rsidP="00BF7818">
      <w:pPr>
        <w:spacing w:after="0" w:line="240" w:lineRule="auto"/>
        <w:jc w:val="both"/>
        <w:rPr>
          <w:rFonts w:ascii="Montserrat Light" w:eastAsia="Batang" w:hAnsi="Montserrat Light" w:cs="Arial"/>
          <w:spacing w:val="-2"/>
          <w:sz w:val="32"/>
          <w:szCs w:val="24"/>
        </w:rPr>
      </w:pPr>
    </w:p>
    <w:p w:rsidR="00570B83" w:rsidRDefault="008208E9" w:rsidP="00B443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526223">
        <w:rPr>
          <w:rFonts w:ascii="Montserrat Light" w:eastAsia="Batang" w:hAnsi="Montserrat Light" w:cs="Arial"/>
          <w:sz w:val="24"/>
          <w:szCs w:val="24"/>
        </w:rPr>
        <w:t>S</w:t>
      </w:r>
      <w:r w:rsidRPr="008208E9">
        <w:rPr>
          <w:rFonts w:ascii="Montserrat Light" w:eastAsia="Batang" w:hAnsi="Montserrat Light" w:cs="Arial"/>
          <w:sz w:val="24"/>
          <w:szCs w:val="24"/>
        </w:rPr>
        <w:t xml:space="preserve">istema de </w:t>
      </w:r>
      <w:r w:rsidR="00526223">
        <w:rPr>
          <w:rFonts w:ascii="Montserrat Light" w:eastAsia="Batang" w:hAnsi="Montserrat Light" w:cs="Arial"/>
          <w:sz w:val="24"/>
          <w:szCs w:val="24"/>
        </w:rPr>
        <w:t>A</w:t>
      </w:r>
      <w:r w:rsidRPr="008208E9">
        <w:rPr>
          <w:rFonts w:ascii="Montserrat Light" w:eastAsia="Batang" w:hAnsi="Montserrat Light" w:cs="Arial"/>
          <w:sz w:val="24"/>
          <w:szCs w:val="24"/>
        </w:rPr>
        <w:t xml:space="preserve">horro para el </w:t>
      </w:r>
      <w:r w:rsidR="00526223">
        <w:rPr>
          <w:rFonts w:ascii="Montserrat Light" w:eastAsia="Batang" w:hAnsi="Montserrat Light" w:cs="Arial"/>
          <w:sz w:val="24"/>
          <w:szCs w:val="24"/>
        </w:rPr>
        <w:t xml:space="preserve">Retiro </w:t>
      </w:r>
      <w:r w:rsidR="00742194">
        <w:rPr>
          <w:rFonts w:ascii="Montserrat Light" w:eastAsia="Batang" w:hAnsi="Montserrat Light" w:cs="Arial"/>
          <w:sz w:val="24"/>
          <w:szCs w:val="24"/>
        </w:rPr>
        <w:t xml:space="preserve">requiere </w:t>
      </w:r>
      <w:r w:rsidRPr="008208E9">
        <w:rPr>
          <w:rFonts w:ascii="Montserrat Light" w:eastAsia="Batang" w:hAnsi="Montserrat Light" w:cs="Arial"/>
          <w:sz w:val="24"/>
          <w:szCs w:val="24"/>
        </w:rPr>
        <w:t xml:space="preserve">una </w:t>
      </w:r>
      <w:r w:rsidR="00526223">
        <w:rPr>
          <w:rFonts w:ascii="Montserrat Light" w:eastAsia="Batang" w:hAnsi="Montserrat Light" w:cs="Arial"/>
          <w:sz w:val="24"/>
          <w:szCs w:val="24"/>
        </w:rPr>
        <w:t>verdadera reconstrucción que ponga en el centro a los trabajadores y la protección de su seguridad social</w:t>
      </w:r>
      <w:r w:rsidR="00742194">
        <w:rPr>
          <w:rFonts w:ascii="Montserrat Light" w:eastAsia="Batang" w:hAnsi="Montserrat Light" w:cs="Arial"/>
          <w:sz w:val="24"/>
          <w:szCs w:val="24"/>
        </w:rPr>
        <w:t>,</w:t>
      </w:r>
      <w:r w:rsidRPr="008208E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26223">
        <w:rPr>
          <w:rFonts w:ascii="Montserrat Light" w:eastAsia="Batang" w:hAnsi="Montserrat Light" w:cs="Arial"/>
          <w:sz w:val="24"/>
          <w:szCs w:val="24"/>
        </w:rPr>
        <w:t>a fin de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8208E9">
        <w:rPr>
          <w:rFonts w:ascii="Montserrat Light" w:eastAsia="Batang" w:hAnsi="Montserrat Light" w:cs="Arial"/>
          <w:sz w:val="24"/>
          <w:szCs w:val="24"/>
        </w:rPr>
        <w:t>atender las razones que los han llevado a reclamar lo que es justo: el esfuerzo</w:t>
      </w:r>
      <w:r>
        <w:rPr>
          <w:rFonts w:ascii="Montserrat Light" w:eastAsia="Batang" w:hAnsi="Montserrat Light" w:cs="Arial"/>
          <w:sz w:val="24"/>
          <w:szCs w:val="24"/>
        </w:rPr>
        <w:t xml:space="preserve"> de su trabajo, afirmó el director general del Instituto Mexicano del Seguro Social (IMSS), </w:t>
      </w:r>
      <w:r w:rsidR="00526223">
        <w:rPr>
          <w:rFonts w:ascii="Montserrat Light" w:eastAsia="Batang" w:hAnsi="Montserrat Light" w:cs="Arial"/>
          <w:sz w:val="24"/>
          <w:szCs w:val="24"/>
        </w:rPr>
        <w:t xml:space="preserve">Maestro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Zoé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Robledo.</w:t>
      </w:r>
    </w:p>
    <w:p w:rsidR="005B71C7" w:rsidRDefault="005B71C7" w:rsidP="00B443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208E9" w:rsidRDefault="008208E9" w:rsidP="008208E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Al participar en la </w:t>
      </w:r>
      <w:r w:rsidR="005B71C7" w:rsidRPr="005B71C7">
        <w:rPr>
          <w:rFonts w:ascii="Montserrat Light" w:eastAsia="Batang" w:hAnsi="Montserrat Light" w:cs="Arial"/>
          <w:sz w:val="24"/>
          <w:szCs w:val="24"/>
        </w:rPr>
        <w:t>clausura</w:t>
      </w:r>
      <w:r w:rsidR="005B71C7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B71C7" w:rsidRPr="005B71C7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 xml:space="preserve">la 4ª </w:t>
      </w:r>
      <w:r w:rsidR="005B71C7" w:rsidRPr="005B71C7">
        <w:rPr>
          <w:rFonts w:ascii="Montserrat Light" w:eastAsia="Batang" w:hAnsi="Montserrat Light" w:cs="Arial"/>
          <w:sz w:val="24"/>
          <w:szCs w:val="24"/>
        </w:rPr>
        <w:t>Convención</w:t>
      </w:r>
      <w:r>
        <w:rPr>
          <w:rFonts w:ascii="Montserrat Light" w:eastAsia="Batang" w:hAnsi="Montserrat Light" w:cs="Arial"/>
          <w:sz w:val="24"/>
          <w:szCs w:val="24"/>
        </w:rPr>
        <w:t xml:space="preserve"> Nacional de Afores</w:t>
      </w:r>
      <w:r w:rsidR="005B71C7">
        <w:rPr>
          <w:rFonts w:ascii="Montserrat Light" w:eastAsia="Batang" w:hAnsi="Montserrat Light" w:cs="Arial"/>
          <w:sz w:val="24"/>
          <w:szCs w:val="24"/>
        </w:rPr>
        <w:t>,</w:t>
      </w:r>
      <w:r w:rsidRPr="008208E9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dijo que este momento </w:t>
      </w:r>
      <w:r w:rsidRPr="00D207D4">
        <w:rPr>
          <w:rFonts w:ascii="Montserrat Light" w:eastAsia="Batang" w:hAnsi="Montserrat Light" w:cs="Arial"/>
          <w:sz w:val="24"/>
          <w:szCs w:val="24"/>
        </w:rPr>
        <w:t>debe verse como el punto de partida para comenzar una discusión sobre una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D207D4">
        <w:rPr>
          <w:rFonts w:ascii="Montserrat Light" w:eastAsia="Batang" w:hAnsi="Montserrat Light" w:cs="Arial"/>
          <w:sz w:val="24"/>
          <w:szCs w:val="24"/>
        </w:rPr>
        <w:t>reforma integral a un sistema que a todas luces está agotado.</w:t>
      </w:r>
    </w:p>
    <w:p w:rsidR="008208E9" w:rsidRDefault="008208E9" w:rsidP="005B71C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06773" w:rsidRDefault="00BD12B1" w:rsidP="006305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titular del IMSS dijo que se debe aprovechar la </w:t>
      </w:r>
      <w:r w:rsidRPr="00BD12B1">
        <w:rPr>
          <w:rFonts w:ascii="Montserrat Light" w:eastAsia="Batang" w:hAnsi="Montserrat Light" w:cs="Arial"/>
          <w:sz w:val="24"/>
          <w:szCs w:val="24"/>
        </w:rPr>
        <w:t xml:space="preserve">convocatoria </w:t>
      </w:r>
      <w:r>
        <w:rPr>
          <w:rFonts w:ascii="Montserrat Light" w:eastAsia="Batang" w:hAnsi="Montserrat Light" w:cs="Arial"/>
          <w:sz w:val="24"/>
          <w:szCs w:val="24"/>
        </w:rPr>
        <w:t xml:space="preserve">hecha por el presidente de la República, Andrés Manuel López Obrador, y tomar </w:t>
      </w:r>
      <w:r w:rsidRPr="00BD12B1">
        <w:rPr>
          <w:rFonts w:ascii="Montserrat Light" w:eastAsia="Batang" w:hAnsi="Montserrat Light" w:cs="Arial"/>
          <w:sz w:val="24"/>
          <w:szCs w:val="24"/>
        </w:rPr>
        <w:t>la oportunidad de formar el Grupo de Trabajo para la Reforma Integral</w:t>
      </w:r>
      <w:r w:rsidR="00306773">
        <w:rPr>
          <w:rFonts w:ascii="Montserrat Light" w:eastAsia="Batang" w:hAnsi="Montserrat Light" w:cs="Arial"/>
          <w:sz w:val="24"/>
          <w:szCs w:val="24"/>
        </w:rPr>
        <w:t>.</w:t>
      </w:r>
    </w:p>
    <w:p w:rsidR="00306773" w:rsidRDefault="00306773" w:rsidP="006305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208E9" w:rsidRDefault="00306773" w:rsidP="006305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“Ya nos alcanzó la realidad y lo único que nunca vamos a poder recuperar es el tiempo. Por eso estoy seguro que todos tenemos el mismo interés: </w:t>
      </w:r>
      <w:r w:rsidR="0063056A" w:rsidRPr="0063056A">
        <w:rPr>
          <w:rFonts w:ascii="Montserrat Light" w:eastAsia="Batang" w:hAnsi="Montserrat Light" w:cs="Arial"/>
          <w:sz w:val="24"/>
          <w:szCs w:val="24"/>
        </w:rPr>
        <w:t>el retiro digno de</w:t>
      </w:r>
      <w:r w:rsidR="0063056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3056A" w:rsidRPr="0063056A">
        <w:rPr>
          <w:rFonts w:ascii="Montserrat Light" w:eastAsia="Batang" w:hAnsi="Montserrat Light" w:cs="Arial"/>
          <w:sz w:val="24"/>
          <w:szCs w:val="24"/>
        </w:rPr>
        <w:t>quienes durante años aportaron con su traba</w:t>
      </w:r>
      <w:r>
        <w:rPr>
          <w:rFonts w:ascii="Montserrat Light" w:eastAsia="Batang" w:hAnsi="Montserrat Light" w:cs="Arial"/>
          <w:sz w:val="24"/>
          <w:szCs w:val="24"/>
        </w:rPr>
        <w:t>jo a construir un mejor nación</w:t>
      </w:r>
      <w:r w:rsidR="00BD12B1">
        <w:rPr>
          <w:rFonts w:ascii="Montserrat Light" w:eastAsia="Batang" w:hAnsi="Montserrat Light" w:cs="Arial"/>
          <w:sz w:val="24"/>
          <w:szCs w:val="24"/>
        </w:rPr>
        <w:t>”</w:t>
      </w:r>
      <w:r>
        <w:rPr>
          <w:rFonts w:ascii="Montserrat Light" w:eastAsia="Batang" w:hAnsi="Montserrat Light" w:cs="Arial"/>
          <w:sz w:val="24"/>
          <w:szCs w:val="24"/>
        </w:rPr>
        <w:t>, indicó</w:t>
      </w:r>
      <w:r w:rsidR="00526223">
        <w:rPr>
          <w:rFonts w:ascii="Montserrat Light" w:eastAsia="Batang" w:hAnsi="Montserrat Light" w:cs="Arial"/>
          <w:sz w:val="24"/>
          <w:szCs w:val="24"/>
        </w:rPr>
        <w:t>.</w:t>
      </w:r>
    </w:p>
    <w:p w:rsidR="008208E9" w:rsidRDefault="008208E9" w:rsidP="005B71C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208E9" w:rsidRDefault="0051666D" w:rsidP="005166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Afirmó que </w:t>
      </w:r>
      <w:r w:rsidR="00526223">
        <w:rPr>
          <w:rFonts w:ascii="Montserrat Light" w:eastAsia="Batang" w:hAnsi="Montserrat Light" w:cs="Arial"/>
          <w:sz w:val="24"/>
          <w:szCs w:val="24"/>
        </w:rPr>
        <w:t>a</w:t>
      </w:r>
      <w:r>
        <w:rPr>
          <w:rFonts w:ascii="Montserrat Light" w:eastAsia="Batang" w:hAnsi="Montserrat Light" w:cs="Arial"/>
          <w:sz w:val="24"/>
          <w:szCs w:val="24"/>
        </w:rPr>
        <w:t xml:space="preserve"> 22 años de la creación del Sistema de Ahorro para el Retiro</w:t>
      </w:r>
      <w:r w:rsidR="00526223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>además de no generarse</w:t>
      </w:r>
      <w:r w:rsidRPr="0051666D">
        <w:rPr>
          <w:rFonts w:ascii="Montserrat Light" w:eastAsia="Batang" w:hAnsi="Montserrat Light" w:cs="Arial"/>
          <w:sz w:val="24"/>
          <w:szCs w:val="24"/>
        </w:rPr>
        <w:t xml:space="preserve"> los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51666D">
        <w:rPr>
          <w:rFonts w:ascii="Montserrat Light" w:eastAsia="Batang" w:hAnsi="Montserrat Light" w:cs="Arial"/>
          <w:sz w:val="24"/>
          <w:szCs w:val="24"/>
        </w:rPr>
        <w:t>rendimientos esperados, la búsqueda por perfeccionar el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51666D">
        <w:rPr>
          <w:rFonts w:ascii="Montserrat Light" w:eastAsia="Batang" w:hAnsi="Montserrat Light" w:cs="Arial"/>
          <w:sz w:val="24"/>
          <w:szCs w:val="24"/>
        </w:rPr>
        <w:t>sistema y la operatividad de la inversión de los recursos ha llevado al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51666D">
        <w:rPr>
          <w:rFonts w:ascii="Montserrat Light" w:eastAsia="Batang" w:hAnsi="Montserrat Light" w:cs="Arial"/>
          <w:sz w:val="24"/>
          <w:szCs w:val="24"/>
        </w:rPr>
        <w:t xml:space="preserve">crecimiento de un </w:t>
      </w:r>
      <w:r w:rsidRPr="0051666D">
        <w:rPr>
          <w:rFonts w:ascii="Montserrat Light" w:eastAsia="Batang" w:hAnsi="Montserrat Light" w:cs="Arial"/>
          <w:sz w:val="24"/>
          <w:szCs w:val="24"/>
        </w:rPr>
        <w:lastRenderedPageBreak/>
        <w:t>aparato administrativo que orilla a mantener costos de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51666D">
        <w:rPr>
          <w:rFonts w:ascii="Montserrat Light" w:eastAsia="Batang" w:hAnsi="Montserrat Light" w:cs="Arial"/>
          <w:sz w:val="24"/>
          <w:szCs w:val="24"/>
        </w:rPr>
        <w:t>operación altos que se reflejan en altas comisiones.</w:t>
      </w:r>
    </w:p>
    <w:p w:rsidR="00723887" w:rsidRDefault="00723887" w:rsidP="005166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1712B" w:rsidRDefault="0051712B" w:rsidP="007E215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proofErr w:type="spellStart"/>
      <w:r>
        <w:rPr>
          <w:rFonts w:ascii="Montserrat Light" w:eastAsia="Batang" w:hAnsi="Montserrat Light" w:cs="Arial"/>
          <w:sz w:val="24"/>
          <w:szCs w:val="24"/>
        </w:rPr>
        <w:t>Zoé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Robledo aseguró que e</w:t>
      </w:r>
      <w:r w:rsidR="007E215B">
        <w:rPr>
          <w:rFonts w:ascii="Montserrat Light" w:eastAsia="Batang" w:hAnsi="Montserrat Light" w:cs="Arial"/>
          <w:sz w:val="24"/>
          <w:szCs w:val="24"/>
        </w:rPr>
        <w:t>l principal afectado de este sistema</w:t>
      </w:r>
      <w:r w:rsidR="0019382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E215B">
        <w:rPr>
          <w:rFonts w:ascii="Montserrat Light" w:eastAsia="Batang" w:hAnsi="Montserrat Light" w:cs="Arial"/>
          <w:sz w:val="24"/>
          <w:szCs w:val="24"/>
        </w:rPr>
        <w:t xml:space="preserve">es el trabajador </w:t>
      </w:r>
      <w:r w:rsidR="007E215B" w:rsidRPr="007E215B">
        <w:rPr>
          <w:rFonts w:ascii="Montserrat Light" w:eastAsia="Batang" w:hAnsi="Montserrat Light" w:cs="Arial"/>
          <w:sz w:val="24"/>
          <w:szCs w:val="24"/>
        </w:rPr>
        <w:t>y sus años de esfuerzo</w:t>
      </w:r>
      <w:r w:rsidR="007E215B">
        <w:rPr>
          <w:rFonts w:ascii="Montserrat Light" w:eastAsia="Batang" w:hAnsi="Montserrat Light" w:cs="Arial"/>
          <w:sz w:val="24"/>
          <w:szCs w:val="24"/>
        </w:rPr>
        <w:t>,</w:t>
      </w:r>
      <w:r w:rsidR="007E215B" w:rsidRPr="007E215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E215B">
        <w:rPr>
          <w:rFonts w:ascii="Montserrat Light" w:eastAsia="Batang" w:hAnsi="Montserrat Light" w:cs="Arial"/>
          <w:sz w:val="24"/>
          <w:szCs w:val="24"/>
        </w:rPr>
        <w:t xml:space="preserve">pues </w:t>
      </w:r>
      <w:r w:rsidR="007E215B" w:rsidRPr="007E215B">
        <w:rPr>
          <w:rFonts w:ascii="Montserrat Light" w:eastAsia="Batang" w:hAnsi="Montserrat Light" w:cs="Arial"/>
          <w:sz w:val="24"/>
          <w:szCs w:val="24"/>
        </w:rPr>
        <w:t>con lo poco que gana</w:t>
      </w:r>
      <w:r w:rsidR="007E215B">
        <w:rPr>
          <w:rFonts w:ascii="Montserrat Light" w:eastAsia="Batang" w:hAnsi="Montserrat Light" w:cs="Arial"/>
          <w:sz w:val="24"/>
          <w:szCs w:val="24"/>
        </w:rPr>
        <w:t xml:space="preserve"> recibe</w:t>
      </w:r>
      <w:r w:rsidR="007E215B" w:rsidRPr="007E215B">
        <w:rPr>
          <w:rFonts w:ascii="Montserrat Light" w:eastAsia="Batang" w:hAnsi="Montserrat Light" w:cs="Arial"/>
          <w:sz w:val="24"/>
          <w:szCs w:val="24"/>
        </w:rPr>
        <w:t xml:space="preserve"> un rendimiento anual muy por debajo de lo que ofrecen los</w:t>
      </w:r>
      <w:r w:rsidR="007E215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E215B" w:rsidRPr="007E215B">
        <w:rPr>
          <w:rFonts w:ascii="Montserrat Light" w:eastAsia="Batang" w:hAnsi="Montserrat Light" w:cs="Arial"/>
          <w:sz w:val="24"/>
          <w:szCs w:val="24"/>
        </w:rPr>
        <w:t>sistemas de retiro de otros países.</w:t>
      </w:r>
    </w:p>
    <w:p w:rsidR="0051712B" w:rsidRDefault="0051712B" w:rsidP="007E215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23887" w:rsidRDefault="007E215B" w:rsidP="007E215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</w:t>
      </w:r>
      <w:r w:rsidRPr="007E215B">
        <w:rPr>
          <w:rFonts w:ascii="Montserrat Light" w:eastAsia="Batang" w:hAnsi="Montserrat Light" w:cs="Arial"/>
          <w:sz w:val="24"/>
          <w:szCs w:val="24"/>
        </w:rPr>
        <w:t>S</w:t>
      </w:r>
      <w:r w:rsidR="00306773">
        <w:rPr>
          <w:rFonts w:ascii="Montserrat Light" w:eastAsia="Batang" w:hAnsi="Montserrat Light" w:cs="Arial"/>
          <w:sz w:val="24"/>
          <w:szCs w:val="24"/>
        </w:rPr>
        <w:t xml:space="preserve">i sumamos todo lo anterior a que muchas veces los trabajadores </w:t>
      </w:r>
      <w:r w:rsidRPr="007E215B">
        <w:rPr>
          <w:rFonts w:ascii="Montserrat Light" w:eastAsia="Batang" w:hAnsi="Montserrat Light" w:cs="Arial"/>
          <w:sz w:val="24"/>
          <w:szCs w:val="24"/>
        </w:rPr>
        <w:t>no tienen información sobre cuándo se jubilan,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7E215B">
        <w:rPr>
          <w:rFonts w:ascii="Montserrat Light" w:eastAsia="Batang" w:hAnsi="Montserrat Light" w:cs="Arial"/>
          <w:sz w:val="24"/>
          <w:szCs w:val="24"/>
        </w:rPr>
        <w:t xml:space="preserve">si tendrán o no acceso a una pensión y muchos </w:t>
      </w:r>
      <w:r w:rsidR="00306773">
        <w:rPr>
          <w:rFonts w:ascii="Montserrat Light" w:eastAsia="Batang" w:hAnsi="Montserrat Light" w:cs="Arial"/>
          <w:sz w:val="24"/>
          <w:szCs w:val="24"/>
        </w:rPr>
        <w:t xml:space="preserve">el problema que se deriva cuando </w:t>
      </w:r>
      <w:r w:rsidRPr="007E215B">
        <w:rPr>
          <w:rFonts w:ascii="Montserrat Light" w:eastAsia="Batang" w:hAnsi="Montserrat Light" w:cs="Arial"/>
          <w:sz w:val="24"/>
          <w:szCs w:val="24"/>
        </w:rPr>
        <w:t>descubren al pensionarse que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7E215B">
        <w:rPr>
          <w:rFonts w:ascii="Montserrat Light" w:eastAsia="Batang" w:hAnsi="Montserrat Light" w:cs="Arial"/>
          <w:sz w:val="24"/>
          <w:szCs w:val="24"/>
        </w:rPr>
        <w:t>su ahorro está muy por debajo de lo que esperaban</w:t>
      </w:r>
      <w:r w:rsidR="00306773">
        <w:rPr>
          <w:rFonts w:ascii="Montserrat Light" w:eastAsia="Batang" w:hAnsi="Montserrat Light" w:cs="Arial"/>
          <w:sz w:val="24"/>
          <w:szCs w:val="24"/>
        </w:rPr>
        <w:t>, estamos en la antesala de una mezcla muy explosiva si no se hace algo de manera oportuna</w:t>
      </w:r>
      <w:r>
        <w:rPr>
          <w:rFonts w:ascii="Montserrat Light" w:eastAsia="Batang" w:hAnsi="Montserrat Light" w:cs="Arial"/>
          <w:sz w:val="24"/>
          <w:szCs w:val="24"/>
        </w:rPr>
        <w:t>”</w:t>
      </w:r>
      <w:r w:rsidR="00193826">
        <w:rPr>
          <w:rFonts w:ascii="Montserrat Light" w:eastAsia="Batang" w:hAnsi="Montserrat Light" w:cs="Arial"/>
          <w:sz w:val="24"/>
          <w:szCs w:val="24"/>
        </w:rPr>
        <w:t>, enfatizó</w:t>
      </w:r>
      <w:r w:rsidRPr="007E215B">
        <w:rPr>
          <w:rFonts w:ascii="Montserrat Light" w:eastAsia="Batang" w:hAnsi="Montserrat Light" w:cs="Arial"/>
          <w:sz w:val="24"/>
          <w:szCs w:val="24"/>
        </w:rPr>
        <w:t>.</w:t>
      </w:r>
    </w:p>
    <w:p w:rsidR="007E215B" w:rsidRDefault="007E215B" w:rsidP="007E215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1712B" w:rsidRDefault="0051712B" w:rsidP="00AB1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director general del Seguro Social d</w:t>
      </w:r>
      <w:r w:rsidR="00AB170B">
        <w:rPr>
          <w:rFonts w:ascii="Montserrat Light" w:eastAsia="Batang" w:hAnsi="Montserrat Light" w:cs="Arial"/>
          <w:sz w:val="24"/>
          <w:szCs w:val="24"/>
        </w:rPr>
        <w:t>ijo que l</w:t>
      </w:r>
      <w:r w:rsidR="00AB170B" w:rsidRPr="00294B4C">
        <w:rPr>
          <w:rFonts w:ascii="Montserrat Light" w:eastAsia="Batang" w:hAnsi="Montserrat Light" w:cs="Arial"/>
          <w:sz w:val="24"/>
          <w:szCs w:val="24"/>
        </w:rPr>
        <w:t>as contribuciones no son suficientes para tener una</w:t>
      </w:r>
      <w:r w:rsidR="00AB170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B170B" w:rsidRPr="00294B4C">
        <w:rPr>
          <w:rFonts w:ascii="Montserrat Light" w:eastAsia="Batang" w:hAnsi="Montserrat Light" w:cs="Arial"/>
          <w:sz w:val="24"/>
          <w:szCs w:val="24"/>
        </w:rPr>
        <w:t>pensión digna, pues el ahorro logrado a lo largo de los años no permite que un</w:t>
      </w:r>
      <w:r w:rsidR="00AB170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B170B" w:rsidRPr="00294B4C">
        <w:rPr>
          <w:rFonts w:ascii="Montserrat Light" w:eastAsia="Batang" w:hAnsi="Montserrat Light" w:cs="Arial"/>
          <w:sz w:val="24"/>
          <w:szCs w:val="24"/>
        </w:rPr>
        <w:t>trabajador garantice vivir dignamente en su jubilación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306773" w:rsidRDefault="00306773" w:rsidP="00AB1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B170B" w:rsidRDefault="00632B04" w:rsidP="00AB1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632B04">
        <w:rPr>
          <w:rFonts w:ascii="Montserrat Light" w:eastAsia="Batang" w:hAnsi="Montserrat Light" w:cs="Arial"/>
          <w:sz w:val="24"/>
          <w:szCs w:val="24"/>
        </w:rPr>
        <w:t xml:space="preserve">Consideró que </w:t>
      </w:r>
      <w:r>
        <w:rPr>
          <w:rFonts w:ascii="Montserrat Light" w:eastAsia="Batang" w:hAnsi="Montserrat Light" w:cs="Arial"/>
          <w:sz w:val="24"/>
          <w:szCs w:val="24"/>
        </w:rPr>
        <w:t xml:space="preserve">el tema de </w:t>
      </w:r>
      <w:r w:rsidRPr="00632B04">
        <w:rPr>
          <w:rFonts w:ascii="Montserrat Light" w:eastAsia="Batang" w:hAnsi="Montserrat Light" w:cs="Arial"/>
          <w:sz w:val="24"/>
          <w:szCs w:val="24"/>
        </w:rPr>
        <w:t>aumentar la edad de jubilación no vale la pena discutirlo en este momento. El planteamiento sería promover el ahorro voluntario, ese puede ser el gran camino.</w:t>
      </w:r>
    </w:p>
    <w:p w:rsidR="00632B04" w:rsidRDefault="00632B04" w:rsidP="00AB1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016D5" w:rsidRDefault="006016D5" w:rsidP="006016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Indicó que se debe pasar </w:t>
      </w:r>
      <w:r w:rsidRPr="00294B4C">
        <w:rPr>
          <w:rFonts w:ascii="Montserrat Light" w:eastAsia="Batang" w:hAnsi="Montserrat Light" w:cs="Arial"/>
          <w:sz w:val="24"/>
          <w:szCs w:val="24"/>
        </w:rPr>
        <w:t xml:space="preserve">de las discusiones financieras al debate sobre </w:t>
      </w:r>
      <w:r>
        <w:rPr>
          <w:rFonts w:ascii="Montserrat Light" w:eastAsia="Batang" w:hAnsi="Montserrat Light" w:cs="Arial"/>
          <w:sz w:val="24"/>
          <w:szCs w:val="24"/>
        </w:rPr>
        <w:t>su impacto social,</w:t>
      </w:r>
      <w:r w:rsidRPr="00294B4C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p</w:t>
      </w:r>
      <w:r w:rsidRPr="00294B4C">
        <w:rPr>
          <w:rFonts w:ascii="Montserrat Light" w:eastAsia="Batang" w:hAnsi="Montserrat Light" w:cs="Arial"/>
          <w:sz w:val="24"/>
          <w:szCs w:val="24"/>
        </w:rPr>
        <w:t>ens</w:t>
      </w:r>
      <w:r>
        <w:rPr>
          <w:rFonts w:ascii="Montserrat Light" w:eastAsia="Batang" w:hAnsi="Montserrat Light" w:cs="Arial"/>
          <w:sz w:val="24"/>
          <w:szCs w:val="24"/>
        </w:rPr>
        <w:t xml:space="preserve">ar </w:t>
      </w:r>
      <w:r w:rsidRPr="00294B4C">
        <w:rPr>
          <w:rFonts w:ascii="Montserrat Light" w:eastAsia="Batang" w:hAnsi="Montserrat Light" w:cs="Arial"/>
          <w:sz w:val="24"/>
          <w:szCs w:val="24"/>
        </w:rPr>
        <w:t xml:space="preserve">en una reforma integral de pensiones que incluya la pensión universal que ha propuesto el presidente </w:t>
      </w:r>
      <w:r>
        <w:rPr>
          <w:rFonts w:ascii="Montserrat Light" w:eastAsia="Batang" w:hAnsi="Montserrat Light" w:cs="Arial"/>
          <w:sz w:val="24"/>
          <w:szCs w:val="24"/>
        </w:rPr>
        <w:t>López Obrador</w:t>
      </w:r>
      <w:r w:rsidR="0051712B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294B4C">
        <w:rPr>
          <w:rFonts w:ascii="Montserrat Light" w:eastAsia="Batang" w:hAnsi="Montserrat Light" w:cs="Arial"/>
          <w:sz w:val="24"/>
          <w:szCs w:val="24"/>
        </w:rPr>
        <w:t>que busca igualar y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294B4C">
        <w:rPr>
          <w:rFonts w:ascii="Montserrat Light" w:eastAsia="Batang" w:hAnsi="Montserrat Light" w:cs="Arial"/>
          <w:sz w:val="24"/>
          <w:szCs w:val="24"/>
        </w:rPr>
        <w:t xml:space="preserve">regresar la dignidad a todos </w:t>
      </w:r>
      <w:r>
        <w:rPr>
          <w:rFonts w:ascii="Montserrat Light" w:eastAsia="Batang" w:hAnsi="Montserrat Light" w:cs="Arial"/>
          <w:sz w:val="24"/>
          <w:szCs w:val="24"/>
        </w:rPr>
        <w:t>con independencia</w:t>
      </w:r>
      <w:r w:rsidRPr="00294B4C">
        <w:rPr>
          <w:rFonts w:ascii="Montserrat Light" w:eastAsia="Batang" w:hAnsi="Montserrat Light" w:cs="Arial"/>
          <w:sz w:val="24"/>
          <w:szCs w:val="24"/>
        </w:rPr>
        <w:t xml:space="preserve"> de sus trayectorias pasadas</w:t>
      </w:r>
      <w:r>
        <w:rPr>
          <w:rFonts w:ascii="Montserrat Light" w:eastAsia="Batang" w:hAnsi="Montserrat Light" w:cs="Arial"/>
          <w:sz w:val="24"/>
          <w:szCs w:val="24"/>
        </w:rPr>
        <w:t xml:space="preserve"> en el </w:t>
      </w:r>
      <w:r w:rsidRPr="00294B4C">
        <w:rPr>
          <w:rFonts w:ascii="Montserrat Light" w:eastAsia="Batang" w:hAnsi="Montserrat Light" w:cs="Arial"/>
          <w:sz w:val="24"/>
          <w:szCs w:val="24"/>
        </w:rPr>
        <w:t>empleo informal.</w:t>
      </w:r>
    </w:p>
    <w:p w:rsidR="006016D5" w:rsidRPr="00294B4C" w:rsidRDefault="006016D5" w:rsidP="006016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94B4C" w:rsidRPr="00294B4C" w:rsidRDefault="00294B4C" w:rsidP="00294B4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94B4C">
        <w:rPr>
          <w:rFonts w:ascii="Montserrat Light" w:eastAsia="Batang" w:hAnsi="Montserrat Light" w:cs="Arial"/>
          <w:sz w:val="24"/>
          <w:szCs w:val="24"/>
        </w:rPr>
        <w:t>Desde el Instituto estam</w:t>
      </w:r>
      <w:r>
        <w:rPr>
          <w:rFonts w:ascii="Montserrat Light" w:eastAsia="Batang" w:hAnsi="Montserrat Light" w:cs="Arial"/>
          <w:sz w:val="24"/>
          <w:szCs w:val="24"/>
        </w:rPr>
        <w:t>os conscientes de este problema, s</w:t>
      </w:r>
      <w:r w:rsidRPr="00294B4C">
        <w:rPr>
          <w:rFonts w:ascii="Montserrat Light" w:eastAsia="Batang" w:hAnsi="Montserrat Light" w:cs="Arial"/>
          <w:sz w:val="24"/>
          <w:szCs w:val="24"/>
        </w:rPr>
        <w:t>i queremos que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294B4C">
        <w:rPr>
          <w:rFonts w:ascii="Montserrat Light" w:eastAsia="Batang" w:hAnsi="Montserrat Light" w:cs="Arial"/>
          <w:sz w:val="24"/>
          <w:szCs w:val="24"/>
        </w:rPr>
        <w:t>haya un cambio debemos empezar en casa</w:t>
      </w:r>
      <w:r w:rsidR="0051712B">
        <w:rPr>
          <w:rFonts w:ascii="Montserrat Light" w:eastAsia="Batang" w:hAnsi="Montserrat Light" w:cs="Arial"/>
          <w:sz w:val="24"/>
          <w:szCs w:val="24"/>
        </w:rPr>
        <w:t>,</w:t>
      </w:r>
      <w:r w:rsidRPr="00294B4C">
        <w:rPr>
          <w:rFonts w:ascii="Montserrat Light" w:eastAsia="Batang" w:hAnsi="Montserrat Light" w:cs="Arial"/>
          <w:sz w:val="24"/>
          <w:szCs w:val="24"/>
        </w:rPr>
        <w:t xml:space="preserve"> acatando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294B4C">
        <w:rPr>
          <w:rFonts w:ascii="Montserrat Light" w:eastAsia="Batang" w:hAnsi="Montserrat Light" w:cs="Arial"/>
          <w:sz w:val="24"/>
          <w:szCs w:val="24"/>
        </w:rPr>
        <w:t>cualquier nuevo modelo, la ley y sus disposiciones y ser garantes de las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294B4C">
        <w:rPr>
          <w:rFonts w:ascii="Montserrat Light" w:eastAsia="Batang" w:hAnsi="Montserrat Light" w:cs="Arial"/>
          <w:sz w:val="24"/>
          <w:szCs w:val="24"/>
        </w:rPr>
        <w:t>mejores prácticas</w:t>
      </w:r>
      <w:r>
        <w:rPr>
          <w:rFonts w:ascii="Montserrat Light" w:eastAsia="Batang" w:hAnsi="Montserrat Light" w:cs="Arial"/>
          <w:sz w:val="24"/>
          <w:szCs w:val="24"/>
        </w:rPr>
        <w:t xml:space="preserve">, subrayó el maestro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Zoé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Robledo</w:t>
      </w:r>
      <w:r w:rsidRPr="00294B4C">
        <w:rPr>
          <w:rFonts w:ascii="Montserrat Light" w:eastAsia="Batang" w:hAnsi="Montserrat Light" w:cs="Arial"/>
          <w:sz w:val="24"/>
          <w:szCs w:val="24"/>
        </w:rPr>
        <w:t>.</w:t>
      </w:r>
    </w:p>
    <w:p w:rsidR="00294B4C" w:rsidRDefault="00294B4C" w:rsidP="00294B4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E215B" w:rsidRDefault="0051712B" w:rsidP="00294B4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Añadió que e</w:t>
      </w:r>
      <w:r w:rsidR="00294B4C" w:rsidRPr="00294B4C">
        <w:rPr>
          <w:rFonts w:ascii="Montserrat Light" w:eastAsia="Batang" w:hAnsi="Montserrat Light" w:cs="Arial"/>
          <w:sz w:val="24"/>
          <w:szCs w:val="24"/>
        </w:rPr>
        <w:t xml:space="preserve">n el </w:t>
      </w:r>
      <w:r w:rsidR="00294B4C">
        <w:rPr>
          <w:rFonts w:ascii="Montserrat Light" w:eastAsia="Batang" w:hAnsi="Montserrat Light" w:cs="Arial"/>
          <w:sz w:val="24"/>
          <w:szCs w:val="24"/>
        </w:rPr>
        <w:t>IMSS</w:t>
      </w:r>
      <w:r w:rsidR="00294B4C" w:rsidRPr="00294B4C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uno de los principales problemas es</w:t>
      </w:r>
      <w:r w:rsidR="00294B4C" w:rsidRPr="00294B4C">
        <w:rPr>
          <w:rFonts w:ascii="Montserrat Light" w:eastAsia="Batang" w:hAnsi="Montserrat Light" w:cs="Arial"/>
          <w:sz w:val="24"/>
          <w:szCs w:val="24"/>
        </w:rPr>
        <w:t xml:space="preserve"> el </w:t>
      </w:r>
      <w:proofErr w:type="spellStart"/>
      <w:r w:rsidR="00294B4C" w:rsidRPr="00294B4C">
        <w:rPr>
          <w:rFonts w:ascii="Montserrat Light" w:eastAsia="Batang" w:hAnsi="Montserrat Light" w:cs="Arial"/>
          <w:sz w:val="24"/>
          <w:szCs w:val="24"/>
        </w:rPr>
        <w:t>subregistro</w:t>
      </w:r>
      <w:proofErr w:type="spellEnd"/>
      <w:r w:rsidR="00294B4C" w:rsidRPr="00294B4C">
        <w:rPr>
          <w:rFonts w:ascii="Montserrat Light" w:eastAsia="Batang" w:hAnsi="Montserrat Light" w:cs="Arial"/>
          <w:sz w:val="24"/>
          <w:szCs w:val="24"/>
        </w:rPr>
        <w:t>, pues existen empresas que utilizan diversos</w:t>
      </w:r>
      <w:r w:rsidR="00294B4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94B4C" w:rsidRPr="00294B4C">
        <w:rPr>
          <w:rFonts w:ascii="Montserrat Light" w:eastAsia="Batang" w:hAnsi="Montserrat Light" w:cs="Arial"/>
          <w:sz w:val="24"/>
          <w:szCs w:val="24"/>
        </w:rPr>
        <w:t>esquemas para evadir el cumplimiento de sus obligaciones, lo que perjudica de</w:t>
      </w:r>
      <w:r w:rsidR="00294B4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94B4C" w:rsidRPr="00294B4C">
        <w:rPr>
          <w:rFonts w:ascii="Montserrat Light" w:eastAsia="Batang" w:hAnsi="Montserrat Light" w:cs="Arial"/>
          <w:sz w:val="24"/>
          <w:szCs w:val="24"/>
        </w:rPr>
        <w:t>manera directa los sueldos y prestaciones de los trabajadores y sus familias.</w:t>
      </w:r>
      <w:r w:rsidR="00294B4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94B4C" w:rsidRPr="00294B4C">
        <w:rPr>
          <w:rFonts w:ascii="Montserrat Light" w:eastAsia="Batang" w:hAnsi="Montserrat Light" w:cs="Arial"/>
          <w:sz w:val="24"/>
          <w:szCs w:val="24"/>
        </w:rPr>
        <w:t>Los mon</w:t>
      </w:r>
      <w:r w:rsidR="00294B4C">
        <w:rPr>
          <w:rFonts w:ascii="Montserrat Light" w:eastAsia="Batang" w:hAnsi="Montserrat Light" w:cs="Arial"/>
          <w:sz w:val="24"/>
          <w:szCs w:val="24"/>
        </w:rPr>
        <w:t xml:space="preserve">tos de la evasión superan los </w:t>
      </w:r>
      <w:r w:rsidR="00294B4C" w:rsidRPr="00294B4C">
        <w:rPr>
          <w:rFonts w:ascii="Montserrat Light" w:eastAsia="Batang" w:hAnsi="Montserrat Light" w:cs="Arial"/>
          <w:sz w:val="24"/>
          <w:szCs w:val="24"/>
        </w:rPr>
        <w:t>21 mil millones de pesos anuales.</w:t>
      </w:r>
    </w:p>
    <w:p w:rsidR="0063056A" w:rsidRDefault="0063056A" w:rsidP="005B71C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65794" w:rsidRDefault="00294B4C" w:rsidP="00E6579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94B4C">
        <w:rPr>
          <w:rFonts w:ascii="Montserrat Light" w:eastAsia="Batang" w:hAnsi="Montserrat Light" w:cs="Arial"/>
          <w:sz w:val="24"/>
          <w:szCs w:val="24"/>
        </w:rPr>
        <w:t xml:space="preserve">Ante ello, </w:t>
      </w:r>
      <w:r>
        <w:rPr>
          <w:rFonts w:ascii="Montserrat Light" w:eastAsia="Batang" w:hAnsi="Montserrat Light" w:cs="Arial"/>
          <w:sz w:val="24"/>
          <w:szCs w:val="24"/>
        </w:rPr>
        <w:t xml:space="preserve">dijo, </w:t>
      </w:r>
      <w:r w:rsidRPr="00294B4C">
        <w:rPr>
          <w:rFonts w:ascii="Montserrat Light" w:eastAsia="Batang" w:hAnsi="Montserrat Light" w:cs="Arial"/>
          <w:sz w:val="24"/>
          <w:szCs w:val="24"/>
        </w:rPr>
        <w:t>el IMSS está actuando con firmeza y desplegando diversas acciones,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294B4C">
        <w:rPr>
          <w:rFonts w:ascii="Montserrat Light" w:eastAsia="Batang" w:hAnsi="Montserrat Light" w:cs="Arial"/>
          <w:sz w:val="24"/>
          <w:szCs w:val="24"/>
        </w:rPr>
        <w:t>como la ejec</w:t>
      </w:r>
      <w:r>
        <w:rPr>
          <w:rFonts w:ascii="Montserrat Light" w:eastAsia="Batang" w:hAnsi="Montserrat Light" w:cs="Arial"/>
          <w:sz w:val="24"/>
          <w:szCs w:val="24"/>
        </w:rPr>
        <w:t>ución de actos de fiscalización,</w:t>
      </w:r>
      <w:r w:rsidRPr="00294B4C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lastRenderedPageBreak/>
        <w:t>t</w:t>
      </w:r>
      <w:r w:rsidRPr="00294B4C">
        <w:rPr>
          <w:rFonts w:ascii="Montserrat Light" w:eastAsia="Batang" w:hAnsi="Montserrat Light" w:cs="Arial"/>
          <w:sz w:val="24"/>
          <w:szCs w:val="24"/>
        </w:rPr>
        <w:t xml:space="preserve">an solo de </w:t>
      </w:r>
      <w:r>
        <w:rPr>
          <w:rFonts w:ascii="Montserrat Light" w:eastAsia="Batang" w:hAnsi="Montserrat Light" w:cs="Arial"/>
          <w:sz w:val="24"/>
          <w:szCs w:val="24"/>
        </w:rPr>
        <w:t>d</w:t>
      </w:r>
      <w:r w:rsidRPr="00294B4C">
        <w:rPr>
          <w:rFonts w:ascii="Montserrat Light" w:eastAsia="Batang" w:hAnsi="Montserrat Light" w:cs="Arial"/>
          <w:sz w:val="24"/>
          <w:szCs w:val="24"/>
        </w:rPr>
        <w:t>iciembre 2018 a la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294B4C">
        <w:rPr>
          <w:rFonts w:ascii="Montserrat Light" w:eastAsia="Batang" w:hAnsi="Montserrat Light" w:cs="Arial"/>
          <w:sz w:val="24"/>
          <w:szCs w:val="24"/>
        </w:rPr>
        <w:t>fecha hemos realizado 539 actos de este tipo, donde se logró la regularización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294B4C">
        <w:rPr>
          <w:rFonts w:ascii="Montserrat Light" w:eastAsia="Batang" w:hAnsi="Montserrat Light" w:cs="Arial"/>
          <w:sz w:val="24"/>
          <w:szCs w:val="24"/>
        </w:rPr>
        <w:t xml:space="preserve">de 60 mil trabajadores. </w:t>
      </w:r>
    </w:p>
    <w:p w:rsidR="00E65794" w:rsidRDefault="00E65794" w:rsidP="00E6579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Default="008A0CFD" w:rsidP="00E65794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8A0CFD" w:rsidSect="004D4570">
      <w:headerReference w:type="default" r:id="rId8"/>
      <w:footerReference w:type="default" r:id="rId9"/>
      <w:pgSz w:w="12240" w:h="15840"/>
      <w:pgMar w:top="2227" w:right="146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3B" w:rsidRDefault="00C0763B" w:rsidP="00F20117">
      <w:pPr>
        <w:spacing w:after="0" w:line="240" w:lineRule="auto"/>
      </w:pPr>
      <w:r>
        <w:separator/>
      </w:r>
    </w:p>
  </w:endnote>
  <w:endnote w:type="continuationSeparator" w:id="0">
    <w:p w:rsidR="00C0763B" w:rsidRDefault="00C0763B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1C2271A" wp14:editId="6062C2F2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3B" w:rsidRDefault="00C0763B" w:rsidP="00F20117">
      <w:pPr>
        <w:spacing w:after="0" w:line="240" w:lineRule="auto"/>
      </w:pPr>
      <w:r>
        <w:separator/>
      </w:r>
    </w:p>
  </w:footnote>
  <w:footnote w:type="continuationSeparator" w:id="0">
    <w:p w:rsidR="00C0763B" w:rsidRDefault="00C0763B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D7CE886" wp14:editId="1BF143C9">
          <wp:simplePos x="0" y="0"/>
          <wp:positionH relativeFrom="column">
            <wp:posOffset>-983170</wp:posOffset>
          </wp:positionH>
          <wp:positionV relativeFrom="paragraph">
            <wp:posOffset>-449580</wp:posOffset>
          </wp:positionV>
          <wp:extent cx="7885216" cy="1389413"/>
          <wp:effectExtent l="0" t="0" r="190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85216" cy="138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7DAE"/>
    <w:rsid w:val="00011772"/>
    <w:rsid w:val="00045033"/>
    <w:rsid w:val="000464A5"/>
    <w:rsid w:val="000469B2"/>
    <w:rsid w:val="000513BD"/>
    <w:rsid w:val="00054DC7"/>
    <w:rsid w:val="00075119"/>
    <w:rsid w:val="0007731D"/>
    <w:rsid w:val="0008379E"/>
    <w:rsid w:val="000912F9"/>
    <w:rsid w:val="0009315C"/>
    <w:rsid w:val="000A3E9D"/>
    <w:rsid w:val="000B02F6"/>
    <w:rsid w:val="000C7495"/>
    <w:rsid w:val="000D3133"/>
    <w:rsid w:val="000D64C8"/>
    <w:rsid w:val="000E0AD3"/>
    <w:rsid w:val="000E140F"/>
    <w:rsid w:val="000E144C"/>
    <w:rsid w:val="000E3B67"/>
    <w:rsid w:val="000E4B86"/>
    <w:rsid w:val="000E652E"/>
    <w:rsid w:val="000F5C25"/>
    <w:rsid w:val="00105330"/>
    <w:rsid w:val="00116ECE"/>
    <w:rsid w:val="00121DD7"/>
    <w:rsid w:val="00122216"/>
    <w:rsid w:val="001442F0"/>
    <w:rsid w:val="001457DB"/>
    <w:rsid w:val="00150861"/>
    <w:rsid w:val="001568A5"/>
    <w:rsid w:val="00160391"/>
    <w:rsid w:val="00173567"/>
    <w:rsid w:val="00181378"/>
    <w:rsid w:val="00183F19"/>
    <w:rsid w:val="001863C4"/>
    <w:rsid w:val="001918BF"/>
    <w:rsid w:val="00193826"/>
    <w:rsid w:val="001D6FAF"/>
    <w:rsid w:val="001E1F35"/>
    <w:rsid w:val="001E3AD3"/>
    <w:rsid w:val="001E403E"/>
    <w:rsid w:val="001F6DEB"/>
    <w:rsid w:val="00202A7D"/>
    <w:rsid w:val="0020319E"/>
    <w:rsid w:val="002052AC"/>
    <w:rsid w:val="002074F0"/>
    <w:rsid w:val="002108FC"/>
    <w:rsid w:val="00211010"/>
    <w:rsid w:val="00213341"/>
    <w:rsid w:val="00216424"/>
    <w:rsid w:val="00221697"/>
    <w:rsid w:val="00231496"/>
    <w:rsid w:val="00244A17"/>
    <w:rsid w:val="0025533D"/>
    <w:rsid w:val="00260477"/>
    <w:rsid w:val="00261F36"/>
    <w:rsid w:val="00271DE6"/>
    <w:rsid w:val="0027551E"/>
    <w:rsid w:val="0029186A"/>
    <w:rsid w:val="002919C0"/>
    <w:rsid w:val="00294B4C"/>
    <w:rsid w:val="002A41C3"/>
    <w:rsid w:val="002B5D39"/>
    <w:rsid w:val="002B7410"/>
    <w:rsid w:val="002C4A46"/>
    <w:rsid w:val="002D504F"/>
    <w:rsid w:val="002D5887"/>
    <w:rsid w:val="002E0D53"/>
    <w:rsid w:val="002E6FB8"/>
    <w:rsid w:val="00301152"/>
    <w:rsid w:val="00304C24"/>
    <w:rsid w:val="00306773"/>
    <w:rsid w:val="00335B71"/>
    <w:rsid w:val="00343DC8"/>
    <w:rsid w:val="00344A8C"/>
    <w:rsid w:val="00351A5A"/>
    <w:rsid w:val="0035322F"/>
    <w:rsid w:val="00353DB3"/>
    <w:rsid w:val="0035520C"/>
    <w:rsid w:val="00370427"/>
    <w:rsid w:val="00380DF2"/>
    <w:rsid w:val="00383359"/>
    <w:rsid w:val="00386798"/>
    <w:rsid w:val="00395A58"/>
    <w:rsid w:val="00396076"/>
    <w:rsid w:val="003A178D"/>
    <w:rsid w:val="003B116F"/>
    <w:rsid w:val="003B74FF"/>
    <w:rsid w:val="003C3586"/>
    <w:rsid w:val="003C7A0A"/>
    <w:rsid w:val="003D0242"/>
    <w:rsid w:val="003E441C"/>
    <w:rsid w:val="003F1AAA"/>
    <w:rsid w:val="003F6F6C"/>
    <w:rsid w:val="003F70D8"/>
    <w:rsid w:val="00405CB8"/>
    <w:rsid w:val="0040639E"/>
    <w:rsid w:val="0041303A"/>
    <w:rsid w:val="004157CF"/>
    <w:rsid w:val="00417674"/>
    <w:rsid w:val="00421E7B"/>
    <w:rsid w:val="0043570E"/>
    <w:rsid w:val="00465F2E"/>
    <w:rsid w:val="00466EEB"/>
    <w:rsid w:val="004B0038"/>
    <w:rsid w:val="004B35F5"/>
    <w:rsid w:val="004B6CB6"/>
    <w:rsid w:val="004D2628"/>
    <w:rsid w:val="004D4570"/>
    <w:rsid w:val="004F25E7"/>
    <w:rsid w:val="004F414E"/>
    <w:rsid w:val="004F6648"/>
    <w:rsid w:val="004F7EDA"/>
    <w:rsid w:val="0050359E"/>
    <w:rsid w:val="005067C0"/>
    <w:rsid w:val="00513A23"/>
    <w:rsid w:val="00513CCD"/>
    <w:rsid w:val="005147B1"/>
    <w:rsid w:val="00515913"/>
    <w:rsid w:val="0051666D"/>
    <w:rsid w:val="0051712B"/>
    <w:rsid w:val="00526223"/>
    <w:rsid w:val="0053172D"/>
    <w:rsid w:val="005401CB"/>
    <w:rsid w:val="00550B79"/>
    <w:rsid w:val="005550BD"/>
    <w:rsid w:val="00560FC5"/>
    <w:rsid w:val="00570B83"/>
    <w:rsid w:val="00571B2C"/>
    <w:rsid w:val="00573B98"/>
    <w:rsid w:val="00576750"/>
    <w:rsid w:val="005808B7"/>
    <w:rsid w:val="00581809"/>
    <w:rsid w:val="00581DE4"/>
    <w:rsid w:val="00582B1A"/>
    <w:rsid w:val="005B5C83"/>
    <w:rsid w:val="005B6939"/>
    <w:rsid w:val="005B71C7"/>
    <w:rsid w:val="005D5A74"/>
    <w:rsid w:val="005D607D"/>
    <w:rsid w:val="005E0F1D"/>
    <w:rsid w:val="005E5987"/>
    <w:rsid w:val="005F3837"/>
    <w:rsid w:val="005F4D3B"/>
    <w:rsid w:val="005F5DC5"/>
    <w:rsid w:val="005F7C96"/>
    <w:rsid w:val="006016D5"/>
    <w:rsid w:val="006065AF"/>
    <w:rsid w:val="006076D9"/>
    <w:rsid w:val="00612BD0"/>
    <w:rsid w:val="00615ABF"/>
    <w:rsid w:val="0061746E"/>
    <w:rsid w:val="006237BE"/>
    <w:rsid w:val="0063056A"/>
    <w:rsid w:val="00632B04"/>
    <w:rsid w:val="00633177"/>
    <w:rsid w:val="00647ABF"/>
    <w:rsid w:val="00652ABD"/>
    <w:rsid w:val="00653AEC"/>
    <w:rsid w:val="00654D8C"/>
    <w:rsid w:val="0065683A"/>
    <w:rsid w:val="00657068"/>
    <w:rsid w:val="00663525"/>
    <w:rsid w:val="006666A6"/>
    <w:rsid w:val="00667767"/>
    <w:rsid w:val="00667F7C"/>
    <w:rsid w:val="00672E7A"/>
    <w:rsid w:val="00675D90"/>
    <w:rsid w:val="0068186E"/>
    <w:rsid w:val="00681D22"/>
    <w:rsid w:val="00682C01"/>
    <w:rsid w:val="006A41F1"/>
    <w:rsid w:val="006B3466"/>
    <w:rsid w:val="006C599C"/>
    <w:rsid w:val="006D15AB"/>
    <w:rsid w:val="006D6241"/>
    <w:rsid w:val="006E5145"/>
    <w:rsid w:val="006F6610"/>
    <w:rsid w:val="00707CE4"/>
    <w:rsid w:val="00713085"/>
    <w:rsid w:val="007138F7"/>
    <w:rsid w:val="00723887"/>
    <w:rsid w:val="0072441B"/>
    <w:rsid w:val="00736271"/>
    <w:rsid w:val="00742194"/>
    <w:rsid w:val="00742ADE"/>
    <w:rsid w:val="00743782"/>
    <w:rsid w:val="00752A69"/>
    <w:rsid w:val="00755395"/>
    <w:rsid w:val="00756BE7"/>
    <w:rsid w:val="00761C5D"/>
    <w:rsid w:val="00767DB6"/>
    <w:rsid w:val="00772583"/>
    <w:rsid w:val="0077291E"/>
    <w:rsid w:val="0077356E"/>
    <w:rsid w:val="00781307"/>
    <w:rsid w:val="00790283"/>
    <w:rsid w:val="007932A7"/>
    <w:rsid w:val="007A6226"/>
    <w:rsid w:val="007A7642"/>
    <w:rsid w:val="007B209A"/>
    <w:rsid w:val="007B6275"/>
    <w:rsid w:val="007B6CCF"/>
    <w:rsid w:val="007D44D6"/>
    <w:rsid w:val="007E17E2"/>
    <w:rsid w:val="007E215B"/>
    <w:rsid w:val="007E486E"/>
    <w:rsid w:val="007E6A24"/>
    <w:rsid w:val="0081047A"/>
    <w:rsid w:val="00812266"/>
    <w:rsid w:val="008208E9"/>
    <w:rsid w:val="00822ADE"/>
    <w:rsid w:val="00826D0D"/>
    <w:rsid w:val="008406F8"/>
    <w:rsid w:val="00840F43"/>
    <w:rsid w:val="008521DB"/>
    <w:rsid w:val="00852550"/>
    <w:rsid w:val="00856944"/>
    <w:rsid w:val="00857799"/>
    <w:rsid w:val="008601A7"/>
    <w:rsid w:val="008620C5"/>
    <w:rsid w:val="00863E68"/>
    <w:rsid w:val="008719E7"/>
    <w:rsid w:val="00880329"/>
    <w:rsid w:val="00883504"/>
    <w:rsid w:val="008875FA"/>
    <w:rsid w:val="00887911"/>
    <w:rsid w:val="008902A4"/>
    <w:rsid w:val="008A0CFD"/>
    <w:rsid w:val="008A17E2"/>
    <w:rsid w:val="008A441F"/>
    <w:rsid w:val="008B0A6E"/>
    <w:rsid w:val="008B7756"/>
    <w:rsid w:val="008C52F8"/>
    <w:rsid w:val="008D1BA3"/>
    <w:rsid w:val="008D70D0"/>
    <w:rsid w:val="008E27BC"/>
    <w:rsid w:val="008E337C"/>
    <w:rsid w:val="008F297F"/>
    <w:rsid w:val="008F3160"/>
    <w:rsid w:val="008F535A"/>
    <w:rsid w:val="00904112"/>
    <w:rsid w:val="00904325"/>
    <w:rsid w:val="0090656D"/>
    <w:rsid w:val="009130FE"/>
    <w:rsid w:val="009141F6"/>
    <w:rsid w:val="00923892"/>
    <w:rsid w:val="00926FA4"/>
    <w:rsid w:val="009275D1"/>
    <w:rsid w:val="00930000"/>
    <w:rsid w:val="009354B5"/>
    <w:rsid w:val="00946E36"/>
    <w:rsid w:val="00952540"/>
    <w:rsid w:val="00957A95"/>
    <w:rsid w:val="0096241A"/>
    <w:rsid w:val="00962440"/>
    <w:rsid w:val="0096265E"/>
    <w:rsid w:val="009634C4"/>
    <w:rsid w:val="00972BC6"/>
    <w:rsid w:val="00984079"/>
    <w:rsid w:val="0099436D"/>
    <w:rsid w:val="0099479F"/>
    <w:rsid w:val="009A03E9"/>
    <w:rsid w:val="009A6848"/>
    <w:rsid w:val="009B5908"/>
    <w:rsid w:val="009C4CDB"/>
    <w:rsid w:val="009C532A"/>
    <w:rsid w:val="009D1F2D"/>
    <w:rsid w:val="009E54F8"/>
    <w:rsid w:val="009E69B6"/>
    <w:rsid w:val="009F5F45"/>
    <w:rsid w:val="00A03099"/>
    <w:rsid w:val="00A25941"/>
    <w:rsid w:val="00A25F72"/>
    <w:rsid w:val="00A32A8C"/>
    <w:rsid w:val="00A361CF"/>
    <w:rsid w:val="00A41215"/>
    <w:rsid w:val="00A44F59"/>
    <w:rsid w:val="00A46A8B"/>
    <w:rsid w:val="00A52FB6"/>
    <w:rsid w:val="00A5646A"/>
    <w:rsid w:val="00A56A07"/>
    <w:rsid w:val="00A64E92"/>
    <w:rsid w:val="00A71157"/>
    <w:rsid w:val="00A74194"/>
    <w:rsid w:val="00A75179"/>
    <w:rsid w:val="00A75F5B"/>
    <w:rsid w:val="00A82AB0"/>
    <w:rsid w:val="00A82F70"/>
    <w:rsid w:val="00A8338F"/>
    <w:rsid w:val="00A859AC"/>
    <w:rsid w:val="00A93F9E"/>
    <w:rsid w:val="00AB170B"/>
    <w:rsid w:val="00AB4D4F"/>
    <w:rsid w:val="00AB76A3"/>
    <w:rsid w:val="00AC1B68"/>
    <w:rsid w:val="00AC6B49"/>
    <w:rsid w:val="00AD57A9"/>
    <w:rsid w:val="00AD60BA"/>
    <w:rsid w:val="00AD6107"/>
    <w:rsid w:val="00AE77EA"/>
    <w:rsid w:val="00B000A3"/>
    <w:rsid w:val="00B031E3"/>
    <w:rsid w:val="00B03C3F"/>
    <w:rsid w:val="00B069F1"/>
    <w:rsid w:val="00B11865"/>
    <w:rsid w:val="00B11E0C"/>
    <w:rsid w:val="00B120B0"/>
    <w:rsid w:val="00B2340E"/>
    <w:rsid w:val="00B30EC3"/>
    <w:rsid w:val="00B3124B"/>
    <w:rsid w:val="00B4438F"/>
    <w:rsid w:val="00B53D11"/>
    <w:rsid w:val="00B601B1"/>
    <w:rsid w:val="00B6043D"/>
    <w:rsid w:val="00B65AAD"/>
    <w:rsid w:val="00B7416F"/>
    <w:rsid w:val="00B75E2E"/>
    <w:rsid w:val="00B85054"/>
    <w:rsid w:val="00B92525"/>
    <w:rsid w:val="00BA456B"/>
    <w:rsid w:val="00BB23D1"/>
    <w:rsid w:val="00BB3269"/>
    <w:rsid w:val="00BD12B1"/>
    <w:rsid w:val="00BD1B19"/>
    <w:rsid w:val="00BD476E"/>
    <w:rsid w:val="00BD557B"/>
    <w:rsid w:val="00BD7E73"/>
    <w:rsid w:val="00BF7818"/>
    <w:rsid w:val="00C0763B"/>
    <w:rsid w:val="00C10FBF"/>
    <w:rsid w:val="00C1645A"/>
    <w:rsid w:val="00C21F9A"/>
    <w:rsid w:val="00C31F9D"/>
    <w:rsid w:val="00C327C0"/>
    <w:rsid w:val="00C32CC0"/>
    <w:rsid w:val="00C35DE7"/>
    <w:rsid w:val="00C4075F"/>
    <w:rsid w:val="00C52BF4"/>
    <w:rsid w:val="00C54343"/>
    <w:rsid w:val="00C6247F"/>
    <w:rsid w:val="00C65718"/>
    <w:rsid w:val="00C7136F"/>
    <w:rsid w:val="00C8306B"/>
    <w:rsid w:val="00C85E4D"/>
    <w:rsid w:val="00C86A43"/>
    <w:rsid w:val="00C911FF"/>
    <w:rsid w:val="00C91547"/>
    <w:rsid w:val="00C945D7"/>
    <w:rsid w:val="00C9644C"/>
    <w:rsid w:val="00CA2B76"/>
    <w:rsid w:val="00CA3D54"/>
    <w:rsid w:val="00CA732A"/>
    <w:rsid w:val="00CB212B"/>
    <w:rsid w:val="00CB5FE2"/>
    <w:rsid w:val="00CB66FD"/>
    <w:rsid w:val="00CB6FAB"/>
    <w:rsid w:val="00CC45E1"/>
    <w:rsid w:val="00CD73FC"/>
    <w:rsid w:val="00CE1709"/>
    <w:rsid w:val="00CF1100"/>
    <w:rsid w:val="00CF4A45"/>
    <w:rsid w:val="00CF5176"/>
    <w:rsid w:val="00D15C31"/>
    <w:rsid w:val="00D207D4"/>
    <w:rsid w:val="00D21367"/>
    <w:rsid w:val="00D22FFF"/>
    <w:rsid w:val="00D24DAE"/>
    <w:rsid w:val="00D275BF"/>
    <w:rsid w:val="00D27DD9"/>
    <w:rsid w:val="00D32A18"/>
    <w:rsid w:val="00D34D59"/>
    <w:rsid w:val="00D361A2"/>
    <w:rsid w:val="00D4520F"/>
    <w:rsid w:val="00D47FBA"/>
    <w:rsid w:val="00D6099D"/>
    <w:rsid w:val="00D648AB"/>
    <w:rsid w:val="00D77309"/>
    <w:rsid w:val="00D77923"/>
    <w:rsid w:val="00D87077"/>
    <w:rsid w:val="00D9057E"/>
    <w:rsid w:val="00D9180B"/>
    <w:rsid w:val="00DB46F8"/>
    <w:rsid w:val="00DB4B2A"/>
    <w:rsid w:val="00DD1D86"/>
    <w:rsid w:val="00DD3E3E"/>
    <w:rsid w:val="00DD6511"/>
    <w:rsid w:val="00DE16F4"/>
    <w:rsid w:val="00DE1A8A"/>
    <w:rsid w:val="00DE2F6D"/>
    <w:rsid w:val="00DF0EEF"/>
    <w:rsid w:val="00E020D6"/>
    <w:rsid w:val="00E120F2"/>
    <w:rsid w:val="00E162BE"/>
    <w:rsid w:val="00E16447"/>
    <w:rsid w:val="00E218EE"/>
    <w:rsid w:val="00E241B7"/>
    <w:rsid w:val="00E26400"/>
    <w:rsid w:val="00E3255B"/>
    <w:rsid w:val="00E326C4"/>
    <w:rsid w:val="00E348E8"/>
    <w:rsid w:val="00E40086"/>
    <w:rsid w:val="00E468B2"/>
    <w:rsid w:val="00E47292"/>
    <w:rsid w:val="00E52531"/>
    <w:rsid w:val="00E5699A"/>
    <w:rsid w:val="00E575AB"/>
    <w:rsid w:val="00E65794"/>
    <w:rsid w:val="00E70970"/>
    <w:rsid w:val="00E71671"/>
    <w:rsid w:val="00E71813"/>
    <w:rsid w:val="00E81AA1"/>
    <w:rsid w:val="00E903AC"/>
    <w:rsid w:val="00E930E8"/>
    <w:rsid w:val="00EC4782"/>
    <w:rsid w:val="00EC492B"/>
    <w:rsid w:val="00EC5EDE"/>
    <w:rsid w:val="00EC6EE4"/>
    <w:rsid w:val="00ED5299"/>
    <w:rsid w:val="00ED6E98"/>
    <w:rsid w:val="00ED79A5"/>
    <w:rsid w:val="00EE4C48"/>
    <w:rsid w:val="00EF075D"/>
    <w:rsid w:val="00EF07C3"/>
    <w:rsid w:val="00EF0E77"/>
    <w:rsid w:val="00EF3452"/>
    <w:rsid w:val="00EF674D"/>
    <w:rsid w:val="00F114F3"/>
    <w:rsid w:val="00F134BA"/>
    <w:rsid w:val="00F1422A"/>
    <w:rsid w:val="00F20117"/>
    <w:rsid w:val="00F27739"/>
    <w:rsid w:val="00F34AE7"/>
    <w:rsid w:val="00F34B3B"/>
    <w:rsid w:val="00F43979"/>
    <w:rsid w:val="00F455D9"/>
    <w:rsid w:val="00F52413"/>
    <w:rsid w:val="00F6275E"/>
    <w:rsid w:val="00F66C3E"/>
    <w:rsid w:val="00F70C7C"/>
    <w:rsid w:val="00F70D04"/>
    <w:rsid w:val="00F71897"/>
    <w:rsid w:val="00F81F31"/>
    <w:rsid w:val="00F83C6F"/>
    <w:rsid w:val="00F868E4"/>
    <w:rsid w:val="00F96277"/>
    <w:rsid w:val="00F96494"/>
    <w:rsid w:val="00FB3175"/>
    <w:rsid w:val="00FB3E6A"/>
    <w:rsid w:val="00FD0EF5"/>
    <w:rsid w:val="00FE1CA6"/>
    <w:rsid w:val="00FE3CC6"/>
    <w:rsid w:val="00FE5E65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0</TotalTime>
  <Pages>3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monitoreo.imss</cp:lastModifiedBy>
  <cp:revision>2</cp:revision>
  <cp:lastPrinted>2019-06-27T02:59:00Z</cp:lastPrinted>
  <dcterms:created xsi:type="dcterms:W3CDTF">2019-10-11T02:45:00Z</dcterms:created>
  <dcterms:modified xsi:type="dcterms:W3CDTF">2019-10-11T02:45:00Z</dcterms:modified>
</cp:coreProperties>
</file>