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9744" w14:textId="01367D98" w:rsidR="00741861" w:rsidRPr="008654E5" w:rsidRDefault="00106C3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28CB7FE2" wp14:editId="78D7932F">
            <wp:simplePos x="0" y="0"/>
            <wp:positionH relativeFrom="margin">
              <wp:posOffset>-1029335</wp:posOffset>
            </wp:positionH>
            <wp:positionV relativeFrom="margin">
              <wp:posOffset>0</wp:posOffset>
            </wp:positionV>
            <wp:extent cx="7972425" cy="1317625"/>
            <wp:effectExtent l="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BE5C31" wp14:editId="23E3C2F5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2A798C" w14:textId="77777777"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14:paraId="5185C700" w14:textId="77777777"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ABE5C3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4.4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BWgwRu3wAAAAoBAAAPAAAAAAAAAAAAAAAAAAAEAABkcnMvZG93bnJldi54bWxQSwUG&#10;AAAAAAQABADzAAAADAUAAAAA&#10;" filled="f" stroked="f">
                <v:textbox style="mso-fit-shape-to-text:t">
                  <w:txbxContent>
                    <w:p w14:paraId="2D2A798C" w14:textId="77777777"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14:paraId="5185C700" w14:textId="77777777"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  <w:r w:rsidR="005A389D">
        <w:rPr>
          <w:noProof/>
          <w:lang w:eastAsia="es-MX"/>
        </w:rPr>
        <w:t xml:space="preserve"> </w:t>
      </w:r>
    </w:p>
    <w:p w14:paraId="0306B13F" w14:textId="77777777"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2CA7170" w14:textId="77777777" w:rsidR="002F4364" w:rsidRPr="008654E5" w:rsidRDefault="00106C3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3BAEDD8" wp14:editId="65436430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7BDF85"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14:paraId="1B6EAE55" w14:textId="77777777"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022B8CB" w14:textId="77777777"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F17E2EA" w14:textId="77777777" w:rsidR="00F56B00" w:rsidRPr="008452C5" w:rsidRDefault="00E33A56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 w:rsidRPr="008452C5">
        <w:rPr>
          <w:rFonts w:ascii="Montserrat Light" w:hAnsi="Montserrat Light"/>
          <w:sz w:val="24"/>
          <w:szCs w:val="24"/>
        </w:rPr>
        <w:t xml:space="preserve">Ciudad de México a </w:t>
      </w:r>
      <w:r w:rsidR="002A002E">
        <w:rPr>
          <w:rFonts w:ascii="Montserrat Light" w:hAnsi="Montserrat Light"/>
          <w:sz w:val="24"/>
          <w:szCs w:val="24"/>
        </w:rPr>
        <w:t>29</w:t>
      </w:r>
      <w:r w:rsidR="00E0451C">
        <w:rPr>
          <w:rFonts w:ascii="Montserrat Light" w:hAnsi="Montserrat Light"/>
          <w:sz w:val="24"/>
          <w:szCs w:val="24"/>
        </w:rPr>
        <w:t xml:space="preserve"> de </w:t>
      </w:r>
      <w:r w:rsidR="002A002E">
        <w:rPr>
          <w:rFonts w:ascii="Montserrat Light" w:hAnsi="Montserrat Light"/>
          <w:sz w:val="24"/>
          <w:szCs w:val="24"/>
        </w:rPr>
        <w:t>marzo</w:t>
      </w:r>
      <w:r w:rsidRPr="008452C5">
        <w:rPr>
          <w:rFonts w:ascii="Montserrat Light" w:hAnsi="Montserrat Light"/>
          <w:sz w:val="24"/>
          <w:szCs w:val="24"/>
        </w:rPr>
        <w:t xml:space="preserve"> de 2019</w:t>
      </w:r>
      <w:r w:rsidR="008452C5" w:rsidRPr="008452C5">
        <w:rPr>
          <w:rFonts w:ascii="Montserrat Light" w:hAnsi="Montserrat Light"/>
          <w:sz w:val="24"/>
          <w:szCs w:val="24"/>
        </w:rPr>
        <w:t>.</w:t>
      </w:r>
    </w:p>
    <w:p w14:paraId="62691A6D" w14:textId="77777777" w:rsidR="00212A15" w:rsidRPr="008452C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 w:rsidRPr="008452C5">
        <w:rPr>
          <w:rFonts w:ascii="Montserrat Light" w:hAnsi="Montserrat Light"/>
          <w:sz w:val="24"/>
          <w:szCs w:val="24"/>
        </w:rPr>
        <w:t xml:space="preserve">No. </w:t>
      </w:r>
      <w:r w:rsidR="00E33A56" w:rsidRPr="008452C5">
        <w:rPr>
          <w:rFonts w:ascii="Montserrat Light" w:hAnsi="Montserrat Light"/>
          <w:sz w:val="24"/>
          <w:szCs w:val="24"/>
        </w:rPr>
        <w:t>0</w:t>
      </w:r>
      <w:r w:rsidR="00CC79C0">
        <w:rPr>
          <w:rFonts w:ascii="Montserrat Light" w:hAnsi="Montserrat Light"/>
          <w:sz w:val="24"/>
          <w:szCs w:val="24"/>
        </w:rPr>
        <w:t>69</w:t>
      </w:r>
      <w:r w:rsidRPr="008452C5">
        <w:rPr>
          <w:rFonts w:ascii="Montserrat Light" w:hAnsi="Montserrat Light"/>
          <w:sz w:val="24"/>
          <w:szCs w:val="24"/>
        </w:rPr>
        <w:t>/2019.</w:t>
      </w:r>
    </w:p>
    <w:p w14:paraId="7527B3A4" w14:textId="77777777" w:rsidR="008E28DC" w:rsidRDefault="008E28DC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14:paraId="0F2397F0" w14:textId="77777777" w:rsidR="005F7784" w:rsidRDefault="005F7784" w:rsidP="00653F31">
      <w:pPr>
        <w:tabs>
          <w:tab w:val="left" w:pos="-1701"/>
        </w:tabs>
        <w:spacing w:after="0" w:line="240" w:lineRule="auto"/>
        <w:ind w:right="-143"/>
        <w:jc w:val="center"/>
        <w:rPr>
          <w:rFonts w:ascii="Montserrat Light" w:hAnsi="Montserrat Light"/>
          <w:b/>
          <w:sz w:val="28"/>
          <w:szCs w:val="28"/>
        </w:rPr>
      </w:pPr>
    </w:p>
    <w:p w14:paraId="63888151" w14:textId="0172E631" w:rsidR="005F7784" w:rsidRDefault="005F7784" w:rsidP="005F7784">
      <w:pPr>
        <w:tabs>
          <w:tab w:val="left" w:pos="-1701"/>
        </w:tabs>
        <w:spacing w:after="0" w:line="240" w:lineRule="auto"/>
        <w:ind w:right="-143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 SE PUBLICA EN EL DIARIO OFICIAL DE LA </w:t>
      </w:r>
      <w:r w:rsidR="00BF6237">
        <w:rPr>
          <w:rFonts w:ascii="Montserrat Light" w:hAnsi="Montserrat Light"/>
          <w:b/>
          <w:sz w:val="28"/>
          <w:szCs w:val="28"/>
        </w:rPr>
        <w:t xml:space="preserve">FEDERACIÓN LAS REGLAS DE </w:t>
      </w:r>
      <w:r w:rsidR="00BF6237" w:rsidRPr="00BF6237">
        <w:rPr>
          <w:rFonts w:ascii="Montserrat Light" w:hAnsi="Montserrat Light"/>
          <w:b/>
          <w:sz w:val="28"/>
          <w:szCs w:val="28"/>
        </w:rPr>
        <w:t>CARÁCTE</w:t>
      </w:r>
      <w:r w:rsidRPr="00BF6237">
        <w:rPr>
          <w:rFonts w:ascii="Montserrat Light" w:hAnsi="Montserrat Light"/>
          <w:b/>
          <w:sz w:val="28"/>
          <w:szCs w:val="28"/>
        </w:rPr>
        <w:t>R</w:t>
      </w:r>
      <w:r>
        <w:rPr>
          <w:rFonts w:ascii="Montserrat Light" w:hAnsi="Montserrat Light"/>
          <w:b/>
          <w:sz w:val="28"/>
          <w:szCs w:val="28"/>
        </w:rPr>
        <w:t xml:space="preserve"> GENERAL DE  LA PRUEBA PILOTO PARA LA INCORPORACIÓN DE LAS PERSONAS TRABAJADORAS DEL HOGAR</w:t>
      </w:r>
    </w:p>
    <w:p w14:paraId="06D5E3EF" w14:textId="77777777" w:rsidR="00E33A56" w:rsidRPr="008E28DC" w:rsidRDefault="00E33A56" w:rsidP="00591708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14:paraId="569603B1" w14:textId="77777777" w:rsidR="00653F31" w:rsidRDefault="00FA4906" w:rsidP="006D1207">
      <w:pPr>
        <w:pStyle w:val="Prrafodelista"/>
        <w:numPr>
          <w:ilvl w:val="0"/>
          <w:numId w:val="3"/>
        </w:numPr>
        <w:spacing w:after="0" w:line="240" w:lineRule="auto"/>
        <w:ind w:left="709" w:right="-1" w:hanging="283"/>
        <w:jc w:val="both"/>
        <w:rPr>
          <w:rFonts w:ascii="Montserrat Light" w:hAnsi="Montserrat Light" w:cs="Arial"/>
          <w:b/>
          <w:i/>
        </w:rPr>
      </w:pPr>
      <w:r>
        <w:rPr>
          <w:rFonts w:ascii="Montserrat Light" w:hAnsi="Montserrat Light" w:cs="Arial"/>
          <w:b/>
          <w:i/>
        </w:rPr>
        <w:t>D</w:t>
      </w:r>
      <w:r w:rsidR="00524BA7">
        <w:rPr>
          <w:rFonts w:ascii="Montserrat Light" w:hAnsi="Montserrat Light" w:cs="Arial"/>
          <w:b/>
          <w:i/>
        </w:rPr>
        <w:t>esarrolla los pasos a seguir para afiliar al I</w:t>
      </w:r>
      <w:r w:rsidR="00C02360">
        <w:rPr>
          <w:rFonts w:ascii="Montserrat Light" w:hAnsi="Montserrat Light" w:cs="Arial"/>
          <w:b/>
          <w:i/>
        </w:rPr>
        <w:t>nstituto</w:t>
      </w:r>
      <w:r w:rsidR="00524BA7">
        <w:rPr>
          <w:rFonts w:ascii="Montserrat Light" w:hAnsi="Montserrat Light" w:cs="Arial"/>
          <w:b/>
          <w:i/>
        </w:rPr>
        <w:t xml:space="preserve"> a </w:t>
      </w:r>
      <w:r w:rsidR="002A002E">
        <w:rPr>
          <w:rFonts w:ascii="Montserrat Light" w:hAnsi="Montserrat Light" w:cs="Arial"/>
          <w:b/>
          <w:i/>
        </w:rPr>
        <w:t>las y los trabajadores del hogar</w:t>
      </w:r>
      <w:r w:rsidR="00524BA7">
        <w:rPr>
          <w:rFonts w:ascii="Montserrat Light" w:hAnsi="Montserrat Light" w:cs="Arial"/>
          <w:b/>
          <w:i/>
        </w:rPr>
        <w:t>, a fin de garantizar</w:t>
      </w:r>
      <w:r w:rsidR="002A002E" w:rsidRPr="002A002E">
        <w:rPr>
          <w:rFonts w:ascii="Montserrat Light" w:hAnsi="Montserrat Light" w:cs="Arial"/>
          <w:b/>
          <w:i/>
        </w:rPr>
        <w:t xml:space="preserve"> </w:t>
      </w:r>
      <w:r w:rsidR="00524BA7">
        <w:rPr>
          <w:rFonts w:ascii="Montserrat Light" w:hAnsi="Montserrat Light" w:cs="Arial"/>
          <w:b/>
          <w:i/>
        </w:rPr>
        <w:t xml:space="preserve">su </w:t>
      </w:r>
      <w:r w:rsidR="002A002E" w:rsidRPr="002A002E">
        <w:rPr>
          <w:rFonts w:ascii="Montserrat Light" w:hAnsi="Montserrat Light" w:cs="Arial"/>
          <w:b/>
          <w:i/>
        </w:rPr>
        <w:t>derecho a la salud y la seguridad social</w:t>
      </w:r>
    </w:p>
    <w:p w14:paraId="54187C29" w14:textId="77777777" w:rsidR="005F7784" w:rsidRPr="005E336A" w:rsidRDefault="005F7784" w:rsidP="008544B5">
      <w:pPr>
        <w:pStyle w:val="Prrafodelista"/>
        <w:spacing w:after="0" w:line="240" w:lineRule="auto"/>
        <w:ind w:left="0" w:right="-376"/>
        <w:jc w:val="both"/>
        <w:rPr>
          <w:rFonts w:ascii="Montserrat Light" w:hAnsi="Montserrat Light" w:cs="Arial"/>
          <w:sz w:val="32"/>
        </w:rPr>
      </w:pPr>
    </w:p>
    <w:p w14:paraId="4A600916" w14:textId="77777777" w:rsidR="00FF5DF9" w:rsidRDefault="00524BA7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Diario Oficial de la Federación</w:t>
      </w:r>
      <w:r w:rsidR="00FA4906">
        <w:rPr>
          <w:rFonts w:ascii="Montserrat Light" w:hAnsi="Montserrat Light"/>
          <w:sz w:val="24"/>
          <w:szCs w:val="24"/>
        </w:rPr>
        <w:t xml:space="preserve"> (DOF) </w:t>
      </w:r>
      <w:r>
        <w:rPr>
          <w:rFonts w:ascii="Montserrat Light" w:hAnsi="Montserrat Light"/>
          <w:sz w:val="24"/>
          <w:szCs w:val="24"/>
        </w:rPr>
        <w:t xml:space="preserve">publicó hoy las reglas de operación del programa piloto para afiliar al </w:t>
      </w:r>
      <w:r w:rsidR="00CC79C0">
        <w:rPr>
          <w:rFonts w:ascii="Montserrat Light" w:hAnsi="Montserrat Light"/>
          <w:sz w:val="24"/>
          <w:szCs w:val="24"/>
        </w:rPr>
        <w:t xml:space="preserve">régimen obligatorio del </w:t>
      </w:r>
      <w:r>
        <w:rPr>
          <w:rFonts w:ascii="Montserrat Light" w:hAnsi="Montserrat Light"/>
          <w:sz w:val="24"/>
          <w:szCs w:val="24"/>
        </w:rPr>
        <w:t>Instituto Mexicano del Seguro Social (IMSS) a personas trabajadoras del hogar</w:t>
      </w:r>
      <w:r w:rsidR="00C14E15">
        <w:rPr>
          <w:rFonts w:ascii="Montserrat Light" w:hAnsi="Montserrat Light"/>
          <w:sz w:val="24"/>
          <w:szCs w:val="24"/>
        </w:rPr>
        <w:t xml:space="preserve">, con el objetivo de </w:t>
      </w:r>
      <w:r w:rsidR="00C14E15" w:rsidRPr="00C14E15">
        <w:rPr>
          <w:rFonts w:ascii="Montserrat Light" w:hAnsi="Montserrat Light"/>
          <w:sz w:val="24"/>
          <w:szCs w:val="24"/>
        </w:rPr>
        <w:t xml:space="preserve">establecer facilidades administrativas </w:t>
      </w:r>
      <w:r w:rsidR="00C14E15">
        <w:rPr>
          <w:rFonts w:ascii="Montserrat Light" w:hAnsi="Montserrat Light"/>
          <w:sz w:val="24"/>
          <w:szCs w:val="24"/>
        </w:rPr>
        <w:t xml:space="preserve">que contribuyan a garantizar </w:t>
      </w:r>
      <w:r w:rsidR="00475B59">
        <w:rPr>
          <w:rFonts w:ascii="Montserrat Light" w:hAnsi="Montserrat Light"/>
          <w:sz w:val="24"/>
          <w:szCs w:val="24"/>
        </w:rPr>
        <w:t>su</w:t>
      </w:r>
      <w:r w:rsidR="00C14E15" w:rsidRPr="00C14E15">
        <w:rPr>
          <w:rFonts w:ascii="Montserrat Light" w:hAnsi="Montserrat Light"/>
          <w:sz w:val="24"/>
          <w:szCs w:val="24"/>
        </w:rPr>
        <w:t xml:space="preserve"> derecho a la salud y la seguridad social.</w:t>
      </w:r>
    </w:p>
    <w:p w14:paraId="614962D0" w14:textId="77777777" w:rsidR="00FA4906" w:rsidRDefault="00FA4906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760ACE3" w14:textId="77777777" w:rsidR="005F7784" w:rsidRDefault="005F7784" w:rsidP="005F778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texto publicado en el DOF determina que los patrones podrán optar, en esta prueba piloto, por afiliar a las personas trabajadoras del hogar. Para lo cual el Instituto Mexicano del Seguro Social pondrá a disposición el trámite digital en su página </w:t>
      </w:r>
      <w:hyperlink r:id="rId10" w:history="1">
        <w:r>
          <w:rPr>
            <w:rStyle w:val="Hipervnculo"/>
            <w:rFonts w:ascii="Montserrat Light" w:hAnsi="Montserrat Light"/>
            <w:sz w:val="24"/>
            <w:szCs w:val="24"/>
          </w:rPr>
          <w:t>www.imss.gob.mx</w:t>
        </w:r>
      </w:hyperlink>
      <w:r>
        <w:rPr>
          <w:rFonts w:ascii="Montserrat Light" w:hAnsi="Montserrat Light"/>
          <w:sz w:val="24"/>
          <w:szCs w:val="24"/>
        </w:rPr>
        <w:t xml:space="preserve"> o en la Subdelegación más cercana a su domicilio. </w:t>
      </w:r>
    </w:p>
    <w:p w14:paraId="32D56CD0" w14:textId="77777777" w:rsidR="005F7784" w:rsidRDefault="005F7784" w:rsidP="005F778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0BC3411" w14:textId="77777777" w:rsidR="00570B0A" w:rsidRDefault="00570B0A" w:rsidP="00570B0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Con el pago de la cuota, las y los trabajadores acceden </w:t>
      </w:r>
      <w:r w:rsidRPr="0020137B">
        <w:rPr>
          <w:rFonts w:ascii="Montserrat Light" w:hAnsi="Montserrat Light"/>
          <w:sz w:val="24"/>
          <w:szCs w:val="24"/>
        </w:rPr>
        <w:t>a los seguros de Enfermedades y Maternidad; de Riesgos de Trabajo; de Invalidez y Vida; de Retiro, Cesantía en Edad Avanzada y Vejez, así como de Guarderías y Prestaciones Sociales</w:t>
      </w:r>
      <w:r>
        <w:rPr>
          <w:rFonts w:ascii="Montserrat Light" w:hAnsi="Montserrat Light"/>
          <w:sz w:val="24"/>
          <w:szCs w:val="24"/>
        </w:rPr>
        <w:t xml:space="preserve">. </w:t>
      </w:r>
    </w:p>
    <w:p w14:paraId="0F26351D" w14:textId="77777777" w:rsidR="005F7784" w:rsidRDefault="005F7784" w:rsidP="00570B0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7D05135" w14:textId="77777777" w:rsidR="005F7784" w:rsidRDefault="005F7784" w:rsidP="005F778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Se deberán cubrir las cuotas de pago por mes anticipado, conforme al salario base de cotización mensual y los días laborados con cada patrón.</w:t>
      </w:r>
    </w:p>
    <w:p w14:paraId="1DC83686" w14:textId="77777777" w:rsidR="005F7784" w:rsidRDefault="005F7784" w:rsidP="005F778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4E0651C" w14:textId="6672CF6A" w:rsidR="005F0EAB" w:rsidRDefault="005F0EAB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Para</w:t>
      </w:r>
      <w:r w:rsidR="00302B25">
        <w:rPr>
          <w:rFonts w:ascii="Montserrat Light" w:hAnsi="Montserrat Light"/>
          <w:sz w:val="24"/>
          <w:szCs w:val="24"/>
        </w:rPr>
        <w:t xml:space="preserve"> poder inscribirse</w:t>
      </w:r>
      <w:r w:rsidR="005F7784">
        <w:rPr>
          <w:rFonts w:ascii="Montserrat Light" w:hAnsi="Montserrat Light"/>
          <w:sz w:val="24"/>
          <w:szCs w:val="24"/>
        </w:rPr>
        <w:t xml:space="preserve"> a</w:t>
      </w:r>
      <w:r w:rsidR="002F5AE9">
        <w:rPr>
          <w:rFonts w:ascii="Montserrat Light" w:hAnsi="Montserrat Light"/>
          <w:sz w:val="24"/>
          <w:szCs w:val="24"/>
        </w:rPr>
        <w:t xml:space="preserve"> la prueba piloto </w:t>
      </w:r>
      <w:r w:rsidR="00570B0A">
        <w:rPr>
          <w:rFonts w:ascii="Montserrat Light" w:hAnsi="Montserrat Light"/>
          <w:sz w:val="24"/>
          <w:szCs w:val="24"/>
        </w:rPr>
        <w:t>se debe contar con el nombre completo del trabajador</w:t>
      </w:r>
      <w:r w:rsidR="00724C97">
        <w:rPr>
          <w:rFonts w:ascii="Montserrat Light" w:hAnsi="Montserrat Light"/>
          <w:sz w:val="24"/>
          <w:szCs w:val="24"/>
        </w:rPr>
        <w:t>, domicilio, Número de Seguridad S</w:t>
      </w:r>
      <w:r w:rsidR="00570B0A">
        <w:rPr>
          <w:rFonts w:ascii="Montserrat Light" w:hAnsi="Montserrat Light"/>
          <w:sz w:val="24"/>
          <w:szCs w:val="24"/>
        </w:rPr>
        <w:t xml:space="preserve">ocial, salario mensual y </w:t>
      </w:r>
      <w:r w:rsidR="00475B59">
        <w:rPr>
          <w:rFonts w:ascii="Montserrat Light" w:hAnsi="Montserrat Light"/>
          <w:sz w:val="24"/>
          <w:szCs w:val="24"/>
        </w:rPr>
        <w:t>Clave Única de Registro de Población (</w:t>
      </w:r>
      <w:r w:rsidR="00570B0A">
        <w:rPr>
          <w:rFonts w:ascii="Montserrat Light" w:hAnsi="Montserrat Light"/>
          <w:sz w:val="24"/>
          <w:szCs w:val="24"/>
        </w:rPr>
        <w:t>CURP</w:t>
      </w:r>
      <w:r w:rsidR="00475B59">
        <w:rPr>
          <w:rFonts w:ascii="Montserrat Light" w:hAnsi="Montserrat Light"/>
          <w:sz w:val="24"/>
          <w:szCs w:val="24"/>
        </w:rPr>
        <w:t>)</w:t>
      </w:r>
      <w:r w:rsidR="00570B0A">
        <w:rPr>
          <w:rFonts w:ascii="Montserrat Light" w:hAnsi="Montserrat Light"/>
          <w:sz w:val="24"/>
          <w:szCs w:val="24"/>
        </w:rPr>
        <w:t xml:space="preserve">. Asimismo, se debe contar con el nombre completo, domicilio y de manera opcional la CURP del patrón o de todos los patrones, </w:t>
      </w:r>
      <w:r w:rsidR="00475B59">
        <w:rPr>
          <w:rFonts w:ascii="Montserrat Light" w:hAnsi="Montserrat Light"/>
          <w:sz w:val="24"/>
          <w:szCs w:val="24"/>
        </w:rPr>
        <w:t>cuando</w:t>
      </w:r>
      <w:r w:rsidR="00570B0A">
        <w:rPr>
          <w:rFonts w:ascii="Montserrat Light" w:hAnsi="Montserrat Light"/>
          <w:sz w:val="24"/>
          <w:szCs w:val="24"/>
        </w:rPr>
        <w:t xml:space="preserve"> el trabajador</w:t>
      </w:r>
      <w:r w:rsidR="00724C97">
        <w:rPr>
          <w:rFonts w:ascii="Montserrat Light" w:hAnsi="Montserrat Light"/>
          <w:sz w:val="24"/>
          <w:szCs w:val="24"/>
        </w:rPr>
        <w:t xml:space="preserve"> labore en más de un lugar</w:t>
      </w:r>
      <w:r w:rsidR="00570B0A">
        <w:rPr>
          <w:rFonts w:ascii="Montserrat Light" w:hAnsi="Montserrat Light"/>
          <w:sz w:val="24"/>
          <w:szCs w:val="24"/>
        </w:rPr>
        <w:t>.</w:t>
      </w:r>
    </w:p>
    <w:p w14:paraId="4F93A003" w14:textId="77777777" w:rsidR="006B06BB" w:rsidRDefault="006B06BB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DBDFF16" w14:textId="77777777" w:rsidR="006B06BB" w:rsidRDefault="006B06BB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CEFD3C6" w14:textId="77777777" w:rsidR="006B06BB" w:rsidRDefault="006B06BB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7228ECC" w14:textId="77777777" w:rsidR="002910BA" w:rsidRDefault="002910BA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3CD0984" w14:textId="77777777" w:rsidR="002910BA" w:rsidRDefault="002910BA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BF2EBE3" w14:textId="77777777" w:rsidR="002910BA" w:rsidRDefault="002910BA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79C123F" w14:textId="77777777" w:rsidR="00724C97" w:rsidRDefault="00724C97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caso de no contar con su Número de Seguridad Social (NSS), las personas trabajadora</w:t>
      </w:r>
      <w:r w:rsidRPr="0020137B">
        <w:rPr>
          <w:rFonts w:ascii="Montserrat Light" w:hAnsi="Montserrat Light"/>
          <w:sz w:val="24"/>
          <w:szCs w:val="24"/>
        </w:rPr>
        <w:t xml:space="preserve">s </w:t>
      </w:r>
      <w:r>
        <w:rPr>
          <w:rFonts w:ascii="Montserrat Light" w:hAnsi="Montserrat Light"/>
          <w:sz w:val="24"/>
          <w:szCs w:val="24"/>
        </w:rPr>
        <w:t>del hogar pueden</w:t>
      </w:r>
      <w:r w:rsidRPr="0020137B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tramitarlo</w:t>
      </w:r>
      <w:r w:rsidRPr="0020137B">
        <w:rPr>
          <w:rFonts w:ascii="Montserrat Light" w:hAnsi="Montserrat Light"/>
          <w:sz w:val="24"/>
          <w:szCs w:val="24"/>
        </w:rPr>
        <w:t xml:space="preserve"> en la página de Internet del Instituto </w:t>
      </w:r>
      <w:r>
        <w:rPr>
          <w:rFonts w:ascii="Montserrat Light" w:hAnsi="Montserrat Light"/>
          <w:sz w:val="24"/>
          <w:szCs w:val="24"/>
        </w:rPr>
        <w:t>(</w:t>
      </w:r>
      <w:hyperlink r:id="rId11" w:history="1">
        <w:r w:rsidRPr="00B56766">
          <w:rPr>
            <w:rStyle w:val="Hipervnculo"/>
            <w:rFonts w:ascii="Montserrat Light" w:hAnsi="Montserrat Light"/>
            <w:sz w:val="24"/>
            <w:szCs w:val="24"/>
          </w:rPr>
          <w:t>www.imss.gob.mx</w:t>
        </w:r>
      </w:hyperlink>
      <w:r>
        <w:rPr>
          <w:rFonts w:ascii="Montserrat Light" w:hAnsi="Montserrat Light"/>
          <w:sz w:val="24"/>
          <w:szCs w:val="24"/>
        </w:rPr>
        <w:t>)</w:t>
      </w:r>
      <w:r w:rsidRPr="0020137B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 xml:space="preserve">mediante </w:t>
      </w:r>
      <w:r w:rsidRPr="0020137B">
        <w:rPr>
          <w:rFonts w:ascii="Montserrat Light" w:hAnsi="Montserrat Light"/>
          <w:sz w:val="24"/>
          <w:szCs w:val="24"/>
        </w:rPr>
        <w:t xml:space="preserve">la aplicación móvil IMSS Digital o </w:t>
      </w:r>
      <w:r>
        <w:rPr>
          <w:rFonts w:ascii="Montserrat Light" w:hAnsi="Montserrat Light"/>
          <w:sz w:val="24"/>
          <w:szCs w:val="24"/>
        </w:rPr>
        <w:t>en</w:t>
      </w:r>
      <w:r w:rsidRPr="0020137B">
        <w:rPr>
          <w:rFonts w:ascii="Montserrat Light" w:hAnsi="Montserrat Light"/>
          <w:sz w:val="24"/>
          <w:szCs w:val="24"/>
        </w:rPr>
        <w:t xml:space="preserve"> la Subdelegación que corresponda a</w:t>
      </w:r>
      <w:r>
        <w:rPr>
          <w:rFonts w:ascii="Montserrat Light" w:hAnsi="Montserrat Light"/>
          <w:sz w:val="24"/>
          <w:szCs w:val="24"/>
        </w:rPr>
        <w:t xml:space="preserve"> su domicilio</w:t>
      </w:r>
      <w:r w:rsidRPr="0020137B">
        <w:rPr>
          <w:rFonts w:ascii="Montserrat Light" w:hAnsi="Montserrat Light"/>
          <w:sz w:val="24"/>
          <w:szCs w:val="24"/>
        </w:rPr>
        <w:t>.</w:t>
      </w:r>
    </w:p>
    <w:p w14:paraId="0974C106" w14:textId="77777777" w:rsidR="00724C97" w:rsidRDefault="00724C97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F1DB741" w14:textId="77777777" w:rsidR="00724C97" w:rsidRDefault="00724C97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985D26">
        <w:rPr>
          <w:rFonts w:ascii="Montserrat Light" w:hAnsi="Montserrat Light"/>
          <w:sz w:val="24"/>
          <w:szCs w:val="24"/>
        </w:rPr>
        <w:t xml:space="preserve">Tratándose de trabajadores </w:t>
      </w:r>
      <w:r w:rsidR="00475B59">
        <w:rPr>
          <w:rFonts w:ascii="Montserrat Light" w:hAnsi="Montserrat Light"/>
          <w:sz w:val="24"/>
          <w:szCs w:val="24"/>
        </w:rPr>
        <w:t>del hogar</w:t>
      </w:r>
      <w:r w:rsidRPr="00985D26">
        <w:rPr>
          <w:rFonts w:ascii="Montserrat Light" w:hAnsi="Montserrat Light"/>
          <w:sz w:val="24"/>
          <w:szCs w:val="24"/>
        </w:rPr>
        <w:t xml:space="preserve"> que laboren</w:t>
      </w:r>
      <w:r w:rsidR="006B06BB">
        <w:rPr>
          <w:rFonts w:ascii="Montserrat Light" w:hAnsi="Montserrat Light"/>
          <w:sz w:val="24"/>
          <w:szCs w:val="24"/>
        </w:rPr>
        <w:t xml:space="preserve"> exclusivamente para un patrón </w:t>
      </w:r>
      <w:r w:rsidR="006B06BB" w:rsidRPr="00985D26">
        <w:rPr>
          <w:rFonts w:ascii="Montserrat Light" w:hAnsi="Montserrat Light"/>
          <w:sz w:val="24"/>
          <w:szCs w:val="24"/>
        </w:rPr>
        <w:t>durante todo el mes</w:t>
      </w:r>
      <w:r w:rsidR="006B06BB">
        <w:rPr>
          <w:rFonts w:ascii="Montserrat Light" w:hAnsi="Montserrat Light"/>
          <w:sz w:val="24"/>
          <w:szCs w:val="24"/>
        </w:rPr>
        <w:t xml:space="preserve"> (ya sea de planta, es decir que habiten en la misma casa que el patrón, </w:t>
      </w:r>
      <w:r w:rsidRPr="00985D26">
        <w:rPr>
          <w:rFonts w:ascii="Montserrat Light" w:hAnsi="Montserrat Light"/>
          <w:sz w:val="24"/>
          <w:szCs w:val="24"/>
        </w:rPr>
        <w:t>o de entrada por salida</w:t>
      </w:r>
      <w:r w:rsidR="006B06BB">
        <w:rPr>
          <w:rFonts w:ascii="Montserrat Light" w:hAnsi="Montserrat Light"/>
          <w:sz w:val="24"/>
          <w:szCs w:val="24"/>
        </w:rPr>
        <w:t>),</w:t>
      </w:r>
      <w:r w:rsidRPr="00985D26">
        <w:rPr>
          <w:rFonts w:ascii="Montserrat Light" w:hAnsi="Montserrat Light"/>
          <w:sz w:val="24"/>
          <w:szCs w:val="24"/>
        </w:rPr>
        <w:t xml:space="preserve"> éste deberá </w:t>
      </w:r>
      <w:r>
        <w:rPr>
          <w:rFonts w:ascii="Montserrat Light" w:hAnsi="Montserrat Light"/>
          <w:sz w:val="24"/>
          <w:szCs w:val="24"/>
        </w:rPr>
        <w:t>cubrir</w:t>
      </w:r>
      <w:r w:rsidRPr="00985D26">
        <w:rPr>
          <w:rFonts w:ascii="Montserrat Light" w:hAnsi="Montserrat Light"/>
          <w:sz w:val="24"/>
          <w:szCs w:val="24"/>
        </w:rPr>
        <w:t xml:space="preserve"> la totalidad de las cuotas obrero patronales correspondientes al periodo. </w:t>
      </w:r>
    </w:p>
    <w:p w14:paraId="120C1BAC" w14:textId="77777777" w:rsidR="00724C97" w:rsidRDefault="00724C97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58E4DE7" w14:textId="77777777" w:rsidR="00724C97" w:rsidRDefault="00724C97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985D26">
        <w:rPr>
          <w:rFonts w:ascii="Montserrat Light" w:hAnsi="Montserrat Light"/>
          <w:sz w:val="24"/>
          <w:szCs w:val="24"/>
        </w:rPr>
        <w:t xml:space="preserve">En caso de que el trabajador </w:t>
      </w:r>
      <w:r>
        <w:rPr>
          <w:rFonts w:ascii="Montserrat Light" w:hAnsi="Montserrat Light"/>
          <w:sz w:val="24"/>
          <w:szCs w:val="24"/>
        </w:rPr>
        <w:t>labore</w:t>
      </w:r>
      <w:r w:rsidRPr="00985D26">
        <w:rPr>
          <w:rFonts w:ascii="Montserrat Light" w:hAnsi="Montserrat Light"/>
          <w:sz w:val="24"/>
          <w:szCs w:val="24"/>
        </w:rPr>
        <w:t xml:space="preserve"> con más de un patrón, cada uno de ellos deberá cubrir el monto correspondiente a las cuotas </w:t>
      </w:r>
      <w:proofErr w:type="gramStart"/>
      <w:r w:rsidRPr="00985D26">
        <w:rPr>
          <w:rFonts w:ascii="Montserrat Light" w:hAnsi="Montserrat Light"/>
          <w:sz w:val="24"/>
          <w:szCs w:val="24"/>
        </w:rPr>
        <w:t>obrero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985D26">
        <w:rPr>
          <w:rFonts w:ascii="Montserrat Light" w:hAnsi="Montserrat Light"/>
          <w:sz w:val="24"/>
          <w:szCs w:val="24"/>
        </w:rPr>
        <w:t>patronales proporcionales</w:t>
      </w:r>
      <w:proofErr w:type="gramEnd"/>
      <w:r w:rsidRPr="00985D26">
        <w:rPr>
          <w:rFonts w:ascii="Montserrat Light" w:hAnsi="Montserrat Light"/>
          <w:sz w:val="24"/>
          <w:szCs w:val="24"/>
        </w:rPr>
        <w:t xml:space="preserve"> a los días que el trabajador labore con </w:t>
      </w:r>
      <w:r>
        <w:rPr>
          <w:rFonts w:ascii="Montserrat Light" w:hAnsi="Montserrat Light"/>
          <w:sz w:val="24"/>
          <w:szCs w:val="24"/>
        </w:rPr>
        <w:t>él.</w:t>
      </w:r>
    </w:p>
    <w:p w14:paraId="6F4F8E80" w14:textId="77777777" w:rsidR="002F5AE9" w:rsidRDefault="002F5AE9" w:rsidP="002F5AE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A1AC0CE" w14:textId="77777777" w:rsidR="002F5AE9" w:rsidRDefault="002F5AE9" w:rsidP="002F5AE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Para realizar el pago de las cuotas, tendrá como fecha límite hasta el día 20 del mes calendario, a efecto de iniciar la cobertura del aseguramiento el primer día calendario del mes inmediato siguiente al pago. </w:t>
      </w:r>
    </w:p>
    <w:p w14:paraId="4F6385DD" w14:textId="77777777" w:rsidR="00724C97" w:rsidRDefault="00724C97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8133FC2" w14:textId="77777777" w:rsidR="006B06BB" w:rsidRDefault="006B06BB" w:rsidP="00724C9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581D276" w14:textId="77777777" w:rsidR="00954A17" w:rsidRDefault="00954A17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073E2AA" w14:textId="77777777" w:rsidR="00C66602" w:rsidRPr="008654E5" w:rsidRDefault="00E33A56" w:rsidP="00C66602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E33A56">
        <w:rPr>
          <w:rFonts w:ascii="Montserrat Light" w:hAnsi="Montserrat Light"/>
          <w:sz w:val="24"/>
          <w:szCs w:val="24"/>
        </w:rPr>
        <w:t>---ooo0oo---</w:t>
      </w:r>
    </w:p>
    <w:sectPr w:rsidR="00C66602" w:rsidRPr="008654E5" w:rsidSect="00F35F7A">
      <w:pgSz w:w="12240" w:h="15840"/>
      <w:pgMar w:top="0" w:right="1183" w:bottom="1134" w:left="1276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DFD66" w14:textId="77777777" w:rsidR="005246E0" w:rsidRDefault="005246E0" w:rsidP="006B7FDD">
      <w:pPr>
        <w:spacing w:after="0" w:line="240" w:lineRule="auto"/>
      </w:pPr>
      <w:r>
        <w:separator/>
      </w:r>
    </w:p>
  </w:endnote>
  <w:endnote w:type="continuationSeparator" w:id="0">
    <w:p w14:paraId="6DACE2B1" w14:textId="77777777" w:rsidR="005246E0" w:rsidRDefault="005246E0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1D5D1" w14:textId="77777777" w:rsidR="005246E0" w:rsidRDefault="005246E0" w:rsidP="006B7FDD">
      <w:pPr>
        <w:spacing w:after="0" w:line="240" w:lineRule="auto"/>
      </w:pPr>
      <w:r>
        <w:separator/>
      </w:r>
    </w:p>
  </w:footnote>
  <w:footnote w:type="continuationSeparator" w:id="0">
    <w:p w14:paraId="163C8A3C" w14:textId="77777777" w:rsidR="005246E0" w:rsidRDefault="005246E0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5E2E"/>
    <w:multiLevelType w:val="hybridMultilevel"/>
    <w:tmpl w:val="AA5E4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22566A"/>
    <w:multiLevelType w:val="hybridMultilevel"/>
    <w:tmpl w:val="E86AC17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32"/>
    <w:rsid w:val="00031A3A"/>
    <w:rsid w:val="00033F58"/>
    <w:rsid w:val="00033F95"/>
    <w:rsid w:val="0004079A"/>
    <w:rsid w:val="00042949"/>
    <w:rsid w:val="00056774"/>
    <w:rsid w:val="00060C43"/>
    <w:rsid w:val="00074B0C"/>
    <w:rsid w:val="000860C7"/>
    <w:rsid w:val="000903BE"/>
    <w:rsid w:val="000B1999"/>
    <w:rsid w:val="000C2C61"/>
    <w:rsid w:val="000E5A08"/>
    <w:rsid w:val="00101A6F"/>
    <w:rsid w:val="001066E0"/>
    <w:rsid w:val="00106C32"/>
    <w:rsid w:val="001130CA"/>
    <w:rsid w:val="00115F04"/>
    <w:rsid w:val="00123842"/>
    <w:rsid w:val="00137AB1"/>
    <w:rsid w:val="00145636"/>
    <w:rsid w:val="00150221"/>
    <w:rsid w:val="00150900"/>
    <w:rsid w:val="00167E32"/>
    <w:rsid w:val="0018404C"/>
    <w:rsid w:val="00196074"/>
    <w:rsid w:val="001A5047"/>
    <w:rsid w:val="001C1FFE"/>
    <w:rsid w:val="001C6DE9"/>
    <w:rsid w:val="001D2936"/>
    <w:rsid w:val="001D4E2B"/>
    <w:rsid w:val="001F7E03"/>
    <w:rsid w:val="0020137B"/>
    <w:rsid w:val="00206A12"/>
    <w:rsid w:val="00207DE3"/>
    <w:rsid w:val="00212A15"/>
    <w:rsid w:val="00214786"/>
    <w:rsid w:val="00222AEC"/>
    <w:rsid w:val="002248F1"/>
    <w:rsid w:val="00224B64"/>
    <w:rsid w:val="00226FBA"/>
    <w:rsid w:val="00252610"/>
    <w:rsid w:val="00287673"/>
    <w:rsid w:val="002910BA"/>
    <w:rsid w:val="002A002E"/>
    <w:rsid w:val="002D2876"/>
    <w:rsid w:val="002F4364"/>
    <w:rsid w:val="002F5AE9"/>
    <w:rsid w:val="00302B25"/>
    <w:rsid w:val="00304E57"/>
    <w:rsid w:val="00305BCD"/>
    <w:rsid w:val="00311175"/>
    <w:rsid w:val="00315E90"/>
    <w:rsid w:val="00316059"/>
    <w:rsid w:val="003164C3"/>
    <w:rsid w:val="003248C9"/>
    <w:rsid w:val="0038051C"/>
    <w:rsid w:val="00384D4C"/>
    <w:rsid w:val="00385C1B"/>
    <w:rsid w:val="00386B58"/>
    <w:rsid w:val="00393E07"/>
    <w:rsid w:val="003C072C"/>
    <w:rsid w:val="003C2505"/>
    <w:rsid w:val="003E5AE5"/>
    <w:rsid w:val="003E6A72"/>
    <w:rsid w:val="0041148E"/>
    <w:rsid w:val="00431D32"/>
    <w:rsid w:val="00433445"/>
    <w:rsid w:val="004573C6"/>
    <w:rsid w:val="00464442"/>
    <w:rsid w:val="00465BD9"/>
    <w:rsid w:val="004730D4"/>
    <w:rsid w:val="00473AFB"/>
    <w:rsid w:val="004758D7"/>
    <w:rsid w:val="00475B59"/>
    <w:rsid w:val="00482C89"/>
    <w:rsid w:val="00494F2D"/>
    <w:rsid w:val="004C79BC"/>
    <w:rsid w:val="004D1B62"/>
    <w:rsid w:val="004D273E"/>
    <w:rsid w:val="004F113A"/>
    <w:rsid w:val="004F51C4"/>
    <w:rsid w:val="004F5320"/>
    <w:rsid w:val="00514331"/>
    <w:rsid w:val="00522F39"/>
    <w:rsid w:val="005246E0"/>
    <w:rsid w:val="00524BA7"/>
    <w:rsid w:val="00531313"/>
    <w:rsid w:val="00532A9F"/>
    <w:rsid w:val="00545A1D"/>
    <w:rsid w:val="00555DF1"/>
    <w:rsid w:val="00570B0A"/>
    <w:rsid w:val="00573255"/>
    <w:rsid w:val="00573D0B"/>
    <w:rsid w:val="00576C43"/>
    <w:rsid w:val="005817DD"/>
    <w:rsid w:val="005864C6"/>
    <w:rsid w:val="00591708"/>
    <w:rsid w:val="00593385"/>
    <w:rsid w:val="005A0E2E"/>
    <w:rsid w:val="005A2648"/>
    <w:rsid w:val="005A389D"/>
    <w:rsid w:val="005C14B8"/>
    <w:rsid w:val="005C7114"/>
    <w:rsid w:val="005D165B"/>
    <w:rsid w:val="005E336A"/>
    <w:rsid w:val="005E423A"/>
    <w:rsid w:val="005F0D74"/>
    <w:rsid w:val="005F0EAB"/>
    <w:rsid w:val="005F1194"/>
    <w:rsid w:val="005F7784"/>
    <w:rsid w:val="006004C3"/>
    <w:rsid w:val="006042E9"/>
    <w:rsid w:val="00615D5B"/>
    <w:rsid w:val="00622E86"/>
    <w:rsid w:val="0062343D"/>
    <w:rsid w:val="00627628"/>
    <w:rsid w:val="006356E4"/>
    <w:rsid w:val="0063627C"/>
    <w:rsid w:val="00640A79"/>
    <w:rsid w:val="0064204A"/>
    <w:rsid w:val="00653F31"/>
    <w:rsid w:val="0066226E"/>
    <w:rsid w:val="00666FFE"/>
    <w:rsid w:val="00690416"/>
    <w:rsid w:val="006A0FB4"/>
    <w:rsid w:val="006B06BB"/>
    <w:rsid w:val="006B3ED0"/>
    <w:rsid w:val="006B7FDD"/>
    <w:rsid w:val="006C60AD"/>
    <w:rsid w:val="006D0C32"/>
    <w:rsid w:val="006D1207"/>
    <w:rsid w:val="006D685A"/>
    <w:rsid w:val="006E0090"/>
    <w:rsid w:val="006E789D"/>
    <w:rsid w:val="007018FD"/>
    <w:rsid w:val="00717347"/>
    <w:rsid w:val="00724264"/>
    <w:rsid w:val="00724C97"/>
    <w:rsid w:val="00727B80"/>
    <w:rsid w:val="00736E45"/>
    <w:rsid w:val="00741861"/>
    <w:rsid w:val="00751180"/>
    <w:rsid w:val="0075640C"/>
    <w:rsid w:val="00763021"/>
    <w:rsid w:val="007710D3"/>
    <w:rsid w:val="00772DB1"/>
    <w:rsid w:val="007819B4"/>
    <w:rsid w:val="007872B1"/>
    <w:rsid w:val="0079107E"/>
    <w:rsid w:val="00793A4A"/>
    <w:rsid w:val="007A4D78"/>
    <w:rsid w:val="007D6E43"/>
    <w:rsid w:val="007E5FA0"/>
    <w:rsid w:val="00817DB9"/>
    <w:rsid w:val="00822399"/>
    <w:rsid w:val="0082597A"/>
    <w:rsid w:val="00834F9C"/>
    <w:rsid w:val="008402F1"/>
    <w:rsid w:val="008441DA"/>
    <w:rsid w:val="008452C5"/>
    <w:rsid w:val="00850C17"/>
    <w:rsid w:val="008544B5"/>
    <w:rsid w:val="008634B3"/>
    <w:rsid w:val="008654E5"/>
    <w:rsid w:val="0086597E"/>
    <w:rsid w:val="00885BF1"/>
    <w:rsid w:val="008B2DC3"/>
    <w:rsid w:val="008B545C"/>
    <w:rsid w:val="008C4209"/>
    <w:rsid w:val="008D15DC"/>
    <w:rsid w:val="008E28DC"/>
    <w:rsid w:val="008F1C31"/>
    <w:rsid w:val="008F3B99"/>
    <w:rsid w:val="009100BD"/>
    <w:rsid w:val="009139B8"/>
    <w:rsid w:val="00934788"/>
    <w:rsid w:val="00936932"/>
    <w:rsid w:val="00954A17"/>
    <w:rsid w:val="009644C0"/>
    <w:rsid w:val="0097609E"/>
    <w:rsid w:val="0098285C"/>
    <w:rsid w:val="00985D26"/>
    <w:rsid w:val="00996936"/>
    <w:rsid w:val="009B0E4E"/>
    <w:rsid w:val="009B232E"/>
    <w:rsid w:val="009C7990"/>
    <w:rsid w:val="009D2EB9"/>
    <w:rsid w:val="009D7B83"/>
    <w:rsid w:val="009E49C6"/>
    <w:rsid w:val="009E4D0C"/>
    <w:rsid w:val="009E5020"/>
    <w:rsid w:val="00A0182C"/>
    <w:rsid w:val="00A05E0B"/>
    <w:rsid w:val="00A1660D"/>
    <w:rsid w:val="00A272A3"/>
    <w:rsid w:val="00A41825"/>
    <w:rsid w:val="00A46F59"/>
    <w:rsid w:val="00A524E6"/>
    <w:rsid w:val="00A64CE0"/>
    <w:rsid w:val="00A748EB"/>
    <w:rsid w:val="00A81406"/>
    <w:rsid w:val="00A921AD"/>
    <w:rsid w:val="00AA2732"/>
    <w:rsid w:val="00AA6816"/>
    <w:rsid w:val="00AB7A3E"/>
    <w:rsid w:val="00AC7688"/>
    <w:rsid w:val="00AD4EBD"/>
    <w:rsid w:val="00AF66F8"/>
    <w:rsid w:val="00B1038A"/>
    <w:rsid w:val="00B25BB8"/>
    <w:rsid w:val="00B34182"/>
    <w:rsid w:val="00B36092"/>
    <w:rsid w:val="00B54B11"/>
    <w:rsid w:val="00B637D9"/>
    <w:rsid w:val="00B65731"/>
    <w:rsid w:val="00B707E8"/>
    <w:rsid w:val="00B73CDC"/>
    <w:rsid w:val="00B80126"/>
    <w:rsid w:val="00B831D3"/>
    <w:rsid w:val="00B83DDD"/>
    <w:rsid w:val="00BA67BD"/>
    <w:rsid w:val="00BA7656"/>
    <w:rsid w:val="00BB0B48"/>
    <w:rsid w:val="00BB4412"/>
    <w:rsid w:val="00BD5E2A"/>
    <w:rsid w:val="00BF6237"/>
    <w:rsid w:val="00BF7751"/>
    <w:rsid w:val="00C02360"/>
    <w:rsid w:val="00C14E15"/>
    <w:rsid w:val="00C23932"/>
    <w:rsid w:val="00C2653A"/>
    <w:rsid w:val="00C27B4B"/>
    <w:rsid w:val="00C61CD4"/>
    <w:rsid w:val="00C66602"/>
    <w:rsid w:val="00C85C42"/>
    <w:rsid w:val="00CB22B9"/>
    <w:rsid w:val="00CB2456"/>
    <w:rsid w:val="00CB5844"/>
    <w:rsid w:val="00CB7E4A"/>
    <w:rsid w:val="00CC79C0"/>
    <w:rsid w:val="00CD2CDC"/>
    <w:rsid w:val="00CE4CA0"/>
    <w:rsid w:val="00CF6FDF"/>
    <w:rsid w:val="00D00EC4"/>
    <w:rsid w:val="00D036B6"/>
    <w:rsid w:val="00D11C25"/>
    <w:rsid w:val="00D1573E"/>
    <w:rsid w:val="00D32D16"/>
    <w:rsid w:val="00D4146A"/>
    <w:rsid w:val="00D538CD"/>
    <w:rsid w:val="00D67362"/>
    <w:rsid w:val="00D7407E"/>
    <w:rsid w:val="00D746CB"/>
    <w:rsid w:val="00D83918"/>
    <w:rsid w:val="00DA40DE"/>
    <w:rsid w:val="00DA676C"/>
    <w:rsid w:val="00DB6876"/>
    <w:rsid w:val="00DC2F4C"/>
    <w:rsid w:val="00DC4F09"/>
    <w:rsid w:val="00DD1F3C"/>
    <w:rsid w:val="00DE26D4"/>
    <w:rsid w:val="00DE52DD"/>
    <w:rsid w:val="00DF3E66"/>
    <w:rsid w:val="00DF4347"/>
    <w:rsid w:val="00E0451C"/>
    <w:rsid w:val="00E23BE3"/>
    <w:rsid w:val="00E33A56"/>
    <w:rsid w:val="00E43CEA"/>
    <w:rsid w:val="00E444D4"/>
    <w:rsid w:val="00E579EE"/>
    <w:rsid w:val="00E71EA9"/>
    <w:rsid w:val="00E764D4"/>
    <w:rsid w:val="00E9144C"/>
    <w:rsid w:val="00EA481A"/>
    <w:rsid w:val="00EB10FF"/>
    <w:rsid w:val="00EB1BD8"/>
    <w:rsid w:val="00EB51DB"/>
    <w:rsid w:val="00EB73E9"/>
    <w:rsid w:val="00ED1996"/>
    <w:rsid w:val="00EF22F0"/>
    <w:rsid w:val="00EF42A0"/>
    <w:rsid w:val="00F07283"/>
    <w:rsid w:val="00F12825"/>
    <w:rsid w:val="00F1346D"/>
    <w:rsid w:val="00F1385D"/>
    <w:rsid w:val="00F200C8"/>
    <w:rsid w:val="00F35F7A"/>
    <w:rsid w:val="00F37950"/>
    <w:rsid w:val="00F4048B"/>
    <w:rsid w:val="00F43EF3"/>
    <w:rsid w:val="00F55B6A"/>
    <w:rsid w:val="00F56B00"/>
    <w:rsid w:val="00F657EE"/>
    <w:rsid w:val="00F90F48"/>
    <w:rsid w:val="00F92860"/>
    <w:rsid w:val="00FA2F20"/>
    <w:rsid w:val="00FA39E6"/>
    <w:rsid w:val="00FA4906"/>
    <w:rsid w:val="00FA7FD7"/>
    <w:rsid w:val="00FB1C4D"/>
    <w:rsid w:val="00FB77BD"/>
    <w:rsid w:val="00FC2E36"/>
    <w:rsid w:val="00FD6AF3"/>
    <w:rsid w:val="00FE024F"/>
    <w:rsid w:val="00FE14ED"/>
    <w:rsid w:val="00FF10FD"/>
    <w:rsid w:val="00FF52A2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B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ss.gob.m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mss.gob.m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0773-AA43-4515-9763-E43F1820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2019</Template>
  <TotalTime>1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monitoreo.imss</cp:lastModifiedBy>
  <cp:revision>2</cp:revision>
  <cp:lastPrinted>2019-03-29T14:25:00Z</cp:lastPrinted>
  <dcterms:created xsi:type="dcterms:W3CDTF">2019-03-29T14:28:00Z</dcterms:created>
  <dcterms:modified xsi:type="dcterms:W3CDTF">2019-03-29T14:28:00Z</dcterms:modified>
</cp:coreProperties>
</file>