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69" w:rsidRDefault="00236069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236069">
        <w:rPr>
          <w:rFonts w:ascii="Arial" w:hAnsi="Arial" w:cs="Arial"/>
        </w:rPr>
        <w:t xml:space="preserve"> a 25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865044">
        <w:rPr>
          <w:rFonts w:ascii="Arial" w:hAnsi="Arial" w:cs="Arial"/>
        </w:rPr>
        <w:t>octubre</w:t>
      </w:r>
      <w:r w:rsidR="00187B02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212EBB">
        <w:rPr>
          <w:rFonts w:ascii="Arial" w:hAnsi="Arial" w:cs="Arial"/>
        </w:rPr>
        <w:t>267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  <w:bookmarkStart w:id="0" w:name="_GoBack"/>
      <w:bookmarkEnd w:id="0"/>
    </w:p>
    <w:p w:rsidR="00236069" w:rsidRDefault="00236069" w:rsidP="002741A7">
      <w:pPr>
        <w:jc w:val="right"/>
        <w:rPr>
          <w:rFonts w:ascii="Arial" w:hAnsi="Arial" w:cs="Arial"/>
        </w:rPr>
      </w:pPr>
    </w:p>
    <w:p w:rsidR="00236069" w:rsidRDefault="00236069" w:rsidP="002741A7">
      <w:pPr>
        <w:jc w:val="right"/>
        <w:rPr>
          <w:rFonts w:ascii="Arial" w:hAnsi="Arial" w:cs="Arial"/>
        </w:rPr>
      </w:pPr>
    </w:p>
    <w:p w:rsidR="002340AF" w:rsidRPr="00236069" w:rsidRDefault="00125F35" w:rsidP="007B5036">
      <w:pPr>
        <w:jc w:val="center"/>
        <w:rPr>
          <w:rFonts w:ascii="Arial" w:hAnsi="Arial" w:cs="Arial"/>
          <w:b/>
          <w:sz w:val="28"/>
          <w:szCs w:val="28"/>
        </w:rPr>
      </w:pPr>
      <w:r w:rsidRPr="00236069">
        <w:rPr>
          <w:rFonts w:ascii="Arial" w:hAnsi="Arial" w:cs="Arial"/>
          <w:b/>
          <w:sz w:val="28"/>
          <w:szCs w:val="28"/>
        </w:rPr>
        <w:t>IMSS ENTREGA</w:t>
      </w:r>
      <w:r w:rsidR="00465DDF" w:rsidRPr="00236069">
        <w:rPr>
          <w:rFonts w:ascii="Arial" w:hAnsi="Arial" w:cs="Arial"/>
          <w:b/>
          <w:sz w:val="28"/>
          <w:szCs w:val="28"/>
        </w:rPr>
        <w:t xml:space="preserve"> </w:t>
      </w:r>
      <w:r w:rsidR="00E30DCF" w:rsidRPr="00236069">
        <w:rPr>
          <w:rFonts w:ascii="Arial" w:hAnsi="Arial" w:cs="Arial"/>
          <w:b/>
          <w:sz w:val="28"/>
          <w:szCs w:val="28"/>
        </w:rPr>
        <w:t>PREMIO A LA COMPETITIVIDAD</w:t>
      </w:r>
    </w:p>
    <w:p w:rsidR="0086340F" w:rsidRPr="00236069" w:rsidRDefault="00E30DCF" w:rsidP="007B5036">
      <w:pPr>
        <w:jc w:val="center"/>
        <w:rPr>
          <w:rFonts w:ascii="Arial" w:hAnsi="Arial" w:cs="Arial"/>
          <w:b/>
          <w:sz w:val="28"/>
          <w:szCs w:val="28"/>
        </w:rPr>
      </w:pPr>
      <w:r w:rsidRPr="00236069">
        <w:rPr>
          <w:rFonts w:ascii="Arial" w:hAnsi="Arial" w:cs="Arial"/>
          <w:b/>
          <w:sz w:val="28"/>
          <w:szCs w:val="28"/>
        </w:rPr>
        <w:t>Y RECONOCIMIENTO ENSAT 2018</w:t>
      </w:r>
    </w:p>
    <w:p w:rsidR="0086340F" w:rsidRPr="007B5036" w:rsidRDefault="0086340F" w:rsidP="00236069">
      <w:pPr>
        <w:tabs>
          <w:tab w:val="left" w:pos="2565"/>
        </w:tabs>
        <w:jc w:val="both"/>
        <w:rPr>
          <w:rFonts w:ascii="Arial" w:hAnsi="Arial" w:cs="Arial"/>
        </w:rPr>
      </w:pPr>
    </w:p>
    <w:p w:rsidR="0086340F" w:rsidRPr="007B5036" w:rsidRDefault="00125F35" w:rsidP="00236069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7B5036">
        <w:rPr>
          <w:rFonts w:ascii="Arial" w:hAnsi="Arial" w:cs="Arial"/>
          <w:b/>
          <w:i/>
        </w:rPr>
        <w:t>Hospitales,</w:t>
      </w:r>
      <w:r w:rsidR="00465DDF" w:rsidRPr="007B5036">
        <w:rPr>
          <w:rFonts w:ascii="Arial" w:hAnsi="Arial" w:cs="Arial"/>
          <w:b/>
          <w:i/>
        </w:rPr>
        <w:t xml:space="preserve"> clínicas </w:t>
      </w:r>
      <w:r w:rsidRPr="007B5036">
        <w:rPr>
          <w:rFonts w:ascii="Arial" w:hAnsi="Arial" w:cs="Arial"/>
          <w:b/>
          <w:i/>
        </w:rPr>
        <w:t xml:space="preserve">y unidades administrativas </w:t>
      </w:r>
      <w:r w:rsidR="002340AF" w:rsidRPr="007B5036">
        <w:rPr>
          <w:rFonts w:ascii="Arial" w:hAnsi="Arial" w:cs="Arial"/>
          <w:b/>
          <w:i/>
        </w:rPr>
        <w:t xml:space="preserve">lograron </w:t>
      </w:r>
      <w:r w:rsidR="00465DDF" w:rsidRPr="007B5036">
        <w:rPr>
          <w:rFonts w:ascii="Arial" w:hAnsi="Arial" w:cs="Arial"/>
          <w:b/>
          <w:i/>
        </w:rPr>
        <w:t>destaca</w:t>
      </w:r>
      <w:r w:rsidR="002340AF" w:rsidRPr="007B5036">
        <w:rPr>
          <w:rFonts w:ascii="Arial" w:hAnsi="Arial" w:cs="Arial"/>
          <w:b/>
          <w:i/>
        </w:rPr>
        <w:t xml:space="preserve">dos </w:t>
      </w:r>
      <w:r w:rsidR="00465DDF" w:rsidRPr="007B5036">
        <w:rPr>
          <w:rFonts w:ascii="Arial" w:hAnsi="Arial" w:cs="Arial"/>
          <w:b/>
          <w:i/>
        </w:rPr>
        <w:t xml:space="preserve">resultados </w:t>
      </w:r>
      <w:r w:rsidR="002340AF" w:rsidRPr="007B5036">
        <w:rPr>
          <w:rFonts w:ascii="Arial" w:hAnsi="Arial" w:cs="Arial"/>
          <w:b/>
          <w:i/>
        </w:rPr>
        <w:t xml:space="preserve">en su </w:t>
      </w:r>
      <w:r w:rsidR="00465DDF" w:rsidRPr="007B5036">
        <w:rPr>
          <w:rFonts w:ascii="Arial" w:hAnsi="Arial" w:cs="Arial"/>
          <w:b/>
          <w:i/>
        </w:rPr>
        <w:t>desempeño</w:t>
      </w:r>
      <w:r w:rsidR="00AC1216" w:rsidRPr="007B5036">
        <w:rPr>
          <w:rFonts w:ascii="Arial" w:hAnsi="Arial" w:cs="Arial"/>
          <w:b/>
          <w:i/>
        </w:rPr>
        <w:t xml:space="preserve">, así como </w:t>
      </w:r>
      <w:r w:rsidR="002340AF" w:rsidRPr="007B5036">
        <w:rPr>
          <w:rFonts w:ascii="Arial" w:hAnsi="Arial" w:cs="Arial"/>
          <w:b/>
          <w:i/>
        </w:rPr>
        <w:t xml:space="preserve">altos niveles de </w:t>
      </w:r>
      <w:r w:rsidR="00AC1216" w:rsidRPr="007B5036">
        <w:rPr>
          <w:rFonts w:ascii="Arial" w:hAnsi="Arial" w:cs="Arial"/>
          <w:b/>
          <w:i/>
        </w:rPr>
        <w:t xml:space="preserve">satisfacción </w:t>
      </w:r>
      <w:r w:rsidR="002340AF" w:rsidRPr="007B5036">
        <w:rPr>
          <w:rFonts w:ascii="Arial" w:hAnsi="Arial" w:cs="Arial"/>
          <w:b/>
          <w:i/>
        </w:rPr>
        <w:t xml:space="preserve">entre </w:t>
      </w:r>
      <w:r w:rsidRPr="007B5036">
        <w:rPr>
          <w:rFonts w:ascii="Arial" w:hAnsi="Arial" w:cs="Arial"/>
          <w:b/>
          <w:i/>
        </w:rPr>
        <w:t xml:space="preserve">los </w:t>
      </w:r>
      <w:r w:rsidR="007B5036">
        <w:rPr>
          <w:rFonts w:ascii="Arial" w:hAnsi="Arial" w:cs="Arial"/>
          <w:b/>
          <w:i/>
        </w:rPr>
        <w:t>derechohabientes.</w:t>
      </w:r>
    </w:p>
    <w:p w:rsidR="0086340F" w:rsidRPr="007B5036" w:rsidRDefault="0086340F" w:rsidP="007B5036">
      <w:pPr>
        <w:jc w:val="both"/>
        <w:rPr>
          <w:rFonts w:ascii="Arial" w:hAnsi="Arial" w:cs="Arial"/>
        </w:rPr>
      </w:pPr>
    </w:p>
    <w:p w:rsidR="0086340F" w:rsidRPr="007B5036" w:rsidRDefault="00F97F48" w:rsidP="00236069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7B5036">
        <w:rPr>
          <w:rFonts w:ascii="Arial" w:hAnsi="Arial" w:cs="Arial"/>
          <w:b/>
          <w:i/>
        </w:rPr>
        <w:t>El Director General, Tuffic Miguel, aseguró que la viabilidad financiera del Seguro Social no ha sido a costa de la calidad en los servicios que se prestan</w:t>
      </w:r>
      <w:r w:rsidR="007B5036">
        <w:rPr>
          <w:rFonts w:ascii="Arial" w:hAnsi="Arial" w:cs="Arial"/>
          <w:b/>
          <w:i/>
        </w:rPr>
        <w:t>.</w:t>
      </w:r>
    </w:p>
    <w:p w:rsidR="0086340F" w:rsidRPr="007B5036" w:rsidRDefault="0086340F" w:rsidP="007B5036">
      <w:pPr>
        <w:jc w:val="both"/>
        <w:rPr>
          <w:rFonts w:ascii="Arial" w:hAnsi="Arial" w:cs="Arial"/>
        </w:rPr>
      </w:pPr>
    </w:p>
    <w:p w:rsidR="0086340F" w:rsidRPr="007B5036" w:rsidRDefault="0086340F" w:rsidP="00236069">
      <w:pPr>
        <w:jc w:val="both"/>
        <w:rPr>
          <w:rFonts w:ascii="Arial" w:hAnsi="Arial" w:cs="Arial"/>
          <w:lang w:val="es-MX"/>
        </w:rPr>
      </w:pPr>
    </w:p>
    <w:p w:rsidR="00EF2802" w:rsidRPr="00236069" w:rsidRDefault="00F97F48" w:rsidP="0023606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236069">
        <w:rPr>
          <w:rFonts w:ascii="Arial" w:hAnsi="Arial" w:cs="Arial"/>
          <w:sz w:val="28"/>
          <w:szCs w:val="28"/>
        </w:rPr>
        <w:t xml:space="preserve">El Instituto Mexicano del Seguro Social entregó </w:t>
      </w:r>
      <w:r w:rsidR="000B7F96" w:rsidRPr="00236069">
        <w:rPr>
          <w:rFonts w:ascii="Arial" w:hAnsi="Arial" w:cs="Arial"/>
          <w:sz w:val="28"/>
          <w:szCs w:val="28"/>
        </w:rPr>
        <w:t>el</w:t>
      </w:r>
      <w:r w:rsidRPr="00236069">
        <w:rPr>
          <w:rFonts w:ascii="Arial" w:hAnsi="Arial" w:cs="Arial"/>
          <w:sz w:val="28"/>
          <w:szCs w:val="28"/>
        </w:rPr>
        <w:t xml:space="preserve"> </w:t>
      </w:r>
      <w:r w:rsidR="00125F35" w:rsidRPr="00236069">
        <w:rPr>
          <w:rFonts w:ascii="Arial" w:hAnsi="Arial" w:cs="Arial"/>
          <w:sz w:val="28"/>
          <w:szCs w:val="28"/>
        </w:rPr>
        <w:t>P</w:t>
      </w:r>
      <w:r w:rsidRPr="00236069">
        <w:rPr>
          <w:rFonts w:ascii="Arial" w:hAnsi="Arial" w:cs="Arial"/>
          <w:sz w:val="28"/>
          <w:szCs w:val="28"/>
        </w:rPr>
        <w:t>remio</w:t>
      </w:r>
      <w:r w:rsidR="005B3899" w:rsidRPr="00236069">
        <w:rPr>
          <w:rFonts w:ascii="Arial" w:hAnsi="Arial" w:cs="Arial"/>
          <w:sz w:val="28"/>
          <w:szCs w:val="28"/>
        </w:rPr>
        <w:t xml:space="preserve"> IMSS a la Competitividad 2018 y el Reconocimiento ENSAT </w:t>
      </w:r>
      <w:r w:rsidR="00EB2A15" w:rsidRPr="00236069">
        <w:rPr>
          <w:rFonts w:ascii="Arial" w:hAnsi="Arial" w:cs="Arial"/>
          <w:sz w:val="28"/>
          <w:szCs w:val="28"/>
        </w:rPr>
        <w:t xml:space="preserve">(Encuesta de Satisfacción) </w:t>
      </w:r>
      <w:r w:rsidR="005B3899" w:rsidRPr="00236069">
        <w:rPr>
          <w:rFonts w:ascii="Arial" w:hAnsi="Arial" w:cs="Arial"/>
          <w:sz w:val="28"/>
          <w:szCs w:val="28"/>
        </w:rPr>
        <w:t>2018 a c</w:t>
      </w:r>
      <w:r w:rsidR="00F63D30" w:rsidRPr="00236069">
        <w:rPr>
          <w:rFonts w:ascii="Arial" w:hAnsi="Arial" w:cs="Arial"/>
          <w:sz w:val="28"/>
          <w:szCs w:val="28"/>
        </w:rPr>
        <w:t>asi 7</w:t>
      </w:r>
      <w:r w:rsidR="00EF2802" w:rsidRPr="00236069">
        <w:rPr>
          <w:rFonts w:ascii="Arial" w:hAnsi="Arial" w:cs="Arial"/>
          <w:sz w:val="28"/>
          <w:szCs w:val="28"/>
        </w:rPr>
        <w:t>0 unidades</w:t>
      </w:r>
      <w:r w:rsidR="00F63D30" w:rsidRPr="00236069">
        <w:rPr>
          <w:rFonts w:ascii="Arial" w:hAnsi="Arial" w:cs="Arial"/>
          <w:sz w:val="28"/>
          <w:szCs w:val="28"/>
        </w:rPr>
        <w:t>, entre clínicas, hospitales, guarderías, oficinas administrativas y de servicios</w:t>
      </w:r>
      <w:r w:rsidR="005B3899" w:rsidRPr="00236069">
        <w:rPr>
          <w:rFonts w:ascii="Arial" w:hAnsi="Arial" w:cs="Arial"/>
          <w:sz w:val="28"/>
          <w:szCs w:val="28"/>
        </w:rPr>
        <w:t>, p</w:t>
      </w:r>
      <w:r w:rsidR="00EF2802" w:rsidRPr="00236069">
        <w:rPr>
          <w:rFonts w:ascii="Arial" w:hAnsi="Arial" w:cs="Arial"/>
          <w:sz w:val="28"/>
          <w:szCs w:val="28"/>
        </w:rPr>
        <w:t xml:space="preserve">or sus destacados resultados y desempeño, así como por el nivel de satisfacción logrado en los servicios que se otorgan a </w:t>
      </w:r>
      <w:r w:rsidR="00125F35" w:rsidRPr="00236069">
        <w:rPr>
          <w:rFonts w:ascii="Arial" w:hAnsi="Arial" w:cs="Arial"/>
          <w:sz w:val="28"/>
          <w:szCs w:val="28"/>
        </w:rPr>
        <w:t xml:space="preserve">los </w:t>
      </w:r>
      <w:r w:rsidR="00EF2802" w:rsidRPr="00236069">
        <w:rPr>
          <w:rFonts w:ascii="Arial" w:hAnsi="Arial" w:cs="Arial"/>
          <w:sz w:val="28"/>
          <w:szCs w:val="28"/>
        </w:rPr>
        <w:t>derechohabientes</w:t>
      </w:r>
      <w:r w:rsidR="00125F35" w:rsidRPr="00236069">
        <w:rPr>
          <w:rFonts w:ascii="Arial" w:hAnsi="Arial" w:cs="Arial"/>
          <w:sz w:val="28"/>
          <w:szCs w:val="28"/>
        </w:rPr>
        <w:t>.</w:t>
      </w:r>
    </w:p>
    <w:p w:rsidR="00402650" w:rsidRPr="00236069" w:rsidRDefault="00402650" w:rsidP="0023606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07C7F" w:rsidRPr="00236069" w:rsidRDefault="00402650" w:rsidP="0023606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236069">
        <w:rPr>
          <w:rFonts w:ascii="Arial" w:hAnsi="Arial" w:cs="Arial"/>
          <w:sz w:val="28"/>
          <w:szCs w:val="28"/>
        </w:rPr>
        <w:t>Durante la entrega de premios, el Director General del Seguro Social, Tuffic Miguel</w:t>
      </w:r>
      <w:r w:rsidR="00F97F48" w:rsidRPr="00236069">
        <w:rPr>
          <w:rFonts w:ascii="Arial" w:hAnsi="Arial" w:cs="Arial"/>
          <w:sz w:val="28"/>
          <w:szCs w:val="28"/>
        </w:rPr>
        <w:t>,</w:t>
      </w:r>
      <w:r w:rsidRPr="00236069">
        <w:rPr>
          <w:rFonts w:ascii="Arial" w:hAnsi="Arial" w:cs="Arial"/>
          <w:sz w:val="28"/>
          <w:szCs w:val="28"/>
        </w:rPr>
        <w:t xml:space="preserve"> </w:t>
      </w:r>
      <w:r w:rsidR="00125F35" w:rsidRPr="00236069">
        <w:rPr>
          <w:rFonts w:ascii="Arial" w:hAnsi="Arial" w:cs="Arial"/>
          <w:sz w:val="28"/>
          <w:szCs w:val="28"/>
        </w:rPr>
        <w:t>aseguró</w:t>
      </w:r>
      <w:r w:rsidRPr="00236069">
        <w:rPr>
          <w:rFonts w:ascii="Arial" w:hAnsi="Arial" w:cs="Arial"/>
          <w:sz w:val="28"/>
          <w:szCs w:val="28"/>
        </w:rPr>
        <w:t xml:space="preserve"> que</w:t>
      </w:r>
      <w:r w:rsidR="00507C7F" w:rsidRPr="00236069">
        <w:rPr>
          <w:rFonts w:ascii="Arial" w:hAnsi="Arial" w:cs="Arial"/>
          <w:sz w:val="28"/>
          <w:szCs w:val="28"/>
        </w:rPr>
        <w:t xml:space="preserve"> el IMSS tiene garantizada la viabilidad financiera hasta el año 2030, pero </w:t>
      </w:r>
      <w:r w:rsidR="00125F35" w:rsidRPr="00236069">
        <w:rPr>
          <w:rFonts w:ascii="Arial" w:hAnsi="Arial" w:cs="Arial"/>
          <w:sz w:val="28"/>
          <w:szCs w:val="28"/>
        </w:rPr>
        <w:t xml:space="preserve">esto no ha sido </w:t>
      </w:r>
      <w:r w:rsidR="00507C7F" w:rsidRPr="00236069">
        <w:rPr>
          <w:rFonts w:ascii="Arial" w:hAnsi="Arial" w:cs="Arial"/>
          <w:sz w:val="28"/>
          <w:szCs w:val="28"/>
        </w:rPr>
        <w:t>no a costa de la calidad en los servicios</w:t>
      </w:r>
      <w:r w:rsidR="00A81576">
        <w:rPr>
          <w:rFonts w:ascii="Arial" w:hAnsi="Arial" w:cs="Arial"/>
          <w:sz w:val="28"/>
          <w:szCs w:val="28"/>
        </w:rPr>
        <w:t>;</w:t>
      </w:r>
      <w:r w:rsidR="00125F35" w:rsidRPr="00236069">
        <w:rPr>
          <w:rFonts w:ascii="Arial" w:hAnsi="Arial" w:cs="Arial"/>
          <w:sz w:val="28"/>
          <w:szCs w:val="28"/>
        </w:rPr>
        <w:t xml:space="preserve"> prueba de ello es</w:t>
      </w:r>
      <w:r w:rsidR="00507C7F" w:rsidRPr="00236069">
        <w:rPr>
          <w:rFonts w:ascii="Arial" w:hAnsi="Arial" w:cs="Arial"/>
          <w:sz w:val="28"/>
          <w:szCs w:val="28"/>
        </w:rPr>
        <w:t xml:space="preserve"> que en esta administración se han puesto en marc</w:t>
      </w:r>
      <w:r w:rsidR="00A81576">
        <w:rPr>
          <w:rFonts w:ascii="Arial" w:hAnsi="Arial" w:cs="Arial"/>
          <w:sz w:val="28"/>
          <w:szCs w:val="28"/>
        </w:rPr>
        <w:t>ha cinco nuevos hospitales, 22 U</w:t>
      </w:r>
      <w:r w:rsidR="00507C7F" w:rsidRPr="00236069">
        <w:rPr>
          <w:rFonts w:ascii="Arial" w:hAnsi="Arial" w:cs="Arial"/>
          <w:sz w:val="28"/>
          <w:szCs w:val="28"/>
        </w:rPr>
        <w:t xml:space="preserve">nidades de </w:t>
      </w:r>
      <w:r w:rsidR="00A81576">
        <w:rPr>
          <w:rFonts w:ascii="Arial" w:hAnsi="Arial" w:cs="Arial"/>
          <w:sz w:val="28"/>
          <w:szCs w:val="28"/>
        </w:rPr>
        <w:t>M</w:t>
      </w:r>
      <w:r w:rsidR="00507C7F" w:rsidRPr="00236069">
        <w:rPr>
          <w:rFonts w:ascii="Arial" w:hAnsi="Arial" w:cs="Arial"/>
          <w:sz w:val="28"/>
          <w:szCs w:val="28"/>
        </w:rPr>
        <w:t xml:space="preserve">edicina </w:t>
      </w:r>
      <w:r w:rsidR="00A81576">
        <w:rPr>
          <w:rFonts w:ascii="Arial" w:hAnsi="Arial" w:cs="Arial"/>
          <w:sz w:val="28"/>
          <w:szCs w:val="28"/>
        </w:rPr>
        <w:t>F</w:t>
      </w:r>
      <w:r w:rsidR="00507C7F" w:rsidRPr="00236069">
        <w:rPr>
          <w:rFonts w:ascii="Arial" w:hAnsi="Arial" w:cs="Arial"/>
          <w:sz w:val="28"/>
          <w:szCs w:val="28"/>
        </w:rPr>
        <w:t xml:space="preserve">amiliar y se ha renovado equipo médico con una inversión </w:t>
      </w:r>
      <w:r w:rsidR="00125F35" w:rsidRPr="00236069">
        <w:rPr>
          <w:rFonts w:ascii="Arial" w:hAnsi="Arial" w:cs="Arial"/>
          <w:sz w:val="28"/>
          <w:szCs w:val="28"/>
        </w:rPr>
        <w:t xml:space="preserve">global </w:t>
      </w:r>
      <w:r w:rsidR="00507C7F" w:rsidRPr="00236069">
        <w:rPr>
          <w:rFonts w:ascii="Arial" w:hAnsi="Arial" w:cs="Arial"/>
          <w:sz w:val="28"/>
          <w:szCs w:val="28"/>
        </w:rPr>
        <w:t>de 21 mil millones de pesos.</w:t>
      </w:r>
    </w:p>
    <w:p w:rsidR="00507C7F" w:rsidRPr="00236069" w:rsidRDefault="00507C7F" w:rsidP="0023606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402650" w:rsidRPr="00236069" w:rsidRDefault="00507C7F" w:rsidP="0023606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236069">
        <w:rPr>
          <w:rFonts w:ascii="Arial" w:hAnsi="Arial" w:cs="Arial"/>
          <w:sz w:val="28"/>
          <w:szCs w:val="28"/>
        </w:rPr>
        <w:t>Destacó que gracias a la labor de sus trabajadores, hoy se cuenta con un Instituto más moderno, con 80 por ciento de sus trámites digitales; la gestión en línea de millones de citas médicas</w:t>
      </w:r>
      <w:r w:rsidR="00A63514">
        <w:rPr>
          <w:rFonts w:ascii="Arial" w:hAnsi="Arial" w:cs="Arial"/>
          <w:sz w:val="28"/>
          <w:szCs w:val="28"/>
        </w:rPr>
        <w:t xml:space="preserve">; </w:t>
      </w:r>
      <w:r w:rsidRPr="00236069">
        <w:rPr>
          <w:rFonts w:ascii="Arial" w:hAnsi="Arial" w:cs="Arial"/>
          <w:sz w:val="28"/>
          <w:szCs w:val="28"/>
        </w:rPr>
        <w:t>un IMSS más cercano a la gente y con la mejora permanente en la calidad de sus servicios, por lo que habrá Seguro Social por muchos años y segui</w:t>
      </w:r>
      <w:r w:rsidR="00A63514">
        <w:rPr>
          <w:rFonts w:ascii="Arial" w:hAnsi="Arial" w:cs="Arial"/>
          <w:sz w:val="28"/>
          <w:szCs w:val="28"/>
        </w:rPr>
        <w:t>rá siendo el Seguro de México.</w:t>
      </w:r>
    </w:p>
    <w:p w:rsidR="00402650" w:rsidRPr="00236069" w:rsidRDefault="00402650" w:rsidP="0023606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EF2802" w:rsidRPr="00236069" w:rsidRDefault="00402650" w:rsidP="0023606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236069">
        <w:rPr>
          <w:rFonts w:ascii="Arial" w:hAnsi="Arial" w:cs="Arial"/>
          <w:sz w:val="28"/>
          <w:szCs w:val="28"/>
        </w:rPr>
        <w:t>En la ceremonia realizada en el Teatro “Juan Moisés Calleja García”, los titulares de 24 unidades ganadoras</w:t>
      </w:r>
      <w:r w:rsidR="00F63D30" w:rsidRPr="00236069">
        <w:rPr>
          <w:rFonts w:ascii="Arial" w:hAnsi="Arial" w:cs="Arial"/>
          <w:sz w:val="28"/>
          <w:szCs w:val="28"/>
        </w:rPr>
        <w:t xml:space="preserve"> </w:t>
      </w:r>
      <w:r w:rsidRPr="00236069">
        <w:rPr>
          <w:rFonts w:ascii="Arial" w:hAnsi="Arial" w:cs="Arial"/>
          <w:sz w:val="28"/>
          <w:szCs w:val="28"/>
        </w:rPr>
        <w:t>recibieron el Premio IMSS de Competitividad</w:t>
      </w:r>
      <w:r w:rsidR="00A63514">
        <w:rPr>
          <w:rFonts w:ascii="Arial" w:hAnsi="Arial" w:cs="Arial"/>
          <w:sz w:val="28"/>
          <w:szCs w:val="28"/>
        </w:rPr>
        <w:t>;</w:t>
      </w:r>
      <w:r w:rsidRPr="00236069">
        <w:rPr>
          <w:rFonts w:ascii="Arial" w:hAnsi="Arial" w:cs="Arial"/>
          <w:sz w:val="28"/>
          <w:szCs w:val="28"/>
        </w:rPr>
        <w:t xml:space="preserve"> 13 obtuvieron el “Distintivo Águila Oro”</w:t>
      </w:r>
      <w:r w:rsidR="00A63514">
        <w:rPr>
          <w:rFonts w:ascii="Arial" w:hAnsi="Arial" w:cs="Arial"/>
          <w:sz w:val="28"/>
          <w:szCs w:val="28"/>
        </w:rPr>
        <w:t>;</w:t>
      </w:r>
      <w:r w:rsidRPr="00236069">
        <w:rPr>
          <w:rFonts w:ascii="Arial" w:hAnsi="Arial" w:cs="Arial"/>
          <w:sz w:val="28"/>
          <w:szCs w:val="28"/>
        </w:rPr>
        <w:t xml:space="preserve"> 18 el “Distintivo Águila Doble Oro”</w:t>
      </w:r>
      <w:r w:rsidR="00A63514">
        <w:rPr>
          <w:rFonts w:ascii="Arial" w:hAnsi="Arial" w:cs="Arial"/>
          <w:sz w:val="28"/>
          <w:szCs w:val="28"/>
        </w:rPr>
        <w:t>;</w:t>
      </w:r>
      <w:r w:rsidRPr="00236069">
        <w:rPr>
          <w:rFonts w:ascii="Arial" w:hAnsi="Arial" w:cs="Arial"/>
          <w:sz w:val="28"/>
          <w:szCs w:val="28"/>
        </w:rPr>
        <w:t xml:space="preserve"> </w:t>
      </w:r>
      <w:r w:rsidR="00A63514">
        <w:rPr>
          <w:rFonts w:ascii="Arial" w:hAnsi="Arial" w:cs="Arial"/>
          <w:sz w:val="28"/>
          <w:szCs w:val="28"/>
        </w:rPr>
        <w:t>cuatro</w:t>
      </w:r>
      <w:r w:rsidRPr="00236069">
        <w:rPr>
          <w:rFonts w:ascii="Arial" w:hAnsi="Arial" w:cs="Arial"/>
          <w:sz w:val="28"/>
          <w:szCs w:val="28"/>
        </w:rPr>
        <w:t xml:space="preserve"> el “Distintivo Águila Triple Oro” y </w:t>
      </w:r>
      <w:r w:rsidR="00A63514">
        <w:rPr>
          <w:rFonts w:ascii="Arial" w:hAnsi="Arial" w:cs="Arial"/>
          <w:sz w:val="28"/>
          <w:szCs w:val="28"/>
        </w:rPr>
        <w:t>dos</w:t>
      </w:r>
      <w:r w:rsidRPr="00236069">
        <w:rPr>
          <w:rFonts w:ascii="Arial" w:hAnsi="Arial" w:cs="Arial"/>
          <w:sz w:val="28"/>
          <w:szCs w:val="28"/>
        </w:rPr>
        <w:t xml:space="preserve"> el “Águila Platino”.</w:t>
      </w:r>
      <w:r w:rsidR="000044ED" w:rsidRPr="00236069">
        <w:rPr>
          <w:rFonts w:ascii="Arial" w:hAnsi="Arial" w:cs="Arial"/>
          <w:sz w:val="28"/>
          <w:szCs w:val="28"/>
        </w:rPr>
        <w:t xml:space="preserve"> También se reconoció a </w:t>
      </w:r>
      <w:r w:rsidR="00A63514">
        <w:rPr>
          <w:rFonts w:ascii="Arial" w:hAnsi="Arial" w:cs="Arial"/>
          <w:sz w:val="28"/>
          <w:szCs w:val="28"/>
        </w:rPr>
        <w:t>tres</w:t>
      </w:r>
      <w:r w:rsidR="000044ED" w:rsidRPr="00236069">
        <w:rPr>
          <w:rFonts w:ascii="Arial" w:hAnsi="Arial" w:cs="Arial"/>
          <w:sz w:val="28"/>
          <w:szCs w:val="28"/>
        </w:rPr>
        <w:t xml:space="preserve"> evaluadores.</w:t>
      </w:r>
    </w:p>
    <w:p w:rsidR="000044ED" w:rsidRPr="00236069" w:rsidRDefault="000044ED" w:rsidP="0023606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0044ED" w:rsidRPr="00236069" w:rsidRDefault="00125F35" w:rsidP="0023606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236069">
        <w:rPr>
          <w:rFonts w:ascii="Arial" w:hAnsi="Arial" w:cs="Arial"/>
          <w:sz w:val="28"/>
          <w:szCs w:val="28"/>
        </w:rPr>
        <w:lastRenderedPageBreak/>
        <w:t>Asimismo, el Premio ENSAT 2018</w:t>
      </w:r>
      <w:r w:rsidR="000044ED" w:rsidRPr="00236069">
        <w:rPr>
          <w:rFonts w:ascii="Arial" w:hAnsi="Arial" w:cs="Arial"/>
          <w:sz w:val="28"/>
          <w:szCs w:val="28"/>
        </w:rPr>
        <w:t xml:space="preserve"> se entregó a ocho </w:t>
      </w:r>
      <w:r w:rsidR="00F63D30" w:rsidRPr="00236069">
        <w:rPr>
          <w:rFonts w:ascii="Arial" w:hAnsi="Arial" w:cs="Arial"/>
          <w:sz w:val="28"/>
          <w:szCs w:val="28"/>
        </w:rPr>
        <w:t xml:space="preserve">clínicas y hospitales </w:t>
      </w:r>
      <w:r w:rsidR="000044ED" w:rsidRPr="00236069">
        <w:rPr>
          <w:rFonts w:ascii="Arial" w:hAnsi="Arial" w:cs="Arial"/>
          <w:sz w:val="28"/>
          <w:szCs w:val="28"/>
        </w:rPr>
        <w:t>que resultaron ganadoras en los estados de</w:t>
      </w:r>
      <w:r w:rsidR="00F63D30" w:rsidRPr="00236069">
        <w:rPr>
          <w:rFonts w:ascii="Arial" w:hAnsi="Arial" w:cs="Arial"/>
          <w:sz w:val="28"/>
          <w:szCs w:val="28"/>
        </w:rPr>
        <w:t xml:space="preserve"> Michoacán, Jalisco, Chiapas, Tabasco y Nuevo León</w:t>
      </w:r>
      <w:r w:rsidR="00A63514">
        <w:rPr>
          <w:rFonts w:ascii="Arial" w:hAnsi="Arial" w:cs="Arial"/>
          <w:sz w:val="28"/>
          <w:szCs w:val="28"/>
        </w:rPr>
        <w:t>,</w:t>
      </w:r>
      <w:r w:rsidRPr="00236069">
        <w:rPr>
          <w:rFonts w:ascii="Arial" w:hAnsi="Arial" w:cs="Arial"/>
          <w:sz w:val="28"/>
          <w:szCs w:val="28"/>
        </w:rPr>
        <w:t xml:space="preserve"> por el nivel de satisfacción obtenido entre los derechohabientes</w:t>
      </w:r>
      <w:r w:rsidR="000044ED" w:rsidRPr="00236069">
        <w:rPr>
          <w:rFonts w:ascii="Arial" w:hAnsi="Arial" w:cs="Arial"/>
          <w:sz w:val="28"/>
          <w:szCs w:val="28"/>
        </w:rPr>
        <w:t>.</w:t>
      </w:r>
    </w:p>
    <w:p w:rsidR="000044ED" w:rsidRPr="00236069" w:rsidRDefault="000044ED" w:rsidP="0023606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0044ED" w:rsidRPr="00236069" w:rsidRDefault="000044ED" w:rsidP="0023606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236069">
        <w:rPr>
          <w:rFonts w:ascii="Arial" w:hAnsi="Arial" w:cs="Arial"/>
          <w:sz w:val="28"/>
          <w:szCs w:val="28"/>
        </w:rPr>
        <w:t>El Premio IMSS a la Competitividad inició hace 19 años como Premio IMSS de Calidad</w:t>
      </w:r>
      <w:r w:rsidR="00B0068E">
        <w:rPr>
          <w:rFonts w:ascii="Arial" w:hAnsi="Arial" w:cs="Arial"/>
          <w:sz w:val="28"/>
          <w:szCs w:val="28"/>
        </w:rPr>
        <w:t>;</w:t>
      </w:r>
      <w:r w:rsidRPr="00236069">
        <w:rPr>
          <w:rFonts w:ascii="Arial" w:hAnsi="Arial" w:cs="Arial"/>
          <w:sz w:val="28"/>
          <w:szCs w:val="28"/>
        </w:rPr>
        <w:t xml:space="preserve"> en 2014</w:t>
      </w:r>
      <w:r w:rsidR="00125F35" w:rsidRPr="00236069">
        <w:rPr>
          <w:rFonts w:ascii="Arial" w:hAnsi="Arial" w:cs="Arial"/>
          <w:sz w:val="28"/>
          <w:szCs w:val="28"/>
        </w:rPr>
        <w:t xml:space="preserve"> se instituyó el nombre actual y </w:t>
      </w:r>
      <w:r w:rsidRPr="00236069">
        <w:rPr>
          <w:rFonts w:ascii="Arial" w:hAnsi="Arial" w:cs="Arial"/>
          <w:sz w:val="28"/>
          <w:szCs w:val="28"/>
        </w:rPr>
        <w:t>cuenta con un soporte metodológico en el que colaboran autoridades normativas, d</w:t>
      </w:r>
      <w:r w:rsidR="00B0068E">
        <w:rPr>
          <w:rFonts w:ascii="Arial" w:hAnsi="Arial" w:cs="Arial"/>
          <w:sz w:val="28"/>
          <w:szCs w:val="28"/>
        </w:rPr>
        <w:t>irectivos y personal operativo.</w:t>
      </w:r>
    </w:p>
    <w:p w:rsidR="00F81CE8" w:rsidRPr="00236069" w:rsidRDefault="00F81CE8" w:rsidP="0023606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370A8C" w:rsidRDefault="00B0068E" w:rsidP="00B0068E">
      <w:pPr>
        <w:pStyle w:val="Cuerp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esta entrega de premios a</w:t>
      </w:r>
      <w:r w:rsidR="000044ED" w:rsidRPr="00236069">
        <w:rPr>
          <w:rFonts w:ascii="Arial" w:hAnsi="Arial" w:cs="Arial"/>
          <w:sz w:val="28"/>
          <w:szCs w:val="28"/>
        </w:rPr>
        <w:t xml:space="preserve">sistieron el Secretario General del IMSS, Juan Carlos Velasco Pérez; los directores de Administración, Norma Gabriela López Castañeda; de Prestaciones Médicas, José de Jesús Arriaga; de Planeación Estratégica Institucional, </w:t>
      </w:r>
      <w:proofErr w:type="spellStart"/>
      <w:r w:rsidR="000044ED" w:rsidRPr="00236069">
        <w:rPr>
          <w:rFonts w:ascii="Arial" w:hAnsi="Arial" w:cs="Arial"/>
          <w:sz w:val="28"/>
          <w:szCs w:val="28"/>
        </w:rPr>
        <w:t>Joana</w:t>
      </w:r>
      <w:proofErr w:type="spellEnd"/>
      <w:r w:rsidR="000044ED" w:rsidRPr="00236069">
        <w:rPr>
          <w:rFonts w:ascii="Arial" w:hAnsi="Arial" w:cs="Arial"/>
          <w:sz w:val="28"/>
          <w:szCs w:val="28"/>
        </w:rPr>
        <w:t xml:space="preserve"> Cristo; de Incorporación y Recaudación, José Arturo Lozano;</w:t>
      </w:r>
      <w:r w:rsidR="00827E55" w:rsidRPr="00236069">
        <w:rPr>
          <w:rFonts w:ascii="Arial" w:hAnsi="Arial" w:cs="Arial"/>
          <w:sz w:val="28"/>
          <w:szCs w:val="28"/>
        </w:rPr>
        <w:t xml:space="preserve"> de Prestaciones Económicas y Sociales, Santiago de Maria Campos; </w:t>
      </w:r>
      <w:r w:rsidR="00E84E25" w:rsidRPr="00236069">
        <w:rPr>
          <w:rFonts w:ascii="Arial" w:hAnsi="Arial" w:cs="Arial"/>
          <w:sz w:val="28"/>
          <w:szCs w:val="28"/>
        </w:rPr>
        <w:t xml:space="preserve">de Finanzas, María Elena Reyna; Jurídico, Ulises Moreno; de Innovación </w:t>
      </w:r>
      <w:r>
        <w:rPr>
          <w:rFonts w:ascii="Arial" w:hAnsi="Arial" w:cs="Arial"/>
          <w:sz w:val="28"/>
          <w:szCs w:val="28"/>
        </w:rPr>
        <w:t>y</w:t>
      </w:r>
      <w:r w:rsidR="00E84E25" w:rsidRPr="00236069">
        <w:rPr>
          <w:rFonts w:ascii="Arial" w:hAnsi="Arial" w:cs="Arial"/>
          <w:sz w:val="28"/>
          <w:szCs w:val="28"/>
        </w:rPr>
        <w:t xml:space="preserve"> Desarrollo Tecnológico, Pedro Valencia</w:t>
      </w:r>
      <w:r>
        <w:rPr>
          <w:rFonts w:ascii="Arial" w:hAnsi="Arial" w:cs="Arial"/>
          <w:sz w:val="28"/>
          <w:szCs w:val="28"/>
        </w:rPr>
        <w:t>,</w:t>
      </w:r>
      <w:r w:rsidR="00E84E25" w:rsidRPr="00236069">
        <w:rPr>
          <w:rFonts w:ascii="Arial" w:hAnsi="Arial" w:cs="Arial"/>
          <w:sz w:val="28"/>
          <w:szCs w:val="28"/>
        </w:rPr>
        <w:t xml:space="preserve"> y el titular de IMSS-PROSPERA, Roberto Garduño, entre otros funcionarios.</w:t>
      </w:r>
    </w:p>
    <w:p w:rsidR="00B0068E" w:rsidRDefault="00B0068E" w:rsidP="00B0068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B0068E" w:rsidRPr="00B0068E" w:rsidRDefault="00B0068E" w:rsidP="00B0068E">
      <w:pPr>
        <w:pStyle w:val="Cuerpo"/>
        <w:jc w:val="center"/>
        <w:rPr>
          <w:rFonts w:ascii="Arial" w:hAnsi="Arial" w:cs="Arial"/>
          <w:b/>
          <w:sz w:val="28"/>
          <w:szCs w:val="28"/>
        </w:rPr>
      </w:pPr>
      <w:r w:rsidRPr="00B0068E">
        <w:rPr>
          <w:rFonts w:ascii="Arial" w:hAnsi="Arial" w:cs="Arial"/>
          <w:b/>
          <w:sz w:val="28"/>
          <w:szCs w:val="28"/>
        </w:rPr>
        <w:t>--- o0o ---</w:t>
      </w:r>
    </w:p>
    <w:p w:rsidR="00B0068E" w:rsidRPr="00236069" w:rsidRDefault="00B0068E" w:rsidP="00B0068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30A04" w:rsidRDefault="00F30A0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B0068E" w:rsidRDefault="00FD2914" w:rsidP="00B0068E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0068E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B0068E" w:rsidRDefault="00EC741C" w:rsidP="00B0068E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0068E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34E3FE6B" wp14:editId="29A40DE3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B0068E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1" w:rsidRDefault="00B505A1">
      <w:r>
        <w:separator/>
      </w:r>
    </w:p>
  </w:endnote>
  <w:endnote w:type="continuationSeparator" w:id="0">
    <w:p w:rsidR="00B505A1" w:rsidRDefault="00B5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1" w:rsidRDefault="00B505A1">
      <w:r>
        <w:separator/>
      </w:r>
    </w:p>
  </w:footnote>
  <w:footnote w:type="continuationSeparator" w:id="0">
    <w:p w:rsidR="00B505A1" w:rsidRDefault="00B5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44ED"/>
    <w:rsid w:val="00010C3A"/>
    <w:rsid w:val="0002245A"/>
    <w:rsid w:val="0004333F"/>
    <w:rsid w:val="0006317F"/>
    <w:rsid w:val="00072D54"/>
    <w:rsid w:val="00083C19"/>
    <w:rsid w:val="000B7F96"/>
    <w:rsid w:val="00102CE1"/>
    <w:rsid w:val="00125F35"/>
    <w:rsid w:val="00136533"/>
    <w:rsid w:val="00182FE1"/>
    <w:rsid w:val="00187B02"/>
    <w:rsid w:val="002017C7"/>
    <w:rsid w:val="00212EBB"/>
    <w:rsid w:val="0022529D"/>
    <w:rsid w:val="002259F8"/>
    <w:rsid w:val="00227BAB"/>
    <w:rsid w:val="00232907"/>
    <w:rsid w:val="002340AF"/>
    <w:rsid w:val="00236069"/>
    <w:rsid w:val="00242AE2"/>
    <w:rsid w:val="00246DC8"/>
    <w:rsid w:val="0026070A"/>
    <w:rsid w:val="002741A7"/>
    <w:rsid w:val="002832CF"/>
    <w:rsid w:val="0029116D"/>
    <w:rsid w:val="002A5230"/>
    <w:rsid w:val="002C388F"/>
    <w:rsid w:val="00310CC1"/>
    <w:rsid w:val="00317D1E"/>
    <w:rsid w:val="003378B9"/>
    <w:rsid w:val="00370A8C"/>
    <w:rsid w:val="00374D45"/>
    <w:rsid w:val="0038799E"/>
    <w:rsid w:val="003956E9"/>
    <w:rsid w:val="003A33A3"/>
    <w:rsid w:val="003E7603"/>
    <w:rsid w:val="003F2EE7"/>
    <w:rsid w:val="003F5B29"/>
    <w:rsid w:val="003F62B2"/>
    <w:rsid w:val="003F62CD"/>
    <w:rsid w:val="00402650"/>
    <w:rsid w:val="00407DB1"/>
    <w:rsid w:val="004218EC"/>
    <w:rsid w:val="00426728"/>
    <w:rsid w:val="00442540"/>
    <w:rsid w:val="00465DDF"/>
    <w:rsid w:val="00466A3E"/>
    <w:rsid w:val="00467DB4"/>
    <w:rsid w:val="00497532"/>
    <w:rsid w:val="004A14FD"/>
    <w:rsid w:val="004F7031"/>
    <w:rsid w:val="00507C7F"/>
    <w:rsid w:val="005360FE"/>
    <w:rsid w:val="00544095"/>
    <w:rsid w:val="00574810"/>
    <w:rsid w:val="00577258"/>
    <w:rsid w:val="00591BB2"/>
    <w:rsid w:val="005B3899"/>
    <w:rsid w:val="005B38A9"/>
    <w:rsid w:val="005B7E76"/>
    <w:rsid w:val="005E0CB5"/>
    <w:rsid w:val="006103C8"/>
    <w:rsid w:val="00671691"/>
    <w:rsid w:val="006A236C"/>
    <w:rsid w:val="006E0467"/>
    <w:rsid w:val="006E5C48"/>
    <w:rsid w:val="006F67C3"/>
    <w:rsid w:val="00745BB8"/>
    <w:rsid w:val="00750507"/>
    <w:rsid w:val="00756CA7"/>
    <w:rsid w:val="00757C4A"/>
    <w:rsid w:val="00763144"/>
    <w:rsid w:val="0076683E"/>
    <w:rsid w:val="00774BD5"/>
    <w:rsid w:val="007841A1"/>
    <w:rsid w:val="007B48A8"/>
    <w:rsid w:val="007B5036"/>
    <w:rsid w:val="007B54A9"/>
    <w:rsid w:val="007C4692"/>
    <w:rsid w:val="007F46BD"/>
    <w:rsid w:val="00827E55"/>
    <w:rsid w:val="00832757"/>
    <w:rsid w:val="00832CA8"/>
    <w:rsid w:val="00861478"/>
    <w:rsid w:val="0086340F"/>
    <w:rsid w:val="00865044"/>
    <w:rsid w:val="00881B32"/>
    <w:rsid w:val="00886CDE"/>
    <w:rsid w:val="008C0BF2"/>
    <w:rsid w:val="0090082E"/>
    <w:rsid w:val="00901492"/>
    <w:rsid w:val="00914523"/>
    <w:rsid w:val="00925E7E"/>
    <w:rsid w:val="00940404"/>
    <w:rsid w:val="00990B63"/>
    <w:rsid w:val="009A12B0"/>
    <w:rsid w:val="009B151D"/>
    <w:rsid w:val="009C399F"/>
    <w:rsid w:val="009F3442"/>
    <w:rsid w:val="009F59B6"/>
    <w:rsid w:val="00A06D44"/>
    <w:rsid w:val="00A07775"/>
    <w:rsid w:val="00A27C16"/>
    <w:rsid w:val="00A3256F"/>
    <w:rsid w:val="00A32D25"/>
    <w:rsid w:val="00A34D3F"/>
    <w:rsid w:val="00A63514"/>
    <w:rsid w:val="00A81576"/>
    <w:rsid w:val="00A910FA"/>
    <w:rsid w:val="00AA5EEA"/>
    <w:rsid w:val="00AC1216"/>
    <w:rsid w:val="00AE1F9B"/>
    <w:rsid w:val="00AE5AA9"/>
    <w:rsid w:val="00B0068E"/>
    <w:rsid w:val="00B11AE2"/>
    <w:rsid w:val="00B45F1D"/>
    <w:rsid w:val="00B505A1"/>
    <w:rsid w:val="00B8155F"/>
    <w:rsid w:val="00B828C0"/>
    <w:rsid w:val="00B838F9"/>
    <w:rsid w:val="00B94955"/>
    <w:rsid w:val="00BC0A5A"/>
    <w:rsid w:val="00C01CE2"/>
    <w:rsid w:val="00C130A2"/>
    <w:rsid w:val="00C35983"/>
    <w:rsid w:val="00C42646"/>
    <w:rsid w:val="00C643F0"/>
    <w:rsid w:val="00CE66C6"/>
    <w:rsid w:val="00D3288F"/>
    <w:rsid w:val="00D67CFE"/>
    <w:rsid w:val="00D91046"/>
    <w:rsid w:val="00DD1F92"/>
    <w:rsid w:val="00E063D9"/>
    <w:rsid w:val="00E132D8"/>
    <w:rsid w:val="00E15602"/>
    <w:rsid w:val="00E232C2"/>
    <w:rsid w:val="00E30DCF"/>
    <w:rsid w:val="00E84E25"/>
    <w:rsid w:val="00E96DD0"/>
    <w:rsid w:val="00EA3326"/>
    <w:rsid w:val="00EB1BDB"/>
    <w:rsid w:val="00EB2A15"/>
    <w:rsid w:val="00EC741C"/>
    <w:rsid w:val="00ED61A7"/>
    <w:rsid w:val="00EF2802"/>
    <w:rsid w:val="00F23571"/>
    <w:rsid w:val="00F30544"/>
    <w:rsid w:val="00F30A04"/>
    <w:rsid w:val="00F4552B"/>
    <w:rsid w:val="00F62520"/>
    <w:rsid w:val="00F63D30"/>
    <w:rsid w:val="00F81CE8"/>
    <w:rsid w:val="00F949E8"/>
    <w:rsid w:val="00F97F48"/>
    <w:rsid w:val="00F97FCE"/>
    <w:rsid w:val="00FB69F9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33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8</cp:revision>
  <cp:lastPrinted>2018-10-23T15:22:00Z</cp:lastPrinted>
  <dcterms:created xsi:type="dcterms:W3CDTF">2018-10-23T23:51:00Z</dcterms:created>
  <dcterms:modified xsi:type="dcterms:W3CDTF">2018-10-25T00:32:00Z</dcterms:modified>
</cp:coreProperties>
</file>