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7A" w:rsidRDefault="00853696" w:rsidP="0061657C">
      <w:pPr>
        <w:spacing w:line="276" w:lineRule="auto"/>
        <w:jc w:val="center"/>
        <w:rPr>
          <w:rFonts w:asciiTheme="minorHAnsi" w:hAnsiTheme="minorHAnsi"/>
          <w:b/>
        </w:rPr>
      </w:pPr>
      <w:r w:rsidRPr="00853696">
        <w:rPr>
          <w:rFonts w:asciiTheme="minorHAnsi" w:hAnsiTheme="minorHAnsi"/>
          <w:b/>
        </w:rPr>
        <w:t xml:space="preserve">Formato de solicitud de declaración de caducidad de las facultades de </w:t>
      </w:r>
    </w:p>
    <w:p w:rsidR="003F5A3C" w:rsidRPr="00853696" w:rsidRDefault="00853696" w:rsidP="0061657C">
      <w:pPr>
        <w:spacing w:line="276" w:lineRule="auto"/>
        <w:jc w:val="center"/>
        <w:rPr>
          <w:rFonts w:asciiTheme="minorHAnsi" w:hAnsiTheme="minorHAnsi"/>
          <w:b/>
        </w:rPr>
      </w:pPr>
      <w:proofErr w:type="gramStart"/>
      <w:r w:rsidRPr="00853696">
        <w:rPr>
          <w:rFonts w:asciiTheme="minorHAnsi" w:hAnsiTheme="minorHAnsi"/>
          <w:b/>
        </w:rPr>
        <w:t>comprobación</w:t>
      </w:r>
      <w:proofErr w:type="gramEnd"/>
      <w:r w:rsidRPr="00853696">
        <w:rPr>
          <w:rFonts w:asciiTheme="minorHAnsi" w:hAnsiTheme="minorHAnsi"/>
          <w:b/>
        </w:rPr>
        <w:t xml:space="preserve"> del I</w:t>
      </w:r>
      <w:r w:rsidR="00CD5B7A">
        <w:rPr>
          <w:rFonts w:asciiTheme="minorHAnsi" w:hAnsiTheme="minorHAnsi"/>
          <w:b/>
        </w:rPr>
        <w:t>MSS</w:t>
      </w:r>
      <w:r w:rsidRPr="00853696">
        <w:rPr>
          <w:rFonts w:asciiTheme="minorHAnsi" w:hAnsiTheme="minorHAnsi"/>
          <w:b/>
        </w:rPr>
        <w:t>,</w:t>
      </w:r>
      <w:r w:rsidR="003F5A3C" w:rsidRPr="00853696">
        <w:rPr>
          <w:rFonts w:asciiTheme="minorHAnsi" w:hAnsiTheme="minorHAnsi"/>
          <w:b/>
        </w:rPr>
        <w:t xml:space="preserve"> </w:t>
      </w:r>
      <w:r w:rsidRPr="00853696">
        <w:rPr>
          <w:rFonts w:asciiTheme="minorHAnsi" w:hAnsiTheme="minorHAnsi"/>
          <w:b/>
        </w:rPr>
        <w:t>para</w:t>
      </w:r>
      <w:r w:rsidR="003F5A3C" w:rsidRPr="00853696">
        <w:rPr>
          <w:rFonts w:asciiTheme="minorHAnsi" w:hAnsiTheme="minorHAnsi"/>
          <w:b/>
        </w:rPr>
        <w:t xml:space="preserve"> </w:t>
      </w:r>
      <w:r w:rsidRPr="00853696">
        <w:rPr>
          <w:rFonts w:asciiTheme="minorHAnsi" w:hAnsiTheme="minorHAnsi"/>
          <w:b/>
        </w:rPr>
        <w:t>patrones personas físicas</w:t>
      </w:r>
    </w:p>
    <w:p w:rsidR="00DF0440" w:rsidRDefault="00DF0440" w:rsidP="00DF0440">
      <w:pPr>
        <w:ind w:left="4962"/>
        <w:jc w:val="both"/>
        <w:rPr>
          <w:rFonts w:asciiTheme="minorHAnsi" w:hAnsiTheme="minorHAnsi" w:cs="Arial"/>
          <w:b/>
        </w:rPr>
      </w:pPr>
    </w:p>
    <w:p w:rsidR="00DF0440" w:rsidRPr="00853696" w:rsidRDefault="00DF0440" w:rsidP="00DF0440">
      <w:pPr>
        <w:ind w:left="4962"/>
        <w:jc w:val="both"/>
        <w:rPr>
          <w:rFonts w:asciiTheme="minorHAnsi" w:hAnsiTheme="minorHAnsi" w:cs="Arial"/>
          <w:b/>
        </w:rPr>
      </w:pPr>
      <w:r w:rsidRPr="00853696">
        <w:rPr>
          <w:rFonts w:asciiTheme="minorHAnsi" w:hAnsiTheme="minorHAnsi" w:cs="Arial"/>
          <w:b/>
        </w:rPr>
        <w:t xml:space="preserve">Asunto: Se </w:t>
      </w:r>
      <w:r w:rsidRPr="00853696">
        <w:rPr>
          <w:rFonts w:asciiTheme="minorHAnsi" w:hAnsiTheme="minorHAnsi"/>
          <w:b/>
        </w:rPr>
        <w:t>solicita declaración de caducidad de las facultades de comprobación</w:t>
      </w:r>
      <w:r w:rsidRPr="00853696">
        <w:rPr>
          <w:rFonts w:asciiTheme="minorHAnsi" w:hAnsiTheme="minorHAnsi" w:cs="Arial"/>
          <w:b/>
        </w:rPr>
        <w:t>.</w:t>
      </w:r>
    </w:p>
    <w:p w:rsidR="003F5A3C" w:rsidRPr="00853696" w:rsidRDefault="003F5A3C" w:rsidP="00DF0440">
      <w:pPr>
        <w:spacing w:line="276" w:lineRule="auto"/>
        <w:jc w:val="right"/>
        <w:rPr>
          <w:rFonts w:asciiTheme="minorHAnsi" w:hAnsiTheme="minorHAnsi"/>
          <w:b/>
        </w:rPr>
      </w:pPr>
    </w:p>
    <w:p w:rsidR="00A50F98" w:rsidRPr="00853696" w:rsidRDefault="00CD5B7A" w:rsidP="00A50F98">
      <w:pPr>
        <w:spacing w:line="276" w:lineRule="auto"/>
        <w:jc w:val="right"/>
        <w:rPr>
          <w:rFonts w:asciiTheme="minorHAnsi" w:hAnsiTheme="minorHAnsi"/>
          <w:b/>
        </w:rPr>
      </w:pPr>
      <w:sdt>
        <w:sdtPr>
          <w:rPr>
            <w:rStyle w:val="Estilo4Car"/>
          </w:rPr>
          <w:id w:val="-2033340142"/>
          <w:placeholder>
            <w:docPart w:val="81B91F2134F5433B985A3AF4DAA8A7F5"/>
          </w:placeholder>
          <w:showingPlcHdr/>
          <w:text/>
        </w:sdtPr>
        <w:sdtEndPr>
          <w:rPr>
            <w:rStyle w:val="Fuentedeprrafopredeter"/>
            <w:rFonts w:ascii="Verdana" w:hAnsi="Verdana"/>
            <w:b w:val="0"/>
          </w:rPr>
        </w:sdtEndPr>
        <w:sdtContent>
          <w:r w:rsidR="00A50F98" w:rsidRPr="00F81FB3">
            <w:rPr>
              <w:rStyle w:val="Textodelmarcadordeposicin"/>
              <w:rFonts w:asciiTheme="minorHAnsi" w:hAnsiTheme="minorHAnsi" w:cstheme="minorHAnsi"/>
              <w:u w:val="single"/>
            </w:rPr>
            <w:t>Lugar</w:t>
          </w:r>
        </w:sdtContent>
      </w:sdt>
      <w:r w:rsidR="00A50F98">
        <w:rPr>
          <w:rFonts w:asciiTheme="minorHAnsi" w:hAnsiTheme="minorHAnsi"/>
          <w:b/>
        </w:rPr>
        <w:t xml:space="preserve">, </w:t>
      </w:r>
      <w:sdt>
        <w:sdtPr>
          <w:rPr>
            <w:rStyle w:val="Estilo4Car"/>
          </w:rPr>
          <w:id w:val="1388069927"/>
          <w:placeholder>
            <w:docPart w:val="FE9D5F2301524EFCA676DDD28D7C3552"/>
          </w:placeholder>
          <w:showingPlcHdr/>
          <w:dropDownList>
            <w:listItem w:displayText="Aguascalientes" w:value="Aguascalientes"/>
            <w:listItem w:displayText="Baja California" w:value="Baja California"/>
            <w:listItem w:displayText="Baja California Sur" w:value="Baja California Sur"/>
            <w:listItem w:displayText="Campeche" w:value="Campeche"/>
            <w:listItem w:displayText="Coahuila" w:value="Coahuila"/>
            <w:listItem w:displayText="Colima" w:value="Colima"/>
            <w:listItem w:displayText="Chiapas" w:value="Chiapas"/>
            <w:listItem w:displayText="Chihuahua" w:value="Chihuahua"/>
            <w:listItem w:displayText="Distrito Federal" w:value="Distrito Federal"/>
            <w:listItem w:displayText="Durango" w:value="Durango"/>
            <w:listItem w:displayText="Guanajuato" w:value="Guanajuato"/>
            <w:listItem w:displayText="Guerrero" w:value="Guerrero"/>
            <w:listItem w:displayText="Hidalgo" w:value="Hidalgo"/>
            <w:listItem w:displayText="Jalisco" w:value="Jalisco"/>
            <w:listItem w:displayText="Estado de México" w:value="Estado de México"/>
            <w:listItem w:displayText="Michoacán" w:value="Michoacán"/>
            <w:listItem w:displayText="Morelos" w:value="Morelos"/>
            <w:listItem w:displayText="Nayarit" w:value="Nayarit"/>
            <w:listItem w:displayText="Nuevo León" w:value="Nuevo León"/>
            <w:listItem w:displayText="Oaxaca" w:value="Oaxaca"/>
            <w:listItem w:displayText="Puebla" w:value="Puebla"/>
            <w:listItem w:displayText="Querétaro" w:value="Querétaro"/>
            <w:listItem w:displayText="Quintana Roo" w:value="Quintana Roo"/>
            <w:listItem w:displayText="San Luis Potosí" w:value="San Luis Potosí"/>
            <w:listItem w:displayText="Sinaloa" w:value="Sinaloa"/>
            <w:listItem w:displayText="Sonora" w:value="Sonora"/>
            <w:listItem w:displayText="Tabasco " w:value="Tabasco "/>
            <w:listItem w:displayText="Tamaulipas" w:value="Tamaulipas"/>
            <w:listItem w:displayText="Tlaxcala" w:value="Tlaxcala"/>
            <w:listItem w:displayText="Veracruz" w:value="Veracruz"/>
            <w:listItem w:displayText="Yucatán" w:value="Yucatán"/>
            <w:listItem w:displayText="Zacatecas" w:value="Zacatecas"/>
          </w:dropDownList>
        </w:sdtPr>
        <w:sdtEndPr>
          <w:rPr>
            <w:rStyle w:val="Fuentedeprrafopredeter"/>
            <w:rFonts w:ascii="Verdana" w:hAnsi="Verdana"/>
            <w:b w:val="0"/>
          </w:rPr>
        </w:sdtEndPr>
        <w:sdtContent>
          <w:r w:rsidR="00A50F98" w:rsidRPr="00A50F98">
            <w:rPr>
              <w:rStyle w:val="Textodelmarcadordeposicin"/>
              <w:rFonts w:asciiTheme="minorHAnsi" w:eastAsia="Calibri" w:hAnsiTheme="minorHAnsi" w:cstheme="minorHAnsi"/>
              <w:u w:val="single"/>
            </w:rPr>
            <w:t>Estado</w:t>
          </w:r>
        </w:sdtContent>
      </w:sdt>
      <w:r w:rsidR="00A50F98">
        <w:rPr>
          <w:rFonts w:asciiTheme="minorHAnsi" w:hAnsiTheme="minorHAnsi"/>
          <w:b/>
        </w:rPr>
        <w:t xml:space="preserve">  a  </w:t>
      </w:r>
      <w:sdt>
        <w:sdtPr>
          <w:rPr>
            <w:rStyle w:val="Estilo4Car"/>
          </w:rPr>
          <w:id w:val="-267391496"/>
          <w:placeholder>
            <w:docPart w:val="68055D9C2FB34EC9898F70651221207A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uentedeprrafopredeter"/>
            <w:rFonts w:ascii="Verdana" w:hAnsi="Verdana"/>
            <w:b w:val="0"/>
          </w:rPr>
        </w:sdtEndPr>
        <w:sdtContent>
          <w:r w:rsidR="00A50F98" w:rsidRPr="00791E79">
            <w:rPr>
              <w:rStyle w:val="Textodelmarcadordeposicin"/>
              <w:rFonts w:asciiTheme="minorHAnsi" w:hAnsiTheme="minorHAnsi" w:cstheme="minorHAnsi"/>
              <w:u w:val="single"/>
            </w:rPr>
            <w:t>día</w:t>
          </w:r>
        </w:sdtContent>
      </w:sdt>
      <w:r w:rsidR="00A50F98">
        <w:rPr>
          <w:rStyle w:val="Estilo4Car"/>
        </w:rPr>
        <w:t xml:space="preserve"> </w:t>
      </w:r>
      <w:r w:rsidR="00A50F98">
        <w:rPr>
          <w:rFonts w:asciiTheme="minorHAnsi" w:hAnsiTheme="minorHAnsi"/>
          <w:b/>
        </w:rPr>
        <w:t xml:space="preserve"> de  </w:t>
      </w:r>
      <w:sdt>
        <w:sdtPr>
          <w:rPr>
            <w:rStyle w:val="Estilo4Car"/>
          </w:rPr>
          <w:id w:val="-1231693904"/>
          <w:placeholder>
            <w:docPart w:val="EBC8B8CDE22E46C0AC9DDD6263653228"/>
          </w:placeholder>
          <w:showingPlcHdr/>
          <w:dropDownList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>
          <w:rPr>
            <w:rStyle w:val="Fuentedeprrafopredeter"/>
            <w:rFonts w:ascii="Verdana" w:hAnsi="Verdana"/>
            <w:b w:val="0"/>
          </w:rPr>
        </w:sdtEndPr>
        <w:sdtContent>
          <w:r w:rsidR="00A50F98" w:rsidRPr="00791E79">
            <w:rPr>
              <w:rStyle w:val="Textodelmarcadordeposicin"/>
              <w:rFonts w:asciiTheme="minorHAnsi" w:hAnsiTheme="minorHAnsi" w:cstheme="minorHAnsi"/>
              <w:u w:val="single"/>
            </w:rPr>
            <w:t>mes</w:t>
          </w:r>
        </w:sdtContent>
      </w:sdt>
      <w:r w:rsidR="00A50F98">
        <w:rPr>
          <w:rStyle w:val="Estilo4Car"/>
        </w:rPr>
        <w:t xml:space="preserve"> </w:t>
      </w:r>
      <w:r w:rsidR="00A50F98">
        <w:rPr>
          <w:rFonts w:asciiTheme="minorHAnsi" w:hAnsiTheme="minorHAnsi"/>
          <w:b/>
        </w:rPr>
        <w:t>, de 20</w:t>
      </w:r>
      <w:sdt>
        <w:sdtPr>
          <w:rPr>
            <w:rStyle w:val="Estilo4Car"/>
          </w:rPr>
          <w:id w:val="-633101686"/>
          <w:placeholder>
            <w:docPart w:val="41B4BDD761904A9F804F98FEE9291D61"/>
          </w:placeholder>
          <w:showingPlcHdr/>
          <w:dropDownList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</w:dropDownList>
        </w:sdtPr>
        <w:sdtEndPr>
          <w:rPr>
            <w:rStyle w:val="Fuentedeprrafopredeter"/>
            <w:rFonts w:ascii="Verdana" w:hAnsi="Verdana"/>
            <w:b w:val="0"/>
          </w:rPr>
        </w:sdtEndPr>
        <w:sdtContent>
          <w:r w:rsidR="00A50F98" w:rsidRPr="00791E79">
            <w:rPr>
              <w:rStyle w:val="Textodelmarcadordeposicin"/>
              <w:rFonts w:asciiTheme="minorHAnsi" w:hAnsiTheme="minorHAnsi" w:cstheme="minorHAnsi"/>
              <w:u w:val="single"/>
            </w:rPr>
            <w:t>Año</w:t>
          </w:r>
        </w:sdtContent>
      </w:sdt>
    </w:p>
    <w:p w:rsidR="003F5A3C" w:rsidRPr="00853696" w:rsidRDefault="003F5A3C" w:rsidP="003F5A3C">
      <w:pPr>
        <w:spacing w:line="276" w:lineRule="auto"/>
        <w:ind w:right="4251"/>
        <w:jc w:val="both"/>
        <w:rPr>
          <w:rFonts w:asciiTheme="minorHAnsi" w:hAnsiTheme="minorHAnsi"/>
          <w:b/>
        </w:rPr>
      </w:pPr>
    </w:p>
    <w:p w:rsidR="003F5A3C" w:rsidRPr="00853696" w:rsidRDefault="003F5A3C" w:rsidP="003F5A3C">
      <w:pPr>
        <w:spacing w:line="276" w:lineRule="auto"/>
        <w:ind w:right="4251"/>
        <w:jc w:val="both"/>
        <w:rPr>
          <w:rFonts w:asciiTheme="minorHAnsi" w:hAnsiTheme="minorHAnsi"/>
          <w:b/>
        </w:rPr>
      </w:pPr>
      <w:r w:rsidRPr="00853696">
        <w:rPr>
          <w:rFonts w:asciiTheme="minorHAnsi" w:hAnsiTheme="minorHAnsi"/>
          <w:b/>
        </w:rPr>
        <w:t xml:space="preserve">C. </w:t>
      </w:r>
      <w:sdt>
        <w:sdtPr>
          <w:rPr>
            <w:rStyle w:val="Estilo4Car"/>
          </w:rPr>
          <w:id w:val="-973289064"/>
          <w:placeholder>
            <w:docPart w:val="FC7F9B492F2146FE90B8D57CAEF19F78"/>
          </w:placeholder>
          <w:showingPlcHdr/>
          <w:text/>
        </w:sdtPr>
        <w:sdtEndPr>
          <w:rPr>
            <w:rStyle w:val="Fuentedeprrafopredeter"/>
            <w:rFonts w:ascii="Verdana" w:hAnsi="Verdana" w:cstheme="minorHAnsi"/>
            <w:b w:val="0"/>
          </w:rPr>
        </w:sdtEndPr>
        <w:sdtContent>
          <w:r w:rsidR="00F73635" w:rsidRPr="008E7AB5">
            <w:rPr>
              <w:rStyle w:val="Textodelmarcadordeposicin"/>
              <w:rFonts w:asciiTheme="minorHAnsi" w:hAnsiTheme="minorHAnsi" w:cstheme="minorHAnsi"/>
              <w:u w:val="single"/>
            </w:rPr>
            <w:t>Nombre del Subdelegado</w:t>
          </w:r>
        </w:sdtContent>
      </w:sdt>
    </w:p>
    <w:p w:rsidR="003F5A3C" w:rsidRPr="00853696" w:rsidRDefault="003F5A3C" w:rsidP="003F5A3C">
      <w:pPr>
        <w:spacing w:line="276" w:lineRule="auto"/>
        <w:ind w:right="4251"/>
        <w:jc w:val="both"/>
        <w:rPr>
          <w:rFonts w:asciiTheme="minorHAnsi" w:hAnsiTheme="minorHAnsi"/>
        </w:rPr>
      </w:pPr>
      <w:r w:rsidRPr="00853696">
        <w:rPr>
          <w:rFonts w:asciiTheme="minorHAnsi" w:hAnsiTheme="minorHAnsi"/>
          <w:b/>
        </w:rPr>
        <w:t xml:space="preserve">Titular de la Subdelegación </w:t>
      </w:r>
      <w:sdt>
        <w:sdtPr>
          <w:rPr>
            <w:rStyle w:val="Estilo4Car"/>
          </w:rPr>
          <w:id w:val="-924568840"/>
          <w:placeholder>
            <w:docPart w:val="5AB35B10C869468394024D030353815B"/>
          </w:placeholder>
          <w:showingPlcHdr/>
          <w:dropDownList>
            <w:listItem w:displayText="1 Magdalena de las Salinas" w:value="1 Magdalena de las Salinas"/>
            <w:listItem w:displayText="1 Noroeste" w:value="1 Noroeste"/>
            <w:listItem w:displayText="2 Noreste" w:value="2 Noreste"/>
            <w:listItem w:displayText="3 Suroeste" w:value="3 Suroeste"/>
            <w:listItem w:displayText="4 Sureste" w:value="4 Sureste"/>
            <w:listItem w:displayText="2 Santa María la Ribera" w:value="2 Santa María la Ribera"/>
            <w:listItem w:displayText="3 Polanco" w:value="3 Polanco"/>
            <w:listItem w:displayText="4 Guerrero" w:value="4 Guerrero"/>
            <w:listItem w:displayText="5 Centro" w:value="5 Centro"/>
            <w:listItem w:displayText="6 Piedad Narvarte" w:value="6 Piedad Narvarte"/>
            <w:listItem w:displayText="7 Del Valle" w:value="7 Del Valle"/>
            <w:listItem w:displayText="8 San Angel" w:value="8 San Angel"/>
            <w:listItem w:displayText="9 Santa Anita" w:value="9 Santa Anita"/>
            <w:listItem w:displayText="10 Churubusco" w:value="10 Churubusco"/>
            <w:listItem w:displayText="Acapulco" w:value="Acapulco"/>
            <w:listItem w:displayText="Agua Prieta" w:value="Agua Prieta"/>
            <w:listItem w:displayText="Aguascalientes Norte" w:value="Aguascalientes Norte"/>
            <w:listItem w:displayText="Aguascalientes Sur" w:value="Aguascalientes Sur"/>
            <w:listItem w:displayText="Apodaca" w:value="Apodaca"/>
            <w:listItem w:displayText="Cabo San Lucas" w:value="Cabo San Lucas"/>
            <w:listItem w:displayText="Caborca" w:value="Caborca"/>
            <w:listItem w:displayText="Cancún " w:value="Cancún "/>
            <w:listItem w:displayText="Cárdenas" w:value="Cárdenas"/>
            <w:listItem w:displayText="Celaya" w:value="Celaya"/>
            <w:listItem w:displayText="Chetumal " w:value="Chetumal "/>
            <w:listItem w:displayText="Chihuahua" w:value="Chihuahua"/>
            <w:listItem w:displayText="Chilpancingo" w:value="Chilpancingo"/>
            <w:listItem w:displayText="Ciudad Acuña" w:value="Ciudad Acuña"/>
            <w:listItem w:displayText="Ciudad de Campeche" w:value="Ciudad de Campeche"/>
            <w:listItem w:displayText="Ciudad de Zacatecas" w:value="Ciudad de Zacatecas"/>
            <w:listItem w:displayText="Cuidad del Carmen " w:value="Cuidad del Carmen "/>
            <w:listItem w:displayText="Ciudad Guzmán" w:value="Ciudad Guzmán"/>
            <w:listItem w:displayText="Ciudad Mante " w:value="Ciudad Mante "/>
            <w:listItem w:displayText="Ciudad Obregón" w:value="Ciudad Obregón"/>
            <w:listItem w:displayText="Ciudad Sahagún" w:value="Ciudad Sahagún"/>
            <w:listItem w:displayText="Ciudad Valles " w:value="Ciudad Valles "/>
            <w:listItem w:displayText="Ciudad Victoria " w:value="Ciudad Victoria "/>
            <w:listItem w:displayText="Coatzacoalcos " w:value="Coatzacoalcos "/>
            <w:listItem w:displayText="Colima" w:value="Colima"/>
            <w:listItem w:displayText="Córdoba" w:value="Córdoba"/>
            <w:listItem w:displayText="Cosamaloapan" w:value="Cosamaloapan"/>
            <w:listItem w:displayText="Cuauhtémoc" w:value="Cuauhtémoc"/>
            <w:listItem w:displayText="Cuautla" w:value="Cuautla"/>
            <w:listItem w:displayText="Cuernavaca" w:value="Cuernavaca"/>
            <w:listItem w:displayText="Culiacán " w:value="Culiacán "/>
            <w:listItem w:displayText="Delicias " w:value="Delicias "/>
            <w:listItem w:displayText="Durango" w:value="Durango"/>
            <w:listItem w:displayText="Ecatepec" w:value="Ecatepec"/>
            <w:listItem w:displayText="Ensenada" w:value="Ensenada"/>
            <w:listItem w:displayText="Fresnillo" w:value="Fresnillo"/>
            <w:listItem w:displayText="Gómez Palacio" w:value="Gómez Palacio"/>
            <w:listItem w:displayText="Guanajuato" w:value="Guanajuato"/>
            <w:listItem w:displayText="Guasave" w:value="Guasave"/>
            <w:listItem w:displayText="Guaymas" w:value="Guaymas"/>
            <w:listItem w:displayText="Hermosillo" w:value="Hermosillo"/>
            <w:listItem w:displayText="Hidalgo" w:value="Hidalgo"/>
            <w:listItem w:displayText="Hidalgo del Parral" w:value="Hidalgo del Parral"/>
            <w:listItem w:displayText="Iguala " w:value="Iguala "/>
            <w:listItem w:displayText="Irapuato" w:value="Irapuato"/>
            <w:listItem w:displayText="Izúcar de Matamoros" w:value="Izúcar de Matamoros"/>
            <w:listItem w:displayText="Juárez" w:value="Juárez"/>
            <w:listItem w:displayText="Juárez 1" w:value="Juárez 1"/>
            <w:listItem w:displayText="Juárez 2" w:value="Juárez 2"/>
            <w:listItem w:displayText="La Paz" w:value="La Paz"/>
            <w:listItem w:displayText="Lázaro Cárdenas" w:value="Lázaro Cárdenas"/>
            <w:listItem w:displayText="León " w:value="León "/>
            <w:listItem w:displayText="Lerdo de Tejada" w:value="Lerdo de Tejada"/>
            <w:listItem w:displayText="Libertad Reforma" w:value="Libertad Reforma"/>
            <w:listItem w:displayText="Los Mochis" w:value="Los Mochis"/>
            <w:listItem w:displayText="Los Reyes-La Paz " w:value="Los Reyes-La Paz "/>
            <w:listItem w:displayText="Manzanillo " w:value="Manzanillo "/>
            <w:listItem w:displayText="Martínez de la Torre" w:value="Martínez de la Torre"/>
            <w:listItem w:displayText="Matamoros " w:value="Matamoros "/>
            <w:listItem w:displayText="Matehuala" w:value="Matehuala"/>
            <w:listItem w:displayText="Mazatlán " w:value="Mazatlán "/>
            <w:listItem w:displayText="Mérida Norte" w:value="Mérida Norte"/>
            <w:listItem w:displayText="Mérida Sur " w:value="Mérida Sur "/>
            <w:listItem w:displayText="Mexicali" w:value="Mexicali"/>
            <w:listItem w:displayText="Monclova" w:value="Monclova"/>
            <w:listItem w:displayText="Montemorelos " w:value="Montemorelos "/>
            <w:listItem w:displayText="Morelia " w:value="Morelia "/>
            <w:listItem w:displayText="Nacozari de García " w:value="Nacozari de García "/>
            <w:listItem w:displayText="Naucalpan " w:value="Naucalpan "/>
            <w:listItem w:displayText="Navojoa" w:value="Navojoa"/>
            <w:listItem w:displayText="Nogales" w:value="Nogales"/>
            <w:listItem w:displayText="Nuevo Casas Grandes" w:value="Nuevo Casas Grandes"/>
            <w:listItem w:displayText="Nuevo Laredo " w:value="Nuevo Laredo "/>
            <w:listItem w:displayText="Oaxaca" w:value="Oaxaca"/>
            <w:listItem w:displayText="Ocotlán " w:value="Ocotlán "/>
            <w:listItem w:displayText="Oriente" w:value="Oriente"/>
            <w:listItem w:displayText="Orizaba" w:value="Orizaba"/>
            <w:listItem w:displayText="Pachuca " w:value="Pachuca "/>
            <w:listItem w:displayText="Piedras Negras" w:value="Piedras Negras"/>
            <w:listItem w:displayText="Playa del Carmen" w:value="Playa del Carmen"/>
            <w:listItem w:displayText="Poniente" w:value="Poniente"/>
            <w:listItem w:displayText="Poza Rica de Hidalgo" w:value="Poza Rica de Hidalgo"/>
            <w:listItem w:displayText="Puebla Norte " w:value="Puebla Norte "/>
            <w:listItem w:displayText="Puebla Sur" w:value="Puebla Sur"/>
            <w:listItem w:displayText="Puerto Vallarta " w:value="Puerto Vallarta "/>
            <w:listItem w:displayText="Querétaro" w:value="Querétaro"/>
            <w:listItem w:displayText="Reynosa " w:value="Reynosa "/>
            <w:listItem w:displayText="Sabinas " w:value="Sabinas "/>
            <w:listItem w:displayText="Salamanca" w:value="Salamanca"/>
            <w:listItem w:displayText="Salina Cruz" w:value="Salina Cruz"/>
            <w:listItem w:displayText="Saltillo" w:value="Saltillo"/>
            <w:listItem w:displayText="San Juan Bautista Tuxtepec" w:value="San Juan Bautista Tuxtepec"/>
            <w:listItem w:displayText="San Juan del Río" w:value="San Juan del Río"/>
            <w:listItem w:displayText="San Luis Río Colorado" w:value="San Luis Río Colorado"/>
            <w:listItem w:displayText="Santa María Huatulco " w:value="Santa María Huatulco "/>
            <w:listItem w:displayText="Tampico " w:value="Tampico "/>
            <w:listItem w:displayText="Tapachula" w:value="Tapachula"/>
            <w:listItem w:displayText="Tecate " w:value="Tecate "/>
            <w:listItem w:displayText="Tecomán" w:value="Tecomán"/>
            <w:listItem w:displayText="Tehuacán" w:value="Tehuacán"/>
            <w:listItem w:displayText="Tepatitlán de Morelos" w:value="Tepatitlán de Morelos"/>
            <w:listItem w:displayText="Tepic" w:value="Tepic"/>
            <w:listItem w:displayText="Teziutlán " w:value="Teziutlán "/>
            <w:listItem w:displayText="Tijuana " w:value="Tijuana "/>
            <w:listItem w:displayText="Tlalnepantla de Baz" w:value="Tlalnepantla de Baz"/>
            <w:listItem w:displayText="Tlaxcala " w:value="Tlaxcala "/>
            <w:listItem w:displayText="Toluca" w:value="Toluca"/>
            <w:listItem w:displayText="Torreón " w:value="Torreón "/>
            <w:listItem w:displayText="Tula de Allende" w:value="Tula de Allende"/>
            <w:listItem w:displayText="Tulancingo" w:value="Tulancingo"/>
            <w:listItem w:displayText="Tuxtla Gutiérrez" w:value="Tuxtla Gutiérrez"/>
            <w:listItem w:displayText="Uruapan " w:value="Uruapan "/>
            <w:listItem w:displayText="Veracruz" w:value="Veracruz"/>
            <w:listItem w:displayText="Villa Hermosa " w:value="Villa Hermosa "/>
            <w:listItem w:displayText="Xalapa" w:value="Xalapa"/>
            <w:listItem w:displayText="Zacatepec" w:value="Zacatepec"/>
            <w:listItem w:displayText="Zamora " w:value="Zamora "/>
            <w:listItem w:displayText="Zihuatanejo" w:value="Zihuatanejo"/>
            <w:listItem w:displayText="Zitácuaro" w:value="Zitácuaro"/>
          </w:dropDownList>
        </w:sdtPr>
        <w:sdtEndPr>
          <w:rPr>
            <w:rStyle w:val="Fuentedeprrafopredeter"/>
            <w:rFonts w:ascii="Verdana" w:hAnsi="Verdana"/>
            <w:b w:val="0"/>
          </w:rPr>
        </w:sdtEndPr>
        <w:sdtContent>
          <w:r w:rsidR="00B740DF">
            <w:rPr>
              <w:rStyle w:val="Textodelmarcadordeposicin"/>
              <w:rFonts w:asciiTheme="minorHAnsi" w:eastAsia="Calibri" w:hAnsiTheme="minorHAnsi" w:cstheme="minorHAnsi"/>
              <w:u w:val="single"/>
            </w:rPr>
            <w:t>Elija un elemento</w:t>
          </w:r>
        </w:sdtContent>
      </w:sdt>
      <w:r w:rsidR="007E1DB9">
        <w:rPr>
          <w:rFonts w:asciiTheme="minorHAnsi" w:hAnsiTheme="minorHAnsi"/>
          <w:b/>
        </w:rPr>
        <w:t xml:space="preserve"> </w:t>
      </w:r>
      <w:r w:rsidRPr="00853696">
        <w:rPr>
          <w:rFonts w:asciiTheme="minorHAnsi" w:hAnsiTheme="minorHAnsi"/>
          <w:b/>
        </w:rPr>
        <w:t xml:space="preserve">del Instituto Mexicano del Seguro Social, </w:t>
      </w:r>
    </w:p>
    <w:p w:rsidR="003F5A3C" w:rsidRPr="00853696" w:rsidRDefault="003F5A3C" w:rsidP="003F5A3C">
      <w:pPr>
        <w:spacing w:line="276" w:lineRule="auto"/>
        <w:rPr>
          <w:rFonts w:asciiTheme="minorHAnsi" w:hAnsiTheme="minorHAnsi"/>
          <w:b/>
        </w:rPr>
      </w:pPr>
    </w:p>
    <w:p w:rsidR="003F5A3C" w:rsidRPr="00853696" w:rsidRDefault="003F5A3C" w:rsidP="003F5A3C">
      <w:pPr>
        <w:spacing w:line="276" w:lineRule="auto"/>
        <w:rPr>
          <w:rFonts w:asciiTheme="minorHAnsi" w:hAnsiTheme="minorHAnsi"/>
          <w:b/>
        </w:rPr>
      </w:pPr>
      <w:r w:rsidRPr="00853696">
        <w:rPr>
          <w:rFonts w:asciiTheme="minorHAnsi" w:hAnsiTheme="minorHAnsi"/>
          <w:b/>
        </w:rPr>
        <w:t>PRESENTE</w:t>
      </w:r>
    </w:p>
    <w:p w:rsidR="003F5A3C" w:rsidRPr="00853696" w:rsidRDefault="003F5A3C" w:rsidP="003F5A3C">
      <w:pPr>
        <w:spacing w:line="276" w:lineRule="auto"/>
        <w:rPr>
          <w:rFonts w:asciiTheme="minorHAnsi" w:hAnsiTheme="minorHAnsi"/>
        </w:rPr>
      </w:pPr>
    </w:p>
    <w:p w:rsidR="003F5A3C" w:rsidRPr="00853696" w:rsidRDefault="003F5A3C" w:rsidP="003F5A3C">
      <w:pPr>
        <w:spacing w:line="276" w:lineRule="auto"/>
        <w:jc w:val="both"/>
        <w:rPr>
          <w:rFonts w:asciiTheme="minorHAnsi" w:hAnsiTheme="minorHAnsi"/>
          <w:u w:val="single"/>
        </w:rPr>
      </w:pPr>
    </w:p>
    <w:p w:rsidR="003F5A3C" w:rsidRPr="00853696" w:rsidRDefault="003F5A3C" w:rsidP="003F5A3C">
      <w:pPr>
        <w:spacing w:line="276" w:lineRule="auto"/>
        <w:jc w:val="both"/>
        <w:rPr>
          <w:rFonts w:asciiTheme="minorHAnsi" w:hAnsiTheme="minorHAnsi"/>
          <w:u w:val="single"/>
        </w:rPr>
      </w:pPr>
    </w:p>
    <w:p w:rsidR="00D746C8" w:rsidRPr="00853696" w:rsidRDefault="00CD5B7A" w:rsidP="00D746C8">
      <w:pPr>
        <w:spacing w:line="276" w:lineRule="auto"/>
        <w:jc w:val="both"/>
        <w:rPr>
          <w:rFonts w:asciiTheme="minorHAnsi" w:hAnsiTheme="minorHAnsi"/>
        </w:rPr>
      </w:pPr>
      <w:sdt>
        <w:sdtPr>
          <w:rPr>
            <w:rStyle w:val="Estilo5Car"/>
          </w:rPr>
          <w:id w:val="1979107544"/>
          <w:placeholder>
            <w:docPart w:val="9CB9434BA5AF47C1AF1F1CEB50094D6B"/>
          </w:placeholder>
          <w:showingPlcHdr/>
          <w:text/>
        </w:sdtPr>
        <w:sdtEndPr>
          <w:rPr>
            <w:rStyle w:val="Fuentedeprrafopredeter"/>
            <w:rFonts w:ascii="Verdana" w:hAnsi="Verdana"/>
          </w:rPr>
        </w:sdtEndPr>
        <w:sdtContent>
          <w:r w:rsidR="00D746C8" w:rsidRPr="00F81FB3">
            <w:rPr>
              <w:rStyle w:val="Textodelmarcadordeposicin"/>
              <w:rFonts w:asciiTheme="minorHAnsi" w:hAnsiTheme="minorHAnsi" w:cstheme="minorHAnsi"/>
              <w:u w:val="single"/>
            </w:rPr>
            <w:t>Nombre del patrón</w:t>
          </w:r>
        </w:sdtContent>
      </w:sdt>
      <w:r w:rsidR="00D746C8">
        <w:rPr>
          <w:rFonts w:asciiTheme="minorHAnsi" w:hAnsiTheme="minorHAnsi"/>
        </w:rPr>
        <w:t xml:space="preserve"> </w:t>
      </w:r>
      <w:proofErr w:type="gramStart"/>
      <w:r w:rsidR="00D746C8" w:rsidRPr="00853696">
        <w:rPr>
          <w:rFonts w:asciiTheme="minorHAnsi" w:hAnsiTheme="minorHAnsi"/>
        </w:rPr>
        <w:t>con</w:t>
      </w:r>
      <w:proofErr w:type="gramEnd"/>
      <w:r w:rsidR="00D746C8" w:rsidRPr="00853696">
        <w:rPr>
          <w:rFonts w:asciiTheme="minorHAnsi" w:hAnsiTheme="minorHAnsi"/>
        </w:rPr>
        <w:t xml:space="preserve"> número de Registro Patronal</w:t>
      </w:r>
      <w:r w:rsidR="00D746C8" w:rsidRPr="00853696">
        <w:rPr>
          <w:rFonts w:asciiTheme="minorHAnsi" w:hAnsiTheme="minorHAnsi"/>
          <w:b/>
        </w:rPr>
        <w:t xml:space="preserve"> </w:t>
      </w:r>
      <w:sdt>
        <w:sdtPr>
          <w:rPr>
            <w:rStyle w:val="Estilo5Car"/>
          </w:rPr>
          <w:id w:val="1637448237"/>
          <w:placeholder>
            <w:docPart w:val="75D031BE07134F4AAB9C9DCC0C6C2C4B"/>
          </w:placeholder>
          <w:showingPlcHdr/>
          <w:text/>
        </w:sdtPr>
        <w:sdtEndPr>
          <w:rPr>
            <w:rStyle w:val="Fuentedeprrafopredeter"/>
            <w:rFonts w:ascii="Verdana" w:hAnsi="Verdana"/>
            <w:b/>
          </w:rPr>
        </w:sdtEndPr>
        <w:sdtContent>
          <w:r w:rsidR="00D746C8" w:rsidRPr="00F81FB3">
            <w:rPr>
              <w:rStyle w:val="Textodelmarcadordeposicin"/>
              <w:rFonts w:asciiTheme="minorHAnsi" w:hAnsiTheme="minorHAnsi" w:cstheme="minorHAnsi"/>
              <w:u w:val="single"/>
            </w:rPr>
            <w:t>Número de registro</w:t>
          </w:r>
        </w:sdtContent>
      </w:sdt>
      <w:r w:rsidR="00D746C8" w:rsidRPr="00853696">
        <w:rPr>
          <w:rFonts w:asciiTheme="minorHAnsi" w:hAnsiTheme="minorHAnsi"/>
        </w:rPr>
        <w:t>,</w:t>
      </w:r>
      <w:r w:rsidR="00D746C8">
        <w:rPr>
          <w:rFonts w:asciiTheme="minorHAnsi" w:hAnsiTheme="minorHAnsi"/>
        </w:rPr>
        <w:t xml:space="preserve"> </w:t>
      </w:r>
      <w:r w:rsidR="00D746C8" w:rsidRPr="00853696">
        <w:rPr>
          <w:rFonts w:asciiTheme="minorHAnsi" w:hAnsiTheme="minorHAnsi"/>
        </w:rPr>
        <w:t>Identificándome</w:t>
      </w:r>
      <w:r w:rsidR="00D746C8">
        <w:rPr>
          <w:rFonts w:asciiTheme="minorHAnsi" w:hAnsiTheme="minorHAnsi"/>
        </w:rPr>
        <w:t xml:space="preserve"> con</w:t>
      </w:r>
      <w:r w:rsidR="00203F06" w:rsidRPr="00203F06">
        <w:rPr>
          <w:rStyle w:val="Estilo5Car"/>
        </w:rPr>
        <w:t xml:space="preserve"> </w:t>
      </w:r>
      <w:sdt>
        <w:sdtPr>
          <w:rPr>
            <w:rStyle w:val="Estilo5Car"/>
          </w:rPr>
          <w:id w:val="1741356712"/>
          <w:placeholder>
            <w:docPart w:val="71663C7C51BF4F26A1EAE454C569BC7A"/>
          </w:placeholder>
          <w:showingPlcHdr/>
          <w:dropDownList>
            <w:listItem w:displayText="Credencial para votar" w:value="Credencial para votar"/>
            <w:listItem w:displayText="Pasaporte" w:value="Pasaporte"/>
            <w:listItem w:displayText="Cédula Profesional" w:value="Cédula Profesional"/>
          </w:dropDownList>
        </w:sdtPr>
        <w:sdtEndPr>
          <w:rPr>
            <w:rStyle w:val="Fuentedeprrafopredeter"/>
            <w:rFonts w:ascii="Verdana" w:hAnsi="Verdana"/>
          </w:rPr>
        </w:sdtEndPr>
        <w:sdtContent>
          <w:r w:rsidR="00203F06" w:rsidRPr="00F81FB3">
            <w:rPr>
              <w:rStyle w:val="Textodelmarcadordeposicin"/>
              <w:rFonts w:asciiTheme="minorHAnsi" w:hAnsiTheme="minorHAnsi" w:cstheme="minorHAnsi"/>
              <w:u w:val="single"/>
            </w:rPr>
            <w:t>Elija un elemento.</w:t>
          </w:r>
        </w:sdtContent>
      </w:sdt>
      <w:r w:rsidR="00D746C8">
        <w:rPr>
          <w:rFonts w:asciiTheme="minorHAnsi" w:hAnsiTheme="minorHAnsi"/>
        </w:rPr>
        <w:t xml:space="preserve">  </w:t>
      </w:r>
      <w:r w:rsidR="0061657C">
        <w:rPr>
          <w:rFonts w:asciiTheme="minorHAnsi" w:hAnsiTheme="minorHAnsi"/>
        </w:rPr>
        <w:t xml:space="preserve"> </w:t>
      </w:r>
      <w:proofErr w:type="gramStart"/>
      <w:r w:rsidR="00D746C8">
        <w:rPr>
          <w:rFonts w:asciiTheme="minorHAnsi" w:hAnsiTheme="minorHAnsi"/>
        </w:rPr>
        <w:t>con</w:t>
      </w:r>
      <w:proofErr w:type="gramEnd"/>
      <w:r w:rsidR="00D746C8">
        <w:rPr>
          <w:rFonts w:asciiTheme="minorHAnsi" w:hAnsiTheme="minorHAnsi"/>
        </w:rPr>
        <w:t xml:space="preserve"> número de folio </w:t>
      </w:r>
      <w:sdt>
        <w:sdtPr>
          <w:rPr>
            <w:rStyle w:val="Estilo5Car"/>
          </w:rPr>
          <w:id w:val="-319510587"/>
          <w:placeholder>
            <w:docPart w:val="91DCAE4775BB47AD9EFD61D90EDD02DE"/>
          </w:placeholder>
          <w:showingPlcHdr/>
          <w:text/>
        </w:sdtPr>
        <w:sdtEndPr>
          <w:rPr>
            <w:rStyle w:val="Fuentedeprrafopredeter"/>
            <w:rFonts w:ascii="Verdana" w:hAnsi="Verdana"/>
          </w:rPr>
        </w:sdtEndPr>
        <w:sdtContent>
          <w:r w:rsidR="00D746C8" w:rsidRPr="00F81FB3">
            <w:rPr>
              <w:rStyle w:val="Textodelmarcadordeposicin"/>
              <w:rFonts w:asciiTheme="minorHAnsi" w:hAnsiTheme="minorHAnsi" w:cstheme="minorHAnsi"/>
              <w:u w:val="single"/>
            </w:rPr>
            <w:t>Número de la identificación</w:t>
          </w:r>
        </w:sdtContent>
      </w:sdt>
      <w:r w:rsidR="00D746C8">
        <w:rPr>
          <w:rFonts w:asciiTheme="minorHAnsi" w:hAnsiTheme="minorHAnsi"/>
        </w:rPr>
        <w:t xml:space="preserve"> </w:t>
      </w:r>
      <w:r w:rsidR="00D746C8" w:rsidRPr="00853696">
        <w:rPr>
          <w:rFonts w:asciiTheme="minorHAnsi" w:hAnsiTheme="minorHAnsi"/>
        </w:rPr>
        <w:t>expedida por</w:t>
      </w:r>
      <w:r w:rsidR="00D746C8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716736697"/>
          <w:placeholder>
            <w:docPart w:val="CE7D68C8606E49CBB26325EC9760551D"/>
          </w:placeholder>
          <w:showingPlcHdr/>
          <w:text/>
        </w:sdtPr>
        <w:sdtEndPr/>
        <w:sdtContent>
          <w:r w:rsidR="00D746C8" w:rsidRPr="00F81FB3">
            <w:rPr>
              <w:rStyle w:val="Textodelmarcadordeposicin"/>
              <w:rFonts w:asciiTheme="minorHAnsi" w:hAnsiTheme="minorHAnsi" w:cstheme="minorHAnsi"/>
              <w:u w:val="single"/>
            </w:rPr>
            <w:t>¿Quién expidió?</w:t>
          </w:r>
        </w:sdtContent>
      </w:sdt>
      <w:r w:rsidR="00D746C8" w:rsidRPr="00853696">
        <w:rPr>
          <w:rFonts w:asciiTheme="minorHAnsi" w:hAnsiTheme="minorHAnsi"/>
        </w:rPr>
        <w:t xml:space="preserve">, y señalando como domicilio </w:t>
      </w:r>
      <w:r>
        <w:rPr>
          <w:rFonts w:asciiTheme="minorHAnsi" w:hAnsiTheme="minorHAnsi"/>
        </w:rPr>
        <w:t xml:space="preserve">Fiscal </w:t>
      </w:r>
      <w:r w:rsidR="00D746C8" w:rsidRPr="00853696">
        <w:rPr>
          <w:rFonts w:asciiTheme="minorHAnsi" w:hAnsiTheme="minorHAnsi"/>
        </w:rPr>
        <w:t xml:space="preserve"> el ubicado en</w:t>
      </w:r>
      <w:r w:rsidR="00D746C8">
        <w:rPr>
          <w:rFonts w:asciiTheme="minorHAnsi" w:hAnsiTheme="minorHAnsi"/>
        </w:rPr>
        <w:t xml:space="preserve"> </w:t>
      </w:r>
      <w:sdt>
        <w:sdtPr>
          <w:rPr>
            <w:rStyle w:val="Estilo5Car"/>
            <w:rFonts w:cstheme="minorHAnsi"/>
          </w:rPr>
          <w:id w:val="-547765008"/>
          <w:placeholder>
            <w:docPart w:val="7C7622F4AB5147BD9C3C0A7E11013A36"/>
          </w:placeholder>
          <w:showingPlcHdr/>
          <w:text/>
        </w:sdtPr>
        <w:sdtEndPr>
          <w:rPr>
            <w:rStyle w:val="Fuentedeprrafopredeter"/>
            <w:rFonts w:ascii="Verdana" w:hAnsi="Verdana" w:cs="Times New Roman"/>
          </w:rPr>
        </w:sdtEndPr>
        <w:sdtContent>
          <w:r>
            <w:rPr>
              <w:rStyle w:val="Textodelmarcadordeposicin"/>
              <w:rFonts w:asciiTheme="minorHAnsi" w:hAnsiTheme="minorHAnsi" w:cstheme="minorHAnsi"/>
              <w:u w:val="single"/>
            </w:rPr>
            <w:t>Dirección del domicilio Fiscal</w:t>
          </w:r>
        </w:sdtContent>
      </w:sdt>
      <w:r w:rsidR="00D746C8">
        <w:rPr>
          <w:rStyle w:val="Estilo5Car"/>
          <w:rFonts w:cstheme="minorHAnsi"/>
        </w:rPr>
        <w:t xml:space="preserve"> </w:t>
      </w:r>
      <w:r w:rsidR="00D746C8" w:rsidRPr="00853696">
        <w:rPr>
          <w:rFonts w:asciiTheme="minorHAnsi" w:hAnsiTheme="minorHAnsi"/>
        </w:rPr>
        <w:t>ante Usted, con el debido respeto comparezco y expongo:</w:t>
      </w:r>
    </w:p>
    <w:p w:rsidR="003F5A3C" w:rsidRPr="00853696" w:rsidRDefault="003F5A3C" w:rsidP="003F5A3C">
      <w:pPr>
        <w:spacing w:line="276" w:lineRule="auto"/>
        <w:jc w:val="both"/>
        <w:rPr>
          <w:rFonts w:asciiTheme="minorHAnsi" w:hAnsiTheme="minorHAnsi"/>
        </w:rPr>
      </w:pPr>
    </w:p>
    <w:p w:rsidR="001C2C4F" w:rsidRDefault="003F5A3C" w:rsidP="003F5A3C">
      <w:pPr>
        <w:spacing w:line="276" w:lineRule="auto"/>
        <w:jc w:val="both"/>
        <w:rPr>
          <w:rFonts w:asciiTheme="minorHAnsi" w:hAnsiTheme="minorHAnsi"/>
        </w:rPr>
      </w:pPr>
      <w:r w:rsidRPr="00853696">
        <w:rPr>
          <w:rFonts w:asciiTheme="minorHAnsi" w:hAnsiTheme="minorHAnsi"/>
        </w:rPr>
        <w:t xml:space="preserve">Que por medio del presente escrito, con fundamento en los artículos 8 de la Constitución Política de los Estados Unidos Mexicanos, </w:t>
      </w:r>
      <w:r w:rsidR="00DF0440">
        <w:rPr>
          <w:rFonts w:asciiTheme="minorHAnsi" w:hAnsiTheme="minorHAnsi"/>
        </w:rPr>
        <w:t xml:space="preserve">39 y </w:t>
      </w:r>
      <w:r w:rsidRPr="00853696">
        <w:rPr>
          <w:rFonts w:asciiTheme="minorHAnsi" w:hAnsiTheme="minorHAnsi"/>
        </w:rPr>
        <w:t>297</w:t>
      </w:r>
      <w:r w:rsidR="00770C70">
        <w:rPr>
          <w:rFonts w:asciiTheme="minorHAnsi" w:hAnsiTheme="minorHAnsi"/>
        </w:rPr>
        <w:t xml:space="preserve"> </w:t>
      </w:r>
      <w:r w:rsidRPr="00853696">
        <w:rPr>
          <w:rFonts w:asciiTheme="minorHAnsi" w:hAnsiTheme="minorHAnsi"/>
        </w:rPr>
        <w:t xml:space="preserve">de la Ley del Seguro Social, respetuosamente le solicito declarar extinguida la facultad del Instituto Mexicano del Seguro Social </w:t>
      </w:r>
      <w:r w:rsidR="00CA48AF">
        <w:rPr>
          <w:rFonts w:asciiTheme="minorHAnsi" w:hAnsiTheme="minorHAnsi"/>
        </w:rPr>
        <w:t xml:space="preserve">para </w:t>
      </w:r>
      <w:r w:rsidRPr="00853696">
        <w:rPr>
          <w:rFonts w:asciiTheme="minorHAnsi" w:hAnsiTheme="minorHAnsi"/>
        </w:rPr>
        <w:t xml:space="preserve">fijar en cantidad líquida </w:t>
      </w:r>
      <w:r w:rsidR="000E5964">
        <w:rPr>
          <w:rFonts w:asciiTheme="minorHAnsi" w:hAnsiTheme="minorHAnsi"/>
        </w:rPr>
        <w:t>el</w:t>
      </w:r>
      <w:r w:rsidR="00CA48AF">
        <w:rPr>
          <w:rFonts w:asciiTheme="minorHAnsi" w:hAnsiTheme="minorHAnsi"/>
        </w:rPr>
        <w:t>(los)</w:t>
      </w:r>
      <w:r w:rsidRPr="00853696">
        <w:rPr>
          <w:rFonts w:asciiTheme="minorHAnsi" w:hAnsiTheme="minorHAnsi"/>
        </w:rPr>
        <w:t xml:space="preserve"> crédito</w:t>
      </w:r>
      <w:r w:rsidR="00CA48AF">
        <w:rPr>
          <w:rFonts w:asciiTheme="minorHAnsi" w:hAnsiTheme="minorHAnsi"/>
        </w:rPr>
        <w:t>(s)</w:t>
      </w:r>
      <w:r w:rsidR="001C2C4F">
        <w:rPr>
          <w:rFonts w:asciiTheme="minorHAnsi" w:hAnsiTheme="minorHAnsi"/>
        </w:rPr>
        <w:t xml:space="preserve"> </w:t>
      </w:r>
      <w:r w:rsidR="000E5964">
        <w:rPr>
          <w:rFonts w:asciiTheme="minorHAnsi" w:hAnsiTheme="minorHAnsi"/>
        </w:rPr>
        <w:t>fiscal</w:t>
      </w:r>
      <w:r w:rsidR="00CA48AF">
        <w:rPr>
          <w:rFonts w:asciiTheme="minorHAnsi" w:hAnsiTheme="minorHAnsi"/>
        </w:rPr>
        <w:t>(es)</w:t>
      </w:r>
      <w:r w:rsidR="001C6156">
        <w:rPr>
          <w:rFonts w:asciiTheme="minorHAnsi" w:hAnsiTheme="minorHAnsi"/>
        </w:rPr>
        <w:t xml:space="preserve"> </w:t>
      </w:r>
      <w:r w:rsidR="00CD5B7A">
        <w:rPr>
          <w:rFonts w:asciiTheme="minorHAnsi" w:hAnsiTheme="minorHAnsi"/>
        </w:rPr>
        <w:t>que a continuación se detalla(n)</w:t>
      </w:r>
      <w:r w:rsidR="001C2C4F">
        <w:rPr>
          <w:rFonts w:asciiTheme="minorHAnsi" w:hAnsiTheme="minorHAnsi"/>
        </w:rPr>
        <w:t>:</w:t>
      </w:r>
    </w:p>
    <w:p w:rsidR="001C2C4F" w:rsidRDefault="001C2C4F" w:rsidP="003F5A3C">
      <w:pPr>
        <w:spacing w:line="276" w:lineRule="auto"/>
        <w:jc w:val="both"/>
        <w:rPr>
          <w:rFonts w:asciiTheme="minorHAnsi" w:hAnsiTheme="minorHAnsi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24"/>
        <w:gridCol w:w="1823"/>
      </w:tblGrid>
      <w:tr w:rsidR="001C2C4F" w:rsidRPr="00853696" w:rsidTr="00F71331">
        <w:trPr>
          <w:jc w:val="center"/>
        </w:trPr>
        <w:tc>
          <w:tcPr>
            <w:tcW w:w="1824" w:type="dxa"/>
            <w:vAlign w:val="center"/>
          </w:tcPr>
          <w:p w:rsidR="001C2C4F" w:rsidRPr="00853696" w:rsidRDefault="001C2C4F" w:rsidP="0069680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853696">
              <w:rPr>
                <w:rFonts w:asciiTheme="minorHAnsi" w:hAnsiTheme="minorHAnsi"/>
              </w:rPr>
              <w:t>Periodo</w:t>
            </w:r>
          </w:p>
        </w:tc>
        <w:tc>
          <w:tcPr>
            <w:tcW w:w="1823" w:type="dxa"/>
          </w:tcPr>
          <w:p w:rsidR="001C2C4F" w:rsidRPr="00853696" w:rsidRDefault="001C2C4F" w:rsidP="0069680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Concepto</w:t>
            </w:r>
          </w:p>
        </w:tc>
      </w:tr>
      <w:tr w:rsidR="001C2C4F" w:rsidRPr="00853696" w:rsidTr="00F71331">
        <w:trPr>
          <w:jc w:val="center"/>
        </w:trPr>
        <w:sdt>
          <w:sdtPr>
            <w:rPr>
              <w:rStyle w:val="Estilo5Car"/>
            </w:rPr>
            <w:id w:val="68095603"/>
            <w:placeholder>
              <w:docPart w:val="2149EA852BB6432E8B1A81FA16F1779C"/>
            </w:placeholder>
            <w:showingPlcHdr/>
          </w:sdtPr>
          <w:sdtEndPr>
            <w:rPr>
              <w:rStyle w:val="Fuentedeprrafopredeter"/>
              <w:rFonts w:ascii="Verdana" w:hAnsi="Verdana"/>
            </w:rPr>
          </w:sdtEndPr>
          <w:sdtContent>
            <w:tc>
              <w:tcPr>
                <w:tcW w:w="1824" w:type="dxa"/>
              </w:tcPr>
              <w:p w:rsidR="001C2C4F" w:rsidRPr="00853696" w:rsidRDefault="00B40977" w:rsidP="00D746C8">
                <w:pPr>
                  <w:spacing w:line="276" w:lineRule="auto"/>
                  <w:jc w:val="center"/>
                  <w:rPr>
                    <w:rFonts w:asciiTheme="minorHAnsi" w:hAnsiTheme="minorHAnsi"/>
                  </w:rPr>
                </w:pPr>
                <w:r w:rsidRPr="00B40977">
                  <w:rPr>
                    <w:rStyle w:val="Textodelmarcadordeposicin"/>
                    <w:rFonts w:asciiTheme="minorHAnsi" w:eastAsia="Calibri" w:hAnsiTheme="minorHAnsi" w:cstheme="minorHAnsi"/>
                  </w:rPr>
                  <w:t>Periodo</w:t>
                </w:r>
              </w:p>
            </w:tc>
          </w:sdtContent>
        </w:sdt>
        <w:sdt>
          <w:sdtPr>
            <w:rPr>
              <w:rStyle w:val="Estilo5Car"/>
            </w:rPr>
            <w:id w:val="2012875496"/>
            <w:placeholder>
              <w:docPart w:val="FDF056DB4C8C4E3E9FAC8DE7382ED3FC"/>
            </w:placeholder>
            <w:showingPlcHdr/>
          </w:sdtPr>
          <w:sdtEndPr>
            <w:rPr>
              <w:rStyle w:val="Fuentedeprrafopredeter"/>
              <w:rFonts w:ascii="Verdana" w:hAnsi="Verdana"/>
            </w:rPr>
          </w:sdtEndPr>
          <w:sdtContent>
            <w:tc>
              <w:tcPr>
                <w:tcW w:w="1823" w:type="dxa"/>
              </w:tcPr>
              <w:p w:rsidR="001C2C4F" w:rsidRPr="00853696" w:rsidRDefault="00B40977" w:rsidP="00D746C8">
                <w:pPr>
                  <w:spacing w:line="276" w:lineRule="auto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Textodelmarcadordeposicin"/>
                    <w:rFonts w:asciiTheme="minorHAnsi" w:eastAsia="Calibri" w:hAnsiTheme="minorHAnsi" w:cstheme="minorHAnsi"/>
                  </w:rPr>
                  <w:t>Concepto</w:t>
                </w:r>
              </w:p>
            </w:tc>
          </w:sdtContent>
        </w:sdt>
      </w:tr>
    </w:tbl>
    <w:p w:rsidR="001C2C4F" w:rsidRDefault="001C2C4F" w:rsidP="003F5A3C">
      <w:pPr>
        <w:spacing w:line="276" w:lineRule="auto"/>
        <w:jc w:val="both"/>
        <w:rPr>
          <w:rFonts w:asciiTheme="minorHAnsi" w:hAnsiTheme="minorHAnsi"/>
        </w:rPr>
      </w:pPr>
    </w:p>
    <w:p w:rsidR="003F5A3C" w:rsidRPr="00853696" w:rsidRDefault="001C2C4F" w:rsidP="00CA79E3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3F5A3C" w:rsidRPr="00853696">
        <w:rPr>
          <w:rFonts w:asciiTheme="minorHAnsi" w:hAnsiTheme="minorHAnsi"/>
        </w:rPr>
        <w:t xml:space="preserve">oda vez que </w:t>
      </w:r>
      <w:r w:rsidR="003F5A3C" w:rsidRPr="00853696">
        <w:rPr>
          <w:rFonts w:asciiTheme="minorHAnsi" w:hAnsiTheme="minorHAnsi" w:cs="Arial"/>
        </w:rPr>
        <w:t>desde</w:t>
      </w:r>
      <w:r w:rsidR="00CA79E3">
        <w:rPr>
          <w:rFonts w:asciiTheme="minorHAnsi" w:hAnsiTheme="minorHAnsi" w:cs="Arial"/>
        </w:rPr>
        <w:t xml:space="preserve"> </w:t>
      </w:r>
      <w:sdt>
        <w:sdtPr>
          <w:rPr>
            <w:rStyle w:val="Estilo5Car"/>
            <w:rFonts w:cstheme="minorHAnsi"/>
          </w:rPr>
          <w:id w:val="-505290678"/>
          <w:placeholder>
            <w:docPart w:val="1A3D6705D90E4145B4DC41D98D892FA1"/>
          </w:placeholder>
          <w:showingPlcHdr/>
          <w:text/>
        </w:sdtPr>
        <w:sdtEndPr>
          <w:rPr>
            <w:rStyle w:val="Fuentedeprrafopredeter"/>
            <w:rFonts w:ascii="Verdana" w:hAnsi="Verdana"/>
          </w:rPr>
        </w:sdtEndPr>
        <w:sdtContent>
          <w:r w:rsidR="00D746C8" w:rsidRPr="00876DDA">
            <w:rPr>
              <w:rStyle w:val="Textodelmarcadordeposicin"/>
              <w:rFonts w:asciiTheme="minorHAnsi" w:eastAsia="Calibri" w:hAnsiTheme="minorHAnsi" w:cstheme="minorHAnsi"/>
              <w:u w:val="single"/>
            </w:rPr>
            <w:t>Señalar día, mes y año en que se dio el supuesto que se actualiza</w:t>
          </w:r>
        </w:sdtContent>
      </w:sdt>
      <w:r w:rsidR="00CA79E3" w:rsidRPr="00876DDA">
        <w:rPr>
          <w:rFonts w:asciiTheme="minorHAnsi" w:hAnsiTheme="minorHAnsi" w:cs="Arial"/>
        </w:rPr>
        <w:t>,</w:t>
      </w:r>
      <w:r w:rsidR="00CA79E3" w:rsidRPr="00CA79E3">
        <w:rPr>
          <w:rFonts w:asciiTheme="minorHAnsi" w:hAnsiTheme="minorHAnsi" w:cs="Arial"/>
        </w:rPr>
        <w:t xml:space="preserve"> fecha en que </w:t>
      </w:r>
      <w:sdt>
        <w:sdtPr>
          <w:rPr>
            <w:rStyle w:val="Estilo5Car"/>
            <w:rFonts w:cstheme="minorHAnsi"/>
          </w:rPr>
          <w:id w:val="2139449373"/>
          <w:placeholder>
            <w:docPart w:val="ADB8563AA8A04E2C8A79C86C0786FF3B"/>
          </w:placeholder>
          <w:showingPlcHdr/>
          <w:text/>
        </w:sdtPr>
        <w:sdtEndPr>
          <w:rPr>
            <w:rStyle w:val="Fuentedeprrafopredeter"/>
            <w:rFonts w:ascii="Verdana" w:hAnsi="Verdana"/>
          </w:rPr>
        </w:sdtEndPr>
        <w:sdtContent>
          <w:r w:rsidR="00876DDA" w:rsidRPr="00876DDA">
            <w:rPr>
              <w:rStyle w:val="Textodelmarcadordeposicin"/>
              <w:rFonts w:asciiTheme="minorHAnsi" w:eastAsia="Calibri" w:hAnsiTheme="minorHAnsi" w:cstheme="minorHAnsi"/>
              <w:u w:val="single"/>
            </w:rPr>
            <w:t>Precisar cuál es el supuesto que se actualiza</w:t>
          </w:r>
        </w:sdtContent>
      </w:sdt>
      <w:r w:rsidR="003F5A3C" w:rsidRPr="00853696">
        <w:rPr>
          <w:rFonts w:asciiTheme="minorHAnsi" w:hAnsiTheme="minorHAnsi"/>
        </w:rPr>
        <w:t xml:space="preserve">, al día de hoy, </w:t>
      </w:r>
      <w:r w:rsidR="003F5A3C" w:rsidRPr="000E5964">
        <w:rPr>
          <w:rFonts w:asciiTheme="minorHAnsi" w:hAnsiTheme="minorHAnsi"/>
        </w:rPr>
        <w:t>TRANSCURRIERON MÁS DE CINCO AÑOS</w:t>
      </w:r>
      <w:r w:rsidR="003F5A3C" w:rsidRPr="00853696">
        <w:rPr>
          <w:rFonts w:asciiTheme="minorHAnsi" w:hAnsiTheme="minorHAnsi"/>
        </w:rPr>
        <w:t xml:space="preserve"> sin que </w:t>
      </w:r>
      <w:r w:rsidR="00CA79E3">
        <w:rPr>
          <w:rFonts w:asciiTheme="minorHAnsi" w:hAnsiTheme="minorHAnsi"/>
        </w:rPr>
        <w:t xml:space="preserve">durante dicho periodo, </w:t>
      </w:r>
      <w:r w:rsidR="003F5A3C" w:rsidRPr="00853696">
        <w:rPr>
          <w:rFonts w:asciiTheme="minorHAnsi" w:hAnsiTheme="minorHAnsi"/>
        </w:rPr>
        <w:t>ese Instituto me notificara conforme a derecho, resolución o cédula de liquidación alguna en la que haya determinado cualquier clase de incumplimiento de mi parte respecto de mis obligaciones en materia de pago de a</w:t>
      </w:r>
      <w:r w:rsidR="00F2517B">
        <w:rPr>
          <w:rFonts w:asciiTheme="minorHAnsi" w:hAnsiTheme="minorHAnsi"/>
        </w:rPr>
        <w:t xml:space="preserve">portaciones de seguridad social y sin que se presentara algún </w:t>
      </w:r>
      <w:r>
        <w:rPr>
          <w:rFonts w:asciiTheme="minorHAnsi" w:hAnsiTheme="minorHAnsi"/>
        </w:rPr>
        <w:t>recurso de inconformidad o juicio</w:t>
      </w:r>
      <w:r w:rsidR="00F2517B">
        <w:rPr>
          <w:rFonts w:asciiTheme="minorHAnsi" w:hAnsiTheme="minorHAnsi"/>
        </w:rPr>
        <w:t>.</w:t>
      </w:r>
    </w:p>
    <w:p w:rsidR="003F5A3C" w:rsidRPr="00853696" w:rsidRDefault="003F5A3C" w:rsidP="003F5A3C">
      <w:pPr>
        <w:spacing w:line="276" w:lineRule="auto"/>
        <w:jc w:val="both"/>
        <w:rPr>
          <w:rFonts w:asciiTheme="minorHAnsi" w:hAnsiTheme="minorHAnsi"/>
        </w:rPr>
      </w:pPr>
    </w:p>
    <w:p w:rsidR="003F5A3C" w:rsidRPr="00853696" w:rsidRDefault="003F5A3C" w:rsidP="003F5A3C">
      <w:pPr>
        <w:spacing w:line="276" w:lineRule="auto"/>
        <w:rPr>
          <w:rFonts w:asciiTheme="minorHAnsi" w:hAnsiTheme="minorHAnsi"/>
        </w:rPr>
      </w:pPr>
      <w:r w:rsidRPr="00853696">
        <w:rPr>
          <w:rFonts w:asciiTheme="minorHAnsi" w:hAnsiTheme="minorHAnsi"/>
        </w:rPr>
        <w:t xml:space="preserve">Por lo anteriormente expuesto, atentamente </w:t>
      </w:r>
      <w:r w:rsidR="00CA79E3">
        <w:rPr>
          <w:rFonts w:asciiTheme="minorHAnsi" w:hAnsiTheme="minorHAnsi"/>
        </w:rPr>
        <w:t>solicito</w:t>
      </w:r>
      <w:r w:rsidRPr="00853696">
        <w:rPr>
          <w:rFonts w:asciiTheme="minorHAnsi" w:hAnsiTheme="minorHAnsi"/>
        </w:rPr>
        <w:t>:</w:t>
      </w:r>
    </w:p>
    <w:p w:rsidR="003F5A3C" w:rsidRPr="00853696" w:rsidRDefault="003F5A3C" w:rsidP="003F5A3C">
      <w:pPr>
        <w:spacing w:line="276" w:lineRule="auto"/>
        <w:rPr>
          <w:rFonts w:asciiTheme="minorHAnsi" w:hAnsiTheme="minorHAnsi"/>
        </w:rPr>
      </w:pPr>
    </w:p>
    <w:p w:rsidR="003F5A3C" w:rsidRPr="00853696" w:rsidRDefault="003F5A3C" w:rsidP="003F5A3C">
      <w:pPr>
        <w:spacing w:line="276" w:lineRule="auto"/>
        <w:jc w:val="both"/>
        <w:rPr>
          <w:rFonts w:asciiTheme="minorHAnsi" w:hAnsiTheme="minorHAnsi"/>
        </w:rPr>
      </w:pPr>
      <w:r w:rsidRPr="00853696">
        <w:rPr>
          <w:rFonts w:asciiTheme="minorHAnsi" w:hAnsiTheme="minorHAnsi"/>
          <w:b/>
        </w:rPr>
        <w:t xml:space="preserve">PRIMERO.- </w:t>
      </w:r>
      <w:r w:rsidRPr="00853696">
        <w:rPr>
          <w:rFonts w:asciiTheme="minorHAnsi" w:hAnsiTheme="minorHAnsi"/>
        </w:rPr>
        <w:t>Tener por presentad</w:t>
      </w:r>
      <w:r w:rsidR="00F2517B">
        <w:rPr>
          <w:rFonts w:asciiTheme="minorHAnsi" w:hAnsiTheme="minorHAnsi"/>
        </w:rPr>
        <w:t>a</w:t>
      </w:r>
      <w:r w:rsidRPr="00853696">
        <w:rPr>
          <w:rFonts w:asciiTheme="minorHAnsi" w:hAnsiTheme="minorHAnsi"/>
        </w:rPr>
        <w:t xml:space="preserve"> la solicitud de declaración de </w:t>
      </w:r>
      <w:r w:rsidR="0042050C">
        <w:rPr>
          <w:rFonts w:asciiTheme="minorHAnsi" w:hAnsiTheme="minorHAnsi"/>
        </w:rPr>
        <w:t>caducidad.</w:t>
      </w:r>
    </w:p>
    <w:p w:rsidR="003F5A3C" w:rsidRPr="00853696" w:rsidRDefault="003F5A3C" w:rsidP="003F5A3C">
      <w:pPr>
        <w:spacing w:line="276" w:lineRule="auto"/>
        <w:jc w:val="both"/>
        <w:rPr>
          <w:rFonts w:asciiTheme="minorHAnsi" w:hAnsiTheme="minorHAnsi"/>
        </w:rPr>
      </w:pPr>
    </w:p>
    <w:p w:rsidR="003F5A3C" w:rsidRDefault="003F5A3C" w:rsidP="003F5A3C">
      <w:pPr>
        <w:spacing w:line="276" w:lineRule="auto"/>
        <w:jc w:val="both"/>
        <w:rPr>
          <w:rFonts w:asciiTheme="minorHAnsi" w:hAnsiTheme="minorHAnsi"/>
        </w:rPr>
      </w:pPr>
      <w:r w:rsidRPr="00853696">
        <w:rPr>
          <w:rFonts w:asciiTheme="minorHAnsi" w:hAnsiTheme="minorHAnsi"/>
          <w:b/>
        </w:rPr>
        <w:t>SEGUNDO.-</w:t>
      </w:r>
      <w:r w:rsidRPr="00853696">
        <w:rPr>
          <w:rFonts w:asciiTheme="minorHAnsi" w:hAnsiTheme="minorHAnsi"/>
        </w:rPr>
        <w:t xml:space="preserve"> Acordar conforme a lo requerido</w:t>
      </w:r>
      <w:r w:rsidR="0042050C">
        <w:rPr>
          <w:rFonts w:asciiTheme="minorHAnsi" w:hAnsiTheme="minorHAnsi"/>
        </w:rPr>
        <w:t xml:space="preserve"> y declarar la caducidad </w:t>
      </w:r>
      <w:r w:rsidR="0042050C" w:rsidRPr="00853696">
        <w:rPr>
          <w:rFonts w:asciiTheme="minorHAnsi" w:hAnsiTheme="minorHAnsi"/>
        </w:rPr>
        <w:t>de las facultades con que cuenta es</w:t>
      </w:r>
      <w:r w:rsidR="0042050C">
        <w:rPr>
          <w:rFonts w:asciiTheme="minorHAnsi" w:hAnsiTheme="minorHAnsi"/>
        </w:rPr>
        <w:t>e</w:t>
      </w:r>
      <w:r w:rsidR="0042050C" w:rsidRPr="00853696">
        <w:rPr>
          <w:rFonts w:asciiTheme="minorHAnsi" w:hAnsiTheme="minorHAnsi"/>
        </w:rPr>
        <w:t xml:space="preserve"> Instituto Mexicano del Seguro Social para determinarme créditos fiscales por el</w:t>
      </w:r>
      <w:r w:rsidR="001C2C4F">
        <w:rPr>
          <w:rFonts w:asciiTheme="minorHAnsi" w:hAnsiTheme="minorHAnsi"/>
        </w:rPr>
        <w:t>(los)</w:t>
      </w:r>
      <w:r w:rsidR="0042050C" w:rsidRPr="00853696">
        <w:rPr>
          <w:rFonts w:asciiTheme="minorHAnsi" w:hAnsiTheme="minorHAnsi"/>
        </w:rPr>
        <w:t xml:space="preserve"> periodo</w:t>
      </w:r>
      <w:r w:rsidR="001C2C4F">
        <w:rPr>
          <w:rFonts w:asciiTheme="minorHAnsi" w:hAnsiTheme="minorHAnsi"/>
        </w:rPr>
        <w:t>(s)</w:t>
      </w:r>
      <w:r w:rsidR="0042050C" w:rsidRPr="00853696">
        <w:rPr>
          <w:rFonts w:asciiTheme="minorHAnsi" w:hAnsiTheme="minorHAnsi"/>
        </w:rPr>
        <w:t xml:space="preserve"> </w:t>
      </w:r>
      <w:r w:rsidR="001C2C4F" w:rsidRPr="001C2C4F">
        <w:rPr>
          <w:rFonts w:asciiTheme="minorHAnsi" w:hAnsiTheme="minorHAnsi"/>
        </w:rPr>
        <w:t>detallado</w:t>
      </w:r>
      <w:r w:rsidR="001C2C4F">
        <w:rPr>
          <w:rFonts w:asciiTheme="minorHAnsi" w:hAnsiTheme="minorHAnsi"/>
        </w:rPr>
        <w:t>(s)</w:t>
      </w:r>
      <w:r w:rsidR="001C2C4F" w:rsidRPr="001C2C4F">
        <w:rPr>
          <w:rFonts w:asciiTheme="minorHAnsi" w:hAnsiTheme="minorHAnsi"/>
        </w:rPr>
        <w:t xml:space="preserve"> anteriormente.</w:t>
      </w:r>
    </w:p>
    <w:p w:rsidR="00FF2ECD" w:rsidRPr="00853696" w:rsidRDefault="00FF2ECD" w:rsidP="003F5A3C">
      <w:pPr>
        <w:spacing w:line="276" w:lineRule="auto"/>
        <w:jc w:val="both"/>
        <w:rPr>
          <w:rFonts w:asciiTheme="minorHAnsi" w:hAnsiTheme="minorHAnsi"/>
        </w:rPr>
      </w:pPr>
    </w:p>
    <w:p w:rsidR="003F5A3C" w:rsidRPr="00853696" w:rsidRDefault="003F5A3C" w:rsidP="003F5A3C">
      <w:pPr>
        <w:spacing w:line="276" w:lineRule="auto"/>
        <w:jc w:val="center"/>
        <w:rPr>
          <w:rFonts w:asciiTheme="minorHAnsi" w:hAnsiTheme="minorHAnsi"/>
        </w:rPr>
      </w:pPr>
      <w:r w:rsidRPr="00853696">
        <w:rPr>
          <w:rFonts w:asciiTheme="minorHAnsi" w:hAnsiTheme="minorHAnsi"/>
        </w:rPr>
        <w:t>Atentamente</w:t>
      </w:r>
    </w:p>
    <w:p w:rsidR="003F5A3C" w:rsidRPr="00853696" w:rsidRDefault="003F5A3C" w:rsidP="003F5A3C">
      <w:pPr>
        <w:spacing w:line="276" w:lineRule="auto"/>
        <w:jc w:val="both"/>
        <w:rPr>
          <w:rFonts w:asciiTheme="minorHAnsi" w:hAnsiTheme="minorHAnsi"/>
        </w:rPr>
      </w:pPr>
    </w:p>
    <w:p w:rsidR="003F5A3C" w:rsidRPr="00853696" w:rsidRDefault="003F5A3C" w:rsidP="003F5A3C">
      <w:pPr>
        <w:spacing w:line="276" w:lineRule="auto"/>
        <w:rPr>
          <w:rFonts w:asciiTheme="minorHAnsi" w:hAnsiTheme="minorHAnsi"/>
        </w:rPr>
      </w:pPr>
    </w:p>
    <w:p w:rsidR="003F5A3C" w:rsidRPr="00853696" w:rsidRDefault="003F5A3C" w:rsidP="003F5A3C">
      <w:pPr>
        <w:spacing w:line="276" w:lineRule="auto"/>
        <w:jc w:val="center"/>
        <w:rPr>
          <w:rFonts w:asciiTheme="minorHAnsi" w:hAnsiTheme="minorHAnsi"/>
        </w:rPr>
      </w:pPr>
    </w:p>
    <w:p w:rsidR="00876DDA" w:rsidRDefault="00CD5B7A" w:rsidP="003F5A3C">
      <w:pPr>
        <w:spacing w:line="276" w:lineRule="auto"/>
        <w:jc w:val="center"/>
        <w:rPr>
          <w:rFonts w:asciiTheme="minorHAnsi" w:hAnsiTheme="minorHAnsi"/>
        </w:rPr>
      </w:pPr>
      <w:sdt>
        <w:sdtPr>
          <w:rPr>
            <w:rStyle w:val="Estilo6"/>
            <w:u w:val="none"/>
          </w:rPr>
          <w:id w:val="-1850480930"/>
          <w:placeholder>
            <w:docPart w:val="19F1945FA37441EF8F89AC72A546BD39"/>
          </w:placeholder>
          <w:showingPlcHdr/>
          <w:text/>
        </w:sdtPr>
        <w:sdtEndPr>
          <w:rPr>
            <w:rStyle w:val="Fuentedeprrafopredeter"/>
            <w:rFonts w:ascii="Verdana" w:hAnsi="Verdana"/>
          </w:rPr>
        </w:sdtEndPr>
        <w:sdtContent>
          <w:r w:rsidR="00876DDA" w:rsidRPr="00D746C8">
            <w:rPr>
              <w:rStyle w:val="Textodelmarcadordeposicin"/>
              <w:rFonts w:asciiTheme="minorHAnsi" w:hAnsiTheme="minorHAnsi" w:cstheme="minorHAnsi"/>
              <w:u w:val="single"/>
            </w:rPr>
            <w:t>Nombre del patrón persona física</w:t>
          </w:r>
        </w:sdtContent>
      </w:sdt>
      <w:r w:rsidR="00876DDA">
        <w:rPr>
          <w:rFonts w:asciiTheme="minorHAnsi" w:hAnsiTheme="minorHAnsi"/>
        </w:rPr>
        <w:t xml:space="preserve"> </w:t>
      </w:r>
    </w:p>
    <w:p w:rsidR="003F5A3C" w:rsidRPr="00853696" w:rsidRDefault="001C6156" w:rsidP="003F5A3C">
      <w:pPr>
        <w:spacing w:line="276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Nombre y firma del Patrón persona física</w:t>
      </w:r>
    </w:p>
    <w:p w:rsidR="003F5A3C" w:rsidRPr="00853696" w:rsidRDefault="003F5A3C">
      <w:pPr>
        <w:rPr>
          <w:rFonts w:asciiTheme="minorHAnsi" w:hAnsiTheme="minorHAnsi"/>
        </w:rPr>
      </w:pPr>
    </w:p>
    <w:sectPr w:rsidR="003F5A3C" w:rsidRPr="00853696" w:rsidSect="00F437CC">
      <w:pgSz w:w="11906" w:h="16838"/>
      <w:pgMar w:top="425" w:right="1134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25FC5"/>
    <w:multiLevelType w:val="hybridMultilevel"/>
    <w:tmpl w:val="BFA8309E"/>
    <w:lvl w:ilvl="0" w:tplc="C4B2824E">
      <w:start w:val="1"/>
      <w:numFmt w:val="bullet"/>
      <w:lvlText w:val=""/>
      <w:lvlJc w:val="left"/>
      <w:pPr>
        <w:tabs>
          <w:tab w:val="num" w:pos="34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ZdHz/GUn9aqFkZhw+WyEYUwxZcg=" w:salt="NWvEKApZMurIQPp47O5NK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82"/>
    <w:rsid w:val="00021CED"/>
    <w:rsid w:val="000504EF"/>
    <w:rsid w:val="00057DB0"/>
    <w:rsid w:val="00061269"/>
    <w:rsid w:val="000740AA"/>
    <w:rsid w:val="000746BB"/>
    <w:rsid w:val="0009329A"/>
    <w:rsid w:val="000A2BB0"/>
    <w:rsid w:val="000C480C"/>
    <w:rsid w:val="000D326A"/>
    <w:rsid w:val="000D3946"/>
    <w:rsid w:val="000E5964"/>
    <w:rsid w:val="000F6FCD"/>
    <w:rsid w:val="00123D96"/>
    <w:rsid w:val="001244DF"/>
    <w:rsid w:val="001C2C4F"/>
    <w:rsid w:val="001C6156"/>
    <w:rsid w:val="00203F06"/>
    <w:rsid w:val="00244222"/>
    <w:rsid w:val="00276B05"/>
    <w:rsid w:val="002772B5"/>
    <w:rsid w:val="00277A0F"/>
    <w:rsid w:val="00292512"/>
    <w:rsid w:val="002A0785"/>
    <w:rsid w:val="002A07A2"/>
    <w:rsid w:val="002B7D0F"/>
    <w:rsid w:val="00307073"/>
    <w:rsid w:val="00312ADB"/>
    <w:rsid w:val="00315DA9"/>
    <w:rsid w:val="003164C2"/>
    <w:rsid w:val="003639A7"/>
    <w:rsid w:val="00371622"/>
    <w:rsid w:val="003718FD"/>
    <w:rsid w:val="00373576"/>
    <w:rsid w:val="003F2292"/>
    <w:rsid w:val="003F5A3C"/>
    <w:rsid w:val="0041173C"/>
    <w:rsid w:val="0042050C"/>
    <w:rsid w:val="00425D43"/>
    <w:rsid w:val="004835BE"/>
    <w:rsid w:val="00485E78"/>
    <w:rsid w:val="004A5366"/>
    <w:rsid w:val="004D5F63"/>
    <w:rsid w:val="004F0F96"/>
    <w:rsid w:val="004F5173"/>
    <w:rsid w:val="005128F2"/>
    <w:rsid w:val="005266A9"/>
    <w:rsid w:val="0053732B"/>
    <w:rsid w:val="005612E4"/>
    <w:rsid w:val="00597D5C"/>
    <w:rsid w:val="005A4E86"/>
    <w:rsid w:val="005C6219"/>
    <w:rsid w:val="005F7507"/>
    <w:rsid w:val="00613117"/>
    <w:rsid w:val="0061657C"/>
    <w:rsid w:val="00624F7E"/>
    <w:rsid w:val="0062662E"/>
    <w:rsid w:val="00630455"/>
    <w:rsid w:val="006425AA"/>
    <w:rsid w:val="00644E19"/>
    <w:rsid w:val="00663601"/>
    <w:rsid w:val="006752E7"/>
    <w:rsid w:val="0069680E"/>
    <w:rsid w:val="006C069C"/>
    <w:rsid w:val="006C3922"/>
    <w:rsid w:val="006E2308"/>
    <w:rsid w:val="00721891"/>
    <w:rsid w:val="00737E2E"/>
    <w:rsid w:val="00770C70"/>
    <w:rsid w:val="007757F2"/>
    <w:rsid w:val="00791E79"/>
    <w:rsid w:val="007A35F1"/>
    <w:rsid w:val="007C0614"/>
    <w:rsid w:val="007D10EF"/>
    <w:rsid w:val="007D21D1"/>
    <w:rsid w:val="007D43B7"/>
    <w:rsid w:val="007E1DB9"/>
    <w:rsid w:val="007E7063"/>
    <w:rsid w:val="007F2458"/>
    <w:rsid w:val="00813553"/>
    <w:rsid w:val="0083653F"/>
    <w:rsid w:val="008402B4"/>
    <w:rsid w:val="00853696"/>
    <w:rsid w:val="0085691D"/>
    <w:rsid w:val="008706C9"/>
    <w:rsid w:val="00872655"/>
    <w:rsid w:val="00876DDA"/>
    <w:rsid w:val="008826FE"/>
    <w:rsid w:val="008E76B4"/>
    <w:rsid w:val="008E7AB5"/>
    <w:rsid w:val="00917873"/>
    <w:rsid w:val="009C2820"/>
    <w:rsid w:val="009C33D6"/>
    <w:rsid w:val="00A03480"/>
    <w:rsid w:val="00A22601"/>
    <w:rsid w:val="00A35000"/>
    <w:rsid w:val="00A50F98"/>
    <w:rsid w:val="00A606FE"/>
    <w:rsid w:val="00A60B50"/>
    <w:rsid w:val="00A654EA"/>
    <w:rsid w:val="00A67B7A"/>
    <w:rsid w:val="00AA00B5"/>
    <w:rsid w:val="00AA1470"/>
    <w:rsid w:val="00AA35C7"/>
    <w:rsid w:val="00AA693C"/>
    <w:rsid w:val="00AB03FD"/>
    <w:rsid w:val="00AF1DA1"/>
    <w:rsid w:val="00AF2235"/>
    <w:rsid w:val="00B16C95"/>
    <w:rsid w:val="00B40977"/>
    <w:rsid w:val="00B51C2A"/>
    <w:rsid w:val="00B64BC6"/>
    <w:rsid w:val="00B71185"/>
    <w:rsid w:val="00B740DF"/>
    <w:rsid w:val="00BA10A4"/>
    <w:rsid w:val="00BA1CA0"/>
    <w:rsid w:val="00BB73E9"/>
    <w:rsid w:val="00BC2F00"/>
    <w:rsid w:val="00BC6682"/>
    <w:rsid w:val="00BD46F3"/>
    <w:rsid w:val="00C14325"/>
    <w:rsid w:val="00C308D1"/>
    <w:rsid w:val="00C34417"/>
    <w:rsid w:val="00C56AF3"/>
    <w:rsid w:val="00C93D5E"/>
    <w:rsid w:val="00CA2BF6"/>
    <w:rsid w:val="00CA48AF"/>
    <w:rsid w:val="00CA79E3"/>
    <w:rsid w:val="00CD5B7A"/>
    <w:rsid w:val="00CF22B5"/>
    <w:rsid w:val="00D00058"/>
    <w:rsid w:val="00D74645"/>
    <w:rsid w:val="00D746C8"/>
    <w:rsid w:val="00D90164"/>
    <w:rsid w:val="00DD3581"/>
    <w:rsid w:val="00DD6739"/>
    <w:rsid w:val="00DE11AF"/>
    <w:rsid w:val="00DF0440"/>
    <w:rsid w:val="00DF04FE"/>
    <w:rsid w:val="00E1390C"/>
    <w:rsid w:val="00E53E72"/>
    <w:rsid w:val="00E70B46"/>
    <w:rsid w:val="00E92831"/>
    <w:rsid w:val="00EA704A"/>
    <w:rsid w:val="00EF0215"/>
    <w:rsid w:val="00F118BF"/>
    <w:rsid w:val="00F2517B"/>
    <w:rsid w:val="00F37C2D"/>
    <w:rsid w:val="00F437CC"/>
    <w:rsid w:val="00F44C2B"/>
    <w:rsid w:val="00F5421D"/>
    <w:rsid w:val="00F71331"/>
    <w:rsid w:val="00F73635"/>
    <w:rsid w:val="00F81FB3"/>
    <w:rsid w:val="00F84AA3"/>
    <w:rsid w:val="00FC158C"/>
    <w:rsid w:val="00FF2ECD"/>
    <w:rsid w:val="00FF4124"/>
    <w:rsid w:val="00FF4662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117"/>
    <w:rPr>
      <w:rFonts w:ascii="Verdana" w:eastAsia="Times New Roman" w:hAnsi="Verdan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61311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paragraph" w:styleId="Encabezado">
    <w:name w:val="header"/>
    <w:basedOn w:val="Normal"/>
    <w:link w:val="EncabezadoCar"/>
    <w:rsid w:val="001244DF"/>
    <w:pPr>
      <w:tabs>
        <w:tab w:val="center" w:pos="4320"/>
        <w:tab w:val="right" w:pos="8640"/>
      </w:tabs>
    </w:pPr>
    <w:rPr>
      <w:rFonts w:ascii="Times" w:eastAsia="Times" w:hAnsi="Times"/>
      <w:sz w:val="24"/>
      <w:lang w:val="es-ES_tradnl"/>
    </w:rPr>
  </w:style>
  <w:style w:type="character" w:customStyle="1" w:styleId="EncabezadoCar">
    <w:name w:val="Encabezado Car"/>
    <w:link w:val="Encabezado"/>
    <w:rsid w:val="001244DF"/>
    <w:rPr>
      <w:rFonts w:ascii="Times" w:eastAsia="Times" w:hAnsi="Times"/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70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073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526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442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422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4222"/>
    <w:rPr>
      <w:rFonts w:ascii="Verdana" w:eastAsia="Times New Roman" w:hAnsi="Verdana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42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4222"/>
    <w:rPr>
      <w:rFonts w:ascii="Verdana" w:eastAsia="Times New Roman" w:hAnsi="Verdana"/>
      <w:b/>
      <w:bCs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69680E"/>
    <w:rPr>
      <w:color w:val="808080"/>
    </w:rPr>
  </w:style>
  <w:style w:type="character" w:customStyle="1" w:styleId="Estilo1">
    <w:name w:val="Estilo1"/>
    <w:basedOn w:val="Fuentedeprrafopredeter"/>
    <w:uiPriority w:val="1"/>
    <w:rsid w:val="0069680E"/>
    <w:rPr>
      <w:rFonts w:asciiTheme="minorHAnsi" w:hAnsiTheme="minorHAnsi"/>
      <w:sz w:val="20"/>
    </w:rPr>
  </w:style>
  <w:style w:type="character" w:customStyle="1" w:styleId="Estilo2">
    <w:name w:val="Estilo2"/>
    <w:basedOn w:val="Fuentedeprrafopredeter"/>
    <w:uiPriority w:val="1"/>
    <w:rsid w:val="00813553"/>
    <w:rPr>
      <w:rFonts w:asciiTheme="minorHAnsi" w:hAnsiTheme="minorHAnsi"/>
      <w:sz w:val="20"/>
    </w:rPr>
  </w:style>
  <w:style w:type="paragraph" w:customStyle="1" w:styleId="Estilo3">
    <w:name w:val="Estilo3"/>
    <w:basedOn w:val="Normal"/>
    <w:link w:val="Estilo3Car"/>
    <w:rsid w:val="00813553"/>
    <w:rPr>
      <w:rFonts w:asciiTheme="minorHAnsi" w:hAnsiTheme="minorHAnsi"/>
    </w:rPr>
  </w:style>
  <w:style w:type="paragraph" w:customStyle="1" w:styleId="Estilo4">
    <w:name w:val="Estilo4"/>
    <w:basedOn w:val="Normal"/>
    <w:link w:val="Estilo4Car"/>
    <w:rsid w:val="00813553"/>
    <w:rPr>
      <w:rFonts w:asciiTheme="minorHAnsi" w:hAnsiTheme="minorHAnsi"/>
      <w:b/>
    </w:rPr>
  </w:style>
  <w:style w:type="character" w:customStyle="1" w:styleId="Estilo3Car">
    <w:name w:val="Estilo3 Car"/>
    <w:basedOn w:val="Fuentedeprrafopredeter"/>
    <w:link w:val="Estilo3"/>
    <w:rsid w:val="00813553"/>
    <w:rPr>
      <w:rFonts w:asciiTheme="minorHAnsi" w:eastAsia="Times New Roman" w:hAnsiTheme="minorHAnsi"/>
      <w:lang w:eastAsia="es-ES"/>
    </w:rPr>
  </w:style>
  <w:style w:type="paragraph" w:customStyle="1" w:styleId="Estilo5">
    <w:name w:val="Estilo5"/>
    <w:basedOn w:val="Normal"/>
    <w:link w:val="Estilo5Car"/>
    <w:rsid w:val="007A35F1"/>
    <w:rPr>
      <w:rFonts w:asciiTheme="minorHAnsi" w:hAnsiTheme="minorHAnsi"/>
    </w:rPr>
  </w:style>
  <w:style w:type="character" w:customStyle="1" w:styleId="Estilo4Car">
    <w:name w:val="Estilo4 Car"/>
    <w:basedOn w:val="Fuentedeprrafopredeter"/>
    <w:link w:val="Estilo4"/>
    <w:rsid w:val="00813553"/>
    <w:rPr>
      <w:rFonts w:asciiTheme="minorHAnsi" w:eastAsia="Times New Roman" w:hAnsiTheme="minorHAnsi"/>
      <w:b/>
      <w:lang w:eastAsia="es-ES"/>
    </w:rPr>
  </w:style>
  <w:style w:type="character" w:customStyle="1" w:styleId="Estilo6">
    <w:name w:val="Estilo6"/>
    <w:basedOn w:val="Fuentedeprrafopredeter"/>
    <w:uiPriority w:val="1"/>
    <w:rsid w:val="00C308D1"/>
    <w:rPr>
      <w:rFonts w:asciiTheme="minorHAnsi" w:hAnsiTheme="minorHAnsi"/>
      <w:sz w:val="20"/>
      <w:u w:val="single"/>
    </w:rPr>
  </w:style>
  <w:style w:type="character" w:customStyle="1" w:styleId="Estilo5Car">
    <w:name w:val="Estilo5 Car"/>
    <w:basedOn w:val="Fuentedeprrafopredeter"/>
    <w:link w:val="Estilo5"/>
    <w:rsid w:val="007A35F1"/>
    <w:rPr>
      <w:rFonts w:asciiTheme="minorHAnsi" w:eastAsia="Times New Roman" w:hAnsiTheme="minorHAnsi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117"/>
    <w:rPr>
      <w:rFonts w:ascii="Verdana" w:eastAsia="Times New Roman" w:hAnsi="Verdan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61311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paragraph" w:styleId="Encabezado">
    <w:name w:val="header"/>
    <w:basedOn w:val="Normal"/>
    <w:link w:val="EncabezadoCar"/>
    <w:rsid w:val="001244DF"/>
    <w:pPr>
      <w:tabs>
        <w:tab w:val="center" w:pos="4320"/>
        <w:tab w:val="right" w:pos="8640"/>
      </w:tabs>
    </w:pPr>
    <w:rPr>
      <w:rFonts w:ascii="Times" w:eastAsia="Times" w:hAnsi="Times"/>
      <w:sz w:val="24"/>
      <w:lang w:val="es-ES_tradnl"/>
    </w:rPr>
  </w:style>
  <w:style w:type="character" w:customStyle="1" w:styleId="EncabezadoCar">
    <w:name w:val="Encabezado Car"/>
    <w:link w:val="Encabezado"/>
    <w:rsid w:val="001244DF"/>
    <w:rPr>
      <w:rFonts w:ascii="Times" w:eastAsia="Times" w:hAnsi="Times"/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70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073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526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442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422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4222"/>
    <w:rPr>
      <w:rFonts w:ascii="Verdana" w:eastAsia="Times New Roman" w:hAnsi="Verdana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42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4222"/>
    <w:rPr>
      <w:rFonts w:ascii="Verdana" w:eastAsia="Times New Roman" w:hAnsi="Verdana"/>
      <w:b/>
      <w:bCs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69680E"/>
    <w:rPr>
      <w:color w:val="808080"/>
    </w:rPr>
  </w:style>
  <w:style w:type="character" w:customStyle="1" w:styleId="Estilo1">
    <w:name w:val="Estilo1"/>
    <w:basedOn w:val="Fuentedeprrafopredeter"/>
    <w:uiPriority w:val="1"/>
    <w:rsid w:val="0069680E"/>
    <w:rPr>
      <w:rFonts w:asciiTheme="minorHAnsi" w:hAnsiTheme="minorHAnsi"/>
      <w:sz w:val="20"/>
    </w:rPr>
  </w:style>
  <w:style w:type="character" w:customStyle="1" w:styleId="Estilo2">
    <w:name w:val="Estilo2"/>
    <w:basedOn w:val="Fuentedeprrafopredeter"/>
    <w:uiPriority w:val="1"/>
    <w:rsid w:val="00813553"/>
    <w:rPr>
      <w:rFonts w:asciiTheme="minorHAnsi" w:hAnsiTheme="minorHAnsi"/>
      <w:sz w:val="20"/>
    </w:rPr>
  </w:style>
  <w:style w:type="paragraph" w:customStyle="1" w:styleId="Estilo3">
    <w:name w:val="Estilo3"/>
    <w:basedOn w:val="Normal"/>
    <w:link w:val="Estilo3Car"/>
    <w:rsid w:val="00813553"/>
    <w:rPr>
      <w:rFonts w:asciiTheme="minorHAnsi" w:hAnsiTheme="minorHAnsi"/>
    </w:rPr>
  </w:style>
  <w:style w:type="paragraph" w:customStyle="1" w:styleId="Estilo4">
    <w:name w:val="Estilo4"/>
    <w:basedOn w:val="Normal"/>
    <w:link w:val="Estilo4Car"/>
    <w:rsid w:val="00813553"/>
    <w:rPr>
      <w:rFonts w:asciiTheme="minorHAnsi" w:hAnsiTheme="minorHAnsi"/>
      <w:b/>
    </w:rPr>
  </w:style>
  <w:style w:type="character" w:customStyle="1" w:styleId="Estilo3Car">
    <w:name w:val="Estilo3 Car"/>
    <w:basedOn w:val="Fuentedeprrafopredeter"/>
    <w:link w:val="Estilo3"/>
    <w:rsid w:val="00813553"/>
    <w:rPr>
      <w:rFonts w:asciiTheme="minorHAnsi" w:eastAsia="Times New Roman" w:hAnsiTheme="minorHAnsi"/>
      <w:lang w:eastAsia="es-ES"/>
    </w:rPr>
  </w:style>
  <w:style w:type="paragraph" w:customStyle="1" w:styleId="Estilo5">
    <w:name w:val="Estilo5"/>
    <w:basedOn w:val="Normal"/>
    <w:link w:val="Estilo5Car"/>
    <w:rsid w:val="007A35F1"/>
    <w:rPr>
      <w:rFonts w:asciiTheme="minorHAnsi" w:hAnsiTheme="minorHAnsi"/>
    </w:rPr>
  </w:style>
  <w:style w:type="character" w:customStyle="1" w:styleId="Estilo4Car">
    <w:name w:val="Estilo4 Car"/>
    <w:basedOn w:val="Fuentedeprrafopredeter"/>
    <w:link w:val="Estilo4"/>
    <w:rsid w:val="00813553"/>
    <w:rPr>
      <w:rFonts w:asciiTheme="minorHAnsi" w:eastAsia="Times New Roman" w:hAnsiTheme="minorHAnsi"/>
      <w:b/>
      <w:lang w:eastAsia="es-ES"/>
    </w:rPr>
  </w:style>
  <w:style w:type="character" w:customStyle="1" w:styleId="Estilo6">
    <w:name w:val="Estilo6"/>
    <w:basedOn w:val="Fuentedeprrafopredeter"/>
    <w:uiPriority w:val="1"/>
    <w:rsid w:val="00C308D1"/>
    <w:rPr>
      <w:rFonts w:asciiTheme="minorHAnsi" w:hAnsiTheme="minorHAnsi"/>
      <w:sz w:val="20"/>
      <w:u w:val="single"/>
    </w:rPr>
  </w:style>
  <w:style w:type="character" w:customStyle="1" w:styleId="Estilo5Car">
    <w:name w:val="Estilo5 Car"/>
    <w:basedOn w:val="Fuentedeprrafopredeter"/>
    <w:link w:val="Estilo5"/>
    <w:rsid w:val="007A35F1"/>
    <w:rPr>
      <w:rFonts w:asciiTheme="minorHAnsi" w:eastAsia="Times New Roman" w:hAnsiTheme="minorHAns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drigo.benitez\Desktop\Formato%20de%20solicitud%20de%20declaraci&#243;n%20de%20prescripci&#243;n%20de%20cr&#233;ditos%20fiscales%20a%20favor%20del%20IMS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B9434BA5AF47C1AF1F1CEB50094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DDD48-127B-4029-8D8D-F34EB1FD2550}"/>
      </w:docPartPr>
      <w:docPartBody>
        <w:p w:rsidR="0045241D" w:rsidRDefault="00E86A6F" w:rsidP="00E86A6F">
          <w:pPr>
            <w:pStyle w:val="9CB9434BA5AF47C1AF1F1CEB50094D6B22"/>
          </w:pPr>
          <w:r w:rsidRPr="00F81FB3">
            <w:rPr>
              <w:rStyle w:val="Textodelmarcadordeposicin"/>
              <w:rFonts w:asciiTheme="minorHAnsi" w:hAnsiTheme="minorHAnsi" w:cstheme="minorHAnsi"/>
              <w:u w:val="single"/>
            </w:rPr>
            <w:t>Nombre del patrón</w:t>
          </w:r>
        </w:p>
      </w:docPartBody>
    </w:docPart>
    <w:docPart>
      <w:docPartPr>
        <w:name w:val="75D031BE07134F4AAB9C9DCC0C6C2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7A7CC-9878-4136-BA5A-D43FB0CFED4F}"/>
      </w:docPartPr>
      <w:docPartBody>
        <w:p w:rsidR="0045241D" w:rsidRDefault="00E86A6F" w:rsidP="00E86A6F">
          <w:pPr>
            <w:pStyle w:val="75D031BE07134F4AAB9C9DCC0C6C2C4B22"/>
          </w:pPr>
          <w:r w:rsidRPr="00F81FB3">
            <w:rPr>
              <w:rStyle w:val="Textodelmarcadordeposicin"/>
              <w:rFonts w:asciiTheme="minorHAnsi" w:hAnsiTheme="minorHAnsi" w:cstheme="minorHAnsi"/>
              <w:u w:val="single"/>
            </w:rPr>
            <w:t>Número de registro</w:t>
          </w:r>
        </w:p>
      </w:docPartBody>
    </w:docPart>
    <w:docPart>
      <w:docPartPr>
        <w:name w:val="91DCAE4775BB47AD9EFD61D90EDD0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7B575-43E8-4382-975B-8D291FD3D604}"/>
      </w:docPartPr>
      <w:docPartBody>
        <w:p w:rsidR="0045241D" w:rsidRDefault="00E86A6F" w:rsidP="00E86A6F">
          <w:pPr>
            <w:pStyle w:val="91DCAE4775BB47AD9EFD61D90EDD02DE22"/>
          </w:pPr>
          <w:r w:rsidRPr="00F81FB3">
            <w:rPr>
              <w:rStyle w:val="Textodelmarcadordeposicin"/>
              <w:rFonts w:asciiTheme="minorHAnsi" w:hAnsiTheme="minorHAnsi" w:cstheme="minorHAnsi"/>
              <w:u w:val="single"/>
            </w:rPr>
            <w:t>Número de la identificación</w:t>
          </w:r>
        </w:p>
      </w:docPartBody>
    </w:docPart>
    <w:docPart>
      <w:docPartPr>
        <w:name w:val="CE7D68C8606E49CBB26325EC97605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38E62-0334-43F7-BF76-412B62781443}"/>
      </w:docPartPr>
      <w:docPartBody>
        <w:p w:rsidR="0045241D" w:rsidRDefault="00E86A6F" w:rsidP="00E86A6F">
          <w:pPr>
            <w:pStyle w:val="CE7D68C8606E49CBB26325EC9760551D22"/>
          </w:pPr>
          <w:r w:rsidRPr="00F81FB3">
            <w:rPr>
              <w:rStyle w:val="Textodelmarcadordeposicin"/>
              <w:rFonts w:asciiTheme="minorHAnsi" w:hAnsiTheme="minorHAnsi" w:cstheme="minorHAnsi"/>
              <w:u w:val="single"/>
            </w:rPr>
            <w:t>¿Quién expidió?</w:t>
          </w:r>
        </w:p>
      </w:docPartBody>
    </w:docPart>
    <w:docPart>
      <w:docPartPr>
        <w:name w:val="7C7622F4AB5147BD9C3C0A7E11013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F182F-65C2-47ED-8860-388DDA9DC5E9}"/>
      </w:docPartPr>
      <w:docPartBody>
        <w:p w:rsidR="0045241D" w:rsidRDefault="00E86A6F" w:rsidP="00E86A6F">
          <w:pPr>
            <w:pStyle w:val="7C7622F4AB5147BD9C3C0A7E11013A3622"/>
          </w:pPr>
          <w:r>
            <w:rPr>
              <w:rStyle w:val="Textodelmarcadordeposicin"/>
              <w:rFonts w:asciiTheme="minorHAnsi" w:hAnsiTheme="minorHAnsi" w:cstheme="minorHAnsi"/>
              <w:u w:val="single"/>
            </w:rPr>
            <w:t>Dirección del domicilio Fiscal</w:t>
          </w:r>
        </w:p>
      </w:docPartBody>
    </w:docPart>
    <w:docPart>
      <w:docPartPr>
        <w:name w:val="1A3D6705D90E4145B4DC41D98D892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A5918-708A-4B2B-A34E-89447D7E58AE}"/>
      </w:docPartPr>
      <w:docPartBody>
        <w:p w:rsidR="0045241D" w:rsidRDefault="00E86A6F" w:rsidP="00E86A6F">
          <w:pPr>
            <w:pStyle w:val="1A3D6705D90E4145B4DC41D98D892FA121"/>
          </w:pPr>
          <w:r w:rsidRPr="00876DDA">
            <w:rPr>
              <w:rStyle w:val="Textodelmarcadordeposicin"/>
              <w:rFonts w:asciiTheme="minorHAnsi" w:eastAsia="Calibri" w:hAnsiTheme="minorHAnsi" w:cstheme="minorHAnsi"/>
              <w:u w:val="single"/>
            </w:rPr>
            <w:t>Señalar día, mes y año en que se dio el supuesto que se actualiza</w:t>
          </w:r>
        </w:p>
      </w:docPartBody>
    </w:docPart>
    <w:docPart>
      <w:docPartPr>
        <w:name w:val="19F1945FA37441EF8F89AC72A546B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D90F1-440D-432E-93F1-2389B2318A3B}"/>
      </w:docPartPr>
      <w:docPartBody>
        <w:p w:rsidR="0045241D" w:rsidRDefault="00E86A6F" w:rsidP="00E86A6F">
          <w:pPr>
            <w:pStyle w:val="19F1945FA37441EF8F89AC72A546BD3921"/>
          </w:pPr>
          <w:r w:rsidRPr="00D746C8">
            <w:rPr>
              <w:rStyle w:val="Textodelmarcadordeposicin"/>
              <w:rFonts w:asciiTheme="minorHAnsi" w:hAnsiTheme="minorHAnsi" w:cstheme="minorHAnsi"/>
              <w:u w:val="single"/>
            </w:rPr>
            <w:t>Nombre del patrón persona física</w:t>
          </w:r>
        </w:p>
      </w:docPartBody>
    </w:docPart>
    <w:docPart>
      <w:docPartPr>
        <w:name w:val="ADB8563AA8A04E2C8A79C86C0786F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C2911-5AB8-4970-94F3-E7FEDBD341C6}"/>
      </w:docPartPr>
      <w:docPartBody>
        <w:p w:rsidR="0045241D" w:rsidRDefault="00E86A6F" w:rsidP="00E86A6F">
          <w:pPr>
            <w:pStyle w:val="ADB8563AA8A04E2C8A79C86C0786FF3B20"/>
          </w:pPr>
          <w:r w:rsidRPr="00876DDA">
            <w:rPr>
              <w:rStyle w:val="Textodelmarcadordeposicin"/>
              <w:rFonts w:asciiTheme="minorHAnsi" w:eastAsia="Calibri" w:hAnsiTheme="minorHAnsi" w:cstheme="minorHAnsi"/>
              <w:u w:val="single"/>
            </w:rPr>
            <w:t>Precisar cuál es el supuesto que se actualiza</w:t>
          </w:r>
        </w:p>
      </w:docPartBody>
    </w:docPart>
    <w:docPart>
      <w:docPartPr>
        <w:name w:val="81B91F2134F5433B985A3AF4DAA8A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8D17-8BC3-46B5-A5E8-3D099303E1DD}"/>
      </w:docPartPr>
      <w:docPartBody>
        <w:p w:rsidR="002A7CBE" w:rsidRDefault="00E86A6F" w:rsidP="00E86A6F">
          <w:pPr>
            <w:pStyle w:val="81B91F2134F5433B985A3AF4DAA8A7F516"/>
          </w:pPr>
          <w:r w:rsidRPr="00F81FB3">
            <w:rPr>
              <w:rStyle w:val="Textodelmarcadordeposicin"/>
              <w:rFonts w:asciiTheme="minorHAnsi" w:hAnsiTheme="minorHAnsi" w:cstheme="minorHAnsi"/>
              <w:u w:val="single"/>
            </w:rPr>
            <w:t>Lugar</w:t>
          </w:r>
        </w:p>
      </w:docPartBody>
    </w:docPart>
    <w:docPart>
      <w:docPartPr>
        <w:name w:val="FE9D5F2301524EFCA676DDD28D7C3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FD7DC-1B15-492E-8099-D4163809D2F2}"/>
      </w:docPartPr>
      <w:docPartBody>
        <w:p w:rsidR="002A7CBE" w:rsidRDefault="00E86A6F" w:rsidP="00E86A6F">
          <w:pPr>
            <w:pStyle w:val="FE9D5F2301524EFCA676DDD28D7C355216"/>
          </w:pPr>
          <w:r w:rsidRPr="00A50F98">
            <w:rPr>
              <w:rStyle w:val="Textodelmarcadordeposicin"/>
              <w:rFonts w:asciiTheme="minorHAnsi" w:eastAsia="Calibri" w:hAnsiTheme="minorHAnsi" w:cstheme="minorHAnsi"/>
              <w:u w:val="single"/>
            </w:rPr>
            <w:t>Estado</w:t>
          </w:r>
        </w:p>
      </w:docPartBody>
    </w:docPart>
    <w:docPart>
      <w:docPartPr>
        <w:name w:val="68055D9C2FB34EC9898F706512212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01062-45BD-43EC-B510-34745207747B}"/>
      </w:docPartPr>
      <w:docPartBody>
        <w:p w:rsidR="002A7CBE" w:rsidRDefault="00E86A6F" w:rsidP="00E86A6F">
          <w:pPr>
            <w:pStyle w:val="68055D9C2FB34EC9898F70651221207A16"/>
          </w:pPr>
          <w:r w:rsidRPr="00791E79">
            <w:rPr>
              <w:rStyle w:val="Textodelmarcadordeposicin"/>
              <w:rFonts w:asciiTheme="minorHAnsi" w:hAnsiTheme="minorHAnsi" w:cstheme="minorHAnsi"/>
              <w:u w:val="single"/>
            </w:rPr>
            <w:t>día</w:t>
          </w:r>
        </w:p>
      </w:docPartBody>
    </w:docPart>
    <w:docPart>
      <w:docPartPr>
        <w:name w:val="EBC8B8CDE22E46C0AC9DDD6263653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B1355-57D8-4945-9FE7-140A29D1E6A2}"/>
      </w:docPartPr>
      <w:docPartBody>
        <w:p w:rsidR="002A7CBE" w:rsidRDefault="00E86A6F" w:rsidP="00E86A6F">
          <w:pPr>
            <w:pStyle w:val="EBC8B8CDE22E46C0AC9DDD626365322816"/>
          </w:pPr>
          <w:r w:rsidRPr="00791E79">
            <w:rPr>
              <w:rStyle w:val="Textodelmarcadordeposicin"/>
              <w:rFonts w:asciiTheme="minorHAnsi" w:hAnsiTheme="minorHAnsi" w:cstheme="minorHAnsi"/>
              <w:u w:val="single"/>
            </w:rPr>
            <w:t>mes</w:t>
          </w:r>
        </w:p>
      </w:docPartBody>
    </w:docPart>
    <w:docPart>
      <w:docPartPr>
        <w:name w:val="41B4BDD761904A9F804F98FEE9291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C50E7-5689-47FA-B34B-7B1A007FA31E}"/>
      </w:docPartPr>
      <w:docPartBody>
        <w:p w:rsidR="002A7CBE" w:rsidRDefault="00E86A6F" w:rsidP="00E86A6F">
          <w:pPr>
            <w:pStyle w:val="41B4BDD761904A9F804F98FEE9291D6116"/>
          </w:pPr>
          <w:r w:rsidRPr="00791E79">
            <w:rPr>
              <w:rStyle w:val="Textodelmarcadordeposicin"/>
              <w:rFonts w:asciiTheme="minorHAnsi" w:hAnsiTheme="minorHAnsi" w:cstheme="minorHAnsi"/>
              <w:u w:val="single"/>
            </w:rPr>
            <w:t>Año</w:t>
          </w:r>
        </w:p>
      </w:docPartBody>
    </w:docPart>
    <w:docPart>
      <w:docPartPr>
        <w:name w:val="FC7F9B492F2146FE90B8D57CAEF19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B2EF5-EA4B-4888-A70E-8F591DBDF968}"/>
      </w:docPartPr>
      <w:docPartBody>
        <w:p w:rsidR="002A7CBE" w:rsidRDefault="00E86A6F" w:rsidP="00E86A6F">
          <w:pPr>
            <w:pStyle w:val="FC7F9B492F2146FE90B8D57CAEF19F7814"/>
          </w:pPr>
          <w:r w:rsidRPr="008E7AB5">
            <w:rPr>
              <w:rStyle w:val="Textodelmarcadordeposicin"/>
              <w:rFonts w:asciiTheme="minorHAnsi" w:hAnsiTheme="minorHAnsi" w:cstheme="minorHAnsi"/>
              <w:u w:val="single"/>
            </w:rPr>
            <w:t>Nombre del Subdelegado</w:t>
          </w:r>
        </w:p>
      </w:docPartBody>
    </w:docPart>
    <w:docPart>
      <w:docPartPr>
        <w:name w:val="5AB35B10C869468394024D0303538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472D9-B36D-4C27-93B8-29D21D2A8B15}"/>
      </w:docPartPr>
      <w:docPartBody>
        <w:p w:rsidR="00D02FA2" w:rsidRDefault="00E86A6F" w:rsidP="00E86A6F">
          <w:pPr>
            <w:pStyle w:val="5AB35B10C869468394024D030353815B7"/>
          </w:pPr>
          <w:r>
            <w:rPr>
              <w:rStyle w:val="Textodelmarcadordeposicin"/>
              <w:rFonts w:asciiTheme="minorHAnsi" w:eastAsia="Calibri" w:hAnsiTheme="minorHAnsi" w:cstheme="minorHAnsi"/>
              <w:u w:val="single"/>
            </w:rPr>
            <w:t>Elija un elemento</w:t>
          </w:r>
        </w:p>
      </w:docPartBody>
    </w:docPart>
    <w:docPart>
      <w:docPartPr>
        <w:name w:val="2149EA852BB6432E8B1A81FA16F17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DF6B7-CD12-41B1-B997-986D5F0D918E}"/>
      </w:docPartPr>
      <w:docPartBody>
        <w:p w:rsidR="00D02FA2" w:rsidRDefault="00E86A6F" w:rsidP="00E86A6F">
          <w:pPr>
            <w:pStyle w:val="2149EA852BB6432E8B1A81FA16F1779C3"/>
          </w:pPr>
          <w:r w:rsidRPr="00B40977">
            <w:rPr>
              <w:rStyle w:val="Textodelmarcadordeposicin"/>
              <w:rFonts w:asciiTheme="minorHAnsi" w:eastAsia="Calibri" w:hAnsiTheme="minorHAnsi" w:cstheme="minorHAnsi"/>
            </w:rPr>
            <w:t>Periodo</w:t>
          </w:r>
        </w:p>
      </w:docPartBody>
    </w:docPart>
    <w:docPart>
      <w:docPartPr>
        <w:name w:val="FDF056DB4C8C4E3E9FAC8DE7382ED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2C5B2-1085-4D93-8032-56BC91EEE922}"/>
      </w:docPartPr>
      <w:docPartBody>
        <w:p w:rsidR="00D02FA2" w:rsidRDefault="00E86A6F" w:rsidP="00E86A6F">
          <w:pPr>
            <w:pStyle w:val="FDF056DB4C8C4E3E9FAC8DE7382ED3FC3"/>
          </w:pPr>
          <w:r>
            <w:rPr>
              <w:rStyle w:val="Textodelmarcadordeposicin"/>
              <w:rFonts w:asciiTheme="minorHAnsi" w:eastAsia="Calibri" w:hAnsiTheme="minorHAnsi" w:cstheme="minorHAnsi"/>
            </w:rPr>
            <w:t>Concepto</w:t>
          </w:r>
        </w:p>
      </w:docPartBody>
    </w:docPart>
    <w:docPart>
      <w:docPartPr>
        <w:name w:val="71663C7C51BF4F26A1EAE454C569B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459A0-AB58-4E70-9709-4D174B86AE38}"/>
      </w:docPartPr>
      <w:docPartBody>
        <w:p w:rsidR="009C0AA9" w:rsidRDefault="00E86A6F" w:rsidP="00E86A6F">
          <w:pPr>
            <w:pStyle w:val="71663C7C51BF4F26A1EAE454C569BC7A2"/>
          </w:pPr>
          <w:r w:rsidRPr="00F81FB3">
            <w:rPr>
              <w:rStyle w:val="Textodelmarcadordeposicin"/>
              <w:rFonts w:asciiTheme="minorHAnsi" w:hAnsiTheme="minorHAnsi" w:cstheme="minorHAnsi"/>
              <w:u w:val="single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91"/>
    <w:rsid w:val="00077884"/>
    <w:rsid w:val="00255E8B"/>
    <w:rsid w:val="002A7CBE"/>
    <w:rsid w:val="00425C3E"/>
    <w:rsid w:val="0045241D"/>
    <w:rsid w:val="00461687"/>
    <w:rsid w:val="004C3044"/>
    <w:rsid w:val="00585E12"/>
    <w:rsid w:val="00747032"/>
    <w:rsid w:val="00805D20"/>
    <w:rsid w:val="00924E91"/>
    <w:rsid w:val="009600D6"/>
    <w:rsid w:val="0096066D"/>
    <w:rsid w:val="009A6D2D"/>
    <w:rsid w:val="009C0AA9"/>
    <w:rsid w:val="00A249F8"/>
    <w:rsid w:val="00B63D0D"/>
    <w:rsid w:val="00D02470"/>
    <w:rsid w:val="00D02FA2"/>
    <w:rsid w:val="00D0761E"/>
    <w:rsid w:val="00D14CBA"/>
    <w:rsid w:val="00D63BCF"/>
    <w:rsid w:val="00E86A6F"/>
    <w:rsid w:val="00EA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86A6F"/>
    <w:rPr>
      <w:color w:val="808080"/>
    </w:rPr>
  </w:style>
  <w:style w:type="paragraph" w:customStyle="1" w:styleId="DE75692412C34A5FAA06AD349070B07D">
    <w:name w:val="DE75692412C34A5FAA06AD349070B07D"/>
  </w:style>
  <w:style w:type="paragraph" w:customStyle="1" w:styleId="62A286360EB342D686B7117723B9F3AC">
    <w:name w:val="62A286360EB342D686B7117723B9F3AC"/>
  </w:style>
  <w:style w:type="paragraph" w:customStyle="1" w:styleId="CB2B97726BF043F8BA6145F01A8F7E7F">
    <w:name w:val="CB2B97726BF043F8BA6145F01A8F7E7F"/>
  </w:style>
  <w:style w:type="paragraph" w:customStyle="1" w:styleId="8AFD1A0F1F6644D68BB0956E9FC5364C">
    <w:name w:val="8AFD1A0F1F6644D68BB0956E9FC5364C"/>
  </w:style>
  <w:style w:type="paragraph" w:customStyle="1" w:styleId="6F6B382D6C854B3E85EA0E34D720BB61">
    <w:name w:val="6F6B382D6C854B3E85EA0E34D720BB61"/>
  </w:style>
  <w:style w:type="paragraph" w:customStyle="1" w:styleId="6ACF27149A04429996ADE7168FDDE9B4">
    <w:name w:val="6ACF27149A04429996ADE7168FDDE9B4"/>
  </w:style>
  <w:style w:type="paragraph" w:customStyle="1" w:styleId="856C8B4AFE394781B0218829557B70F2">
    <w:name w:val="856C8B4AFE394781B0218829557B70F2"/>
  </w:style>
  <w:style w:type="paragraph" w:customStyle="1" w:styleId="04B33A00FDAE42819F65C3A95253E370">
    <w:name w:val="04B33A00FDAE42819F65C3A95253E370"/>
  </w:style>
  <w:style w:type="paragraph" w:customStyle="1" w:styleId="214F953E6BE24A21B5A06CD64F6FBEDB">
    <w:name w:val="214F953E6BE24A21B5A06CD64F6FBEDB"/>
  </w:style>
  <w:style w:type="paragraph" w:customStyle="1" w:styleId="363565031ACE4C18837ACBDF14615F4F">
    <w:name w:val="363565031ACE4C18837ACBDF14615F4F"/>
  </w:style>
  <w:style w:type="paragraph" w:customStyle="1" w:styleId="6D7F016926ED4E0B8DCCE072C93E69EC">
    <w:name w:val="6D7F016926ED4E0B8DCCE072C93E69EC"/>
  </w:style>
  <w:style w:type="paragraph" w:customStyle="1" w:styleId="C88C8AA11B61410BA46500213251A852">
    <w:name w:val="C88C8AA11B61410BA46500213251A852"/>
  </w:style>
  <w:style w:type="paragraph" w:customStyle="1" w:styleId="C0A164ED1D1D4CAFB963B2A2660B2866">
    <w:name w:val="C0A164ED1D1D4CAFB963B2A2660B2866"/>
  </w:style>
  <w:style w:type="paragraph" w:customStyle="1" w:styleId="4643DC9445FA4E609941065871541A46">
    <w:name w:val="4643DC9445FA4E609941065871541A46"/>
  </w:style>
  <w:style w:type="paragraph" w:customStyle="1" w:styleId="488E9329C6BF4E83B52896D0E997229C">
    <w:name w:val="488E9329C6BF4E83B52896D0E997229C"/>
  </w:style>
  <w:style w:type="paragraph" w:customStyle="1" w:styleId="7D7EA7EBA94C42D5A6C4255DFF3A8631">
    <w:name w:val="7D7EA7EBA94C42D5A6C4255DFF3A8631"/>
  </w:style>
  <w:style w:type="paragraph" w:customStyle="1" w:styleId="A061CF65F8044A83AA7368632D67A414">
    <w:name w:val="A061CF65F8044A83AA7368632D67A414"/>
  </w:style>
  <w:style w:type="paragraph" w:customStyle="1" w:styleId="8876C4FDFAB64BCE8FDEA50452A08D68">
    <w:name w:val="8876C4FDFAB64BCE8FDEA50452A08D68"/>
  </w:style>
  <w:style w:type="paragraph" w:customStyle="1" w:styleId="0D28760069CF4738904697EBEAA8EB58">
    <w:name w:val="0D28760069CF4738904697EBEAA8EB58"/>
  </w:style>
  <w:style w:type="paragraph" w:customStyle="1" w:styleId="D8B058A988344E6795EFF1F0DBD83CCD">
    <w:name w:val="D8B058A988344E6795EFF1F0DBD83CCD"/>
  </w:style>
  <w:style w:type="paragraph" w:customStyle="1" w:styleId="8438053B35BD4C318D5A95002F35CB60">
    <w:name w:val="8438053B35BD4C318D5A95002F35CB60"/>
  </w:style>
  <w:style w:type="paragraph" w:customStyle="1" w:styleId="89A2747732A44BAFB4AB9D49703F72E2">
    <w:name w:val="89A2747732A44BAFB4AB9D49703F72E2"/>
  </w:style>
  <w:style w:type="paragraph" w:customStyle="1" w:styleId="2D9DA1A9FE8B41BFBA8827A086998130">
    <w:name w:val="2D9DA1A9FE8B41BFBA8827A086998130"/>
  </w:style>
  <w:style w:type="paragraph" w:customStyle="1" w:styleId="A9703A0E8A0D4484A43714D93E3BAFA4">
    <w:name w:val="A9703A0E8A0D4484A43714D93E3BAFA4"/>
  </w:style>
  <w:style w:type="paragraph" w:customStyle="1" w:styleId="888BA9E1CD60438C85CF1F5F18245081">
    <w:name w:val="888BA9E1CD60438C85CF1F5F18245081"/>
  </w:style>
  <w:style w:type="paragraph" w:customStyle="1" w:styleId="87F994B762CB4922801C142AA77E9F20">
    <w:name w:val="87F994B762CB4922801C142AA77E9F20"/>
  </w:style>
  <w:style w:type="paragraph" w:customStyle="1" w:styleId="538FD863BB6F453081BFE544C7F40F06">
    <w:name w:val="538FD863BB6F453081BFE544C7F40F06"/>
  </w:style>
  <w:style w:type="paragraph" w:customStyle="1" w:styleId="C055B05015B84BBA937C98BC65778470">
    <w:name w:val="C055B05015B84BBA937C98BC65778470"/>
  </w:style>
  <w:style w:type="paragraph" w:customStyle="1" w:styleId="2A2A2D91150F4C6C9E5D0530BF6626A1">
    <w:name w:val="2A2A2D91150F4C6C9E5D0530BF6626A1"/>
  </w:style>
  <w:style w:type="paragraph" w:customStyle="1" w:styleId="6F4F47DC59CA408EA55F3A11C936B2A5">
    <w:name w:val="6F4F47DC59CA408EA55F3A11C936B2A5"/>
  </w:style>
  <w:style w:type="paragraph" w:customStyle="1" w:styleId="67572AB1A1234C7AB5EED87929DD24AF">
    <w:name w:val="67572AB1A1234C7AB5EED87929DD24AF"/>
  </w:style>
  <w:style w:type="paragraph" w:customStyle="1" w:styleId="E7D554167A1645DB96DF081B2EDFCCFA">
    <w:name w:val="E7D554167A1645DB96DF081B2EDFCCFA"/>
  </w:style>
  <w:style w:type="paragraph" w:customStyle="1" w:styleId="5FB33DCB0118443CBD4034B787376DDC">
    <w:name w:val="5FB33DCB0118443CBD4034B787376DDC"/>
  </w:style>
  <w:style w:type="paragraph" w:customStyle="1" w:styleId="2066459E596546F0A825969EC53EF4E0">
    <w:name w:val="2066459E596546F0A825969EC53EF4E0"/>
  </w:style>
  <w:style w:type="paragraph" w:customStyle="1" w:styleId="7CBFEB7566914A7796979F12C5820826">
    <w:name w:val="7CBFEB7566914A7796979F12C5820826"/>
  </w:style>
  <w:style w:type="paragraph" w:customStyle="1" w:styleId="1E739154B8D143F9AB96703DD90FED0F">
    <w:name w:val="1E739154B8D143F9AB96703DD90FED0F"/>
  </w:style>
  <w:style w:type="paragraph" w:customStyle="1" w:styleId="EB7AFF43D2D843B0A383A6FFFC379146">
    <w:name w:val="EB7AFF43D2D843B0A383A6FFFC379146"/>
  </w:style>
  <w:style w:type="paragraph" w:customStyle="1" w:styleId="242EE9A3BE6847E18C42F12F222077F3">
    <w:name w:val="242EE9A3BE6847E18C42F12F222077F3"/>
  </w:style>
  <w:style w:type="paragraph" w:customStyle="1" w:styleId="E8FD8E3739544E91B3FD8399FB43047B">
    <w:name w:val="E8FD8E3739544E91B3FD8399FB43047B"/>
  </w:style>
  <w:style w:type="paragraph" w:customStyle="1" w:styleId="E4877041D0FE40A49EFB521E5E049E0D">
    <w:name w:val="E4877041D0FE40A49EFB521E5E049E0D"/>
  </w:style>
  <w:style w:type="paragraph" w:customStyle="1" w:styleId="D3B1996E2D5E4EC2A517B008AB566AA9">
    <w:name w:val="D3B1996E2D5E4EC2A517B008AB566AA9"/>
  </w:style>
  <w:style w:type="paragraph" w:customStyle="1" w:styleId="6877DB6C83C740BB981C5469BEBBB2D8">
    <w:name w:val="6877DB6C83C740BB981C5469BEBBB2D8"/>
  </w:style>
  <w:style w:type="paragraph" w:customStyle="1" w:styleId="02F10F939F2F4537ACF749BCF3871691">
    <w:name w:val="02F10F939F2F4537ACF749BCF3871691"/>
  </w:style>
  <w:style w:type="paragraph" w:customStyle="1" w:styleId="15A1AFAB530B48D7A13D4DF0B381550F">
    <w:name w:val="15A1AFAB530B48D7A13D4DF0B381550F"/>
  </w:style>
  <w:style w:type="paragraph" w:customStyle="1" w:styleId="8E9065DF639C46C9A03585860FE54AC6">
    <w:name w:val="8E9065DF639C46C9A03585860FE54AC6"/>
  </w:style>
  <w:style w:type="paragraph" w:customStyle="1" w:styleId="10979539D02B400DB003E649237CD896">
    <w:name w:val="10979539D02B400DB003E649237CD896"/>
  </w:style>
  <w:style w:type="paragraph" w:customStyle="1" w:styleId="8F42BDF93C204DC88E0F58F76E0825A3">
    <w:name w:val="8F42BDF93C204DC88E0F58F76E0825A3"/>
  </w:style>
  <w:style w:type="paragraph" w:customStyle="1" w:styleId="DE75692412C34A5FAA06AD349070B07D1">
    <w:name w:val="DE75692412C34A5FAA06AD349070B07D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">
    <w:name w:val="62A286360EB342D686B7117723B9F3A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">
    <w:name w:val="CB2B97726BF043F8BA6145F01A8F7E7F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">
    <w:name w:val="8AFD1A0F1F6644D68BB0956E9FC5364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">
    <w:name w:val="6F6B382D6C854B3E85EA0E34D720BB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">
    <w:name w:val="6ACF27149A04429996ADE7168FDDE9B4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">
    <w:name w:val="856C8B4AFE394781B0218829557B70F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">
    <w:name w:val="04B33A00FDAE42819F65C3A95253E37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">
    <w:name w:val="214F953E6BE24A21B5A06CD64F6FBEDB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">
    <w:name w:val="363565031ACE4C18837ACBDF14615F4F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">
    <w:name w:val="6D7F016926ED4E0B8DCCE072C93E69E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">
    <w:name w:val="C88C8AA11B61410BA46500213251A85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">
    <w:name w:val="C0A164ED1D1D4CAFB963B2A2660B286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">
    <w:name w:val="4643DC9445FA4E609941065871541A4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">
    <w:name w:val="488E9329C6BF4E83B52896D0E997229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">
    <w:name w:val="7D7EA7EBA94C42D5A6C4255DFF3A863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">
    <w:name w:val="A061CF65F8044A83AA7368632D67A414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">
    <w:name w:val="8876C4FDFAB64BCE8FDEA50452A08D6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">
    <w:name w:val="0D28760069CF4738904697EBEAA8EB5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">
    <w:name w:val="D8B058A988344E6795EFF1F0DBD83CCD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">
    <w:name w:val="8438053B35BD4C318D5A95002F35CB6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">
    <w:name w:val="89A2747732A44BAFB4AB9D49703F72E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D9DA1A9FE8B41BFBA8827A0869981301">
    <w:name w:val="2D9DA1A9FE8B41BFBA8827A08699813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">
    <w:name w:val="1FA70256230B4256AB6594BB1C745FBC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">
    <w:name w:val="A9703A0E8A0D4484A43714D93E3BAFA4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">
    <w:name w:val="888BA9E1CD60438C85CF1F5F1824508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1">
    <w:name w:val="87F994B762CB4922801C142AA77E9F2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">
    <w:name w:val="538FD863BB6F453081BFE544C7F40F0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">
    <w:name w:val="C055B05015B84BBA937C98BC6577847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">
    <w:name w:val="2A2A2D91150F4C6C9E5D0530BF6626A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">
    <w:name w:val="6F4F47DC59CA408EA55F3A11C936B2A5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">
    <w:name w:val="67572AB1A1234C7AB5EED87929DD24AF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">
    <w:name w:val="E7D554167A1645DB96DF081B2EDFCCF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">
    <w:name w:val="5FB33DCB0118443CBD4034B787376DD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">
    <w:name w:val="2066459E596546F0A825969EC53EF4E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">
    <w:name w:val="7CBFEB7566914A7796979F12C582082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">
    <w:name w:val="1E739154B8D143F9AB96703DD90FED0F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">
    <w:name w:val="EB7AFF43D2D843B0A383A6FFFC37914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">
    <w:name w:val="242EE9A3BE6847E18C42F12F222077F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">
    <w:name w:val="E8FD8E3739544E91B3FD8399FB43047B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">
    <w:name w:val="E4877041D0FE40A49EFB521E5E049E0D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">
    <w:name w:val="D3B1996E2D5E4EC2A517B008AB566AA9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">
    <w:name w:val="6877DB6C83C740BB981C5469BEBBB2D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">
    <w:name w:val="02F10F939F2F4537ACF749BCF387169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">
    <w:name w:val="15A1AFAB530B48D7A13D4DF0B381550F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">
    <w:name w:val="8E9065DF639C46C9A03585860FE54AC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">
    <w:name w:val="10979539D02B400DB003E649237CD89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">
    <w:name w:val="8F42BDF93C204DC88E0F58F76E0825A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">
    <w:name w:val="F733FE9D9283491C83ACBB38E90FB271"/>
    <w:rsid w:val="00924E91"/>
  </w:style>
  <w:style w:type="paragraph" w:customStyle="1" w:styleId="900C0D23D03040A5A9D1F27F5D0EF8D6">
    <w:name w:val="900C0D23D03040A5A9D1F27F5D0EF8D6"/>
    <w:rsid w:val="00924E91"/>
  </w:style>
  <w:style w:type="paragraph" w:customStyle="1" w:styleId="88DA889213004C6D83C3E3374FA4CCD5">
    <w:name w:val="88DA889213004C6D83C3E3374FA4CCD5"/>
    <w:rsid w:val="00924E91"/>
  </w:style>
  <w:style w:type="paragraph" w:customStyle="1" w:styleId="DE75692412C34A5FAA06AD349070B07D2">
    <w:name w:val="DE75692412C34A5FAA06AD349070B07D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2">
    <w:name w:val="62A286360EB342D686B7117723B9F3A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2">
    <w:name w:val="CB2B97726BF043F8BA6145F01A8F7E7F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2">
    <w:name w:val="8AFD1A0F1F6644D68BB0956E9FC5364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2">
    <w:name w:val="6F6B382D6C854B3E85EA0E34D720BB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">
    <w:name w:val="6ACF27149A04429996ADE7168FDDE9B4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">
    <w:name w:val="856C8B4AFE394781B0218829557B70F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">
    <w:name w:val="04B33A00FDAE42819F65C3A95253E370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">
    <w:name w:val="214F953E6BE24A21B5A06CD64F6FBEDB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">
    <w:name w:val="363565031ACE4C18837ACBDF14615F4F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">
    <w:name w:val="6D7F016926ED4E0B8DCCE072C93E69E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">
    <w:name w:val="C88C8AA11B61410BA46500213251A85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2">
    <w:name w:val="C0A164ED1D1D4CAFB963B2A2660B286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2">
    <w:name w:val="4643DC9445FA4E609941065871541A4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2">
    <w:name w:val="488E9329C6BF4E83B52896D0E997229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2">
    <w:name w:val="7D7EA7EBA94C42D5A6C4255DFF3A863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2">
    <w:name w:val="A061CF65F8044A83AA7368632D67A414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2">
    <w:name w:val="8876C4FDFAB64BCE8FDEA50452A08D68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2">
    <w:name w:val="0D28760069CF4738904697EBEAA8EB58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2">
    <w:name w:val="D8B058A988344E6795EFF1F0DBD83CCD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">
    <w:name w:val="8438053B35BD4C318D5A95002F35CB60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">
    <w:name w:val="89A2747732A44BAFB4AB9D49703F72E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3">
    <w:name w:val="DE75692412C34A5FAA06AD349070B07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3">
    <w:name w:val="62A286360EB342D686B7117723B9F3A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3">
    <w:name w:val="CB2B97726BF043F8BA6145F01A8F7E7F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3">
    <w:name w:val="8AFD1A0F1F6644D68BB0956E9FC5364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3">
    <w:name w:val="6F6B382D6C854B3E85EA0E34D720BB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3">
    <w:name w:val="6ACF27149A04429996ADE7168FDDE9B4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">
    <w:name w:val="856C8B4AFE394781B0218829557B70F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">
    <w:name w:val="04B33A00FDAE42819F65C3A95253E370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">
    <w:name w:val="214F953E6BE24A21B5A06CD64F6FBEDB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">
    <w:name w:val="363565031ACE4C18837ACBDF14615F4F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3">
    <w:name w:val="6D7F016926ED4E0B8DCCE072C93E69E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">
    <w:name w:val="C88C8AA11B61410BA46500213251A85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3">
    <w:name w:val="C0A164ED1D1D4CAFB963B2A2660B286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3">
    <w:name w:val="4643DC9445FA4E609941065871541A4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3">
    <w:name w:val="488E9329C6BF4E83B52896D0E997229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3">
    <w:name w:val="7D7EA7EBA94C42D5A6C4255DFF3A863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3">
    <w:name w:val="A061CF65F8044A83AA7368632D67A414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3">
    <w:name w:val="8876C4FDFAB64BCE8FDEA50452A08D68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3">
    <w:name w:val="0D28760069CF4738904697EBEAA8EB58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3">
    <w:name w:val="D8B058A988344E6795EFF1F0DBD83CC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">
    <w:name w:val="8438053B35BD4C318D5A95002F35CB60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">
    <w:name w:val="89A2747732A44BAFB4AB9D49703F72E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4">
    <w:name w:val="DE75692412C34A5FAA06AD349070B07D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4">
    <w:name w:val="62A286360EB342D686B7117723B9F3A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4">
    <w:name w:val="CB2B97726BF043F8BA6145F01A8F7E7F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4">
    <w:name w:val="8AFD1A0F1F6644D68BB0956E9FC5364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4">
    <w:name w:val="6F6B382D6C854B3E85EA0E34D720BB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4">
    <w:name w:val="6ACF27149A04429996ADE7168FDDE9B4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4">
    <w:name w:val="856C8B4AFE394781B0218829557B70F2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4">
    <w:name w:val="04B33A00FDAE42819F65C3A95253E370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4">
    <w:name w:val="214F953E6BE24A21B5A06CD64F6FBEDB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4">
    <w:name w:val="363565031ACE4C18837ACBDF14615F4F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4">
    <w:name w:val="6D7F016926ED4E0B8DCCE072C93E69E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4">
    <w:name w:val="C88C8AA11B61410BA46500213251A852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4">
    <w:name w:val="C0A164ED1D1D4CAFB963B2A2660B286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4">
    <w:name w:val="4643DC9445FA4E609941065871541A4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4">
    <w:name w:val="488E9329C6BF4E83B52896D0E997229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4">
    <w:name w:val="7D7EA7EBA94C42D5A6C4255DFF3A863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4">
    <w:name w:val="A061CF65F8044A83AA7368632D67A414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4">
    <w:name w:val="8876C4FDFAB64BCE8FDEA50452A08D68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4">
    <w:name w:val="0D28760069CF4738904697EBEAA8EB58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4">
    <w:name w:val="D8B058A988344E6795EFF1F0DBD83CCD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4">
    <w:name w:val="8438053B35BD4C318D5A95002F35CB60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4">
    <w:name w:val="89A2747732A44BAFB4AB9D49703F72E2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">
    <w:name w:val="D691792F6C544F0BA588F2625D4F71E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">
    <w:name w:val="1FA70256230B4256AB6594BB1C745FB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">
    <w:name w:val="A9703A0E8A0D4484A43714D93E3BAFA4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">
    <w:name w:val="888BA9E1CD60438C85CF1F5F1824508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2">
    <w:name w:val="87F994B762CB4922801C142AA77E9F20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">
    <w:name w:val="538FD863BB6F453081BFE544C7F40F0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">
    <w:name w:val="F733FE9D9283491C83ACBB38E90FB27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">
    <w:name w:val="900C0D23D03040A5A9D1F27F5D0EF8D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DA889213004C6D83C3E3374FA4CCD51">
    <w:name w:val="88DA889213004C6D83C3E3374FA4CCD5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">
    <w:name w:val="C055B05015B84BBA937C98BC65778470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">
    <w:name w:val="2A2A2D91150F4C6C9E5D0530BF6626A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2">
    <w:name w:val="6F4F47DC59CA408EA55F3A11C936B2A5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2">
    <w:name w:val="67572AB1A1234C7AB5EED87929DD24AF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2">
    <w:name w:val="E7D554167A1645DB96DF081B2EDFCCFA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2">
    <w:name w:val="5FB33DCB0118443CBD4034B787376DD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2">
    <w:name w:val="2066459E596546F0A825969EC53EF4E0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">
    <w:name w:val="7CBFEB7566914A7796979F12C582082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2">
    <w:name w:val="1E739154B8D143F9AB96703DD90FED0F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2">
    <w:name w:val="EB7AFF43D2D843B0A383A6FFFC37914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2">
    <w:name w:val="242EE9A3BE6847E18C42F12F222077F3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2">
    <w:name w:val="E8FD8E3739544E91B3FD8399FB43047B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2">
    <w:name w:val="E4877041D0FE40A49EFB521E5E049E0D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">
    <w:name w:val="D3B1996E2D5E4EC2A517B008AB566AA9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2">
    <w:name w:val="6877DB6C83C740BB981C5469BEBBB2D8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2">
    <w:name w:val="02F10F939F2F4537ACF749BCF387169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2">
    <w:name w:val="15A1AFAB530B48D7A13D4DF0B381550F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2">
    <w:name w:val="8E9065DF639C46C9A03585860FE54AC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2">
    <w:name w:val="10979539D02B400DB003E649237CD89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">
    <w:name w:val="8F42BDF93C204DC88E0F58F76E0825A3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5">
    <w:name w:val="DE75692412C34A5FAA06AD349070B07D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5">
    <w:name w:val="62A286360EB342D686B7117723B9F3A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5">
    <w:name w:val="CB2B97726BF043F8BA6145F01A8F7E7F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5">
    <w:name w:val="8AFD1A0F1F6644D68BB0956E9FC5364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5">
    <w:name w:val="6F6B382D6C854B3E85EA0E34D720BB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5">
    <w:name w:val="6ACF27149A04429996ADE7168FDDE9B4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5">
    <w:name w:val="856C8B4AFE394781B0218829557B70F2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5">
    <w:name w:val="04B33A00FDAE42819F65C3A95253E370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5">
    <w:name w:val="214F953E6BE24A21B5A06CD64F6FBEDB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5">
    <w:name w:val="363565031ACE4C18837ACBDF14615F4F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5">
    <w:name w:val="6D7F016926ED4E0B8DCCE072C93E69E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5">
    <w:name w:val="C88C8AA11B61410BA46500213251A852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5">
    <w:name w:val="C0A164ED1D1D4CAFB963B2A2660B286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5">
    <w:name w:val="4643DC9445FA4E609941065871541A4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5">
    <w:name w:val="488E9329C6BF4E83B52896D0E997229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5">
    <w:name w:val="7D7EA7EBA94C42D5A6C4255DFF3A863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5">
    <w:name w:val="A061CF65F8044A83AA7368632D67A414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5">
    <w:name w:val="8876C4FDFAB64BCE8FDEA50452A08D68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5">
    <w:name w:val="0D28760069CF4738904697EBEAA8EB58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5">
    <w:name w:val="D8B058A988344E6795EFF1F0DBD83CCD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5">
    <w:name w:val="8438053B35BD4C318D5A95002F35CB60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5">
    <w:name w:val="89A2747732A44BAFB4AB9D49703F72E2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">
    <w:name w:val="D691792F6C544F0BA588F2625D4F71E7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">
    <w:name w:val="1FA70256230B4256AB6594BB1C745FB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">
    <w:name w:val="A9703A0E8A0D4484A43714D93E3BAFA4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">
    <w:name w:val="888BA9E1CD60438C85CF1F5F1824508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3">
    <w:name w:val="87F994B762CB4922801C142AA77E9F20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">
    <w:name w:val="538FD863BB6F453081BFE544C7F40F0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">
    <w:name w:val="F733FE9D9283491C83ACBB38E90FB27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">
    <w:name w:val="900C0D23D03040A5A9D1F27F5D0EF8D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DA889213004C6D83C3E3374FA4CCD52">
    <w:name w:val="88DA889213004C6D83C3E3374FA4CCD5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">
    <w:name w:val="C055B05015B84BBA937C98BC65778470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">
    <w:name w:val="2A2A2D91150F4C6C9E5D0530BF6626A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3">
    <w:name w:val="6F4F47DC59CA408EA55F3A11C936B2A5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3">
    <w:name w:val="67572AB1A1234C7AB5EED87929DD24AF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3">
    <w:name w:val="E7D554167A1645DB96DF081B2EDFCCFA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3">
    <w:name w:val="5FB33DCB0118443CBD4034B787376DD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3">
    <w:name w:val="2066459E596546F0A825969EC53EF4E0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3">
    <w:name w:val="7CBFEB7566914A7796979F12C582082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3">
    <w:name w:val="1E739154B8D143F9AB96703DD90FED0F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3">
    <w:name w:val="EB7AFF43D2D843B0A383A6FFFC37914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3">
    <w:name w:val="242EE9A3BE6847E18C42F12F222077F3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3">
    <w:name w:val="E8FD8E3739544E91B3FD8399FB43047B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3">
    <w:name w:val="E4877041D0FE40A49EFB521E5E049E0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3">
    <w:name w:val="D3B1996E2D5E4EC2A517B008AB566AA9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3">
    <w:name w:val="6877DB6C83C740BB981C5469BEBBB2D8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3">
    <w:name w:val="02F10F939F2F4537ACF749BCF387169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3">
    <w:name w:val="15A1AFAB530B48D7A13D4DF0B381550F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3">
    <w:name w:val="8E9065DF639C46C9A03585860FE54AC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3">
    <w:name w:val="10979539D02B400DB003E649237CD89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3">
    <w:name w:val="8F42BDF93C204DC88E0F58F76E0825A3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6">
    <w:name w:val="DE75692412C34A5FAA06AD349070B07D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6">
    <w:name w:val="62A286360EB342D686B7117723B9F3A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6">
    <w:name w:val="CB2B97726BF043F8BA6145F01A8F7E7F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6">
    <w:name w:val="8AFD1A0F1F6644D68BB0956E9FC5364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6">
    <w:name w:val="6F6B382D6C854B3E85EA0E34D720BB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6">
    <w:name w:val="6ACF27149A04429996ADE7168FDDE9B4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6">
    <w:name w:val="856C8B4AFE394781B0218829557B70F2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6">
    <w:name w:val="04B33A00FDAE42819F65C3A95253E370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6">
    <w:name w:val="214F953E6BE24A21B5A06CD64F6FBEDB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6">
    <w:name w:val="363565031ACE4C18837ACBDF14615F4F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6">
    <w:name w:val="6D7F016926ED4E0B8DCCE072C93E69E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6">
    <w:name w:val="C88C8AA11B61410BA46500213251A852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6">
    <w:name w:val="C0A164ED1D1D4CAFB963B2A2660B286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6">
    <w:name w:val="4643DC9445FA4E609941065871541A4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6">
    <w:name w:val="488E9329C6BF4E83B52896D0E997229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6">
    <w:name w:val="7D7EA7EBA94C42D5A6C4255DFF3A863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6">
    <w:name w:val="A061CF65F8044A83AA7368632D67A414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6">
    <w:name w:val="8876C4FDFAB64BCE8FDEA50452A08D68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6">
    <w:name w:val="0D28760069CF4738904697EBEAA8EB58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6">
    <w:name w:val="D8B058A988344E6795EFF1F0DBD83CCD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6">
    <w:name w:val="8438053B35BD4C318D5A95002F35CB60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6">
    <w:name w:val="89A2747732A44BAFB4AB9D49703F72E2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">
    <w:name w:val="D691792F6C544F0BA588F2625D4F71E7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">
    <w:name w:val="1FA70256230B4256AB6594BB1C745FB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4">
    <w:name w:val="A9703A0E8A0D4484A43714D93E3BAFA4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4">
    <w:name w:val="888BA9E1CD60438C85CF1F5F1824508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4">
    <w:name w:val="87F994B762CB4922801C142AA77E9F20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4">
    <w:name w:val="538FD863BB6F453081BFE544C7F40F0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">
    <w:name w:val="F733FE9D9283491C83ACBB38E90FB27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">
    <w:name w:val="900C0D23D03040A5A9D1F27F5D0EF8D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DA889213004C6D83C3E3374FA4CCD53">
    <w:name w:val="88DA889213004C6D83C3E3374FA4CCD5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4">
    <w:name w:val="C055B05015B84BBA937C98BC65778470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4">
    <w:name w:val="2A2A2D91150F4C6C9E5D0530BF6626A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4">
    <w:name w:val="6F4F47DC59CA408EA55F3A11C936B2A5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4">
    <w:name w:val="67572AB1A1234C7AB5EED87929DD24AF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4">
    <w:name w:val="E7D554167A1645DB96DF081B2EDFCCFA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4">
    <w:name w:val="5FB33DCB0118443CBD4034B787376DD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4">
    <w:name w:val="2066459E596546F0A825969EC53EF4E0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4">
    <w:name w:val="7CBFEB7566914A7796979F12C582082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4">
    <w:name w:val="1E739154B8D143F9AB96703DD90FED0F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4">
    <w:name w:val="EB7AFF43D2D843B0A383A6FFFC37914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4">
    <w:name w:val="242EE9A3BE6847E18C42F12F222077F3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4">
    <w:name w:val="E8FD8E3739544E91B3FD8399FB43047B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4">
    <w:name w:val="E4877041D0FE40A49EFB521E5E049E0D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4">
    <w:name w:val="D3B1996E2D5E4EC2A517B008AB566AA9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4">
    <w:name w:val="6877DB6C83C740BB981C5469BEBBB2D8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4">
    <w:name w:val="02F10F939F2F4537ACF749BCF387169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4">
    <w:name w:val="15A1AFAB530B48D7A13D4DF0B381550F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4">
    <w:name w:val="8E9065DF639C46C9A03585860FE54AC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4">
    <w:name w:val="10979539D02B400DB003E649237CD89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4">
    <w:name w:val="8F42BDF93C204DC88E0F58F76E0825A3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">
    <w:name w:val="4792D237194C46BF99E0EFECFE2D5F52"/>
    <w:rsid w:val="00924E91"/>
  </w:style>
  <w:style w:type="paragraph" w:customStyle="1" w:styleId="DE75692412C34A5FAA06AD349070B07D7">
    <w:name w:val="DE75692412C34A5FAA06AD349070B07D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7">
    <w:name w:val="62A286360EB342D686B7117723B9F3A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7">
    <w:name w:val="CB2B97726BF043F8BA6145F01A8F7E7F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7">
    <w:name w:val="8AFD1A0F1F6644D68BB0956E9FC5364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7">
    <w:name w:val="6F6B382D6C854B3E85EA0E34D720BB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7">
    <w:name w:val="6ACF27149A04429996ADE7168FDDE9B4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7">
    <w:name w:val="856C8B4AFE394781B0218829557B70F2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7">
    <w:name w:val="04B33A00FDAE42819F65C3A95253E370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7">
    <w:name w:val="214F953E6BE24A21B5A06CD64F6FBEDB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7">
    <w:name w:val="363565031ACE4C18837ACBDF14615F4F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7">
    <w:name w:val="6D7F016926ED4E0B8DCCE072C93E69E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7">
    <w:name w:val="C88C8AA11B61410BA46500213251A852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7">
    <w:name w:val="C0A164ED1D1D4CAFB963B2A2660B286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7">
    <w:name w:val="4643DC9445FA4E609941065871541A4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7">
    <w:name w:val="488E9329C6BF4E83B52896D0E997229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7">
    <w:name w:val="7D7EA7EBA94C42D5A6C4255DFF3A863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7">
    <w:name w:val="A061CF65F8044A83AA7368632D67A414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7">
    <w:name w:val="8876C4FDFAB64BCE8FDEA50452A08D68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7">
    <w:name w:val="0D28760069CF4738904697EBEAA8EB58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7">
    <w:name w:val="D8B058A988344E6795EFF1F0DBD83CCD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7">
    <w:name w:val="8438053B35BD4C318D5A95002F35CB60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7">
    <w:name w:val="89A2747732A44BAFB4AB9D49703F72E2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">
    <w:name w:val="D691792F6C544F0BA588F2625D4F71E7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stilo5">
    <w:name w:val="Estilo5"/>
    <w:basedOn w:val="Normal"/>
    <w:link w:val="Estilo5Car"/>
    <w:rsid w:val="00D14CBA"/>
    <w:pPr>
      <w:spacing w:after="0" w:line="240" w:lineRule="auto"/>
    </w:pPr>
    <w:rPr>
      <w:rFonts w:eastAsia="Times New Roman" w:cs="Times New Roman"/>
      <w:sz w:val="20"/>
      <w:szCs w:val="20"/>
      <w:lang w:eastAsia="es-ES"/>
    </w:rPr>
  </w:style>
  <w:style w:type="character" w:customStyle="1" w:styleId="Estilo5Car">
    <w:name w:val="Estilo5 Car"/>
    <w:basedOn w:val="Fuentedeprrafopredeter"/>
    <w:link w:val="Estilo5"/>
    <w:rsid w:val="00D14CBA"/>
    <w:rPr>
      <w:rFonts w:eastAsia="Times New Roman" w:cs="Times New Roman"/>
      <w:sz w:val="20"/>
      <w:szCs w:val="20"/>
      <w:lang w:eastAsia="es-ES"/>
    </w:rPr>
  </w:style>
  <w:style w:type="paragraph" w:customStyle="1" w:styleId="1FA70256230B4256AB6594BB1C745FBC4">
    <w:name w:val="1FA70256230B4256AB6594BB1C745FB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5">
    <w:name w:val="A9703A0E8A0D4484A43714D93E3BAFA4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5">
    <w:name w:val="888BA9E1CD60438C85CF1F5F1824508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5">
    <w:name w:val="87F994B762CB4922801C142AA77E9F20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5">
    <w:name w:val="538FD863BB6F453081BFE544C7F40F0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4">
    <w:name w:val="F733FE9D9283491C83ACBB38E90FB27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4">
    <w:name w:val="900C0D23D03040A5A9D1F27F5D0EF8D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">
    <w:name w:val="4792D237194C46BF99E0EFECFE2D5F5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5">
    <w:name w:val="C055B05015B84BBA937C98BC65778470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5">
    <w:name w:val="2A2A2D91150F4C6C9E5D0530BF6626A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5">
    <w:name w:val="6F4F47DC59CA408EA55F3A11C936B2A5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5">
    <w:name w:val="67572AB1A1234C7AB5EED87929DD24AF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5">
    <w:name w:val="E7D554167A1645DB96DF081B2EDFCCFA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5">
    <w:name w:val="5FB33DCB0118443CBD4034B787376DD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5">
    <w:name w:val="2066459E596546F0A825969EC53EF4E0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5">
    <w:name w:val="7CBFEB7566914A7796979F12C582082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5">
    <w:name w:val="1E739154B8D143F9AB96703DD90FED0F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5">
    <w:name w:val="EB7AFF43D2D843B0A383A6FFFC37914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5">
    <w:name w:val="242EE9A3BE6847E18C42F12F222077F3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5">
    <w:name w:val="E8FD8E3739544E91B3FD8399FB43047B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5">
    <w:name w:val="E4877041D0FE40A49EFB521E5E049E0D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5">
    <w:name w:val="D3B1996E2D5E4EC2A517B008AB566AA9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5">
    <w:name w:val="6877DB6C83C740BB981C5469BEBBB2D8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5">
    <w:name w:val="02F10F939F2F4537ACF749BCF387169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5">
    <w:name w:val="15A1AFAB530B48D7A13D4DF0B381550F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5">
    <w:name w:val="8E9065DF639C46C9A03585860FE54AC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5">
    <w:name w:val="10979539D02B400DB003E649237CD89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5">
    <w:name w:val="8F42BDF93C204DC88E0F58F76E0825A3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">
    <w:name w:val="4535D3D5EA37471BB2D0E8FFBFF294A8"/>
    <w:rsid w:val="00924E91"/>
  </w:style>
  <w:style w:type="paragraph" w:customStyle="1" w:styleId="DE75692412C34A5FAA06AD349070B07D8">
    <w:name w:val="DE75692412C34A5FAA06AD349070B07D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8">
    <w:name w:val="62A286360EB342D686B7117723B9F3A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8">
    <w:name w:val="CB2B97726BF043F8BA6145F01A8F7E7F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8">
    <w:name w:val="8AFD1A0F1F6644D68BB0956E9FC5364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8">
    <w:name w:val="6F6B382D6C854B3E85EA0E34D720BB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8">
    <w:name w:val="6ACF27149A04429996ADE7168FDDE9B4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8">
    <w:name w:val="856C8B4AFE394781B0218829557B70F2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8">
    <w:name w:val="04B33A00FDAE42819F65C3A95253E370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8">
    <w:name w:val="214F953E6BE24A21B5A06CD64F6FBEDB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8">
    <w:name w:val="363565031ACE4C18837ACBDF14615F4F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8">
    <w:name w:val="6D7F016926ED4E0B8DCCE072C93E69E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8">
    <w:name w:val="C88C8AA11B61410BA46500213251A852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8">
    <w:name w:val="C0A164ED1D1D4CAFB963B2A2660B286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8">
    <w:name w:val="4643DC9445FA4E609941065871541A4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8">
    <w:name w:val="488E9329C6BF4E83B52896D0E997229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8">
    <w:name w:val="7D7EA7EBA94C42D5A6C4255DFF3A863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8">
    <w:name w:val="A061CF65F8044A83AA7368632D67A414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8">
    <w:name w:val="8876C4FDFAB64BCE8FDEA50452A08D68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8">
    <w:name w:val="0D28760069CF4738904697EBEAA8EB58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8">
    <w:name w:val="D8B058A988344E6795EFF1F0DBD83CCD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8">
    <w:name w:val="8438053B35BD4C318D5A95002F35CB60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8">
    <w:name w:val="89A2747732A44BAFB4AB9D49703F72E2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4">
    <w:name w:val="D691792F6C544F0BA588F2625D4F71E7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5">
    <w:name w:val="1FA70256230B4256AB6594BB1C745FB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6">
    <w:name w:val="A9703A0E8A0D4484A43714D93E3BAFA4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6">
    <w:name w:val="888BA9E1CD60438C85CF1F5F1824508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6">
    <w:name w:val="87F994B762CB4922801C142AA77E9F20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6">
    <w:name w:val="538FD863BB6F453081BFE544C7F40F0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5">
    <w:name w:val="F733FE9D9283491C83ACBB38E90FB27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5">
    <w:name w:val="900C0D23D03040A5A9D1F27F5D0EF8D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">
    <w:name w:val="4792D237194C46BF99E0EFECFE2D5F5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6">
    <w:name w:val="C055B05015B84BBA937C98BC65778470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6">
    <w:name w:val="2A2A2D91150F4C6C9E5D0530BF6626A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6">
    <w:name w:val="6F4F47DC59CA408EA55F3A11C936B2A5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6">
    <w:name w:val="67572AB1A1234C7AB5EED87929DD24AF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6">
    <w:name w:val="E7D554167A1645DB96DF081B2EDFCCFA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6">
    <w:name w:val="5FB33DCB0118443CBD4034B787376DD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6">
    <w:name w:val="2066459E596546F0A825969EC53EF4E0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6">
    <w:name w:val="7CBFEB7566914A7796979F12C582082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">
    <w:name w:val="4535D3D5EA37471BB2D0E8FFBFF294A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6">
    <w:name w:val="1E739154B8D143F9AB96703DD90FED0F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6">
    <w:name w:val="EB7AFF43D2D843B0A383A6FFFC37914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6">
    <w:name w:val="242EE9A3BE6847E18C42F12F222077F3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6">
    <w:name w:val="E8FD8E3739544E91B3FD8399FB43047B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6">
    <w:name w:val="E4877041D0FE40A49EFB521E5E049E0D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6">
    <w:name w:val="D3B1996E2D5E4EC2A517B008AB566AA9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6">
    <w:name w:val="6877DB6C83C740BB981C5469BEBBB2D8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6">
    <w:name w:val="02F10F939F2F4537ACF749BCF387169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6">
    <w:name w:val="15A1AFAB530B48D7A13D4DF0B381550F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6">
    <w:name w:val="8E9065DF639C46C9A03585860FE54AC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6">
    <w:name w:val="10979539D02B400DB003E649237CD89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6">
    <w:name w:val="8F42BDF93C204DC88E0F58F76E0825A3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9">
    <w:name w:val="DE75692412C34A5FAA06AD349070B07D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9">
    <w:name w:val="62A286360EB342D686B7117723B9F3A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9">
    <w:name w:val="CB2B97726BF043F8BA6145F01A8F7E7F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9">
    <w:name w:val="8AFD1A0F1F6644D68BB0956E9FC5364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9">
    <w:name w:val="6F6B382D6C854B3E85EA0E34D720BB6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9">
    <w:name w:val="6ACF27149A04429996ADE7168FDDE9B4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9">
    <w:name w:val="856C8B4AFE394781B0218829557B70F2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9">
    <w:name w:val="04B33A00FDAE42819F65C3A95253E370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9">
    <w:name w:val="214F953E6BE24A21B5A06CD64F6FBEDB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9">
    <w:name w:val="363565031ACE4C18837ACBDF14615F4F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9">
    <w:name w:val="6D7F016926ED4E0B8DCCE072C93E69E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9">
    <w:name w:val="C88C8AA11B61410BA46500213251A852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9">
    <w:name w:val="C0A164ED1D1D4CAFB963B2A2660B286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9">
    <w:name w:val="4643DC9445FA4E609941065871541A4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9">
    <w:name w:val="488E9329C6BF4E83B52896D0E997229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9">
    <w:name w:val="7D7EA7EBA94C42D5A6C4255DFF3A863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9">
    <w:name w:val="A061CF65F8044A83AA7368632D67A414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9">
    <w:name w:val="8876C4FDFAB64BCE8FDEA50452A08D68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9">
    <w:name w:val="0D28760069CF4738904697EBEAA8EB58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9">
    <w:name w:val="D8B058A988344E6795EFF1F0DBD83CCD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9">
    <w:name w:val="8438053B35BD4C318D5A95002F35CB60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9">
    <w:name w:val="89A2747732A44BAFB4AB9D49703F72E2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5">
    <w:name w:val="D691792F6C544F0BA588F2625D4F71E7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6">
    <w:name w:val="1FA70256230B4256AB6594BB1C745FB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7">
    <w:name w:val="A9703A0E8A0D4484A43714D93E3BAFA4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7">
    <w:name w:val="888BA9E1CD60438C85CF1F5F1824508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7">
    <w:name w:val="87F994B762CB4922801C142AA77E9F20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7">
    <w:name w:val="538FD863BB6F453081BFE544C7F40F0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6">
    <w:name w:val="F733FE9D9283491C83ACBB38E90FB27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6">
    <w:name w:val="900C0D23D03040A5A9D1F27F5D0EF8D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3">
    <w:name w:val="4792D237194C46BF99E0EFECFE2D5F5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7">
    <w:name w:val="C055B05015B84BBA937C98BC65778470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7">
    <w:name w:val="2A2A2D91150F4C6C9E5D0530BF6626A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7">
    <w:name w:val="6F4F47DC59CA408EA55F3A11C936B2A5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7">
    <w:name w:val="67572AB1A1234C7AB5EED87929DD24AF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7">
    <w:name w:val="E7D554167A1645DB96DF081B2EDFCCFA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7">
    <w:name w:val="5FB33DCB0118443CBD4034B787376DD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7">
    <w:name w:val="2066459E596546F0A825969EC53EF4E0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7">
    <w:name w:val="7CBFEB7566914A7796979F12C582082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">
    <w:name w:val="4535D3D5EA37471BB2D0E8FFBFF294A8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7">
    <w:name w:val="1E739154B8D143F9AB96703DD90FED0F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7">
    <w:name w:val="EB7AFF43D2D843B0A383A6FFFC37914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7">
    <w:name w:val="242EE9A3BE6847E18C42F12F222077F3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7">
    <w:name w:val="E8FD8E3739544E91B3FD8399FB43047B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7">
    <w:name w:val="E4877041D0FE40A49EFB521E5E049E0D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7">
    <w:name w:val="D3B1996E2D5E4EC2A517B008AB566AA9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7">
    <w:name w:val="6877DB6C83C740BB981C5469BEBBB2D8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7">
    <w:name w:val="02F10F939F2F4537ACF749BCF387169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7">
    <w:name w:val="15A1AFAB530B48D7A13D4DF0B381550F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7">
    <w:name w:val="8E9065DF639C46C9A03585860FE54AC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7">
    <w:name w:val="10979539D02B400DB003E649237CD89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7">
    <w:name w:val="8F42BDF93C204DC88E0F58F76E0825A3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10">
    <w:name w:val="DE75692412C34A5FAA06AD349070B07D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0">
    <w:name w:val="62A286360EB342D686B7117723B9F3A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0">
    <w:name w:val="CB2B97726BF043F8BA6145F01A8F7E7F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0">
    <w:name w:val="8AFD1A0F1F6644D68BB0956E9FC5364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0">
    <w:name w:val="6F6B382D6C854B3E85EA0E34D720BB61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0">
    <w:name w:val="6ACF27149A04429996ADE7168FDDE9B4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0">
    <w:name w:val="856C8B4AFE394781B0218829557B70F2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0">
    <w:name w:val="04B33A00FDAE42819F65C3A95253E370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0">
    <w:name w:val="214F953E6BE24A21B5A06CD64F6FBEDB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0">
    <w:name w:val="363565031ACE4C18837ACBDF14615F4F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0">
    <w:name w:val="6D7F016926ED4E0B8DCCE072C93E69E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0">
    <w:name w:val="C88C8AA11B61410BA46500213251A852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0">
    <w:name w:val="C0A164ED1D1D4CAFB963B2A2660B286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0">
    <w:name w:val="4643DC9445FA4E609941065871541A4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0">
    <w:name w:val="488E9329C6BF4E83B52896D0E997229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0">
    <w:name w:val="7D7EA7EBA94C42D5A6C4255DFF3A8631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0">
    <w:name w:val="A061CF65F8044A83AA7368632D67A414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0">
    <w:name w:val="8876C4FDFAB64BCE8FDEA50452A08D68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0">
    <w:name w:val="0D28760069CF4738904697EBEAA8EB58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0">
    <w:name w:val="D8B058A988344E6795EFF1F0DBD83CCD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0">
    <w:name w:val="8438053B35BD4C318D5A95002F35CB60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0">
    <w:name w:val="89A2747732A44BAFB4AB9D49703F72E2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6">
    <w:name w:val="D691792F6C544F0BA588F2625D4F71E7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7">
    <w:name w:val="1FA70256230B4256AB6594BB1C745FB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8">
    <w:name w:val="A9703A0E8A0D4484A43714D93E3BAFA4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8">
    <w:name w:val="888BA9E1CD60438C85CF1F5F1824508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8">
    <w:name w:val="87F994B762CB4922801C142AA77E9F20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8">
    <w:name w:val="538FD863BB6F453081BFE544C7F40F0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7">
    <w:name w:val="F733FE9D9283491C83ACBB38E90FB27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7">
    <w:name w:val="900C0D23D03040A5A9D1F27F5D0EF8D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4">
    <w:name w:val="4792D237194C46BF99E0EFECFE2D5F52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8">
    <w:name w:val="C055B05015B84BBA937C98BC65778470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8">
    <w:name w:val="2A2A2D91150F4C6C9E5D0530BF6626A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8">
    <w:name w:val="6F4F47DC59CA408EA55F3A11C936B2A5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8">
    <w:name w:val="67572AB1A1234C7AB5EED87929DD24AF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8">
    <w:name w:val="E7D554167A1645DB96DF081B2EDFCCFA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8">
    <w:name w:val="5FB33DCB0118443CBD4034B787376DD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8">
    <w:name w:val="2066459E596546F0A825969EC53EF4E0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8">
    <w:name w:val="7CBFEB7566914A7796979F12C582082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3">
    <w:name w:val="4535D3D5EA37471BB2D0E8FFBFF294A8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">
    <w:name w:val="1942740D15694BF289783FB67541A1DC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8">
    <w:name w:val="1E739154B8D143F9AB96703DD90FED0F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8">
    <w:name w:val="EB7AFF43D2D843B0A383A6FFFC37914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8">
    <w:name w:val="242EE9A3BE6847E18C42F12F222077F3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8">
    <w:name w:val="E8FD8E3739544E91B3FD8399FB43047B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8">
    <w:name w:val="E4877041D0FE40A49EFB521E5E049E0D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8">
    <w:name w:val="D3B1996E2D5E4EC2A517B008AB566AA9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8">
    <w:name w:val="6877DB6C83C740BB981C5469BEBBB2D8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8">
    <w:name w:val="02F10F939F2F4537ACF749BCF387169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8">
    <w:name w:val="15A1AFAB530B48D7A13D4DF0B381550F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8">
    <w:name w:val="8E9065DF639C46C9A03585860FE54AC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8">
    <w:name w:val="10979539D02B400DB003E649237CD89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8">
    <w:name w:val="8F42BDF93C204DC88E0F58F76E0825A3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11">
    <w:name w:val="DE75692412C34A5FAA06AD349070B07D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1">
    <w:name w:val="62A286360EB342D686B7117723B9F3A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1">
    <w:name w:val="CB2B97726BF043F8BA6145F01A8F7E7F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1">
    <w:name w:val="8AFD1A0F1F6644D68BB0956E9FC5364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1">
    <w:name w:val="6F6B382D6C854B3E85EA0E34D720BB61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1">
    <w:name w:val="6ACF27149A04429996ADE7168FDDE9B4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1">
    <w:name w:val="856C8B4AFE394781B0218829557B70F2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1">
    <w:name w:val="04B33A00FDAE42819F65C3A95253E370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1">
    <w:name w:val="214F953E6BE24A21B5A06CD64F6FBEDB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1">
    <w:name w:val="363565031ACE4C18837ACBDF14615F4F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1">
    <w:name w:val="6D7F016926ED4E0B8DCCE072C93E69E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1">
    <w:name w:val="C88C8AA11B61410BA46500213251A852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1">
    <w:name w:val="C0A164ED1D1D4CAFB963B2A2660B286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1">
    <w:name w:val="4643DC9445FA4E609941065871541A4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1">
    <w:name w:val="488E9329C6BF4E83B52896D0E997229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1">
    <w:name w:val="7D7EA7EBA94C42D5A6C4255DFF3A8631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1">
    <w:name w:val="A061CF65F8044A83AA7368632D67A414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1">
    <w:name w:val="8876C4FDFAB64BCE8FDEA50452A08D68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1">
    <w:name w:val="0D28760069CF4738904697EBEAA8EB58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1">
    <w:name w:val="D8B058A988344E6795EFF1F0DBD83CCD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1">
    <w:name w:val="8438053B35BD4C318D5A95002F35CB60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1">
    <w:name w:val="89A2747732A44BAFB4AB9D49703F72E2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7">
    <w:name w:val="D691792F6C544F0BA588F2625D4F71E7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8">
    <w:name w:val="1FA70256230B4256AB6594BB1C745FB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9">
    <w:name w:val="A9703A0E8A0D4484A43714D93E3BAFA4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9">
    <w:name w:val="888BA9E1CD60438C85CF1F5F1824508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9">
    <w:name w:val="87F994B762CB4922801C142AA77E9F20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9">
    <w:name w:val="538FD863BB6F453081BFE544C7F40F0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8">
    <w:name w:val="F733FE9D9283491C83ACBB38E90FB27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8">
    <w:name w:val="900C0D23D03040A5A9D1F27F5D0EF8D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5">
    <w:name w:val="4792D237194C46BF99E0EFECFE2D5F52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9">
    <w:name w:val="C055B05015B84BBA937C98BC65778470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9">
    <w:name w:val="2A2A2D91150F4C6C9E5D0530BF6626A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9">
    <w:name w:val="6F4F47DC59CA408EA55F3A11C936B2A5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9">
    <w:name w:val="67572AB1A1234C7AB5EED87929DD24AF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9">
    <w:name w:val="E7D554167A1645DB96DF081B2EDFCCFA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9">
    <w:name w:val="5FB33DCB0118443CBD4034B787376DD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9">
    <w:name w:val="2066459E596546F0A825969EC53EF4E0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9">
    <w:name w:val="7CBFEB7566914A7796979F12C582082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4">
    <w:name w:val="4535D3D5EA37471BB2D0E8FFBFF294A8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">
    <w:name w:val="1942740D15694BF289783FB67541A1D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9">
    <w:name w:val="1E739154B8D143F9AB96703DD90FED0F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9">
    <w:name w:val="EB7AFF43D2D843B0A383A6FFFC37914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9">
    <w:name w:val="242EE9A3BE6847E18C42F12F222077F3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9">
    <w:name w:val="E8FD8E3739544E91B3FD8399FB43047B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9">
    <w:name w:val="E4877041D0FE40A49EFB521E5E049E0D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9">
    <w:name w:val="D3B1996E2D5E4EC2A517B008AB566AA9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9">
    <w:name w:val="6877DB6C83C740BB981C5469BEBBB2D8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9">
    <w:name w:val="02F10F939F2F4537ACF749BCF387169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9">
    <w:name w:val="15A1AFAB530B48D7A13D4DF0B381550F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9">
    <w:name w:val="8E9065DF639C46C9A03585860FE54AC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9">
    <w:name w:val="10979539D02B400DB003E649237CD89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9">
    <w:name w:val="8F42BDF93C204DC88E0F58F76E0825A3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DDE8067F888450BA4502FE9D94ED24F">
    <w:name w:val="9DDE8067F888450BA4502FE9D94ED24F"/>
    <w:rsid w:val="00924E91"/>
  </w:style>
  <w:style w:type="paragraph" w:customStyle="1" w:styleId="87D46B81EBD14D4C915CCC9AED1399DA">
    <w:name w:val="87D46B81EBD14D4C915CCC9AED1399DA"/>
    <w:rsid w:val="00924E91"/>
  </w:style>
  <w:style w:type="paragraph" w:customStyle="1" w:styleId="200AC7DD22FF4FEF97F78DACE78594BA">
    <w:name w:val="200AC7DD22FF4FEF97F78DACE78594BA"/>
    <w:rsid w:val="00924E91"/>
  </w:style>
  <w:style w:type="paragraph" w:customStyle="1" w:styleId="DE75692412C34A5FAA06AD349070B07D12">
    <w:name w:val="DE75692412C34A5FAA06AD349070B07D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2">
    <w:name w:val="62A286360EB342D686B7117723B9F3AC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2">
    <w:name w:val="CB2B97726BF043F8BA6145F01A8F7E7F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2">
    <w:name w:val="8AFD1A0F1F6644D68BB0956E9FC5364C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2">
    <w:name w:val="6F6B382D6C854B3E85EA0E34D720BB61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2">
    <w:name w:val="6ACF27149A04429996ADE7168FDDE9B4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2">
    <w:name w:val="856C8B4AFE394781B0218829557B70F2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2">
    <w:name w:val="04B33A00FDAE42819F65C3A95253E370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2">
    <w:name w:val="214F953E6BE24A21B5A06CD64F6FBEDB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2">
    <w:name w:val="363565031ACE4C18837ACBDF14615F4F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2">
    <w:name w:val="6D7F016926ED4E0B8DCCE072C93E69EC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2">
    <w:name w:val="C88C8AA11B61410BA46500213251A852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2">
    <w:name w:val="C0A164ED1D1D4CAFB963B2A2660B286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2">
    <w:name w:val="4643DC9445FA4E609941065871541A4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2">
    <w:name w:val="488E9329C6BF4E83B52896D0E997229C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2">
    <w:name w:val="7D7EA7EBA94C42D5A6C4255DFF3A8631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2">
    <w:name w:val="A061CF65F8044A83AA7368632D67A414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2">
    <w:name w:val="8876C4FDFAB64BCE8FDEA50452A08D68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2">
    <w:name w:val="0D28760069CF4738904697EBEAA8EB58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2">
    <w:name w:val="D8B058A988344E6795EFF1F0DBD83CCD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2">
    <w:name w:val="8438053B35BD4C318D5A95002F35CB60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2">
    <w:name w:val="89A2747732A44BAFB4AB9D49703F72E2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8">
    <w:name w:val="D691792F6C544F0BA588F2625D4F71E7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9">
    <w:name w:val="1FA70256230B4256AB6594BB1C745FB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0">
    <w:name w:val="A9703A0E8A0D4484A43714D93E3BAFA4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0">
    <w:name w:val="888BA9E1CD60438C85CF1F5F18245081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10">
    <w:name w:val="87F994B762CB4922801C142AA77E9F20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0">
    <w:name w:val="538FD863BB6F453081BFE544C7F40F0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9">
    <w:name w:val="F733FE9D9283491C83ACBB38E90FB27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9">
    <w:name w:val="900C0D23D03040A5A9D1F27F5D0EF8D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6">
    <w:name w:val="4792D237194C46BF99E0EFECFE2D5F52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0">
    <w:name w:val="C055B05015B84BBA937C98BC65778470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0">
    <w:name w:val="2A2A2D91150F4C6C9E5D0530BF6626A1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0">
    <w:name w:val="6F4F47DC59CA408EA55F3A11C936B2A5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0">
    <w:name w:val="67572AB1A1234C7AB5EED87929DD24AF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0">
    <w:name w:val="E7D554167A1645DB96DF081B2EDFCCFA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0">
    <w:name w:val="5FB33DCB0118443CBD4034B787376DD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0">
    <w:name w:val="2066459E596546F0A825969EC53EF4E0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0">
    <w:name w:val="7CBFEB7566914A7796979F12C582082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5">
    <w:name w:val="4535D3D5EA37471BB2D0E8FFBFF294A8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">
    <w:name w:val="1942740D15694BF289783FB67541A1D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">
    <w:name w:val="200AC7DD22FF4FEF97F78DACE78594B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">
    <w:name w:val="8A06E71B9F71454FB93BAD81E03CCE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0">
    <w:name w:val="1E739154B8D143F9AB96703DD90FED0F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0">
    <w:name w:val="EB7AFF43D2D843B0A383A6FFFC37914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0">
    <w:name w:val="242EE9A3BE6847E18C42F12F222077F3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0">
    <w:name w:val="E8FD8E3739544E91B3FD8399FB43047B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0">
    <w:name w:val="E4877041D0FE40A49EFB521E5E049E0D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0">
    <w:name w:val="D3B1996E2D5E4EC2A517B008AB566AA9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0">
    <w:name w:val="6877DB6C83C740BB981C5469BEBBB2D8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0">
    <w:name w:val="02F10F939F2F4537ACF749BCF3871691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0">
    <w:name w:val="15A1AFAB530B48D7A13D4DF0B381550F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0">
    <w:name w:val="8E9065DF639C46C9A03585860FE54AC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0">
    <w:name w:val="10979539D02B400DB003E649237CD89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0">
    <w:name w:val="8F42BDF93C204DC88E0F58F76E0825A3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">
    <w:name w:val="522407195E2642F39849663C07E4678C"/>
    <w:rsid w:val="00924E91"/>
  </w:style>
  <w:style w:type="paragraph" w:customStyle="1" w:styleId="9E1B99C9DCAC49159DDD798C6E504EFC">
    <w:name w:val="9E1B99C9DCAC49159DDD798C6E504EFC"/>
    <w:rsid w:val="00924E91"/>
  </w:style>
  <w:style w:type="paragraph" w:customStyle="1" w:styleId="B9FE1C04AE9741B6A01184D557409CE0">
    <w:name w:val="B9FE1C04AE9741B6A01184D557409CE0"/>
    <w:rsid w:val="00924E91"/>
  </w:style>
  <w:style w:type="paragraph" w:customStyle="1" w:styleId="9FEB5F74D5F240B1A15E97869B66CB05">
    <w:name w:val="9FEB5F74D5F240B1A15E97869B66CB05"/>
    <w:rsid w:val="00924E91"/>
  </w:style>
  <w:style w:type="paragraph" w:customStyle="1" w:styleId="42682293EDF946D29C6ECC3EA05A27C5">
    <w:name w:val="42682293EDF946D29C6ECC3EA05A27C5"/>
    <w:rsid w:val="00924E91"/>
  </w:style>
  <w:style w:type="paragraph" w:customStyle="1" w:styleId="71B1D485E7F1498891BE93899CD381FD">
    <w:name w:val="71B1D485E7F1498891BE93899CD381FD"/>
    <w:rsid w:val="00924E91"/>
  </w:style>
  <w:style w:type="paragraph" w:customStyle="1" w:styleId="5614D8BFA5DD449F8B2391DE28E7FA1F">
    <w:name w:val="5614D8BFA5DD449F8B2391DE28E7FA1F"/>
    <w:rsid w:val="00924E91"/>
  </w:style>
  <w:style w:type="paragraph" w:customStyle="1" w:styleId="11D82BD099384BDE8D5719DADA746FA9">
    <w:name w:val="11D82BD099384BDE8D5719DADA746FA9"/>
    <w:rsid w:val="00924E91"/>
  </w:style>
  <w:style w:type="paragraph" w:customStyle="1" w:styleId="E277BC9A4115455EA7E8390D62A7DF13">
    <w:name w:val="E277BC9A4115455EA7E8390D62A7DF13"/>
    <w:rsid w:val="00924E91"/>
  </w:style>
  <w:style w:type="paragraph" w:customStyle="1" w:styleId="04C1D9E6F96D4E0D8F4A52D33FCE7559">
    <w:name w:val="04C1D9E6F96D4E0D8F4A52D33FCE7559"/>
    <w:rsid w:val="00924E91"/>
  </w:style>
  <w:style w:type="paragraph" w:customStyle="1" w:styleId="63B5806E86C040A99E6579DC149BDEC3">
    <w:name w:val="63B5806E86C040A99E6579DC149BDEC3"/>
    <w:rsid w:val="00924E91"/>
  </w:style>
  <w:style w:type="paragraph" w:customStyle="1" w:styleId="2FCDB300D66040919C4FF6BD1BD0D0FA">
    <w:name w:val="2FCDB300D66040919C4FF6BD1BD0D0FA"/>
    <w:rsid w:val="00924E91"/>
  </w:style>
  <w:style w:type="paragraph" w:customStyle="1" w:styleId="A70178AE71DF4274AABFB28BFB64B42A">
    <w:name w:val="A70178AE71DF4274AABFB28BFB64B42A"/>
    <w:rsid w:val="00924E91"/>
  </w:style>
  <w:style w:type="paragraph" w:customStyle="1" w:styleId="6AA3C3566E4F421D9958AD6C92526FFF">
    <w:name w:val="6AA3C3566E4F421D9958AD6C92526FFF"/>
    <w:rsid w:val="00924E91"/>
  </w:style>
  <w:style w:type="paragraph" w:customStyle="1" w:styleId="DB5654E03AC8407D9F1BBAFE7EE78698">
    <w:name w:val="DB5654E03AC8407D9F1BBAFE7EE78698"/>
    <w:rsid w:val="00924E91"/>
  </w:style>
  <w:style w:type="paragraph" w:customStyle="1" w:styleId="5C7E0B362D514DFFA1023CB9944881EF">
    <w:name w:val="5C7E0B362D514DFFA1023CB9944881EF"/>
    <w:rsid w:val="00924E91"/>
  </w:style>
  <w:style w:type="paragraph" w:customStyle="1" w:styleId="D6B61E81C700467F98AE263A40EEC24A">
    <w:name w:val="D6B61E81C700467F98AE263A40EEC24A"/>
    <w:rsid w:val="00924E91"/>
  </w:style>
  <w:style w:type="paragraph" w:customStyle="1" w:styleId="EA60D4A901C0453DAF292A7EF6623EB9">
    <w:name w:val="EA60D4A901C0453DAF292A7EF6623EB9"/>
    <w:rsid w:val="00924E91"/>
  </w:style>
  <w:style w:type="paragraph" w:customStyle="1" w:styleId="702B6F9A01054BC0B18F5AC879AEB72D">
    <w:name w:val="702B6F9A01054BC0B18F5AC879AEB72D"/>
    <w:rsid w:val="00924E91"/>
  </w:style>
  <w:style w:type="paragraph" w:customStyle="1" w:styleId="BEAA38754CB040288DF4CA3421143C9D">
    <w:name w:val="BEAA38754CB040288DF4CA3421143C9D"/>
    <w:rsid w:val="00924E91"/>
  </w:style>
  <w:style w:type="paragraph" w:customStyle="1" w:styleId="DE75692412C34A5FAA06AD349070B07D13">
    <w:name w:val="DE75692412C34A5FAA06AD349070B07D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3">
    <w:name w:val="62A286360EB342D686B7117723B9F3AC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3">
    <w:name w:val="CB2B97726BF043F8BA6145F01A8F7E7F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3">
    <w:name w:val="8AFD1A0F1F6644D68BB0956E9FC5364C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3">
    <w:name w:val="6F6B382D6C854B3E85EA0E34D720BB61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3">
    <w:name w:val="6ACF27149A04429996ADE7168FDDE9B4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3">
    <w:name w:val="856C8B4AFE394781B0218829557B70F2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3">
    <w:name w:val="04B33A00FDAE42819F65C3A95253E370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3">
    <w:name w:val="214F953E6BE24A21B5A06CD64F6FBEDB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3">
    <w:name w:val="363565031ACE4C18837ACBDF14615F4F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3">
    <w:name w:val="6D7F016926ED4E0B8DCCE072C93E69EC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3">
    <w:name w:val="C88C8AA11B61410BA46500213251A852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3">
    <w:name w:val="C0A164ED1D1D4CAFB963B2A2660B286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3">
    <w:name w:val="4643DC9445FA4E609941065871541A4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3">
    <w:name w:val="488E9329C6BF4E83B52896D0E997229C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3">
    <w:name w:val="7D7EA7EBA94C42D5A6C4255DFF3A8631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3">
    <w:name w:val="A061CF65F8044A83AA7368632D67A414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3">
    <w:name w:val="8876C4FDFAB64BCE8FDEA50452A08D68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3">
    <w:name w:val="0D28760069CF4738904697EBEAA8EB58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3">
    <w:name w:val="D8B058A988344E6795EFF1F0DBD83CCD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3">
    <w:name w:val="8438053B35BD4C318D5A95002F35CB60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3">
    <w:name w:val="89A2747732A44BAFB4AB9D49703F72E2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9">
    <w:name w:val="D691792F6C544F0BA588F2625D4F71E7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0">
    <w:name w:val="1FA70256230B4256AB6594BB1C745FB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1">
    <w:name w:val="A9703A0E8A0D4484A43714D93E3BAFA4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1">
    <w:name w:val="888BA9E1CD60438C85CF1F5F18245081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11">
    <w:name w:val="87F994B762CB4922801C142AA77E9F20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1">
    <w:name w:val="538FD863BB6F453081BFE544C7F40F0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0">
    <w:name w:val="F733FE9D9283491C83ACBB38E90FB271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0">
    <w:name w:val="900C0D23D03040A5A9D1F27F5D0EF8D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7">
    <w:name w:val="4792D237194C46BF99E0EFECFE2D5F52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1">
    <w:name w:val="C055B05015B84BBA937C98BC65778470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1">
    <w:name w:val="2A2A2D91150F4C6C9E5D0530BF6626A1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1">
    <w:name w:val="6F4F47DC59CA408EA55F3A11C936B2A5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1">
    <w:name w:val="67572AB1A1234C7AB5EED87929DD24AF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1">
    <w:name w:val="E7D554167A1645DB96DF081B2EDFCCFA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1">
    <w:name w:val="5FB33DCB0118443CBD4034B787376DD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1">
    <w:name w:val="2066459E596546F0A825969EC53EF4E0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1">
    <w:name w:val="7CBFEB7566914A7796979F12C582082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6">
    <w:name w:val="4535D3D5EA37471BB2D0E8FFBFF294A8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3">
    <w:name w:val="1942740D15694BF289783FB67541A1D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">
    <w:name w:val="200AC7DD22FF4FEF97F78DACE78594BA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">
    <w:name w:val="8A06E71B9F71454FB93BAD81E03CCED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">
    <w:name w:val="522407195E2642F39849663C07E4678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">
    <w:name w:val="9E1B99C9DCAC49159DDD798C6E504EF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">
    <w:name w:val="B9FE1C04AE9741B6A01184D557409CE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">
    <w:name w:val="9FEB5F74D5F240B1A15E97869B66CB05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1">
    <w:name w:val="42682293EDF946D29C6ECC3EA05A27C5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1">
    <w:name w:val="71B1D485E7F1498891BE93899CD381FD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1">
    <w:name w:val="5614D8BFA5DD449F8B2391DE28E7FA1F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1">
    <w:name w:val="11D82BD099384BDE8D5719DADA746FA9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1">
    <w:name w:val="E277BC9A4115455EA7E8390D62A7DF1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1">
    <w:name w:val="04C1D9E6F96D4E0D8F4A52D33FCE7559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1">
    <w:name w:val="63B5806E86C040A99E6579DC149BDEC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1">
    <w:name w:val="2FCDB300D66040919C4FF6BD1BD0D0F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">
    <w:name w:val="A70178AE71DF4274AABFB28BFB64B42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">
    <w:name w:val="6AA3C3566E4F421D9958AD6C92526FFF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">
    <w:name w:val="DB5654E03AC8407D9F1BBAFE7EE7869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">
    <w:name w:val="5C7E0B362D514DFFA1023CB9944881EF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">
    <w:name w:val="473E645ECA5C4FBCA22FD0D829FDE39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">
    <w:name w:val="84DEF3FD08C44154BC1F84052E3927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">
    <w:name w:val="D6B61E81C700467F98AE263A40EEC24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">
    <w:name w:val="EA60D4A901C0453DAF292A7EF6623EB9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">
    <w:name w:val="702B6F9A01054BC0B18F5AC879AEB72D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">
    <w:name w:val="385804C0EDED47E3B9B699A03FD401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">
    <w:name w:val="77D1A0807EF14E65857FE8249CFC285E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">
    <w:name w:val="BEAA38754CB040288DF4CA3421143C9D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1">
    <w:name w:val="1E739154B8D143F9AB96703DD90FED0F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1">
    <w:name w:val="EB7AFF43D2D843B0A383A6FFFC37914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1">
    <w:name w:val="242EE9A3BE6847E18C42F12F222077F3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1">
    <w:name w:val="E8FD8E3739544E91B3FD8399FB43047B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1">
    <w:name w:val="E4877041D0FE40A49EFB521E5E049E0D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1">
    <w:name w:val="D3B1996E2D5E4EC2A517B008AB566AA9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1">
    <w:name w:val="6877DB6C83C740BB981C5469BEBBB2D8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1">
    <w:name w:val="02F10F939F2F4537ACF749BCF3871691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1">
    <w:name w:val="15A1AFAB530B48D7A13D4DF0B381550F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1">
    <w:name w:val="8E9065DF639C46C9A03585860FE54AC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1">
    <w:name w:val="10979539D02B400DB003E649237CD89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1">
    <w:name w:val="8F42BDF93C204DC88E0F58F76E0825A3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14">
    <w:name w:val="DE75692412C34A5FAA06AD349070B07D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4">
    <w:name w:val="62A286360EB342D686B7117723B9F3AC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4">
    <w:name w:val="CB2B97726BF043F8BA6145F01A8F7E7F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4">
    <w:name w:val="8AFD1A0F1F6644D68BB0956E9FC5364C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4">
    <w:name w:val="6F6B382D6C854B3E85EA0E34D720BB61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4">
    <w:name w:val="6ACF27149A04429996ADE7168FDDE9B4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4">
    <w:name w:val="856C8B4AFE394781B0218829557B70F2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4">
    <w:name w:val="04B33A00FDAE42819F65C3A95253E370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4">
    <w:name w:val="214F953E6BE24A21B5A06CD64F6FBEDB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4">
    <w:name w:val="363565031ACE4C18837ACBDF14615F4F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4">
    <w:name w:val="6D7F016926ED4E0B8DCCE072C93E69EC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4">
    <w:name w:val="C88C8AA11B61410BA46500213251A852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4">
    <w:name w:val="C0A164ED1D1D4CAFB963B2A2660B286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4">
    <w:name w:val="4643DC9445FA4E609941065871541A4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4">
    <w:name w:val="488E9329C6BF4E83B52896D0E997229C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4">
    <w:name w:val="7D7EA7EBA94C42D5A6C4255DFF3A8631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4">
    <w:name w:val="A061CF65F8044A83AA7368632D67A414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4">
    <w:name w:val="8876C4FDFAB64BCE8FDEA50452A08D68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4">
    <w:name w:val="0D28760069CF4738904697EBEAA8EB58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4">
    <w:name w:val="D8B058A988344E6795EFF1F0DBD83CCD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4">
    <w:name w:val="8438053B35BD4C318D5A95002F35CB60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4">
    <w:name w:val="89A2747732A44BAFB4AB9D49703F72E2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0">
    <w:name w:val="D691792F6C544F0BA588F2625D4F71E7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1">
    <w:name w:val="1FA70256230B4256AB6594BB1C745FB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2">
    <w:name w:val="A9703A0E8A0D4484A43714D93E3BAFA4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2">
    <w:name w:val="888BA9E1CD60438C85CF1F5F18245081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12">
    <w:name w:val="87F994B762CB4922801C142AA77E9F20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2">
    <w:name w:val="538FD863BB6F453081BFE544C7F40F0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1">
    <w:name w:val="F733FE9D9283491C83ACBB38E90FB271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1">
    <w:name w:val="900C0D23D03040A5A9D1F27F5D0EF8D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8">
    <w:name w:val="4792D237194C46BF99E0EFECFE2D5F52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2">
    <w:name w:val="C055B05015B84BBA937C98BC65778470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2">
    <w:name w:val="2A2A2D91150F4C6C9E5D0530BF6626A1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2">
    <w:name w:val="6F4F47DC59CA408EA55F3A11C936B2A5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2">
    <w:name w:val="67572AB1A1234C7AB5EED87929DD24AF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2">
    <w:name w:val="E7D554167A1645DB96DF081B2EDFCCFA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2">
    <w:name w:val="5FB33DCB0118443CBD4034B787376DDC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2">
    <w:name w:val="2066459E596546F0A825969EC53EF4E0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2">
    <w:name w:val="7CBFEB7566914A7796979F12C582082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7">
    <w:name w:val="4535D3D5EA37471BB2D0E8FFBFF294A8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4">
    <w:name w:val="1942740D15694BF289783FB67541A1D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3">
    <w:name w:val="200AC7DD22FF4FEF97F78DACE78594BA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">
    <w:name w:val="8A06E71B9F71454FB93BAD81E03CCED3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">
    <w:name w:val="522407195E2642F39849663C07E4678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">
    <w:name w:val="9E1B99C9DCAC49159DDD798C6E504EF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">
    <w:name w:val="B9FE1C04AE9741B6A01184D557409CE0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">
    <w:name w:val="9FEB5F74D5F240B1A15E97869B66CB05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2">
    <w:name w:val="42682293EDF946D29C6ECC3EA05A27C5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2">
    <w:name w:val="71B1D485E7F1498891BE93899CD381FD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2">
    <w:name w:val="5614D8BFA5DD449F8B2391DE28E7FA1F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2">
    <w:name w:val="11D82BD099384BDE8D5719DADA746FA9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2">
    <w:name w:val="E277BC9A4115455EA7E8390D62A7DF13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2">
    <w:name w:val="04C1D9E6F96D4E0D8F4A52D33FCE7559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2">
    <w:name w:val="63B5806E86C040A99E6579DC149BDEC3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2">
    <w:name w:val="2FCDB300D66040919C4FF6BD1BD0D0FA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">
    <w:name w:val="A70178AE71DF4274AABFB28BFB64B42A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">
    <w:name w:val="6AA3C3566E4F421D9958AD6C92526FFF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">
    <w:name w:val="DB5654E03AC8407D9F1BBAFE7EE78698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">
    <w:name w:val="5C7E0B362D514DFFA1023CB9944881EF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">
    <w:name w:val="473E645ECA5C4FBCA22FD0D829FDE39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">
    <w:name w:val="84DEF3FD08C44154BC1F84052E39273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">
    <w:name w:val="D6B61E81C700467F98AE263A40EEC24A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">
    <w:name w:val="EA60D4A901C0453DAF292A7EF6623EB9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">
    <w:name w:val="702B6F9A01054BC0B18F5AC879AEB72D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">
    <w:name w:val="385804C0EDED47E3B9B699A03FD401A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">
    <w:name w:val="77D1A0807EF14E65857FE8249CFC285E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">
    <w:name w:val="BEAA38754CB040288DF4CA3421143C9D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2">
    <w:name w:val="1E739154B8D143F9AB96703DD90FED0F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2">
    <w:name w:val="EB7AFF43D2D843B0A383A6FFFC37914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2">
    <w:name w:val="242EE9A3BE6847E18C42F12F222077F3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2">
    <w:name w:val="E8FD8E3739544E91B3FD8399FB43047B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2">
    <w:name w:val="E4877041D0FE40A49EFB521E5E049E0D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2">
    <w:name w:val="D3B1996E2D5E4EC2A517B008AB566AA9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2">
    <w:name w:val="6877DB6C83C740BB981C5469BEBBB2D8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2">
    <w:name w:val="02F10F939F2F4537ACF749BCF3871691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2">
    <w:name w:val="15A1AFAB530B48D7A13D4DF0B381550F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2">
    <w:name w:val="8E9065DF639C46C9A03585860FE54AC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2">
    <w:name w:val="10979539D02B400DB003E649237CD89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2">
    <w:name w:val="8F42BDF93C204DC88E0F58F76E0825A3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">
    <w:name w:val="6892BFF987954D469405262CF3B33143"/>
    <w:rsid w:val="00924E91"/>
  </w:style>
  <w:style w:type="paragraph" w:customStyle="1" w:styleId="DE75692412C34A5FAA06AD349070B07D15">
    <w:name w:val="DE75692412C34A5FAA06AD349070B07D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5">
    <w:name w:val="62A286360EB342D686B7117723B9F3AC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5">
    <w:name w:val="CB2B97726BF043F8BA6145F01A8F7E7F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5">
    <w:name w:val="8AFD1A0F1F6644D68BB0956E9FC5364C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5">
    <w:name w:val="6F6B382D6C854B3E85EA0E34D720BB61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5">
    <w:name w:val="6ACF27149A04429996ADE7168FDDE9B4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5">
    <w:name w:val="856C8B4AFE394781B0218829557B70F2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5">
    <w:name w:val="04B33A00FDAE42819F65C3A95253E370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5">
    <w:name w:val="214F953E6BE24A21B5A06CD64F6FBEDB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5">
    <w:name w:val="363565031ACE4C18837ACBDF14615F4F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5">
    <w:name w:val="6D7F016926ED4E0B8DCCE072C93E69EC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5">
    <w:name w:val="C88C8AA11B61410BA46500213251A852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5">
    <w:name w:val="C0A164ED1D1D4CAFB963B2A2660B286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5">
    <w:name w:val="4643DC9445FA4E609941065871541A4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5">
    <w:name w:val="488E9329C6BF4E83B52896D0E997229C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5">
    <w:name w:val="7D7EA7EBA94C42D5A6C4255DFF3A8631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5">
    <w:name w:val="A061CF65F8044A83AA7368632D67A414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5">
    <w:name w:val="8876C4FDFAB64BCE8FDEA50452A08D68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5">
    <w:name w:val="0D28760069CF4738904697EBEAA8EB58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5">
    <w:name w:val="D8B058A988344E6795EFF1F0DBD83CCD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5">
    <w:name w:val="8438053B35BD4C318D5A95002F35CB60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5">
    <w:name w:val="89A2747732A44BAFB4AB9D49703F72E2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1">
    <w:name w:val="D691792F6C544F0BA588F2625D4F71E7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2">
    <w:name w:val="1FA70256230B4256AB6594BB1C745FBC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3">
    <w:name w:val="A9703A0E8A0D4484A43714D93E3BAFA4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3">
    <w:name w:val="888BA9E1CD60438C85CF1F5F18245081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">
    <w:name w:val="6892BFF987954D469405262CF3B3314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3">
    <w:name w:val="538FD863BB6F453081BFE544C7F40F0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2">
    <w:name w:val="F733FE9D9283491C83ACBB38E90FB271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2">
    <w:name w:val="900C0D23D03040A5A9D1F27F5D0EF8D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9">
    <w:name w:val="4792D237194C46BF99E0EFECFE2D5F52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3">
    <w:name w:val="C055B05015B84BBA937C98BC65778470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3">
    <w:name w:val="2A2A2D91150F4C6C9E5D0530BF6626A1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3">
    <w:name w:val="6F4F47DC59CA408EA55F3A11C936B2A5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3">
    <w:name w:val="67572AB1A1234C7AB5EED87929DD24AF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3">
    <w:name w:val="E7D554167A1645DB96DF081B2EDFCCFA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3">
    <w:name w:val="5FB33DCB0118443CBD4034B787376DDC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3">
    <w:name w:val="2066459E596546F0A825969EC53EF4E0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3">
    <w:name w:val="7CBFEB7566914A7796979F12C582082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8">
    <w:name w:val="4535D3D5EA37471BB2D0E8FFBFF294A8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5">
    <w:name w:val="1942740D15694BF289783FB67541A1D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4">
    <w:name w:val="200AC7DD22FF4FEF97F78DACE78594BA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3">
    <w:name w:val="8A06E71B9F71454FB93BAD81E03CCED3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3">
    <w:name w:val="522407195E2642F39849663C07E4678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3">
    <w:name w:val="9E1B99C9DCAC49159DDD798C6E504EF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3">
    <w:name w:val="B9FE1C04AE9741B6A01184D557409CE0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3">
    <w:name w:val="9FEB5F74D5F240B1A15E97869B66CB05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3">
    <w:name w:val="42682293EDF946D29C6ECC3EA05A27C5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3">
    <w:name w:val="71B1D485E7F1498891BE93899CD381F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3">
    <w:name w:val="5614D8BFA5DD449F8B2391DE28E7FA1F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3">
    <w:name w:val="11D82BD099384BDE8D5719DADA746FA9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3">
    <w:name w:val="E277BC9A4115455EA7E8390D62A7DF13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3">
    <w:name w:val="04C1D9E6F96D4E0D8F4A52D33FCE7559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3">
    <w:name w:val="63B5806E86C040A99E6579DC149BDEC3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3">
    <w:name w:val="2FCDB300D66040919C4FF6BD1BD0D0FA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3">
    <w:name w:val="A70178AE71DF4274AABFB28BFB64B42A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3">
    <w:name w:val="6AA3C3566E4F421D9958AD6C92526FFF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3">
    <w:name w:val="DB5654E03AC8407D9F1BBAFE7EE78698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3">
    <w:name w:val="5C7E0B362D514DFFA1023CB9944881EF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">
    <w:name w:val="473E645ECA5C4FBCA22FD0D829FDE39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">
    <w:name w:val="84DEF3FD08C44154BC1F84052E39273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3">
    <w:name w:val="D6B61E81C700467F98AE263A40EEC24A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3">
    <w:name w:val="EA60D4A901C0453DAF292A7EF6623EB9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3">
    <w:name w:val="702B6F9A01054BC0B18F5AC879AEB72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">
    <w:name w:val="385804C0EDED47E3B9B699A03FD401A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">
    <w:name w:val="77D1A0807EF14E65857FE8249CFC285E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3">
    <w:name w:val="BEAA38754CB040288DF4CA3421143C9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3">
    <w:name w:val="1E739154B8D143F9AB96703DD90FED0F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3">
    <w:name w:val="EB7AFF43D2D843B0A383A6FFFC37914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3">
    <w:name w:val="242EE9A3BE6847E18C42F12F222077F3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3">
    <w:name w:val="E8FD8E3739544E91B3FD8399FB43047B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3">
    <w:name w:val="E4877041D0FE40A49EFB521E5E049E0D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3">
    <w:name w:val="D3B1996E2D5E4EC2A517B008AB566AA9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3">
    <w:name w:val="6877DB6C83C740BB981C5469BEBBB2D8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3">
    <w:name w:val="02F10F939F2F4537ACF749BCF3871691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3">
    <w:name w:val="15A1AFAB530B48D7A13D4DF0B381550F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3">
    <w:name w:val="8E9065DF639C46C9A03585860FE54AC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3">
    <w:name w:val="10979539D02B400DB003E649237CD89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3">
    <w:name w:val="8F42BDF93C204DC88E0F58F76E0825A3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16">
    <w:name w:val="DE75692412C34A5FAA06AD349070B07D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6">
    <w:name w:val="62A286360EB342D686B7117723B9F3AC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6">
    <w:name w:val="CB2B97726BF043F8BA6145F01A8F7E7F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6">
    <w:name w:val="8AFD1A0F1F6644D68BB0956E9FC5364C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6">
    <w:name w:val="6F6B382D6C854B3E85EA0E34D720BB61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6">
    <w:name w:val="6ACF27149A04429996ADE7168FDDE9B4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6">
    <w:name w:val="856C8B4AFE394781B0218829557B70F2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6">
    <w:name w:val="04B33A00FDAE42819F65C3A95253E370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6">
    <w:name w:val="214F953E6BE24A21B5A06CD64F6FBEDB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6">
    <w:name w:val="363565031ACE4C18837ACBDF14615F4F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6">
    <w:name w:val="6D7F016926ED4E0B8DCCE072C93E69EC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6">
    <w:name w:val="C88C8AA11B61410BA46500213251A852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6">
    <w:name w:val="C0A164ED1D1D4CAFB963B2A2660B286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6">
    <w:name w:val="4643DC9445FA4E609941065871541A4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6">
    <w:name w:val="488E9329C6BF4E83B52896D0E997229C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6">
    <w:name w:val="7D7EA7EBA94C42D5A6C4255DFF3A8631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6">
    <w:name w:val="A061CF65F8044A83AA7368632D67A414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6">
    <w:name w:val="8876C4FDFAB64BCE8FDEA50452A08D68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6">
    <w:name w:val="0D28760069CF4738904697EBEAA8EB58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6">
    <w:name w:val="D8B058A988344E6795EFF1F0DBD83CCD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6">
    <w:name w:val="8438053B35BD4C318D5A95002F35CB60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6">
    <w:name w:val="89A2747732A44BAFB4AB9D49703F72E2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2">
    <w:name w:val="D691792F6C544F0BA588F2625D4F71E7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3">
    <w:name w:val="1FA70256230B4256AB6594BB1C745FBC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4">
    <w:name w:val="A9703A0E8A0D4484A43714D93E3BAFA4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4">
    <w:name w:val="888BA9E1CD60438C85CF1F5F18245081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">
    <w:name w:val="6892BFF987954D469405262CF3B33143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4">
    <w:name w:val="538FD863BB6F453081BFE544C7F40F0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3">
    <w:name w:val="F733FE9D9283491C83ACBB38E90FB271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3">
    <w:name w:val="900C0D23D03040A5A9D1F27F5D0EF8D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0">
    <w:name w:val="4792D237194C46BF99E0EFECFE2D5F52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4">
    <w:name w:val="C055B05015B84BBA937C98BC65778470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4">
    <w:name w:val="2A2A2D91150F4C6C9E5D0530BF6626A1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4">
    <w:name w:val="6F4F47DC59CA408EA55F3A11C936B2A5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4">
    <w:name w:val="67572AB1A1234C7AB5EED87929DD24AF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4">
    <w:name w:val="E7D554167A1645DB96DF081B2EDFCCFA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4">
    <w:name w:val="5FB33DCB0118443CBD4034B787376DDC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4">
    <w:name w:val="2066459E596546F0A825969EC53EF4E0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4">
    <w:name w:val="7CBFEB7566914A7796979F12C582082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9">
    <w:name w:val="4535D3D5EA37471BB2D0E8FFBFF294A8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6">
    <w:name w:val="1942740D15694BF289783FB67541A1D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5">
    <w:name w:val="200AC7DD22FF4FEF97F78DACE78594BA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4">
    <w:name w:val="8A06E71B9F71454FB93BAD81E03CCED3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4">
    <w:name w:val="522407195E2642F39849663C07E4678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4">
    <w:name w:val="9E1B99C9DCAC49159DDD798C6E504EF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4">
    <w:name w:val="B9FE1C04AE9741B6A01184D557409CE0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4">
    <w:name w:val="9FEB5F74D5F240B1A15E97869B66CB05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4">
    <w:name w:val="42682293EDF946D29C6ECC3EA05A27C5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4">
    <w:name w:val="71B1D485E7F1498891BE93899CD381FD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4">
    <w:name w:val="5614D8BFA5DD449F8B2391DE28E7FA1F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4">
    <w:name w:val="11D82BD099384BDE8D5719DADA746FA9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4">
    <w:name w:val="E277BC9A4115455EA7E8390D62A7DF13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4">
    <w:name w:val="04C1D9E6F96D4E0D8F4A52D33FCE7559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4">
    <w:name w:val="63B5806E86C040A99E6579DC149BDEC3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4">
    <w:name w:val="2FCDB300D66040919C4FF6BD1BD0D0FA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4">
    <w:name w:val="A70178AE71DF4274AABFB28BFB64B42A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4">
    <w:name w:val="6AA3C3566E4F421D9958AD6C92526FFF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4">
    <w:name w:val="DB5654E03AC8407D9F1BBAFE7EE78698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4">
    <w:name w:val="5C7E0B362D514DFFA1023CB9944881EF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3">
    <w:name w:val="473E645ECA5C4FBCA22FD0D829FDE39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3">
    <w:name w:val="84DEF3FD08C44154BC1F84052E39273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4">
    <w:name w:val="D6B61E81C700467F98AE263A40EEC24A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4">
    <w:name w:val="EA60D4A901C0453DAF292A7EF6623EB9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4">
    <w:name w:val="702B6F9A01054BC0B18F5AC879AEB72D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3">
    <w:name w:val="385804C0EDED47E3B9B699A03FD401A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3">
    <w:name w:val="77D1A0807EF14E65857FE8249CFC285E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4">
    <w:name w:val="BEAA38754CB040288DF4CA3421143C9D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4">
    <w:name w:val="1E739154B8D143F9AB96703DD90FED0F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4">
    <w:name w:val="EB7AFF43D2D843B0A383A6FFFC37914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4">
    <w:name w:val="242EE9A3BE6847E18C42F12F222077F3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4">
    <w:name w:val="E8FD8E3739544E91B3FD8399FB43047B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4">
    <w:name w:val="E4877041D0FE40A49EFB521E5E049E0D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4">
    <w:name w:val="D3B1996E2D5E4EC2A517B008AB566AA9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4">
    <w:name w:val="6877DB6C83C740BB981C5469BEBBB2D8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4">
    <w:name w:val="02F10F939F2F4537ACF749BCF3871691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4">
    <w:name w:val="15A1AFAB530B48D7A13D4DF0B381550F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4">
    <w:name w:val="8E9065DF639C46C9A03585860FE54AC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4">
    <w:name w:val="10979539D02B400DB003E649237CD89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4">
    <w:name w:val="8F42BDF93C204DC88E0F58F76E0825A3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17">
    <w:name w:val="DE75692412C34A5FAA06AD349070B07D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7">
    <w:name w:val="62A286360EB342D686B7117723B9F3AC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7">
    <w:name w:val="CB2B97726BF043F8BA6145F01A8F7E7F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7">
    <w:name w:val="8AFD1A0F1F6644D68BB0956E9FC5364C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7">
    <w:name w:val="6F6B382D6C854B3E85EA0E34D720BB61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7">
    <w:name w:val="6ACF27149A04429996ADE7168FDDE9B4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7">
    <w:name w:val="856C8B4AFE394781B0218829557B70F2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7">
    <w:name w:val="04B33A00FDAE42819F65C3A95253E370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7">
    <w:name w:val="214F953E6BE24A21B5A06CD64F6FBEDB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7">
    <w:name w:val="363565031ACE4C18837ACBDF14615F4F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7">
    <w:name w:val="6D7F016926ED4E0B8DCCE072C93E69EC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7">
    <w:name w:val="C88C8AA11B61410BA46500213251A852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7">
    <w:name w:val="C0A164ED1D1D4CAFB963B2A2660B286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7">
    <w:name w:val="4643DC9445FA4E609941065871541A4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7">
    <w:name w:val="488E9329C6BF4E83B52896D0E997229C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7">
    <w:name w:val="7D7EA7EBA94C42D5A6C4255DFF3A8631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7">
    <w:name w:val="A061CF65F8044A83AA7368632D67A414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7">
    <w:name w:val="8876C4FDFAB64BCE8FDEA50452A08D68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7">
    <w:name w:val="0D28760069CF4738904697EBEAA8EB58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7">
    <w:name w:val="D8B058A988344E6795EFF1F0DBD83CCD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7">
    <w:name w:val="8438053B35BD4C318D5A95002F35CB60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7">
    <w:name w:val="89A2747732A44BAFB4AB9D49703F72E2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3">
    <w:name w:val="D691792F6C544F0BA588F2625D4F71E7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4">
    <w:name w:val="1FA70256230B4256AB6594BB1C745FBC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5">
    <w:name w:val="A9703A0E8A0D4484A43714D93E3BAFA4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5">
    <w:name w:val="888BA9E1CD60438C85CF1F5F18245081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3">
    <w:name w:val="6892BFF987954D469405262CF3B33143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5">
    <w:name w:val="538FD863BB6F453081BFE544C7F40F0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4">
    <w:name w:val="F733FE9D9283491C83ACBB38E90FB271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4">
    <w:name w:val="900C0D23D03040A5A9D1F27F5D0EF8D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1">
    <w:name w:val="4792D237194C46BF99E0EFECFE2D5F52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5">
    <w:name w:val="C055B05015B84BBA937C98BC65778470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5">
    <w:name w:val="2A2A2D91150F4C6C9E5D0530BF6626A1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5">
    <w:name w:val="6F4F47DC59CA408EA55F3A11C936B2A5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5">
    <w:name w:val="67572AB1A1234C7AB5EED87929DD24AF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5">
    <w:name w:val="E7D554167A1645DB96DF081B2EDFCCFA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5">
    <w:name w:val="5FB33DCB0118443CBD4034B787376DDC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5">
    <w:name w:val="2066459E596546F0A825969EC53EF4E0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5">
    <w:name w:val="7CBFEB7566914A7796979F12C582082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0">
    <w:name w:val="4535D3D5EA37471BB2D0E8FFBFF294A8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7">
    <w:name w:val="1942740D15694BF289783FB67541A1D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6">
    <w:name w:val="200AC7DD22FF4FEF97F78DACE78594BA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5">
    <w:name w:val="8A06E71B9F71454FB93BAD81E03CCED3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5">
    <w:name w:val="522407195E2642F39849663C07E4678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5">
    <w:name w:val="9E1B99C9DCAC49159DDD798C6E504EF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5">
    <w:name w:val="B9FE1C04AE9741B6A01184D557409CE0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5">
    <w:name w:val="9FEB5F74D5F240B1A15E97869B66CB05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5">
    <w:name w:val="42682293EDF946D29C6ECC3EA05A27C5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5">
    <w:name w:val="71B1D485E7F1498891BE93899CD381FD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5">
    <w:name w:val="5614D8BFA5DD449F8B2391DE28E7FA1F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5">
    <w:name w:val="11D82BD099384BDE8D5719DADA746FA9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5">
    <w:name w:val="E277BC9A4115455EA7E8390D62A7DF13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5">
    <w:name w:val="04C1D9E6F96D4E0D8F4A52D33FCE7559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5">
    <w:name w:val="63B5806E86C040A99E6579DC149BDEC3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5">
    <w:name w:val="2FCDB300D66040919C4FF6BD1BD0D0FA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5">
    <w:name w:val="A70178AE71DF4274AABFB28BFB64B42A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5">
    <w:name w:val="6AA3C3566E4F421D9958AD6C92526FFF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5">
    <w:name w:val="DB5654E03AC8407D9F1BBAFE7EE78698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5">
    <w:name w:val="5C7E0B362D514DFFA1023CB9944881EF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4">
    <w:name w:val="473E645ECA5C4FBCA22FD0D829FDE39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4">
    <w:name w:val="84DEF3FD08C44154BC1F84052E39273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5">
    <w:name w:val="D6B61E81C700467F98AE263A40EEC24A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5">
    <w:name w:val="EA60D4A901C0453DAF292A7EF6623EB9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5">
    <w:name w:val="702B6F9A01054BC0B18F5AC879AEB72D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4">
    <w:name w:val="385804C0EDED47E3B9B699A03FD401A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4">
    <w:name w:val="77D1A0807EF14E65857FE8249CFC285E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5">
    <w:name w:val="BEAA38754CB040288DF4CA3421143C9D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5">
    <w:name w:val="1E739154B8D143F9AB96703DD90FED0F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5">
    <w:name w:val="EB7AFF43D2D843B0A383A6FFFC37914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5">
    <w:name w:val="242EE9A3BE6847E18C42F12F222077F3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5">
    <w:name w:val="E8FD8E3739544E91B3FD8399FB43047B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5">
    <w:name w:val="E4877041D0FE40A49EFB521E5E049E0D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5">
    <w:name w:val="D3B1996E2D5E4EC2A517B008AB566AA9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5">
    <w:name w:val="6877DB6C83C740BB981C5469BEBBB2D8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5">
    <w:name w:val="02F10F939F2F4537ACF749BCF3871691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5">
    <w:name w:val="15A1AFAB530B48D7A13D4DF0B381550F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5">
    <w:name w:val="8E9065DF639C46C9A03585860FE54AC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5">
    <w:name w:val="10979539D02B400DB003E649237CD89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5">
    <w:name w:val="8F42BDF93C204DC88E0F58F76E0825A3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">
    <w:name w:val="5B5927458EF842CD80AF86EDF8EA23FA"/>
    <w:rsid w:val="00924E91"/>
  </w:style>
  <w:style w:type="paragraph" w:customStyle="1" w:styleId="DE75692412C34A5FAA06AD349070B07D18">
    <w:name w:val="DE75692412C34A5FAA06AD349070B07D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8">
    <w:name w:val="62A286360EB342D686B7117723B9F3AC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8">
    <w:name w:val="CB2B97726BF043F8BA6145F01A8F7E7F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8">
    <w:name w:val="8AFD1A0F1F6644D68BB0956E9FC5364C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8">
    <w:name w:val="6F6B382D6C854B3E85EA0E34D720BB61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8">
    <w:name w:val="6ACF27149A04429996ADE7168FDDE9B4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8">
    <w:name w:val="856C8B4AFE394781B0218829557B70F2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8">
    <w:name w:val="04B33A00FDAE42819F65C3A95253E370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8">
    <w:name w:val="214F953E6BE24A21B5A06CD64F6FBEDB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8">
    <w:name w:val="363565031ACE4C18837ACBDF14615F4F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8">
    <w:name w:val="6D7F016926ED4E0B8DCCE072C93E69EC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8">
    <w:name w:val="C88C8AA11B61410BA46500213251A852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8">
    <w:name w:val="C0A164ED1D1D4CAFB963B2A2660B286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8">
    <w:name w:val="4643DC9445FA4E609941065871541A4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8">
    <w:name w:val="488E9329C6BF4E83B52896D0E997229C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8">
    <w:name w:val="7D7EA7EBA94C42D5A6C4255DFF3A8631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8">
    <w:name w:val="A061CF65F8044A83AA7368632D67A414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8">
    <w:name w:val="8876C4FDFAB64BCE8FDEA50452A08D68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8">
    <w:name w:val="0D28760069CF4738904697EBEAA8EB58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8">
    <w:name w:val="D8B058A988344E6795EFF1F0DBD83CCD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8">
    <w:name w:val="8438053B35BD4C318D5A95002F35CB60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8">
    <w:name w:val="89A2747732A44BAFB4AB9D49703F72E2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4">
    <w:name w:val="D691792F6C544F0BA588F2625D4F71E7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5">
    <w:name w:val="1FA70256230B4256AB6594BB1C745FBC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6">
    <w:name w:val="A9703A0E8A0D4484A43714D93E3BAFA4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6">
    <w:name w:val="888BA9E1CD60438C85CF1F5F18245081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4">
    <w:name w:val="6892BFF987954D469405262CF3B33143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6">
    <w:name w:val="538FD863BB6F453081BFE544C7F40F0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5">
    <w:name w:val="F733FE9D9283491C83ACBB38E90FB271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5">
    <w:name w:val="900C0D23D03040A5A9D1F27F5D0EF8D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2">
    <w:name w:val="4792D237194C46BF99E0EFECFE2D5F52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6">
    <w:name w:val="C055B05015B84BBA937C98BC65778470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6">
    <w:name w:val="2A2A2D91150F4C6C9E5D0530BF6626A1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6">
    <w:name w:val="6F4F47DC59CA408EA55F3A11C936B2A5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6">
    <w:name w:val="67572AB1A1234C7AB5EED87929DD24AF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6">
    <w:name w:val="E7D554167A1645DB96DF081B2EDFCCFA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6">
    <w:name w:val="5FB33DCB0118443CBD4034B787376DDC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6">
    <w:name w:val="2066459E596546F0A825969EC53EF4E0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6">
    <w:name w:val="7CBFEB7566914A7796979F12C582082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1">
    <w:name w:val="4535D3D5EA37471BB2D0E8FFBFF294A8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8">
    <w:name w:val="1942740D15694BF289783FB67541A1D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7">
    <w:name w:val="200AC7DD22FF4FEF97F78DACE78594BA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6">
    <w:name w:val="8A06E71B9F71454FB93BAD81E03CCED3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6">
    <w:name w:val="522407195E2642F39849663C07E4678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6">
    <w:name w:val="9E1B99C9DCAC49159DDD798C6E504EF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6">
    <w:name w:val="B9FE1C04AE9741B6A01184D557409CE0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6">
    <w:name w:val="9FEB5F74D5F240B1A15E97869B66CB05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6">
    <w:name w:val="42682293EDF946D29C6ECC3EA05A27C5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6">
    <w:name w:val="71B1D485E7F1498891BE93899CD381FD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6">
    <w:name w:val="5614D8BFA5DD449F8B2391DE28E7FA1F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6">
    <w:name w:val="11D82BD099384BDE8D5719DADA746FA9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6">
    <w:name w:val="E277BC9A4115455EA7E8390D62A7DF13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6">
    <w:name w:val="04C1D9E6F96D4E0D8F4A52D33FCE7559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6">
    <w:name w:val="63B5806E86C040A99E6579DC149BDEC3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6">
    <w:name w:val="2FCDB300D66040919C4FF6BD1BD0D0FA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6">
    <w:name w:val="A70178AE71DF4274AABFB28BFB64B42A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6">
    <w:name w:val="6AA3C3566E4F421D9958AD6C92526FFF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6">
    <w:name w:val="DB5654E03AC8407D9F1BBAFE7EE78698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6">
    <w:name w:val="5C7E0B362D514DFFA1023CB9944881EF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5">
    <w:name w:val="473E645ECA5C4FBCA22FD0D829FDE39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5">
    <w:name w:val="84DEF3FD08C44154BC1F84052E39273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6">
    <w:name w:val="D6B61E81C700467F98AE263A40EEC24A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6">
    <w:name w:val="EA60D4A901C0453DAF292A7EF6623EB9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6">
    <w:name w:val="702B6F9A01054BC0B18F5AC879AEB72D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5">
    <w:name w:val="385804C0EDED47E3B9B699A03FD401A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5">
    <w:name w:val="77D1A0807EF14E65857FE8249CFC285E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6">
    <w:name w:val="BEAA38754CB040288DF4CA3421143C9D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">
    <w:name w:val="5B5927458EF842CD80AF86EDF8EA23F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6">
    <w:name w:val="1E739154B8D143F9AB96703DD90FED0F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6">
    <w:name w:val="EB7AFF43D2D843B0A383A6FFFC37914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6">
    <w:name w:val="242EE9A3BE6847E18C42F12F222077F3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6">
    <w:name w:val="E8FD8E3739544E91B3FD8399FB43047B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6">
    <w:name w:val="E4877041D0FE40A49EFB521E5E049E0D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6">
    <w:name w:val="D3B1996E2D5E4EC2A517B008AB566AA9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6">
    <w:name w:val="6877DB6C83C740BB981C5469BEBBB2D8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6">
    <w:name w:val="02F10F939F2F4537ACF749BCF3871691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6">
    <w:name w:val="15A1AFAB530B48D7A13D4DF0B381550F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6">
    <w:name w:val="8E9065DF639C46C9A03585860FE54AC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6">
    <w:name w:val="10979539D02B400DB003E649237CD89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6">
    <w:name w:val="8F42BDF93C204DC88E0F58F76E0825A3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19">
    <w:name w:val="DE75692412C34A5FAA06AD349070B07D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9">
    <w:name w:val="62A286360EB342D686B7117723B9F3AC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9">
    <w:name w:val="CB2B97726BF043F8BA6145F01A8F7E7F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9">
    <w:name w:val="8AFD1A0F1F6644D68BB0956E9FC5364C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9">
    <w:name w:val="6F6B382D6C854B3E85EA0E34D720BB61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9">
    <w:name w:val="6ACF27149A04429996ADE7168FDDE9B4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9">
    <w:name w:val="856C8B4AFE394781B0218829557B70F2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9">
    <w:name w:val="04B33A00FDAE42819F65C3A95253E370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9">
    <w:name w:val="214F953E6BE24A21B5A06CD64F6FBEDB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9">
    <w:name w:val="363565031ACE4C18837ACBDF14615F4F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9">
    <w:name w:val="6D7F016926ED4E0B8DCCE072C93E69EC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9">
    <w:name w:val="C88C8AA11B61410BA46500213251A852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9">
    <w:name w:val="C0A164ED1D1D4CAFB963B2A2660B2866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9">
    <w:name w:val="4643DC9445FA4E609941065871541A46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9">
    <w:name w:val="488E9329C6BF4E83B52896D0E997229C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9">
    <w:name w:val="7D7EA7EBA94C42D5A6C4255DFF3A8631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9">
    <w:name w:val="A061CF65F8044A83AA7368632D67A414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9">
    <w:name w:val="8876C4FDFAB64BCE8FDEA50452A08D68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9">
    <w:name w:val="0D28760069CF4738904697EBEAA8EB58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9">
    <w:name w:val="D8B058A988344E6795EFF1F0DBD83CCD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9">
    <w:name w:val="8438053B35BD4C318D5A95002F35CB60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9">
    <w:name w:val="89A2747732A44BAFB4AB9D49703F72E2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5">
    <w:name w:val="D691792F6C544F0BA588F2625D4F71E7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6">
    <w:name w:val="1FA70256230B4256AB6594BB1C745FBC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7">
    <w:name w:val="A9703A0E8A0D4484A43714D93E3BAFA4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7">
    <w:name w:val="888BA9E1CD60438C85CF1F5F18245081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5">
    <w:name w:val="6892BFF987954D469405262CF3B33143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7">
    <w:name w:val="538FD863BB6F453081BFE544C7F40F0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6">
    <w:name w:val="F733FE9D9283491C83ACBB38E90FB271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6">
    <w:name w:val="900C0D23D03040A5A9D1F27F5D0EF8D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3">
    <w:name w:val="4792D237194C46BF99E0EFECFE2D5F52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7">
    <w:name w:val="C055B05015B84BBA937C98BC65778470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7">
    <w:name w:val="2A2A2D91150F4C6C9E5D0530BF6626A1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7">
    <w:name w:val="6F4F47DC59CA408EA55F3A11C936B2A5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7">
    <w:name w:val="67572AB1A1234C7AB5EED87929DD24AF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7">
    <w:name w:val="E7D554167A1645DB96DF081B2EDFCCFA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7">
    <w:name w:val="5FB33DCB0118443CBD4034B787376DDC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7">
    <w:name w:val="2066459E596546F0A825969EC53EF4E0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7">
    <w:name w:val="7CBFEB7566914A7796979F12C582082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2">
    <w:name w:val="4535D3D5EA37471BB2D0E8FFBFF294A8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9">
    <w:name w:val="1942740D15694BF289783FB67541A1D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8">
    <w:name w:val="200AC7DD22FF4FEF97F78DACE78594BA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7">
    <w:name w:val="8A06E71B9F71454FB93BAD81E03CCED3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7">
    <w:name w:val="522407195E2642F39849663C07E4678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7">
    <w:name w:val="9E1B99C9DCAC49159DDD798C6E504EF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7">
    <w:name w:val="B9FE1C04AE9741B6A01184D557409CE0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7">
    <w:name w:val="9FEB5F74D5F240B1A15E97869B66CB05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7">
    <w:name w:val="42682293EDF946D29C6ECC3EA05A27C5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7">
    <w:name w:val="71B1D485E7F1498891BE93899CD381FD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7">
    <w:name w:val="5614D8BFA5DD449F8B2391DE28E7FA1F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7">
    <w:name w:val="11D82BD099384BDE8D5719DADA746FA9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7">
    <w:name w:val="E277BC9A4115455EA7E8390D62A7DF13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7">
    <w:name w:val="04C1D9E6F96D4E0D8F4A52D33FCE7559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7">
    <w:name w:val="63B5806E86C040A99E6579DC149BDEC3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7">
    <w:name w:val="2FCDB300D66040919C4FF6BD1BD0D0FA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7">
    <w:name w:val="A70178AE71DF4274AABFB28BFB64B42A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7">
    <w:name w:val="6AA3C3566E4F421D9958AD6C92526FFF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7">
    <w:name w:val="DB5654E03AC8407D9F1BBAFE7EE78698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7">
    <w:name w:val="5C7E0B362D514DFFA1023CB9944881EF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6">
    <w:name w:val="473E645ECA5C4FBCA22FD0D829FDE39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6">
    <w:name w:val="84DEF3FD08C44154BC1F84052E39273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7">
    <w:name w:val="D6B61E81C700467F98AE263A40EEC24A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7">
    <w:name w:val="EA60D4A901C0453DAF292A7EF6623EB9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7">
    <w:name w:val="702B6F9A01054BC0B18F5AC879AEB72D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6">
    <w:name w:val="385804C0EDED47E3B9B699A03FD401A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6">
    <w:name w:val="77D1A0807EF14E65857FE8249CFC285E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7">
    <w:name w:val="BEAA38754CB040288DF4CA3421143C9D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2">
    <w:name w:val="5B5927458EF842CD80AF86EDF8EA23FA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7">
    <w:name w:val="1E739154B8D143F9AB96703DD90FED0F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7">
    <w:name w:val="EB7AFF43D2D843B0A383A6FFFC37914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7">
    <w:name w:val="242EE9A3BE6847E18C42F12F222077F3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7">
    <w:name w:val="E8FD8E3739544E91B3FD8399FB43047B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7">
    <w:name w:val="E4877041D0FE40A49EFB521E5E049E0D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7">
    <w:name w:val="D3B1996E2D5E4EC2A517B008AB566AA9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7">
    <w:name w:val="6877DB6C83C740BB981C5469BEBBB2D8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7">
    <w:name w:val="02F10F939F2F4537ACF749BCF3871691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7">
    <w:name w:val="15A1AFAB530B48D7A13D4DF0B381550F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7">
    <w:name w:val="8E9065DF639C46C9A03585860FE54AC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7">
    <w:name w:val="10979539D02B400DB003E649237CD89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7">
    <w:name w:val="8F42BDF93C204DC88E0F58F76E0825A3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20">
    <w:name w:val="DE75692412C34A5FAA06AD349070B07D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20">
    <w:name w:val="62A286360EB342D686B7117723B9F3AC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20">
    <w:name w:val="CB2B97726BF043F8BA6145F01A8F7E7F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20">
    <w:name w:val="8AFD1A0F1F6644D68BB0956E9FC5364C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20">
    <w:name w:val="6F6B382D6C854B3E85EA0E34D720BB61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0">
    <w:name w:val="6ACF27149A04429996ADE7168FDDE9B4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0">
    <w:name w:val="856C8B4AFE394781B0218829557B70F2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0">
    <w:name w:val="04B33A00FDAE42819F65C3A95253E370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0">
    <w:name w:val="214F953E6BE24A21B5A06CD64F6FBEDB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0">
    <w:name w:val="363565031ACE4C18837ACBDF14615F4F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0">
    <w:name w:val="6D7F016926ED4E0B8DCCE072C93E69EC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0">
    <w:name w:val="C88C8AA11B61410BA46500213251A852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20">
    <w:name w:val="C0A164ED1D1D4CAFB963B2A2660B2866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20">
    <w:name w:val="4643DC9445FA4E609941065871541A46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20">
    <w:name w:val="488E9329C6BF4E83B52896D0E997229C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20">
    <w:name w:val="7D7EA7EBA94C42D5A6C4255DFF3A8631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20">
    <w:name w:val="A061CF65F8044A83AA7368632D67A414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20">
    <w:name w:val="8876C4FDFAB64BCE8FDEA50452A08D68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20">
    <w:name w:val="0D28760069CF4738904697EBEAA8EB58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20">
    <w:name w:val="D8B058A988344E6795EFF1F0DBD83CCD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0">
    <w:name w:val="8438053B35BD4C318D5A95002F35CB60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0">
    <w:name w:val="89A2747732A44BAFB4AB9D49703F72E2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6">
    <w:name w:val="D691792F6C544F0BA588F2625D4F71E7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7">
    <w:name w:val="1FA70256230B4256AB6594BB1C745FBC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8">
    <w:name w:val="A9703A0E8A0D4484A43714D93E3BAFA4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8">
    <w:name w:val="888BA9E1CD60438C85CF1F5F18245081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6">
    <w:name w:val="6892BFF987954D469405262CF3B33143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8">
    <w:name w:val="538FD863BB6F453081BFE544C7F40F0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7">
    <w:name w:val="F733FE9D9283491C83ACBB38E90FB271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7">
    <w:name w:val="900C0D23D03040A5A9D1F27F5D0EF8D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4">
    <w:name w:val="4792D237194C46BF99E0EFECFE2D5F52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8">
    <w:name w:val="C055B05015B84BBA937C98BC65778470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8">
    <w:name w:val="2A2A2D91150F4C6C9E5D0530BF6626A1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8">
    <w:name w:val="6F4F47DC59CA408EA55F3A11C936B2A5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8">
    <w:name w:val="67572AB1A1234C7AB5EED87929DD24AF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8">
    <w:name w:val="E7D554167A1645DB96DF081B2EDFCCFA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8">
    <w:name w:val="5FB33DCB0118443CBD4034B787376DDC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8">
    <w:name w:val="2066459E596546F0A825969EC53EF4E0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8">
    <w:name w:val="7CBFEB7566914A7796979F12C582082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3">
    <w:name w:val="4535D3D5EA37471BB2D0E8FFBFF294A8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0">
    <w:name w:val="1942740D15694BF289783FB67541A1D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9">
    <w:name w:val="200AC7DD22FF4FEF97F78DACE78594BA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8">
    <w:name w:val="8A06E71B9F71454FB93BAD81E03CCED3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8">
    <w:name w:val="522407195E2642F39849663C07E4678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8">
    <w:name w:val="9E1B99C9DCAC49159DDD798C6E504EF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8">
    <w:name w:val="B9FE1C04AE9741B6A01184D557409CE0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8">
    <w:name w:val="9FEB5F74D5F240B1A15E97869B66CB05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8">
    <w:name w:val="42682293EDF946D29C6ECC3EA05A27C5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8">
    <w:name w:val="71B1D485E7F1498891BE93899CD381FD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8">
    <w:name w:val="5614D8BFA5DD449F8B2391DE28E7FA1F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8">
    <w:name w:val="11D82BD099384BDE8D5719DADA746FA9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8">
    <w:name w:val="E277BC9A4115455EA7E8390D62A7DF13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8">
    <w:name w:val="04C1D9E6F96D4E0D8F4A52D33FCE7559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8">
    <w:name w:val="63B5806E86C040A99E6579DC149BDEC3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8">
    <w:name w:val="2FCDB300D66040919C4FF6BD1BD0D0FA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8">
    <w:name w:val="A70178AE71DF4274AABFB28BFB64B42A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8">
    <w:name w:val="6AA3C3566E4F421D9958AD6C92526FFF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8">
    <w:name w:val="DB5654E03AC8407D9F1BBAFE7EE78698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8">
    <w:name w:val="5C7E0B362D514DFFA1023CB9944881EF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7">
    <w:name w:val="473E645ECA5C4FBCA22FD0D829FDE39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7">
    <w:name w:val="84DEF3FD08C44154BC1F84052E39273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8">
    <w:name w:val="D6B61E81C700467F98AE263A40EEC24A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8">
    <w:name w:val="EA60D4A901C0453DAF292A7EF6623EB9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8">
    <w:name w:val="702B6F9A01054BC0B18F5AC879AEB72D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7">
    <w:name w:val="385804C0EDED47E3B9B699A03FD401A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7">
    <w:name w:val="77D1A0807EF14E65857FE8249CFC285E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8">
    <w:name w:val="BEAA38754CB040288DF4CA3421143C9D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3">
    <w:name w:val="5B5927458EF842CD80AF86EDF8EA23FA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8">
    <w:name w:val="1E739154B8D143F9AB96703DD90FED0F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8">
    <w:name w:val="EB7AFF43D2D843B0A383A6FFFC37914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8">
    <w:name w:val="242EE9A3BE6847E18C42F12F222077F3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8">
    <w:name w:val="E8FD8E3739544E91B3FD8399FB43047B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8">
    <w:name w:val="E4877041D0FE40A49EFB521E5E049E0D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8">
    <w:name w:val="D3B1996E2D5E4EC2A517B008AB566AA9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8">
    <w:name w:val="6877DB6C83C740BB981C5469BEBBB2D8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8">
    <w:name w:val="02F10F939F2F4537ACF749BCF3871691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8">
    <w:name w:val="15A1AFAB530B48D7A13D4DF0B381550F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8">
    <w:name w:val="8E9065DF639C46C9A03585860FE54AC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8">
    <w:name w:val="10979539D02B400DB003E649237CD89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8">
    <w:name w:val="8F42BDF93C204DC88E0F58F76E0825A3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0CF5A61F49142FBAEAD10B65A1C8026">
    <w:name w:val="80CF5A61F49142FBAEAD10B65A1C8026"/>
    <w:rsid w:val="00924E91"/>
  </w:style>
  <w:style w:type="paragraph" w:customStyle="1" w:styleId="CEEA284F774945A6BEDBF83E246E83F9">
    <w:name w:val="CEEA284F774945A6BEDBF83E246E83F9"/>
    <w:rsid w:val="00924E91"/>
  </w:style>
  <w:style w:type="paragraph" w:customStyle="1" w:styleId="01AAF2F9372944329F1221B8978166F8">
    <w:name w:val="01AAF2F9372944329F1221B8978166F8"/>
    <w:rsid w:val="00924E91"/>
  </w:style>
  <w:style w:type="paragraph" w:customStyle="1" w:styleId="5C1EA17A636141D19B5E32ED5C5CBAA9">
    <w:name w:val="5C1EA17A636141D19B5E32ED5C5CBAA9"/>
    <w:rsid w:val="00924E91"/>
  </w:style>
  <w:style w:type="paragraph" w:customStyle="1" w:styleId="F2E5EA6A56CB422A8987C014432E194B">
    <w:name w:val="F2E5EA6A56CB422A8987C014432E194B"/>
    <w:rsid w:val="00924E91"/>
  </w:style>
  <w:style w:type="paragraph" w:customStyle="1" w:styleId="9EA98ADB98C94A5B8812DF185AEE55E8">
    <w:name w:val="9EA98ADB98C94A5B8812DF185AEE55E8"/>
    <w:rsid w:val="00924E91"/>
  </w:style>
  <w:style w:type="paragraph" w:customStyle="1" w:styleId="87A5D7B89828410A9BC83A3AB4A97FAB">
    <w:name w:val="87A5D7B89828410A9BC83A3AB4A97FAB"/>
    <w:rsid w:val="00924E91"/>
  </w:style>
  <w:style w:type="paragraph" w:customStyle="1" w:styleId="2CBD264A42DE46DB8665A55355FC2DB2">
    <w:name w:val="2CBD264A42DE46DB8665A55355FC2DB2"/>
    <w:rsid w:val="00924E91"/>
  </w:style>
  <w:style w:type="paragraph" w:customStyle="1" w:styleId="3E3E8DC187384F3EAA272A035D4BE943">
    <w:name w:val="3E3E8DC187384F3EAA272A035D4BE943"/>
    <w:rsid w:val="00924E91"/>
  </w:style>
  <w:style w:type="paragraph" w:customStyle="1" w:styleId="3162970DF44B40359BA238B8E1285026">
    <w:name w:val="3162970DF44B40359BA238B8E1285026"/>
    <w:rsid w:val="00924E91"/>
  </w:style>
  <w:style w:type="paragraph" w:customStyle="1" w:styleId="401F2087A0AB4059A6A42DE55C8225CE">
    <w:name w:val="401F2087A0AB4059A6A42DE55C8225CE"/>
    <w:rsid w:val="00924E91"/>
  </w:style>
  <w:style w:type="paragraph" w:customStyle="1" w:styleId="917027FA22ED45E18C118CB5997DD994">
    <w:name w:val="917027FA22ED45E18C118CB5997DD994"/>
    <w:rsid w:val="00924E91"/>
  </w:style>
  <w:style w:type="paragraph" w:customStyle="1" w:styleId="9BCF7AE4641D49A3AD3888C43F2F3BFC">
    <w:name w:val="9BCF7AE4641D49A3AD3888C43F2F3BFC"/>
    <w:rsid w:val="00924E91"/>
  </w:style>
  <w:style w:type="paragraph" w:customStyle="1" w:styleId="F3E9E0577B4E4F2E8134298E223044B8">
    <w:name w:val="F3E9E0577B4E4F2E8134298E223044B8"/>
    <w:rsid w:val="00924E91"/>
  </w:style>
  <w:style w:type="paragraph" w:customStyle="1" w:styleId="18AD2D125D3C47AE9C3A4D424CD17E9C">
    <w:name w:val="18AD2D125D3C47AE9C3A4D424CD17E9C"/>
    <w:rsid w:val="00924E91"/>
  </w:style>
  <w:style w:type="paragraph" w:customStyle="1" w:styleId="CDF4C77A9ECC4434A28DC0F522200713">
    <w:name w:val="CDF4C77A9ECC4434A28DC0F522200713"/>
    <w:rsid w:val="00924E91"/>
  </w:style>
  <w:style w:type="paragraph" w:customStyle="1" w:styleId="9CB9434BA5AF47C1AF1F1CEB50094D6B">
    <w:name w:val="9CB9434BA5AF47C1AF1F1CEB50094D6B"/>
    <w:rsid w:val="00924E91"/>
  </w:style>
  <w:style w:type="paragraph" w:customStyle="1" w:styleId="75D031BE07134F4AAB9C9DCC0C6C2C4B">
    <w:name w:val="75D031BE07134F4AAB9C9DCC0C6C2C4B"/>
    <w:rsid w:val="00924E91"/>
  </w:style>
  <w:style w:type="paragraph" w:customStyle="1" w:styleId="5BA896892DCF47F2A208BE221336834A">
    <w:name w:val="5BA896892DCF47F2A208BE221336834A"/>
    <w:rsid w:val="00924E91"/>
  </w:style>
  <w:style w:type="paragraph" w:customStyle="1" w:styleId="91DCAE4775BB47AD9EFD61D90EDD02DE">
    <w:name w:val="91DCAE4775BB47AD9EFD61D90EDD02DE"/>
    <w:rsid w:val="00924E91"/>
  </w:style>
  <w:style w:type="paragraph" w:customStyle="1" w:styleId="CE7D68C8606E49CBB26325EC9760551D">
    <w:name w:val="CE7D68C8606E49CBB26325EC9760551D"/>
    <w:rsid w:val="00924E91"/>
  </w:style>
  <w:style w:type="paragraph" w:customStyle="1" w:styleId="7C7622F4AB5147BD9C3C0A7E11013A36">
    <w:name w:val="7C7622F4AB5147BD9C3C0A7E11013A36"/>
    <w:rsid w:val="00924E91"/>
  </w:style>
  <w:style w:type="paragraph" w:customStyle="1" w:styleId="1C2C18697C51488592AEDA67AF57DAE0">
    <w:name w:val="1C2C18697C51488592AEDA67AF57DAE0"/>
    <w:rsid w:val="00924E91"/>
  </w:style>
  <w:style w:type="paragraph" w:customStyle="1" w:styleId="272BB283C32446909B3ECF9A0AB551AD">
    <w:name w:val="272BB283C32446909B3ECF9A0AB551AD"/>
    <w:rsid w:val="00924E91"/>
  </w:style>
  <w:style w:type="paragraph" w:customStyle="1" w:styleId="59D01FC86E2B40EBAE787ACC067A03CE">
    <w:name w:val="59D01FC86E2B40EBAE787ACC067A03CE"/>
    <w:rsid w:val="00924E91"/>
  </w:style>
  <w:style w:type="paragraph" w:customStyle="1" w:styleId="F52890606D2245538ADC672114FC4B37">
    <w:name w:val="F52890606D2245538ADC672114FC4B37"/>
    <w:rsid w:val="00924E91"/>
  </w:style>
  <w:style w:type="paragraph" w:customStyle="1" w:styleId="9EA98ADB98C94A5B8812DF185AEE55E81">
    <w:name w:val="9EA98ADB98C94A5B8812DF185AEE55E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A5D7B89828410A9BC83A3AB4A97FAB1">
    <w:name w:val="87A5D7B89828410A9BC83A3AB4A97FAB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">
    <w:name w:val="2CBD264A42DE46DB8665A55355FC2DB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">
    <w:name w:val="3E3E8DC187384F3EAA272A035D4BE94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">
    <w:name w:val="3162970DF44B40359BA238B8E128502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1">
    <w:name w:val="6ACF27149A04429996ADE7168FDDE9B4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1">
    <w:name w:val="856C8B4AFE394781B0218829557B70F2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1">
    <w:name w:val="04B33A00FDAE42819F65C3A95253E370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1">
    <w:name w:val="214F953E6BE24A21B5A06CD64F6FBEDB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1">
    <w:name w:val="363565031ACE4C18837ACBDF14615F4F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1">
    <w:name w:val="6D7F016926ED4E0B8DCCE072C93E69EC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1">
    <w:name w:val="C88C8AA11B61410BA46500213251A852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21">
    <w:name w:val="C0A164ED1D1D4CAFB963B2A2660B2866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21">
    <w:name w:val="4643DC9445FA4E609941065871541A46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21">
    <w:name w:val="488E9329C6BF4E83B52896D0E997229C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21">
    <w:name w:val="7D7EA7EBA94C42D5A6C4255DFF3A8631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21">
    <w:name w:val="A061CF65F8044A83AA7368632D67A414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21">
    <w:name w:val="8876C4FDFAB64BCE8FDEA50452A08D68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21">
    <w:name w:val="0D28760069CF4738904697EBEAA8EB58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21">
    <w:name w:val="D8B058A988344E6795EFF1F0DBD83CCD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1">
    <w:name w:val="8438053B35BD4C318D5A95002F35CB60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1">
    <w:name w:val="89A2747732A44BAFB4AB9D49703F72E2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7">
    <w:name w:val="D691792F6C544F0BA588F2625D4F71E7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8">
    <w:name w:val="1FA70256230B4256AB6594BB1C745FBC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9">
    <w:name w:val="A9703A0E8A0D4484A43714D93E3BAFA4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9">
    <w:name w:val="888BA9E1CD60438C85CF1F5F18245081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7">
    <w:name w:val="6892BFF987954D469405262CF3B33143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9">
    <w:name w:val="538FD863BB6F453081BFE544C7F40F06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8">
    <w:name w:val="F733FE9D9283491C83ACBB38E90FB271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8">
    <w:name w:val="900C0D23D03040A5A9D1F27F5D0EF8D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5">
    <w:name w:val="4792D237194C46BF99E0EFECFE2D5F52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9">
    <w:name w:val="C055B05015B84BBA937C98BC65778470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9">
    <w:name w:val="2A2A2D91150F4C6C9E5D0530BF6626A1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9">
    <w:name w:val="6F4F47DC59CA408EA55F3A11C936B2A5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9">
    <w:name w:val="67572AB1A1234C7AB5EED87929DD24AF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9">
    <w:name w:val="E7D554167A1645DB96DF081B2EDFCCFA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9">
    <w:name w:val="5FB33DCB0118443CBD4034B787376DDC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9">
    <w:name w:val="2066459E596546F0A825969EC53EF4E0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9">
    <w:name w:val="7CBFEB7566914A7796979F12C5820826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4">
    <w:name w:val="4535D3D5EA37471BB2D0E8FFBFF294A8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1">
    <w:name w:val="1942740D15694BF289783FB67541A1D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0">
    <w:name w:val="200AC7DD22FF4FEF97F78DACE78594BA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9">
    <w:name w:val="8A06E71B9F71454FB93BAD81E03CCED3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9">
    <w:name w:val="522407195E2642F39849663C07E4678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9">
    <w:name w:val="9E1B99C9DCAC49159DDD798C6E504EF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9">
    <w:name w:val="B9FE1C04AE9741B6A01184D557409CE0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9">
    <w:name w:val="9FEB5F74D5F240B1A15E97869B66CB05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9">
    <w:name w:val="42682293EDF946D29C6ECC3EA05A27C5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9">
    <w:name w:val="71B1D485E7F1498891BE93899CD381FD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9">
    <w:name w:val="5614D8BFA5DD449F8B2391DE28E7FA1F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9">
    <w:name w:val="11D82BD099384BDE8D5719DADA746FA9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9">
    <w:name w:val="E277BC9A4115455EA7E8390D62A7DF13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9">
    <w:name w:val="04C1D9E6F96D4E0D8F4A52D33FCE7559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9">
    <w:name w:val="63B5806E86C040A99E6579DC149BDEC3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9">
    <w:name w:val="2FCDB300D66040919C4FF6BD1BD0D0FA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9">
    <w:name w:val="A70178AE71DF4274AABFB28BFB64B42A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9">
    <w:name w:val="6AA3C3566E4F421D9958AD6C92526FFF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9">
    <w:name w:val="DB5654E03AC8407D9F1BBAFE7EE78698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9">
    <w:name w:val="5C7E0B362D514DFFA1023CB9944881EF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8">
    <w:name w:val="473E645ECA5C4FBCA22FD0D829FDE39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8">
    <w:name w:val="84DEF3FD08C44154BC1F84052E39273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9">
    <w:name w:val="D6B61E81C700467F98AE263A40EEC24A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9">
    <w:name w:val="EA60D4A901C0453DAF292A7EF6623EB9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9">
    <w:name w:val="702B6F9A01054BC0B18F5AC879AEB72D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8">
    <w:name w:val="385804C0EDED47E3B9B699A03FD401A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8">
    <w:name w:val="77D1A0807EF14E65857FE8249CFC285E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9">
    <w:name w:val="BEAA38754CB040288DF4CA3421143C9D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4">
    <w:name w:val="5B5927458EF842CD80AF86EDF8EA23FA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0CF5A61F49142FBAEAD10B65A1C80261">
    <w:name w:val="80CF5A61F49142FBAEAD10B65A1C802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EA284F774945A6BEDBF83E246E83F91">
    <w:name w:val="CEEA284F774945A6BEDBF83E246E83F9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1AAF2F9372944329F1221B8978166F81">
    <w:name w:val="01AAF2F9372944329F1221B8978166F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1EA17A636141D19B5E32ED5C5CBAA91">
    <w:name w:val="5C1EA17A636141D19B5E32ED5C5CBAA9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2E5EA6A56CB422A8987C014432E194B1">
    <w:name w:val="F2E5EA6A56CB422A8987C014432E194B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9">
    <w:name w:val="D3B1996E2D5E4EC2A517B008AB566AA9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">
    <w:name w:val="9CB9434BA5AF47C1AF1F1CEB50094D6B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">
    <w:name w:val="75D031BE07134F4AAB9C9DCC0C6C2C4B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">
    <w:name w:val="5BA896892DCF47F2A208BE221336834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">
    <w:name w:val="91DCAE4775BB47AD9EFD61D90EDD02DE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">
    <w:name w:val="CE7D68C8606E49CBB26325EC9760551D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">
    <w:name w:val="7C7622F4AB5147BD9C3C0A7E11013A3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">
    <w:name w:val="1C2C18697C51488592AEDA67AF57DAE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">
    <w:name w:val="59D01FC86E2B40EBAE787ACC067A03CE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72BB283C32446909B3ECF9A0AB551AD1">
    <w:name w:val="272BB283C32446909B3ECF9A0AB551AD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52890606D2245538ADC672114FC4B371">
    <w:name w:val="F52890606D2245538ADC672114FC4B37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">
    <w:name w:val="1A3D6705D90E4145B4DC41D98D892F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01F2087A0AB4059A6A42DE55C8225CE1">
    <w:name w:val="401F2087A0AB4059A6A42DE55C8225CE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7027FA22ED45E18C118CB5997DD9941">
    <w:name w:val="917027FA22ED45E18C118CB5997DD994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CF7AE4641D49A3AD3888C43F2F3BFC1">
    <w:name w:val="9BCF7AE4641D49A3AD3888C43F2F3BF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3E9E0577B4E4F2E8134298E223044B81">
    <w:name w:val="F3E9E0577B4E4F2E8134298E223044B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8AD2D125D3C47AE9C3A4D424CD17E9C1">
    <w:name w:val="18AD2D125D3C47AE9C3A4D424CD17E9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9">
    <w:name w:val="8F42BDF93C204DC88E0F58F76E0825A3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">
    <w:name w:val="19F1945FA37441EF8F89AC72A546BD39"/>
    <w:rsid w:val="00924E91"/>
  </w:style>
  <w:style w:type="paragraph" w:customStyle="1" w:styleId="9EA98ADB98C94A5B8812DF185AEE55E82">
    <w:name w:val="9EA98ADB98C94A5B8812DF185AEE55E8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A5D7B89828410A9BC83A3AB4A97FAB2">
    <w:name w:val="87A5D7B89828410A9BC83A3AB4A97FAB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2">
    <w:name w:val="2CBD264A42DE46DB8665A55355FC2DB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2">
    <w:name w:val="3E3E8DC187384F3EAA272A035D4BE943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2">
    <w:name w:val="3162970DF44B40359BA238B8E128502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2">
    <w:name w:val="6ACF27149A04429996ADE7168FDDE9B4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2">
    <w:name w:val="856C8B4AFE394781B0218829557B70F2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2">
    <w:name w:val="04B33A00FDAE42819F65C3A95253E370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2">
    <w:name w:val="214F953E6BE24A21B5A06CD64F6FBEDB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2">
    <w:name w:val="363565031ACE4C18837ACBDF14615F4F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2">
    <w:name w:val="6D7F016926ED4E0B8DCCE072C93E69EC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2">
    <w:name w:val="C88C8AA11B61410BA46500213251A852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22">
    <w:name w:val="C0A164ED1D1D4CAFB963B2A2660B2866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22">
    <w:name w:val="4643DC9445FA4E609941065871541A46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22">
    <w:name w:val="488E9329C6BF4E83B52896D0E997229C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22">
    <w:name w:val="7D7EA7EBA94C42D5A6C4255DFF3A8631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22">
    <w:name w:val="A061CF65F8044A83AA7368632D67A414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22">
    <w:name w:val="8876C4FDFAB64BCE8FDEA50452A08D68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22">
    <w:name w:val="0D28760069CF4738904697EBEAA8EB58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22">
    <w:name w:val="D8B058A988344E6795EFF1F0DBD83CCD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2">
    <w:name w:val="8438053B35BD4C318D5A95002F35CB60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2">
    <w:name w:val="89A2747732A44BAFB4AB9D49703F72E2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8">
    <w:name w:val="D691792F6C544F0BA588F2625D4F71E7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9">
    <w:name w:val="1FA70256230B4256AB6594BB1C745FBC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0">
    <w:name w:val="A9703A0E8A0D4484A43714D93E3BAFA4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0">
    <w:name w:val="888BA9E1CD60438C85CF1F5F18245081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8">
    <w:name w:val="6892BFF987954D469405262CF3B33143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0">
    <w:name w:val="538FD863BB6F453081BFE544C7F40F06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9">
    <w:name w:val="F733FE9D9283491C83ACBB38E90FB271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9">
    <w:name w:val="900C0D23D03040A5A9D1F27F5D0EF8D6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6">
    <w:name w:val="4792D237194C46BF99E0EFECFE2D5F52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0">
    <w:name w:val="C055B05015B84BBA937C98BC65778470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0">
    <w:name w:val="2A2A2D91150F4C6C9E5D0530BF6626A1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20">
    <w:name w:val="6F4F47DC59CA408EA55F3A11C936B2A5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20">
    <w:name w:val="67572AB1A1234C7AB5EED87929DD24AF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20">
    <w:name w:val="E7D554167A1645DB96DF081B2EDFCCFA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20">
    <w:name w:val="5FB33DCB0118443CBD4034B787376DDC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20">
    <w:name w:val="2066459E596546F0A825969EC53EF4E0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0">
    <w:name w:val="7CBFEB7566914A7796979F12C5820826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5">
    <w:name w:val="4535D3D5EA37471BB2D0E8FFBFF294A8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2">
    <w:name w:val="1942740D15694BF289783FB67541A1DC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1">
    <w:name w:val="200AC7DD22FF4FEF97F78DACE78594BA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0">
    <w:name w:val="8A06E71B9F71454FB93BAD81E03CCED3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0">
    <w:name w:val="522407195E2642F39849663C07E4678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0">
    <w:name w:val="9E1B99C9DCAC49159DDD798C6E504EF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0">
    <w:name w:val="B9FE1C04AE9741B6A01184D557409CE0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0">
    <w:name w:val="9FEB5F74D5F240B1A15E97869B66CB05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10">
    <w:name w:val="42682293EDF946D29C6ECC3EA05A27C5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10">
    <w:name w:val="71B1D485E7F1498891BE93899CD381FD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10">
    <w:name w:val="5614D8BFA5DD449F8B2391DE28E7FA1F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10">
    <w:name w:val="11D82BD099384BDE8D5719DADA746FA9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10">
    <w:name w:val="E277BC9A4115455EA7E8390D62A7DF13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10">
    <w:name w:val="04C1D9E6F96D4E0D8F4A52D33FCE7559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10">
    <w:name w:val="63B5806E86C040A99E6579DC149BDEC3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10">
    <w:name w:val="2FCDB300D66040919C4FF6BD1BD0D0FA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0">
    <w:name w:val="A70178AE71DF4274AABFB28BFB64B42A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0">
    <w:name w:val="6AA3C3566E4F421D9958AD6C92526FFF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0">
    <w:name w:val="DB5654E03AC8407D9F1BBAFE7EE78698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0">
    <w:name w:val="5C7E0B362D514DFFA1023CB9944881EF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9">
    <w:name w:val="473E645ECA5C4FBCA22FD0D829FDE39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9">
    <w:name w:val="84DEF3FD08C44154BC1F84052E39273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0">
    <w:name w:val="D6B61E81C700467F98AE263A40EEC24A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0">
    <w:name w:val="EA60D4A901C0453DAF292A7EF6623EB9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0">
    <w:name w:val="702B6F9A01054BC0B18F5AC879AEB72D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9">
    <w:name w:val="385804C0EDED47E3B9B699A03FD401A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9">
    <w:name w:val="77D1A0807EF14E65857FE8249CFC285E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0">
    <w:name w:val="BEAA38754CB040288DF4CA3421143C9D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5">
    <w:name w:val="5B5927458EF842CD80AF86EDF8EA23FA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0CF5A61F49142FBAEAD10B65A1C80262">
    <w:name w:val="80CF5A61F49142FBAEAD10B65A1C802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EA284F774945A6BEDBF83E246E83F92">
    <w:name w:val="CEEA284F774945A6BEDBF83E246E83F9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1AAF2F9372944329F1221B8978166F82">
    <w:name w:val="01AAF2F9372944329F1221B8978166F8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1EA17A636141D19B5E32ED5C5CBAA92">
    <w:name w:val="5C1EA17A636141D19B5E32ED5C5CBAA9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2E5EA6A56CB422A8987C014432E194B2">
    <w:name w:val="F2E5EA6A56CB422A8987C014432E194B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0">
    <w:name w:val="D3B1996E2D5E4EC2A517B008AB566AA9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2">
    <w:name w:val="9CB9434BA5AF47C1AF1F1CEB50094D6B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2">
    <w:name w:val="75D031BE07134F4AAB9C9DCC0C6C2C4B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2">
    <w:name w:val="5BA896892DCF47F2A208BE221336834A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2">
    <w:name w:val="91DCAE4775BB47AD9EFD61D90EDD02DE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2">
    <w:name w:val="CE7D68C8606E49CBB26325EC9760551D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2">
    <w:name w:val="7C7622F4AB5147BD9C3C0A7E11013A3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2">
    <w:name w:val="1C2C18697C51488592AEDA67AF57DAE0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2">
    <w:name w:val="59D01FC86E2B40EBAE787ACC067A03CE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72BB283C32446909B3ECF9A0AB551AD2">
    <w:name w:val="272BB283C32446909B3ECF9A0AB551AD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52890606D2245538ADC672114FC4B372">
    <w:name w:val="F52890606D2245538ADC672114FC4B37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">
    <w:name w:val="1A3D6705D90E4145B4DC41D98D892FA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">
    <w:name w:val="ADB8563AA8A04E2C8A79C86C0786FF3B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">
    <w:name w:val="19F1945FA37441EF8F89AC72A546BD39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01F2087A0AB4059A6A42DE55C8225CE2">
    <w:name w:val="401F2087A0AB4059A6A42DE55C8225CE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7027FA22ED45E18C118CB5997DD9942">
    <w:name w:val="917027FA22ED45E18C118CB5997DD994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CF7AE4641D49A3AD3888C43F2F3BFC2">
    <w:name w:val="9BCF7AE4641D49A3AD3888C43F2F3BF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3E9E0577B4E4F2E8134298E223044B82">
    <w:name w:val="F3E9E0577B4E4F2E8134298E223044B8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8AD2D125D3C47AE9C3A4D424CD17E9C2">
    <w:name w:val="18AD2D125D3C47AE9C3A4D424CD17E9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0">
    <w:name w:val="8F42BDF93C204DC88E0F58F76E0825A3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16DBD9CDCB4459299FE4B9D1EABCEB8">
    <w:name w:val="F16DBD9CDCB4459299FE4B9D1EABCEB8"/>
    <w:rsid w:val="00924E91"/>
  </w:style>
  <w:style w:type="paragraph" w:customStyle="1" w:styleId="8507823947494C24BB2DC7D933060A18">
    <w:name w:val="8507823947494C24BB2DC7D933060A18"/>
    <w:rsid w:val="00924E91"/>
  </w:style>
  <w:style w:type="paragraph" w:customStyle="1" w:styleId="1053F80A53A44759A999562C59EE7177">
    <w:name w:val="1053F80A53A44759A999562C59EE7177"/>
    <w:rsid w:val="00924E91"/>
  </w:style>
  <w:style w:type="paragraph" w:customStyle="1" w:styleId="F06EC65F26DA43B1ADD6F45E8249BAB4">
    <w:name w:val="F06EC65F26DA43B1ADD6F45E8249BAB4"/>
    <w:rsid w:val="00924E91"/>
  </w:style>
  <w:style w:type="paragraph" w:customStyle="1" w:styleId="F8753617AD7D40618528A6DCD90B33C6">
    <w:name w:val="F8753617AD7D40618528A6DCD90B33C6"/>
    <w:rsid w:val="00924E91"/>
  </w:style>
  <w:style w:type="paragraph" w:customStyle="1" w:styleId="04C21898F1694ECF8D9AE29D1EE1FFC0">
    <w:name w:val="04C21898F1694ECF8D9AE29D1EE1FFC0"/>
    <w:rsid w:val="00924E91"/>
  </w:style>
  <w:style w:type="paragraph" w:customStyle="1" w:styleId="BDB324AC888A4746B320968972700168">
    <w:name w:val="BDB324AC888A4746B320968972700168"/>
    <w:rsid w:val="00924E91"/>
  </w:style>
  <w:style w:type="paragraph" w:customStyle="1" w:styleId="9550F5DC31FE4924B6B29394A3FA8D79">
    <w:name w:val="9550F5DC31FE4924B6B29394A3FA8D79"/>
    <w:rsid w:val="00924E91"/>
  </w:style>
  <w:style w:type="paragraph" w:customStyle="1" w:styleId="5C3FF9334CE94615B093544E9BE7BFCA">
    <w:name w:val="5C3FF9334CE94615B093544E9BE7BFCA"/>
    <w:rsid w:val="00924E91"/>
  </w:style>
  <w:style w:type="paragraph" w:customStyle="1" w:styleId="09CD9F2470264215AE2AF6771D104B53">
    <w:name w:val="09CD9F2470264215AE2AF6771D104B53"/>
    <w:rsid w:val="00924E91"/>
  </w:style>
  <w:style w:type="paragraph" w:customStyle="1" w:styleId="700712375AD94CB2B6451618EAECF655">
    <w:name w:val="700712375AD94CB2B6451618EAECF655"/>
    <w:rsid w:val="00924E91"/>
  </w:style>
  <w:style w:type="paragraph" w:customStyle="1" w:styleId="789B403B15E04267B98218FB3B77E443">
    <w:name w:val="789B403B15E04267B98218FB3B77E443"/>
    <w:rsid w:val="00924E91"/>
  </w:style>
  <w:style w:type="paragraph" w:customStyle="1" w:styleId="9EA98ADB98C94A5B8812DF185AEE55E83">
    <w:name w:val="9EA98ADB98C94A5B8812DF185AEE55E8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A5D7B89828410A9BC83A3AB4A97FAB3">
    <w:name w:val="87A5D7B89828410A9BC83A3AB4A97FAB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3">
    <w:name w:val="2CBD264A42DE46DB8665A55355FC2DB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3">
    <w:name w:val="3E3E8DC187384F3EAA272A035D4BE943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3">
    <w:name w:val="3162970DF44B40359BA238B8E128502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3">
    <w:name w:val="6ACF27149A04429996ADE7168FDDE9B4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3">
    <w:name w:val="856C8B4AFE394781B0218829557B70F2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3">
    <w:name w:val="04B33A00FDAE42819F65C3A95253E370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3">
    <w:name w:val="214F953E6BE24A21B5A06CD64F6FBEDB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3">
    <w:name w:val="363565031ACE4C18837ACBDF14615F4F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3">
    <w:name w:val="6D7F016926ED4E0B8DCCE072C93E69EC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3">
    <w:name w:val="C88C8AA11B61410BA46500213251A852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23">
    <w:name w:val="C0A164ED1D1D4CAFB963B2A2660B2866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23">
    <w:name w:val="4643DC9445FA4E609941065871541A46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23">
    <w:name w:val="488E9329C6BF4E83B52896D0E997229C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23">
    <w:name w:val="7D7EA7EBA94C42D5A6C4255DFF3A8631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23">
    <w:name w:val="A061CF65F8044A83AA7368632D67A414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23">
    <w:name w:val="8876C4FDFAB64BCE8FDEA50452A08D68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23">
    <w:name w:val="0D28760069CF4738904697EBEAA8EB58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23">
    <w:name w:val="D8B058A988344E6795EFF1F0DBD83CCD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3">
    <w:name w:val="8438053B35BD4C318D5A95002F35CB60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3">
    <w:name w:val="89A2747732A44BAFB4AB9D49703F72E2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9">
    <w:name w:val="D691792F6C544F0BA588F2625D4F71E7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0">
    <w:name w:val="1FA70256230B4256AB6594BB1C745FBC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1">
    <w:name w:val="A9703A0E8A0D4484A43714D93E3BAFA4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1">
    <w:name w:val="888BA9E1CD60438C85CF1F5F18245081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9">
    <w:name w:val="6892BFF987954D469405262CF3B33143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1">
    <w:name w:val="538FD863BB6F453081BFE544C7F40F06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0">
    <w:name w:val="F733FE9D9283491C83ACBB38E90FB271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0">
    <w:name w:val="900C0D23D03040A5A9D1F27F5D0EF8D6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7">
    <w:name w:val="4792D237194C46BF99E0EFECFE2D5F52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1">
    <w:name w:val="C055B05015B84BBA937C98BC65778470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1">
    <w:name w:val="2A2A2D91150F4C6C9E5D0530BF6626A1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21">
    <w:name w:val="6F4F47DC59CA408EA55F3A11C936B2A5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21">
    <w:name w:val="67572AB1A1234C7AB5EED87929DD24AF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21">
    <w:name w:val="E7D554167A1645DB96DF081B2EDFCCFA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21">
    <w:name w:val="5FB33DCB0118443CBD4034B787376DDC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21">
    <w:name w:val="2066459E596546F0A825969EC53EF4E0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1">
    <w:name w:val="7CBFEB7566914A7796979F12C5820826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6">
    <w:name w:val="4535D3D5EA37471BB2D0E8FFBFF294A8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3">
    <w:name w:val="1942740D15694BF289783FB67541A1DC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2">
    <w:name w:val="200AC7DD22FF4FEF97F78DACE78594BA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1">
    <w:name w:val="8A06E71B9F71454FB93BAD81E03CCED3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1">
    <w:name w:val="522407195E2642F39849663C07E4678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1">
    <w:name w:val="9E1B99C9DCAC49159DDD798C6E504EF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1">
    <w:name w:val="B9FE1C04AE9741B6A01184D557409CE0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1">
    <w:name w:val="9FEB5F74D5F240B1A15E97869B66CB05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11">
    <w:name w:val="42682293EDF946D29C6ECC3EA05A27C5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11">
    <w:name w:val="71B1D485E7F1498891BE93899CD381FD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11">
    <w:name w:val="5614D8BFA5DD449F8B2391DE28E7FA1F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11">
    <w:name w:val="11D82BD099384BDE8D5719DADA746FA9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11">
    <w:name w:val="E277BC9A4115455EA7E8390D62A7DF13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11">
    <w:name w:val="04C1D9E6F96D4E0D8F4A52D33FCE7559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11">
    <w:name w:val="63B5806E86C040A99E6579DC149BDEC3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11">
    <w:name w:val="2FCDB300D66040919C4FF6BD1BD0D0FA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1">
    <w:name w:val="A70178AE71DF4274AABFB28BFB64B42A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1">
    <w:name w:val="6AA3C3566E4F421D9958AD6C92526FFF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1">
    <w:name w:val="DB5654E03AC8407D9F1BBAFE7EE78698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1">
    <w:name w:val="5C7E0B362D514DFFA1023CB9944881EF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0">
    <w:name w:val="473E645ECA5C4FBCA22FD0D829FDE39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0">
    <w:name w:val="84DEF3FD08C44154BC1F84052E392731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1">
    <w:name w:val="D6B61E81C700467F98AE263A40EEC24A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1">
    <w:name w:val="EA60D4A901C0453DAF292A7EF6623EB9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1">
    <w:name w:val="702B6F9A01054BC0B18F5AC879AEB72D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0">
    <w:name w:val="385804C0EDED47E3B9B699A03FD401A1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0">
    <w:name w:val="77D1A0807EF14E65857FE8249CFC285E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1">
    <w:name w:val="BEAA38754CB040288DF4CA3421143C9D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6">
    <w:name w:val="5B5927458EF842CD80AF86EDF8EA23FA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0CF5A61F49142FBAEAD10B65A1C80263">
    <w:name w:val="80CF5A61F49142FBAEAD10B65A1C802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EA284F774945A6BEDBF83E246E83F93">
    <w:name w:val="CEEA284F774945A6BEDBF83E246E83F9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1AAF2F9372944329F1221B8978166F83">
    <w:name w:val="01AAF2F9372944329F1221B8978166F8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1EA17A636141D19B5E32ED5C5CBAA93">
    <w:name w:val="5C1EA17A636141D19B5E32ED5C5CBAA9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2E5EA6A56CB422A8987C014432E194B3">
    <w:name w:val="F2E5EA6A56CB422A8987C014432E194B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1">
    <w:name w:val="D3B1996E2D5E4EC2A517B008AB566AA9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3">
    <w:name w:val="9CB9434BA5AF47C1AF1F1CEB50094D6B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3">
    <w:name w:val="75D031BE07134F4AAB9C9DCC0C6C2C4B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3">
    <w:name w:val="5BA896892DCF47F2A208BE221336834A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3">
    <w:name w:val="91DCAE4775BB47AD9EFD61D90EDD02DE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3">
    <w:name w:val="CE7D68C8606E49CBB26325EC9760551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3">
    <w:name w:val="7C7622F4AB5147BD9C3C0A7E11013A3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3">
    <w:name w:val="1C2C18697C51488592AEDA67AF57DAE0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3">
    <w:name w:val="59D01FC86E2B40EBAE787ACC067A03CE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72BB283C32446909B3ECF9A0AB551AD3">
    <w:name w:val="272BB283C32446909B3ECF9A0AB551A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52890606D2245538ADC672114FC4B373">
    <w:name w:val="F52890606D2245538ADC672114FC4B37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2">
    <w:name w:val="1A3D6705D90E4145B4DC41D98D892FA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">
    <w:name w:val="ADB8563AA8A04E2C8A79C86C0786FF3B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2">
    <w:name w:val="19F1945FA37441EF8F89AC72A546BD39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01F2087A0AB4059A6A42DE55C8225CE3">
    <w:name w:val="401F2087A0AB4059A6A42DE55C8225CE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7027FA22ED45E18C118CB5997DD9943">
    <w:name w:val="917027FA22ED45E18C118CB5997DD994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CF7AE4641D49A3AD3888C43F2F3BFC3">
    <w:name w:val="9BCF7AE4641D49A3AD3888C43F2F3BF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3E9E0577B4E4F2E8134298E223044B83">
    <w:name w:val="F3E9E0577B4E4F2E8134298E223044B8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8AD2D125D3C47AE9C3A4D424CD17E9C3">
    <w:name w:val="18AD2D125D3C47AE9C3A4D424CD17E9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1">
    <w:name w:val="8F42BDF93C204DC88E0F58F76E0825A3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">
    <w:name w:val="F8753617AD7D40618528A6DCD90B33C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">
    <w:name w:val="04C21898F1694ECF8D9AE29D1EE1FFC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">
    <w:name w:val="BDB324AC888A4746B32096897270016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">
    <w:name w:val="9550F5DC31FE4924B6B29394A3FA8D79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">
    <w:name w:val="5C3FF9334CE94615B093544E9BE7BFC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">
    <w:name w:val="09CD9F2470264215AE2AF6771D104B5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">
    <w:name w:val="700712375AD94CB2B6451618EAECF655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">
    <w:name w:val="789B403B15E04267B98218FB3B77E44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16DBD9CDCB4459299FE4B9D1EABCEB81">
    <w:name w:val="F16DBD9CDCB4459299FE4B9D1EABCEB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07823947494C24BB2DC7D933060A181">
    <w:name w:val="8507823947494C24BB2DC7D933060A1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53F80A53A44759A999562C59EE71771">
    <w:name w:val="1053F80A53A44759A999562C59EE7177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06EC65F26DA43B1ADD6F45E8249BAB41">
    <w:name w:val="F06EC65F26DA43B1ADD6F45E8249BAB4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">
    <w:name w:val="14290C77158641EB9097C2AA571FAB8E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">
    <w:name w:val="E0A25E37E7394DE49830E0FEF64B49AD"/>
    <w:rsid w:val="00924E91"/>
  </w:style>
  <w:style w:type="paragraph" w:customStyle="1" w:styleId="B92472B5125E4AABB1D248050E1E20DF">
    <w:name w:val="B92472B5125E4AABB1D248050E1E20DF"/>
    <w:rsid w:val="00924E91"/>
  </w:style>
  <w:style w:type="paragraph" w:customStyle="1" w:styleId="3534527A5D2D414FB36B3A1A46B7CC17">
    <w:name w:val="3534527A5D2D414FB36B3A1A46B7CC17"/>
    <w:rsid w:val="00924E91"/>
  </w:style>
  <w:style w:type="paragraph" w:customStyle="1" w:styleId="9EA98ADB98C94A5B8812DF185AEE55E84">
    <w:name w:val="9EA98ADB98C94A5B8812DF185AEE55E8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A5D7B89828410A9BC83A3AB4A97FAB4">
    <w:name w:val="87A5D7B89828410A9BC83A3AB4A97FAB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4">
    <w:name w:val="2CBD264A42DE46DB8665A55355FC2DB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4">
    <w:name w:val="3E3E8DC187384F3EAA272A035D4BE943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4">
    <w:name w:val="3162970DF44B40359BA238B8E1285026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4">
    <w:name w:val="6ACF27149A04429996ADE7168FDDE9B4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4">
    <w:name w:val="856C8B4AFE394781B0218829557B70F2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4">
    <w:name w:val="04B33A00FDAE42819F65C3A95253E370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4">
    <w:name w:val="214F953E6BE24A21B5A06CD64F6FBEDB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4">
    <w:name w:val="363565031ACE4C18837ACBDF14615F4F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4">
    <w:name w:val="6D7F016926ED4E0B8DCCE072C93E69EC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4">
    <w:name w:val="C88C8AA11B61410BA46500213251A852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24">
    <w:name w:val="C0A164ED1D1D4CAFB963B2A2660B2866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24">
    <w:name w:val="4643DC9445FA4E609941065871541A46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24">
    <w:name w:val="488E9329C6BF4E83B52896D0E997229C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24">
    <w:name w:val="7D7EA7EBA94C42D5A6C4255DFF3A8631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24">
    <w:name w:val="A061CF65F8044A83AA7368632D67A414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24">
    <w:name w:val="8876C4FDFAB64BCE8FDEA50452A08D68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24">
    <w:name w:val="0D28760069CF4738904697EBEAA8EB58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24">
    <w:name w:val="D8B058A988344E6795EFF1F0DBD83CCD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4">
    <w:name w:val="8438053B35BD4C318D5A95002F35CB60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4">
    <w:name w:val="89A2747732A44BAFB4AB9D49703F72E2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0">
    <w:name w:val="D691792F6C544F0BA588F2625D4F71E720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1">
    <w:name w:val="1FA70256230B4256AB6594BB1C745FBC2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2">
    <w:name w:val="A9703A0E8A0D4484A43714D93E3BAFA4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2">
    <w:name w:val="888BA9E1CD60438C85CF1F5F18245081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0">
    <w:name w:val="6892BFF987954D469405262CF3B3314310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2">
    <w:name w:val="538FD863BB6F453081BFE544C7F40F06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1">
    <w:name w:val="F733FE9D9283491C83ACBB38E90FB2712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1">
    <w:name w:val="900C0D23D03040A5A9D1F27F5D0EF8D62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8">
    <w:name w:val="4792D237194C46BF99E0EFECFE2D5F521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2">
    <w:name w:val="C055B05015B84BBA937C98BC65778470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2">
    <w:name w:val="2A2A2D91150F4C6C9E5D0530BF6626A1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22">
    <w:name w:val="6F4F47DC59CA408EA55F3A11C936B2A5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22">
    <w:name w:val="67572AB1A1234C7AB5EED87929DD24AF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22">
    <w:name w:val="E7D554167A1645DB96DF081B2EDFCCFA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22">
    <w:name w:val="5FB33DCB0118443CBD4034B787376DDC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22">
    <w:name w:val="2066459E596546F0A825969EC53EF4E0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2">
    <w:name w:val="7CBFEB7566914A7796979F12C5820826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7">
    <w:name w:val="4535D3D5EA37471BB2D0E8FFBFF294A81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4">
    <w:name w:val="1942740D15694BF289783FB67541A1DC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3">
    <w:name w:val="200AC7DD22FF4FEF97F78DACE78594BA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2">
    <w:name w:val="8A06E71B9F71454FB93BAD81E03CCED3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2">
    <w:name w:val="522407195E2642F39849663C07E4678C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2">
    <w:name w:val="9E1B99C9DCAC49159DDD798C6E504EFC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2">
    <w:name w:val="B9FE1C04AE9741B6A01184D557409CE0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2">
    <w:name w:val="9FEB5F74D5F240B1A15E97869B66CB05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12">
    <w:name w:val="42682293EDF946D29C6ECC3EA05A27C5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12">
    <w:name w:val="71B1D485E7F1498891BE93899CD381FD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12">
    <w:name w:val="5614D8BFA5DD449F8B2391DE28E7FA1F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12">
    <w:name w:val="11D82BD099384BDE8D5719DADA746FA9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12">
    <w:name w:val="E277BC9A4115455EA7E8390D62A7DF13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12">
    <w:name w:val="04C1D9E6F96D4E0D8F4A52D33FCE7559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12">
    <w:name w:val="63B5806E86C040A99E6579DC149BDEC3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12">
    <w:name w:val="2FCDB300D66040919C4FF6BD1BD0D0FA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2">
    <w:name w:val="A70178AE71DF4274AABFB28BFB64B42A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2">
    <w:name w:val="6AA3C3566E4F421D9958AD6C92526FFF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2">
    <w:name w:val="DB5654E03AC8407D9F1BBAFE7EE78698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2">
    <w:name w:val="5C7E0B362D514DFFA1023CB9944881EF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1">
    <w:name w:val="473E645ECA5C4FBCA22FD0D829FDE396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1">
    <w:name w:val="84DEF3FD08C44154BC1F84052E392731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2">
    <w:name w:val="D6B61E81C700467F98AE263A40EEC24A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2">
    <w:name w:val="EA60D4A901C0453DAF292A7EF6623EB9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2">
    <w:name w:val="702B6F9A01054BC0B18F5AC879AEB72D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1">
    <w:name w:val="385804C0EDED47E3B9B699A03FD401A1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1">
    <w:name w:val="77D1A0807EF14E65857FE8249CFC285E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2">
    <w:name w:val="BEAA38754CB040288DF4CA3421143C9D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7">
    <w:name w:val="5B5927458EF842CD80AF86EDF8EA23FA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0CF5A61F49142FBAEAD10B65A1C80264">
    <w:name w:val="80CF5A61F49142FBAEAD10B65A1C8026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EA284F774945A6BEDBF83E246E83F94">
    <w:name w:val="CEEA284F774945A6BEDBF83E246E83F9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1AAF2F9372944329F1221B8978166F84">
    <w:name w:val="01AAF2F9372944329F1221B8978166F8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1EA17A636141D19B5E32ED5C5CBAA94">
    <w:name w:val="5C1EA17A636141D19B5E32ED5C5CBAA9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2E5EA6A56CB422A8987C014432E194B4">
    <w:name w:val="F2E5EA6A56CB422A8987C014432E194B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2">
    <w:name w:val="D3B1996E2D5E4EC2A517B008AB566AA9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4">
    <w:name w:val="9CB9434BA5AF47C1AF1F1CEB50094D6B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4">
    <w:name w:val="75D031BE07134F4AAB9C9DCC0C6C2C4B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4">
    <w:name w:val="5BA896892DCF47F2A208BE221336834A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4">
    <w:name w:val="91DCAE4775BB47AD9EFD61D90EDD02DE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4">
    <w:name w:val="CE7D68C8606E49CBB26325EC9760551D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4">
    <w:name w:val="7C7622F4AB5147BD9C3C0A7E11013A36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4">
    <w:name w:val="1C2C18697C51488592AEDA67AF57DAE0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4">
    <w:name w:val="59D01FC86E2B40EBAE787ACC067A03CE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72BB283C32446909B3ECF9A0AB551AD4">
    <w:name w:val="272BB283C32446909B3ECF9A0AB551AD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52890606D2245538ADC672114FC4B374">
    <w:name w:val="F52890606D2245538ADC672114FC4B37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3">
    <w:name w:val="1A3D6705D90E4145B4DC41D98D892FA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2">
    <w:name w:val="ADB8563AA8A04E2C8A79C86C0786FF3B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3">
    <w:name w:val="19F1945FA37441EF8F89AC72A546BD39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01F2087A0AB4059A6A42DE55C8225CE4">
    <w:name w:val="401F2087A0AB4059A6A42DE55C8225CE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7027FA22ED45E18C118CB5997DD9944">
    <w:name w:val="917027FA22ED45E18C118CB5997DD994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CF7AE4641D49A3AD3888C43F2F3BFC4">
    <w:name w:val="9BCF7AE4641D49A3AD3888C43F2F3BFC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3E9E0577B4E4F2E8134298E223044B84">
    <w:name w:val="F3E9E0577B4E4F2E8134298E223044B8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8AD2D125D3C47AE9C3A4D424CD17E9C4">
    <w:name w:val="18AD2D125D3C47AE9C3A4D424CD17E9C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2">
    <w:name w:val="8F42BDF93C204DC88E0F58F76E0825A3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2">
    <w:name w:val="F8753617AD7D40618528A6DCD90B33C6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2">
    <w:name w:val="04C21898F1694ECF8D9AE29D1EE1FFC0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2">
    <w:name w:val="BDB324AC888A4746B320968972700168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2">
    <w:name w:val="9550F5DC31FE4924B6B29394A3FA8D79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2">
    <w:name w:val="5C3FF9334CE94615B093544E9BE7BFCA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2">
    <w:name w:val="09CD9F2470264215AE2AF6771D104B53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2">
    <w:name w:val="700712375AD94CB2B6451618EAECF655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2">
    <w:name w:val="789B403B15E04267B98218FB3B77E443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16DBD9CDCB4459299FE4B9D1EABCEB82">
    <w:name w:val="F16DBD9CDCB4459299FE4B9D1EABCEB8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07823947494C24BB2DC7D933060A182">
    <w:name w:val="8507823947494C24BB2DC7D933060A18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53F80A53A44759A999562C59EE71772">
    <w:name w:val="1053F80A53A44759A999562C59EE7177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06EC65F26DA43B1ADD6F45E8249BAB42">
    <w:name w:val="F06EC65F26DA43B1ADD6F45E8249BAB4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">
    <w:name w:val="14290C77158641EB9097C2AA571FAB8E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">
    <w:name w:val="83EAEDE0649243DDA03715E16728F4A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">
    <w:name w:val="E0A25E37E7394DE49830E0FEF64B49AD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">
    <w:name w:val="B92472B5125E4AABB1D248050E1E20DF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">
    <w:name w:val="3534527A5D2D414FB36B3A1A46B7CC17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5">
    <w:name w:val="9EA98ADB98C94A5B8812DF185AEE55E8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A5D7B89828410A9BC83A3AB4A97FAB5">
    <w:name w:val="87A5D7B89828410A9BC83A3AB4A97FAB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5">
    <w:name w:val="2CBD264A42DE46DB8665A55355FC2DB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5">
    <w:name w:val="3E3E8DC187384F3EAA272A035D4BE943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5">
    <w:name w:val="3162970DF44B40359BA238B8E1285026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5">
    <w:name w:val="6ACF27149A04429996ADE7168FDDE9B4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5">
    <w:name w:val="856C8B4AFE394781B0218829557B70F2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5">
    <w:name w:val="04B33A00FDAE42819F65C3A95253E370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5">
    <w:name w:val="214F953E6BE24A21B5A06CD64F6FBEDB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5">
    <w:name w:val="363565031ACE4C18837ACBDF14615F4F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5">
    <w:name w:val="C88C8AA11B61410BA46500213251A852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25">
    <w:name w:val="C0A164ED1D1D4CAFB963B2A2660B2866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25">
    <w:name w:val="4643DC9445FA4E609941065871541A46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25">
    <w:name w:val="488E9329C6BF4E83B52896D0E997229C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25">
    <w:name w:val="7D7EA7EBA94C42D5A6C4255DFF3A8631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5">
    <w:name w:val="8438053B35BD4C318D5A95002F35CB60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5">
    <w:name w:val="89A2747732A44BAFB4AB9D49703F72E2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1">
    <w:name w:val="D691792F6C544F0BA588F2625D4F71E72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2">
    <w:name w:val="1FA70256230B4256AB6594BB1C745FBC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3">
    <w:name w:val="A9703A0E8A0D4484A43714D93E3BAFA4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3">
    <w:name w:val="888BA9E1CD60438C85CF1F5F18245081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1">
    <w:name w:val="6892BFF987954D469405262CF3B33143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3">
    <w:name w:val="538FD863BB6F453081BFE544C7F40F06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2">
    <w:name w:val="F733FE9D9283491C83ACBB38E90FB271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2">
    <w:name w:val="900C0D23D03040A5A9D1F27F5D0EF8D6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9">
    <w:name w:val="4792D237194C46BF99E0EFECFE2D5F5219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3">
    <w:name w:val="C055B05015B84BBA937C98BC65778470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3">
    <w:name w:val="2A2A2D91150F4C6C9E5D0530BF6626A1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23">
    <w:name w:val="6F4F47DC59CA408EA55F3A11C936B2A5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23">
    <w:name w:val="67572AB1A1234C7AB5EED87929DD24AF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23">
    <w:name w:val="E7D554167A1645DB96DF081B2EDFCCFA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23">
    <w:name w:val="5FB33DCB0118443CBD4034B787376DDC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23">
    <w:name w:val="2066459E596546F0A825969EC53EF4E0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3">
    <w:name w:val="7CBFEB7566914A7796979F12C5820826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8">
    <w:name w:val="4535D3D5EA37471BB2D0E8FFBFF294A81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5">
    <w:name w:val="1942740D15694BF289783FB67541A1DC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4">
    <w:name w:val="200AC7DD22FF4FEF97F78DACE78594BA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3">
    <w:name w:val="8A06E71B9F71454FB93BAD81E03CCED3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3">
    <w:name w:val="522407195E2642F39849663C07E4678C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3">
    <w:name w:val="9E1B99C9DCAC49159DDD798C6E504EFC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3">
    <w:name w:val="B9FE1C04AE9741B6A01184D557409CE0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3">
    <w:name w:val="9FEB5F74D5F240B1A15E97869B66CB05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13">
    <w:name w:val="42682293EDF946D29C6ECC3EA05A27C5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13">
    <w:name w:val="71B1D485E7F1498891BE93899CD381FD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13">
    <w:name w:val="5614D8BFA5DD449F8B2391DE28E7FA1F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13">
    <w:name w:val="11D82BD099384BDE8D5719DADA746FA9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3">
    <w:name w:val="A70178AE71DF4274AABFB28BFB64B42A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3">
    <w:name w:val="6AA3C3566E4F421D9958AD6C92526FFF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3">
    <w:name w:val="DB5654E03AC8407D9F1BBAFE7EE78698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3">
    <w:name w:val="5C7E0B362D514DFFA1023CB9944881EF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2">
    <w:name w:val="473E645ECA5C4FBCA22FD0D829FDE396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2">
    <w:name w:val="84DEF3FD08C44154BC1F84052E392731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3">
    <w:name w:val="D6B61E81C700467F98AE263A40EEC24A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3">
    <w:name w:val="EA60D4A901C0453DAF292A7EF6623EB9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3">
    <w:name w:val="702B6F9A01054BC0B18F5AC879AEB72D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2">
    <w:name w:val="385804C0EDED47E3B9B699A03FD401A1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2">
    <w:name w:val="77D1A0807EF14E65857FE8249CFC285E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3">
    <w:name w:val="BEAA38754CB040288DF4CA3421143C9D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8">
    <w:name w:val="5B5927458EF842CD80AF86EDF8EA23FA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0CF5A61F49142FBAEAD10B65A1C80265">
    <w:name w:val="80CF5A61F49142FBAEAD10B65A1C8026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EA284F774945A6BEDBF83E246E83F95">
    <w:name w:val="CEEA284F774945A6BEDBF83E246E83F9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1AAF2F9372944329F1221B8978166F85">
    <w:name w:val="01AAF2F9372944329F1221B8978166F8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1EA17A636141D19B5E32ED5C5CBAA95">
    <w:name w:val="5C1EA17A636141D19B5E32ED5C5CBAA9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2E5EA6A56CB422A8987C014432E194B5">
    <w:name w:val="F2E5EA6A56CB422A8987C014432E194B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3">
    <w:name w:val="D3B1996E2D5E4EC2A517B008AB566AA9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5">
    <w:name w:val="9CB9434BA5AF47C1AF1F1CEB50094D6B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5">
    <w:name w:val="75D031BE07134F4AAB9C9DCC0C6C2C4B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5">
    <w:name w:val="5BA896892DCF47F2A208BE221336834A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5">
    <w:name w:val="91DCAE4775BB47AD9EFD61D90EDD02DE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5">
    <w:name w:val="CE7D68C8606E49CBB26325EC9760551D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5">
    <w:name w:val="7C7622F4AB5147BD9C3C0A7E11013A36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5">
    <w:name w:val="1C2C18697C51488592AEDA67AF57DAE0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5">
    <w:name w:val="59D01FC86E2B40EBAE787ACC067A03CE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4">
    <w:name w:val="1A3D6705D90E4145B4DC41D98D892FA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3">
    <w:name w:val="ADB8563AA8A04E2C8A79C86C0786FF3B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4">
    <w:name w:val="19F1945FA37441EF8F89AC72A546BD39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01F2087A0AB4059A6A42DE55C8225CE5">
    <w:name w:val="401F2087A0AB4059A6A42DE55C8225CE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7027FA22ED45E18C118CB5997DD9945">
    <w:name w:val="917027FA22ED45E18C118CB5997DD994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CF7AE4641D49A3AD3888C43F2F3BFC5">
    <w:name w:val="9BCF7AE4641D49A3AD3888C43F2F3BFC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3E9E0577B4E4F2E8134298E223044B85">
    <w:name w:val="F3E9E0577B4E4F2E8134298E223044B8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8AD2D125D3C47AE9C3A4D424CD17E9C5">
    <w:name w:val="18AD2D125D3C47AE9C3A4D424CD17E9C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3">
    <w:name w:val="8F42BDF93C204DC88E0F58F76E0825A3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3">
    <w:name w:val="F8753617AD7D40618528A6DCD90B33C6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3">
    <w:name w:val="04C21898F1694ECF8D9AE29D1EE1FFC0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3">
    <w:name w:val="BDB324AC888A4746B320968972700168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3">
    <w:name w:val="9550F5DC31FE4924B6B29394A3FA8D79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3">
    <w:name w:val="5C3FF9334CE94615B093544E9BE7BFCA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3">
    <w:name w:val="09CD9F2470264215AE2AF6771D104B53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3">
    <w:name w:val="700712375AD94CB2B6451618EAECF655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3">
    <w:name w:val="789B403B15E04267B98218FB3B77E443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16DBD9CDCB4459299FE4B9D1EABCEB83">
    <w:name w:val="F16DBD9CDCB4459299FE4B9D1EABCEB8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07823947494C24BB2DC7D933060A183">
    <w:name w:val="8507823947494C24BB2DC7D933060A18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2">
    <w:name w:val="14290C77158641EB9097C2AA571FAB8E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">
    <w:name w:val="83EAEDE0649243DDA03715E16728F4A2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2">
    <w:name w:val="E0A25E37E7394DE49830E0FEF64B49AD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2">
    <w:name w:val="B92472B5125E4AABB1D248050E1E20DF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2">
    <w:name w:val="3534527A5D2D414FB36B3A1A46B7CC17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">
    <w:name w:val="1E3939F2C3A8425D864F89BE9BB42716"/>
    <w:rsid w:val="0045241D"/>
  </w:style>
  <w:style w:type="paragraph" w:customStyle="1" w:styleId="8E2B46CCC0834A1694719FFA0E6FD9B1">
    <w:name w:val="8E2B46CCC0834A1694719FFA0E6FD9B1"/>
    <w:rsid w:val="0045241D"/>
  </w:style>
  <w:style w:type="paragraph" w:customStyle="1" w:styleId="CEA0777A42C94CF98D1BF3B6067CA46E">
    <w:name w:val="CEA0777A42C94CF98D1BF3B6067CA46E"/>
    <w:rsid w:val="0045241D"/>
  </w:style>
  <w:style w:type="paragraph" w:customStyle="1" w:styleId="7FD676D5B1F147269399FE82AD229D73">
    <w:name w:val="7FD676D5B1F147269399FE82AD229D73"/>
    <w:rsid w:val="0045241D"/>
  </w:style>
  <w:style w:type="paragraph" w:customStyle="1" w:styleId="88FC0E6E0BC4482B9B25D5F27CB8E3BE">
    <w:name w:val="88FC0E6E0BC4482B9B25D5F27CB8E3BE"/>
    <w:rsid w:val="0045241D"/>
  </w:style>
  <w:style w:type="paragraph" w:customStyle="1" w:styleId="6A8AAA08CEF246B5A57905B04EA495B5">
    <w:name w:val="6A8AAA08CEF246B5A57905B04EA495B5"/>
    <w:rsid w:val="0045241D"/>
  </w:style>
  <w:style w:type="paragraph" w:customStyle="1" w:styleId="7FC0332A3D6F4F2C9F87A30A24E742AB">
    <w:name w:val="7FC0332A3D6F4F2C9F87A30A24E742AB"/>
    <w:rsid w:val="0045241D"/>
  </w:style>
  <w:style w:type="paragraph" w:customStyle="1" w:styleId="C993B4BF22C74F238B1FF71BA06F3827">
    <w:name w:val="C993B4BF22C74F238B1FF71BA06F3827"/>
    <w:rsid w:val="0045241D"/>
  </w:style>
  <w:style w:type="paragraph" w:customStyle="1" w:styleId="598F667AB3A04931940DF0AD33F1DFD0">
    <w:name w:val="598F667AB3A04931940DF0AD33F1DFD0"/>
    <w:rsid w:val="0045241D"/>
  </w:style>
  <w:style w:type="paragraph" w:customStyle="1" w:styleId="0C06DDE5E8204999840C906C0CD9F053">
    <w:name w:val="0C06DDE5E8204999840C906C0CD9F053"/>
    <w:rsid w:val="0045241D"/>
  </w:style>
  <w:style w:type="paragraph" w:customStyle="1" w:styleId="9EA98ADB98C94A5B8812DF185AEE55E86">
    <w:name w:val="9EA98ADB98C94A5B8812DF185AEE55E8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">
    <w:name w:val="8539574D89194B7AB993746386C1736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6">
    <w:name w:val="2CBD264A42DE46DB8665A55355FC2DB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6">
    <w:name w:val="3E3E8DC187384F3EAA272A035D4BE943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6">
    <w:name w:val="3162970DF44B40359BA238B8E1285026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6">
    <w:name w:val="6ACF27149A04429996ADE7168FDDE9B4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6">
    <w:name w:val="856C8B4AFE394781B0218829557B70F2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6">
    <w:name w:val="04B33A00FDAE42819F65C3A95253E370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6">
    <w:name w:val="214F953E6BE24A21B5A06CD64F6FBEDB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6">
    <w:name w:val="363565031ACE4C18837ACBDF14615F4F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6">
    <w:name w:val="C88C8AA11B61410BA46500213251A852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FC0E6E0BC4482B9B25D5F27CB8E3BE1">
    <w:name w:val="88FC0E6E0BC4482B9B25D5F27CB8E3BE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1">
    <w:name w:val="6A8AAA08CEF246B5A57905B04EA495B5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1">
    <w:name w:val="7FC0332A3D6F4F2C9F87A30A24E742AB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1">
    <w:name w:val="C993B4BF22C74F238B1FF71BA06F3827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6">
    <w:name w:val="8438053B35BD4C318D5A95002F35CB60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6">
    <w:name w:val="89A2747732A44BAFB4AB9D49703F72E2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2">
    <w:name w:val="D691792F6C544F0BA588F2625D4F71E7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3">
    <w:name w:val="1FA70256230B4256AB6594BB1C745FBC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4">
    <w:name w:val="A9703A0E8A0D4484A43714D93E3BAFA4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4">
    <w:name w:val="888BA9E1CD60438C85CF1F5F18245081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2">
    <w:name w:val="6892BFF987954D469405262CF3B33143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4">
    <w:name w:val="538FD863BB6F453081BFE544C7F40F06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3">
    <w:name w:val="F733FE9D9283491C83ACBB38E90FB271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3">
    <w:name w:val="900C0D23D03040A5A9D1F27F5D0EF8D6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0">
    <w:name w:val="4792D237194C46BF99E0EFECFE2D5F5220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4">
    <w:name w:val="C055B05015B84BBA937C98BC65778470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4">
    <w:name w:val="2A2A2D91150F4C6C9E5D0530BF6626A1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24">
    <w:name w:val="6F4F47DC59CA408EA55F3A11C936B2A5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24">
    <w:name w:val="67572AB1A1234C7AB5EED87929DD24AF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24">
    <w:name w:val="E7D554167A1645DB96DF081B2EDFCCFA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24">
    <w:name w:val="5FB33DCB0118443CBD4034B787376DDC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24">
    <w:name w:val="2066459E596546F0A825969EC53EF4E0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4">
    <w:name w:val="7CBFEB7566914A7796979F12C5820826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9">
    <w:name w:val="4535D3D5EA37471BB2D0E8FFBFF294A819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6">
    <w:name w:val="1942740D15694BF289783FB67541A1DC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5">
    <w:name w:val="200AC7DD22FF4FEF97F78DACE78594BA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4">
    <w:name w:val="8A06E71B9F71454FB93BAD81E03CCED3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4">
    <w:name w:val="522407195E2642F39849663C07E4678C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4">
    <w:name w:val="9E1B99C9DCAC49159DDD798C6E504EFC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4">
    <w:name w:val="B9FE1C04AE9741B6A01184D557409CE0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4">
    <w:name w:val="9FEB5F74D5F240B1A15E97869B66CB05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1">
    <w:name w:val="1E3939F2C3A8425D864F89BE9BB42716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2B46CCC0834A1694719FFA0E6FD9B11">
    <w:name w:val="8E2B46CCC0834A1694719FFA0E6FD9B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A0777A42C94CF98D1BF3B6067CA46E1">
    <w:name w:val="CEA0777A42C94CF98D1BF3B6067CA46E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D676D5B1F147269399FE82AD229D731">
    <w:name w:val="7FD676D5B1F147269399FE82AD229D73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4">
    <w:name w:val="A70178AE71DF4274AABFB28BFB64B42A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4">
    <w:name w:val="6AA3C3566E4F421D9958AD6C92526FFF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4">
    <w:name w:val="DB5654E03AC8407D9F1BBAFE7EE78698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4">
    <w:name w:val="5C7E0B362D514DFFA1023CB9944881EF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3">
    <w:name w:val="473E645ECA5C4FBCA22FD0D829FDE396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3">
    <w:name w:val="84DEF3FD08C44154BC1F84052E392731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4">
    <w:name w:val="D6B61E81C700467F98AE263A40EEC24A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4">
    <w:name w:val="EA60D4A901C0453DAF292A7EF6623EB9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4">
    <w:name w:val="702B6F9A01054BC0B18F5AC879AEB72D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3">
    <w:name w:val="385804C0EDED47E3B9B699A03FD401A1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3">
    <w:name w:val="77D1A0807EF14E65857FE8249CFC285E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4">
    <w:name w:val="BEAA38754CB040288DF4CA3421143C9D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9">
    <w:name w:val="5B5927458EF842CD80AF86EDF8EA23FA9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0CF5A61F49142FBAEAD10B65A1C80266">
    <w:name w:val="80CF5A61F49142FBAEAD10B65A1C8026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EA284F774945A6BEDBF83E246E83F96">
    <w:name w:val="CEEA284F774945A6BEDBF83E246E83F9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1AAF2F9372944329F1221B8978166F86">
    <w:name w:val="01AAF2F9372944329F1221B8978166F8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1EA17A636141D19B5E32ED5C5CBAA96">
    <w:name w:val="5C1EA17A636141D19B5E32ED5C5CBAA9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2E5EA6A56CB422A8987C014432E194B6">
    <w:name w:val="F2E5EA6A56CB422A8987C014432E194B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4">
    <w:name w:val="D3B1996E2D5E4EC2A517B008AB566AA9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6">
    <w:name w:val="9CB9434BA5AF47C1AF1F1CEB50094D6B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6">
    <w:name w:val="75D031BE07134F4AAB9C9DCC0C6C2C4B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6">
    <w:name w:val="5BA896892DCF47F2A208BE221336834A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6">
    <w:name w:val="91DCAE4775BB47AD9EFD61D90EDD02DE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6">
    <w:name w:val="CE7D68C8606E49CBB26325EC9760551D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6">
    <w:name w:val="7C7622F4AB5147BD9C3C0A7E11013A36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6">
    <w:name w:val="1C2C18697C51488592AEDA67AF57DAE0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6">
    <w:name w:val="59D01FC86E2B40EBAE787ACC067A03CE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5">
    <w:name w:val="1A3D6705D90E4145B4DC41D98D892FA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4">
    <w:name w:val="ADB8563AA8A04E2C8A79C86C0786FF3B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5">
    <w:name w:val="19F1945FA37441EF8F89AC72A546BD39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01F2087A0AB4059A6A42DE55C8225CE6">
    <w:name w:val="401F2087A0AB4059A6A42DE55C8225CE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7027FA22ED45E18C118CB5997DD9946">
    <w:name w:val="917027FA22ED45E18C118CB5997DD994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CF7AE4641D49A3AD3888C43F2F3BFC6">
    <w:name w:val="9BCF7AE4641D49A3AD3888C43F2F3BFC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3E9E0577B4E4F2E8134298E223044B86">
    <w:name w:val="F3E9E0577B4E4F2E8134298E223044B8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8AD2D125D3C47AE9C3A4D424CD17E9C6">
    <w:name w:val="18AD2D125D3C47AE9C3A4D424CD17E9C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4">
    <w:name w:val="8F42BDF93C204DC88E0F58F76E0825A3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4">
    <w:name w:val="F8753617AD7D40618528A6DCD90B33C6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4">
    <w:name w:val="04C21898F1694ECF8D9AE29D1EE1FFC0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4">
    <w:name w:val="BDB324AC888A4746B320968972700168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4">
    <w:name w:val="9550F5DC31FE4924B6B29394A3FA8D79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4">
    <w:name w:val="5C3FF9334CE94615B093544E9BE7BFCA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4">
    <w:name w:val="09CD9F2470264215AE2AF6771D104B53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4">
    <w:name w:val="700712375AD94CB2B6451618EAECF655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4">
    <w:name w:val="789B403B15E04267B98218FB3B77E443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8F667AB3A04931940DF0AD33F1DFD01">
    <w:name w:val="598F667AB3A04931940DF0AD33F1DFD0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C06DDE5E8204999840C906C0CD9F0531">
    <w:name w:val="0C06DDE5E8204999840C906C0CD9F053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3">
    <w:name w:val="14290C77158641EB9097C2AA571FAB8E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2">
    <w:name w:val="83EAEDE0649243DDA03715E16728F4A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3">
    <w:name w:val="E0A25E37E7394DE49830E0FEF64B49AD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3">
    <w:name w:val="B92472B5125E4AABB1D248050E1E20DF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3">
    <w:name w:val="3534527A5D2D414FB36B3A1A46B7CC17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F8F34F45B34EAF91B90E4DA42E3D34">
    <w:name w:val="42F8F34F45B34EAF91B90E4DA42E3D34"/>
    <w:rsid w:val="0045241D"/>
  </w:style>
  <w:style w:type="paragraph" w:customStyle="1" w:styleId="5240015B460A4B92A3FBA8246C4816E6">
    <w:name w:val="5240015B460A4B92A3FBA8246C4816E6"/>
    <w:rsid w:val="0045241D"/>
  </w:style>
  <w:style w:type="paragraph" w:customStyle="1" w:styleId="83FE4D55101440859D22B7A62CD40291">
    <w:name w:val="83FE4D55101440859D22B7A62CD40291"/>
    <w:rsid w:val="0045241D"/>
  </w:style>
  <w:style w:type="paragraph" w:customStyle="1" w:styleId="573E0B771E3641638BA8CA1DB2D815C8">
    <w:name w:val="573E0B771E3641638BA8CA1DB2D815C8"/>
    <w:rsid w:val="0045241D"/>
  </w:style>
  <w:style w:type="paragraph" w:customStyle="1" w:styleId="BAFC518F35FA4D85B3CCD47B3D40FC7B">
    <w:name w:val="BAFC518F35FA4D85B3CCD47B3D40FC7B"/>
    <w:rsid w:val="0045241D"/>
  </w:style>
  <w:style w:type="paragraph" w:customStyle="1" w:styleId="9F9A71DB4E324DAFA00B44DE2EDA11C9">
    <w:name w:val="9F9A71DB4E324DAFA00B44DE2EDA11C9"/>
    <w:rsid w:val="0045241D"/>
  </w:style>
  <w:style w:type="paragraph" w:customStyle="1" w:styleId="82844CDC64194EB78202C0042A5815D9">
    <w:name w:val="82844CDC64194EB78202C0042A5815D9"/>
    <w:rsid w:val="0045241D"/>
  </w:style>
  <w:style w:type="paragraph" w:customStyle="1" w:styleId="81B91F2134F5433B985A3AF4DAA8A7F5">
    <w:name w:val="81B91F2134F5433B985A3AF4DAA8A7F5"/>
    <w:rsid w:val="0045241D"/>
  </w:style>
  <w:style w:type="paragraph" w:customStyle="1" w:styleId="FE9D5F2301524EFCA676DDD28D7C3552">
    <w:name w:val="FE9D5F2301524EFCA676DDD28D7C3552"/>
    <w:rsid w:val="0045241D"/>
  </w:style>
  <w:style w:type="paragraph" w:customStyle="1" w:styleId="68055D9C2FB34EC9898F70651221207A">
    <w:name w:val="68055D9C2FB34EC9898F70651221207A"/>
    <w:rsid w:val="0045241D"/>
  </w:style>
  <w:style w:type="paragraph" w:customStyle="1" w:styleId="EBC8B8CDE22E46C0AC9DDD6263653228">
    <w:name w:val="EBC8B8CDE22E46C0AC9DDD6263653228"/>
    <w:rsid w:val="0045241D"/>
  </w:style>
  <w:style w:type="paragraph" w:customStyle="1" w:styleId="41B4BDD761904A9F804F98FEE9291D61">
    <w:name w:val="41B4BDD761904A9F804F98FEE9291D61"/>
    <w:rsid w:val="0045241D"/>
  </w:style>
  <w:style w:type="paragraph" w:customStyle="1" w:styleId="D5C52C811A1B498E8B935F1E7C0DBFF8">
    <w:name w:val="D5C52C811A1B498E8B935F1E7C0DBFF8"/>
    <w:rsid w:val="0045241D"/>
  </w:style>
  <w:style w:type="paragraph" w:customStyle="1" w:styleId="7E754E5F11BC418991023BD835C1F54D">
    <w:name w:val="7E754E5F11BC418991023BD835C1F54D"/>
    <w:rsid w:val="0045241D"/>
  </w:style>
  <w:style w:type="paragraph" w:customStyle="1" w:styleId="CE29D6E2112D45F1AAABD49CD6205864">
    <w:name w:val="CE29D6E2112D45F1AAABD49CD6205864"/>
    <w:rsid w:val="0045241D"/>
  </w:style>
  <w:style w:type="paragraph" w:customStyle="1" w:styleId="1336CCFAE7B441FE9E59C5BAA38F9E2B">
    <w:name w:val="1336CCFAE7B441FE9E59C5BAA38F9E2B"/>
    <w:rsid w:val="0045241D"/>
  </w:style>
  <w:style w:type="paragraph" w:customStyle="1" w:styleId="ADDDE769967247B599515AF9AA5DA06B">
    <w:name w:val="ADDDE769967247B599515AF9AA5DA06B"/>
    <w:rsid w:val="0045241D"/>
  </w:style>
  <w:style w:type="paragraph" w:customStyle="1" w:styleId="9EA98ADB98C94A5B8812DF185AEE55E87">
    <w:name w:val="9EA98ADB98C94A5B8812DF185AEE55E8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1">
    <w:name w:val="8539574D89194B7AB993746386C1736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7">
    <w:name w:val="2CBD264A42DE46DB8665A55355FC2DB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7">
    <w:name w:val="3E3E8DC187384F3EAA272A035D4BE943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7">
    <w:name w:val="3162970DF44B40359BA238B8E1285026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7">
    <w:name w:val="6ACF27149A04429996ADE7168FDDE9B4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7">
    <w:name w:val="856C8B4AFE394781B0218829557B70F2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7">
    <w:name w:val="04B33A00FDAE42819F65C3A95253E370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7">
    <w:name w:val="214F953E6BE24A21B5A06CD64F6FBEDB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7">
    <w:name w:val="363565031ACE4C18837ACBDF14615F4F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7">
    <w:name w:val="C88C8AA11B61410BA46500213251A852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FC0E6E0BC4482B9B25D5F27CB8E3BE2">
    <w:name w:val="88FC0E6E0BC4482B9B25D5F27CB8E3BE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2">
    <w:name w:val="6A8AAA08CEF246B5A57905B04EA495B5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2">
    <w:name w:val="7FC0332A3D6F4F2C9F87A30A24E742AB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2">
    <w:name w:val="C993B4BF22C74F238B1FF71BA06F3827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7">
    <w:name w:val="8438053B35BD4C318D5A95002F35CB60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7">
    <w:name w:val="89A2747732A44BAFB4AB9D49703F72E2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3">
    <w:name w:val="D691792F6C544F0BA588F2625D4F71E7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4">
    <w:name w:val="1FA70256230B4256AB6594BB1C745FBC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5">
    <w:name w:val="A9703A0E8A0D4484A43714D93E3BAFA4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5">
    <w:name w:val="888BA9E1CD60438C85CF1F5F18245081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3">
    <w:name w:val="6892BFF987954D469405262CF3B33143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5">
    <w:name w:val="538FD863BB6F453081BFE544C7F40F06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4">
    <w:name w:val="F733FE9D9283491C83ACBB38E90FB271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4">
    <w:name w:val="900C0D23D03040A5A9D1F27F5D0EF8D6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1">
    <w:name w:val="4792D237194C46BF99E0EFECFE2D5F522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5">
    <w:name w:val="C055B05015B84BBA937C98BC65778470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5">
    <w:name w:val="2A2A2D91150F4C6C9E5D0530BF6626A1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1">
    <w:name w:val="83FE4D55101440859D22B7A62CD4029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1">
    <w:name w:val="573E0B771E3641638BA8CA1DB2D815C8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1">
    <w:name w:val="BAFC518F35FA4D85B3CCD47B3D40FC7B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1">
    <w:name w:val="9F9A71DB4E324DAFA00B44DE2EDA11C9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1">
    <w:name w:val="82844CDC64194EB78202C0042A5815D9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5">
    <w:name w:val="7CBFEB7566914A7796979F12C5820826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0">
    <w:name w:val="4535D3D5EA37471BB2D0E8FFBFF294A820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7">
    <w:name w:val="1942740D15694BF289783FB67541A1DC1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6">
    <w:name w:val="200AC7DD22FF4FEF97F78DACE78594BA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5">
    <w:name w:val="8A06E71B9F71454FB93BAD81E03CCED3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5">
    <w:name w:val="522407195E2642F39849663C07E4678C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5">
    <w:name w:val="9E1B99C9DCAC49159DDD798C6E504EFC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5">
    <w:name w:val="B9FE1C04AE9741B6A01184D557409CE0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5">
    <w:name w:val="9FEB5F74D5F240B1A15E97869B66CB05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2">
    <w:name w:val="1E3939F2C3A8425D864F89BE9BB42716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2B46CCC0834A1694719FFA0E6FD9B12">
    <w:name w:val="8E2B46CCC0834A1694719FFA0E6FD9B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A0777A42C94CF98D1BF3B6067CA46E2">
    <w:name w:val="CEA0777A42C94CF98D1BF3B6067CA46E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D676D5B1F147269399FE82AD229D732">
    <w:name w:val="7FD676D5B1F147269399FE82AD229D73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5">
    <w:name w:val="A70178AE71DF4274AABFB28BFB64B42A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5">
    <w:name w:val="6AA3C3566E4F421D9958AD6C92526FFF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5">
    <w:name w:val="DB5654E03AC8407D9F1BBAFE7EE78698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5">
    <w:name w:val="5C7E0B362D514DFFA1023CB9944881EF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4">
    <w:name w:val="473E645ECA5C4FBCA22FD0D829FDE396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4">
    <w:name w:val="84DEF3FD08C44154BC1F84052E392731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5">
    <w:name w:val="D6B61E81C700467F98AE263A40EEC24A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5">
    <w:name w:val="EA60D4A901C0453DAF292A7EF6623EB9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5">
    <w:name w:val="702B6F9A01054BC0B18F5AC879AEB72D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4">
    <w:name w:val="385804C0EDED47E3B9B699A03FD401A1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4">
    <w:name w:val="77D1A0807EF14E65857FE8249CFC285E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5">
    <w:name w:val="BEAA38754CB040288DF4CA3421143C9D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0">
    <w:name w:val="5B5927458EF842CD80AF86EDF8EA23FA10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1">
    <w:name w:val="81B91F2134F5433B985A3AF4DAA8A7F5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1">
    <w:name w:val="FE9D5F2301524EFCA676DDD28D7C3552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1">
    <w:name w:val="68055D9C2FB34EC9898F70651221207A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1">
    <w:name w:val="EBC8B8CDE22E46C0AC9DDD6263653228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1">
    <w:name w:val="41B4BDD761904A9F804F98FEE9291D6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5">
    <w:name w:val="D3B1996E2D5E4EC2A517B008AB566AA9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7">
    <w:name w:val="9CB9434BA5AF47C1AF1F1CEB50094D6B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7">
    <w:name w:val="75D031BE07134F4AAB9C9DCC0C6C2C4B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7">
    <w:name w:val="5BA896892DCF47F2A208BE221336834A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7">
    <w:name w:val="91DCAE4775BB47AD9EFD61D90EDD02DE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7">
    <w:name w:val="CE7D68C8606E49CBB26325EC9760551D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7">
    <w:name w:val="7C7622F4AB5147BD9C3C0A7E11013A36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7">
    <w:name w:val="1C2C18697C51488592AEDA67AF57DAE0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7">
    <w:name w:val="59D01FC86E2B40EBAE787ACC067A03CE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6">
    <w:name w:val="1A3D6705D90E4145B4DC41D98D892FA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5">
    <w:name w:val="ADB8563AA8A04E2C8A79C86C0786FF3B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6">
    <w:name w:val="19F1945FA37441EF8F89AC72A546BD39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1">
    <w:name w:val="D5C52C811A1B498E8B935F1E7C0DBFF8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1">
    <w:name w:val="7E754E5F11BC418991023BD835C1F54D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1">
    <w:name w:val="CE29D6E2112D45F1AAABD49CD6205864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1">
    <w:name w:val="1336CCFAE7B441FE9E59C5BAA38F9E2B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1">
    <w:name w:val="ADDDE769967247B599515AF9AA5DA06B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5">
    <w:name w:val="8F42BDF93C204DC88E0F58F76E0825A3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5">
    <w:name w:val="F8753617AD7D40618528A6DCD90B33C6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5">
    <w:name w:val="04C21898F1694ECF8D9AE29D1EE1FFC0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5">
    <w:name w:val="BDB324AC888A4746B320968972700168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5">
    <w:name w:val="9550F5DC31FE4924B6B29394A3FA8D79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5">
    <w:name w:val="5C3FF9334CE94615B093544E9BE7BFCA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5">
    <w:name w:val="09CD9F2470264215AE2AF6771D104B53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5">
    <w:name w:val="700712375AD94CB2B6451618EAECF655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5">
    <w:name w:val="789B403B15E04267B98218FB3B77E443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8F667AB3A04931940DF0AD33F1DFD02">
    <w:name w:val="598F667AB3A04931940DF0AD33F1DFD0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C06DDE5E8204999840C906C0CD9F0532">
    <w:name w:val="0C06DDE5E8204999840C906C0CD9F053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4">
    <w:name w:val="14290C77158641EB9097C2AA571FAB8E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3">
    <w:name w:val="83EAEDE0649243DDA03715E16728F4A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4">
    <w:name w:val="E0A25E37E7394DE49830E0FEF64B49AD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4">
    <w:name w:val="B92472B5125E4AABB1D248050E1E20DF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4">
    <w:name w:val="3534527A5D2D414FB36B3A1A46B7CC17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8">
    <w:name w:val="9EA98ADB98C94A5B8812DF185AEE55E8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2">
    <w:name w:val="8539574D89194B7AB993746386C1736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8">
    <w:name w:val="2CBD264A42DE46DB8665A55355FC2DB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8">
    <w:name w:val="3E3E8DC187384F3EAA272A035D4BE943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8">
    <w:name w:val="3162970DF44B40359BA238B8E1285026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">
    <w:name w:val="57AA307531714395BB1C58A6A7248159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8">
    <w:name w:val="6ACF27149A04429996ADE7168FDDE9B4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8">
    <w:name w:val="856C8B4AFE394781B0218829557B70F2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8">
    <w:name w:val="04B33A00FDAE42819F65C3A95253E370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8">
    <w:name w:val="214F953E6BE24A21B5A06CD64F6FBEDB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8">
    <w:name w:val="363565031ACE4C18837ACBDF14615F4F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8">
    <w:name w:val="C88C8AA11B61410BA46500213251A852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FC0E6E0BC4482B9B25D5F27CB8E3BE3">
    <w:name w:val="88FC0E6E0BC4482B9B25D5F27CB8E3BE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3">
    <w:name w:val="6A8AAA08CEF246B5A57905B04EA495B5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3">
    <w:name w:val="7FC0332A3D6F4F2C9F87A30A24E742AB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3">
    <w:name w:val="C993B4BF22C74F238B1FF71BA06F3827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8">
    <w:name w:val="8438053B35BD4C318D5A95002F35CB60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8">
    <w:name w:val="89A2747732A44BAFB4AB9D49703F72E2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4">
    <w:name w:val="D691792F6C544F0BA588F2625D4F71E7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5">
    <w:name w:val="1FA70256230B4256AB6594BB1C745FBC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6">
    <w:name w:val="A9703A0E8A0D4484A43714D93E3BAFA4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6">
    <w:name w:val="888BA9E1CD60438C85CF1F5F18245081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4">
    <w:name w:val="6892BFF987954D469405262CF3B33143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6">
    <w:name w:val="538FD863BB6F453081BFE544C7F40F06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5">
    <w:name w:val="F733FE9D9283491C83ACBB38E90FB271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5">
    <w:name w:val="900C0D23D03040A5A9D1F27F5D0EF8D6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2">
    <w:name w:val="4792D237194C46BF99E0EFECFE2D5F52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6">
    <w:name w:val="C055B05015B84BBA937C98BC65778470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6">
    <w:name w:val="2A2A2D91150F4C6C9E5D0530BF6626A1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2">
    <w:name w:val="83FE4D55101440859D22B7A62CD4029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2">
    <w:name w:val="573E0B771E3641638BA8CA1DB2D815C8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2">
    <w:name w:val="BAFC518F35FA4D85B3CCD47B3D40FC7B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2">
    <w:name w:val="9F9A71DB4E324DAFA00B44DE2EDA11C9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2">
    <w:name w:val="82844CDC64194EB78202C0042A5815D9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6">
    <w:name w:val="7CBFEB7566914A7796979F12C5820826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1">
    <w:name w:val="4535D3D5EA37471BB2D0E8FFBFF294A82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8">
    <w:name w:val="1942740D15694BF289783FB67541A1DC1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7">
    <w:name w:val="200AC7DD22FF4FEF97F78DACE78594BA1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6">
    <w:name w:val="8A06E71B9F71454FB93BAD81E03CCED3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6">
    <w:name w:val="522407195E2642F39849663C07E4678C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6">
    <w:name w:val="9E1B99C9DCAC49159DDD798C6E504EFC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6">
    <w:name w:val="B9FE1C04AE9741B6A01184D557409CE0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6">
    <w:name w:val="9FEB5F74D5F240B1A15E97869B66CB05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3">
    <w:name w:val="1E3939F2C3A8425D864F89BE9BB42716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2B46CCC0834A1694719FFA0E6FD9B13">
    <w:name w:val="8E2B46CCC0834A1694719FFA0E6FD9B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A0777A42C94CF98D1BF3B6067CA46E3">
    <w:name w:val="CEA0777A42C94CF98D1BF3B6067CA46E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D676D5B1F147269399FE82AD229D733">
    <w:name w:val="7FD676D5B1F147269399FE82AD229D73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6">
    <w:name w:val="A70178AE71DF4274AABFB28BFB64B42A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6">
    <w:name w:val="6AA3C3566E4F421D9958AD6C92526FFF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6">
    <w:name w:val="DB5654E03AC8407D9F1BBAFE7EE78698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6">
    <w:name w:val="5C7E0B362D514DFFA1023CB9944881EF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5">
    <w:name w:val="473E645ECA5C4FBCA22FD0D829FDE396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5">
    <w:name w:val="84DEF3FD08C44154BC1F84052E392731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6">
    <w:name w:val="D6B61E81C700467F98AE263A40EEC24A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6">
    <w:name w:val="EA60D4A901C0453DAF292A7EF6623EB9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6">
    <w:name w:val="702B6F9A01054BC0B18F5AC879AEB72D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5">
    <w:name w:val="385804C0EDED47E3B9B699A03FD401A1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5">
    <w:name w:val="77D1A0807EF14E65857FE8249CFC285E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6">
    <w:name w:val="BEAA38754CB040288DF4CA3421143C9D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1">
    <w:name w:val="5B5927458EF842CD80AF86EDF8EA23FA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2">
    <w:name w:val="81B91F2134F5433B985A3AF4DAA8A7F5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2">
    <w:name w:val="FE9D5F2301524EFCA676DDD28D7C355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2">
    <w:name w:val="68055D9C2FB34EC9898F70651221207A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2">
    <w:name w:val="EBC8B8CDE22E46C0AC9DDD6263653228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2">
    <w:name w:val="41B4BDD761904A9F804F98FEE9291D6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6">
    <w:name w:val="D3B1996E2D5E4EC2A517B008AB566AA9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8">
    <w:name w:val="9CB9434BA5AF47C1AF1F1CEB50094D6B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8">
    <w:name w:val="75D031BE07134F4AAB9C9DCC0C6C2C4B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8">
    <w:name w:val="5BA896892DCF47F2A208BE221336834A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8">
    <w:name w:val="91DCAE4775BB47AD9EFD61D90EDD02DE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8">
    <w:name w:val="CE7D68C8606E49CBB26325EC9760551D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8">
    <w:name w:val="7C7622F4AB5147BD9C3C0A7E11013A36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8">
    <w:name w:val="1C2C18697C51488592AEDA67AF57DAE0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8">
    <w:name w:val="59D01FC86E2B40EBAE787ACC067A03CE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7">
    <w:name w:val="1A3D6705D90E4145B4DC41D98D892FA1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6">
    <w:name w:val="ADB8563AA8A04E2C8A79C86C0786FF3B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7">
    <w:name w:val="19F1945FA37441EF8F89AC72A546BD39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2">
    <w:name w:val="D5C52C811A1B498E8B935F1E7C0DBFF8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2">
    <w:name w:val="7E754E5F11BC418991023BD835C1F54D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2">
    <w:name w:val="CE29D6E2112D45F1AAABD49CD6205864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2">
    <w:name w:val="1336CCFAE7B441FE9E59C5BAA38F9E2B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2">
    <w:name w:val="ADDDE769967247B599515AF9AA5DA06B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6">
    <w:name w:val="8F42BDF93C204DC88E0F58F76E0825A3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6">
    <w:name w:val="F8753617AD7D40618528A6DCD90B33C6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6">
    <w:name w:val="04C21898F1694ECF8D9AE29D1EE1FFC0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6">
    <w:name w:val="BDB324AC888A4746B320968972700168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6">
    <w:name w:val="9550F5DC31FE4924B6B29394A3FA8D79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6">
    <w:name w:val="5C3FF9334CE94615B093544E9BE7BFCA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6">
    <w:name w:val="09CD9F2470264215AE2AF6771D104B53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6">
    <w:name w:val="700712375AD94CB2B6451618EAECF655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6">
    <w:name w:val="789B403B15E04267B98218FB3B77E443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8F667AB3A04931940DF0AD33F1DFD03">
    <w:name w:val="598F667AB3A04931940DF0AD33F1DFD0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C06DDE5E8204999840C906C0CD9F0533">
    <w:name w:val="0C06DDE5E8204999840C906C0CD9F053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5">
    <w:name w:val="14290C77158641EB9097C2AA571FAB8E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4">
    <w:name w:val="83EAEDE0649243DDA03715E16728F4A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5">
    <w:name w:val="E0A25E37E7394DE49830E0FEF64B49AD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5">
    <w:name w:val="B92472B5125E4AABB1D248050E1E20DF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5">
    <w:name w:val="3534527A5D2D414FB36B3A1A46B7CC17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">
    <w:name w:val="96E0975E15B848EF8194FB8FBC40779B"/>
    <w:rsid w:val="0045241D"/>
  </w:style>
  <w:style w:type="paragraph" w:customStyle="1" w:styleId="FC7F9B492F2146FE90B8D57CAEF19F78">
    <w:name w:val="FC7F9B492F2146FE90B8D57CAEF19F78"/>
    <w:rsid w:val="0045241D"/>
  </w:style>
  <w:style w:type="paragraph" w:customStyle="1" w:styleId="6AAAFD27A71F412082329DA05F59D78B">
    <w:name w:val="6AAAFD27A71F412082329DA05F59D78B"/>
    <w:rsid w:val="0045241D"/>
  </w:style>
  <w:style w:type="paragraph" w:customStyle="1" w:styleId="9EA98ADB98C94A5B8812DF185AEE55E89">
    <w:name w:val="9EA98ADB98C94A5B8812DF185AEE55E8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3">
    <w:name w:val="8539574D89194B7AB993746386C17361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9">
    <w:name w:val="2CBD264A42DE46DB8665A55355FC2DB2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9">
    <w:name w:val="3E3E8DC187384F3EAA272A035D4BE943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9">
    <w:name w:val="3162970DF44B40359BA238B8E1285026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1">
    <w:name w:val="57AA307531714395BB1C58A6A72481591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">
    <w:name w:val="8E1DCBD93FE843798CC7515302792405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9">
    <w:name w:val="856C8B4AFE394781B0218829557B70F22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9">
    <w:name w:val="04B33A00FDAE42819F65C3A95253E3702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9">
    <w:name w:val="214F953E6BE24A21B5A06CD64F6FBEDB2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9">
    <w:name w:val="363565031ACE4C18837ACBDF14615F4F2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9">
    <w:name w:val="C88C8AA11B61410BA46500213251A8522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FC0E6E0BC4482B9B25D5F27CB8E3BE4">
    <w:name w:val="88FC0E6E0BC4482B9B25D5F27CB8E3BE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4">
    <w:name w:val="6A8AAA08CEF246B5A57905B04EA495B5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4">
    <w:name w:val="7FC0332A3D6F4F2C9F87A30A24E742AB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4">
    <w:name w:val="C993B4BF22C74F238B1FF71BA06F3827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9">
    <w:name w:val="8438053B35BD4C318D5A95002F35CB602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9">
    <w:name w:val="89A2747732A44BAFB4AB9D49703F72E22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5">
    <w:name w:val="D691792F6C544F0BA588F2625D4F71E725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6">
    <w:name w:val="1FA70256230B4256AB6594BB1C745FBC2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7">
    <w:name w:val="A9703A0E8A0D4484A43714D93E3BAFA42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7">
    <w:name w:val="888BA9E1CD60438C85CF1F5F182450812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5">
    <w:name w:val="6892BFF987954D469405262CF3B3314315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7">
    <w:name w:val="538FD863BB6F453081BFE544C7F40F062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6">
    <w:name w:val="F733FE9D9283491C83ACBB38E90FB2712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6">
    <w:name w:val="900C0D23D03040A5A9D1F27F5D0EF8D62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3">
    <w:name w:val="4792D237194C46BF99E0EFECFE2D5F522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7">
    <w:name w:val="C055B05015B84BBA937C98BC657784702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7">
    <w:name w:val="2A2A2D91150F4C6C9E5D0530BF6626A12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3">
    <w:name w:val="83FE4D55101440859D22B7A62CD40291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3">
    <w:name w:val="573E0B771E3641638BA8CA1DB2D815C8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3">
    <w:name w:val="BAFC518F35FA4D85B3CCD47B3D40FC7B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3">
    <w:name w:val="9F9A71DB4E324DAFA00B44DE2EDA11C9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3">
    <w:name w:val="82844CDC64194EB78202C0042A5815D9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1">
    <w:name w:val="96E0975E15B848EF8194FB8FBC40779B1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7">
    <w:name w:val="7CBFEB7566914A7796979F12C58208262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2">
    <w:name w:val="4535D3D5EA37471BB2D0E8FFBFF294A822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9">
    <w:name w:val="1942740D15694BF289783FB67541A1DC1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8">
    <w:name w:val="200AC7DD22FF4FEF97F78DACE78594BA18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7">
    <w:name w:val="8A06E71B9F71454FB93BAD81E03CCED3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7">
    <w:name w:val="522407195E2642F39849663C07E4678C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7">
    <w:name w:val="9E1B99C9DCAC49159DDD798C6E504EFC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7">
    <w:name w:val="B9FE1C04AE9741B6A01184D557409CE0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7">
    <w:name w:val="9FEB5F74D5F240B1A15E97869B66CB05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4">
    <w:name w:val="1E3939F2C3A8425D864F89BE9BB42716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2B46CCC0834A1694719FFA0E6FD9B14">
    <w:name w:val="8E2B46CCC0834A1694719FFA0E6FD9B1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A0777A42C94CF98D1BF3B6067CA46E4">
    <w:name w:val="CEA0777A42C94CF98D1BF3B6067CA46E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D676D5B1F147269399FE82AD229D734">
    <w:name w:val="7FD676D5B1F147269399FE82AD229D73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7">
    <w:name w:val="A70178AE71DF4274AABFB28BFB64B42A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7">
    <w:name w:val="6AA3C3566E4F421D9958AD6C92526FFF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7">
    <w:name w:val="DB5654E03AC8407D9F1BBAFE7EE78698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7">
    <w:name w:val="5C7E0B362D514DFFA1023CB9944881EF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6">
    <w:name w:val="473E645ECA5C4FBCA22FD0D829FDE3961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6">
    <w:name w:val="84DEF3FD08C44154BC1F84052E3927311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7">
    <w:name w:val="D6B61E81C700467F98AE263A40EEC24A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7">
    <w:name w:val="EA60D4A901C0453DAF292A7EF6623EB9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7">
    <w:name w:val="702B6F9A01054BC0B18F5AC879AEB72D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6">
    <w:name w:val="385804C0EDED47E3B9B699A03FD401A11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6">
    <w:name w:val="77D1A0807EF14E65857FE8249CFC285E1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7">
    <w:name w:val="BEAA38754CB040288DF4CA3421143C9D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2">
    <w:name w:val="5B5927458EF842CD80AF86EDF8EA23FA12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3">
    <w:name w:val="81B91F2134F5433B985A3AF4DAA8A7F5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3">
    <w:name w:val="FE9D5F2301524EFCA676DDD28D7C3552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3">
    <w:name w:val="68055D9C2FB34EC9898F70651221207A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3">
    <w:name w:val="EBC8B8CDE22E46C0AC9DDD6263653228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3">
    <w:name w:val="41B4BDD761904A9F804F98FEE9291D61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1">
    <w:name w:val="FC7F9B492F2146FE90B8D57CAEF19F781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7">
    <w:name w:val="D3B1996E2D5E4EC2A517B008AB566AA92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9">
    <w:name w:val="9CB9434BA5AF47C1AF1F1CEB50094D6B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9">
    <w:name w:val="75D031BE07134F4AAB9C9DCC0C6C2C4B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9">
    <w:name w:val="5BA896892DCF47F2A208BE221336834A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9">
    <w:name w:val="91DCAE4775BB47AD9EFD61D90EDD02DE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9">
    <w:name w:val="CE7D68C8606E49CBB26325EC9760551D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9">
    <w:name w:val="7C7622F4AB5147BD9C3C0A7E11013A36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9">
    <w:name w:val="1C2C18697C51488592AEDA67AF57DAE0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9">
    <w:name w:val="59D01FC86E2B40EBAE787ACC067A03CE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8">
    <w:name w:val="1A3D6705D90E4145B4DC41D98D892FA18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7">
    <w:name w:val="ADB8563AA8A04E2C8A79C86C0786FF3B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8">
    <w:name w:val="19F1945FA37441EF8F89AC72A546BD398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3">
    <w:name w:val="D5C52C811A1B498E8B935F1E7C0DBFF8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3">
    <w:name w:val="7E754E5F11BC418991023BD835C1F54D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3">
    <w:name w:val="CE29D6E2112D45F1AAABD49CD6205864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3">
    <w:name w:val="1336CCFAE7B441FE9E59C5BAA38F9E2B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3">
    <w:name w:val="ADDDE769967247B599515AF9AA5DA06B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1">
    <w:name w:val="6AAAFD27A71F412082329DA05F59D78B1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7">
    <w:name w:val="8F42BDF93C204DC88E0F58F76E0825A32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7">
    <w:name w:val="F8753617AD7D40618528A6DCD90B33C6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7">
    <w:name w:val="04C21898F1694ECF8D9AE29D1EE1FFC0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7">
    <w:name w:val="BDB324AC888A4746B320968972700168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7">
    <w:name w:val="9550F5DC31FE4924B6B29394A3FA8D79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7">
    <w:name w:val="5C3FF9334CE94615B093544E9BE7BFCA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7">
    <w:name w:val="09CD9F2470264215AE2AF6771D104B53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7">
    <w:name w:val="700712375AD94CB2B6451618EAECF655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7">
    <w:name w:val="789B403B15E04267B98218FB3B77E443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8F667AB3A04931940DF0AD33F1DFD04">
    <w:name w:val="598F667AB3A04931940DF0AD33F1DFD0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C06DDE5E8204999840C906C0CD9F0534">
    <w:name w:val="0C06DDE5E8204999840C906C0CD9F053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6">
    <w:name w:val="14290C77158641EB9097C2AA571FAB8E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5">
    <w:name w:val="83EAEDE0649243DDA03715E16728F4A25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6">
    <w:name w:val="E0A25E37E7394DE49830E0FEF64B49AD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6">
    <w:name w:val="B92472B5125E4AABB1D248050E1E20DF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6">
    <w:name w:val="3534527A5D2D414FB36B3A1A46B7CC17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E0E23A8F9143949B2B3F23360283A9">
    <w:name w:val="6FE0E23A8F9143949B2B3F23360283A9"/>
    <w:rsid w:val="002A7CBE"/>
  </w:style>
  <w:style w:type="paragraph" w:customStyle="1" w:styleId="913054B4F5994473949749C79D77FA7B">
    <w:name w:val="913054B4F5994473949749C79D77FA7B"/>
    <w:rsid w:val="002A7CBE"/>
  </w:style>
  <w:style w:type="paragraph" w:customStyle="1" w:styleId="845FB31423224563BE71BDC36ADFC992">
    <w:name w:val="845FB31423224563BE71BDC36ADFC992"/>
    <w:rsid w:val="002A7CBE"/>
  </w:style>
  <w:style w:type="paragraph" w:customStyle="1" w:styleId="9EA98ADB98C94A5B8812DF185AEE55E810">
    <w:name w:val="9EA98ADB98C94A5B8812DF185AEE55E8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4">
    <w:name w:val="8539574D89194B7AB993746386C1736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0">
    <w:name w:val="2CBD264A42DE46DB8665A55355FC2DB2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0">
    <w:name w:val="3E3E8DC187384F3EAA272A035D4BE943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0">
    <w:name w:val="3162970DF44B40359BA238B8E1285026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2">
    <w:name w:val="57AA307531714395BB1C58A6A7248159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1">
    <w:name w:val="8E1DCBD93FE843798CC7515302792405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0">
    <w:name w:val="856C8B4AFE394781B0218829557B70F2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0">
    <w:name w:val="04B33A00FDAE42819F65C3A95253E370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0">
    <w:name w:val="214F953E6BE24A21B5A06CD64F6FBEDB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0">
    <w:name w:val="363565031ACE4C18837ACBDF14615F4F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5">
    <w:name w:val="6D7F016926ED4E0B8DCCE072C93E69EC2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0">
    <w:name w:val="C88C8AA11B61410BA46500213251A852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FC0E6E0BC4482B9B25D5F27CB8E3BE5">
    <w:name w:val="88FC0E6E0BC4482B9B25D5F27CB8E3BE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5">
    <w:name w:val="6A8AAA08CEF246B5A57905B04EA495B5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5">
    <w:name w:val="7FC0332A3D6F4F2C9F87A30A24E742AB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5">
    <w:name w:val="C993B4BF22C74F238B1FF71BA06F3827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0">
    <w:name w:val="8438053B35BD4C318D5A95002F35CB60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0">
    <w:name w:val="89A2747732A44BAFB4AB9D49703F72E2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6">
    <w:name w:val="D691792F6C544F0BA588F2625D4F71E72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7">
    <w:name w:val="1FA70256230B4256AB6594BB1C745FBC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8">
    <w:name w:val="A9703A0E8A0D4484A43714D93E3BAFA4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8">
    <w:name w:val="888BA9E1CD60438C85CF1F5F18245081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6">
    <w:name w:val="6892BFF987954D469405262CF3B331431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8">
    <w:name w:val="538FD863BB6F453081BFE544C7F40F06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7">
    <w:name w:val="F733FE9D9283491C83ACBB38E90FB271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7">
    <w:name w:val="900C0D23D03040A5A9D1F27F5D0EF8D6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4">
    <w:name w:val="4792D237194C46BF99E0EFECFE2D5F522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8">
    <w:name w:val="C055B05015B84BBA937C98BC65778470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8">
    <w:name w:val="2A2A2D91150F4C6C9E5D0530BF6626A1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4">
    <w:name w:val="83FE4D55101440859D22B7A62CD4029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4">
    <w:name w:val="573E0B771E3641638BA8CA1DB2D815C8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4">
    <w:name w:val="BAFC518F35FA4D85B3CCD47B3D40FC7B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4">
    <w:name w:val="9F9A71DB4E324DAFA00B44DE2EDA11C9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4">
    <w:name w:val="82844CDC64194EB78202C0042A5815D9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2">
    <w:name w:val="96E0975E15B848EF8194FB8FBC40779B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E0E23A8F9143949B2B3F23360283A91">
    <w:name w:val="6FE0E23A8F9143949B2B3F23360283A9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3">
    <w:name w:val="4535D3D5EA37471BB2D0E8FFBFF294A82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0">
    <w:name w:val="1942740D15694BF289783FB67541A1DC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9">
    <w:name w:val="200AC7DD22FF4FEF97F78DACE78594BA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8">
    <w:name w:val="8A06E71B9F71454FB93BAD81E03CCED3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8">
    <w:name w:val="522407195E2642F39849663C07E4678C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8">
    <w:name w:val="9E1B99C9DCAC49159DDD798C6E504EFC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8">
    <w:name w:val="B9FE1C04AE9741B6A01184D557409CE0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8">
    <w:name w:val="9FEB5F74D5F240B1A15E97869B66CB05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5">
    <w:name w:val="1E3939F2C3A8425D864F89BE9BB42716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2B46CCC0834A1694719FFA0E6FD9B15">
    <w:name w:val="8E2B46CCC0834A1694719FFA0E6FD9B1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A0777A42C94CF98D1BF3B6067CA46E5">
    <w:name w:val="CEA0777A42C94CF98D1BF3B6067CA46E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D676D5B1F147269399FE82AD229D735">
    <w:name w:val="7FD676D5B1F147269399FE82AD229D73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8">
    <w:name w:val="A70178AE71DF4274AABFB28BFB64B42A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8">
    <w:name w:val="6AA3C3566E4F421D9958AD6C92526FFF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8">
    <w:name w:val="DB5654E03AC8407D9F1BBAFE7EE78698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8">
    <w:name w:val="5C7E0B362D514DFFA1023CB9944881EF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7">
    <w:name w:val="473E645ECA5C4FBCA22FD0D829FDE396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7">
    <w:name w:val="84DEF3FD08C44154BC1F84052E392731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8">
    <w:name w:val="D6B61E81C700467F98AE263A40EEC24A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8">
    <w:name w:val="EA60D4A901C0453DAF292A7EF6623EB9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8">
    <w:name w:val="702B6F9A01054BC0B18F5AC879AEB72D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7">
    <w:name w:val="385804C0EDED47E3B9B699A03FD401A1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7">
    <w:name w:val="77D1A0807EF14E65857FE8249CFC285E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8">
    <w:name w:val="BEAA38754CB040288DF4CA3421143C9D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3">
    <w:name w:val="5B5927458EF842CD80AF86EDF8EA23FA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4">
    <w:name w:val="81B91F2134F5433B985A3AF4DAA8A7F5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4">
    <w:name w:val="FE9D5F2301524EFCA676DDD28D7C3552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4">
    <w:name w:val="68055D9C2FB34EC9898F70651221207A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4">
    <w:name w:val="EBC8B8CDE22E46C0AC9DDD6263653228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4">
    <w:name w:val="41B4BDD761904A9F804F98FEE9291D6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2">
    <w:name w:val="FC7F9B492F2146FE90B8D57CAEF19F78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3054B4F5994473949749C79D77FA7B1">
    <w:name w:val="913054B4F5994473949749C79D77FA7B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0">
    <w:name w:val="9CB9434BA5AF47C1AF1F1CEB50094D6B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0">
    <w:name w:val="75D031BE07134F4AAB9C9DCC0C6C2C4B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0">
    <w:name w:val="5BA896892DCF47F2A208BE221336834A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0">
    <w:name w:val="91DCAE4775BB47AD9EFD61D90EDD02DE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0">
    <w:name w:val="CE7D68C8606E49CBB26325EC9760551D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0">
    <w:name w:val="7C7622F4AB5147BD9C3C0A7E11013A36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0">
    <w:name w:val="1C2C18697C51488592AEDA67AF57DAE0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0">
    <w:name w:val="59D01FC86E2B40EBAE787ACC067A03CE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9">
    <w:name w:val="1A3D6705D90E4145B4DC41D98D892FA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8">
    <w:name w:val="ADB8563AA8A04E2C8A79C86C0786FF3B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9">
    <w:name w:val="19F1945FA37441EF8F89AC72A546BD39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4">
    <w:name w:val="D5C52C811A1B498E8B935F1E7C0DBFF8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4">
    <w:name w:val="7E754E5F11BC418991023BD835C1F54D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4">
    <w:name w:val="CE29D6E2112D45F1AAABD49CD6205864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4">
    <w:name w:val="1336CCFAE7B441FE9E59C5BAA38F9E2B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4">
    <w:name w:val="ADDDE769967247B599515AF9AA5DA06B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2">
    <w:name w:val="6AAAFD27A71F412082329DA05F59D78B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5FB31423224563BE71BDC36ADFC9921">
    <w:name w:val="845FB31423224563BE71BDC36ADFC99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8">
    <w:name w:val="F8753617AD7D40618528A6DCD90B33C6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8">
    <w:name w:val="04C21898F1694ECF8D9AE29D1EE1FFC0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8">
    <w:name w:val="BDB324AC888A4746B320968972700168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8">
    <w:name w:val="9550F5DC31FE4924B6B29394A3FA8D79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8">
    <w:name w:val="5C3FF9334CE94615B093544E9BE7BFCA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8">
    <w:name w:val="09CD9F2470264215AE2AF6771D104B53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8">
    <w:name w:val="700712375AD94CB2B6451618EAECF655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8">
    <w:name w:val="789B403B15E04267B98218FB3B77E443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8F667AB3A04931940DF0AD33F1DFD05">
    <w:name w:val="598F667AB3A04931940DF0AD33F1DFD0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C06DDE5E8204999840C906C0CD9F0535">
    <w:name w:val="0C06DDE5E8204999840C906C0CD9F053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7">
    <w:name w:val="14290C77158641EB9097C2AA571FAB8E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6">
    <w:name w:val="83EAEDE0649243DDA03715E16728F4A2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7">
    <w:name w:val="E0A25E37E7394DE49830E0FEF64B49AD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7">
    <w:name w:val="B92472B5125E4AABB1D248050E1E20DF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7">
    <w:name w:val="3534527A5D2D414FB36B3A1A46B7CC17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11">
    <w:name w:val="9EA98ADB98C94A5B8812DF185AEE55E8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5">
    <w:name w:val="8539574D89194B7AB993746386C17361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1">
    <w:name w:val="2CBD264A42DE46DB8665A55355FC2DB2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1">
    <w:name w:val="3E3E8DC187384F3EAA272A035D4BE943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1">
    <w:name w:val="3162970DF44B40359BA238B8E1285026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3">
    <w:name w:val="57AA307531714395BB1C58A6A7248159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2">
    <w:name w:val="8E1DCBD93FE843798CC7515302792405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1">
    <w:name w:val="856C8B4AFE394781B0218829557B70F2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1">
    <w:name w:val="04B33A00FDAE42819F65C3A95253E370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1">
    <w:name w:val="214F953E6BE24A21B5A06CD64F6FBEDB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1">
    <w:name w:val="363565031ACE4C18837ACBDF14615F4F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6">
    <w:name w:val="6D7F016926ED4E0B8DCCE072C93E69EC2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1">
    <w:name w:val="C88C8AA11B61410BA46500213251A852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FC0E6E0BC4482B9B25D5F27CB8E3BE6">
    <w:name w:val="88FC0E6E0BC4482B9B25D5F27CB8E3BE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6">
    <w:name w:val="6A8AAA08CEF246B5A57905B04EA495B5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6">
    <w:name w:val="7FC0332A3D6F4F2C9F87A30A24E742AB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6">
    <w:name w:val="C993B4BF22C74F238B1FF71BA06F3827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1">
    <w:name w:val="8438053B35BD4C318D5A95002F35CB60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1">
    <w:name w:val="89A2747732A44BAFB4AB9D49703F72E2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7">
    <w:name w:val="D691792F6C544F0BA588F2625D4F71E7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8">
    <w:name w:val="1FA70256230B4256AB6594BB1C745FBC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9">
    <w:name w:val="A9703A0E8A0D4484A43714D93E3BAFA4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9">
    <w:name w:val="888BA9E1CD60438C85CF1F5F18245081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7">
    <w:name w:val="6892BFF987954D469405262CF3B33143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9">
    <w:name w:val="538FD863BB6F453081BFE544C7F40F06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8">
    <w:name w:val="F733FE9D9283491C83ACBB38E90FB271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8">
    <w:name w:val="900C0D23D03040A5A9D1F27F5D0EF8D6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5">
    <w:name w:val="4792D237194C46BF99E0EFECFE2D5F522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9">
    <w:name w:val="C055B05015B84BBA937C98BC65778470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9">
    <w:name w:val="2A2A2D91150F4C6C9E5D0530BF6626A1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5">
    <w:name w:val="83FE4D55101440859D22B7A62CD40291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5">
    <w:name w:val="573E0B771E3641638BA8CA1DB2D815C8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5">
    <w:name w:val="BAFC518F35FA4D85B3CCD47B3D40FC7B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5">
    <w:name w:val="9F9A71DB4E324DAFA00B44DE2EDA11C9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5">
    <w:name w:val="82844CDC64194EB78202C0042A5815D9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3">
    <w:name w:val="96E0975E15B848EF8194FB8FBC40779B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E0E23A8F9143949B2B3F23360283A92">
    <w:name w:val="6FE0E23A8F9143949B2B3F23360283A9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4">
    <w:name w:val="4535D3D5EA37471BB2D0E8FFBFF294A82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1">
    <w:name w:val="1942740D15694BF289783FB67541A1DC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0">
    <w:name w:val="200AC7DD22FF4FEF97F78DACE78594BA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9">
    <w:name w:val="8A06E71B9F71454FB93BAD81E03CCED3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9">
    <w:name w:val="522407195E2642F39849663C07E4678C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9">
    <w:name w:val="9E1B99C9DCAC49159DDD798C6E504EFC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9">
    <w:name w:val="B9FE1C04AE9741B6A01184D557409CE0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9">
    <w:name w:val="9FEB5F74D5F240B1A15E97869B66CB05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6">
    <w:name w:val="1E3939F2C3A8425D864F89BE9BB42716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2B46CCC0834A1694719FFA0E6FD9B16">
    <w:name w:val="8E2B46CCC0834A1694719FFA0E6FD9B1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A0777A42C94CF98D1BF3B6067CA46E6">
    <w:name w:val="CEA0777A42C94CF98D1BF3B6067CA46E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D676D5B1F147269399FE82AD229D736">
    <w:name w:val="7FD676D5B1F147269399FE82AD229D73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9">
    <w:name w:val="A70178AE71DF4274AABFB28BFB64B42A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9">
    <w:name w:val="6AA3C3566E4F421D9958AD6C92526FFF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9">
    <w:name w:val="DB5654E03AC8407D9F1BBAFE7EE78698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9">
    <w:name w:val="5C7E0B362D514DFFA1023CB9944881EF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8">
    <w:name w:val="473E645ECA5C4FBCA22FD0D829FDE396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8">
    <w:name w:val="84DEF3FD08C44154BC1F84052E392731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9">
    <w:name w:val="D6B61E81C700467F98AE263A40EEC24A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9">
    <w:name w:val="EA60D4A901C0453DAF292A7EF6623EB9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9">
    <w:name w:val="702B6F9A01054BC0B18F5AC879AEB72D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8">
    <w:name w:val="385804C0EDED47E3B9B699A03FD401A1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8">
    <w:name w:val="77D1A0807EF14E65857FE8249CFC285E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9">
    <w:name w:val="BEAA38754CB040288DF4CA3421143C9D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4">
    <w:name w:val="5B5927458EF842CD80AF86EDF8EA23FA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5">
    <w:name w:val="81B91F2134F5433B985A3AF4DAA8A7F5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5">
    <w:name w:val="FE9D5F2301524EFCA676DDD28D7C3552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5">
    <w:name w:val="68055D9C2FB34EC9898F70651221207A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5">
    <w:name w:val="EBC8B8CDE22E46C0AC9DDD6263653228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5">
    <w:name w:val="41B4BDD761904A9F804F98FEE9291D61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3">
    <w:name w:val="FC7F9B492F2146FE90B8D57CAEF19F78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3054B4F5994473949749C79D77FA7B2">
    <w:name w:val="913054B4F5994473949749C79D77FA7B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1">
    <w:name w:val="9CB9434BA5AF47C1AF1F1CEB50094D6B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1">
    <w:name w:val="75D031BE07134F4AAB9C9DCC0C6C2C4B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1">
    <w:name w:val="5BA896892DCF47F2A208BE221336834A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1">
    <w:name w:val="91DCAE4775BB47AD9EFD61D90EDD02DE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1">
    <w:name w:val="CE7D68C8606E49CBB26325EC9760551D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1">
    <w:name w:val="7C7622F4AB5147BD9C3C0A7E11013A36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1">
    <w:name w:val="1C2C18697C51488592AEDA67AF57DAE0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1">
    <w:name w:val="59D01FC86E2B40EBAE787ACC067A03CE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0">
    <w:name w:val="1A3D6705D90E4145B4DC41D98D892FA1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9">
    <w:name w:val="ADB8563AA8A04E2C8A79C86C0786FF3B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0">
    <w:name w:val="19F1945FA37441EF8F89AC72A546BD39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5">
    <w:name w:val="D5C52C811A1B498E8B935F1E7C0DBFF8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5">
    <w:name w:val="7E754E5F11BC418991023BD835C1F54D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5">
    <w:name w:val="CE29D6E2112D45F1AAABD49CD6205864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5">
    <w:name w:val="1336CCFAE7B441FE9E59C5BAA38F9E2B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5">
    <w:name w:val="ADDDE769967247B599515AF9AA5DA06B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3">
    <w:name w:val="6AAAFD27A71F412082329DA05F59D78B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5FB31423224563BE71BDC36ADFC9922">
    <w:name w:val="845FB31423224563BE71BDC36ADFC99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9">
    <w:name w:val="F8753617AD7D40618528A6DCD90B33C6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9">
    <w:name w:val="04C21898F1694ECF8D9AE29D1EE1FFC0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9">
    <w:name w:val="BDB324AC888A4746B320968972700168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9">
    <w:name w:val="9550F5DC31FE4924B6B29394A3FA8D79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9">
    <w:name w:val="5C3FF9334CE94615B093544E9BE7BFCA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9">
    <w:name w:val="09CD9F2470264215AE2AF6771D104B53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9">
    <w:name w:val="700712375AD94CB2B6451618EAECF655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9">
    <w:name w:val="789B403B15E04267B98218FB3B77E443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8F667AB3A04931940DF0AD33F1DFD06">
    <w:name w:val="598F667AB3A04931940DF0AD33F1DFD0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C06DDE5E8204999840C906C0CD9F0536">
    <w:name w:val="0C06DDE5E8204999840C906C0CD9F053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8">
    <w:name w:val="14290C77158641EB9097C2AA571FAB8E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7">
    <w:name w:val="83EAEDE0649243DDA03715E16728F4A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8">
    <w:name w:val="E0A25E37E7394DE49830E0FEF64B49AD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8">
    <w:name w:val="B92472B5125E4AABB1D248050E1E20DF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8">
    <w:name w:val="3534527A5D2D414FB36B3A1A46B7CC17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12">
    <w:name w:val="9EA98ADB98C94A5B8812DF185AEE55E8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6">
    <w:name w:val="8539574D89194B7AB993746386C17361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2">
    <w:name w:val="2CBD264A42DE46DB8665A55355FC2DB2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2">
    <w:name w:val="3E3E8DC187384F3EAA272A035D4BE943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2">
    <w:name w:val="3162970DF44B40359BA238B8E1285026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4">
    <w:name w:val="57AA307531714395BB1C58A6A7248159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3">
    <w:name w:val="8E1DCBD93FE843798CC7515302792405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2">
    <w:name w:val="856C8B4AFE394781B0218829557B70F2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2">
    <w:name w:val="04B33A00FDAE42819F65C3A95253E370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2">
    <w:name w:val="214F953E6BE24A21B5A06CD64F6FBEDB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2">
    <w:name w:val="363565031ACE4C18837ACBDF14615F4F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7">
    <w:name w:val="6D7F016926ED4E0B8DCCE072C93E69EC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2">
    <w:name w:val="C88C8AA11B61410BA46500213251A852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FC0E6E0BC4482B9B25D5F27CB8E3BE7">
    <w:name w:val="88FC0E6E0BC4482B9B25D5F27CB8E3BE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7">
    <w:name w:val="6A8AAA08CEF246B5A57905B04EA495B5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7">
    <w:name w:val="7FC0332A3D6F4F2C9F87A30A24E742AB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7">
    <w:name w:val="C993B4BF22C74F238B1FF71BA06F3827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2">
    <w:name w:val="8438053B35BD4C318D5A95002F35CB60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2">
    <w:name w:val="89A2747732A44BAFB4AB9D49703F72E2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8">
    <w:name w:val="D691792F6C544F0BA588F2625D4F71E7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9">
    <w:name w:val="1FA70256230B4256AB6594BB1C745FBC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0">
    <w:name w:val="A9703A0E8A0D4484A43714D93E3BAFA4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0">
    <w:name w:val="888BA9E1CD60438C85CF1F5F18245081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8">
    <w:name w:val="6892BFF987954D469405262CF3B33143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0">
    <w:name w:val="538FD863BB6F453081BFE544C7F40F06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9">
    <w:name w:val="F733FE9D9283491C83ACBB38E90FB271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9">
    <w:name w:val="900C0D23D03040A5A9D1F27F5D0EF8D6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6">
    <w:name w:val="4792D237194C46BF99E0EFECFE2D5F522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0">
    <w:name w:val="C055B05015B84BBA937C98BC65778470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0">
    <w:name w:val="2A2A2D91150F4C6C9E5D0530BF6626A1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6">
    <w:name w:val="83FE4D55101440859D22B7A62CD40291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6">
    <w:name w:val="573E0B771E3641638BA8CA1DB2D815C8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6">
    <w:name w:val="BAFC518F35FA4D85B3CCD47B3D40FC7B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6">
    <w:name w:val="9F9A71DB4E324DAFA00B44DE2EDA11C9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6">
    <w:name w:val="82844CDC64194EB78202C0042A5815D9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4">
    <w:name w:val="96E0975E15B848EF8194FB8FBC40779B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E0E23A8F9143949B2B3F23360283A93">
    <w:name w:val="6FE0E23A8F9143949B2B3F23360283A9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5">
    <w:name w:val="4535D3D5EA37471BB2D0E8FFBFF294A82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2">
    <w:name w:val="1942740D15694BF289783FB67541A1DC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1">
    <w:name w:val="200AC7DD22FF4FEF97F78DACE78594BA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0">
    <w:name w:val="8A06E71B9F71454FB93BAD81E03CCED3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0">
    <w:name w:val="522407195E2642F39849663C07E4678C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0">
    <w:name w:val="9E1B99C9DCAC49159DDD798C6E504EFC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0">
    <w:name w:val="B9FE1C04AE9741B6A01184D557409CE0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0">
    <w:name w:val="9FEB5F74D5F240B1A15E97869B66CB05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7">
    <w:name w:val="1E3939F2C3A8425D864F89BE9BB42716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2B46CCC0834A1694719FFA0E6FD9B17">
    <w:name w:val="8E2B46CCC0834A1694719FFA0E6FD9B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A0777A42C94CF98D1BF3B6067CA46E7">
    <w:name w:val="CEA0777A42C94CF98D1BF3B6067CA46E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D676D5B1F147269399FE82AD229D737">
    <w:name w:val="7FD676D5B1F147269399FE82AD229D73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0">
    <w:name w:val="A70178AE71DF4274AABFB28BFB64B42A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0">
    <w:name w:val="6AA3C3566E4F421D9958AD6C92526FFF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0">
    <w:name w:val="DB5654E03AC8407D9F1BBAFE7EE78698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0">
    <w:name w:val="5C7E0B362D514DFFA1023CB9944881EF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9">
    <w:name w:val="473E645ECA5C4FBCA22FD0D829FDE396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9">
    <w:name w:val="84DEF3FD08C44154BC1F84052E392731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0">
    <w:name w:val="D6B61E81C700467F98AE263A40EEC24A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0">
    <w:name w:val="EA60D4A901C0453DAF292A7EF6623EB9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0">
    <w:name w:val="702B6F9A01054BC0B18F5AC879AEB72D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9">
    <w:name w:val="385804C0EDED47E3B9B699A03FD401A1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9">
    <w:name w:val="77D1A0807EF14E65857FE8249CFC285E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0">
    <w:name w:val="BEAA38754CB040288DF4CA3421143C9D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5">
    <w:name w:val="5B5927458EF842CD80AF86EDF8EA23FA1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6">
    <w:name w:val="81B91F2134F5433B985A3AF4DAA8A7F5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6">
    <w:name w:val="FE9D5F2301524EFCA676DDD28D7C3552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6">
    <w:name w:val="68055D9C2FB34EC9898F70651221207A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6">
    <w:name w:val="EBC8B8CDE22E46C0AC9DDD6263653228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6">
    <w:name w:val="41B4BDD761904A9F804F98FEE9291D61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4">
    <w:name w:val="FC7F9B492F2146FE90B8D57CAEF19F78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3054B4F5994473949749C79D77FA7B3">
    <w:name w:val="913054B4F5994473949749C79D77FA7B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2">
    <w:name w:val="9CB9434BA5AF47C1AF1F1CEB50094D6B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2">
    <w:name w:val="75D031BE07134F4AAB9C9DCC0C6C2C4B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2">
    <w:name w:val="5BA896892DCF47F2A208BE221336834A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2">
    <w:name w:val="91DCAE4775BB47AD9EFD61D90EDD02DE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2">
    <w:name w:val="CE7D68C8606E49CBB26325EC9760551D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2">
    <w:name w:val="7C7622F4AB5147BD9C3C0A7E11013A36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2">
    <w:name w:val="1C2C18697C51488592AEDA67AF57DAE0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2">
    <w:name w:val="59D01FC86E2B40EBAE787ACC067A03CE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1">
    <w:name w:val="1A3D6705D90E4145B4DC41D98D892FA1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0">
    <w:name w:val="ADB8563AA8A04E2C8A79C86C0786FF3B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1">
    <w:name w:val="19F1945FA37441EF8F89AC72A546BD39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6">
    <w:name w:val="D5C52C811A1B498E8B935F1E7C0DBFF8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6">
    <w:name w:val="7E754E5F11BC418991023BD835C1F54D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6">
    <w:name w:val="CE29D6E2112D45F1AAABD49CD6205864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6">
    <w:name w:val="1336CCFAE7B441FE9E59C5BAA38F9E2B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6">
    <w:name w:val="ADDDE769967247B599515AF9AA5DA06B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4">
    <w:name w:val="6AAAFD27A71F412082329DA05F59D78B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5FB31423224563BE71BDC36ADFC9923">
    <w:name w:val="845FB31423224563BE71BDC36ADFC992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0">
    <w:name w:val="F8753617AD7D40618528A6DCD90B33C6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0">
    <w:name w:val="04C21898F1694ECF8D9AE29D1EE1FFC0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0">
    <w:name w:val="BDB324AC888A4746B320968972700168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0">
    <w:name w:val="9550F5DC31FE4924B6B29394A3FA8D79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0">
    <w:name w:val="5C3FF9334CE94615B093544E9BE7BFCA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0">
    <w:name w:val="09CD9F2470264215AE2AF6771D104B53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0">
    <w:name w:val="700712375AD94CB2B6451618EAECF655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0">
    <w:name w:val="789B403B15E04267B98218FB3B77E443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8F667AB3A04931940DF0AD33F1DFD07">
    <w:name w:val="598F667AB3A04931940DF0AD33F1DFD0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C06DDE5E8204999840C906C0CD9F0537">
    <w:name w:val="0C06DDE5E8204999840C906C0CD9F053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9">
    <w:name w:val="14290C77158641EB9097C2AA571FAB8E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8">
    <w:name w:val="83EAEDE0649243DDA03715E16728F4A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9">
    <w:name w:val="E0A25E37E7394DE49830E0FEF64B49AD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9">
    <w:name w:val="B92472B5125E4AABB1D248050E1E20DF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9">
    <w:name w:val="3534527A5D2D414FB36B3A1A46B7CC17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13">
    <w:name w:val="9EA98ADB98C94A5B8812DF185AEE55E8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7">
    <w:name w:val="8539574D89194B7AB993746386C1736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3">
    <w:name w:val="2CBD264A42DE46DB8665A55355FC2DB2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3">
    <w:name w:val="3E3E8DC187384F3EAA272A035D4BE943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3">
    <w:name w:val="3162970DF44B40359BA238B8E1285026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5">
    <w:name w:val="57AA307531714395BB1C58A6A7248159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4">
    <w:name w:val="8E1DCBD93FE843798CC7515302792405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3">
    <w:name w:val="856C8B4AFE394781B0218829557B70F23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3">
    <w:name w:val="04B33A00FDAE42819F65C3A95253E3703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3">
    <w:name w:val="214F953E6BE24A21B5A06CD64F6FBEDB3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3">
    <w:name w:val="363565031ACE4C18837ACBDF14615F4F3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8">
    <w:name w:val="6D7F016926ED4E0B8DCCE072C93E69EC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3">
    <w:name w:val="C88C8AA11B61410BA46500213251A8523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BF548BCA0074BF0A351A54AC2463FFA">
    <w:name w:val="4BF548BCA0074BF0A351A54AC2463FFA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8">
    <w:name w:val="6A8AAA08CEF246B5A57905B04EA495B5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8">
    <w:name w:val="7FC0332A3D6F4F2C9F87A30A24E742AB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8">
    <w:name w:val="C993B4BF22C74F238B1FF71BA06F3827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3">
    <w:name w:val="8438053B35BD4C318D5A95002F35CB603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3">
    <w:name w:val="89A2747732A44BAFB4AB9D49703F72E23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9">
    <w:name w:val="D691792F6C544F0BA588F2625D4F71E7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0">
    <w:name w:val="1FA70256230B4256AB6594BB1C745FBC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1">
    <w:name w:val="A9703A0E8A0D4484A43714D93E3BAFA4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1">
    <w:name w:val="888BA9E1CD60438C85CF1F5F18245081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9">
    <w:name w:val="6892BFF987954D469405262CF3B33143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1">
    <w:name w:val="538FD863BB6F453081BFE544C7F40F06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0">
    <w:name w:val="F733FE9D9283491C83ACBB38E90FB271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0">
    <w:name w:val="900C0D23D03040A5A9D1F27F5D0EF8D6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7">
    <w:name w:val="4792D237194C46BF99E0EFECFE2D5F52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1">
    <w:name w:val="C055B05015B84BBA937C98BC65778470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1">
    <w:name w:val="2A2A2D91150F4C6C9E5D0530BF6626A1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7">
    <w:name w:val="83FE4D55101440859D22B7A62CD4029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7">
    <w:name w:val="573E0B771E3641638BA8CA1DB2D815C8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7">
    <w:name w:val="BAFC518F35FA4D85B3CCD47B3D40FC7B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7">
    <w:name w:val="9F9A71DB4E324DAFA00B44DE2EDA11C9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7">
    <w:name w:val="82844CDC64194EB78202C0042A5815D9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5">
    <w:name w:val="96E0975E15B848EF8194FB8FBC40779B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E0E23A8F9143949B2B3F23360283A94">
    <w:name w:val="6FE0E23A8F9143949B2B3F23360283A9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6">
    <w:name w:val="4535D3D5EA37471BB2D0E8FFBFF294A82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3">
    <w:name w:val="1942740D15694BF289783FB67541A1DC2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2">
    <w:name w:val="200AC7DD22FF4FEF97F78DACE78594BA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1">
    <w:name w:val="8A06E71B9F71454FB93BAD81E03CCED3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1">
    <w:name w:val="522407195E2642F39849663C07E4678C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1">
    <w:name w:val="9E1B99C9DCAC49159DDD798C6E504EFC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1">
    <w:name w:val="B9FE1C04AE9741B6A01184D557409CE0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1">
    <w:name w:val="9FEB5F74D5F240B1A15E97869B66CB05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8">
    <w:name w:val="1E3939F2C3A8425D864F89BE9BB42716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2B46CCC0834A1694719FFA0E6FD9B18">
    <w:name w:val="8E2B46CCC0834A1694719FFA0E6FD9B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A0777A42C94CF98D1BF3B6067CA46E8">
    <w:name w:val="CEA0777A42C94CF98D1BF3B6067CA46E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D676D5B1F147269399FE82AD229D738">
    <w:name w:val="7FD676D5B1F147269399FE82AD229D73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1">
    <w:name w:val="A70178AE71DF4274AABFB28BFB64B42A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1">
    <w:name w:val="6AA3C3566E4F421D9958AD6C92526FFF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1">
    <w:name w:val="DB5654E03AC8407D9F1BBAFE7EE78698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1">
    <w:name w:val="5C7E0B362D514DFFA1023CB9944881EF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0">
    <w:name w:val="473E645ECA5C4FBCA22FD0D829FDE396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0">
    <w:name w:val="84DEF3FD08C44154BC1F84052E392731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1">
    <w:name w:val="D6B61E81C700467F98AE263A40EEC24A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1">
    <w:name w:val="EA60D4A901C0453DAF292A7EF6623EB9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1">
    <w:name w:val="702B6F9A01054BC0B18F5AC879AEB72D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0">
    <w:name w:val="385804C0EDED47E3B9B699A03FD401A1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0">
    <w:name w:val="77D1A0807EF14E65857FE8249CFC285E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1">
    <w:name w:val="BEAA38754CB040288DF4CA3421143C9D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6">
    <w:name w:val="5B5927458EF842CD80AF86EDF8EA23FA1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7">
    <w:name w:val="81B91F2134F5433B985A3AF4DAA8A7F5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7">
    <w:name w:val="FE9D5F2301524EFCA676DDD28D7C355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7">
    <w:name w:val="68055D9C2FB34EC9898F70651221207A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7">
    <w:name w:val="EBC8B8CDE22E46C0AC9DDD6263653228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7">
    <w:name w:val="41B4BDD761904A9F804F98FEE9291D6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5">
    <w:name w:val="FC7F9B492F2146FE90B8D57CAEF19F78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3054B4F5994473949749C79D77FA7B4">
    <w:name w:val="913054B4F5994473949749C79D77FA7B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3">
    <w:name w:val="9CB9434BA5AF47C1AF1F1CEB50094D6B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3">
    <w:name w:val="75D031BE07134F4AAB9C9DCC0C6C2C4B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3">
    <w:name w:val="5BA896892DCF47F2A208BE221336834A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3">
    <w:name w:val="91DCAE4775BB47AD9EFD61D90EDD02DE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3">
    <w:name w:val="CE7D68C8606E49CBB26325EC9760551D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3">
    <w:name w:val="7C7622F4AB5147BD9C3C0A7E11013A36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3">
    <w:name w:val="1C2C18697C51488592AEDA67AF57DAE0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3">
    <w:name w:val="59D01FC86E2B40EBAE787ACC067A03CE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2">
    <w:name w:val="1A3D6705D90E4145B4DC41D98D892FA1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1">
    <w:name w:val="ADB8563AA8A04E2C8A79C86C0786FF3B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2">
    <w:name w:val="19F1945FA37441EF8F89AC72A546BD39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7">
    <w:name w:val="D5C52C811A1B498E8B935F1E7C0DBFF8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7">
    <w:name w:val="7E754E5F11BC418991023BD835C1F54D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7">
    <w:name w:val="CE29D6E2112D45F1AAABD49CD6205864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7">
    <w:name w:val="1336CCFAE7B441FE9E59C5BAA38F9E2B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7">
    <w:name w:val="ADDDE769967247B599515AF9AA5DA06B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5">
    <w:name w:val="6AAAFD27A71F412082329DA05F59D78B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5FB31423224563BE71BDC36ADFC9924">
    <w:name w:val="845FB31423224563BE71BDC36ADFC992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1">
    <w:name w:val="F8753617AD7D40618528A6DCD90B33C6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1">
    <w:name w:val="04C21898F1694ECF8D9AE29D1EE1FFC0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1">
    <w:name w:val="BDB324AC888A4746B320968972700168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1">
    <w:name w:val="9550F5DC31FE4924B6B29394A3FA8D79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1">
    <w:name w:val="5C3FF9334CE94615B093544E9BE7BFCA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1">
    <w:name w:val="09CD9F2470264215AE2AF6771D104B53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1">
    <w:name w:val="700712375AD94CB2B6451618EAECF655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1">
    <w:name w:val="789B403B15E04267B98218FB3B77E443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8F667AB3A04931940DF0AD33F1DFD08">
    <w:name w:val="598F667AB3A04931940DF0AD33F1DFD0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C06DDE5E8204999840C906C0CD9F0538">
    <w:name w:val="0C06DDE5E8204999840C906C0CD9F053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0">
    <w:name w:val="14290C77158641EB9097C2AA571FAB8E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9">
    <w:name w:val="83EAEDE0649243DDA03715E16728F4A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0">
    <w:name w:val="E0A25E37E7394DE49830E0FEF64B49AD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0">
    <w:name w:val="B92472B5125E4AABB1D248050E1E20DF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0">
    <w:name w:val="3534527A5D2D414FB36B3A1A46B7CC17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18A424780A540948AD16B699B13A84F">
    <w:name w:val="518A424780A540948AD16B699B13A84F"/>
    <w:rsid w:val="00A249F8"/>
  </w:style>
  <w:style w:type="paragraph" w:customStyle="1" w:styleId="CAFCCAC4A448496DAFACA8E48449F1F9">
    <w:name w:val="CAFCCAC4A448496DAFACA8E48449F1F9"/>
    <w:rsid w:val="00A249F8"/>
  </w:style>
  <w:style w:type="paragraph" w:customStyle="1" w:styleId="424BAF8FCA134C7D8E3F1235639050DF">
    <w:name w:val="424BAF8FCA134C7D8E3F1235639050DF"/>
    <w:rsid w:val="00A249F8"/>
  </w:style>
  <w:style w:type="paragraph" w:customStyle="1" w:styleId="9B9757558289469C888A34AA3E09FFD9">
    <w:name w:val="9B9757558289469C888A34AA3E09FFD9"/>
    <w:rsid w:val="00A249F8"/>
  </w:style>
  <w:style w:type="paragraph" w:customStyle="1" w:styleId="6388249374B74187932BFFC1D8735AEA">
    <w:name w:val="6388249374B74187932BFFC1D8735AEA"/>
    <w:rsid w:val="00A249F8"/>
  </w:style>
  <w:style w:type="paragraph" w:customStyle="1" w:styleId="0515B624FF0D419EB17D86DA41C99F39">
    <w:name w:val="0515B624FF0D419EB17D86DA41C99F39"/>
    <w:rsid w:val="00A249F8"/>
  </w:style>
  <w:style w:type="paragraph" w:customStyle="1" w:styleId="85DF331AFB6D49B38211CDDCC2CD9BB5">
    <w:name w:val="85DF331AFB6D49B38211CDDCC2CD9BB5"/>
    <w:rsid w:val="00A249F8"/>
  </w:style>
  <w:style w:type="paragraph" w:customStyle="1" w:styleId="9EA98ADB98C94A5B8812DF185AEE55E814">
    <w:name w:val="9EA98ADB98C94A5B8812DF185AEE55E8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8">
    <w:name w:val="8539574D89194B7AB993746386C1736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4">
    <w:name w:val="2CBD264A42DE46DB8665A55355FC2DB2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4">
    <w:name w:val="3E3E8DC187384F3EAA272A035D4BE943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4">
    <w:name w:val="3162970DF44B40359BA238B8E1285026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6">
    <w:name w:val="57AA307531714395BB1C58A6A7248159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5">
    <w:name w:val="8E1DCBD93FE843798CC7515302792405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4">
    <w:name w:val="856C8B4AFE394781B0218829557B70F23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4">
    <w:name w:val="04B33A00FDAE42819F65C3A95253E3703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4">
    <w:name w:val="214F953E6BE24A21B5A06CD64F6FBEDB3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4">
    <w:name w:val="363565031ACE4C18837ACBDF14615F4F3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9">
    <w:name w:val="6D7F016926ED4E0B8DCCE072C93E69EC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4">
    <w:name w:val="C88C8AA11B61410BA46500213251A8523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18A424780A540948AD16B699B13A84F1">
    <w:name w:val="518A424780A540948AD16B699B13A84F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9">
    <w:name w:val="6A8AAA08CEF246B5A57905B04EA495B5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9">
    <w:name w:val="7FC0332A3D6F4F2C9F87A30A24E742AB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9">
    <w:name w:val="C993B4BF22C74F238B1FF71BA06F3827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4">
    <w:name w:val="8438053B35BD4C318D5A95002F35CB603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4">
    <w:name w:val="89A2747732A44BAFB4AB9D49703F72E23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0">
    <w:name w:val="D691792F6C544F0BA588F2625D4F71E7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1">
    <w:name w:val="1FA70256230B4256AB6594BB1C745FBC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2">
    <w:name w:val="A9703A0E8A0D4484A43714D93E3BAFA4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2">
    <w:name w:val="888BA9E1CD60438C85CF1F5F18245081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0">
    <w:name w:val="6892BFF987954D469405262CF3B33143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2">
    <w:name w:val="538FD863BB6F453081BFE544C7F40F06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1">
    <w:name w:val="F733FE9D9283491C83ACBB38E90FB271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1">
    <w:name w:val="900C0D23D03040A5A9D1F27F5D0EF8D6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8">
    <w:name w:val="4792D237194C46BF99E0EFECFE2D5F52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2">
    <w:name w:val="C055B05015B84BBA937C98BC65778470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2">
    <w:name w:val="2A2A2D91150F4C6C9E5D0530BF6626A1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8">
    <w:name w:val="83FE4D55101440859D22B7A62CD4029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8">
    <w:name w:val="573E0B771E3641638BA8CA1DB2D815C8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8">
    <w:name w:val="BAFC518F35FA4D85B3CCD47B3D40FC7B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8">
    <w:name w:val="9F9A71DB4E324DAFA00B44DE2EDA11C9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8">
    <w:name w:val="82844CDC64194EB78202C0042A5815D9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6">
    <w:name w:val="96E0975E15B848EF8194FB8FBC40779B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E0E23A8F9143949B2B3F23360283A95">
    <w:name w:val="6FE0E23A8F9143949B2B3F23360283A9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7">
    <w:name w:val="4535D3D5EA37471BB2D0E8FFBFF294A8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4">
    <w:name w:val="1942740D15694BF289783FB67541A1DC2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3">
    <w:name w:val="200AC7DD22FF4FEF97F78DACE78594BA2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2">
    <w:name w:val="8A06E71B9F71454FB93BAD81E03CCED3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2">
    <w:name w:val="522407195E2642F39849663C07E4678C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2">
    <w:name w:val="9E1B99C9DCAC49159DDD798C6E504EFC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2">
    <w:name w:val="B9FE1C04AE9741B6A01184D557409CE0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2">
    <w:name w:val="9FEB5F74D5F240B1A15E97869B66CB05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AFCCAC4A448496DAFACA8E48449F1F91">
    <w:name w:val="CAFCCAC4A448496DAFACA8E48449F1F9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4BAF8FCA134C7D8E3F1235639050DF1">
    <w:name w:val="424BAF8FCA134C7D8E3F1235639050DF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9757558289469C888A34AA3E09FFD91">
    <w:name w:val="9B9757558289469C888A34AA3E09FFD9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88249374B74187932BFFC1D8735AEA1">
    <w:name w:val="6388249374B74187932BFFC1D8735AEA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2">
    <w:name w:val="A70178AE71DF4274AABFB28BFB64B42A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2">
    <w:name w:val="6AA3C3566E4F421D9958AD6C92526FFF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2">
    <w:name w:val="DB5654E03AC8407D9F1BBAFE7EE78698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2">
    <w:name w:val="5C7E0B362D514DFFA1023CB9944881EF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1">
    <w:name w:val="473E645ECA5C4FBCA22FD0D829FDE396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1">
    <w:name w:val="84DEF3FD08C44154BC1F84052E392731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2">
    <w:name w:val="D6B61E81C700467F98AE263A40EEC24A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2">
    <w:name w:val="EA60D4A901C0453DAF292A7EF6623EB9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2">
    <w:name w:val="702B6F9A01054BC0B18F5AC879AEB72D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1">
    <w:name w:val="385804C0EDED47E3B9B699A03FD401A1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1">
    <w:name w:val="77D1A0807EF14E65857FE8249CFC285E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2">
    <w:name w:val="BEAA38754CB040288DF4CA3421143C9D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7">
    <w:name w:val="5B5927458EF842CD80AF86EDF8EA23FA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8">
    <w:name w:val="81B91F2134F5433B985A3AF4DAA8A7F5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8">
    <w:name w:val="FE9D5F2301524EFCA676DDD28D7C355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8">
    <w:name w:val="68055D9C2FB34EC9898F70651221207A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8">
    <w:name w:val="EBC8B8CDE22E46C0AC9DDD6263653228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8">
    <w:name w:val="41B4BDD761904A9F804F98FEE9291D6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6">
    <w:name w:val="FC7F9B492F2146FE90B8D57CAEF19F78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3054B4F5994473949749C79D77FA7B5">
    <w:name w:val="913054B4F5994473949749C79D77FA7B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4">
    <w:name w:val="9CB9434BA5AF47C1AF1F1CEB50094D6B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4">
    <w:name w:val="75D031BE07134F4AAB9C9DCC0C6C2C4B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4">
    <w:name w:val="5BA896892DCF47F2A208BE221336834A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4">
    <w:name w:val="91DCAE4775BB47AD9EFD61D90EDD02DE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4">
    <w:name w:val="CE7D68C8606E49CBB26325EC9760551D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4">
    <w:name w:val="7C7622F4AB5147BD9C3C0A7E11013A36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4">
    <w:name w:val="1C2C18697C51488592AEDA67AF57DAE0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4">
    <w:name w:val="59D01FC86E2B40EBAE787ACC067A03CE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3">
    <w:name w:val="1A3D6705D90E4145B4DC41D98D892FA1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2">
    <w:name w:val="ADB8563AA8A04E2C8A79C86C0786FF3B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3">
    <w:name w:val="19F1945FA37441EF8F89AC72A546BD39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8">
    <w:name w:val="D5C52C811A1B498E8B935F1E7C0DBFF8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8">
    <w:name w:val="7E754E5F11BC418991023BD835C1F54D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8">
    <w:name w:val="CE29D6E2112D45F1AAABD49CD6205864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8">
    <w:name w:val="1336CCFAE7B441FE9E59C5BAA38F9E2B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8">
    <w:name w:val="ADDDE769967247B599515AF9AA5DA06B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6">
    <w:name w:val="6AAAFD27A71F412082329DA05F59D78B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5FB31423224563BE71BDC36ADFC9925">
    <w:name w:val="845FB31423224563BE71BDC36ADFC992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2">
    <w:name w:val="F8753617AD7D40618528A6DCD90B33C6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2">
    <w:name w:val="04C21898F1694ECF8D9AE29D1EE1FFC0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2">
    <w:name w:val="BDB324AC888A4746B320968972700168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2">
    <w:name w:val="9550F5DC31FE4924B6B29394A3FA8D79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2">
    <w:name w:val="5C3FF9334CE94615B093544E9BE7BFCA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2">
    <w:name w:val="09CD9F2470264215AE2AF6771D104B53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2">
    <w:name w:val="700712375AD94CB2B6451618EAECF655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2">
    <w:name w:val="789B403B15E04267B98218FB3B77E443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515B624FF0D419EB17D86DA41C99F391">
    <w:name w:val="0515B624FF0D419EB17D86DA41C99F39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DF331AFB6D49B38211CDDCC2CD9BB51">
    <w:name w:val="85DF331AFB6D49B38211CDDCC2CD9BB5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1">
    <w:name w:val="14290C77158641EB9097C2AA571FAB8E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0">
    <w:name w:val="83EAEDE0649243DDA03715E16728F4A2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1">
    <w:name w:val="E0A25E37E7394DE49830E0FEF64B49AD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1">
    <w:name w:val="B92472B5125E4AABB1D248050E1E20DF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1">
    <w:name w:val="3534527A5D2D414FB36B3A1A46B7CC17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15">
    <w:name w:val="9EA98ADB98C94A5B8812DF185AEE55E8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9">
    <w:name w:val="8539574D89194B7AB993746386C1736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5">
    <w:name w:val="2CBD264A42DE46DB8665A55355FC2DB2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5">
    <w:name w:val="3E3E8DC187384F3EAA272A035D4BE943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5">
    <w:name w:val="3162970DF44B40359BA238B8E1285026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7">
    <w:name w:val="57AA307531714395BB1C58A6A7248159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6">
    <w:name w:val="8E1DCBD93FE843798CC7515302792405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5">
    <w:name w:val="856C8B4AFE394781B0218829557B70F2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5">
    <w:name w:val="04B33A00FDAE42819F65C3A95253E370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5">
    <w:name w:val="214F953E6BE24A21B5A06CD64F6FBEDB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5">
    <w:name w:val="363565031ACE4C18837ACBDF14615F4F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30">
    <w:name w:val="6D7F016926ED4E0B8DCCE072C93E69EC3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5">
    <w:name w:val="C88C8AA11B61410BA46500213251A852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18A424780A540948AD16B699B13A84F2">
    <w:name w:val="518A424780A540948AD16B699B13A84F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10">
    <w:name w:val="6A8AAA08CEF246B5A57905B04EA495B5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10">
    <w:name w:val="7FC0332A3D6F4F2C9F87A30A24E742AB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10">
    <w:name w:val="C993B4BF22C74F238B1FF71BA06F3827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5">
    <w:name w:val="8438053B35BD4C318D5A95002F35CB60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5">
    <w:name w:val="89A2747732A44BAFB4AB9D49703F72E2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1">
    <w:name w:val="D691792F6C544F0BA588F2625D4F71E73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2">
    <w:name w:val="1FA70256230B4256AB6594BB1C745FBC3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3">
    <w:name w:val="A9703A0E8A0D4484A43714D93E3BAFA4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3">
    <w:name w:val="888BA9E1CD60438C85CF1F5F18245081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1">
    <w:name w:val="6892BFF987954D469405262CF3B331432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3">
    <w:name w:val="538FD863BB6F453081BFE544C7F40F06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2">
    <w:name w:val="F733FE9D9283491C83ACBB38E90FB2713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2">
    <w:name w:val="900C0D23D03040A5A9D1F27F5D0EF8D63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9">
    <w:name w:val="4792D237194C46BF99E0EFECFE2D5F522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3">
    <w:name w:val="C055B05015B84BBA937C98BC65778470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3">
    <w:name w:val="2A2A2D91150F4C6C9E5D0530BF6626A1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9">
    <w:name w:val="83FE4D55101440859D22B7A62CD4029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9">
    <w:name w:val="573E0B771E3641638BA8CA1DB2D815C8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9">
    <w:name w:val="BAFC518F35FA4D85B3CCD47B3D40FC7B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9">
    <w:name w:val="9F9A71DB4E324DAFA00B44DE2EDA11C9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9">
    <w:name w:val="82844CDC64194EB78202C0042A5815D9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7">
    <w:name w:val="96E0975E15B848EF8194FB8FBC40779B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E0E23A8F9143949B2B3F23360283A96">
    <w:name w:val="6FE0E23A8F9143949B2B3F23360283A9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8">
    <w:name w:val="4535D3D5EA37471BB2D0E8FFBFF294A82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5">
    <w:name w:val="1942740D15694BF289783FB67541A1DC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4">
    <w:name w:val="200AC7DD22FF4FEF97F78DACE78594BA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3">
    <w:name w:val="8A06E71B9F71454FB93BAD81E03CCED3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3">
    <w:name w:val="522407195E2642F39849663C07E4678C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3">
    <w:name w:val="9E1B99C9DCAC49159DDD798C6E504EFC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3">
    <w:name w:val="B9FE1C04AE9741B6A01184D557409CE0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3">
    <w:name w:val="9FEB5F74D5F240B1A15E97869B66CB05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AFCCAC4A448496DAFACA8E48449F1F92">
    <w:name w:val="CAFCCAC4A448496DAFACA8E48449F1F9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4BAF8FCA134C7D8E3F1235639050DF2">
    <w:name w:val="424BAF8FCA134C7D8E3F1235639050DF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9757558289469C888A34AA3E09FFD92">
    <w:name w:val="9B9757558289469C888A34AA3E09FFD9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88249374B74187932BFFC1D8735AEA2">
    <w:name w:val="6388249374B74187932BFFC1D8735AEA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3">
    <w:name w:val="A70178AE71DF4274AABFB28BFB64B42A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3">
    <w:name w:val="6AA3C3566E4F421D9958AD6C92526FFF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3">
    <w:name w:val="DB5654E03AC8407D9F1BBAFE7EE78698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3">
    <w:name w:val="5C7E0B362D514DFFA1023CB9944881EF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2">
    <w:name w:val="473E645ECA5C4FBCA22FD0D829FDE3962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2">
    <w:name w:val="84DEF3FD08C44154BC1F84052E3927312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3">
    <w:name w:val="D6B61E81C700467F98AE263A40EEC24A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3">
    <w:name w:val="EA60D4A901C0453DAF292A7EF6623EB9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3">
    <w:name w:val="702B6F9A01054BC0B18F5AC879AEB72D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2">
    <w:name w:val="385804C0EDED47E3B9B699A03FD401A12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2">
    <w:name w:val="77D1A0807EF14E65857FE8249CFC285E2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3">
    <w:name w:val="BEAA38754CB040288DF4CA3421143C9D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8">
    <w:name w:val="5B5927458EF842CD80AF86EDF8EA23FA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9">
    <w:name w:val="81B91F2134F5433B985A3AF4DAA8A7F5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9">
    <w:name w:val="FE9D5F2301524EFCA676DDD28D7C3552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9">
    <w:name w:val="68055D9C2FB34EC9898F70651221207A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9">
    <w:name w:val="EBC8B8CDE22E46C0AC9DDD6263653228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9">
    <w:name w:val="41B4BDD761904A9F804F98FEE9291D6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7">
    <w:name w:val="FC7F9B492F2146FE90B8D57CAEF19F78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3054B4F5994473949749C79D77FA7B6">
    <w:name w:val="913054B4F5994473949749C79D77FA7B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5">
    <w:name w:val="9CB9434BA5AF47C1AF1F1CEB50094D6B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5">
    <w:name w:val="75D031BE07134F4AAB9C9DCC0C6C2C4B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5">
    <w:name w:val="5BA896892DCF47F2A208BE221336834A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5">
    <w:name w:val="91DCAE4775BB47AD9EFD61D90EDD02DE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5">
    <w:name w:val="CE7D68C8606E49CBB26325EC9760551D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5">
    <w:name w:val="7C7622F4AB5147BD9C3C0A7E11013A36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5">
    <w:name w:val="1C2C18697C51488592AEDA67AF57DAE0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5">
    <w:name w:val="59D01FC86E2B40EBAE787ACC067A03CE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4">
    <w:name w:val="1A3D6705D90E4145B4DC41D98D892FA1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3">
    <w:name w:val="ADB8563AA8A04E2C8A79C86C0786FF3B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4">
    <w:name w:val="19F1945FA37441EF8F89AC72A546BD39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9">
    <w:name w:val="D5C52C811A1B498E8B935F1E7C0DBFF8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9">
    <w:name w:val="7E754E5F11BC418991023BD835C1F54D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9">
    <w:name w:val="CE29D6E2112D45F1AAABD49CD6205864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9">
    <w:name w:val="1336CCFAE7B441FE9E59C5BAA38F9E2B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9">
    <w:name w:val="ADDDE769967247B599515AF9AA5DA06B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7">
    <w:name w:val="6AAAFD27A71F412082329DA05F59D78B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5FB31423224563BE71BDC36ADFC9926">
    <w:name w:val="845FB31423224563BE71BDC36ADFC99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3">
    <w:name w:val="F8753617AD7D40618528A6DCD90B33C6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3">
    <w:name w:val="04C21898F1694ECF8D9AE29D1EE1FFC0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3">
    <w:name w:val="BDB324AC888A4746B320968972700168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3">
    <w:name w:val="9550F5DC31FE4924B6B29394A3FA8D79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3">
    <w:name w:val="5C3FF9334CE94615B093544E9BE7BFCA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3">
    <w:name w:val="09CD9F2470264215AE2AF6771D104B53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3">
    <w:name w:val="700712375AD94CB2B6451618EAECF655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3">
    <w:name w:val="789B403B15E04267B98218FB3B77E443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515B624FF0D419EB17D86DA41C99F392">
    <w:name w:val="0515B624FF0D419EB17D86DA41C99F39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DF331AFB6D49B38211CDDCC2CD9BB52">
    <w:name w:val="85DF331AFB6D49B38211CDDCC2CD9BB5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2">
    <w:name w:val="14290C77158641EB9097C2AA571FAB8E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1">
    <w:name w:val="83EAEDE0649243DDA03715E16728F4A2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2">
    <w:name w:val="E0A25E37E7394DE49830E0FEF64B49AD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2">
    <w:name w:val="B92472B5125E4AABB1D248050E1E20DF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2">
    <w:name w:val="3534527A5D2D414FB36B3A1A46B7CC17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DC7259073E14A198D03B83487C21E71">
    <w:name w:val="3DC7259073E14A198D03B83487C21E71"/>
    <w:rsid w:val="00B63D0D"/>
  </w:style>
  <w:style w:type="paragraph" w:customStyle="1" w:styleId="0F19001FAE9E48E494C638A84DDB2F11">
    <w:name w:val="0F19001FAE9E48E494C638A84DDB2F11"/>
    <w:rsid w:val="00B63D0D"/>
  </w:style>
  <w:style w:type="paragraph" w:customStyle="1" w:styleId="F5B98A1803664C4FA36538F65F0E20FC">
    <w:name w:val="F5B98A1803664C4FA36538F65F0E20FC"/>
    <w:rsid w:val="00B63D0D"/>
  </w:style>
  <w:style w:type="paragraph" w:customStyle="1" w:styleId="BE36ACC900874C63B720EDD94994BC67">
    <w:name w:val="BE36ACC900874C63B720EDD94994BC67"/>
    <w:rsid w:val="00B63D0D"/>
  </w:style>
  <w:style w:type="paragraph" w:customStyle="1" w:styleId="5AB35B10C869468394024D030353815B">
    <w:name w:val="5AB35B10C869468394024D030353815B"/>
    <w:rsid w:val="00B63D0D"/>
  </w:style>
  <w:style w:type="paragraph" w:customStyle="1" w:styleId="2CB14E8618A84250964D7CE31CCB46B8">
    <w:name w:val="2CB14E8618A84250964D7CE31CCB46B8"/>
    <w:rsid w:val="00B63D0D"/>
  </w:style>
  <w:style w:type="paragraph" w:customStyle="1" w:styleId="9EA98ADB98C94A5B8812DF185AEE55E816">
    <w:name w:val="9EA98ADB98C94A5B8812DF185AEE55E8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10">
    <w:name w:val="8539574D89194B7AB993746386C17361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6">
    <w:name w:val="2CBD264A42DE46DB8665A55355FC2DB2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6">
    <w:name w:val="3E3E8DC187384F3EAA272A035D4BE943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6">
    <w:name w:val="3162970DF44B40359BA238B8E1285026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8">
    <w:name w:val="57AA307531714395BB1C58A6A7248159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7">
    <w:name w:val="8E1DCBD93FE843798CC7515302792405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6">
    <w:name w:val="856C8B4AFE394781B0218829557B70F2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6">
    <w:name w:val="04B33A00FDAE42819F65C3A95253E370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6">
    <w:name w:val="214F953E6BE24A21B5A06CD64F6FBEDB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6">
    <w:name w:val="363565031ACE4C18837ACBDF14615F4F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31">
    <w:name w:val="6D7F016926ED4E0B8DCCE072C93E69EC3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6">
    <w:name w:val="C88C8AA11B61410BA46500213251A852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18A424780A540948AD16B699B13A84F3">
    <w:name w:val="518A424780A540948AD16B699B13A84F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11">
    <w:name w:val="6A8AAA08CEF246B5A57905B04EA495B5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11">
    <w:name w:val="7FC0332A3D6F4F2C9F87A30A24E742AB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11">
    <w:name w:val="C993B4BF22C74F238B1FF71BA06F3827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6">
    <w:name w:val="8438053B35BD4C318D5A95002F35CB60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6">
    <w:name w:val="89A2747732A44BAFB4AB9D49703F72E2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2">
    <w:name w:val="D691792F6C544F0BA588F2625D4F71E73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3">
    <w:name w:val="1FA70256230B4256AB6594BB1C745FBC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4">
    <w:name w:val="A9703A0E8A0D4484A43714D93E3BAFA4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4">
    <w:name w:val="888BA9E1CD60438C85CF1F5F18245081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2">
    <w:name w:val="6892BFF987954D469405262CF3B331432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4">
    <w:name w:val="538FD863BB6F453081BFE544C7F40F06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3">
    <w:name w:val="F733FE9D9283491C83ACBB38E90FB271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3">
    <w:name w:val="900C0D23D03040A5A9D1F27F5D0EF8D6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30">
    <w:name w:val="4792D237194C46BF99E0EFECFE2D5F523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4">
    <w:name w:val="C055B05015B84BBA937C98BC65778470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4">
    <w:name w:val="2A2A2D91150F4C6C9E5D0530BF6626A1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10">
    <w:name w:val="83FE4D55101440859D22B7A62CD40291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10">
    <w:name w:val="573E0B771E3641638BA8CA1DB2D815C8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10">
    <w:name w:val="BAFC518F35FA4D85B3CCD47B3D40FC7B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10">
    <w:name w:val="9F9A71DB4E324DAFA00B44DE2EDA11C9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10">
    <w:name w:val="82844CDC64194EB78202C0042A5815D9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8">
    <w:name w:val="96E0975E15B848EF8194FB8FBC40779B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36ACC900874C63B720EDD94994BC671">
    <w:name w:val="BE36ACC900874C63B720EDD94994BC67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9">
    <w:name w:val="4535D3D5EA37471BB2D0E8FFBFF294A82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6">
    <w:name w:val="1942740D15694BF289783FB67541A1DC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5">
    <w:name w:val="200AC7DD22FF4FEF97F78DACE78594BA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4">
    <w:name w:val="8A06E71B9F71454FB93BAD81E03CCED3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4">
    <w:name w:val="522407195E2642F39849663C07E4678C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4">
    <w:name w:val="9E1B99C9DCAC49159DDD798C6E504EFC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4">
    <w:name w:val="B9FE1C04AE9741B6A01184D557409CE0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4">
    <w:name w:val="9FEB5F74D5F240B1A15E97869B66CB05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AFCCAC4A448496DAFACA8E48449F1F93">
    <w:name w:val="CAFCCAC4A448496DAFACA8E48449F1F9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4BAF8FCA134C7D8E3F1235639050DF3">
    <w:name w:val="424BAF8FCA134C7D8E3F1235639050DF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9757558289469C888A34AA3E09FFD93">
    <w:name w:val="9B9757558289469C888A34AA3E09FFD9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88249374B74187932BFFC1D8735AEA3">
    <w:name w:val="6388249374B74187932BFFC1D8735AEA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4">
    <w:name w:val="A70178AE71DF4274AABFB28BFB64B42A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4">
    <w:name w:val="6AA3C3566E4F421D9958AD6C92526FFF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4">
    <w:name w:val="DB5654E03AC8407D9F1BBAFE7EE78698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4">
    <w:name w:val="5C7E0B362D514DFFA1023CB9944881EF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3">
    <w:name w:val="473E645ECA5C4FBCA22FD0D829FDE396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3">
    <w:name w:val="84DEF3FD08C44154BC1F84052E392731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4">
    <w:name w:val="D6B61E81C700467F98AE263A40EEC24A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4">
    <w:name w:val="EA60D4A901C0453DAF292A7EF6623EB9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4">
    <w:name w:val="702B6F9A01054BC0B18F5AC879AEB72D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3">
    <w:name w:val="385804C0EDED47E3B9B699A03FD401A1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3">
    <w:name w:val="77D1A0807EF14E65857FE8249CFC285E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4">
    <w:name w:val="BEAA38754CB040288DF4CA3421143C9D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9">
    <w:name w:val="5B5927458EF842CD80AF86EDF8EA23FA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10">
    <w:name w:val="81B91F2134F5433B985A3AF4DAA8A7F5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10">
    <w:name w:val="FE9D5F2301524EFCA676DDD28D7C3552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10">
    <w:name w:val="68055D9C2FB34EC9898F70651221207A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10">
    <w:name w:val="EBC8B8CDE22E46C0AC9DDD6263653228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10">
    <w:name w:val="41B4BDD761904A9F804F98FEE9291D61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8">
    <w:name w:val="FC7F9B492F2146FE90B8D57CAEF19F78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AB35B10C869468394024D030353815B1">
    <w:name w:val="5AB35B10C869468394024D030353815B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6">
    <w:name w:val="9CB9434BA5AF47C1AF1F1CEB50094D6B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6">
    <w:name w:val="75D031BE07134F4AAB9C9DCC0C6C2C4B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6">
    <w:name w:val="5BA896892DCF47F2A208BE221336834A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6">
    <w:name w:val="91DCAE4775BB47AD9EFD61D90EDD02DE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6">
    <w:name w:val="CE7D68C8606E49CBB26325EC9760551D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6">
    <w:name w:val="7C7622F4AB5147BD9C3C0A7E11013A36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6">
    <w:name w:val="1C2C18697C51488592AEDA67AF57DAE0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6">
    <w:name w:val="59D01FC86E2B40EBAE787ACC067A03CE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5">
    <w:name w:val="1A3D6705D90E4145B4DC41D98D892FA1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4">
    <w:name w:val="ADB8563AA8A04E2C8A79C86C0786FF3B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5">
    <w:name w:val="19F1945FA37441EF8F89AC72A546BD39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10">
    <w:name w:val="D5C52C811A1B498E8B935F1E7C0DBFF8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10">
    <w:name w:val="7E754E5F11BC418991023BD835C1F54D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10">
    <w:name w:val="CE29D6E2112D45F1AAABD49CD6205864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10">
    <w:name w:val="1336CCFAE7B441FE9E59C5BAA38F9E2B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10">
    <w:name w:val="ADDDE769967247B599515AF9AA5DA06B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8">
    <w:name w:val="6AAAFD27A71F412082329DA05F59D78B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14E8618A84250964D7CE31CCB46B81">
    <w:name w:val="2CB14E8618A84250964D7CE31CCB46B8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4">
    <w:name w:val="F8753617AD7D40618528A6DCD90B33C6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4">
    <w:name w:val="04C21898F1694ECF8D9AE29D1EE1FFC0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4">
    <w:name w:val="BDB324AC888A4746B320968972700168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4">
    <w:name w:val="9550F5DC31FE4924B6B29394A3FA8D79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4">
    <w:name w:val="5C3FF9334CE94615B093544E9BE7BFCA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4">
    <w:name w:val="09CD9F2470264215AE2AF6771D104B53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4">
    <w:name w:val="700712375AD94CB2B6451618EAECF655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4">
    <w:name w:val="789B403B15E04267B98218FB3B77E443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515B624FF0D419EB17D86DA41C99F393">
    <w:name w:val="0515B624FF0D419EB17D86DA41C99F39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DF331AFB6D49B38211CDDCC2CD9BB53">
    <w:name w:val="85DF331AFB6D49B38211CDDCC2CD9BB5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3">
    <w:name w:val="14290C77158641EB9097C2AA571FAB8E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2">
    <w:name w:val="83EAEDE0649243DDA03715E16728F4A2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3">
    <w:name w:val="E0A25E37E7394DE49830E0FEF64B49AD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3">
    <w:name w:val="B92472B5125E4AABB1D248050E1E20DF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3">
    <w:name w:val="3534527A5D2D414FB36B3A1A46B7CC17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17">
    <w:name w:val="9EA98ADB98C94A5B8812DF185AEE55E8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11">
    <w:name w:val="8539574D89194B7AB993746386C17361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7">
    <w:name w:val="2CBD264A42DE46DB8665A55355FC2DB2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7">
    <w:name w:val="3E3E8DC187384F3EAA272A035D4BE943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7">
    <w:name w:val="3162970DF44B40359BA238B8E1285026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9">
    <w:name w:val="57AA307531714395BB1C58A6A7248159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8">
    <w:name w:val="8E1DCBD93FE843798CC7515302792405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7">
    <w:name w:val="856C8B4AFE394781B0218829557B70F2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7">
    <w:name w:val="04B33A00FDAE42819F65C3A95253E370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7">
    <w:name w:val="214F953E6BE24A21B5A06CD64F6FBEDB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7">
    <w:name w:val="363565031ACE4C18837ACBDF14615F4F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32">
    <w:name w:val="6D7F016926ED4E0B8DCCE072C93E69EC3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7">
    <w:name w:val="C88C8AA11B61410BA46500213251A852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18A424780A540948AD16B699B13A84F4">
    <w:name w:val="518A424780A540948AD16B699B13A84F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12">
    <w:name w:val="6A8AAA08CEF246B5A57905B04EA495B5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12">
    <w:name w:val="7FC0332A3D6F4F2C9F87A30A24E742AB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12">
    <w:name w:val="C993B4BF22C74F238B1FF71BA06F3827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7">
    <w:name w:val="8438053B35BD4C318D5A95002F35CB60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7">
    <w:name w:val="89A2747732A44BAFB4AB9D49703F72E2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3">
    <w:name w:val="D691792F6C544F0BA588F2625D4F71E7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4">
    <w:name w:val="1FA70256230B4256AB6594BB1C745FBC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5">
    <w:name w:val="A9703A0E8A0D4484A43714D93E3BAFA4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5">
    <w:name w:val="888BA9E1CD60438C85CF1F5F18245081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3">
    <w:name w:val="6892BFF987954D469405262CF3B33143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5">
    <w:name w:val="538FD863BB6F453081BFE544C7F40F06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4">
    <w:name w:val="F733FE9D9283491C83ACBB38E90FB271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4">
    <w:name w:val="900C0D23D03040A5A9D1F27F5D0EF8D6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31">
    <w:name w:val="4792D237194C46BF99E0EFECFE2D5F523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5">
    <w:name w:val="C055B05015B84BBA937C98BC65778470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5">
    <w:name w:val="2A2A2D91150F4C6C9E5D0530BF6626A1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11">
    <w:name w:val="83FE4D55101440859D22B7A62CD40291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11">
    <w:name w:val="573E0B771E3641638BA8CA1DB2D815C8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11">
    <w:name w:val="BAFC518F35FA4D85B3CCD47B3D40FC7B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11">
    <w:name w:val="9F9A71DB4E324DAFA00B44DE2EDA11C9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11">
    <w:name w:val="82844CDC64194EB78202C0042A5815D9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9">
    <w:name w:val="96E0975E15B848EF8194FB8FBC40779B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36ACC900874C63B720EDD94994BC672">
    <w:name w:val="BE36ACC900874C63B720EDD94994BC67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30">
    <w:name w:val="4535D3D5EA37471BB2D0E8FFBFF294A83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7">
    <w:name w:val="1942740D15694BF289783FB67541A1DC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6">
    <w:name w:val="200AC7DD22FF4FEF97F78DACE78594BA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5">
    <w:name w:val="8A06E71B9F71454FB93BAD81E03CCED3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5">
    <w:name w:val="522407195E2642F39849663C07E4678C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5">
    <w:name w:val="9E1B99C9DCAC49159DDD798C6E504EFC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5">
    <w:name w:val="B9FE1C04AE9741B6A01184D557409CE0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5">
    <w:name w:val="9FEB5F74D5F240B1A15E97869B66CB05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AFCCAC4A448496DAFACA8E48449F1F94">
    <w:name w:val="CAFCCAC4A448496DAFACA8E48449F1F9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4BAF8FCA134C7D8E3F1235639050DF4">
    <w:name w:val="424BAF8FCA134C7D8E3F1235639050DF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9757558289469C888A34AA3E09FFD94">
    <w:name w:val="9B9757558289469C888A34AA3E09FFD9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88249374B74187932BFFC1D8735AEA4">
    <w:name w:val="6388249374B74187932BFFC1D8735AEA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5">
    <w:name w:val="A70178AE71DF4274AABFB28BFB64B42A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5">
    <w:name w:val="6AA3C3566E4F421D9958AD6C92526FFF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5">
    <w:name w:val="DB5654E03AC8407D9F1BBAFE7EE78698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5">
    <w:name w:val="5C7E0B362D514DFFA1023CB9944881EF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4">
    <w:name w:val="473E645ECA5C4FBCA22FD0D829FDE396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4">
    <w:name w:val="84DEF3FD08C44154BC1F84052E392731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5">
    <w:name w:val="D6B61E81C700467F98AE263A40EEC24A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5">
    <w:name w:val="EA60D4A901C0453DAF292A7EF6623EB9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5">
    <w:name w:val="702B6F9A01054BC0B18F5AC879AEB72D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4">
    <w:name w:val="385804C0EDED47E3B9B699A03FD401A1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4">
    <w:name w:val="77D1A0807EF14E65857FE8249CFC285E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5">
    <w:name w:val="BEAA38754CB040288DF4CA3421143C9D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20">
    <w:name w:val="5B5927458EF842CD80AF86EDF8EA23FA2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11">
    <w:name w:val="81B91F2134F5433B985A3AF4DAA8A7F5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11">
    <w:name w:val="FE9D5F2301524EFCA676DDD28D7C3552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11">
    <w:name w:val="68055D9C2FB34EC9898F70651221207A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11">
    <w:name w:val="EBC8B8CDE22E46C0AC9DDD6263653228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11">
    <w:name w:val="41B4BDD761904A9F804F98FEE9291D61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9">
    <w:name w:val="FC7F9B492F2146FE90B8D57CAEF19F78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AB35B10C869468394024D030353815B2">
    <w:name w:val="5AB35B10C869468394024D030353815B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7">
    <w:name w:val="9CB9434BA5AF47C1AF1F1CEB50094D6B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7">
    <w:name w:val="75D031BE07134F4AAB9C9DCC0C6C2C4B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7">
    <w:name w:val="5BA896892DCF47F2A208BE221336834A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7">
    <w:name w:val="91DCAE4775BB47AD9EFD61D90EDD02DE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7">
    <w:name w:val="CE7D68C8606E49CBB26325EC9760551D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7">
    <w:name w:val="7C7622F4AB5147BD9C3C0A7E11013A36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7">
    <w:name w:val="1C2C18697C51488592AEDA67AF57DAE0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7">
    <w:name w:val="59D01FC86E2B40EBAE787ACC067A03CE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6">
    <w:name w:val="1A3D6705D90E4145B4DC41D98D892FA1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5">
    <w:name w:val="ADB8563AA8A04E2C8A79C86C0786FF3B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6">
    <w:name w:val="19F1945FA37441EF8F89AC72A546BD39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11">
    <w:name w:val="D5C52C811A1B498E8B935F1E7C0DBFF8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11">
    <w:name w:val="7E754E5F11BC418991023BD835C1F54D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11">
    <w:name w:val="CE29D6E2112D45F1AAABD49CD6205864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11">
    <w:name w:val="1336CCFAE7B441FE9E59C5BAA38F9E2B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11">
    <w:name w:val="ADDDE769967247B599515AF9AA5DA06B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9">
    <w:name w:val="6AAAFD27A71F412082329DA05F59D78B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14E8618A84250964D7CE31CCB46B82">
    <w:name w:val="2CB14E8618A84250964D7CE31CCB46B8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5">
    <w:name w:val="F8753617AD7D40618528A6DCD90B33C6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5">
    <w:name w:val="04C21898F1694ECF8D9AE29D1EE1FFC0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5">
    <w:name w:val="BDB324AC888A4746B320968972700168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5">
    <w:name w:val="9550F5DC31FE4924B6B29394A3FA8D79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5">
    <w:name w:val="5C3FF9334CE94615B093544E9BE7BFCA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5">
    <w:name w:val="09CD9F2470264215AE2AF6771D104B53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5">
    <w:name w:val="700712375AD94CB2B6451618EAECF655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5">
    <w:name w:val="789B403B15E04267B98218FB3B77E443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515B624FF0D419EB17D86DA41C99F394">
    <w:name w:val="0515B624FF0D419EB17D86DA41C99F39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DF331AFB6D49B38211CDDCC2CD9BB54">
    <w:name w:val="85DF331AFB6D49B38211CDDCC2CD9BB5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4">
    <w:name w:val="14290C77158641EB9097C2AA571FAB8E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3">
    <w:name w:val="83EAEDE0649243DDA03715E16728F4A2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4">
    <w:name w:val="E0A25E37E7394DE49830E0FEF64B49AD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4">
    <w:name w:val="B92472B5125E4AABB1D248050E1E20DF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4">
    <w:name w:val="3534527A5D2D414FB36B3A1A46B7CC17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18">
    <w:name w:val="9EA98ADB98C94A5B8812DF185AEE55E8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12">
    <w:name w:val="8539574D89194B7AB993746386C17361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8">
    <w:name w:val="2CBD264A42DE46DB8665A55355FC2DB2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8">
    <w:name w:val="3E3E8DC187384F3EAA272A035D4BE943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8">
    <w:name w:val="3162970DF44B40359BA238B8E1285026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10">
    <w:name w:val="57AA307531714395BB1C58A6A7248159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9">
    <w:name w:val="8E1DCBD93FE843798CC7515302792405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8">
    <w:name w:val="856C8B4AFE394781B0218829557B70F23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8">
    <w:name w:val="04B33A00FDAE42819F65C3A95253E3703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8">
    <w:name w:val="214F953E6BE24A21B5A06CD64F6FBEDB3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8">
    <w:name w:val="363565031ACE4C18837ACBDF14615F4F3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33">
    <w:name w:val="6D7F016926ED4E0B8DCCE072C93E69EC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8">
    <w:name w:val="C88C8AA11B61410BA46500213251A8523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4DEC99F399241AD95023D6888097AE1">
    <w:name w:val="34DEC99F399241AD95023D6888097AE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13">
    <w:name w:val="6A8AAA08CEF246B5A57905B04EA495B5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13">
    <w:name w:val="7FC0332A3D6F4F2C9F87A30A24E742AB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13">
    <w:name w:val="C993B4BF22C74F238B1FF71BA06F3827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8">
    <w:name w:val="8438053B35BD4C318D5A95002F35CB603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8">
    <w:name w:val="89A2747732A44BAFB4AB9D49703F72E23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4">
    <w:name w:val="D691792F6C544F0BA588F2625D4F71E7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5">
    <w:name w:val="1FA70256230B4256AB6594BB1C745FBC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6">
    <w:name w:val="A9703A0E8A0D4484A43714D93E3BAFA4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6">
    <w:name w:val="888BA9E1CD60438C85CF1F5F18245081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4">
    <w:name w:val="6892BFF987954D469405262CF3B33143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6">
    <w:name w:val="538FD863BB6F453081BFE544C7F40F06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5">
    <w:name w:val="F733FE9D9283491C83ACBB38E90FB271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5">
    <w:name w:val="900C0D23D03040A5A9D1F27F5D0EF8D6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32">
    <w:name w:val="4792D237194C46BF99E0EFECFE2D5F523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6">
    <w:name w:val="C055B05015B84BBA937C98BC65778470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6">
    <w:name w:val="2A2A2D91150F4C6C9E5D0530BF6626A1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12">
    <w:name w:val="83FE4D55101440859D22B7A62CD40291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12">
    <w:name w:val="573E0B771E3641638BA8CA1DB2D815C8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12">
    <w:name w:val="BAFC518F35FA4D85B3CCD47B3D40FC7B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12">
    <w:name w:val="9F9A71DB4E324DAFA00B44DE2EDA11C9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12">
    <w:name w:val="82844CDC64194EB78202C0042A5815D9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10">
    <w:name w:val="96E0975E15B848EF8194FB8FBC40779B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36ACC900874C63B720EDD94994BC673">
    <w:name w:val="BE36ACC900874C63B720EDD94994BC67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31">
    <w:name w:val="4535D3D5EA37471BB2D0E8FFBFF294A83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8">
    <w:name w:val="1942740D15694BF289783FB67541A1DC2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7">
    <w:name w:val="200AC7DD22FF4FEF97F78DACE78594BA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6">
    <w:name w:val="8A06E71B9F71454FB93BAD81E03CCED3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6">
    <w:name w:val="522407195E2642F39849663C07E4678C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6">
    <w:name w:val="9E1B99C9DCAC49159DDD798C6E504EFC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6">
    <w:name w:val="B9FE1C04AE9741B6A01184D557409CE0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6">
    <w:name w:val="9FEB5F74D5F240B1A15E97869B66CB05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AFCCAC4A448496DAFACA8E48449F1F95">
    <w:name w:val="CAFCCAC4A448496DAFACA8E48449F1F9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4BAF8FCA134C7D8E3F1235639050DF5">
    <w:name w:val="424BAF8FCA134C7D8E3F1235639050DF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9757558289469C888A34AA3E09FFD95">
    <w:name w:val="9B9757558289469C888A34AA3E09FFD9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88249374B74187932BFFC1D8735AEA5">
    <w:name w:val="6388249374B74187932BFFC1D8735AEA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6">
    <w:name w:val="A70178AE71DF4274AABFB28BFB64B42A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6">
    <w:name w:val="6AA3C3566E4F421D9958AD6C92526FFF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6">
    <w:name w:val="DB5654E03AC8407D9F1BBAFE7EE78698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6">
    <w:name w:val="5C7E0B362D514DFFA1023CB9944881EF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5">
    <w:name w:val="473E645ECA5C4FBCA22FD0D829FDE396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5">
    <w:name w:val="84DEF3FD08C44154BC1F84052E392731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6">
    <w:name w:val="D6B61E81C700467F98AE263A40EEC24A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6">
    <w:name w:val="EA60D4A901C0453DAF292A7EF6623EB9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6">
    <w:name w:val="702B6F9A01054BC0B18F5AC879AEB72D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5">
    <w:name w:val="385804C0EDED47E3B9B699A03FD401A1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5">
    <w:name w:val="77D1A0807EF14E65857FE8249CFC285E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6">
    <w:name w:val="BEAA38754CB040288DF4CA3421143C9D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21">
    <w:name w:val="5B5927458EF842CD80AF86EDF8EA23FA2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12">
    <w:name w:val="81B91F2134F5433B985A3AF4DAA8A7F5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12">
    <w:name w:val="FE9D5F2301524EFCA676DDD28D7C3552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12">
    <w:name w:val="68055D9C2FB34EC9898F70651221207A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12">
    <w:name w:val="EBC8B8CDE22E46C0AC9DDD6263653228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12">
    <w:name w:val="41B4BDD761904A9F804F98FEE9291D61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10">
    <w:name w:val="FC7F9B492F2146FE90B8D57CAEF19F78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AB35B10C869468394024D030353815B3">
    <w:name w:val="5AB35B10C869468394024D030353815B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8">
    <w:name w:val="9CB9434BA5AF47C1AF1F1CEB50094D6B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8">
    <w:name w:val="75D031BE07134F4AAB9C9DCC0C6C2C4B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8">
    <w:name w:val="5BA896892DCF47F2A208BE221336834A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8">
    <w:name w:val="91DCAE4775BB47AD9EFD61D90EDD02DE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8">
    <w:name w:val="CE7D68C8606E49CBB26325EC9760551D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8">
    <w:name w:val="7C7622F4AB5147BD9C3C0A7E11013A36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8">
    <w:name w:val="1C2C18697C51488592AEDA67AF57DAE0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8">
    <w:name w:val="59D01FC86E2B40EBAE787ACC067A03CE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7">
    <w:name w:val="1A3D6705D90E4145B4DC41D98D892FA1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6">
    <w:name w:val="ADB8563AA8A04E2C8A79C86C0786FF3B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7">
    <w:name w:val="19F1945FA37441EF8F89AC72A546BD39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12">
    <w:name w:val="D5C52C811A1B498E8B935F1E7C0DBFF8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12">
    <w:name w:val="7E754E5F11BC418991023BD835C1F54D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12">
    <w:name w:val="CE29D6E2112D45F1AAABD49CD6205864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12">
    <w:name w:val="1336CCFAE7B441FE9E59C5BAA38F9E2B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12">
    <w:name w:val="ADDDE769967247B599515AF9AA5DA06B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10">
    <w:name w:val="6AAAFD27A71F412082329DA05F59D78B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14E8618A84250964D7CE31CCB46B83">
    <w:name w:val="2CB14E8618A84250964D7CE31CCB46B8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6">
    <w:name w:val="F8753617AD7D40618528A6DCD90B33C6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6">
    <w:name w:val="04C21898F1694ECF8D9AE29D1EE1FFC0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6">
    <w:name w:val="BDB324AC888A4746B320968972700168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6">
    <w:name w:val="9550F5DC31FE4924B6B29394A3FA8D79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6">
    <w:name w:val="5C3FF9334CE94615B093544E9BE7BFCA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6">
    <w:name w:val="09CD9F2470264215AE2AF6771D104B53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6">
    <w:name w:val="700712375AD94CB2B6451618EAECF655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6">
    <w:name w:val="789B403B15E04267B98218FB3B77E443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515B624FF0D419EB17D86DA41C99F395">
    <w:name w:val="0515B624FF0D419EB17D86DA41C99F39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DF331AFB6D49B38211CDDCC2CD9BB55">
    <w:name w:val="85DF331AFB6D49B38211CDDCC2CD9BB5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5">
    <w:name w:val="14290C77158641EB9097C2AA571FAB8E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4">
    <w:name w:val="83EAEDE0649243DDA03715E16728F4A2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5">
    <w:name w:val="E0A25E37E7394DE49830E0FEF64B49AD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5">
    <w:name w:val="B92472B5125E4AABB1D248050E1E20DF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5">
    <w:name w:val="3534527A5D2D414FB36B3A1A46B7CC17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19">
    <w:name w:val="9EA98ADB98C94A5B8812DF185AEE55E8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13">
    <w:name w:val="8539574D89194B7AB993746386C17361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9">
    <w:name w:val="2CBD264A42DE46DB8665A55355FC2DB2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9">
    <w:name w:val="3E3E8DC187384F3EAA272A035D4BE943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9">
    <w:name w:val="3162970DF44B40359BA238B8E1285026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11">
    <w:name w:val="57AA307531714395BB1C58A6A7248159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10">
    <w:name w:val="8E1DCBD93FE843798CC7515302792405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9">
    <w:name w:val="856C8B4AFE394781B0218829557B70F23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9">
    <w:name w:val="04B33A00FDAE42819F65C3A95253E3703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9">
    <w:name w:val="214F953E6BE24A21B5A06CD64F6FBEDB3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9">
    <w:name w:val="363565031ACE4C18837ACBDF14615F4F3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34">
    <w:name w:val="6D7F016926ED4E0B8DCCE072C93E69EC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9">
    <w:name w:val="C88C8AA11B61410BA46500213251A8523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4DEC99F399241AD95023D6888097AE11">
    <w:name w:val="34DEC99F399241AD95023D6888097AE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A951ADA8F74E61A0062F32EB234846">
    <w:name w:val="E2A951ADA8F74E61A0062F32EB23484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E44EDC407B14EE783FD8777105610F4">
    <w:name w:val="6E44EDC407B14EE783FD8777105610F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AE3C1862724A43AEF8A8708AF3BFCC">
    <w:name w:val="04AE3C1862724A43AEF8A8708AF3BFCC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9">
    <w:name w:val="8438053B35BD4C318D5A95002F35CB603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9">
    <w:name w:val="89A2747732A44BAFB4AB9D49703F72E23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5">
    <w:name w:val="D691792F6C544F0BA588F2625D4F71E7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6">
    <w:name w:val="1FA70256230B4256AB6594BB1C745FBC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7">
    <w:name w:val="A9703A0E8A0D4484A43714D93E3BAFA4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7">
    <w:name w:val="888BA9E1CD60438C85CF1F5F18245081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5">
    <w:name w:val="6892BFF987954D469405262CF3B33143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7">
    <w:name w:val="538FD863BB6F453081BFE544C7F40F06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6">
    <w:name w:val="F733FE9D9283491C83ACBB38E90FB271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6">
    <w:name w:val="900C0D23D03040A5A9D1F27F5D0EF8D6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33">
    <w:name w:val="4792D237194C46BF99E0EFECFE2D5F52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7">
    <w:name w:val="C055B05015B84BBA937C98BC65778470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7">
    <w:name w:val="2A2A2D91150F4C6C9E5D0530BF6626A1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13">
    <w:name w:val="83FE4D55101440859D22B7A62CD40291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13">
    <w:name w:val="573E0B771E3641638BA8CA1DB2D815C8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13">
    <w:name w:val="BAFC518F35FA4D85B3CCD47B3D40FC7B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13">
    <w:name w:val="9F9A71DB4E324DAFA00B44DE2EDA11C9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13">
    <w:name w:val="82844CDC64194EB78202C0042A5815D9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11">
    <w:name w:val="96E0975E15B848EF8194FB8FBC40779B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36ACC900874C63B720EDD94994BC674">
    <w:name w:val="BE36ACC900874C63B720EDD94994BC67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32">
    <w:name w:val="4535D3D5EA37471BB2D0E8FFBFF294A83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9">
    <w:name w:val="1942740D15694BF289783FB67541A1DC2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8">
    <w:name w:val="200AC7DD22FF4FEF97F78DACE78594BA2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7">
    <w:name w:val="8A06E71B9F71454FB93BAD81E03CCED3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7">
    <w:name w:val="522407195E2642F39849663C07E4678C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7">
    <w:name w:val="9E1B99C9DCAC49159DDD798C6E504EFC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7">
    <w:name w:val="B9FE1C04AE9741B6A01184D557409CE0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7">
    <w:name w:val="9FEB5F74D5F240B1A15E97869B66CB05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AFCCAC4A448496DAFACA8E48449F1F96">
    <w:name w:val="CAFCCAC4A448496DAFACA8E48449F1F9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4BAF8FCA134C7D8E3F1235639050DF6">
    <w:name w:val="424BAF8FCA134C7D8E3F1235639050DF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9757558289469C888A34AA3E09FFD96">
    <w:name w:val="9B9757558289469C888A34AA3E09FFD9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88249374B74187932BFFC1D8735AEA6">
    <w:name w:val="6388249374B74187932BFFC1D8735AEA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7">
    <w:name w:val="A70178AE71DF4274AABFB28BFB64B42A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7">
    <w:name w:val="6AA3C3566E4F421D9958AD6C92526FFF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7">
    <w:name w:val="DB5654E03AC8407D9F1BBAFE7EE78698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7">
    <w:name w:val="5C7E0B362D514DFFA1023CB9944881EF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6">
    <w:name w:val="473E645ECA5C4FBCA22FD0D829FDE396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6">
    <w:name w:val="84DEF3FD08C44154BC1F84052E392731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7">
    <w:name w:val="D6B61E81C700467F98AE263A40EEC24A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7">
    <w:name w:val="EA60D4A901C0453DAF292A7EF6623EB9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7">
    <w:name w:val="702B6F9A01054BC0B18F5AC879AEB72D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6">
    <w:name w:val="385804C0EDED47E3B9B699A03FD401A1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6">
    <w:name w:val="77D1A0807EF14E65857FE8249CFC285E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7">
    <w:name w:val="BEAA38754CB040288DF4CA3421143C9D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22">
    <w:name w:val="5B5927458EF842CD80AF86EDF8EA23FA2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13">
    <w:name w:val="81B91F2134F5433B985A3AF4DAA8A7F5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13">
    <w:name w:val="FE9D5F2301524EFCA676DDD28D7C3552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13">
    <w:name w:val="68055D9C2FB34EC9898F70651221207A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13">
    <w:name w:val="EBC8B8CDE22E46C0AC9DDD6263653228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13">
    <w:name w:val="41B4BDD761904A9F804F98FEE9291D61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11">
    <w:name w:val="FC7F9B492F2146FE90B8D57CAEF19F78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AB35B10C869468394024D030353815B4">
    <w:name w:val="5AB35B10C869468394024D030353815B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9">
    <w:name w:val="9CB9434BA5AF47C1AF1F1CEB50094D6B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9">
    <w:name w:val="75D031BE07134F4AAB9C9DCC0C6C2C4B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9">
    <w:name w:val="5BA896892DCF47F2A208BE221336834A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9">
    <w:name w:val="91DCAE4775BB47AD9EFD61D90EDD02DE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9">
    <w:name w:val="CE7D68C8606E49CBB26325EC9760551D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9">
    <w:name w:val="7C7622F4AB5147BD9C3C0A7E11013A36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9">
    <w:name w:val="1C2C18697C51488592AEDA67AF57DAE0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9">
    <w:name w:val="59D01FC86E2B40EBAE787ACC067A03CE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8">
    <w:name w:val="1A3D6705D90E4145B4DC41D98D892FA1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7">
    <w:name w:val="ADB8563AA8A04E2C8A79C86C0786FF3B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8">
    <w:name w:val="19F1945FA37441EF8F89AC72A546BD39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13">
    <w:name w:val="D5C52C811A1B498E8B935F1E7C0DBFF8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13">
    <w:name w:val="7E754E5F11BC418991023BD835C1F54D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13">
    <w:name w:val="CE29D6E2112D45F1AAABD49CD6205864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13">
    <w:name w:val="1336CCFAE7B441FE9E59C5BAA38F9E2B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13">
    <w:name w:val="ADDDE769967247B599515AF9AA5DA06B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11">
    <w:name w:val="6AAAFD27A71F412082329DA05F59D78B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14E8618A84250964D7CE31CCB46B84">
    <w:name w:val="2CB14E8618A84250964D7CE31CCB46B8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7">
    <w:name w:val="F8753617AD7D40618528A6DCD90B33C6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7">
    <w:name w:val="04C21898F1694ECF8D9AE29D1EE1FFC0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7">
    <w:name w:val="BDB324AC888A4746B320968972700168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7">
    <w:name w:val="9550F5DC31FE4924B6B29394A3FA8D79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7">
    <w:name w:val="5C3FF9334CE94615B093544E9BE7BFCA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7">
    <w:name w:val="09CD9F2470264215AE2AF6771D104B53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7">
    <w:name w:val="700712375AD94CB2B6451618EAECF655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7">
    <w:name w:val="789B403B15E04267B98218FB3B77E443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515B624FF0D419EB17D86DA41C99F396">
    <w:name w:val="0515B624FF0D419EB17D86DA41C99F39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DF331AFB6D49B38211CDDCC2CD9BB56">
    <w:name w:val="85DF331AFB6D49B38211CDDCC2CD9BB5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6">
    <w:name w:val="14290C77158641EB9097C2AA571FAB8E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5">
    <w:name w:val="83EAEDE0649243DDA03715E16728F4A2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6">
    <w:name w:val="E0A25E37E7394DE49830E0FEF64B49AD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6">
    <w:name w:val="B92472B5125E4AABB1D248050E1E20DF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6">
    <w:name w:val="3534527A5D2D414FB36B3A1A46B7CC17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4973817E304A23ACAFCB8950518E9C">
    <w:name w:val="D34973817E304A23ACAFCB8950518E9C"/>
    <w:rsid w:val="00B63D0D"/>
  </w:style>
  <w:style w:type="paragraph" w:customStyle="1" w:styleId="8F730718FF0B4CF1BA8B679C29E07175">
    <w:name w:val="8F730718FF0B4CF1BA8B679C29E07175"/>
    <w:rsid w:val="00B63D0D"/>
  </w:style>
  <w:style w:type="paragraph" w:customStyle="1" w:styleId="7093F985B0384CE5A9582EBFA43E58D2">
    <w:name w:val="7093F985B0384CE5A9582EBFA43E58D2"/>
    <w:rsid w:val="00B63D0D"/>
  </w:style>
  <w:style w:type="paragraph" w:customStyle="1" w:styleId="F53DD7DC00854C75BE75035121CAB515">
    <w:name w:val="F53DD7DC00854C75BE75035121CAB515"/>
    <w:rsid w:val="00B63D0D"/>
  </w:style>
  <w:style w:type="paragraph" w:customStyle="1" w:styleId="2149EA852BB6432E8B1A81FA16F1779C">
    <w:name w:val="2149EA852BB6432E8B1A81FA16F1779C"/>
    <w:rsid w:val="00B63D0D"/>
  </w:style>
  <w:style w:type="paragraph" w:customStyle="1" w:styleId="FDF056DB4C8C4E3E9FAC8DE7382ED3FC">
    <w:name w:val="FDF056DB4C8C4E3E9FAC8DE7382ED3FC"/>
    <w:rsid w:val="00B63D0D"/>
  </w:style>
  <w:style w:type="paragraph" w:customStyle="1" w:styleId="47341AECFFC64993BC50CB5886F80235">
    <w:name w:val="47341AECFFC64993BC50CB5886F80235"/>
    <w:rsid w:val="00B63D0D"/>
  </w:style>
  <w:style w:type="paragraph" w:customStyle="1" w:styleId="A4720042384C4EDE880260F03AB484EA">
    <w:name w:val="A4720042384C4EDE880260F03AB484EA"/>
    <w:rsid w:val="00B63D0D"/>
  </w:style>
  <w:style w:type="paragraph" w:customStyle="1" w:styleId="9EA98ADB98C94A5B8812DF185AEE55E820">
    <w:name w:val="9EA98ADB98C94A5B8812DF185AEE55E8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14">
    <w:name w:val="8539574D89194B7AB993746386C17361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20">
    <w:name w:val="2CBD264A42DE46DB8665A55355FC2DB2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20">
    <w:name w:val="3E3E8DC187384F3EAA272A035D4BE943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20">
    <w:name w:val="3162970DF44B40359BA238B8E1285026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12">
    <w:name w:val="57AA307531714395BB1C58A6A724815912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11">
    <w:name w:val="8E1DCBD93FE843798CC75153027924051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40">
    <w:name w:val="856C8B4AFE394781B0218829557B70F24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40">
    <w:name w:val="04B33A00FDAE42819F65C3A95253E3704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40">
    <w:name w:val="214F953E6BE24A21B5A06CD64F6FBEDB4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40">
    <w:name w:val="363565031ACE4C18837ACBDF14615F4F4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35">
    <w:name w:val="6D7F016926ED4E0B8DCCE072C93E69EC35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40">
    <w:name w:val="C88C8AA11B61410BA46500213251A8524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4DEC99F399241AD95023D6888097AE12">
    <w:name w:val="34DEC99F399241AD95023D6888097AE12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A951ADA8F74E61A0062F32EB2348461">
    <w:name w:val="E2A951ADA8F74E61A0062F32EB234846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E44EDC407B14EE783FD8777105610F41">
    <w:name w:val="6E44EDC407B14EE783FD8777105610F4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AE3C1862724A43AEF8A8708AF3BFCC1">
    <w:name w:val="04AE3C1862724A43AEF8A8708AF3BFCC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40">
    <w:name w:val="8438053B35BD4C318D5A95002F35CB604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40">
    <w:name w:val="89A2747732A44BAFB4AB9D49703F72E24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6">
    <w:name w:val="D691792F6C544F0BA588F2625D4F71E736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7">
    <w:name w:val="1FA70256230B4256AB6594BB1C745FBC3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8">
    <w:name w:val="A9703A0E8A0D4484A43714D93E3BAFA43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8">
    <w:name w:val="888BA9E1CD60438C85CF1F5F182450813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6">
    <w:name w:val="6892BFF987954D469405262CF3B3314326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8">
    <w:name w:val="538FD863BB6F453081BFE544C7F40F063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7">
    <w:name w:val="F733FE9D9283491C83ACBB38E90FB2713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7">
    <w:name w:val="900C0D23D03040A5A9D1F27F5D0EF8D63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34">
    <w:name w:val="4792D237194C46BF99E0EFECFE2D5F523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8">
    <w:name w:val="C055B05015B84BBA937C98BC657784703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8">
    <w:name w:val="2A2A2D91150F4C6C9E5D0530BF6626A13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14">
    <w:name w:val="83FE4D55101440859D22B7A62CD40291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14">
    <w:name w:val="573E0B771E3641638BA8CA1DB2D815C8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14">
    <w:name w:val="BAFC518F35FA4D85B3CCD47B3D40FC7B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14">
    <w:name w:val="9F9A71DB4E324DAFA00B44DE2EDA11C9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14">
    <w:name w:val="82844CDC64194EB78202C0042A5815D9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12">
    <w:name w:val="96E0975E15B848EF8194FB8FBC40779B12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36ACC900874C63B720EDD94994BC675">
    <w:name w:val="BE36ACC900874C63B720EDD94994BC675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33">
    <w:name w:val="4535D3D5EA37471BB2D0E8FFBFF294A833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30">
    <w:name w:val="1942740D15694BF289783FB67541A1DC3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9">
    <w:name w:val="200AC7DD22FF4FEF97F78DACE78594BA29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8">
    <w:name w:val="8A06E71B9F71454FB93BAD81E03CCED3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8">
    <w:name w:val="522407195E2642F39849663C07E4678C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8">
    <w:name w:val="9E1B99C9DCAC49159DDD798C6E504EFC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8">
    <w:name w:val="B9FE1C04AE9741B6A01184D557409CE0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8">
    <w:name w:val="9FEB5F74D5F240B1A15E97869B66CB05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4973817E304A23ACAFCB8950518E9C1">
    <w:name w:val="D34973817E304A23ACAFCB8950518E9C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730718FF0B4CF1BA8B679C29E071751">
    <w:name w:val="8F730718FF0B4CF1BA8B679C29E07175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93F985B0384CE5A9582EBFA43E58D21">
    <w:name w:val="7093F985B0384CE5A9582EBFA43E58D2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53DD7DC00854C75BE75035121CAB5151">
    <w:name w:val="F53DD7DC00854C75BE75035121CAB515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8">
    <w:name w:val="A70178AE71DF4274AABFB28BFB64B42A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8">
    <w:name w:val="6AA3C3566E4F421D9958AD6C92526FFF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8">
    <w:name w:val="DB5654E03AC8407D9F1BBAFE7EE78698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8">
    <w:name w:val="5C7E0B362D514DFFA1023CB9944881EF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7">
    <w:name w:val="473E645ECA5C4FBCA22FD0D829FDE3962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7">
    <w:name w:val="84DEF3FD08C44154BC1F84052E3927312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8">
    <w:name w:val="D6B61E81C700467F98AE263A40EEC24A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8">
    <w:name w:val="EA60D4A901C0453DAF292A7EF6623EB9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8">
    <w:name w:val="702B6F9A01054BC0B18F5AC879AEB72D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7">
    <w:name w:val="385804C0EDED47E3B9B699A03FD401A12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7">
    <w:name w:val="77D1A0807EF14E65857FE8249CFC285E2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8">
    <w:name w:val="BEAA38754CB040288DF4CA3421143C9D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23">
    <w:name w:val="5B5927458EF842CD80AF86EDF8EA23FA23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14">
    <w:name w:val="81B91F2134F5433B985A3AF4DAA8A7F5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14">
    <w:name w:val="FE9D5F2301524EFCA676DDD28D7C3552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14">
    <w:name w:val="68055D9C2FB34EC9898F70651221207A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14">
    <w:name w:val="EBC8B8CDE22E46C0AC9DDD6263653228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14">
    <w:name w:val="41B4BDD761904A9F804F98FEE9291D61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12">
    <w:name w:val="FC7F9B492F2146FE90B8D57CAEF19F7812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AB35B10C869468394024D030353815B5">
    <w:name w:val="5AB35B10C869468394024D030353815B5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20">
    <w:name w:val="9CB9434BA5AF47C1AF1F1CEB50094D6B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20">
    <w:name w:val="75D031BE07134F4AAB9C9DCC0C6C2C4B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20">
    <w:name w:val="5BA896892DCF47F2A208BE221336834A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20">
    <w:name w:val="91DCAE4775BB47AD9EFD61D90EDD02DE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20">
    <w:name w:val="CE7D68C8606E49CBB26325EC9760551D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20">
    <w:name w:val="7C7622F4AB5147BD9C3C0A7E11013A36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9EA852BB6432E8B1A81FA16F1779C1">
    <w:name w:val="2149EA852BB6432E8B1A81FA16F1779C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DF056DB4C8C4E3E9FAC8DE7382ED3FC1">
    <w:name w:val="FDF056DB4C8C4E3E9FAC8DE7382ED3FC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9">
    <w:name w:val="1A3D6705D90E4145B4DC41D98D892FA119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8">
    <w:name w:val="ADB8563AA8A04E2C8A79C86C0786FF3B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9">
    <w:name w:val="19F1945FA37441EF8F89AC72A546BD3919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14">
    <w:name w:val="D5C52C811A1B498E8B935F1E7C0DBFF8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14">
    <w:name w:val="7E754E5F11BC418991023BD835C1F54D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14">
    <w:name w:val="CE29D6E2112D45F1AAABD49CD6205864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14">
    <w:name w:val="1336CCFAE7B441FE9E59C5BAA38F9E2B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14">
    <w:name w:val="ADDDE769967247B599515AF9AA5DA06B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12">
    <w:name w:val="6AAAFD27A71F412082329DA05F59D78B12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14E8618A84250964D7CE31CCB46B85">
    <w:name w:val="2CB14E8618A84250964D7CE31CCB46B85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8">
    <w:name w:val="F8753617AD7D40618528A6DCD90B33C6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8">
    <w:name w:val="04C21898F1694ECF8D9AE29D1EE1FFC0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8">
    <w:name w:val="BDB324AC888A4746B320968972700168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8">
    <w:name w:val="9550F5DC31FE4924B6B29394A3FA8D79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8">
    <w:name w:val="5C3FF9334CE94615B093544E9BE7BFCA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8">
    <w:name w:val="09CD9F2470264215AE2AF6771D104B53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8">
    <w:name w:val="700712375AD94CB2B6451618EAECF655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8">
    <w:name w:val="789B403B15E04267B98218FB3B77E443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41AECFFC64993BC50CB5886F802351">
    <w:name w:val="47341AECFFC64993BC50CB5886F80235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4720042384C4EDE880260F03AB484EA1">
    <w:name w:val="A4720042384C4EDE880260F03AB484EA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7">
    <w:name w:val="14290C77158641EB9097C2AA571FAB8E1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6">
    <w:name w:val="83EAEDE0649243DDA03715E16728F4A216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7">
    <w:name w:val="E0A25E37E7394DE49830E0FEF64B49AD1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7">
    <w:name w:val="B92472B5125E4AABB1D248050E1E20DF1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7">
    <w:name w:val="3534527A5D2D414FB36B3A1A46B7CC171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663C7C51BF4F26A1EAE454C569BC7A">
    <w:name w:val="71663C7C51BF4F26A1EAE454C569BC7A"/>
    <w:rsid w:val="00077884"/>
  </w:style>
  <w:style w:type="paragraph" w:customStyle="1" w:styleId="81B91F2134F5433B985A3AF4DAA8A7F515">
    <w:name w:val="81B91F2134F5433B985A3AF4DAA8A7F515"/>
    <w:rsid w:val="009C0AA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15">
    <w:name w:val="FE9D5F2301524EFCA676DDD28D7C355215"/>
    <w:rsid w:val="009C0AA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15">
    <w:name w:val="68055D9C2FB34EC9898F70651221207A15"/>
    <w:rsid w:val="009C0AA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15">
    <w:name w:val="EBC8B8CDE22E46C0AC9DDD626365322815"/>
    <w:rsid w:val="009C0AA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15">
    <w:name w:val="41B4BDD761904A9F804F98FEE9291D6115"/>
    <w:rsid w:val="009C0AA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13">
    <w:name w:val="FC7F9B492F2146FE90B8D57CAEF19F7813"/>
    <w:rsid w:val="009C0AA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AB35B10C869468394024D030353815B6">
    <w:name w:val="5AB35B10C869468394024D030353815B6"/>
    <w:rsid w:val="009C0AA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21">
    <w:name w:val="9CB9434BA5AF47C1AF1F1CEB50094D6B21"/>
    <w:rsid w:val="009C0AA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21">
    <w:name w:val="75D031BE07134F4AAB9C9DCC0C6C2C4B21"/>
    <w:rsid w:val="009C0AA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663C7C51BF4F26A1EAE454C569BC7A1">
    <w:name w:val="71663C7C51BF4F26A1EAE454C569BC7A1"/>
    <w:rsid w:val="009C0AA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21">
    <w:name w:val="91DCAE4775BB47AD9EFD61D90EDD02DE21"/>
    <w:rsid w:val="009C0AA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21">
    <w:name w:val="CE7D68C8606E49CBB26325EC9760551D21"/>
    <w:rsid w:val="009C0AA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21">
    <w:name w:val="7C7622F4AB5147BD9C3C0A7E11013A3621"/>
    <w:rsid w:val="009C0AA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9EA852BB6432E8B1A81FA16F1779C2">
    <w:name w:val="2149EA852BB6432E8B1A81FA16F1779C2"/>
    <w:rsid w:val="009C0AA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DF056DB4C8C4E3E9FAC8DE7382ED3FC2">
    <w:name w:val="FDF056DB4C8C4E3E9FAC8DE7382ED3FC2"/>
    <w:rsid w:val="009C0AA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20">
    <w:name w:val="1A3D6705D90E4145B4DC41D98D892FA120"/>
    <w:rsid w:val="009C0AA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9">
    <w:name w:val="ADB8563AA8A04E2C8A79C86C0786FF3B19"/>
    <w:rsid w:val="009C0AA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20">
    <w:name w:val="19F1945FA37441EF8F89AC72A546BD3920"/>
    <w:rsid w:val="009C0AA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16">
    <w:name w:val="81B91F2134F5433B985A3AF4DAA8A7F516"/>
    <w:rsid w:val="00E86A6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16">
    <w:name w:val="FE9D5F2301524EFCA676DDD28D7C355216"/>
    <w:rsid w:val="00E86A6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16">
    <w:name w:val="68055D9C2FB34EC9898F70651221207A16"/>
    <w:rsid w:val="00E86A6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16">
    <w:name w:val="EBC8B8CDE22E46C0AC9DDD626365322816"/>
    <w:rsid w:val="00E86A6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16">
    <w:name w:val="41B4BDD761904A9F804F98FEE9291D6116"/>
    <w:rsid w:val="00E86A6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14">
    <w:name w:val="FC7F9B492F2146FE90B8D57CAEF19F7814"/>
    <w:rsid w:val="00E86A6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AB35B10C869468394024D030353815B7">
    <w:name w:val="5AB35B10C869468394024D030353815B7"/>
    <w:rsid w:val="00E86A6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22">
    <w:name w:val="9CB9434BA5AF47C1AF1F1CEB50094D6B22"/>
    <w:rsid w:val="00E86A6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22">
    <w:name w:val="75D031BE07134F4AAB9C9DCC0C6C2C4B22"/>
    <w:rsid w:val="00E86A6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663C7C51BF4F26A1EAE454C569BC7A2">
    <w:name w:val="71663C7C51BF4F26A1EAE454C569BC7A2"/>
    <w:rsid w:val="00E86A6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22">
    <w:name w:val="91DCAE4775BB47AD9EFD61D90EDD02DE22"/>
    <w:rsid w:val="00E86A6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22">
    <w:name w:val="CE7D68C8606E49CBB26325EC9760551D22"/>
    <w:rsid w:val="00E86A6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22">
    <w:name w:val="7C7622F4AB5147BD9C3C0A7E11013A3622"/>
    <w:rsid w:val="00E86A6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9EA852BB6432E8B1A81FA16F1779C3">
    <w:name w:val="2149EA852BB6432E8B1A81FA16F1779C3"/>
    <w:rsid w:val="00E86A6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DF056DB4C8C4E3E9FAC8DE7382ED3FC3">
    <w:name w:val="FDF056DB4C8C4E3E9FAC8DE7382ED3FC3"/>
    <w:rsid w:val="00E86A6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21">
    <w:name w:val="1A3D6705D90E4145B4DC41D98D892FA121"/>
    <w:rsid w:val="00E86A6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20">
    <w:name w:val="ADB8563AA8A04E2C8A79C86C0786FF3B20"/>
    <w:rsid w:val="00E86A6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21">
    <w:name w:val="19F1945FA37441EF8F89AC72A546BD3921"/>
    <w:rsid w:val="00E86A6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86A6F"/>
    <w:rPr>
      <w:color w:val="808080"/>
    </w:rPr>
  </w:style>
  <w:style w:type="paragraph" w:customStyle="1" w:styleId="DE75692412C34A5FAA06AD349070B07D">
    <w:name w:val="DE75692412C34A5FAA06AD349070B07D"/>
  </w:style>
  <w:style w:type="paragraph" w:customStyle="1" w:styleId="62A286360EB342D686B7117723B9F3AC">
    <w:name w:val="62A286360EB342D686B7117723B9F3AC"/>
  </w:style>
  <w:style w:type="paragraph" w:customStyle="1" w:styleId="CB2B97726BF043F8BA6145F01A8F7E7F">
    <w:name w:val="CB2B97726BF043F8BA6145F01A8F7E7F"/>
  </w:style>
  <w:style w:type="paragraph" w:customStyle="1" w:styleId="8AFD1A0F1F6644D68BB0956E9FC5364C">
    <w:name w:val="8AFD1A0F1F6644D68BB0956E9FC5364C"/>
  </w:style>
  <w:style w:type="paragraph" w:customStyle="1" w:styleId="6F6B382D6C854B3E85EA0E34D720BB61">
    <w:name w:val="6F6B382D6C854B3E85EA0E34D720BB61"/>
  </w:style>
  <w:style w:type="paragraph" w:customStyle="1" w:styleId="6ACF27149A04429996ADE7168FDDE9B4">
    <w:name w:val="6ACF27149A04429996ADE7168FDDE9B4"/>
  </w:style>
  <w:style w:type="paragraph" w:customStyle="1" w:styleId="856C8B4AFE394781B0218829557B70F2">
    <w:name w:val="856C8B4AFE394781B0218829557B70F2"/>
  </w:style>
  <w:style w:type="paragraph" w:customStyle="1" w:styleId="04B33A00FDAE42819F65C3A95253E370">
    <w:name w:val="04B33A00FDAE42819F65C3A95253E370"/>
  </w:style>
  <w:style w:type="paragraph" w:customStyle="1" w:styleId="214F953E6BE24A21B5A06CD64F6FBEDB">
    <w:name w:val="214F953E6BE24A21B5A06CD64F6FBEDB"/>
  </w:style>
  <w:style w:type="paragraph" w:customStyle="1" w:styleId="363565031ACE4C18837ACBDF14615F4F">
    <w:name w:val="363565031ACE4C18837ACBDF14615F4F"/>
  </w:style>
  <w:style w:type="paragraph" w:customStyle="1" w:styleId="6D7F016926ED4E0B8DCCE072C93E69EC">
    <w:name w:val="6D7F016926ED4E0B8DCCE072C93E69EC"/>
  </w:style>
  <w:style w:type="paragraph" w:customStyle="1" w:styleId="C88C8AA11B61410BA46500213251A852">
    <w:name w:val="C88C8AA11B61410BA46500213251A852"/>
  </w:style>
  <w:style w:type="paragraph" w:customStyle="1" w:styleId="C0A164ED1D1D4CAFB963B2A2660B2866">
    <w:name w:val="C0A164ED1D1D4CAFB963B2A2660B2866"/>
  </w:style>
  <w:style w:type="paragraph" w:customStyle="1" w:styleId="4643DC9445FA4E609941065871541A46">
    <w:name w:val="4643DC9445FA4E609941065871541A46"/>
  </w:style>
  <w:style w:type="paragraph" w:customStyle="1" w:styleId="488E9329C6BF4E83B52896D0E997229C">
    <w:name w:val="488E9329C6BF4E83B52896D0E997229C"/>
  </w:style>
  <w:style w:type="paragraph" w:customStyle="1" w:styleId="7D7EA7EBA94C42D5A6C4255DFF3A8631">
    <w:name w:val="7D7EA7EBA94C42D5A6C4255DFF3A8631"/>
  </w:style>
  <w:style w:type="paragraph" w:customStyle="1" w:styleId="A061CF65F8044A83AA7368632D67A414">
    <w:name w:val="A061CF65F8044A83AA7368632D67A414"/>
  </w:style>
  <w:style w:type="paragraph" w:customStyle="1" w:styleId="8876C4FDFAB64BCE8FDEA50452A08D68">
    <w:name w:val="8876C4FDFAB64BCE8FDEA50452A08D68"/>
  </w:style>
  <w:style w:type="paragraph" w:customStyle="1" w:styleId="0D28760069CF4738904697EBEAA8EB58">
    <w:name w:val="0D28760069CF4738904697EBEAA8EB58"/>
  </w:style>
  <w:style w:type="paragraph" w:customStyle="1" w:styleId="D8B058A988344E6795EFF1F0DBD83CCD">
    <w:name w:val="D8B058A988344E6795EFF1F0DBD83CCD"/>
  </w:style>
  <w:style w:type="paragraph" w:customStyle="1" w:styleId="8438053B35BD4C318D5A95002F35CB60">
    <w:name w:val="8438053B35BD4C318D5A95002F35CB60"/>
  </w:style>
  <w:style w:type="paragraph" w:customStyle="1" w:styleId="89A2747732A44BAFB4AB9D49703F72E2">
    <w:name w:val="89A2747732A44BAFB4AB9D49703F72E2"/>
  </w:style>
  <w:style w:type="paragraph" w:customStyle="1" w:styleId="2D9DA1A9FE8B41BFBA8827A086998130">
    <w:name w:val="2D9DA1A9FE8B41BFBA8827A086998130"/>
  </w:style>
  <w:style w:type="paragraph" w:customStyle="1" w:styleId="A9703A0E8A0D4484A43714D93E3BAFA4">
    <w:name w:val="A9703A0E8A0D4484A43714D93E3BAFA4"/>
  </w:style>
  <w:style w:type="paragraph" w:customStyle="1" w:styleId="888BA9E1CD60438C85CF1F5F18245081">
    <w:name w:val="888BA9E1CD60438C85CF1F5F18245081"/>
  </w:style>
  <w:style w:type="paragraph" w:customStyle="1" w:styleId="87F994B762CB4922801C142AA77E9F20">
    <w:name w:val="87F994B762CB4922801C142AA77E9F20"/>
  </w:style>
  <w:style w:type="paragraph" w:customStyle="1" w:styleId="538FD863BB6F453081BFE544C7F40F06">
    <w:name w:val="538FD863BB6F453081BFE544C7F40F06"/>
  </w:style>
  <w:style w:type="paragraph" w:customStyle="1" w:styleId="C055B05015B84BBA937C98BC65778470">
    <w:name w:val="C055B05015B84BBA937C98BC65778470"/>
  </w:style>
  <w:style w:type="paragraph" w:customStyle="1" w:styleId="2A2A2D91150F4C6C9E5D0530BF6626A1">
    <w:name w:val="2A2A2D91150F4C6C9E5D0530BF6626A1"/>
  </w:style>
  <w:style w:type="paragraph" w:customStyle="1" w:styleId="6F4F47DC59CA408EA55F3A11C936B2A5">
    <w:name w:val="6F4F47DC59CA408EA55F3A11C936B2A5"/>
  </w:style>
  <w:style w:type="paragraph" w:customStyle="1" w:styleId="67572AB1A1234C7AB5EED87929DD24AF">
    <w:name w:val="67572AB1A1234C7AB5EED87929DD24AF"/>
  </w:style>
  <w:style w:type="paragraph" w:customStyle="1" w:styleId="E7D554167A1645DB96DF081B2EDFCCFA">
    <w:name w:val="E7D554167A1645DB96DF081B2EDFCCFA"/>
  </w:style>
  <w:style w:type="paragraph" w:customStyle="1" w:styleId="5FB33DCB0118443CBD4034B787376DDC">
    <w:name w:val="5FB33DCB0118443CBD4034B787376DDC"/>
  </w:style>
  <w:style w:type="paragraph" w:customStyle="1" w:styleId="2066459E596546F0A825969EC53EF4E0">
    <w:name w:val="2066459E596546F0A825969EC53EF4E0"/>
  </w:style>
  <w:style w:type="paragraph" w:customStyle="1" w:styleId="7CBFEB7566914A7796979F12C5820826">
    <w:name w:val="7CBFEB7566914A7796979F12C5820826"/>
  </w:style>
  <w:style w:type="paragraph" w:customStyle="1" w:styleId="1E739154B8D143F9AB96703DD90FED0F">
    <w:name w:val="1E739154B8D143F9AB96703DD90FED0F"/>
  </w:style>
  <w:style w:type="paragraph" w:customStyle="1" w:styleId="EB7AFF43D2D843B0A383A6FFFC379146">
    <w:name w:val="EB7AFF43D2D843B0A383A6FFFC379146"/>
  </w:style>
  <w:style w:type="paragraph" w:customStyle="1" w:styleId="242EE9A3BE6847E18C42F12F222077F3">
    <w:name w:val="242EE9A3BE6847E18C42F12F222077F3"/>
  </w:style>
  <w:style w:type="paragraph" w:customStyle="1" w:styleId="E8FD8E3739544E91B3FD8399FB43047B">
    <w:name w:val="E8FD8E3739544E91B3FD8399FB43047B"/>
  </w:style>
  <w:style w:type="paragraph" w:customStyle="1" w:styleId="E4877041D0FE40A49EFB521E5E049E0D">
    <w:name w:val="E4877041D0FE40A49EFB521E5E049E0D"/>
  </w:style>
  <w:style w:type="paragraph" w:customStyle="1" w:styleId="D3B1996E2D5E4EC2A517B008AB566AA9">
    <w:name w:val="D3B1996E2D5E4EC2A517B008AB566AA9"/>
  </w:style>
  <w:style w:type="paragraph" w:customStyle="1" w:styleId="6877DB6C83C740BB981C5469BEBBB2D8">
    <w:name w:val="6877DB6C83C740BB981C5469BEBBB2D8"/>
  </w:style>
  <w:style w:type="paragraph" w:customStyle="1" w:styleId="02F10F939F2F4537ACF749BCF3871691">
    <w:name w:val="02F10F939F2F4537ACF749BCF3871691"/>
  </w:style>
  <w:style w:type="paragraph" w:customStyle="1" w:styleId="15A1AFAB530B48D7A13D4DF0B381550F">
    <w:name w:val="15A1AFAB530B48D7A13D4DF0B381550F"/>
  </w:style>
  <w:style w:type="paragraph" w:customStyle="1" w:styleId="8E9065DF639C46C9A03585860FE54AC6">
    <w:name w:val="8E9065DF639C46C9A03585860FE54AC6"/>
  </w:style>
  <w:style w:type="paragraph" w:customStyle="1" w:styleId="10979539D02B400DB003E649237CD896">
    <w:name w:val="10979539D02B400DB003E649237CD896"/>
  </w:style>
  <w:style w:type="paragraph" w:customStyle="1" w:styleId="8F42BDF93C204DC88E0F58F76E0825A3">
    <w:name w:val="8F42BDF93C204DC88E0F58F76E0825A3"/>
  </w:style>
  <w:style w:type="paragraph" w:customStyle="1" w:styleId="DE75692412C34A5FAA06AD349070B07D1">
    <w:name w:val="DE75692412C34A5FAA06AD349070B07D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">
    <w:name w:val="62A286360EB342D686B7117723B9F3A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">
    <w:name w:val="CB2B97726BF043F8BA6145F01A8F7E7F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">
    <w:name w:val="8AFD1A0F1F6644D68BB0956E9FC5364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">
    <w:name w:val="6F6B382D6C854B3E85EA0E34D720BB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">
    <w:name w:val="6ACF27149A04429996ADE7168FDDE9B4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">
    <w:name w:val="856C8B4AFE394781B0218829557B70F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">
    <w:name w:val="04B33A00FDAE42819F65C3A95253E37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">
    <w:name w:val="214F953E6BE24A21B5A06CD64F6FBEDB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">
    <w:name w:val="363565031ACE4C18837ACBDF14615F4F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">
    <w:name w:val="6D7F016926ED4E0B8DCCE072C93E69E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">
    <w:name w:val="C88C8AA11B61410BA46500213251A85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">
    <w:name w:val="C0A164ED1D1D4CAFB963B2A2660B286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">
    <w:name w:val="4643DC9445FA4E609941065871541A4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">
    <w:name w:val="488E9329C6BF4E83B52896D0E997229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">
    <w:name w:val="7D7EA7EBA94C42D5A6C4255DFF3A863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">
    <w:name w:val="A061CF65F8044A83AA7368632D67A414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">
    <w:name w:val="8876C4FDFAB64BCE8FDEA50452A08D6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">
    <w:name w:val="0D28760069CF4738904697EBEAA8EB5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">
    <w:name w:val="D8B058A988344E6795EFF1F0DBD83CCD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">
    <w:name w:val="8438053B35BD4C318D5A95002F35CB6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">
    <w:name w:val="89A2747732A44BAFB4AB9D49703F72E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D9DA1A9FE8B41BFBA8827A0869981301">
    <w:name w:val="2D9DA1A9FE8B41BFBA8827A08699813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">
    <w:name w:val="1FA70256230B4256AB6594BB1C745FBC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">
    <w:name w:val="A9703A0E8A0D4484A43714D93E3BAFA4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">
    <w:name w:val="888BA9E1CD60438C85CF1F5F1824508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1">
    <w:name w:val="87F994B762CB4922801C142AA77E9F2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">
    <w:name w:val="538FD863BB6F453081BFE544C7F40F0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">
    <w:name w:val="C055B05015B84BBA937C98BC6577847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">
    <w:name w:val="2A2A2D91150F4C6C9E5D0530BF6626A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">
    <w:name w:val="6F4F47DC59CA408EA55F3A11C936B2A5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">
    <w:name w:val="67572AB1A1234C7AB5EED87929DD24AF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">
    <w:name w:val="E7D554167A1645DB96DF081B2EDFCCF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">
    <w:name w:val="5FB33DCB0118443CBD4034B787376DD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">
    <w:name w:val="2066459E596546F0A825969EC53EF4E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">
    <w:name w:val="7CBFEB7566914A7796979F12C582082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">
    <w:name w:val="1E739154B8D143F9AB96703DD90FED0F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">
    <w:name w:val="EB7AFF43D2D843B0A383A6FFFC37914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">
    <w:name w:val="242EE9A3BE6847E18C42F12F222077F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">
    <w:name w:val="E8FD8E3739544E91B3FD8399FB43047B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">
    <w:name w:val="E4877041D0FE40A49EFB521E5E049E0D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">
    <w:name w:val="D3B1996E2D5E4EC2A517B008AB566AA9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">
    <w:name w:val="6877DB6C83C740BB981C5469BEBBB2D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">
    <w:name w:val="02F10F939F2F4537ACF749BCF387169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">
    <w:name w:val="15A1AFAB530B48D7A13D4DF0B381550F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">
    <w:name w:val="8E9065DF639C46C9A03585860FE54AC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">
    <w:name w:val="10979539D02B400DB003E649237CD89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">
    <w:name w:val="8F42BDF93C204DC88E0F58F76E0825A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">
    <w:name w:val="F733FE9D9283491C83ACBB38E90FB271"/>
    <w:rsid w:val="00924E91"/>
  </w:style>
  <w:style w:type="paragraph" w:customStyle="1" w:styleId="900C0D23D03040A5A9D1F27F5D0EF8D6">
    <w:name w:val="900C0D23D03040A5A9D1F27F5D0EF8D6"/>
    <w:rsid w:val="00924E91"/>
  </w:style>
  <w:style w:type="paragraph" w:customStyle="1" w:styleId="88DA889213004C6D83C3E3374FA4CCD5">
    <w:name w:val="88DA889213004C6D83C3E3374FA4CCD5"/>
    <w:rsid w:val="00924E91"/>
  </w:style>
  <w:style w:type="paragraph" w:customStyle="1" w:styleId="DE75692412C34A5FAA06AD349070B07D2">
    <w:name w:val="DE75692412C34A5FAA06AD349070B07D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2">
    <w:name w:val="62A286360EB342D686B7117723B9F3A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2">
    <w:name w:val="CB2B97726BF043F8BA6145F01A8F7E7F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2">
    <w:name w:val="8AFD1A0F1F6644D68BB0956E9FC5364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2">
    <w:name w:val="6F6B382D6C854B3E85EA0E34D720BB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">
    <w:name w:val="6ACF27149A04429996ADE7168FDDE9B4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">
    <w:name w:val="856C8B4AFE394781B0218829557B70F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">
    <w:name w:val="04B33A00FDAE42819F65C3A95253E370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">
    <w:name w:val="214F953E6BE24A21B5A06CD64F6FBEDB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">
    <w:name w:val="363565031ACE4C18837ACBDF14615F4F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">
    <w:name w:val="6D7F016926ED4E0B8DCCE072C93E69E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">
    <w:name w:val="C88C8AA11B61410BA46500213251A85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2">
    <w:name w:val="C0A164ED1D1D4CAFB963B2A2660B286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2">
    <w:name w:val="4643DC9445FA4E609941065871541A4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2">
    <w:name w:val="488E9329C6BF4E83B52896D0E997229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2">
    <w:name w:val="7D7EA7EBA94C42D5A6C4255DFF3A863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2">
    <w:name w:val="A061CF65F8044A83AA7368632D67A414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2">
    <w:name w:val="8876C4FDFAB64BCE8FDEA50452A08D68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2">
    <w:name w:val="0D28760069CF4738904697EBEAA8EB58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2">
    <w:name w:val="D8B058A988344E6795EFF1F0DBD83CCD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">
    <w:name w:val="8438053B35BD4C318D5A95002F35CB60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">
    <w:name w:val="89A2747732A44BAFB4AB9D49703F72E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3">
    <w:name w:val="DE75692412C34A5FAA06AD349070B07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3">
    <w:name w:val="62A286360EB342D686B7117723B9F3A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3">
    <w:name w:val="CB2B97726BF043F8BA6145F01A8F7E7F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3">
    <w:name w:val="8AFD1A0F1F6644D68BB0956E9FC5364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3">
    <w:name w:val="6F6B382D6C854B3E85EA0E34D720BB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3">
    <w:name w:val="6ACF27149A04429996ADE7168FDDE9B4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">
    <w:name w:val="856C8B4AFE394781B0218829557B70F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">
    <w:name w:val="04B33A00FDAE42819F65C3A95253E370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">
    <w:name w:val="214F953E6BE24A21B5A06CD64F6FBEDB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">
    <w:name w:val="363565031ACE4C18837ACBDF14615F4F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3">
    <w:name w:val="6D7F016926ED4E0B8DCCE072C93E69E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">
    <w:name w:val="C88C8AA11B61410BA46500213251A85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3">
    <w:name w:val="C0A164ED1D1D4CAFB963B2A2660B286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3">
    <w:name w:val="4643DC9445FA4E609941065871541A4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3">
    <w:name w:val="488E9329C6BF4E83B52896D0E997229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3">
    <w:name w:val="7D7EA7EBA94C42D5A6C4255DFF3A863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3">
    <w:name w:val="A061CF65F8044A83AA7368632D67A414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3">
    <w:name w:val="8876C4FDFAB64BCE8FDEA50452A08D68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3">
    <w:name w:val="0D28760069CF4738904697EBEAA8EB58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3">
    <w:name w:val="D8B058A988344E6795EFF1F0DBD83CC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">
    <w:name w:val="8438053B35BD4C318D5A95002F35CB60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">
    <w:name w:val="89A2747732A44BAFB4AB9D49703F72E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4">
    <w:name w:val="DE75692412C34A5FAA06AD349070B07D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4">
    <w:name w:val="62A286360EB342D686B7117723B9F3A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4">
    <w:name w:val="CB2B97726BF043F8BA6145F01A8F7E7F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4">
    <w:name w:val="8AFD1A0F1F6644D68BB0956E9FC5364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4">
    <w:name w:val="6F6B382D6C854B3E85EA0E34D720BB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4">
    <w:name w:val="6ACF27149A04429996ADE7168FDDE9B4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4">
    <w:name w:val="856C8B4AFE394781B0218829557B70F2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4">
    <w:name w:val="04B33A00FDAE42819F65C3A95253E370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4">
    <w:name w:val="214F953E6BE24A21B5A06CD64F6FBEDB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4">
    <w:name w:val="363565031ACE4C18837ACBDF14615F4F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4">
    <w:name w:val="6D7F016926ED4E0B8DCCE072C93E69E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4">
    <w:name w:val="C88C8AA11B61410BA46500213251A852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4">
    <w:name w:val="C0A164ED1D1D4CAFB963B2A2660B286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4">
    <w:name w:val="4643DC9445FA4E609941065871541A4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4">
    <w:name w:val="488E9329C6BF4E83B52896D0E997229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4">
    <w:name w:val="7D7EA7EBA94C42D5A6C4255DFF3A863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4">
    <w:name w:val="A061CF65F8044A83AA7368632D67A414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4">
    <w:name w:val="8876C4FDFAB64BCE8FDEA50452A08D68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4">
    <w:name w:val="0D28760069CF4738904697EBEAA8EB58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4">
    <w:name w:val="D8B058A988344E6795EFF1F0DBD83CCD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4">
    <w:name w:val="8438053B35BD4C318D5A95002F35CB60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4">
    <w:name w:val="89A2747732A44BAFB4AB9D49703F72E2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">
    <w:name w:val="D691792F6C544F0BA588F2625D4F71E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">
    <w:name w:val="1FA70256230B4256AB6594BB1C745FB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">
    <w:name w:val="A9703A0E8A0D4484A43714D93E3BAFA4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">
    <w:name w:val="888BA9E1CD60438C85CF1F5F1824508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2">
    <w:name w:val="87F994B762CB4922801C142AA77E9F20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">
    <w:name w:val="538FD863BB6F453081BFE544C7F40F0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">
    <w:name w:val="F733FE9D9283491C83ACBB38E90FB27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">
    <w:name w:val="900C0D23D03040A5A9D1F27F5D0EF8D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DA889213004C6D83C3E3374FA4CCD51">
    <w:name w:val="88DA889213004C6D83C3E3374FA4CCD5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">
    <w:name w:val="C055B05015B84BBA937C98BC65778470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">
    <w:name w:val="2A2A2D91150F4C6C9E5D0530BF6626A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2">
    <w:name w:val="6F4F47DC59CA408EA55F3A11C936B2A5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2">
    <w:name w:val="67572AB1A1234C7AB5EED87929DD24AF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2">
    <w:name w:val="E7D554167A1645DB96DF081B2EDFCCFA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2">
    <w:name w:val="5FB33DCB0118443CBD4034B787376DD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2">
    <w:name w:val="2066459E596546F0A825969EC53EF4E0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">
    <w:name w:val="7CBFEB7566914A7796979F12C582082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2">
    <w:name w:val="1E739154B8D143F9AB96703DD90FED0F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2">
    <w:name w:val="EB7AFF43D2D843B0A383A6FFFC37914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2">
    <w:name w:val="242EE9A3BE6847E18C42F12F222077F3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2">
    <w:name w:val="E8FD8E3739544E91B3FD8399FB43047B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2">
    <w:name w:val="E4877041D0FE40A49EFB521E5E049E0D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">
    <w:name w:val="D3B1996E2D5E4EC2A517B008AB566AA9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2">
    <w:name w:val="6877DB6C83C740BB981C5469BEBBB2D8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2">
    <w:name w:val="02F10F939F2F4537ACF749BCF387169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2">
    <w:name w:val="15A1AFAB530B48D7A13D4DF0B381550F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2">
    <w:name w:val="8E9065DF639C46C9A03585860FE54AC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2">
    <w:name w:val="10979539D02B400DB003E649237CD89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">
    <w:name w:val="8F42BDF93C204DC88E0F58F76E0825A3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5">
    <w:name w:val="DE75692412C34A5FAA06AD349070B07D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5">
    <w:name w:val="62A286360EB342D686B7117723B9F3A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5">
    <w:name w:val="CB2B97726BF043F8BA6145F01A8F7E7F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5">
    <w:name w:val="8AFD1A0F1F6644D68BB0956E9FC5364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5">
    <w:name w:val="6F6B382D6C854B3E85EA0E34D720BB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5">
    <w:name w:val="6ACF27149A04429996ADE7168FDDE9B4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5">
    <w:name w:val="856C8B4AFE394781B0218829557B70F2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5">
    <w:name w:val="04B33A00FDAE42819F65C3A95253E370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5">
    <w:name w:val="214F953E6BE24A21B5A06CD64F6FBEDB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5">
    <w:name w:val="363565031ACE4C18837ACBDF14615F4F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5">
    <w:name w:val="6D7F016926ED4E0B8DCCE072C93E69E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5">
    <w:name w:val="C88C8AA11B61410BA46500213251A852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5">
    <w:name w:val="C0A164ED1D1D4CAFB963B2A2660B286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5">
    <w:name w:val="4643DC9445FA4E609941065871541A4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5">
    <w:name w:val="488E9329C6BF4E83B52896D0E997229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5">
    <w:name w:val="7D7EA7EBA94C42D5A6C4255DFF3A863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5">
    <w:name w:val="A061CF65F8044A83AA7368632D67A414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5">
    <w:name w:val="8876C4FDFAB64BCE8FDEA50452A08D68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5">
    <w:name w:val="0D28760069CF4738904697EBEAA8EB58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5">
    <w:name w:val="D8B058A988344E6795EFF1F0DBD83CCD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5">
    <w:name w:val="8438053B35BD4C318D5A95002F35CB60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5">
    <w:name w:val="89A2747732A44BAFB4AB9D49703F72E2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">
    <w:name w:val="D691792F6C544F0BA588F2625D4F71E7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">
    <w:name w:val="1FA70256230B4256AB6594BB1C745FB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">
    <w:name w:val="A9703A0E8A0D4484A43714D93E3BAFA4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">
    <w:name w:val="888BA9E1CD60438C85CF1F5F1824508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3">
    <w:name w:val="87F994B762CB4922801C142AA77E9F20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">
    <w:name w:val="538FD863BB6F453081BFE544C7F40F0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">
    <w:name w:val="F733FE9D9283491C83ACBB38E90FB27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">
    <w:name w:val="900C0D23D03040A5A9D1F27F5D0EF8D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DA889213004C6D83C3E3374FA4CCD52">
    <w:name w:val="88DA889213004C6D83C3E3374FA4CCD5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">
    <w:name w:val="C055B05015B84BBA937C98BC65778470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">
    <w:name w:val="2A2A2D91150F4C6C9E5D0530BF6626A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3">
    <w:name w:val="6F4F47DC59CA408EA55F3A11C936B2A5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3">
    <w:name w:val="67572AB1A1234C7AB5EED87929DD24AF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3">
    <w:name w:val="E7D554167A1645DB96DF081B2EDFCCFA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3">
    <w:name w:val="5FB33DCB0118443CBD4034B787376DD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3">
    <w:name w:val="2066459E596546F0A825969EC53EF4E0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3">
    <w:name w:val="7CBFEB7566914A7796979F12C582082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3">
    <w:name w:val="1E739154B8D143F9AB96703DD90FED0F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3">
    <w:name w:val="EB7AFF43D2D843B0A383A6FFFC37914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3">
    <w:name w:val="242EE9A3BE6847E18C42F12F222077F3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3">
    <w:name w:val="E8FD8E3739544E91B3FD8399FB43047B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3">
    <w:name w:val="E4877041D0FE40A49EFB521E5E049E0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3">
    <w:name w:val="D3B1996E2D5E4EC2A517B008AB566AA9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3">
    <w:name w:val="6877DB6C83C740BB981C5469BEBBB2D8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3">
    <w:name w:val="02F10F939F2F4537ACF749BCF387169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3">
    <w:name w:val="15A1AFAB530B48D7A13D4DF0B381550F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3">
    <w:name w:val="8E9065DF639C46C9A03585860FE54AC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3">
    <w:name w:val="10979539D02B400DB003E649237CD89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3">
    <w:name w:val="8F42BDF93C204DC88E0F58F76E0825A3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6">
    <w:name w:val="DE75692412C34A5FAA06AD349070B07D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6">
    <w:name w:val="62A286360EB342D686B7117723B9F3A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6">
    <w:name w:val="CB2B97726BF043F8BA6145F01A8F7E7F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6">
    <w:name w:val="8AFD1A0F1F6644D68BB0956E9FC5364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6">
    <w:name w:val="6F6B382D6C854B3E85EA0E34D720BB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6">
    <w:name w:val="6ACF27149A04429996ADE7168FDDE9B4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6">
    <w:name w:val="856C8B4AFE394781B0218829557B70F2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6">
    <w:name w:val="04B33A00FDAE42819F65C3A95253E370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6">
    <w:name w:val="214F953E6BE24A21B5A06CD64F6FBEDB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6">
    <w:name w:val="363565031ACE4C18837ACBDF14615F4F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6">
    <w:name w:val="6D7F016926ED4E0B8DCCE072C93E69E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6">
    <w:name w:val="C88C8AA11B61410BA46500213251A852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6">
    <w:name w:val="C0A164ED1D1D4CAFB963B2A2660B286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6">
    <w:name w:val="4643DC9445FA4E609941065871541A4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6">
    <w:name w:val="488E9329C6BF4E83B52896D0E997229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6">
    <w:name w:val="7D7EA7EBA94C42D5A6C4255DFF3A863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6">
    <w:name w:val="A061CF65F8044A83AA7368632D67A414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6">
    <w:name w:val="8876C4FDFAB64BCE8FDEA50452A08D68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6">
    <w:name w:val="0D28760069CF4738904697EBEAA8EB58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6">
    <w:name w:val="D8B058A988344E6795EFF1F0DBD83CCD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6">
    <w:name w:val="8438053B35BD4C318D5A95002F35CB60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6">
    <w:name w:val="89A2747732A44BAFB4AB9D49703F72E2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">
    <w:name w:val="D691792F6C544F0BA588F2625D4F71E7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">
    <w:name w:val="1FA70256230B4256AB6594BB1C745FB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4">
    <w:name w:val="A9703A0E8A0D4484A43714D93E3BAFA4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4">
    <w:name w:val="888BA9E1CD60438C85CF1F5F1824508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4">
    <w:name w:val="87F994B762CB4922801C142AA77E9F20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4">
    <w:name w:val="538FD863BB6F453081BFE544C7F40F0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">
    <w:name w:val="F733FE9D9283491C83ACBB38E90FB27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">
    <w:name w:val="900C0D23D03040A5A9D1F27F5D0EF8D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DA889213004C6D83C3E3374FA4CCD53">
    <w:name w:val="88DA889213004C6D83C3E3374FA4CCD5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4">
    <w:name w:val="C055B05015B84BBA937C98BC65778470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4">
    <w:name w:val="2A2A2D91150F4C6C9E5D0530BF6626A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4">
    <w:name w:val="6F4F47DC59CA408EA55F3A11C936B2A5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4">
    <w:name w:val="67572AB1A1234C7AB5EED87929DD24AF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4">
    <w:name w:val="E7D554167A1645DB96DF081B2EDFCCFA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4">
    <w:name w:val="5FB33DCB0118443CBD4034B787376DD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4">
    <w:name w:val="2066459E596546F0A825969EC53EF4E0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4">
    <w:name w:val="7CBFEB7566914A7796979F12C582082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4">
    <w:name w:val="1E739154B8D143F9AB96703DD90FED0F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4">
    <w:name w:val="EB7AFF43D2D843B0A383A6FFFC37914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4">
    <w:name w:val="242EE9A3BE6847E18C42F12F222077F3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4">
    <w:name w:val="E8FD8E3739544E91B3FD8399FB43047B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4">
    <w:name w:val="E4877041D0FE40A49EFB521E5E049E0D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4">
    <w:name w:val="D3B1996E2D5E4EC2A517B008AB566AA9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4">
    <w:name w:val="6877DB6C83C740BB981C5469BEBBB2D8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4">
    <w:name w:val="02F10F939F2F4537ACF749BCF387169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4">
    <w:name w:val="15A1AFAB530B48D7A13D4DF0B381550F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4">
    <w:name w:val="8E9065DF639C46C9A03585860FE54AC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4">
    <w:name w:val="10979539D02B400DB003E649237CD89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4">
    <w:name w:val="8F42BDF93C204DC88E0F58F76E0825A3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">
    <w:name w:val="4792D237194C46BF99E0EFECFE2D5F52"/>
    <w:rsid w:val="00924E91"/>
  </w:style>
  <w:style w:type="paragraph" w:customStyle="1" w:styleId="DE75692412C34A5FAA06AD349070B07D7">
    <w:name w:val="DE75692412C34A5FAA06AD349070B07D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7">
    <w:name w:val="62A286360EB342D686B7117723B9F3A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7">
    <w:name w:val="CB2B97726BF043F8BA6145F01A8F7E7F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7">
    <w:name w:val="8AFD1A0F1F6644D68BB0956E9FC5364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7">
    <w:name w:val="6F6B382D6C854B3E85EA0E34D720BB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7">
    <w:name w:val="6ACF27149A04429996ADE7168FDDE9B4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7">
    <w:name w:val="856C8B4AFE394781B0218829557B70F2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7">
    <w:name w:val="04B33A00FDAE42819F65C3A95253E370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7">
    <w:name w:val="214F953E6BE24A21B5A06CD64F6FBEDB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7">
    <w:name w:val="363565031ACE4C18837ACBDF14615F4F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7">
    <w:name w:val="6D7F016926ED4E0B8DCCE072C93E69E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7">
    <w:name w:val="C88C8AA11B61410BA46500213251A852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7">
    <w:name w:val="C0A164ED1D1D4CAFB963B2A2660B286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7">
    <w:name w:val="4643DC9445FA4E609941065871541A4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7">
    <w:name w:val="488E9329C6BF4E83B52896D0E997229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7">
    <w:name w:val="7D7EA7EBA94C42D5A6C4255DFF3A863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7">
    <w:name w:val="A061CF65F8044A83AA7368632D67A414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7">
    <w:name w:val="8876C4FDFAB64BCE8FDEA50452A08D68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7">
    <w:name w:val="0D28760069CF4738904697EBEAA8EB58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7">
    <w:name w:val="D8B058A988344E6795EFF1F0DBD83CCD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7">
    <w:name w:val="8438053B35BD4C318D5A95002F35CB60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7">
    <w:name w:val="89A2747732A44BAFB4AB9D49703F72E2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">
    <w:name w:val="D691792F6C544F0BA588F2625D4F71E7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stilo5">
    <w:name w:val="Estilo5"/>
    <w:basedOn w:val="Normal"/>
    <w:link w:val="Estilo5Car"/>
    <w:rsid w:val="00D14CBA"/>
    <w:pPr>
      <w:spacing w:after="0" w:line="240" w:lineRule="auto"/>
    </w:pPr>
    <w:rPr>
      <w:rFonts w:eastAsia="Times New Roman" w:cs="Times New Roman"/>
      <w:sz w:val="20"/>
      <w:szCs w:val="20"/>
      <w:lang w:eastAsia="es-ES"/>
    </w:rPr>
  </w:style>
  <w:style w:type="character" w:customStyle="1" w:styleId="Estilo5Car">
    <w:name w:val="Estilo5 Car"/>
    <w:basedOn w:val="Fuentedeprrafopredeter"/>
    <w:link w:val="Estilo5"/>
    <w:rsid w:val="00D14CBA"/>
    <w:rPr>
      <w:rFonts w:eastAsia="Times New Roman" w:cs="Times New Roman"/>
      <w:sz w:val="20"/>
      <w:szCs w:val="20"/>
      <w:lang w:eastAsia="es-ES"/>
    </w:rPr>
  </w:style>
  <w:style w:type="paragraph" w:customStyle="1" w:styleId="1FA70256230B4256AB6594BB1C745FBC4">
    <w:name w:val="1FA70256230B4256AB6594BB1C745FB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5">
    <w:name w:val="A9703A0E8A0D4484A43714D93E3BAFA4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5">
    <w:name w:val="888BA9E1CD60438C85CF1F5F1824508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5">
    <w:name w:val="87F994B762CB4922801C142AA77E9F20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5">
    <w:name w:val="538FD863BB6F453081BFE544C7F40F0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4">
    <w:name w:val="F733FE9D9283491C83ACBB38E90FB27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4">
    <w:name w:val="900C0D23D03040A5A9D1F27F5D0EF8D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">
    <w:name w:val="4792D237194C46BF99E0EFECFE2D5F5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5">
    <w:name w:val="C055B05015B84BBA937C98BC65778470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5">
    <w:name w:val="2A2A2D91150F4C6C9E5D0530BF6626A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5">
    <w:name w:val="6F4F47DC59CA408EA55F3A11C936B2A5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5">
    <w:name w:val="67572AB1A1234C7AB5EED87929DD24AF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5">
    <w:name w:val="E7D554167A1645DB96DF081B2EDFCCFA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5">
    <w:name w:val="5FB33DCB0118443CBD4034B787376DD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5">
    <w:name w:val="2066459E596546F0A825969EC53EF4E0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5">
    <w:name w:val="7CBFEB7566914A7796979F12C582082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5">
    <w:name w:val="1E739154B8D143F9AB96703DD90FED0F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5">
    <w:name w:val="EB7AFF43D2D843B0A383A6FFFC37914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5">
    <w:name w:val="242EE9A3BE6847E18C42F12F222077F3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5">
    <w:name w:val="E8FD8E3739544E91B3FD8399FB43047B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5">
    <w:name w:val="E4877041D0FE40A49EFB521E5E049E0D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5">
    <w:name w:val="D3B1996E2D5E4EC2A517B008AB566AA9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5">
    <w:name w:val="6877DB6C83C740BB981C5469BEBBB2D8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5">
    <w:name w:val="02F10F939F2F4537ACF749BCF387169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5">
    <w:name w:val="15A1AFAB530B48D7A13D4DF0B381550F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5">
    <w:name w:val="8E9065DF639C46C9A03585860FE54AC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5">
    <w:name w:val="10979539D02B400DB003E649237CD89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5">
    <w:name w:val="8F42BDF93C204DC88E0F58F76E0825A3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">
    <w:name w:val="4535D3D5EA37471BB2D0E8FFBFF294A8"/>
    <w:rsid w:val="00924E91"/>
  </w:style>
  <w:style w:type="paragraph" w:customStyle="1" w:styleId="DE75692412C34A5FAA06AD349070B07D8">
    <w:name w:val="DE75692412C34A5FAA06AD349070B07D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8">
    <w:name w:val="62A286360EB342D686B7117723B9F3A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8">
    <w:name w:val="CB2B97726BF043F8BA6145F01A8F7E7F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8">
    <w:name w:val="8AFD1A0F1F6644D68BB0956E9FC5364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8">
    <w:name w:val="6F6B382D6C854B3E85EA0E34D720BB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8">
    <w:name w:val="6ACF27149A04429996ADE7168FDDE9B4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8">
    <w:name w:val="856C8B4AFE394781B0218829557B70F2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8">
    <w:name w:val="04B33A00FDAE42819F65C3A95253E370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8">
    <w:name w:val="214F953E6BE24A21B5A06CD64F6FBEDB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8">
    <w:name w:val="363565031ACE4C18837ACBDF14615F4F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8">
    <w:name w:val="6D7F016926ED4E0B8DCCE072C93E69E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8">
    <w:name w:val="C88C8AA11B61410BA46500213251A852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8">
    <w:name w:val="C0A164ED1D1D4CAFB963B2A2660B286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8">
    <w:name w:val="4643DC9445FA4E609941065871541A4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8">
    <w:name w:val="488E9329C6BF4E83B52896D0E997229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8">
    <w:name w:val="7D7EA7EBA94C42D5A6C4255DFF3A863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8">
    <w:name w:val="A061CF65F8044A83AA7368632D67A414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8">
    <w:name w:val="8876C4FDFAB64BCE8FDEA50452A08D68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8">
    <w:name w:val="0D28760069CF4738904697EBEAA8EB58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8">
    <w:name w:val="D8B058A988344E6795EFF1F0DBD83CCD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8">
    <w:name w:val="8438053B35BD4C318D5A95002F35CB60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8">
    <w:name w:val="89A2747732A44BAFB4AB9D49703F72E2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4">
    <w:name w:val="D691792F6C544F0BA588F2625D4F71E7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5">
    <w:name w:val="1FA70256230B4256AB6594BB1C745FB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6">
    <w:name w:val="A9703A0E8A0D4484A43714D93E3BAFA4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6">
    <w:name w:val="888BA9E1CD60438C85CF1F5F1824508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6">
    <w:name w:val="87F994B762CB4922801C142AA77E9F20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6">
    <w:name w:val="538FD863BB6F453081BFE544C7F40F0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5">
    <w:name w:val="F733FE9D9283491C83ACBB38E90FB27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5">
    <w:name w:val="900C0D23D03040A5A9D1F27F5D0EF8D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">
    <w:name w:val="4792D237194C46BF99E0EFECFE2D5F5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6">
    <w:name w:val="C055B05015B84BBA937C98BC65778470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6">
    <w:name w:val="2A2A2D91150F4C6C9E5D0530BF6626A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6">
    <w:name w:val="6F4F47DC59CA408EA55F3A11C936B2A5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6">
    <w:name w:val="67572AB1A1234C7AB5EED87929DD24AF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6">
    <w:name w:val="E7D554167A1645DB96DF081B2EDFCCFA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6">
    <w:name w:val="5FB33DCB0118443CBD4034B787376DD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6">
    <w:name w:val="2066459E596546F0A825969EC53EF4E0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6">
    <w:name w:val="7CBFEB7566914A7796979F12C582082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">
    <w:name w:val="4535D3D5EA37471BB2D0E8FFBFF294A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6">
    <w:name w:val="1E739154B8D143F9AB96703DD90FED0F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6">
    <w:name w:val="EB7AFF43D2D843B0A383A6FFFC37914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6">
    <w:name w:val="242EE9A3BE6847E18C42F12F222077F3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6">
    <w:name w:val="E8FD8E3739544E91B3FD8399FB43047B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6">
    <w:name w:val="E4877041D0FE40A49EFB521E5E049E0D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6">
    <w:name w:val="D3B1996E2D5E4EC2A517B008AB566AA9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6">
    <w:name w:val="6877DB6C83C740BB981C5469BEBBB2D8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6">
    <w:name w:val="02F10F939F2F4537ACF749BCF387169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6">
    <w:name w:val="15A1AFAB530B48D7A13D4DF0B381550F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6">
    <w:name w:val="8E9065DF639C46C9A03585860FE54AC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6">
    <w:name w:val="10979539D02B400DB003E649237CD89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6">
    <w:name w:val="8F42BDF93C204DC88E0F58F76E0825A3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9">
    <w:name w:val="DE75692412C34A5FAA06AD349070B07D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9">
    <w:name w:val="62A286360EB342D686B7117723B9F3A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9">
    <w:name w:val="CB2B97726BF043F8BA6145F01A8F7E7F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9">
    <w:name w:val="8AFD1A0F1F6644D68BB0956E9FC5364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9">
    <w:name w:val="6F6B382D6C854B3E85EA0E34D720BB6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9">
    <w:name w:val="6ACF27149A04429996ADE7168FDDE9B4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9">
    <w:name w:val="856C8B4AFE394781B0218829557B70F2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9">
    <w:name w:val="04B33A00FDAE42819F65C3A95253E370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9">
    <w:name w:val="214F953E6BE24A21B5A06CD64F6FBEDB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9">
    <w:name w:val="363565031ACE4C18837ACBDF14615F4F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9">
    <w:name w:val="6D7F016926ED4E0B8DCCE072C93E69E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9">
    <w:name w:val="C88C8AA11B61410BA46500213251A852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9">
    <w:name w:val="C0A164ED1D1D4CAFB963B2A2660B286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9">
    <w:name w:val="4643DC9445FA4E609941065871541A4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9">
    <w:name w:val="488E9329C6BF4E83B52896D0E997229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9">
    <w:name w:val="7D7EA7EBA94C42D5A6C4255DFF3A863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9">
    <w:name w:val="A061CF65F8044A83AA7368632D67A414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9">
    <w:name w:val="8876C4FDFAB64BCE8FDEA50452A08D68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9">
    <w:name w:val="0D28760069CF4738904697EBEAA8EB58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9">
    <w:name w:val="D8B058A988344E6795EFF1F0DBD83CCD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9">
    <w:name w:val="8438053B35BD4C318D5A95002F35CB60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9">
    <w:name w:val="89A2747732A44BAFB4AB9D49703F72E2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5">
    <w:name w:val="D691792F6C544F0BA588F2625D4F71E7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6">
    <w:name w:val="1FA70256230B4256AB6594BB1C745FB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7">
    <w:name w:val="A9703A0E8A0D4484A43714D93E3BAFA4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7">
    <w:name w:val="888BA9E1CD60438C85CF1F5F1824508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7">
    <w:name w:val="87F994B762CB4922801C142AA77E9F20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7">
    <w:name w:val="538FD863BB6F453081BFE544C7F40F0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6">
    <w:name w:val="F733FE9D9283491C83ACBB38E90FB27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6">
    <w:name w:val="900C0D23D03040A5A9D1F27F5D0EF8D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3">
    <w:name w:val="4792D237194C46BF99E0EFECFE2D5F5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7">
    <w:name w:val="C055B05015B84BBA937C98BC65778470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7">
    <w:name w:val="2A2A2D91150F4C6C9E5D0530BF6626A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7">
    <w:name w:val="6F4F47DC59CA408EA55F3A11C936B2A5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7">
    <w:name w:val="67572AB1A1234C7AB5EED87929DD24AF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7">
    <w:name w:val="E7D554167A1645DB96DF081B2EDFCCFA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7">
    <w:name w:val="5FB33DCB0118443CBD4034B787376DD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7">
    <w:name w:val="2066459E596546F0A825969EC53EF4E0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7">
    <w:name w:val="7CBFEB7566914A7796979F12C582082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">
    <w:name w:val="4535D3D5EA37471BB2D0E8FFBFF294A8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7">
    <w:name w:val="1E739154B8D143F9AB96703DD90FED0F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7">
    <w:name w:val="EB7AFF43D2D843B0A383A6FFFC37914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7">
    <w:name w:val="242EE9A3BE6847E18C42F12F222077F3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7">
    <w:name w:val="E8FD8E3739544E91B3FD8399FB43047B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7">
    <w:name w:val="E4877041D0FE40A49EFB521E5E049E0D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7">
    <w:name w:val="D3B1996E2D5E4EC2A517B008AB566AA9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7">
    <w:name w:val="6877DB6C83C740BB981C5469BEBBB2D8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7">
    <w:name w:val="02F10F939F2F4537ACF749BCF387169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7">
    <w:name w:val="15A1AFAB530B48D7A13D4DF0B381550F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7">
    <w:name w:val="8E9065DF639C46C9A03585860FE54AC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7">
    <w:name w:val="10979539D02B400DB003E649237CD89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7">
    <w:name w:val="8F42BDF93C204DC88E0F58F76E0825A3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10">
    <w:name w:val="DE75692412C34A5FAA06AD349070B07D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0">
    <w:name w:val="62A286360EB342D686B7117723B9F3A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0">
    <w:name w:val="CB2B97726BF043F8BA6145F01A8F7E7F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0">
    <w:name w:val="8AFD1A0F1F6644D68BB0956E9FC5364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0">
    <w:name w:val="6F6B382D6C854B3E85EA0E34D720BB61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0">
    <w:name w:val="6ACF27149A04429996ADE7168FDDE9B4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0">
    <w:name w:val="856C8B4AFE394781B0218829557B70F2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0">
    <w:name w:val="04B33A00FDAE42819F65C3A95253E370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0">
    <w:name w:val="214F953E6BE24A21B5A06CD64F6FBEDB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0">
    <w:name w:val="363565031ACE4C18837ACBDF14615F4F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0">
    <w:name w:val="6D7F016926ED4E0B8DCCE072C93E69E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0">
    <w:name w:val="C88C8AA11B61410BA46500213251A852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0">
    <w:name w:val="C0A164ED1D1D4CAFB963B2A2660B286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0">
    <w:name w:val="4643DC9445FA4E609941065871541A4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0">
    <w:name w:val="488E9329C6BF4E83B52896D0E997229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0">
    <w:name w:val="7D7EA7EBA94C42D5A6C4255DFF3A8631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0">
    <w:name w:val="A061CF65F8044A83AA7368632D67A414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0">
    <w:name w:val="8876C4FDFAB64BCE8FDEA50452A08D68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0">
    <w:name w:val="0D28760069CF4738904697EBEAA8EB58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0">
    <w:name w:val="D8B058A988344E6795EFF1F0DBD83CCD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0">
    <w:name w:val="8438053B35BD4C318D5A95002F35CB60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0">
    <w:name w:val="89A2747732A44BAFB4AB9D49703F72E2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6">
    <w:name w:val="D691792F6C544F0BA588F2625D4F71E7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7">
    <w:name w:val="1FA70256230B4256AB6594BB1C745FB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8">
    <w:name w:val="A9703A0E8A0D4484A43714D93E3BAFA4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8">
    <w:name w:val="888BA9E1CD60438C85CF1F5F1824508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8">
    <w:name w:val="87F994B762CB4922801C142AA77E9F20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8">
    <w:name w:val="538FD863BB6F453081BFE544C7F40F0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7">
    <w:name w:val="F733FE9D9283491C83ACBB38E90FB27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7">
    <w:name w:val="900C0D23D03040A5A9D1F27F5D0EF8D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4">
    <w:name w:val="4792D237194C46BF99E0EFECFE2D5F52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8">
    <w:name w:val="C055B05015B84BBA937C98BC65778470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8">
    <w:name w:val="2A2A2D91150F4C6C9E5D0530BF6626A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8">
    <w:name w:val="6F4F47DC59CA408EA55F3A11C936B2A5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8">
    <w:name w:val="67572AB1A1234C7AB5EED87929DD24AF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8">
    <w:name w:val="E7D554167A1645DB96DF081B2EDFCCFA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8">
    <w:name w:val="5FB33DCB0118443CBD4034B787376DD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8">
    <w:name w:val="2066459E596546F0A825969EC53EF4E0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8">
    <w:name w:val="7CBFEB7566914A7796979F12C582082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3">
    <w:name w:val="4535D3D5EA37471BB2D0E8FFBFF294A8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">
    <w:name w:val="1942740D15694BF289783FB67541A1DC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8">
    <w:name w:val="1E739154B8D143F9AB96703DD90FED0F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8">
    <w:name w:val="EB7AFF43D2D843B0A383A6FFFC37914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8">
    <w:name w:val="242EE9A3BE6847E18C42F12F222077F3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8">
    <w:name w:val="E8FD8E3739544E91B3FD8399FB43047B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8">
    <w:name w:val="E4877041D0FE40A49EFB521E5E049E0D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8">
    <w:name w:val="D3B1996E2D5E4EC2A517B008AB566AA9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8">
    <w:name w:val="6877DB6C83C740BB981C5469BEBBB2D8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8">
    <w:name w:val="02F10F939F2F4537ACF749BCF387169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8">
    <w:name w:val="15A1AFAB530B48D7A13D4DF0B381550F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8">
    <w:name w:val="8E9065DF639C46C9A03585860FE54AC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8">
    <w:name w:val="10979539D02B400DB003E649237CD89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8">
    <w:name w:val="8F42BDF93C204DC88E0F58F76E0825A3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11">
    <w:name w:val="DE75692412C34A5FAA06AD349070B07D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1">
    <w:name w:val="62A286360EB342D686B7117723B9F3A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1">
    <w:name w:val="CB2B97726BF043F8BA6145F01A8F7E7F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1">
    <w:name w:val="8AFD1A0F1F6644D68BB0956E9FC5364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1">
    <w:name w:val="6F6B382D6C854B3E85EA0E34D720BB61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1">
    <w:name w:val="6ACF27149A04429996ADE7168FDDE9B4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1">
    <w:name w:val="856C8B4AFE394781B0218829557B70F2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1">
    <w:name w:val="04B33A00FDAE42819F65C3A95253E370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1">
    <w:name w:val="214F953E6BE24A21B5A06CD64F6FBEDB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1">
    <w:name w:val="363565031ACE4C18837ACBDF14615F4F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1">
    <w:name w:val="6D7F016926ED4E0B8DCCE072C93E69E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1">
    <w:name w:val="C88C8AA11B61410BA46500213251A852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1">
    <w:name w:val="C0A164ED1D1D4CAFB963B2A2660B286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1">
    <w:name w:val="4643DC9445FA4E609941065871541A4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1">
    <w:name w:val="488E9329C6BF4E83B52896D0E997229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1">
    <w:name w:val="7D7EA7EBA94C42D5A6C4255DFF3A8631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1">
    <w:name w:val="A061CF65F8044A83AA7368632D67A414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1">
    <w:name w:val="8876C4FDFAB64BCE8FDEA50452A08D68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1">
    <w:name w:val="0D28760069CF4738904697EBEAA8EB58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1">
    <w:name w:val="D8B058A988344E6795EFF1F0DBD83CCD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1">
    <w:name w:val="8438053B35BD4C318D5A95002F35CB60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1">
    <w:name w:val="89A2747732A44BAFB4AB9D49703F72E2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7">
    <w:name w:val="D691792F6C544F0BA588F2625D4F71E7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8">
    <w:name w:val="1FA70256230B4256AB6594BB1C745FB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9">
    <w:name w:val="A9703A0E8A0D4484A43714D93E3BAFA4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9">
    <w:name w:val="888BA9E1CD60438C85CF1F5F1824508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9">
    <w:name w:val="87F994B762CB4922801C142AA77E9F20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9">
    <w:name w:val="538FD863BB6F453081BFE544C7F40F0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8">
    <w:name w:val="F733FE9D9283491C83ACBB38E90FB27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8">
    <w:name w:val="900C0D23D03040A5A9D1F27F5D0EF8D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5">
    <w:name w:val="4792D237194C46BF99E0EFECFE2D5F52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9">
    <w:name w:val="C055B05015B84BBA937C98BC65778470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9">
    <w:name w:val="2A2A2D91150F4C6C9E5D0530BF6626A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9">
    <w:name w:val="6F4F47DC59CA408EA55F3A11C936B2A5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9">
    <w:name w:val="67572AB1A1234C7AB5EED87929DD24AF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9">
    <w:name w:val="E7D554167A1645DB96DF081B2EDFCCFA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9">
    <w:name w:val="5FB33DCB0118443CBD4034B787376DD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9">
    <w:name w:val="2066459E596546F0A825969EC53EF4E0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9">
    <w:name w:val="7CBFEB7566914A7796979F12C582082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4">
    <w:name w:val="4535D3D5EA37471BB2D0E8FFBFF294A8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">
    <w:name w:val="1942740D15694BF289783FB67541A1D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9">
    <w:name w:val="1E739154B8D143F9AB96703DD90FED0F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9">
    <w:name w:val="EB7AFF43D2D843B0A383A6FFFC37914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9">
    <w:name w:val="242EE9A3BE6847E18C42F12F222077F3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9">
    <w:name w:val="E8FD8E3739544E91B3FD8399FB43047B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9">
    <w:name w:val="E4877041D0FE40A49EFB521E5E049E0D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9">
    <w:name w:val="D3B1996E2D5E4EC2A517B008AB566AA9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9">
    <w:name w:val="6877DB6C83C740BB981C5469BEBBB2D8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9">
    <w:name w:val="02F10F939F2F4537ACF749BCF387169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9">
    <w:name w:val="15A1AFAB530B48D7A13D4DF0B381550F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9">
    <w:name w:val="8E9065DF639C46C9A03585860FE54AC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9">
    <w:name w:val="10979539D02B400DB003E649237CD89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9">
    <w:name w:val="8F42BDF93C204DC88E0F58F76E0825A3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DDE8067F888450BA4502FE9D94ED24F">
    <w:name w:val="9DDE8067F888450BA4502FE9D94ED24F"/>
    <w:rsid w:val="00924E91"/>
  </w:style>
  <w:style w:type="paragraph" w:customStyle="1" w:styleId="87D46B81EBD14D4C915CCC9AED1399DA">
    <w:name w:val="87D46B81EBD14D4C915CCC9AED1399DA"/>
    <w:rsid w:val="00924E91"/>
  </w:style>
  <w:style w:type="paragraph" w:customStyle="1" w:styleId="200AC7DD22FF4FEF97F78DACE78594BA">
    <w:name w:val="200AC7DD22FF4FEF97F78DACE78594BA"/>
    <w:rsid w:val="00924E91"/>
  </w:style>
  <w:style w:type="paragraph" w:customStyle="1" w:styleId="DE75692412C34A5FAA06AD349070B07D12">
    <w:name w:val="DE75692412C34A5FAA06AD349070B07D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2">
    <w:name w:val="62A286360EB342D686B7117723B9F3AC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2">
    <w:name w:val="CB2B97726BF043F8BA6145F01A8F7E7F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2">
    <w:name w:val="8AFD1A0F1F6644D68BB0956E9FC5364C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2">
    <w:name w:val="6F6B382D6C854B3E85EA0E34D720BB61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2">
    <w:name w:val="6ACF27149A04429996ADE7168FDDE9B4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2">
    <w:name w:val="856C8B4AFE394781B0218829557B70F2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2">
    <w:name w:val="04B33A00FDAE42819F65C3A95253E370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2">
    <w:name w:val="214F953E6BE24A21B5A06CD64F6FBEDB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2">
    <w:name w:val="363565031ACE4C18837ACBDF14615F4F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2">
    <w:name w:val="6D7F016926ED4E0B8DCCE072C93E69EC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2">
    <w:name w:val="C88C8AA11B61410BA46500213251A852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2">
    <w:name w:val="C0A164ED1D1D4CAFB963B2A2660B286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2">
    <w:name w:val="4643DC9445FA4E609941065871541A4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2">
    <w:name w:val="488E9329C6BF4E83B52896D0E997229C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2">
    <w:name w:val="7D7EA7EBA94C42D5A6C4255DFF3A8631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2">
    <w:name w:val="A061CF65F8044A83AA7368632D67A414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2">
    <w:name w:val="8876C4FDFAB64BCE8FDEA50452A08D68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2">
    <w:name w:val="0D28760069CF4738904697EBEAA8EB58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2">
    <w:name w:val="D8B058A988344E6795EFF1F0DBD83CCD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2">
    <w:name w:val="8438053B35BD4C318D5A95002F35CB60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2">
    <w:name w:val="89A2747732A44BAFB4AB9D49703F72E2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8">
    <w:name w:val="D691792F6C544F0BA588F2625D4F71E7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9">
    <w:name w:val="1FA70256230B4256AB6594BB1C745FB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0">
    <w:name w:val="A9703A0E8A0D4484A43714D93E3BAFA4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0">
    <w:name w:val="888BA9E1CD60438C85CF1F5F18245081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10">
    <w:name w:val="87F994B762CB4922801C142AA77E9F20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0">
    <w:name w:val="538FD863BB6F453081BFE544C7F40F0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9">
    <w:name w:val="F733FE9D9283491C83ACBB38E90FB27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9">
    <w:name w:val="900C0D23D03040A5A9D1F27F5D0EF8D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6">
    <w:name w:val="4792D237194C46BF99E0EFECFE2D5F52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0">
    <w:name w:val="C055B05015B84BBA937C98BC65778470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0">
    <w:name w:val="2A2A2D91150F4C6C9E5D0530BF6626A1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0">
    <w:name w:val="6F4F47DC59CA408EA55F3A11C936B2A5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0">
    <w:name w:val="67572AB1A1234C7AB5EED87929DD24AF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0">
    <w:name w:val="E7D554167A1645DB96DF081B2EDFCCFA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0">
    <w:name w:val="5FB33DCB0118443CBD4034B787376DD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0">
    <w:name w:val="2066459E596546F0A825969EC53EF4E0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0">
    <w:name w:val="7CBFEB7566914A7796979F12C582082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5">
    <w:name w:val="4535D3D5EA37471BB2D0E8FFBFF294A8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">
    <w:name w:val="1942740D15694BF289783FB67541A1D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">
    <w:name w:val="200AC7DD22FF4FEF97F78DACE78594B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">
    <w:name w:val="8A06E71B9F71454FB93BAD81E03CCE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0">
    <w:name w:val="1E739154B8D143F9AB96703DD90FED0F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0">
    <w:name w:val="EB7AFF43D2D843B0A383A6FFFC37914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0">
    <w:name w:val="242EE9A3BE6847E18C42F12F222077F3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0">
    <w:name w:val="E8FD8E3739544E91B3FD8399FB43047B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0">
    <w:name w:val="E4877041D0FE40A49EFB521E5E049E0D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0">
    <w:name w:val="D3B1996E2D5E4EC2A517B008AB566AA9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0">
    <w:name w:val="6877DB6C83C740BB981C5469BEBBB2D8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0">
    <w:name w:val="02F10F939F2F4537ACF749BCF3871691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0">
    <w:name w:val="15A1AFAB530B48D7A13D4DF0B381550F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0">
    <w:name w:val="8E9065DF639C46C9A03585860FE54AC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0">
    <w:name w:val="10979539D02B400DB003E649237CD89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0">
    <w:name w:val="8F42BDF93C204DC88E0F58F76E0825A3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">
    <w:name w:val="522407195E2642F39849663C07E4678C"/>
    <w:rsid w:val="00924E91"/>
  </w:style>
  <w:style w:type="paragraph" w:customStyle="1" w:styleId="9E1B99C9DCAC49159DDD798C6E504EFC">
    <w:name w:val="9E1B99C9DCAC49159DDD798C6E504EFC"/>
    <w:rsid w:val="00924E91"/>
  </w:style>
  <w:style w:type="paragraph" w:customStyle="1" w:styleId="B9FE1C04AE9741B6A01184D557409CE0">
    <w:name w:val="B9FE1C04AE9741B6A01184D557409CE0"/>
    <w:rsid w:val="00924E91"/>
  </w:style>
  <w:style w:type="paragraph" w:customStyle="1" w:styleId="9FEB5F74D5F240B1A15E97869B66CB05">
    <w:name w:val="9FEB5F74D5F240B1A15E97869B66CB05"/>
    <w:rsid w:val="00924E91"/>
  </w:style>
  <w:style w:type="paragraph" w:customStyle="1" w:styleId="42682293EDF946D29C6ECC3EA05A27C5">
    <w:name w:val="42682293EDF946D29C6ECC3EA05A27C5"/>
    <w:rsid w:val="00924E91"/>
  </w:style>
  <w:style w:type="paragraph" w:customStyle="1" w:styleId="71B1D485E7F1498891BE93899CD381FD">
    <w:name w:val="71B1D485E7F1498891BE93899CD381FD"/>
    <w:rsid w:val="00924E91"/>
  </w:style>
  <w:style w:type="paragraph" w:customStyle="1" w:styleId="5614D8BFA5DD449F8B2391DE28E7FA1F">
    <w:name w:val="5614D8BFA5DD449F8B2391DE28E7FA1F"/>
    <w:rsid w:val="00924E91"/>
  </w:style>
  <w:style w:type="paragraph" w:customStyle="1" w:styleId="11D82BD099384BDE8D5719DADA746FA9">
    <w:name w:val="11D82BD099384BDE8D5719DADA746FA9"/>
    <w:rsid w:val="00924E91"/>
  </w:style>
  <w:style w:type="paragraph" w:customStyle="1" w:styleId="E277BC9A4115455EA7E8390D62A7DF13">
    <w:name w:val="E277BC9A4115455EA7E8390D62A7DF13"/>
    <w:rsid w:val="00924E91"/>
  </w:style>
  <w:style w:type="paragraph" w:customStyle="1" w:styleId="04C1D9E6F96D4E0D8F4A52D33FCE7559">
    <w:name w:val="04C1D9E6F96D4E0D8F4A52D33FCE7559"/>
    <w:rsid w:val="00924E91"/>
  </w:style>
  <w:style w:type="paragraph" w:customStyle="1" w:styleId="63B5806E86C040A99E6579DC149BDEC3">
    <w:name w:val="63B5806E86C040A99E6579DC149BDEC3"/>
    <w:rsid w:val="00924E91"/>
  </w:style>
  <w:style w:type="paragraph" w:customStyle="1" w:styleId="2FCDB300D66040919C4FF6BD1BD0D0FA">
    <w:name w:val="2FCDB300D66040919C4FF6BD1BD0D0FA"/>
    <w:rsid w:val="00924E91"/>
  </w:style>
  <w:style w:type="paragraph" w:customStyle="1" w:styleId="A70178AE71DF4274AABFB28BFB64B42A">
    <w:name w:val="A70178AE71DF4274AABFB28BFB64B42A"/>
    <w:rsid w:val="00924E91"/>
  </w:style>
  <w:style w:type="paragraph" w:customStyle="1" w:styleId="6AA3C3566E4F421D9958AD6C92526FFF">
    <w:name w:val="6AA3C3566E4F421D9958AD6C92526FFF"/>
    <w:rsid w:val="00924E91"/>
  </w:style>
  <w:style w:type="paragraph" w:customStyle="1" w:styleId="DB5654E03AC8407D9F1BBAFE7EE78698">
    <w:name w:val="DB5654E03AC8407D9F1BBAFE7EE78698"/>
    <w:rsid w:val="00924E91"/>
  </w:style>
  <w:style w:type="paragraph" w:customStyle="1" w:styleId="5C7E0B362D514DFFA1023CB9944881EF">
    <w:name w:val="5C7E0B362D514DFFA1023CB9944881EF"/>
    <w:rsid w:val="00924E91"/>
  </w:style>
  <w:style w:type="paragraph" w:customStyle="1" w:styleId="D6B61E81C700467F98AE263A40EEC24A">
    <w:name w:val="D6B61E81C700467F98AE263A40EEC24A"/>
    <w:rsid w:val="00924E91"/>
  </w:style>
  <w:style w:type="paragraph" w:customStyle="1" w:styleId="EA60D4A901C0453DAF292A7EF6623EB9">
    <w:name w:val="EA60D4A901C0453DAF292A7EF6623EB9"/>
    <w:rsid w:val="00924E91"/>
  </w:style>
  <w:style w:type="paragraph" w:customStyle="1" w:styleId="702B6F9A01054BC0B18F5AC879AEB72D">
    <w:name w:val="702B6F9A01054BC0B18F5AC879AEB72D"/>
    <w:rsid w:val="00924E91"/>
  </w:style>
  <w:style w:type="paragraph" w:customStyle="1" w:styleId="BEAA38754CB040288DF4CA3421143C9D">
    <w:name w:val="BEAA38754CB040288DF4CA3421143C9D"/>
    <w:rsid w:val="00924E91"/>
  </w:style>
  <w:style w:type="paragraph" w:customStyle="1" w:styleId="DE75692412C34A5FAA06AD349070B07D13">
    <w:name w:val="DE75692412C34A5FAA06AD349070B07D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3">
    <w:name w:val="62A286360EB342D686B7117723B9F3AC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3">
    <w:name w:val="CB2B97726BF043F8BA6145F01A8F7E7F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3">
    <w:name w:val="8AFD1A0F1F6644D68BB0956E9FC5364C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3">
    <w:name w:val="6F6B382D6C854B3E85EA0E34D720BB61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3">
    <w:name w:val="6ACF27149A04429996ADE7168FDDE9B4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3">
    <w:name w:val="856C8B4AFE394781B0218829557B70F2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3">
    <w:name w:val="04B33A00FDAE42819F65C3A95253E370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3">
    <w:name w:val="214F953E6BE24A21B5A06CD64F6FBEDB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3">
    <w:name w:val="363565031ACE4C18837ACBDF14615F4F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3">
    <w:name w:val="6D7F016926ED4E0B8DCCE072C93E69EC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3">
    <w:name w:val="C88C8AA11B61410BA46500213251A852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3">
    <w:name w:val="C0A164ED1D1D4CAFB963B2A2660B286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3">
    <w:name w:val="4643DC9445FA4E609941065871541A4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3">
    <w:name w:val="488E9329C6BF4E83B52896D0E997229C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3">
    <w:name w:val="7D7EA7EBA94C42D5A6C4255DFF3A8631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3">
    <w:name w:val="A061CF65F8044A83AA7368632D67A414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3">
    <w:name w:val="8876C4FDFAB64BCE8FDEA50452A08D68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3">
    <w:name w:val="0D28760069CF4738904697EBEAA8EB58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3">
    <w:name w:val="D8B058A988344E6795EFF1F0DBD83CCD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3">
    <w:name w:val="8438053B35BD4C318D5A95002F35CB60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3">
    <w:name w:val="89A2747732A44BAFB4AB9D49703F72E2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9">
    <w:name w:val="D691792F6C544F0BA588F2625D4F71E7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0">
    <w:name w:val="1FA70256230B4256AB6594BB1C745FB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1">
    <w:name w:val="A9703A0E8A0D4484A43714D93E3BAFA4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1">
    <w:name w:val="888BA9E1CD60438C85CF1F5F18245081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11">
    <w:name w:val="87F994B762CB4922801C142AA77E9F20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1">
    <w:name w:val="538FD863BB6F453081BFE544C7F40F0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0">
    <w:name w:val="F733FE9D9283491C83ACBB38E90FB271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0">
    <w:name w:val="900C0D23D03040A5A9D1F27F5D0EF8D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7">
    <w:name w:val="4792D237194C46BF99E0EFECFE2D5F52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1">
    <w:name w:val="C055B05015B84BBA937C98BC65778470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1">
    <w:name w:val="2A2A2D91150F4C6C9E5D0530BF6626A1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1">
    <w:name w:val="6F4F47DC59CA408EA55F3A11C936B2A5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1">
    <w:name w:val="67572AB1A1234C7AB5EED87929DD24AF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1">
    <w:name w:val="E7D554167A1645DB96DF081B2EDFCCFA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1">
    <w:name w:val="5FB33DCB0118443CBD4034B787376DD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1">
    <w:name w:val="2066459E596546F0A825969EC53EF4E0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1">
    <w:name w:val="7CBFEB7566914A7796979F12C582082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6">
    <w:name w:val="4535D3D5EA37471BB2D0E8FFBFF294A8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3">
    <w:name w:val="1942740D15694BF289783FB67541A1D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">
    <w:name w:val="200AC7DD22FF4FEF97F78DACE78594BA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">
    <w:name w:val="8A06E71B9F71454FB93BAD81E03CCED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">
    <w:name w:val="522407195E2642F39849663C07E4678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">
    <w:name w:val="9E1B99C9DCAC49159DDD798C6E504EF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">
    <w:name w:val="B9FE1C04AE9741B6A01184D557409CE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">
    <w:name w:val="9FEB5F74D5F240B1A15E97869B66CB05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1">
    <w:name w:val="42682293EDF946D29C6ECC3EA05A27C5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1">
    <w:name w:val="71B1D485E7F1498891BE93899CD381FD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1">
    <w:name w:val="5614D8BFA5DD449F8B2391DE28E7FA1F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1">
    <w:name w:val="11D82BD099384BDE8D5719DADA746FA9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1">
    <w:name w:val="E277BC9A4115455EA7E8390D62A7DF1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1">
    <w:name w:val="04C1D9E6F96D4E0D8F4A52D33FCE7559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1">
    <w:name w:val="63B5806E86C040A99E6579DC149BDEC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1">
    <w:name w:val="2FCDB300D66040919C4FF6BD1BD0D0F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">
    <w:name w:val="A70178AE71DF4274AABFB28BFB64B42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">
    <w:name w:val="6AA3C3566E4F421D9958AD6C92526FFF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">
    <w:name w:val="DB5654E03AC8407D9F1BBAFE7EE7869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">
    <w:name w:val="5C7E0B362D514DFFA1023CB9944881EF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">
    <w:name w:val="473E645ECA5C4FBCA22FD0D829FDE39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">
    <w:name w:val="84DEF3FD08C44154BC1F84052E3927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">
    <w:name w:val="D6B61E81C700467F98AE263A40EEC24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">
    <w:name w:val="EA60D4A901C0453DAF292A7EF6623EB9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">
    <w:name w:val="702B6F9A01054BC0B18F5AC879AEB72D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">
    <w:name w:val="385804C0EDED47E3B9B699A03FD401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">
    <w:name w:val="77D1A0807EF14E65857FE8249CFC285E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">
    <w:name w:val="BEAA38754CB040288DF4CA3421143C9D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1">
    <w:name w:val="1E739154B8D143F9AB96703DD90FED0F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1">
    <w:name w:val="EB7AFF43D2D843B0A383A6FFFC37914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1">
    <w:name w:val="242EE9A3BE6847E18C42F12F222077F3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1">
    <w:name w:val="E8FD8E3739544E91B3FD8399FB43047B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1">
    <w:name w:val="E4877041D0FE40A49EFB521E5E049E0D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1">
    <w:name w:val="D3B1996E2D5E4EC2A517B008AB566AA9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1">
    <w:name w:val="6877DB6C83C740BB981C5469BEBBB2D8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1">
    <w:name w:val="02F10F939F2F4537ACF749BCF3871691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1">
    <w:name w:val="15A1AFAB530B48D7A13D4DF0B381550F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1">
    <w:name w:val="8E9065DF639C46C9A03585860FE54AC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1">
    <w:name w:val="10979539D02B400DB003E649237CD89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1">
    <w:name w:val="8F42BDF93C204DC88E0F58F76E0825A3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14">
    <w:name w:val="DE75692412C34A5FAA06AD349070B07D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4">
    <w:name w:val="62A286360EB342D686B7117723B9F3AC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4">
    <w:name w:val="CB2B97726BF043F8BA6145F01A8F7E7F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4">
    <w:name w:val="8AFD1A0F1F6644D68BB0956E9FC5364C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4">
    <w:name w:val="6F6B382D6C854B3E85EA0E34D720BB61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4">
    <w:name w:val="6ACF27149A04429996ADE7168FDDE9B4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4">
    <w:name w:val="856C8B4AFE394781B0218829557B70F2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4">
    <w:name w:val="04B33A00FDAE42819F65C3A95253E370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4">
    <w:name w:val="214F953E6BE24A21B5A06CD64F6FBEDB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4">
    <w:name w:val="363565031ACE4C18837ACBDF14615F4F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4">
    <w:name w:val="6D7F016926ED4E0B8DCCE072C93E69EC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4">
    <w:name w:val="C88C8AA11B61410BA46500213251A852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4">
    <w:name w:val="C0A164ED1D1D4CAFB963B2A2660B286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4">
    <w:name w:val="4643DC9445FA4E609941065871541A4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4">
    <w:name w:val="488E9329C6BF4E83B52896D0E997229C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4">
    <w:name w:val="7D7EA7EBA94C42D5A6C4255DFF3A8631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4">
    <w:name w:val="A061CF65F8044A83AA7368632D67A414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4">
    <w:name w:val="8876C4FDFAB64BCE8FDEA50452A08D68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4">
    <w:name w:val="0D28760069CF4738904697EBEAA8EB58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4">
    <w:name w:val="D8B058A988344E6795EFF1F0DBD83CCD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4">
    <w:name w:val="8438053B35BD4C318D5A95002F35CB60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4">
    <w:name w:val="89A2747732A44BAFB4AB9D49703F72E2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0">
    <w:name w:val="D691792F6C544F0BA588F2625D4F71E7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1">
    <w:name w:val="1FA70256230B4256AB6594BB1C745FB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2">
    <w:name w:val="A9703A0E8A0D4484A43714D93E3BAFA4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2">
    <w:name w:val="888BA9E1CD60438C85CF1F5F18245081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F994B762CB4922801C142AA77E9F2012">
    <w:name w:val="87F994B762CB4922801C142AA77E9F20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2">
    <w:name w:val="538FD863BB6F453081BFE544C7F40F0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1">
    <w:name w:val="F733FE9D9283491C83ACBB38E90FB271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1">
    <w:name w:val="900C0D23D03040A5A9D1F27F5D0EF8D6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8">
    <w:name w:val="4792D237194C46BF99E0EFECFE2D5F52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2">
    <w:name w:val="C055B05015B84BBA937C98BC65778470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2">
    <w:name w:val="2A2A2D91150F4C6C9E5D0530BF6626A1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2">
    <w:name w:val="6F4F47DC59CA408EA55F3A11C936B2A5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2">
    <w:name w:val="67572AB1A1234C7AB5EED87929DD24AF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2">
    <w:name w:val="E7D554167A1645DB96DF081B2EDFCCFA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2">
    <w:name w:val="5FB33DCB0118443CBD4034B787376DDC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2">
    <w:name w:val="2066459E596546F0A825969EC53EF4E0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2">
    <w:name w:val="7CBFEB7566914A7796979F12C582082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7">
    <w:name w:val="4535D3D5EA37471BB2D0E8FFBFF294A8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4">
    <w:name w:val="1942740D15694BF289783FB67541A1D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3">
    <w:name w:val="200AC7DD22FF4FEF97F78DACE78594BA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">
    <w:name w:val="8A06E71B9F71454FB93BAD81E03CCED3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">
    <w:name w:val="522407195E2642F39849663C07E4678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">
    <w:name w:val="9E1B99C9DCAC49159DDD798C6E504EF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">
    <w:name w:val="B9FE1C04AE9741B6A01184D557409CE0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">
    <w:name w:val="9FEB5F74D5F240B1A15E97869B66CB05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2">
    <w:name w:val="42682293EDF946D29C6ECC3EA05A27C5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2">
    <w:name w:val="71B1D485E7F1498891BE93899CD381FD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2">
    <w:name w:val="5614D8BFA5DD449F8B2391DE28E7FA1F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2">
    <w:name w:val="11D82BD099384BDE8D5719DADA746FA9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2">
    <w:name w:val="E277BC9A4115455EA7E8390D62A7DF13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2">
    <w:name w:val="04C1D9E6F96D4E0D8F4A52D33FCE7559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2">
    <w:name w:val="63B5806E86C040A99E6579DC149BDEC3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2">
    <w:name w:val="2FCDB300D66040919C4FF6BD1BD0D0FA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">
    <w:name w:val="A70178AE71DF4274AABFB28BFB64B42A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">
    <w:name w:val="6AA3C3566E4F421D9958AD6C92526FFF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">
    <w:name w:val="DB5654E03AC8407D9F1BBAFE7EE78698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">
    <w:name w:val="5C7E0B362D514DFFA1023CB9944881EF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">
    <w:name w:val="473E645ECA5C4FBCA22FD0D829FDE39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">
    <w:name w:val="84DEF3FD08C44154BC1F84052E39273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">
    <w:name w:val="D6B61E81C700467F98AE263A40EEC24A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">
    <w:name w:val="EA60D4A901C0453DAF292A7EF6623EB9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">
    <w:name w:val="702B6F9A01054BC0B18F5AC879AEB72D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">
    <w:name w:val="385804C0EDED47E3B9B699A03FD401A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">
    <w:name w:val="77D1A0807EF14E65857FE8249CFC285E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">
    <w:name w:val="BEAA38754CB040288DF4CA3421143C9D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2">
    <w:name w:val="1E739154B8D143F9AB96703DD90FED0F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2">
    <w:name w:val="EB7AFF43D2D843B0A383A6FFFC37914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2">
    <w:name w:val="242EE9A3BE6847E18C42F12F222077F3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2">
    <w:name w:val="E8FD8E3739544E91B3FD8399FB43047B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2">
    <w:name w:val="E4877041D0FE40A49EFB521E5E049E0D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2">
    <w:name w:val="D3B1996E2D5E4EC2A517B008AB566AA9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2">
    <w:name w:val="6877DB6C83C740BB981C5469BEBBB2D8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2">
    <w:name w:val="02F10F939F2F4537ACF749BCF3871691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2">
    <w:name w:val="15A1AFAB530B48D7A13D4DF0B381550F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2">
    <w:name w:val="8E9065DF639C46C9A03585860FE54AC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2">
    <w:name w:val="10979539D02B400DB003E649237CD89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2">
    <w:name w:val="8F42BDF93C204DC88E0F58F76E0825A3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">
    <w:name w:val="6892BFF987954D469405262CF3B33143"/>
    <w:rsid w:val="00924E91"/>
  </w:style>
  <w:style w:type="paragraph" w:customStyle="1" w:styleId="DE75692412C34A5FAA06AD349070B07D15">
    <w:name w:val="DE75692412C34A5FAA06AD349070B07D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5">
    <w:name w:val="62A286360EB342D686B7117723B9F3AC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5">
    <w:name w:val="CB2B97726BF043F8BA6145F01A8F7E7F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5">
    <w:name w:val="8AFD1A0F1F6644D68BB0956E9FC5364C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5">
    <w:name w:val="6F6B382D6C854B3E85EA0E34D720BB61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5">
    <w:name w:val="6ACF27149A04429996ADE7168FDDE9B4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5">
    <w:name w:val="856C8B4AFE394781B0218829557B70F2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5">
    <w:name w:val="04B33A00FDAE42819F65C3A95253E370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5">
    <w:name w:val="214F953E6BE24A21B5A06CD64F6FBEDB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5">
    <w:name w:val="363565031ACE4C18837ACBDF14615F4F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5">
    <w:name w:val="6D7F016926ED4E0B8DCCE072C93E69EC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5">
    <w:name w:val="C88C8AA11B61410BA46500213251A852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5">
    <w:name w:val="C0A164ED1D1D4CAFB963B2A2660B286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5">
    <w:name w:val="4643DC9445FA4E609941065871541A4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5">
    <w:name w:val="488E9329C6BF4E83B52896D0E997229C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5">
    <w:name w:val="7D7EA7EBA94C42D5A6C4255DFF3A8631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5">
    <w:name w:val="A061CF65F8044A83AA7368632D67A414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5">
    <w:name w:val="8876C4FDFAB64BCE8FDEA50452A08D68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5">
    <w:name w:val="0D28760069CF4738904697EBEAA8EB58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5">
    <w:name w:val="D8B058A988344E6795EFF1F0DBD83CCD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5">
    <w:name w:val="8438053B35BD4C318D5A95002F35CB60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5">
    <w:name w:val="89A2747732A44BAFB4AB9D49703F72E2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1">
    <w:name w:val="D691792F6C544F0BA588F2625D4F71E7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2">
    <w:name w:val="1FA70256230B4256AB6594BB1C745FBC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3">
    <w:name w:val="A9703A0E8A0D4484A43714D93E3BAFA4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3">
    <w:name w:val="888BA9E1CD60438C85CF1F5F18245081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">
    <w:name w:val="6892BFF987954D469405262CF3B3314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3">
    <w:name w:val="538FD863BB6F453081BFE544C7F40F0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2">
    <w:name w:val="F733FE9D9283491C83ACBB38E90FB271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2">
    <w:name w:val="900C0D23D03040A5A9D1F27F5D0EF8D6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9">
    <w:name w:val="4792D237194C46BF99E0EFECFE2D5F52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3">
    <w:name w:val="C055B05015B84BBA937C98BC65778470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3">
    <w:name w:val="2A2A2D91150F4C6C9E5D0530BF6626A1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3">
    <w:name w:val="6F4F47DC59CA408EA55F3A11C936B2A5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3">
    <w:name w:val="67572AB1A1234C7AB5EED87929DD24AF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3">
    <w:name w:val="E7D554167A1645DB96DF081B2EDFCCFA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3">
    <w:name w:val="5FB33DCB0118443CBD4034B787376DDC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3">
    <w:name w:val="2066459E596546F0A825969EC53EF4E0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3">
    <w:name w:val="7CBFEB7566914A7796979F12C582082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8">
    <w:name w:val="4535D3D5EA37471BB2D0E8FFBFF294A8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5">
    <w:name w:val="1942740D15694BF289783FB67541A1D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4">
    <w:name w:val="200AC7DD22FF4FEF97F78DACE78594BA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3">
    <w:name w:val="8A06E71B9F71454FB93BAD81E03CCED3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3">
    <w:name w:val="522407195E2642F39849663C07E4678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3">
    <w:name w:val="9E1B99C9DCAC49159DDD798C6E504EF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3">
    <w:name w:val="B9FE1C04AE9741B6A01184D557409CE0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3">
    <w:name w:val="9FEB5F74D5F240B1A15E97869B66CB05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3">
    <w:name w:val="42682293EDF946D29C6ECC3EA05A27C5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3">
    <w:name w:val="71B1D485E7F1498891BE93899CD381F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3">
    <w:name w:val="5614D8BFA5DD449F8B2391DE28E7FA1F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3">
    <w:name w:val="11D82BD099384BDE8D5719DADA746FA9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3">
    <w:name w:val="E277BC9A4115455EA7E8390D62A7DF13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3">
    <w:name w:val="04C1D9E6F96D4E0D8F4A52D33FCE7559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3">
    <w:name w:val="63B5806E86C040A99E6579DC149BDEC3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3">
    <w:name w:val="2FCDB300D66040919C4FF6BD1BD0D0FA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3">
    <w:name w:val="A70178AE71DF4274AABFB28BFB64B42A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3">
    <w:name w:val="6AA3C3566E4F421D9958AD6C92526FFF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3">
    <w:name w:val="DB5654E03AC8407D9F1BBAFE7EE78698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3">
    <w:name w:val="5C7E0B362D514DFFA1023CB9944881EF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">
    <w:name w:val="473E645ECA5C4FBCA22FD0D829FDE39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">
    <w:name w:val="84DEF3FD08C44154BC1F84052E39273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3">
    <w:name w:val="D6B61E81C700467F98AE263A40EEC24A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3">
    <w:name w:val="EA60D4A901C0453DAF292A7EF6623EB9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3">
    <w:name w:val="702B6F9A01054BC0B18F5AC879AEB72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">
    <w:name w:val="385804C0EDED47E3B9B699A03FD401A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">
    <w:name w:val="77D1A0807EF14E65857FE8249CFC285E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3">
    <w:name w:val="BEAA38754CB040288DF4CA3421143C9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3">
    <w:name w:val="1E739154B8D143F9AB96703DD90FED0F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3">
    <w:name w:val="EB7AFF43D2D843B0A383A6FFFC37914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3">
    <w:name w:val="242EE9A3BE6847E18C42F12F222077F3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3">
    <w:name w:val="E8FD8E3739544E91B3FD8399FB43047B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3">
    <w:name w:val="E4877041D0FE40A49EFB521E5E049E0D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3">
    <w:name w:val="D3B1996E2D5E4EC2A517B008AB566AA9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3">
    <w:name w:val="6877DB6C83C740BB981C5469BEBBB2D8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3">
    <w:name w:val="02F10F939F2F4537ACF749BCF3871691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3">
    <w:name w:val="15A1AFAB530B48D7A13D4DF0B381550F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3">
    <w:name w:val="8E9065DF639C46C9A03585860FE54AC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3">
    <w:name w:val="10979539D02B400DB003E649237CD89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3">
    <w:name w:val="8F42BDF93C204DC88E0F58F76E0825A3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16">
    <w:name w:val="DE75692412C34A5FAA06AD349070B07D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6">
    <w:name w:val="62A286360EB342D686B7117723B9F3AC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6">
    <w:name w:val="CB2B97726BF043F8BA6145F01A8F7E7F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6">
    <w:name w:val="8AFD1A0F1F6644D68BB0956E9FC5364C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6">
    <w:name w:val="6F6B382D6C854B3E85EA0E34D720BB61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6">
    <w:name w:val="6ACF27149A04429996ADE7168FDDE9B4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6">
    <w:name w:val="856C8B4AFE394781B0218829557B70F2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6">
    <w:name w:val="04B33A00FDAE42819F65C3A95253E370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6">
    <w:name w:val="214F953E6BE24A21B5A06CD64F6FBEDB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6">
    <w:name w:val="363565031ACE4C18837ACBDF14615F4F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6">
    <w:name w:val="6D7F016926ED4E0B8DCCE072C93E69EC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6">
    <w:name w:val="C88C8AA11B61410BA46500213251A852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6">
    <w:name w:val="C0A164ED1D1D4CAFB963B2A2660B286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6">
    <w:name w:val="4643DC9445FA4E609941065871541A4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6">
    <w:name w:val="488E9329C6BF4E83B52896D0E997229C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6">
    <w:name w:val="7D7EA7EBA94C42D5A6C4255DFF3A8631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6">
    <w:name w:val="A061CF65F8044A83AA7368632D67A414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6">
    <w:name w:val="8876C4FDFAB64BCE8FDEA50452A08D68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6">
    <w:name w:val="0D28760069CF4738904697EBEAA8EB58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6">
    <w:name w:val="D8B058A988344E6795EFF1F0DBD83CCD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6">
    <w:name w:val="8438053B35BD4C318D5A95002F35CB60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6">
    <w:name w:val="89A2747732A44BAFB4AB9D49703F72E2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2">
    <w:name w:val="D691792F6C544F0BA588F2625D4F71E7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3">
    <w:name w:val="1FA70256230B4256AB6594BB1C745FBC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4">
    <w:name w:val="A9703A0E8A0D4484A43714D93E3BAFA4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4">
    <w:name w:val="888BA9E1CD60438C85CF1F5F18245081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">
    <w:name w:val="6892BFF987954D469405262CF3B33143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4">
    <w:name w:val="538FD863BB6F453081BFE544C7F40F0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3">
    <w:name w:val="F733FE9D9283491C83ACBB38E90FB271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3">
    <w:name w:val="900C0D23D03040A5A9D1F27F5D0EF8D6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0">
    <w:name w:val="4792D237194C46BF99E0EFECFE2D5F52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4">
    <w:name w:val="C055B05015B84BBA937C98BC65778470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4">
    <w:name w:val="2A2A2D91150F4C6C9E5D0530BF6626A1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4">
    <w:name w:val="6F4F47DC59CA408EA55F3A11C936B2A5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4">
    <w:name w:val="67572AB1A1234C7AB5EED87929DD24AF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4">
    <w:name w:val="E7D554167A1645DB96DF081B2EDFCCFA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4">
    <w:name w:val="5FB33DCB0118443CBD4034B787376DDC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4">
    <w:name w:val="2066459E596546F0A825969EC53EF4E0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4">
    <w:name w:val="7CBFEB7566914A7796979F12C582082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9">
    <w:name w:val="4535D3D5EA37471BB2D0E8FFBFF294A8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6">
    <w:name w:val="1942740D15694BF289783FB67541A1D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5">
    <w:name w:val="200AC7DD22FF4FEF97F78DACE78594BA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4">
    <w:name w:val="8A06E71B9F71454FB93BAD81E03CCED3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4">
    <w:name w:val="522407195E2642F39849663C07E4678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4">
    <w:name w:val="9E1B99C9DCAC49159DDD798C6E504EFC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4">
    <w:name w:val="B9FE1C04AE9741B6A01184D557409CE0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4">
    <w:name w:val="9FEB5F74D5F240B1A15E97869B66CB05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4">
    <w:name w:val="42682293EDF946D29C6ECC3EA05A27C5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4">
    <w:name w:val="71B1D485E7F1498891BE93899CD381FD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4">
    <w:name w:val="5614D8BFA5DD449F8B2391DE28E7FA1F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4">
    <w:name w:val="11D82BD099384BDE8D5719DADA746FA9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4">
    <w:name w:val="E277BC9A4115455EA7E8390D62A7DF13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4">
    <w:name w:val="04C1D9E6F96D4E0D8F4A52D33FCE7559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4">
    <w:name w:val="63B5806E86C040A99E6579DC149BDEC3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4">
    <w:name w:val="2FCDB300D66040919C4FF6BD1BD0D0FA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4">
    <w:name w:val="A70178AE71DF4274AABFB28BFB64B42A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4">
    <w:name w:val="6AA3C3566E4F421D9958AD6C92526FFF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4">
    <w:name w:val="DB5654E03AC8407D9F1BBAFE7EE78698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4">
    <w:name w:val="5C7E0B362D514DFFA1023CB9944881EF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3">
    <w:name w:val="473E645ECA5C4FBCA22FD0D829FDE39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3">
    <w:name w:val="84DEF3FD08C44154BC1F84052E39273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4">
    <w:name w:val="D6B61E81C700467F98AE263A40EEC24A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4">
    <w:name w:val="EA60D4A901C0453DAF292A7EF6623EB9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4">
    <w:name w:val="702B6F9A01054BC0B18F5AC879AEB72D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3">
    <w:name w:val="385804C0EDED47E3B9B699A03FD401A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3">
    <w:name w:val="77D1A0807EF14E65857FE8249CFC285E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4">
    <w:name w:val="BEAA38754CB040288DF4CA3421143C9D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4">
    <w:name w:val="1E739154B8D143F9AB96703DD90FED0F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4">
    <w:name w:val="EB7AFF43D2D843B0A383A6FFFC37914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4">
    <w:name w:val="242EE9A3BE6847E18C42F12F222077F3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4">
    <w:name w:val="E8FD8E3739544E91B3FD8399FB43047B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4">
    <w:name w:val="E4877041D0FE40A49EFB521E5E049E0D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4">
    <w:name w:val="D3B1996E2D5E4EC2A517B008AB566AA9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4">
    <w:name w:val="6877DB6C83C740BB981C5469BEBBB2D8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4">
    <w:name w:val="02F10F939F2F4537ACF749BCF3871691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4">
    <w:name w:val="15A1AFAB530B48D7A13D4DF0B381550F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4">
    <w:name w:val="8E9065DF639C46C9A03585860FE54AC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4">
    <w:name w:val="10979539D02B400DB003E649237CD89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4">
    <w:name w:val="8F42BDF93C204DC88E0F58F76E0825A3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17">
    <w:name w:val="DE75692412C34A5FAA06AD349070B07D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7">
    <w:name w:val="62A286360EB342D686B7117723B9F3AC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7">
    <w:name w:val="CB2B97726BF043F8BA6145F01A8F7E7F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7">
    <w:name w:val="8AFD1A0F1F6644D68BB0956E9FC5364C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7">
    <w:name w:val="6F6B382D6C854B3E85EA0E34D720BB61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7">
    <w:name w:val="6ACF27149A04429996ADE7168FDDE9B4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7">
    <w:name w:val="856C8B4AFE394781B0218829557B70F2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7">
    <w:name w:val="04B33A00FDAE42819F65C3A95253E370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7">
    <w:name w:val="214F953E6BE24A21B5A06CD64F6FBEDB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7">
    <w:name w:val="363565031ACE4C18837ACBDF14615F4F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7">
    <w:name w:val="6D7F016926ED4E0B8DCCE072C93E69EC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7">
    <w:name w:val="C88C8AA11B61410BA46500213251A852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7">
    <w:name w:val="C0A164ED1D1D4CAFB963B2A2660B286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7">
    <w:name w:val="4643DC9445FA4E609941065871541A4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7">
    <w:name w:val="488E9329C6BF4E83B52896D0E997229C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7">
    <w:name w:val="7D7EA7EBA94C42D5A6C4255DFF3A8631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7">
    <w:name w:val="A061CF65F8044A83AA7368632D67A414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7">
    <w:name w:val="8876C4FDFAB64BCE8FDEA50452A08D68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7">
    <w:name w:val="0D28760069CF4738904697EBEAA8EB58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7">
    <w:name w:val="D8B058A988344E6795EFF1F0DBD83CCD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7">
    <w:name w:val="8438053B35BD4C318D5A95002F35CB60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7">
    <w:name w:val="89A2747732A44BAFB4AB9D49703F72E2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3">
    <w:name w:val="D691792F6C544F0BA588F2625D4F71E7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4">
    <w:name w:val="1FA70256230B4256AB6594BB1C745FBC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5">
    <w:name w:val="A9703A0E8A0D4484A43714D93E3BAFA4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5">
    <w:name w:val="888BA9E1CD60438C85CF1F5F18245081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3">
    <w:name w:val="6892BFF987954D469405262CF3B33143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5">
    <w:name w:val="538FD863BB6F453081BFE544C7F40F0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4">
    <w:name w:val="F733FE9D9283491C83ACBB38E90FB271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4">
    <w:name w:val="900C0D23D03040A5A9D1F27F5D0EF8D6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1">
    <w:name w:val="4792D237194C46BF99E0EFECFE2D5F52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5">
    <w:name w:val="C055B05015B84BBA937C98BC65778470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5">
    <w:name w:val="2A2A2D91150F4C6C9E5D0530BF6626A1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5">
    <w:name w:val="6F4F47DC59CA408EA55F3A11C936B2A5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5">
    <w:name w:val="67572AB1A1234C7AB5EED87929DD24AF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5">
    <w:name w:val="E7D554167A1645DB96DF081B2EDFCCFA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5">
    <w:name w:val="5FB33DCB0118443CBD4034B787376DDC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5">
    <w:name w:val="2066459E596546F0A825969EC53EF4E0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5">
    <w:name w:val="7CBFEB7566914A7796979F12C582082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0">
    <w:name w:val="4535D3D5EA37471BB2D0E8FFBFF294A8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7">
    <w:name w:val="1942740D15694BF289783FB67541A1D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6">
    <w:name w:val="200AC7DD22FF4FEF97F78DACE78594BA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5">
    <w:name w:val="8A06E71B9F71454FB93BAD81E03CCED3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5">
    <w:name w:val="522407195E2642F39849663C07E4678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5">
    <w:name w:val="9E1B99C9DCAC49159DDD798C6E504EFC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5">
    <w:name w:val="B9FE1C04AE9741B6A01184D557409CE0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5">
    <w:name w:val="9FEB5F74D5F240B1A15E97869B66CB05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5">
    <w:name w:val="42682293EDF946D29C6ECC3EA05A27C5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5">
    <w:name w:val="71B1D485E7F1498891BE93899CD381FD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5">
    <w:name w:val="5614D8BFA5DD449F8B2391DE28E7FA1F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5">
    <w:name w:val="11D82BD099384BDE8D5719DADA746FA9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5">
    <w:name w:val="E277BC9A4115455EA7E8390D62A7DF13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5">
    <w:name w:val="04C1D9E6F96D4E0D8F4A52D33FCE7559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5">
    <w:name w:val="63B5806E86C040A99E6579DC149BDEC3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5">
    <w:name w:val="2FCDB300D66040919C4FF6BD1BD0D0FA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5">
    <w:name w:val="A70178AE71DF4274AABFB28BFB64B42A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5">
    <w:name w:val="6AA3C3566E4F421D9958AD6C92526FFF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5">
    <w:name w:val="DB5654E03AC8407D9F1BBAFE7EE78698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5">
    <w:name w:val="5C7E0B362D514DFFA1023CB9944881EF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4">
    <w:name w:val="473E645ECA5C4FBCA22FD0D829FDE396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4">
    <w:name w:val="84DEF3FD08C44154BC1F84052E39273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5">
    <w:name w:val="D6B61E81C700467F98AE263A40EEC24A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5">
    <w:name w:val="EA60D4A901C0453DAF292A7EF6623EB9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5">
    <w:name w:val="702B6F9A01054BC0B18F5AC879AEB72D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4">
    <w:name w:val="385804C0EDED47E3B9B699A03FD401A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4">
    <w:name w:val="77D1A0807EF14E65857FE8249CFC285E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5">
    <w:name w:val="BEAA38754CB040288DF4CA3421143C9D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5">
    <w:name w:val="1E739154B8D143F9AB96703DD90FED0F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5">
    <w:name w:val="EB7AFF43D2D843B0A383A6FFFC37914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5">
    <w:name w:val="242EE9A3BE6847E18C42F12F222077F3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5">
    <w:name w:val="E8FD8E3739544E91B3FD8399FB43047B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5">
    <w:name w:val="E4877041D0FE40A49EFB521E5E049E0D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5">
    <w:name w:val="D3B1996E2D5E4EC2A517B008AB566AA9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5">
    <w:name w:val="6877DB6C83C740BB981C5469BEBBB2D8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5">
    <w:name w:val="02F10F939F2F4537ACF749BCF3871691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5">
    <w:name w:val="15A1AFAB530B48D7A13D4DF0B381550F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5">
    <w:name w:val="8E9065DF639C46C9A03585860FE54AC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5">
    <w:name w:val="10979539D02B400DB003E649237CD89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5">
    <w:name w:val="8F42BDF93C204DC88E0F58F76E0825A3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">
    <w:name w:val="5B5927458EF842CD80AF86EDF8EA23FA"/>
    <w:rsid w:val="00924E91"/>
  </w:style>
  <w:style w:type="paragraph" w:customStyle="1" w:styleId="DE75692412C34A5FAA06AD349070B07D18">
    <w:name w:val="DE75692412C34A5FAA06AD349070B07D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8">
    <w:name w:val="62A286360EB342D686B7117723B9F3AC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8">
    <w:name w:val="CB2B97726BF043F8BA6145F01A8F7E7F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8">
    <w:name w:val="8AFD1A0F1F6644D68BB0956E9FC5364C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8">
    <w:name w:val="6F6B382D6C854B3E85EA0E34D720BB61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8">
    <w:name w:val="6ACF27149A04429996ADE7168FDDE9B4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8">
    <w:name w:val="856C8B4AFE394781B0218829557B70F2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8">
    <w:name w:val="04B33A00FDAE42819F65C3A95253E370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8">
    <w:name w:val="214F953E6BE24A21B5A06CD64F6FBEDB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8">
    <w:name w:val="363565031ACE4C18837ACBDF14615F4F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8">
    <w:name w:val="6D7F016926ED4E0B8DCCE072C93E69EC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8">
    <w:name w:val="C88C8AA11B61410BA46500213251A852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8">
    <w:name w:val="C0A164ED1D1D4CAFB963B2A2660B286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8">
    <w:name w:val="4643DC9445FA4E609941065871541A4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8">
    <w:name w:val="488E9329C6BF4E83B52896D0E997229C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8">
    <w:name w:val="7D7EA7EBA94C42D5A6C4255DFF3A8631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8">
    <w:name w:val="A061CF65F8044A83AA7368632D67A414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8">
    <w:name w:val="8876C4FDFAB64BCE8FDEA50452A08D68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8">
    <w:name w:val="0D28760069CF4738904697EBEAA8EB58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8">
    <w:name w:val="D8B058A988344E6795EFF1F0DBD83CCD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8">
    <w:name w:val="8438053B35BD4C318D5A95002F35CB60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8">
    <w:name w:val="89A2747732A44BAFB4AB9D49703F72E2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4">
    <w:name w:val="D691792F6C544F0BA588F2625D4F71E7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5">
    <w:name w:val="1FA70256230B4256AB6594BB1C745FBC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6">
    <w:name w:val="A9703A0E8A0D4484A43714D93E3BAFA4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6">
    <w:name w:val="888BA9E1CD60438C85CF1F5F18245081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4">
    <w:name w:val="6892BFF987954D469405262CF3B33143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6">
    <w:name w:val="538FD863BB6F453081BFE544C7F40F0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5">
    <w:name w:val="F733FE9D9283491C83ACBB38E90FB271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5">
    <w:name w:val="900C0D23D03040A5A9D1F27F5D0EF8D6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2">
    <w:name w:val="4792D237194C46BF99E0EFECFE2D5F52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6">
    <w:name w:val="C055B05015B84BBA937C98BC65778470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6">
    <w:name w:val="2A2A2D91150F4C6C9E5D0530BF6626A1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6">
    <w:name w:val="6F4F47DC59CA408EA55F3A11C936B2A5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6">
    <w:name w:val="67572AB1A1234C7AB5EED87929DD24AF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6">
    <w:name w:val="E7D554167A1645DB96DF081B2EDFCCFA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6">
    <w:name w:val="5FB33DCB0118443CBD4034B787376DDC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6">
    <w:name w:val="2066459E596546F0A825969EC53EF4E0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6">
    <w:name w:val="7CBFEB7566914A7796979F12C582082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1">
    <w:name w:val="4535D3D5EA37471BB2D0E8FFBFF294A8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8">
    <w:name w:val="1942740D15694BF289783FB67541A1D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7">
    <w:name w:val="200AC7DD22FF4FEF97F78DACE78594BA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6">
    <w:name w:val="8A06E71B9F71454FB93BAD81E03CCED3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6">
    <w:name w:val="522407195E2642F39849663C07E4678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6">
    <w:name w:val="9E1B99C9DCAC49159DDD798C6E504EFC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6">
    <w:name w:val="B9FE1C04AE9741B6A01184D557409CE0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6">
    <w:name w:val="9FEB5F74D5F240B1A15E97869B66CB05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6">
    <w:name w:val="42682293EDF946D29C6ECC3EA05A27C5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6">
    <w:name w:val="71B1D485E7F1498891BE93899CD381FD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6">
    <w:name w:val="5614D8BFA5DD449F8B2391DE28E7FA1F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6">
    <w:name w:val="11D82BD099384BDE8D5719DADA746FA9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6">
    <w:name w:val="E277BC9A4115455EA7E8390D62A7DF13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6">
    <w:name w:val="04C1D9E6F96D4E0D8F4A52D33FCE7559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6">
    <w:name w:val="63B5806E86C040A99E6579DC149BDEC3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6">
    <w:name w:val="2FCDB300D66040919C4FF6BD1BD0D0FA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6">
    <w:name w:val="A70178AE71DF4274AABFB28BFB64B42A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6">
    <w:name w:val="6AA3C3566E4F421D9958AD6C92526FFF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6">
    <w:name w:val="DB5654E03AC8407D9F1BBAFE7EE78698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6">
    <w:name w:val="5C7E0B362D514DFFA1023CB9944881EF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5">
    <w:name w:val="473E645ECA5C4FBCA22FD0D829FDE396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5">
    <w:name w:val="84DEF3FD08C44154BC1F84052E39273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6">
    <w:name w:val="D6B61E81C700467F98AE263A40EEC24A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6">
    <w:name w:val="EA60D4A901C0453DAF292A7EF6623EB9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6">
    <w:name w:val="702B6F9A01054BC0B18F5AC879AEB72D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5">
    <w:name w:val="385804C0EDED47E3B9B699A03FD401A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5">
    <w:name w:val="77D1A0807EF14E65857FE8249CFC285E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6">
    <w:name w:val="BEAA38754CB040288DF4CA3421143C9D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">
    <w:name w:val="5B5927458EF842CD80AF86EDF8EA23F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6">
    <w:name w:val="1E739154B8D143F9AB96703DD90FED0F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6">
    <w:name w:val="EB7AFF43D2D843B0A383A6FFFC37914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6">
    <w:name w:val="242EE9A3BE6847E18C42F12F222077F3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6">
    <w:name w:val="E8FD8E3739544E91B3FD8399FB43047B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6">
    <w:name w:val="E4877041D0FE40A49EFB521E5E049E0D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6">
    <w:name w:val="D3B1996E2D5E4EC2A517B008AB566AA9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6">
    <w:name w:val="6877DB6C83C740BB981C5469BEBBB2D8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6">
    <w:name w:val="02F10F939F2F4537ACF749BCF3871691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6">
    <w:name w:val="15A1AFAB530B48D7A13D4DF0B381550F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6">
    <w:name w:val="8E9065DF639C46C9A03585860FE54AC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6">
    <w:name w:val="10979539D02B400DB003E649237CD89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6">
    <w:name w:val="8F42BDF93C204DC88E0F58F76E0825A3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19">
    <w:name w:val="DE75692412C34A5FAA06AD349070B07D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19">
    <w:name w:val="62A286360EB342D686B7117723B9F3AC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19">
    <w:name w:val="CB2B97726BF043F8BA6145F01A8F7E7F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19">
    <w:name w:val="8AFD1A0F1F6644D68BB0956E9FC5364C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19">
    <w:name w:val="6F6B382D6C854B3E85EA0E34D720BB61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19">
    <w:name w:val="6ACF27149A04429996ADE7168FDDE9B4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19">
    <w:name w:val="856C8B4AFE394781B0218829557B70F2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19">
    <w:name w:val="04B33A00FDAE42819F65C3A95253E370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19">
    <w:name w:val="214F953E6BE24A21B5A06CD64F6FBEDB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19">
    <w:name w:val="363565031ACE4C18837ACBDF14615F4F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19">
    <w:name w:val="6D7F016926ED4E0B8DCCE072C93E69EC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19">
    <w:name w:val="C88C8AA11B61410BA46500213251A852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19">
    <w:name w:val="C0A164ED1D1D4CAFB963B2A2660B2866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19">
    <w:name w:val="4643DC9445FA4E609941065871541A46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19">
    <w:name w:val="488E9329C6BF4E83B52896D0E997229C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19">
    <w:name w:val="7D7EA7EBA94C42D5A6C4255DFF3A8631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19">
    <w:name w:val="A061CF65F8044A83AA7368632D67A414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19">
    <w:name w:val="8876C4FDFAB64BCE8FDEA50452A08D68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19">
    <w:name w:val="0D28760069CF4738904697EBEAA8EB58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19">
    <w:name w:val="D8B058A988344E6795EFF1F0DBD83CCD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19">
    <w:name w:val="8438053B35BD4C318D5A95002F35CB60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19">
    <w:name w:val="89A2747732A44BAFB4AB9D49703F72E2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5">
    <w:name w:val="D691792F6C544F0BA588F2625D4F71E7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6">
    <w:name w:val="1FA70256230B4256AB6594BB1C745FBC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7">
    <w:name w:val="A9703A0E8A0D4484A43714D93E3BAFA4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7">
    <w:name w:val="888BA9E1CD60438C85CF1F5F18245081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5">
    <w:name w:val="6892BFF987954D469405262CF3B33143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7">
    <w:name w:val="538FD863BB6F453081BFE544C7F40F0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6">
    <w:name w:val="F733FE9D9283491C83ACBB38E90FB271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6">
    <w:name w:val="900C0D23D03040A5A9D1F27F5D0EF8D6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3">
    <w:name w:val="4792D237194C46BF99E0EFECFE2D5F52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7">
    <w:name w:val="C055B05015B84BBA937C98BC65778470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7">
    <w:name w:val="2A2A2D91150F4C6C9E5D0530BF6626A1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7">
    <w:name w:val="6F4F47DC59CA408EA55F3A11C936B2A5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7">
    <w:name w:val="67572AB1A1234C7AB5EED87929DD24AF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7">
    <w:name w:val="E7D554167A1645DB96DF081B2EDFCCFA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7">
    <w:name w:val="5FB33DCB0118443CBD4034B787376DDC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7">
    <w:name w:val="2066459E596546F0A825969EC53EF4E0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7">
    <w:name w:val="7CBFEB7566914A7796979F12C582082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2">
    <w:name w:val="4535D3D5EA37471BB2D0E8FFBFF294A8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9">
    <w:name w:val="1942740D15694BF289783FB67541A1D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8">
    <w:name w:val="200AC7DD22FF4FEF97F78DACE78594BA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7">
    <w:name w:val="8A06E71B9F71454FB93BAD81E03CCED3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7">
    <w:name w:val="522407195E2642F39849663C07E4678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7">
    <w:name w:val="9E1B99C9DCAC49159DDD798C6E504EFC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7">
    <w:name w:val="B9FE1C04AE9741B6A01184D557409CE0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7">
    <w:name w:val="9FEB5F74D5F240B1A15E97869B66CB05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7">
    <w:name w:val="42682293EDF946D29C6ECC3EA05A27C5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7">
    <w:name w:val="71B1D485E7F1498891BE93899CD381FD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7">
    <w:name w:val="5614D8BFA5DD449F8B2391DE28E7FA1F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7">
    <w:name w:val="11D82BD099384BDE8D5719DADA746FA9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7">
    <w:name w:val="E277BC9A4115455EA7E8390D62A7DF13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7">
    <w:name w:val="04C1D9E6F96D4E0D8F4A52D33FCE7559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7">
    <w:name w:val="63B5806E86C040A99E6579DC149BDEC3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7">
    <w:name w:val="2FCDB300D66040919C4FF6BD1BD0D0FA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7">
    <w:name w:val="A70178AE71DF4274AABFB28BFB64B42A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7">
    <w:name w:val="6AA3C3566E4F421D9958AD6C92526FFF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7">
    <w:name w:val="DB5654E03AC8407D9F1BBAFE7EE78698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7">
    <w:name w:val="5C7E0B362D514DFFA1023CB9944881EF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6">
    <w:name w:val="473E645ECA5C4FBCA22FD0D829FDE396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6">
    <w:name w:val="84DEF3FD08C44154BC1F84052E39273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7">
    <w:name w:val="D6B61E81C700467F98AE263A40EEC24A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7">
    <w:name w:val="EA60D4A901C0453DAF292A7EF6623EB9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7">
    <w:name w:val="702B6F9A01054BC0B18F5AC879AEB72D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6">
    <w:name w:val="385804C0EDED47E3B9B699A03FD401A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6">
    <w:name w:val="77D1A0807EF14E65857FE8249CFC285E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7">
    <w:name w:val="BEAA38754CB040288DF4CA3421143C9D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2">
    <w:name w:val="5B5927458EF842CD80AF86EDF8EA23FA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7">
    <w:name w:val="1E739154B8D143F9AB96703DD90FED0F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7">
    <w:name w:val="EB7AFF43D2D843B0A383A6FFFC37914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7">
    <w:name w:val="242EE9A3BE6847E18C42F12F222077F3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7">
    <w:name w:val="E8FD8E3739544E91B3FD8399FB43047B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7">
    <w:name w:val="E4877041D0FE40A49EFB521E5E049E0D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7">
    <w:name w:val="D3B1996E2D5E4EC2A517B008AB566AA9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7">
    <w:name w:val="6877DB6C83C740BB981C5469BEBBB2D8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7">
    <w:name w:val="02F10F939F2F4537ACF749BCF3871691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7">
    <w:name w:val="15A1AFAB530B48D7A13D4DF0B381550F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7">
    <w:name w:val="8E9065DF639C46C9A03585860FE54AC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7">
    <w:name w:val="10979539D02B400DB003E649237CD89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7">
    <w:name w:val="8F42BDF93C204DC88E0F58F76E0825A3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E75692412C34A5FAA06AD349070B07D20">
    <w:name w:val="DE75692412C34A5FAA06AD349070B07D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2A286360EB342D686B7117723B9F3AC20">
    <w:name w:val="62A286360EB342D686B7117723B9F3AC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B2B97726BF043F8BA6145F01A8F7E7F20">
    <w:name w:val="CB2B97726BF043F8BA6145F01A8F7E7F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FD1A0F1F6644D68BB0956E9FC5364C20">
    <w:name w:val="8AFD1A0F1F6644D68BB0956E9FC5364C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6B382D6C854B3E85EA0E34D720BB6120">
    <w:name w:val="6F6B382D6C854B3E85EA0E34D720BB61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0">
    <w:name w:val="6ACF27149A04429996ADE7168FDDE9B4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0">
    <w:name w:val="856C8B4AFE394781B0218829557B70F2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0">
    <w:name w:val="04B33A00FDAE42819F65C3A95253E370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0">
    <w:name w:val="214F953E6BE24A21B5A06CD64F6FBEDB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0">
    <w:name w:val="363565031ACE4C18837ACBDF14615F4F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0">
    <w:name w:val="6D7F016926ED4E0B8DCCE072C93E69EC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0">
    <w:name w:val="C88C8AA11B61410BA46500213251A852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20">
    <w:name w:val="C0A164ED1D1D4CAFB963B2A2660B2866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20">
    <w:name w:val="4643DC9445FA4E609941065871541A46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20">
    <w:name w:val="488E9329C6BF4E83B52896D0E997229C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20">
    <w:name w:val="7D7EA7EBA94C42D5A6C4255DFF3A8631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20">
    <w:name w:val="A061CF65F8044A83AA7368632D67A414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20">
    <w:name w:val="8876C4FDFAB64BCE8FDEA50452A08D68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20">
    <w:name w:val="0D28760069CF4738904697EBEAA8EB58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20">
    <w:name w:val="D8B058A988344E6795EFF1F0DBD83CCD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0">
    <w:name w:val="8438053B35BD4C318D5A95002F35CB60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0">
    <w:name w:val="89A2747732A44BAFB4AB9D49703F72E2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6">
    <w:name w:val="D691792F6C544F0BA588F2625D4F71E7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7">
    <w:name w:val="1FA70256230B4256AB6594BB1C745FBC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8">
    <w:name w:val="A9703A0E8A0D4484A43714D93E3BAFA4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8">
    <w:name w:val="888BA9E1CD60438C85CF1F5F18245081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6">
    <w:name w:val="6892BFF987954D469405262CF3B33143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8">
    <w:name w:val="538FD863BB6F453081BFE544C7F40F0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7">
    <w:name w:val="F733FE9D9283491C83ACBB38E90FB271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7">
    <w:name w:val="900C0D23D03040A5A9D1F27F5D0EF8D6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4">
    <w:name w:val="4792D237194C46BF99E0EFECFE2D5F52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8">
    <w:name w:val="C055B05015B84BBA937C98BC65778470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8">
    <w:name w:val="2A2A2D91150F4C6C9E5D0530BF6626A1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8">
    <w:name w:val="6F4F47DC59CA408EA55F3A11C936B2A5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8">
    <w:name w:val="67572AB1A1234C7AB5EED87929DD24AF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8">
    <w:name w:val="E7D554167A1645DB96DF081B2EDFCCFA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8">
    <w:name w:val="5FB33DCB0118443CBD4034B787376DDC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8">
    <w:name w:val="2066459E596546F0A825969EC53EF4E0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8">
    <w:name w:val="7CBFEB7566914A7796979F12C582082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3">
    <w:name w:val="4535D3D5EA37471BB2D0E8FFBFF294A8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0">
    <w:name w:val="1942740D15694BF289783FB67541A1D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9">
    <w:name w:val="200AC7DD22FF4FEF97F78DACE78594BA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8">
    <w:name w:val="8A06E71B9F71454FB93BAD81E03CCED3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8">
    <w:name w:val="522407195E2642F39849663C07E4678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8">
    <w:name w:val="9E1B99C9DCAC49159DDD798C6E504EFC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8">
    <w:name w:val="B9FE1C04AE9741B6A01184D557409CE0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8">
    <w:name w:val="9FEB5F74D5F240B1A15E97869B66CB05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8">
    <w:name w:val="42682293EDF946D29C6ECC3EA05A27C5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8">
    <w:name w:val="71B1D485E7F1498891BE93899CD381FD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8">
    <w:name w:val="5614D8BFA5DD449F8B2391DE28E7FA1F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8">
    <w:name w:val="11D82BD099384BDE8D5719DADA746FA9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8">
    <w:name w:val="E277BC9A4115455EA7E8390D62A7DF13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8">
    <w:name w:val="04C1D9E6F96D4E0D8F4A52D33FCE7559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8">
    <w:name w:val="63B5806E86C040A99E6579DC149BDEC3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8">
    <w:name w:val="2FCDB300D66040919C4FF6BD1BD0D0FA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8">
    <w:name w:val="A70178AE71DF4274AABFB28BFB64B42A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8">
    <w:name w:val="6AA3C3566E4F421D9958AD6C92526FFF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8">
    <w:name w:val="DB5654E03AC8407D9F1BBAFE7EE78698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8">
    <w:name w:val="5C7E0B362D514DFFA1023CB9944881EF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7">
    <w:name w:val="473E645ECA5C4FBCA22FD0D829FDE396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7">
    <w:name w:val="84DEF3FD08C44154BC1F84052E39273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8">
    <w:name w:val="D6B61E81C700467F98AE263A40EEC24A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8">
    <w:name w:val="EA60D4A901C0453DAF292A7EF6623EB9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8">
    <w:name w:val="702B6F9A01054BC0B18F5AC879AEB72D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7">
    <w:name w:val="385804C0EDED47E3B9B699A03FD401A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7">
    <w:name w:val="77D1A0807EF14E65857FE8249CFC285E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8">
    <w:name w:val="BEAA38754CB040288DF4CA3421143C9D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3">
    <w:name w:val="5B5927458EF842CD80AF86EDF8EA23FA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739154B8D143F9AB96703DD90FED0F18">
    <w:name w:val="1E739154B8D143F9AB96703DD90FED0F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7AFF43D2D843B0A383A6FFFC37914618">
    <w:name w:val="EB7AFF43D2D843B0A383A6FFFC37914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42EE9A3BE6847E18C42F12F222077F318">
    <w:name w:val="242EE9A3BE6847E18C42F12F222077F3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8FD8E3739544E91B3FD8399FB43047B18">
    <w:name w:val="E8FD8E3739544E91B3FD8399FB43047B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4877041D0FE40A49EFB521E5E049E0D18">
    <w:name w:val="E4877041D0FE40A49EFB521E5E049E0D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8">
    <w:name w:val="D3B1996E2D5E4EC2A517B008AB566AA9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77DB6C83C740BB981C5469BEBBB2D818">
    <w:name w:val="6877DB6C83C740BB981C5469BEBBB2D8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2F10F939F2F4537ACF749BCF387169118">
    <w:name w:val="02F10F939F2F4537ACF749BCF3871691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5A1AFAB530B48D7A13D4DF0B381550F18">
    <w:name w:val="15A1AFAB530B48D7A13D4DF0B381550F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9065DF639C46C9A03585860FE54AC618">
    <w:name w:val="8E9065DF639C46C9A03585860FE54AC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979539D02B400DB003E649237CD89618">
    <w:name w:val="10979539D02B400DB003E649237CD89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8">
    <w:name w:val="8F42BDF93C204DC88E0F58F76E0825A3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0CF5A61F49142FBAEAD10B65A1C8026">
    <w:name w:val="80CF5A61F49142FBAEAD10B65A1C8026"/>
    <w:rsid w:val="00924E91"/>
  </w:style>
  <w:style w:type="paragraph" w:customStyle="1" w:styleId="CEEA284F774945A6BEDBF83E246E83F9">
    <w:name w:val="CEEA284F774945A6BEDBF83E246E83F9"/>
    <w:rsid w:val="00924E91"/>
  </w:style>
  <w:style w:type="paragraph" w:customStyle="1" w:styleId="01AAF2F9372944329F1221B8978166F8">
    <w:name w:val="01AAF2F9372944329F1221B8978166F8"/>
    <w:rsid w:val="00924E91"/>
  </w:style>
  <w:style w:type="paragraph" w:customStyle="1" w:styleId="5C1EA17A636141D19B5E32ED5C5CBAA9">
    <w:name w:val="5C1EA17A636141D19B5E32ED5C5CBAA9"/>
    <w:rsid w:val="00924E91"/>
  </w:style>
  <w:style w:type="paragraph" w:customStyle="1" w:styleId="F2E5EA6A56CB422A8987C014432E194B">
    <w:name w:val="F2E5EA6A56CB422A8987C014432E194B"/>
    <w:rsid w:val="00924E91"/>
  </w:style>
  <w:style w:type="paragraph" w:customStyle="1" w:styleId="9EA98ADB98C94A5B8812DF185AEE55E8">
    <w:name w:val="9EA98ADB98C94A5B8812DF185AEE55E8"/>
    <w:rsid w:val="00924E91"/>
  </w:style>
  <w:style w:type="paragraph" w:customStyle="1" w:styleId="87A5D7B89828410A9BC83A3AB4A97FAB">
    <w:name w:val="87A5D7B89828410A9BC83A3AB4A97FAB"/>
    <w:rsid w:val="00924E91"/>
  </w:style>
  <w:style w:type="paragraph" w:customStyle="1" w:styleId="2CBD264A42DE46DB8665A55355FC2DB2">
    <w:name w:val="2CBD264A42DE46DB8665A55355FC2DB2"/>
    <w:rsid w:val="00924E91"/>
  </w:style>
  <w:style w:type="paragraph" w:customStyle="1" w:styleId="3E3E8DC187384F3EAA272A035D4BE943">
    <w:name w:val="3E3E8DC187384F3EAA272A035D4BE943"/>
    <w:rsid w:val="00924E91"/>
  </w:style>
  <w:style w:type="paragraph" w:customStyle="1" w:styleId="3162970DF44B40359BA238B8E1285026">
    <w:name w:val="3162970DF44B40359BA238B8E1285026"/>
    <w:rsid w:val="00924E91"/>
  </w:style>
  <w:style w:type="paragraph" w:customStyle="1" w:styleId="401F2087A0AB4059A6A42DE55C8225CE">
    <w:name w:val="401F2087A0AB4059A6A42DE55C8225CE"/>
    <w:rsid w:val="00924E91"/>
  </w:style>
  <w:style w:type="paragraph" w:customStyle="1" w:styleId="917027FA22ED45E18C118CB5997DD994">
    <w:name w:val="917027FA22ED45E18C118CB5997DD994"/>
    <w:rsid w:val="00924E91"/>
  </w:style>
  <w:style w:type="paragraph" w:customStyle="1" w:styleId="9BCF7AE4641D49A3AD3888C43F2F3BFC">
    <w:name w:val="9BCF7AE4641D49A3AD3888C43F2F3BFC"/>
    <w:rsid w:val="00924E91"/>
  </w:style>
  <w:style w:type="paragraph" w:customStyle="1" w:styleId="F3E9E0577B4E4F2E8134298E223044B8">
    <w:name w:val="F3E9E0577B4E4F2E8134298E223044B8"/>
    <w:rsid w:val="00924E91"/>
  </w:style>
  <w:style w:type="paragraph" w:customStyle="1" w:styleId="18AD2D125D3C47AE9C3A4D424CD17E9C">
    <w:name w:val="18AD2D125D3C47AE9C3A4D424CD17E9C"/>
    <w:rsid w:val="00924E91"/>
  </w:style>
  <w:style w:type="paragraph" w:customStyle="1" w:styleId="CDF4C77A9ECC4434A28DC0F522200713">
    <w:name w:val="CDF4C77A9ECC4434A28DC0F522200713"/>
    <w:rsid w:val="00924E91"/>
  </w:style>
  <w:style w:type="paragraph" w:customStyle="1" w:styleId="9CB9434BA5AF47C1AF1F1CEB50094D6B">
    <w:name w:val="9CB9434BA5AF47C1AF1F1CEB50094D6B"/>
    <w:rsid w:val="00924E91"/>
  </w:style>
  <w:style w:type="paragraph" w:customStyle="1" w:styleId="75D031BE07134F4AAB9C9DCC0C6C2C4B">
    <w:name w:val="75D031BE07134F4AAB9C9DCC0C6C2C4B"/>
    <w:rsid w:val="00924E91"/>
  </w:style>
  <w:style w:type="paragraph" w:customStyle="1" w:styleId="5BA896892DCF47F2A208BE221336834A">
    <w:name w:val="5BA896892DCF47F2A208BE221336834A"/>
    <w:rsid w:val="00924E91"/>
  </w:style>
  <w:style w:type="paragraph" w:customStyle="1" w:styleId="91DCAE4775BB47AD9EFD61D90EDD02DE">
    <w:name w:val="91DCAE4775BB47AD9EFD61D90EDD02DE"/>
    <w:rsid w:val="00924E91"/>
  </w:style>
  <w:style w:type="paragraph" w:customStyle="1" w:styleId="CE7D68C8606E49CBB26325EC9760551D">
    <w:name w:val="CE7D68C8606E49CBB26325EC9760551D"/>
    <w:rsid w:val="00924E91"/>
  </w:style>
  <w:style w:type="paragraph" w:customStyle="1" w:styleId="7C7622F4AB5147BD9C3C0A7E11013A36">
    <w:name w:val="7C7622F4AB5147BD9C3C0A7E11013A36"/>
    <w:rsid w:val="00924E91"/>
  </w:style>
  <w:style w:type="paragraph" w:customStyle="1" w:styleId="1C2C18697C51488592AEDA67AF57DAE0">
    <w:name w:val="1C2C18697C51488592AEDA67AF57DAE0"/>
    <w:rsid w:val="00924E91"/>
  </w:style>
  <w:style w:type="paragraph" w:customStyle="1" w:styleId="272BB283C32446909B3ECF9A0AB551AD">
    <w:name w:val="272BB283C32446909B3ECF9A0AB551AD"/>
    <w:rsid w:val="00924E91"/>
  </w:style>
  <w:style w:type="paragraph" w:customStyle="1" w:styleId="59D01FC86E2B40EBAE787ACC067A03CE">
    <w:name w:val="59D01FC86E2B40EBAE787ACC067A03CE"/>
    <w:rsid w:val="00924E91"/>
  </w:style>
  <w:style w:type="paragraph" w:customStyle="1" w:styleId="F52890606D2245538ADC672114FC4B37">
    <w:name w:val="F52890606D2245538ADC672114FC4B37"/>
    <w:rsid w:val="00924E91"/>
  </w:style>
  <w:style w:type="paragraph" w:customStyle="1" w:styleId="9EA98ADB98C94A5B8812DF185AEE55E81">
    <w:name w:val="9EA98ADB98C94A5B8812DF185AEE55E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A5D7B89828410A9BC83A3AB4A97FAB1">
    <w:name w:val="87A5D7B89828410A9BC83A3AB4A97FAB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">
    <w:name w:val="2CBD264A42DE46DB8665A55355FC2DB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">
    <w:name w:val="3E3E8DC187384F3EAA272A035D4BE94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">
    <w:name w:val="3162970DF44B40359BA238B8E128502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1">
    <w:name w:val="6ACF27149A04429996ADE7168FDDE9B4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1">
    <w:name w:val="856C8B4AFE394781B0218829557B70F2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1">
    <w:name w:val="04B33A00FDAE42819F65C3A95253E370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1">
    <w:name w:val="214F953E6BE24A21B5A06CD64F6FBEDB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1">
    <w:name w:val="363565031ACE4C18837ACBDF14615F4F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1">
    <w:name w:val="6D7F016926ED4E0B8DCCE072C93E69EC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1">
    <w:name w:val="C88C8AA11B61410BA46500213251A852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21">
    <w:name w:val="C0A164ED1D1D4CAFB963B2A2660B2866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21">
    <w:name w:val="4643DC9445FA4E609941065871541A46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21">
    <w:name w:val="488E9329C6BF4E83B52896D0E997229C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21">
    <w:name w:val="7D7EA7EBA94C42D5A6C4255DFF3A8631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21">
    <w:name w:val="A061CF65F8044A83AA7368632D67A414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21">
    <w:name w:val="8876C4FDFAB64BCE8FDEA50452A08D68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21">
    <w:name w:val="0D28760069CF4738904697EBEAA8EB58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21">
    <w:name w:val="D8B058A988344E6795EFF1F0DBD83CCD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1">
    <w:name w:val="8438053B35BD4C318D5A95002F35CB60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1">
    <w:name w:val="89A2747732A44BAFB4AB9D49703F72E2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7">
    <w:name w:val="D691792F6C544F0BA588F2625D4F71E7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8">
    <w:name w:val="1FA70256230B4256AB6594BB1C745FBC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19">
    <w:name w:val="A9703A0E8A0D4484A43714D93E3BAFA4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19">
    <w:name w:val="888BA9E1CD60438C85CF1F5F18245081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7">
    <w:name w:val="6892BFF987954D469405262CF3B33143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19">
    <w:name w:val="538FD863BB6F453081BFE544C7F40F06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8">
    <w:name w:val="F733FE9D9283491C83ACBB38E90FB271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8">
    <w:name w:val="900C0D23D03040A5A9D1F27F5D0EF8D6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5">
    <w:name w:val="4792D237194C46BF99E0EFECFE2D5F52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19">
    <w:name w:val="C055B05015B84BBA937C98BC65778470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19">
    <w:name w:val="2A2A2D91150F4C6C9E5D0530BF6626A1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19">
    <w:name w:val="6F4F47DC59CA408EA55F3A11C936B2A5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19">
    <w:name w:val="67572AB1A1234C7AB5EED87929DD24AF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19">
    <w:name w:val="E7D554167A1645DB96DF081B2EDFCCFA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19">
    <w:name w:val="5FB33DCB0118443CBD4034B787376DDC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19">
    <w:name w:val="2066459E596546F0A825969EC53EF4E0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19">
    <w:name w:val="7CBFEB7566914A7796979F12C5820826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4">
    <w:name w:val="4535D3D5EA37471BB2D0E8FFBFF294A81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1">
    <w:name w:val="1942740D15694BF289783FB67541A1D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0">
    <w:name w:val="200AC7DD22FF4FEF97F78DACE78594BA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9">
    <w:name w:val="8A06E71B9F71454FB93BAD81E03CCED3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9">
    <w:name w:val="522407195E2642F39849663C07E4678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9">
    <w:name w:val="9E1B99C9DCAC49159DDD798C6E504EFC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9">
    <w:name w:val="B9FE1C04AE9741B6A01184D557409CE0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9">
    <w:name w:val="9FEB5F74D5F240B1A15E97869B66CB05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9">
    <w:name w:val="42682293EDF946D29C6ECC3EA05A27C5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9">
    <w:name w:val="71B1D485E7F1498891BE93899CD381FD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9">
    <w:name w:val="5614D8BFA5DD449F8B2391DE28E7FA1F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9">
    <w:name w:val="11D82BD099384BDE8D5719DADA746FA9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9">
    <w:name w:val="E277BC9A4115455EA7E8390D62A7DF13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9">
    <w:name w:val="04C1D9E6F96D4E0D8F4A52D33FCE7559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9">
    <w:name w:val="63B5806E86C040A99E6579DC149BDEC3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9">
    <w:name w:val="2FCDB300D66040919C4FF6BD1BD0D0FA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9">
    <w:name w:val="A70178AE71DF4274AABFB28BFB64B42A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9">
    <w:name w:val="6AA3C3566E4F421D9958AD6C92526FFF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9">
    <w:name w:val="DB5654E03AC8407D9F1BBAFE7EE78698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9">
    <w:name w:val="5C7E0B362D514DFFA1023CB9944881EF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8">
    <w:name w:val="473E645ECA5C4FBCA22FD0D829FDE396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8">
    <w:name w:val="84DEF3FD08C44154BC1F84052E39273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9">
    <w:name w:val="D6B61E81C700467F98AE263A40EEC24A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9">
    <w:name w:val="EA60D4A901C0453DAF292A7EF6623EB9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9">
    <w:name w:val="702B6F9A01054BC0B18F5AC879AEB72D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8">
    <w:name w:val="385804C0EDED47E3B9B699A03FD401A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8">
    <w:name w:val="77D1A0807EF14E65857FE8249CFC285E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9">
    <w:name w:val="BEAA38754CB040288DF4CA3421143C9D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4">
    <w:name w:val="5B5927458EF842CD80AF86EDF8EA23FA4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0CF5A61F49142FBAEAD10B65A1C80261">
    <w:name w:val="80CF5A61F49142FBAEAD10B65A1C802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EA284F774945A6BEDBF83E246E83F91">
    <w:name w:val="CEEA284F774945A6BEDBF83E246E83F9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1AAF2F9372944329F1221B8978166F81">
    <w:name w:val="01AAF2F9372944329F1221B8978166F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1EA17A636141D19B5E32ED5C5CBAA91">
    <w:name w:val="5C1EA17A636141D19B5E32ED5C5CBAA9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2E5EA6A56CB422A8987C014432E194B1">
    <w:name w:val="F2E5EA6A56CB422A8987C014432E194B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19">
    <w:name w:val="D3B1996E2D5E4EC2A517B008AB566AA9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">
    <w:name w:val="9CB9434BA5AF47C1AF1F1CEB50094D6B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">
    <w:name w:val="75D031BE07134F4AAB9C9DCC0C6C2C4B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">
    <w:name w:val="5BA896892DCF47F2A208BE221336834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">
    <w:name w:val="91DCAE4775BB47AD9EFD61D90EDD02DE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">
    <w:name w:val="CE7D68C8606E49CBB26325EC9760551D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">
    <w:name w:val="7C7622F4AB5147BD9C3C0A7E11013A3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">
    <w:name w:val="1C2C18697C51488592AEDA67AF57DAE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">
    <w:name w:val="59D01FC86E2B40EBAE787ACC067A03CE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72BB283C32446909B3ECF9A0AB551AD1">
    <w:name w:val="272BB283C32446909B3ECF9A0AB551AD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52890606D2245538ADC672114FC4B371">
    <w:name w:val="F52890606D2245538ADC672114FC4B37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">
    <w:name w:val="1A3D6705D90E4145B4DC41D98D892F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01F2087A0AB4059A6A42DE55C8225CE1">
    <w:name w:val="401F2087A0AB4059A6A42DE55C8225CE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7027FA22ED45E18C118CB5997DD9941">
    <w:name w:val="917027FA22ED45E18C118CB5997DD994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CF7AE4641D49A3AD3888C43F2F3BFC1">
    <w:name w:val="9BCF7AE4641D49A3AD3888C43F2F3BF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3E9E0577B4E4F2E8134298E223044B81">
    <w:name w:val="F3E9E0577B4E4F2E8134298E223044B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8AD2D125D3C47AE9C3A4D424CD17E9C1">
    <w:name w:val="18AD2D125D3C47AE9C3A4D424CD17E9C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19">
    <w:name w:val="8F42BDF93C204DC88E0F58F76E0825A3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">
    <w:name w:val="19F1945FA37441EF8F89AC72A546BD39"/>
    <w:rsid w:val="00924E91"/>
  </w:style>
  <w:style w:type="paragraph" w:customStyle="1" w:styleId="9EA98ADB98C94A5B8812DF185AEE55E82">
    <w:name w:val="9EA98ADB98C94A5B8812DF185AEE55E8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A5D7B89828410A9BC83A3AB4A97FAB2">
    <w:name w:val="87A5D7B89828410A9BC83A3AB4A97FAB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2">
    <w:name w:val="2CBD264A42DE46DB8665A55355FC2DB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2">
    <w:name w:val="3E3E8DC187384F3EAA272A035D4BE943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2">
    <w:name w:val="3162970DF44B40359BA238B8E128502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2">
    <w:name w:val="6ACF27149A04429996ADE7168FDDE9B4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2">
    <w:name w:val="856C8B4AFE394781B0218829557B70F2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2">
    <w:name w:val="04B33A00FDAE42819F65C3A95253E370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2">
    <w:name w:val="214F953E6BE24A21B5A06CD64F6FBEDB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2">
    <w:name w:val="363565031ACE4C18837ACBDF14615F4F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2">
    <w:name w:val="6D7F016926ED4E0B8DCCE072C93E69EC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2">
    <w:name w:val="C88C8AA11B61410BA46500213251A852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22">
    <w:name w:val="C0A164ED1D1D4CAFB963B2A2660B2866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22">
    <w:name w:val="4643DC9445FA4E609941065871541A46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22">
    <w:name w:val="488E9329C6BF4E83B52896D0E997229C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22">
    <w:name w:val="7D7EA7EBA94C42D5A6C4255DFF3A8631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22">
    <w:name w:val="A061CF65F8044A83AA7368632D67A414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22">
    <w:name w:val="8876C4FDFAB64BCE8FDEA50452A08D68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22">
    <w:name w:val="0D28760069CF4738904697EBEAA8EB58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22">
    <w:name w:val="D8B058A988344E6795EFF1F0DBD83CCD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2">
    <w:name w:val="8438053B35BD4C318D5A95002F35CB60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2">
    <w:name w:val="89A2747732A44BAFB4AB9D49703F72E22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8">
    <w:name w:val="D691792F6C544F0BA588F2625D4F71E71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19">
    <w:name w:val="1FA70256230B4256AB6594BB1C745FBC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0">
    <w:name w:val="A9703A0E8A0D4484A43714D93E3BAFA4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0">
    <w:name w:val="888BA9E1CD60438C85CF1F5F18245081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8">
    <w:name w:val="6892BFF987954D469405262CF3B331438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0">
    <w:name w:val="538FD863BB6F453081BFE544C7F40F06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19">
    <w:name w:val="F733FE9D9283491C83ACBB38E90FB271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19">
    <w:name w:val="900C0D23D03040A5A9D1F27F5D0EF8D6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6">
    <w:name w:val="4792D237194C46BF99E0EFECFE2D5F52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0">
    <w:name w:val="C055B05015B84BBA937C98BC65778470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0">
    <w:name w:val="2A2A2D91150F4C6C9E5D0530BF6626A1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20">
    <w:name w:val="6F4F47DC59CA408EA55F3A11C936B2A5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20">
    <w:name w:val="67572AB1A1234C7AB5EED87929DD24AF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20">
    <w:name w:val="E7D554167A1645DB96DF081B2EDFCCFA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20">
    <w:name w:val="5FB33DCB0118443CBD4034B787376DDC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20">
    <w:name w:val="2066459E596546F0A825969EC53EF4E0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0">
    <w:name w:val="7CBFEB7566914A7796979F12C5820826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5">
    <w:name w:val="4535D3D5EA37471BB2D0E8FFBFF294A81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2">
    <w:name w:val="1942740D15694BF289783FB67541A1DC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1">
    <w:name w:val="200AC7DD22FF4FEF97F78DACE78594BA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0">
    <w:name w:val="8A06E71B9F71454FB93BAD81E03CCED3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0">
    <w:name w:val="522407195E2642F39849663C07E4678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0">
    <w:name w:val="9E1B99C9DCAC49159DDD798C6E504EFC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0">
    <w:name w:val="B9FE1C04AE9741B6A01184D557409CE0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0">
    <w:name w:val="9FEB5F74D5F240B1A15E97869B66CB05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10">
    <w:name w:val="42682293EDF946D29C6ECC3EA05A27C5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10">
    <w:name w:val="71B1D485E7F1498891BE93899CD381FD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10">
    <w:name w:val="5614D8BFA5DD449F8B2391DE28E7FA1F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10">
    <w:name w:val="11D82BD099384BDE8D5719DADA746FA9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10">
    <w:name w:val="E277BC9A4115455EA7E8390D62A7DF13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10">
    <w:name w:val="04C1D9E6F96D4E0D8F4A52D33FCE7559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10">
    <w:name w:val="63B5806E86C040A99E6579DC149BDEC3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10">
    <w:name w:val="2FCDB300D66040919C4FF6BD1BD0D0FA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0">
    <w:name w:val="A70178AE71DF4274AABFB28BFB64B42A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0">
    <w:name w:val="6AA3C3566E4F421D9958AD6C92526FFF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0">
    <w:name w:val="DB5654E03AC8407D9F1BBAFE7EE78698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0">
    <w:name w:val="5C7E0B362D514DFFA1023CB9944881EF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9">
    <w:name w:val="473E645ECA5C4FBCA22FD0D829FDE396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9">
    <w:name w:val="84DEF3FD08C44154BC1F84052E39273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0">
    <w:name w:val="D6B61E81C700467F98AE263A40EEC24A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0">
    <w:name w:val="EA60D4A901C0453DAF292A7EF6623EB9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0">
    <w:name w:val="702B6F9A01054BC0B18F5AC879AEB72D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9">
    <w:name w:val="385804C0EDED47E3B9B699A03FD401A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9">
    <w:name w:val="77D1A0807EF14E65857FE8249CFC285E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0">
    <w:name w:val="BEAA38754CB040288DF4CA3421143C9D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5">
    <w:name w:val="5B5927458EF842CD80AF86EDF8EA23FA5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0CF5A61F49142FBAEAD10B65A1C80262">
    <w:name w:val="80CF5A61F49142FBAEAD10B65A1C802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EA284F774945A6BEDBF83E246E83F92">
    <w:name w:val="CEEA284F774945A6BEDBF83E246E83F9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1AAF2F9372944329F1221B8978166F82">
    <w:name w:val="01AAF2F9372944329F1221B8978166F8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1EA17A636141D19B5E32ED5C5CBAA92">
    <w:name w:val="5C1EA17A636141D19B5E32ED5C5CBAA9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2E5EA6A56CB422A8987C014432E194B2">
    <w:name w:val="F2E5EA6A56CB422A8987C014432E194B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0">
    <w:name w:val="D3B1996E2D5E4EC2A517B008AB566AA9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2">
    <w:name w:val="9CB9434BA5AF47C1AF1F1CEB50094D6B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2">
    <w:name w:val="75D031BE07134F4AAB9C9DCC0C6C2C4B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2">
    <w:name w:val="5BA896892DCF47F2A208BE221336834A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2">
    <w:name w:val="91DCAE4775BB47AD9EFD61D90EDD02DE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2">
    <w:name w:val="CE7D68C8606E49CBB26325EC9760551D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2">
    <w:name w:val="7C7622F4AB5147BD9C3C0A7E11013A36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2">
    <w:name w:val="1C2C18697C51488592AEDA67AF57DAE0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2">
    <w:name w:val="59D01FC86E2B40EBAE787ACC067A03CE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72BB283C32446909B3ECF9A0AB551AD2">
    <w:name w:val="272BB283C32446909B3ECF9A0AB551AD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52890606D2245538ADC672114FC4B372">
    <w:name w:val="F52890606D2245538ADC672114FC4B37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">
    <w:name w:val="1A3D6705D90E4145B4DC41D98D892FA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">
    <w:name w:val="ADB8563AA8A04E2C8A79C86C0786FF3B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">
    <w:name w:val="19F1945FA37441EF8F89AC72A546BD39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01F2087A0AB4059A6A42DE55C8225CE2">
    <w:name w:val="401F2087A0AB4059A6A42DE55C8225CE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7027FA22ED45E18C118CB5997DD9942">
    <w:name w:val="917027FA22ED45E18C118CB5997DD994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CF7AE4641D49A3AD3888C43F2F3BFC2">
    <w:name w:val="9BCF7AE4641D49A3AD3888C43F2F3BF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3E9E0577B4E4F2E8134298E223044B82">
    <w:name w:val="F3E9E0577B4E4F2E8134298E223044B8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8AD2D125D3C47AE9C3A4D424CD17E9C2">
    <w:name w:val="18AD2D125D3C47AE9C3A4D424CD17E9C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0">
    <w:name w:val="8F42BDF93C204DC88E0F58F76E0825A3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16DBD9CDCB4459299FE4B9D1EABCEB8">
    <w:name w:val="F16DBD9CDCB4459299FE4B9D1EABCEB8"/>
    <w:rsid w:val="00924E91"/>
  </w:style>
  <w:style w:type="paragraph" w:customStyle="1" w:styleId="8507823947494C24BB2DC7D933060A18">
    <w:name w:val="8507823947494C24BB2DC7D933060A18"/>
    <w:rsid w:val="00924E91"/>
  </w:style>
  <w:style w:type="paragraph" w:customStyle="1" w:styleId="1053F80A53A44759A999562C59EE7177">
    <w:name w:val="1053F80A53A44759A999562C59EE7177"/>
    <w:rsid w:val="00924E91"/>
  </w:style>
  <w:style w:type="paragraph" w:customStyle="1" w:styleId="F06EC65F26DA43B1ADD6F45E8249BAB4">
    <w:name w:val="F06EC65F26DA43B1ADD6F45E8249BAB4"/>
    <w:rsid w:val="00924E91"/>
  </w:style>
  <w:style w:type="paragraph" w:customStyle="1" w:styleId="F8753617AD7D40618528A6DCD90B33C6">
    <w:name w:val="F8753617AD7D40618528A6DCD90B33C6"/>
    <w:rsid w:val="00924E91"/>
  </w:style>
  <w:style w:type="paragraph" w:customStyle="1" w:styleId="04C21898F1694ECF8D9AE29D1EE1FFC0">
    <w:name w:val="04C21898F1694ECF8D9AE29D1EE1FFC0"/>
    <w:rsid w:val="00924E91"/>
  </w:style>
  <w:style w:type="paragraph" w:customStyle="1" w:styleId="BDB324AC888A4746B320968972700168">
    <w:name w:val="BDB324AC888A4746B320968972700168"/>
    <w:rsid w:val="00924E91"/>
  </w:style>
  <w:style w:type="paragraph" w:customStyle="1" w:styleId="9550F5DC31FE4924B6B29394A3FA8D79">
    <w:name w:val="9550F5DC31FE4924B6B29394A3FA8D79"/>
    <w:rsid w:val="00924E91"/>
  </w:style>
  <w:style w:type="paragraph" w:customStyle="1" w:styleId="5C3FF9334CE94615B093544E9BE7BFCA">
    <w:name w:val="5C3FF9334CE94615B093544E9BE7BFCA"/>
    <w:rsid w:val="00924E91"/>
  </w:style>
  <w:style w:type="paragraph" w:customStyle="1" w:styleId="09CD9F2470264215AE2AF6771D104B53">
    <w:name w:val="09CD9F2470264215AE2AF6771D104B53"/>
    <w:rsid w:val="00924E91"/>
  </w:style>
  <w:style w:type="paragraph" w:customStyle="1" w:styleId="700712375AD94CB2B6451618EAECF655">
    <w:name w:val="700712375AD94CB2B6451618EAECF655"/>
    <w:rsid w:val="00924E91"/>
  </w:style>
  <w:style w:type="paragraph" w:customStyle="1" w:styleId="789B403B15E04267B98218FB3B77E443">
    <w:name w:val="789B403B15E04267B98218FB3B77E443"/>
    <w:rsid w:val="00924E91"/>
  </w:style>
  <w:style w:type="paragraph" w:customStyle="1" w:styleId="9EA98ADB98C94A5B8812DF185AEE55E83">
    <w:name w:val="9EA98ADB98C94A5B8812DF185AEE55E8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A5D7B89828410A9BC83A3AB4A97FAB3">
    <w:name w:val="87A5D7B89828410A9BC83A3AB4A97FAB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3">
    <w:name w:val="2CBD264A42DE46DB8665A55355FC2DB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3">
    <w:name w:val="3E3E8DC187384F3EAA272A035D4BE943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3">
    <w:name w:val="3162970DF44B40359BA238B8E128502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3">
    <w:name w:val="6ACF27149A04429996ADE7168FDDE9B4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3">
    <w:name w:val="856C8B4AFE394781B0218829557B70F2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3">
    <w:name w:val="04B33A00FDAE42819F65C3A95253E370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3">
    <w:name w:val="214F953E6BE24A21B5A06CD64F6FBEDB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3">
    <w:name w:val="363565031ACE4C18837ACBDF14615F4F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3">
    <w:name w:val="6D7F016926ED4E0B8DCCE072C93E69EC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3">
    <w:name w:val="C88C8AA11B61410BA46500213251A852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23">
    <w:name w:val="C0A164ED1D1D4CAFB963B2A2660B2866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23">
    <w:name w:val="4643DC9445FA4E609941065871541A46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23">
    <w:name w:val="488E9329C6BF4E83B52896D0E997229C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23">
    <w:name w:val="7D7EA7EBA94C42D5A6C4255DFF3A8631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23">
    <w:name w:val="A061CF65F8044A83AA7368632D67A414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23">
    <w:name w:val="8876C4FDFAB64BCE8FDEA50452A08D68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23">
    <w:name w:val="0D28760069CF4738904697EBEAA8EB58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23">
    <w:name w:val="D8B058A988344E6795EFF1F0DBD83CCD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3">
    <w:name w:val="8438053B35BD4C318D5A95002F35CB60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3">
    <w:name w:val="89A2747732A44BAFB4AB9D49703F72E22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19">
    <w:name w:val="D691792F6C544F0BA588F2625D4F71E71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0">
    <w:name w:val="1FA70256230B4256AB6594BB1C745FBC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1">
    <w:name w:val="A9703A0E8A0D4484A43714D93E3BAFA4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1">
    <w:name w:val="888BA9E1CD60438C85CF1F5F18245081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9">
    <w:name w:val="6892BFF987954D469405262CF3B331439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1">
    <w:name w:val="538FD863BB6F453081BFE544C7F40F06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0">
    <w:name w:val="F733FE9D9283491C83ACBB38E90FB271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0">
    <w:name w:val="900C0D23D03040A5A9D1F27F5D0EF8D62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7">
    <w:name w:val="4792D237194C46BF99E0EFECFE2D5F5217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1">
    <w:name w:val="C055B05015B84BBA937C98BC65778470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1">
    <w:name w:val="2A2A2D91150F4C6C9E5D0530BF6626A1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21">
    <w:name w:val="6F4F47DC59CA408EA55F3A11C936B2A5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21">
    <w:name w:val="67572AB1A1234C7AB5EED87929DD24AF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21">
    <w:name w:val="E7D554167A1645DB96DF081B2EDFCCFA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21">
    <w:name w:val="5FB33DCB0118443CBD4034B787376DDC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21">
    <w:name w:val="2066459E596546F0A825969EC53EF4E0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1">
    <w:name w:val="7CBFEB7566914A7796979F12C5820826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6">
    <w:name w:val="4535D3D5EA37471BB2D0E8FFBFF294A81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3">
    <w:name w:val="1942740D15694BF289783FB67541A1DC1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2">
    <w:name w:val="200AC7DD22FF4FEF97F78DACE78594BA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1">
    <w:name w:val="8A06E71B9F71454FB93BAD81E03CCED3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1">
    <w:name w:val="522407195E2642F39849663C07E4678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1">
    <w:name w:val="9E1B99C9DCAC49159DDD798C6E504EFC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1">
    <w:name w:val="B9FE1C04AE9741B6A01184D557409CE0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1">
    <w:name w:val="9FEB5F74D5F240B1A15E97869B66CB05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11">
    <w:name w:val="42682293EDF946D29C6ECC3EA05A27C5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11">
    <w:name w:val="71B1D485E7F1498891BE93899CD381FD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11">
    <w:name w:val="5614D8BFA5DD449F8B2391DE28E7FA1F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11">
    <w:name w:val="11D82BD099384BDE8D5719DADA746FA9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11">
    <w:name w:val="E277BC9A4115455EA7E8390D62A7DF13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11">
    <w:name w:val="04C1D9E6F96D4E0D8F4A52D33FCE7559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11">
    <w:name w:val="63B5806E86C040A99E6579DC149BDEC3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11">
    <w:name w:val="2FCDB300D66040919C4FF6BD1BD0D0FA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1">
    <w:name w:val="A70178AE71DF4274AABFB28BFB64B42A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1">
    <w:name w:val="6AA3C3566E4F421D9958AD6C92526FFF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1">
    <w:name w:val="DB5654E03AC8407D9F1BBAFE7EE78698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1">
    <w:name w:val="5C7E0B362D514DFFA1023CB9944881EF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0">
    <w:name w:val="473E645ECA5C4FBCA22FD0D829FDE396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0">
    <w:name w:val="84DEF3FD08C44154BC1F84052E392731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1">
    <w:name w:val="D6B61E81C700467F98AE263A40EEC24A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1">
    <w:name w:val="EA60D4A901C0453DAF292A7EF6623EB9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1">
    <w:name w:val="702B6F9A01054BC0B18F5AC879AEB72D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0">
    <w:name w:val="385804C0EDED47E3B9B699A03FD401A1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0">
    <w:name w:val="77D1A0807EF14E65857FE8249CFC285E10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1">
    <w:name w:val="BEAA38754CB040288DF4CA3421143C9D1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6">
    <w:name w:val="5B5927458EF842CD80AF86EDF8EA23FA6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0CF5A61F49142FBAEAD10B65A1C80263">
    <w:name w:val="80CF5A61F49142FBAEAD10B65A1C802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EA284F774945A6BEDBF83E246E83F93">
    <w:name w:val="CEEA284F774945A6BEDBF83E246E83F9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1AAF2F9372944329F1221B8978166F83">
    <w:name w:val="01AAF2F9372944329F1221B8978166F8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1EA17A636141D19B5E32ED5C5CBAA93">
    <w:name w:val="5C1EA17A636141D19B5E32ED5C5CBAA9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2E5EA6A56CB422A8987C014432E194B3">
    <w:name w:val="F2E5EA6A56CB422A8987C014432E194B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1">
    <w:name w:val="D3B1996E2D5E4EC2A517B008AB566AA9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3">
    <w:name w:val="9CB9434BA5AF47C1AF1F1CEB50094D6B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3">
    <w:name w:val="75D031BE07134F4AAB9C9DCC0C6C2C4B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3">
    <w:name w:val="5BA896892DCF47F2A208BE221336834A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3">
    <w:name w:val="91DCAE4775BB47AD9EFD61D90EDD02DE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3">
    <w:name w:val="CE7D68C8606E49CBB26325EC9760551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3">
    <w:name w:val="7C7622F4AB5147BD9C3C0A7E11013A36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3">
    <w:name w:val="1C2C18697C51488592AEDA67AF57DAE0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3">
    <w:name w:val="59D01FC86E2B40EBAE787ACC067A03CE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72BB283C32446909B3ECF9A0AB551AD3">
    <w:name w:val="272BB283C32446909B3ECF9A0AB551AD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52890606D2245538ADC672114FC4B373">
    <w:name w:val="F52890606D2245538ADC672114FC4B37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2">
    <w:name w:val="1A3D6705D90E4145B4DC41D98D892FA1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">
    <w:name w:val="ADB8563AA8A04E2C8A79C86C0786FF3B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2">
    <w:name w:val="19F1945FA37441EF8F89AC72A546BD392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01F2087A0AB4059A6A42DE55C8225CE3">
    <w:name w:val="401F2087A0AB4059A6A42DE55C8225CE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7027FA22ED45E18C118CB5997DD9943">
    <w:name w:val="917027FA22ED45E18C118CB5997DD994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CF7AE4641D49A3AD3888C43F2F3BFC3">
    <w:name w:val="9BCF7AE4641D49A3AD3888C43F2F3BF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3E9E0577B4E4F2E8134298E223044B83">
    <w:name w:val="F3E9E0577B4E4F2E8134298E223044B8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8AD2D125D3C47AE9C3A4D424CD17E9C3">
    <w:name w:val="18AD2D125D3C47AE9C3A4D424CD17E9C3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1">
    <w:name w:val="8F42BDF93C204DC88E0F58F76E0825A32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">
    <w:name w:val="F8753617AD7D40618528A6DCD90B33C6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">
    <w:name w:val="04C21898F1694ECF8D9AE29D1EE1FFC0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">
    <w:name w:val="BDB324AC888A4746B32096897270016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">
    <w:name w:val="9550F5DC31FE4924B6B29394A3FA8D79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">
    <w:name w:val="5C3FF9334CE94615B093544E9BE7BFCA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">
    <w:name w:val="09CD9F2470264215AE2AF6771D104B5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">
    <w:name w:val="700712375AD94CB2B6451618EAECF655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">
    <w:name w:val="789B403B15E04267B98218FB3B77E443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16DBD9CDCB4459299FE4B9D1EABCEB81">
    <w:name w:val="F16DBD9CDCB4459299FE4B9D1EABCEB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07823947494C24BB2DC7D933060A181">
    <w:name w:val="8507823947494C24BB2DC7D933060A18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53F80A53A44759A999562C59EE71771">
    <w:name w:val="1053F80A53A44759A999562C59EE7177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06EC65F26DA43B1ADD6F45E8249BAB41">
    <w:name w:val="F06EC65F26DA43B1ADD6F45E8249BAB41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">
    <w:name w:val="14290C77158641EB9097C2AA571FAB8E"/>
    <w:rsid w:val="00924E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">
    <w:name w:val="E0A25E37E7394DE49830E0FEF64B49AD"/>
    <w:rsid w:val="00924E91"/>
  </w:style>
  <w:style w:type="paragraph" w:customStyle="1" w:styleId="B92472B5125E4AABB1D248050E1E20DF">
    <w:name w:val="B92472B5125E4AABB1D248050E1E20DF"/>
    <w:rsid w:val="00924E91"/>
  </w:style>
  <w:style w:type="paragraph" w:customStyle="1" w:styleId="3534527A5D2D414FB36B3A1A46B7CC17">
    <w:name w:val="3534527A5D2D414FB36B3A1A46B7CC17"/>
    <w:rsid w:val="00924E91"/>
  </w:style>
  <w:style w:type="paragraph" w:customStyle="1" w:styleId="9EA98ADB98C94A5B8812DF185AEE55E84">
    <w:name w:val="9EA98ADB98C94A5B8812DF185AEE55E8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A5D7B89828410A9BC83A3AB4A97FAB4">
    <w:name w:val="87A5D7B89828410A9BC83A3AB4A97FAB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4">
    <w:name w:val="2CBD264A42DE46DB8665A55355FC2DB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4">
    <w:name w:val="3E3E8DC187384F3EAA272A035D4BE943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4">
    <w:name w:val="3162970DF44B40359BA238B8E1285026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4">
    <w:name w:val="6ACF27149A04429996ADE7168FDDE9B4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4">
    <w:name w:val="856C8B4AFE394781B0218829557B70F2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4">
    <w:name w:val="04B33A00FDAE42819F65C3A95253E370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4">
    <w:name w:val="214F953E6BE24A21B5A06CD64F6FBEDB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4">
    <w:name w:val="363565031ACE4C18837ACBDF14615F4F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4">
    <w:name w:val="6D7F016926ED4E0B8DCCE072C93E69EC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4">
    <w:name w:val="C88C8AA11B61410BA46500213251A852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24">
    <w:name w:val="C0A164ED1D1D4CAFB963B2A2660B2866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24">
    <w:name w:val="4643DC9445FA4E609941065871541A46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24">
    <w:name w:val="488E9329C6BF4E83B52896D0E997229C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24">
    <w:name w:val="7D7EA7EBA94C42D5A6C4255DFF3A8631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061CF65F8044A83AA7368632D67A41424">
    <w:name w:val="A061CF65F8044A83AA7368632D67A414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76C4FDFAB64BCE8FDEA50452A08D6824">
    <w:name w:val="8876C4FDFAB64BCE8FDEA50452A08D68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D28760069CF4738904697EBEAA8EB5824">
    <w:name w:val="0D28760069CF4738904697EBEAA8EB58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8B058A988344E6795EFF1F0DBD83CCD24">
    <w:name w:val="D8B058A988344E6795EFF1F0DBD83CCD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4">
    <w:name w:val="8438053B35BD4C318D5A95002F35CB60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4">
    <w:name w:val="89A2747732A44BAFB4AB9D49703F72E2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0">
    <w:name w:val="D691792F6C544F0BA588F2625D4F71E720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1">
    <w:name w:val="1FA70256230B4256AB6594BB1C745FBC2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2">
    <w:name w:val="A9703A0E8A0D4484A43714D93E3BAFA4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2">
    <w:name w:val="888BA9E1CD60438C85CF1F5F18245081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0">
    <w:name w:val="6892BFF987954D469405262CF3B3314310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2">
    <w:name w:val="538FD863BB6F453081BFE544C7F40F06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1">
    <w:name w:val="F733FE9D9283491C83ACBB38E90FB2712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1">
    <w:name w:val="900C0D23D03040A5A9D1F27F5D0EF8D62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8">
    <w:name w:val="4792D237194C46BF99E0EFECFE2D5F521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2">
    <w:name w:val="C055B05015B84BBA937C98BC65778470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2">
    <w:name w:val="2A2A2D91150F4C6C9E5D0530BF6626A1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22">
    <w:name w:val="6F4F47DC59CA408EA55F3A11C936B2A5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22">
    <w:name w:val="67572AB1A1234C7AB5EED87929DD24AF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22">
    <w:name w:val="E7D554167A1645DB96DF081B2EDFCCFA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22">
    <w:name w:val="5FB33DCB0118443CBD4034B787376DDC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22">
    <w:name w:val="2066459E596546F0A825969EC53EF4E0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2">
    <w:name w:val="7CBFEB7566914A7796979F12C5820826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7">
    <w:name w:val="4535D3D5EA37471BB2D0E8FFBFF294A81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4">
    <w:name w:val="1942740D15694BF289783FB67541A1DC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3">
    <w:name w:val="200AC7DD22FF4FEF97F78DACE78594BA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2">
    <w:name w:val="8A06E71B9F71454FB93BAD81E03CCED3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2">
    <w:name w:val="522407195E2642F39849663C07E4678C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2">
    <w:name w:val="9E1B99C9DCAC49159DDD798C6E504EFC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2">
    <w:name w:val="B9FE1C04AE9741B6A01184D557409CE0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2">
    <w:name w:val="9FEB5F74D5F240B1A15E97869B66CB05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12">
    <w:name w:val="42682293EDF946D29C6ECC3EA05A27C5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12">
    <w:name w:val="71B1D485E7F1498891BE93899CD381FD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12">
    <w:name w:val="5614D8BFA5DD449F8B2391DE28E7FA1F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12">
    <w:name w:val="11D82BD099384BDE8D5719DADA746FA9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77BC9A4115455EA7E8390D62A7DF1312">
    <w:name w:val="E277BC9A4115455EA7E8390D62A7DF13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1D9E6F96D4E0D8F4A52D33FCE755912">
    <w:name w:val="04C1D9E6F96D4E0D8F4A52D33FCE7559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B5806E86C040A99E6579DC149BDEC312">
    <w:name w:val="63B5806E86C040A99E6579DC149BDEC3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FCDB300D66040919C4FF6BD1BD0D0FA12">
    <w:name w:val="2FCDB300D66040919C4FF6BD1BD0D0FA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2">
    <w:name w:val="A70178AE71DF4274AABFB28BFB64B42A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2">
    <w:name w:val="6AA3C3566E4F421D9958AD6C92526FFF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2">
    <w:name w:val="DB5654E03AC8407D9F1BBAFE7EE78698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2">
    <w:name w:val="5C7E0B362D514DFFA1023CB9944881EF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1">
    <w:name w:val="473E645ECA5C4FBCA22FD0D829FDE396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1">
    <w:name w:val="84DEF3FD08C44154BC1F84052E392731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2">
    <w:name w:val="D6B61E81C700467F98AE263A40EEC24A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2">
    <w:name w:val="EA60D4A901C0453DAF292A7EF6623EB9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2">
    <w:name w:val="702B6F9A01054BC0B18F5AC879AEB72D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1">
    <w:name w:val="385804C0EDED47E3B9B699A03FD401A1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1">
    <w:name w:val="77D1A0807EF14E65857FE8249CFC285E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2">
    <w:name w:val="BEAA38754CB040288DF4CA3421143C9D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7">
    <w:name w:val="5B5927458EF842CD80AF86EDF8EA23FA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0CF5A61F49142FBAEAD10B65A1C80264">
    <w:name w:val="80CF5A61F49142FBAEAD10B65A1C8026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EA284F774945A6BEDBF83E246E83F94">
    <w:name w:val="CEEA284F774945A6BEDBF83E246E83F9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1AAF2F9372944329F1221B8978166F84">
    <w:name w:val="01AAF2F9372944329F1221B8978166F8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1EA17A636141D19B5E32ED5C5CBAA94">
    <w:name w:val="5C1EA17A636141D19B5E32ED5C5CBAA9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2E5EA6A56CB422A8987C014432E194B4">
    <w:name w:val="F2E5EA6A56CB422A8987C014432E194B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2">
    <w:name w:val="D3B1996E2D5E4EC2A517B008AB566AA9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4">
    <w:name w:val="9CB9434BA5AF47C1AF1F1CEB50094D6B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4">
    <w:name w:val="75D031BE07134F4AAB9C9DCC0C6C2C4B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4">
    <w:name w:val="5BA896892DCF47F2A208BE221336834A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4">
    <w:name w:val="91DCAE4775BB47AD9EFD61D90EDD02DE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4">
    <w:name w:val="CE7D68C8606E49CBB26325EC9760551D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4">
    <w:name w:val="7C7622F4AB5147BD9C3C0A7E11013A36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4">
    <w:name w:val="1C2C18697C51488592AEDA67AF57DAE0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4">
    <w:name w:val="59D01FC86E2B40EBAE787ACC067A03CE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72BB283C32446909B3ECF9A0AB551AD4">
    <w:name w:val="272BB283C32446909B3ECF9A0AB551AD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52890606D2245538ADC672114FC4B374">
    <w:name w:val="F52890606D2245538ADC672114FC4B37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3">
    <w:name w:val="1A3D6705D90E4145B4DC41D98D892FA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2">
    <w:name w:val="ADB8563AA8A04E2C8A79C86C0786FF3B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3">
    <w:name w:val="19F1945FA37441EF8F89AC72A546BD39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01F2087A0AB4059A6A42DE55C8225CE4">
    <w:name w:val="401F2087A0AB4059A6A42DE55C8225CE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7027FA22ED45E18C118CB5997DD9944">
    <w:name w:val="917027FA22ED45E18C118CB5997DD994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CF7AE4641D49A3AD3888C43F2F3BFC4">
    <w:name w:val="9BCF7AE4641D49A3AD3888C43F2F3BFC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3E9E0577B4E4F2E8134298E223044B84">
    <w:name w:val="F3E9E0577B4E4F2E8134298E223044B8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8AD2D125D3C47AE9C3A4D424CD17E9C4">
    <w:name w:val="18AD2D125D3C47AE9C3A4D424CD17E9C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2">
    <w:name w:val="8F42BDF93C204DC88E0F58F76E0825A3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2">
    <w:name w:val="F8753617AD7D40618528A6DCD90B33C6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2">
    <w:name w:val="04C21898F1694ECF8D9AE29D1EE1FFC0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2">
    <w:name w:val="BDB324AC888A4746B320968972700168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2">
    <w:name w:val="9550F5DC31FE4924B6B29394A3FA8D79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2">
    <w:name w:val="5C3FF9334CE94615B093544E9BE7BFCA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2">
    <w:name w:val="09CD9F2470264215AE2AF6771D104B53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2">
    <w:name w:val="700712375AD94CB2B6451618EAECF655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2">
    <w:name w:val="789B403B15E04267B98218FB3B77E443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16DBD9CDCB4459299FE4B9D1EABCEB82">
    <w:name w:val="F16DBD9CDCB4459299FE4B9D1EABCEB8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07823947494C24BB2DC7D933060A182">
    <w:name w:val="8507823947494C24BB2DC7D933060A18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053F80A53A44759A999562C59EE71772">
    <w:name w:val="1053F80A53A44759A999562C59EE7177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06EC65F26DA43B1ADD6F45E8249BAB42">
    <w:name w:val="F06EC65F26DA43B1ADD6F45E8249BAB4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">
    <w:name w:val="14290C77158641EB9097C2AA571FAB8E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">
    <w:name w:val="83EAEDE0649243DDA03715E16728F4A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">
    <w:name w:val="E0A25E37E7394DE49830E0FEF64B49AD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">
    <w:name w:val="B92472B5125E4AABB1D248050E1E20DF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">
    <w:name w:val="3534527A5D2D414FB36B3A1A46B7CC17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5">
    <w:name w:val="9EA98ADB98C94A5B8812DF185AEE55E8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7A5D7B89828410A9BC83A3AB4A97FAB5">
    <w:name w:val="87A5D7B89828410A9BC83A3AB4A97FAB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5">
    <w:name w:val="2CBD264A42DE46DB8665A55355FC2DB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5">
    <w:name w:val="3E3E8DC187384F3EAA272A035D4BE943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5">
    <w:name w:val="3162970DF44B40359BA238B8E1285026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5">
    <w:name w:val="6ACF27149A04429996ADE7168FDDE9B4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5">
    <w:name w:val="856C8B4AFE394781B0218829557B70F2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5">
    <w:name w:val="04B33A00FDAE42819F65C3A95253E370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5">
    <w:name w:val="214F953E6BE24A21B5A06CD64F6FBEDB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5">
    <w:name w:val="363565031ACE4C18837ACBDF14615F4F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5">
    <w:name w:val="C88C8AA11B61410BA46500213251A852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A164ED1D1D4CAFB963B2A2660B286625">
    <w:name w:val="C0A164ED1D1D4CAFB963B2A2660B2866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643DC9445FA4E609941065871541A4625">
    <w:name w:val="4643DC9445FA4E609941065871541A46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88E9329C6BF4E83B52896D0E997229C25">
    <w:name w:val="488E9329C6BF4E83B52896D0E997229C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D7EA7EBA94C42D5A6C4255DFF3A863125">
    <w:name w:val="7D7EA7EBA94C42D5A6C4255DFF3A8631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5">
    <w:name w:val="8438053B35BD4C318D5A95002F35CB60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5">
    <w:name w:val="89A2747732A44BAFB4AB9D49703F72E2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1">
    <w:name w:val="D691792F6C544F0BA588F2625D4F71E72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2">
    <w:name w:val="1FA70256230B4256AB6594BB1C745FBC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3">
    <w:name w:val="A9703A0E8A0D4484A43714D93E3BAFA4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3">
    <w:name w:val="888BA9E1CD60438C85CF1F5F18245081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1">
    <w:name w:val="6892BFF987954D469405262CF3B33143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3">
    <w:name w:val="538FD863BB6F453081BFE544C7F40F06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2">
    <w:name w:val="F733FE9D9283491C83ACBB38E90FB271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2">
    <w:name w:val="900C0D23D03040A5A9D1F27F5D0EF8D6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19">
    <w:name w:val="4792D237194C46BF99E0EFECFE2D5F5219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3">
    <w:name w:val="C055B05015B84BBA937C98BC65778470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3">
    <w:name w:val="2A2A2D91150F4C6C9E5D0530BF6626A1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23">
    <w:name w:val="6F4F47DC59CA408EA55F3A11C936B2A5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23">
    <w:name w:val="67572AB1A1234C7AB5EED87929DD24AF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23">
    <w:name w:val="E7D554167A1645DB96DF081B2EDFCCFA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23">
    <w:name w:val="5FB33DCB0118443CBD4034B787376DDC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23">
    <w:name w:val="2066459E596546F0A825969EC53EF4E0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3">
    <w:name w:val="7CBFEB7566914A7796979F12C5820826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8">
    <w:name w:val="4535D3D5EA37471BB2D0E8FFBFF294A81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5">
    <w:name w:val="1942740D15694BF289783FB67541A1DC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4">
    <w:name w:val="200AC7DD22FF4FEF97F78DACE78594BA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3">
    <w:name w:val="8A06E71B9F71454FB93BAD81E03CCED3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3">
    <w:name w:val="522407195E2642F39849663C07E4678C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3">
    <w:name w:val="9E1B99C9DCAC49159DDD798C6E504EFC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3">
    <w:name w:val="B9FE1C04AE9741B6A01184D557409CE0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3">
    <w:name w:val="9FEB5F74D5F240B1A15E97869B66CB05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682293EDF946D29C6ECC3EA05A27C513">
    <w:name w:val="42682293EDF946D29C6ECC3EA05A27C5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B1D485E7F1498891BE93899CD381FD13">
    <w:name w:val="71B1D485E7F1498891BE93899CD381FD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614D8BFA5DD449F8B2391DE28E7FA1F13">
    <w:name w:val="5614D8BFA5DD449F8B2391DE28E7FA1F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1D82BD099384BDE8D5719DADA746FA913">
    <w:name w:val="11D82BD099384BDE8D5719DADA746FA9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3">
    <w:name w:val="A70178AE71DF4274AABFB28BFB64B42A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3">
    <w:name w:val="6AA3C3566E4F421D9958AD6C92526FFF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3">
    <w:name w:val="DB5654E03AC8407D9F1BBAFE7EE78698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3">
    <w:name w:val="5C7E0B362D514DFFA1023CB9944881EF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2">
    <w:name w:val="473E645ECA5C4FBCA22FD0D829FDE396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2">
    <w:name w:val="84DEF3FD08C44154BC1F84052E392731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3">
    <w:name w:val="D6B61E81C700467F98AE263A40EEC24A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3">
    <w:name w:val="EA60D4A901C0453DAF292A7EF6623EB9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3">
    <w:name w:val="702B6F9A01054BC0B18F5AC879AEB72D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2">
    <w:name w:val="385804C0EDED47E3B9B699A03FD401A1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2">
    <w:name w:val="77D1A0807EF14E65857FE8249CFC285E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3">
    <w:name w:val="BEAA38754CB040288DF4CA3421143C9D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8">
    <w:name w:val="5B5927458EF842CD80AF86EDF8EA23FA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0CF5A61F49142FBAEAD10B65A1C80265">
    <w:name w:val="80CF5A61F49142FBAEAD10B65A1C8026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EA284F774945A6BEDBF83E246E83F95">
    <w:name w:val="CEEA284F774945A6BEDBF83E246E83F9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1AAF2F9372944329F1221B8978166F85">
    <w:name w:val="01AAF2F9372944329F1221B8978166F8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1EA17A636141D19B5E32ED5C5CBAA95">
    <w:name w:val="5C1EA17A636141D19B5E32ED5C5CBAA9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2E5EA6A56CB422A8987C014432E194B5">
    <w:name w:val="F2E5EA6A56CB422A8987C014432E194B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3">
    <w:name w:val="D3B1996E2D5E4EC2A517B008AB566AA9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5">
    <w:name w:val="9CB9434BA5AF47C1AF1F1CEB50094D6B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5">
    <w:name w:val="75D031BE07134F4AAB9C9DCC0C6C2C4B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5">
    <w:name w:val="5BA896892DCF47F2A208BE221336834A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5">
    <w:name w:val="91DCAE4775BB47AD9EFD61D90EDD02DE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5">
    <w:name w:val="CE7D68C8606E49CBB26325EC9760551D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5">
    <w:name w:val="7C7622F4AB5147BD9C3C0A7E11013A36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5">
    <w:name w:val="1C2C18697C51488592AEDA67AF57DAE0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5">
    <w:name w:val="59D01FC86E2B40EBAE787ACC067A03CE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4">
    <w:name w:val="1A3D6705D90E4145B4DC41D98D892FA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3">
    <w:name w:val="ADB8563AA8A04E2C8A79C86C0786FF3B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4">
    <w:name w:val="19F1945FA37441EF8F89AC72A546BD39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01F2087A0AB4059A6A42DE55C8225CE5">
    <w:name w:val="401F2087A0AB4059A6A42DE55C8225CE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7027FA22ED45E18C118CB5997DD9945">
    <w:name w:val="917027FA22ED45E18C118CB5997DD994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CF7AE4641D49A3AD3888C43F2F3BFC5">
    <w:name w:val="9BCF7AE4641D49A3AD3888C43F2F3BFC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3E9E0577B4E4F2E8134298E223044B85">
    <w:name w:val="F3E9E0577B4E4F2E8134298E223044B8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8AD2D125D3C47AE9C3A4D424CD17E9C5">
    <w:name w:val="18AD2D125D3C47AE9C3A4D424CD17E9C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3">
    <w:name w:val="8F42BDF93C204DC88E0F58F76E0825A3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3">
    <w:name w:val="F8753617AD7D40618528A6DCD90B33C6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3">
    <w:name w:val="04C21898F1694ECF8D9AE29D1EE1FFC0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3">
    <w:name w:val="BDB324AC888A4746B320968972700168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3">
    <w:name w:val="9550F5DC31FE4924B6B29394A3FA8D79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3">
    <w:name w:val="5C3FF9334CE94615B093544E9BE7BFCA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3">
    <w:name w:val="09CD9F2470264215AE2AF6771D104B53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3">
    <w:name w:val="700712375AD94CB2B6451618EAECF655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3">
    <w:name w:val="789B403B15E04267B98218FB3B77E443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16DBD9CDCB4459299FE4B9D1EABCEB83">
    <w:name w:val="F16DBD9CDCB4459299FE4B9D1EABCEB8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07823947494C24BB2DC7D933060A183">
    <w:name w:val="8507823947494C24BB2DC7D933060A18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2">
    <w:name w:val="14290C77158641EB9097C2AA571FAB8E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">
    <w:name w:val="83EAEDE0649243DDA03715E16728F4A2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2">
    <w:name w:val="E0A25E37E7394DE49830E0FEF64B49AD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2">
    <w:name w:val="B92472B5125E4AABB1D248050E1E20DF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2">
    <w:name w:val="3534527A5D2D414FB36B3A1A46B7CC17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">
    <w:name w:val="1E3939F2C3A8425D864F89BE9BB42716"/>
    <w:rsid w:val="0045241D"/>
  </w:style>
  <w:style w:type="paragraph" w:customStyle="1" w:styleId="8E2B46CCC0834A1694719FFA0E6FD9B1">
    <w:name w:val="8E2B46CCC0834A1694719FFA0E6FD9B1"/>
    <w:rsid w:val="0045241D"/>
  </w:style>
  <w:style w:type="paragraph" w:customStyle="1" w:styleId="CEA0777A42C94CF98D1BF3B6067CA46E">
    <w:name w:val="CEA0777A42C94CF98D1BF3B6067CA46E"/>
    <w:rsid w:val="0045241D"/>
  </w:style>
  <w:style w:type="paragraph" w:customStyle="1" w:styleId="7FD676D5B1F147269399FE82AD229D73">
    <w:name w:val="7FD676D5B1F147269399FE82AD229D73"/>
    <w:rsid w:val="0045241D"/>
  </w:style>
  <w:style w:type="paragraph" w:customStyle="1" w:styleId="88FC0E6E0BC4482B9B25D5F27CB8E3BE">
    <w:name w:val="88FC0E6E0BC4482B9B25D5F27CB8E3BE"/>
    <w:rsid w:val="0045241D"/>
  </w:style>
  <w:style w:type="paragraph" w:customStyle="1" w:styleId="6A8AAA08CEF246B5A57905B04EA495B5">
    <w:name w:val="6A8AAA08CEF246B5A57905B04EA495B5"/>
    <w:rsid w:val="0045241D"/>
  </w:style>
  <w:style w:type="paragraph" w:customStyle="1" w:styleId="7FC0332A3D6F4F2C9F87A30A24E742AB">
    <w:name w:val="7FC0332A3D6F4F2C9F87A30A24E742AB"/>
    <w:rsid w:val="0045241D"/>
  </w:style>
  <w:style w:type="paragraph" w:customStyle="1" w:styleId="C993B4BF22C74F238B1FF71BA06F3827">
    <w:name w:val="C993B4BF22C74F238B1FF71BA06F3827"/>
    <w:rsid w:val="0045241D"/>
  </w:style>
  <w:style w:type="paragraph" w:customStyle="1" w:styleId="598F667AB3A04931940DF0AD33F1DFD0">
    <w:name w:val="598F667AB3A04931940DF0AD33F1DFD0"/>
    <w:rsid w:val="0045241D"/>
  </w:style>
  <w:style w:type="paragraph" w:customStyle="1" w:styleId="0C06DDE5E8204999840C906C0CD9F053">
    <w:name w:val="0C06DDE5E8204999840C906C0CD9F053"/>
    <w:rsid w:val="0045241D"/>
  </w:style>
  <w:style w:type="paragraph" w:customStyle="1" w:styleId="9EA98ADB98C94A5B8812DF185AEE55E86">
    <w:name w:val="9EA98ADB98C94A5B8812DF185AEE55E8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">
    <w:name w:val="8539574D89194B7AB993746386C1736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6">
    <w:name w:val="2CBD264A42DE46DB8665A55355FC2DB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6">
    <w:name w:val="3E3E8DC187384F3EAA272A035D4BE943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6">
    <w:name w:val="3162970DF44B40359BA238B8E1285026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6">
    <w:name w:val="6ACF27149A04429996ADE7168FDDE9B4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6">
    <w:name w:val="856C8B4AFE394781B0218829557B70F2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6">
    <w:name w:val="04B33A00FDAE42819F65C3A95253E370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6">
    <w:name w:val="214F953E6BE24A21B5A06CD64F6FBEDB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6">
    <w:name w:val="363565031ACE4C18837ACBDF14615F4F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6">
    <w:name w:val="C88C8AA11B61410BA46500213251A852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FC0E6E0BC4482B9B25D5F27CB8E3BE1">
    <w:name w:val="88FC0E6E0BC4482B9B25D5F27CB8E3BE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1">
    <w:name w:val="6A8AAA08CEF246B5A57905B04EA495B5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1">
    <w:name w:val="7FC0332A3D6F4F2C9F87A30A24E742AB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1">
    <w:name w:val="C993B4BF22C74F238B1FF71BA06F3827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6">
    <w:name w:val="8438053B35BD4C318D5A95002F35CB60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6">
    <w:name w:val="89A2747732A44BAFB4AB9D49703F72E2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2">
    <w:name w:val="D691792F6C544F0BA588F2625D4F71E7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3">
    <w:name w:val="1FA70256230B4256AB6594BB1C745FBC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4">
    <w:name w:val="A9703A0E8A0D4484A43714D93E3BAFA4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4">
    <w:name w:val="888BA9E1CD60438C85CF1F5F18245081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2">
    <w:name w:val="6892BFF987954D469405262CF3B33143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4">
    <w:name w:val="538FD863BB6F453081BFE544C7F40F06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3">
    <w:name w:val="F733FE9D9283491C83ACBB38E90FB271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3">
    <w:name w:val="900C0D23D03040A5A9D1F27F5D0EF8D6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0">
    <w:name w:val="4792D237194C46BF99E0EFECFE2D5F5220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4">
    <w:name w:val="C055B05015B84BBA937C98BC65778470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4">
    <w:name w:val="2A2A2D91150F4C6C9E5D0530BF6626A1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4F47DC59CA408EA55F3A11C936B2A524">
    <w:name w:val="6F4F47DC59CA408EA55F3A11C936B2A5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7572AB1A1234C7AB5EED87929DD24AF24">
    <w:name w:val="67572AB1A1234C7AB5EED87929DD24AF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7D554167A1645DB96DF081B2EDFCCFA24">
    <w:name w:val="E7D554167A1645DB96DF081B2EDFCCFA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FB33DCB0118443CBD4034B787376DDC24">
    <w:name w:val="5FB33DCB0118443CBD4034B787376DDC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66459E596546F0A825969EC53EF4E024">
    <w:name w:val="2066459E596546F0A825969EC53EF4E0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4">
    <w:name w:val="7CBFEB7566914A7796979F12C5820826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19">
    <w:name w:val="4535D3D5EA37471BB2D0E8FFBFF294A819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6">
    <w:name w:val="1942740D15694BF289783FB67541A1DC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5">
    <w:name w:val="200AC7DD22FF4FEF97F78DACE78594BA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4">
    <w:name w:val="8A06E71B9F71454FB93BAD81E03CCED3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4">
    <w:name w:val="522407195E2642F39849663C07E4678C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4">
    <w:name w:val="9E1B99C9DCAC49159DDD798C6E504EFC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4">
    <w:name w:val="B9FE1C04AE9741B6A01184D557409CE0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4">
    <w:name w:val="9FEB5F74D5F240B1A15E97869B66CB05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1">
    <w:name w:val="1E3939F2C3A8425D864F89BE9BB42716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2B46CCC0834A1694719FFA0E6FD9B11">
    <w:name w:val="8E2B46CCC0834A1694719FFA0E6FD9B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A0777A42C94CF98D1BF3B6067CA46E1">
    <w:name w:val="CEA0777A42C94CF98D1BF3B6067CA46E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D676D5B1F147269399FE82AD229D731">
    <w:name w:val="7FD676D5B1F147269399FE82AD229D73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4">
    <w:name w:val="A70178AE71DF4274AABFB28BFB64B42A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4">
    <w:name w:val="6AA3C3566E4F421D9958AD6C92526FFF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4">
    <w:name w:val="DB5654E03AC8407D9F1BBAFE7EE78698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4">
    <w:name w:val="5C7E0B362D514DFFA1023CB9944881EF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3">
    <w:name w:val="473E645ECA5C4FBCA22FD0D829FDE396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3">
    <w:name w:val="84DEF3FD08C44154BC1F84052E392731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4">
    <w:name w:val="D6B61E81C700467F98AE263A40EEC24A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4">
    <w:name w:val="EA60D4A901C0453DAF292A7EF6623EB9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4">
    <w:name w:val="702B6F9A01054BC0B18F5AC879AEB72D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3">
    <w:name w:val="385804C0EDED47E3B9B699A03FD401A1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3">
    <w:name w:val="77D1A0807EF14E65857FE8249CFC285E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4">
    <w:name w:val="BEAA38754CB040288DF4CA3421143C9D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9">
    <w:name w:val="5B5927458EF842CD80AF86EDF8EA23FA9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0CF5A61F49142FBAEAD10B65A1C80266">
    <w:name w:val="80CF5A61F49142FBAEAD10B65A1C8026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EA284F774945A6BEDBF83E246E83F96">
    <w:name w:val="CEEA284F774945A6BEDBF83E246E83F9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1AAF2F9372944329F1221B8978166F86">
    <w:name w:val="01AAF2F9372944329F1221B8978166F8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1EA17A636141D19B5E32ED5C5CBAA96">
    <w:name w:val="5C1EA17A636141D19B5E32ED5C5CBAA9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2E5EA6A56CB422A8987C014432E194B6">
    <w:name w:val="F2E5EA6A56CB422A8987C014432E194B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4">
    <w:name w:val="D3B1996E2D5E4EC2A517B008AB566AA9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6">
    <w:name w:val="9CB9434BA5AF47C1AF1F1CEB50094D6B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6">
    <w:name w:val="75D031BE07134F4AAB9C9DCC0C6C2C4B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6">
    <w:name w:val="5BA896892DCF47F2A208BE221336834A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6">
    <w:name w:val="91DCAE4775BB47AD9EFD61D90EDD02DE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6">
    <w:name w:val="CE7D68C8606E49CBB26325EC9760551D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6">
    <w:name w:val="7C7622F4AB5147BD9C3C0A7E11013A36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6">
    <w:name w:val="1C2C18697C51488592AEDA67AF57DAE0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6">
    <w:name w:val="59D01FC86E2B40EBAE787ACC067A03CE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5">
    <w:name w:val="1A3D6705D90E4145B4DC41D98D892FA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4">
    <w:name w:val="ADB8563AA8A04E2C8A79C86C0786FF3B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5">
    <w:name w:val="19F1945FA37441EF8F89AC72A546BD39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01F2087A0AB4059A6A42DE55C8225CE6">
    <w:name w:val="401F2087A0AB4059A6A42DE55C8225CE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7027FA22ED45E18C118CB5997DD9946">
    <w:name w:val="917027FA22ED45E18C118CB5997DD994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CF7AE4641D49A3AD3888C43F2F3BFC6">
    <w:name w:val="9BCF7AE4641D49A3AD3888C43F2F3BFC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3E9E0577B4E4F2E8134298E223044B86">
    <w:name w:val="F3E9E0577B4E4F2E8134298E223044B8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8AD2D125D3C47AE9C3A4D424CD17E9C6">
    <w:name w:val="18AD2D125D3C47AE9C3A4D424CD17E9C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4">
    <w:name w:val="8F42BDF93C204DC88E0F58F76E0825A3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4">
    <w:name w:val="F8753617AD7D40618528A6DCD90B33C6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4">
    <w:name w:val="04C21898F1694ECF8D9AE29D1EE1FFC0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4">
    <w:name w:val="BDB324AC888A4746B320968972700168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4">
    <w:name w:val="9550F5DC31FE4924B6B29394A3FA8D79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4">
    <w:name w:val="5C3FF9334CE94615B093544E9BE7BFCA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4">
    <w:name w:val="09CD9F2470264215AE2AF6771D104B53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4">
    <w:name w:val="700712375AD94CB2B6451618EAECF655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4">
    <w:name w:val="789B403B15E04267B98218FB3B77E443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8F667AB3A04931940DF0AD33F1DFD01">
    <w:name w:val="598F667AB3A04931940DF0AD33F1DFD0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C06DDE5E8204999840C906C0CD9F0531">
    <w:name w:val="0C06DDE5E8204999840C906C0CD9F053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3">
    <w:name w:val="14290C77158641EB9097C2AA571FAB8E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2">
    <w:name w:val="83EAEDE0649243DDA03715E16728F4A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3">
    <w:name w:val="E0A25E37E7394DE49830E0FEF64B49AD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3">
    <w:name w:val="B92472B5125E4AABB1D248050E1E20DF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3">
    <w:name w:val="3534527A5D2D414FB36B3A1A46B7CC17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F8F34F45B34EAF91B90E4DA42E3D34">
    <w:name w:val="42F8F34F45B34EAF91B90E4DA42E3D34"/>
    <w:rsid w:val="0045241D"/>
  </w:style>
  <w:style w:type="paragraph" w:customStyle="1" w:styleId="5240015B460A4B92A3FBA8246C4816E6">
    <w:name w:val="5240015B460A4B92A3FBA8246C4816E6"/>
    <w:rsid w:val="0045241D"/>
  </w:style>
  <w:style w:type="paragraph" w:customStyle="1" w:styleId="83FE4D55101440859D22B7A62CD40291">
    <w:name w:val="83FE4D55101440859D22B7A62CD40291"/>
    <w:rsid w:val="0045241D"/>
  </w:style>
  <w:style w:type="paragraph" w:customStyle="1" w:styleId="573E0B771E3641638BA8CA1DB2D815C8">
    <w:name w:val="573E0B771E3641638BA8CA1DB2D815C8"/>
    <w:rsid w:val="0045241D"/>
  </w:style>
  <w:style w:type="paragraph" w:customStyle="1" w:styleId="BAFC518F35FA4D85B3CCD47B3D40FC7B">
    <w:name w:val="BAFC518F35FA4D85B3CCD47B3D40FC7B"/>
    <w:rsid w:val="0045241D"/>
  </w:style>
  <w:style w:type="paragraph" w:customStyle="1" w:styleId="9F9A71DB4E324DAFA00B44DE2EDA11C9">
    <w:name w:val="9F9A71DB4E324DAFA00B44DE2EDA11C9"/>
    <w:rsid w:val="0045241D"/>
  </w:style>
  <w:style w:type="paragraph" w:customStyle="1" w:styleId="82844CDC64194EB78202C0042A5815D9">
    <w:name w:val="82844CDC64194EB78202C0042A5815D9"/>
    <w:rsid w:val="0045241D"/>
  </w:style>
  <w:style w:type="paragraph" w:customStyle="1" w:styleId="81B91F2134F5433B985A3AF4DAA8A7F5">
    <w:name w:val="81B91F2134F5433B985A3AF4DAA8A7F5"/>
    <w:rsid w:val="0045241D"/>
  </w:style>
  <w:style w:type="paragraph" w:customStyle="1" w:styleId="FE9D5F2301524EFCA676DDD28D7C3552">
    <w:name w:val="FE9D5F2301524EFCA676DDD28D7C3552"/>
    <w:rsid w:val="0045241D"/>
  </w:style>
  <w:style w:type="paragraph" w:customStyle="1" w:styleId="68055D9C2FB34EC9898F70651221207A">
    <w:name w:val="68055D9C2FB34EC9898F70651221207A"/>
    <w:rsid w:val="0045241D"/>
  </w:style>
  <w:style w:type="paragraph" w:customStyle="1" w:styleId="EBC8B8CDE22E46C0AC9DDD6263653228">
    <w:name w:val="EBC8B8CDE22E46C0AC9DDD6263653228"/>
    <w:rsid w:val="0045241D"/>
  </w:style>
  <w:style w:type="paragraph" w:customStyle="1" w:styleId="41B4BDD761904A9F804F98FEE9291D61">
    <w:name w:val="41B4BDD761904A9F804F98FEE9291D61"/>
    <w:rsid w:val="0045241D"/>
  </w:style>
  <w:style w:type="paragraph" w:customStyle="1" w:styleId="D5C52C811A1B498E8B935F1E7C0DBFF8">
    <w:name w:val="D5C52C811A1B498E8B935F1E7C0DBFF8"/>
    <w:rsid w:val="0045241D"/>
  </w:style>
  <w:style w:type="paragraph" w:customStyle="1" w:styleId="7E754E5F11BC418991023BD835C1F54D">
    <w:name w:val="7E754E5F11BC418991023BD835C1F54D"/>
    <w:rsid w:val="0045241D"/>
  </w:style>
  <w:style w:type="paragraph" w:customStyle="1" w:styleId="CE29D6E2112D45F1AAABD49CD6205864">
    <w:name w:val="CE29D6E2112D45F1AAABD49CD6205864"/>
    <w:rsid w:val="0045241D"/>
  </w:style>
  <w:style w:type="paragraph" w:customStyle="1" w:styleId="1336CCFAE7B441FE9E59C5BAA38F9E2B">
    <w:name w:val="1336CCFAE7B441FE9E59C5BAA38F9E2B"/>
    <w:rsid w:val="0045241D"/>
  </w:style>
  <w:style w:type="paragraph" w:customStyle="1" w:styleId="ADDDE769967247B599515AF9AA5DA06B">
    <w:name w:val="ADDDE769967247B599515AF9AA5DA06B"/>
    <w:rsid w:val="0045241D"/>
  </w:style>
  <w:style w:type="paragraph" w:customStyle="1" w:styleId="9EA98ADB98C94A5B8812DF185AEE55E87">
    <w:name w:val="9EA98ADB98C94A5B8812DF185AEE55E8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1">
    <w:name w:val="8539574D89194B7AB993746386C1736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7">
    <w:name w:val="2CBD264A42DE46DB8665A55355FC2DB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7">
    <w:name w:val="3E3E8DC187384F3EAA272A035D4BE943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7">
    <w:name w:val="3162970DF44B40359BA238B8E1285026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7">
    <w:name w:val="6ACF27149A04429996ADE7168FDDE9B4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7">
    <w:name w:val="856C8B4AFE394781B0218829557B70F2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7">
    <w:name w:val="04B33A00FDAE42819F65C3A95253E370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7">
    <w:name w:val="214F953E6BE24A21B5A06CD64F6FBEDB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7">
    <w:name w:val="363565031ACE4C18837ACBDF14615F4F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7">
    <w:name w:val="C88C8AA11B61410BA46500213251A852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FC0E6E0BC4482B9B25D5F27CB8E3BE2">
    <w:name w:val="88FC0E6E0BC4482B9B25D5F27CB8E3BE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2">
    <w:name w:val="6A8AAA08CEF246B5A57905B04EA495B5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2">
    <w:name w:val="7FC0332A3D6F4F2C9F87A30A24E742AB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2">
    <w:name w:val="C993B4BF22C74F238B1FF71BA06F3827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7">
    <w:name w:val="8438053B35BD4C318D5A95002F35CB60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7">
    <w:name w:val="89A2747732A44BAFB4AB9D49703F72E22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3">
    <w:name w:val="D691792F6C544F0BA588F2625D4F71E7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4">
    <w:name w:val="1FA70256230B4256AB6594BB1C745FBC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5">
    <w:name w:val="A9703A0E8A0D4484A43714D93E3BAFA4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5">
    <w:name w:val="888BA9E1CD60438C85CF1F5F18245081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3">
    <w:name w:val="6892BFF987954D469405262CF3B33143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5">
    <w:name w:val="538FD863BB6F453081BFE544C7F40F06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4">
    <w:name w:val="F733FE9D9283491C83ACBB38E90FB271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4">
    <w:name w:val="900C0D23D03040A5A9D1F27F5D0EF8D6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1">
    <w:name w:val="4792D237194C46BF99E0EFECFE2D5F522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5">
    <w:name w:val="C055B05015B84BBA937C98BC65778470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5">
    <w:name w:val="2A2A2D91150F4C6C9E5D0530BF6626A1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1">
    <w:name w:val="83FE4D55101440859D22B7A62CD4029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1">
    <w:name w:val="573E0B771E3641638BA8CA1DB2D815C8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1">
    <w:name w:val="BAFC518F35FA4D85B3CCD47B3D40FC7B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1">
    <w:name w:val="9F9A71DB4E324DAFA00B44DE2EDA11C9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1">
    <w:name w:val="82844CDC64194EB78202C0042A5815D9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5">
    <w:name w:val="7CBFEB7566914A7796979F12C5820826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0">
    <w:name w:val="4535D3D5EA37471BB2D0E8FFBFF294A820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7">
    <w:name w:val="1942740D15694BF289783FB67541A1DC1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6">
    <w:name w:val="200AC7DD22FF4FEF97F78DACE78594BA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5">
    <w:name w:val="8A06E71B9F71454FB93BAD81E03CCED3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5">
    <w:name w:val="522407195E2642F39849663C07E4678C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5">
    <w:name w:val="9E1B99C9DCAC49159DDD798C6E504EFC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5">
    <w:name w:val="B9FE1C04AE9741B6A01184D557409CE0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5">
    <w:name w:val="9FEB5F74D5F240B1A15E97869B66CB05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2">
    <w:name w:val="1E3939F2C3A8425D864F89BE9BB42716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2B46CCC0834A1694719FFA0E6FD9B12">
    <w:name w:val="8E2B46CCC0834A1694719FFA0E6FD9B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A0777A42C94CF98D1BF3B6067CA46E2">
    <w:name w:val="CEA0777A42C94CF98D1BF3B6067CA46E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D676D5B1F147269399FE82AD229D732">
    <w:name w:val="7FD676D5B1F147269399FE82AD229D73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5">
    <w:name w:val="A70178AE71DF4274AABFB28BFB64B42A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5">
    <w:name w:val="6AA3C3566E4F421D9958AD6C92526FFF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5">
    <w:name w:val="DB5654E03AC8407D9F1BBAFE7EE78698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5">
    <w:name w:val="5C7E0B362D514DFFA1023CB9944881EF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4">
    <w:name w:val="473E645ECA5C4FBCA22FD0D829FDE396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4">
    <w:name w:val="84DEF3FD08C44154BC1F84052E392731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5">
    <w:name w:val="D6B61E81C700467F98AE263A40EEC24A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5">
    <w:name w:val="EA60D4A901C0453DAF292A7EF6623EB9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5">
    <w:name w:val="702B6F9A01054BC0B18F5AC879AEB72D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4">
    <w:name w:val="385804C0EDED47E3B9B699A03FD401A1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4">
    <w:name w:val="77D1A0807EF14E65857FE8249CFC285E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5">
    <w:name w:val="BEAA38754CB040288DF4CA3421143C9D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0">
    <w:name w:val="5B5927458EF842CD80AF86EDF8EA23FA10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1">
    <w:name w:val="81B91F2134F5433B985A3AF4DAA8A7F5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1">
    <w:name w:val="FE9D5F2301524EFCA676DDD28D7C3552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1">
    <w:name w:val="68055D9C2FB34EC9898F70651221207A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1">
    <w:name w:val="EBC8B8CDE22E46C0AC9DDD6263653228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1">
    <w:name w:val="41B4BDD761904A9F804F98FEE9291D6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5">
    <w:name w:val="D3B1996E2D5E4EC2A517B008AB566AA9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7">
    <w:name w:val="9CB9434BA5AF47C1AF1F1CEB50094D6B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7">
    <w:name w:val="75D031BE07134F4AAB9C9DCC0C6C2C4B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7">
    <w:name w:val="5BA896892DCF47F2A208BE221336834A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7">
    <w:name w:val="91DCAE4775BB47AD9EFD61D90EDD02DE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7">
    <w:name w:val="CE7D68C8606E49CBB26325EC9760551D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7">
    <w:name w:val="7C7622F4AB5147BD9C3C0A7E11013A36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7">
    <w:name w:val="1C2C18697C51488592AEDA67AF57DAE0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7">
    <w:name w:val="59D01FC86E2B40EBAE787ACC067A03CE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6">
    <w:name w:val="1A3D6705D90E4145B4DC41D98D892FA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5">
    <w:name w:val="ADB8563AA8A04E2C8A79C86C0786FF3B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6">
    <w:name w:val="19F1945FA37441EF8F89AC72A546BD39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1">
    <w:name w:val="D5C52C811A1B498E8B935F1E7C0DBFF8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1">
    <w:name w:val="7E754E5F11BC418991023BD835C1F54D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1">
    <w:name w:val="CE29D6E2112D45F1AAABD49CD6205864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1">
    <w:name w:val="1336CCFAE7B441FE9E59C5BAA38F9E2B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1">
    <w:name w:val="ADDDE769967247B599515AF9AA5DA06B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5">
    <w:name w:val="8F42BDF93C204DC88E0F58F76E0825A3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5">
    <w:name w:val="F8753617AD7D40618528A6DCD90B33C6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5">
    <w:name w:val="04C21898F1694ECF8D9AE29D1EE1FFC0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5">
    <w:name w:val="BDB324AC888A4746B320968972700168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5">
    <w:name w:val="9550F5DC31FE4924B6B29394A3FA8D79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5">
    <w:name w:val="5C3FF9334CE94615B093544E9BE7BFCA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5">
    <w:name w:val="09CD9F2470264215AE2AF6771D104B53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5">
    <w:name w:val="700712375AD94CB2B6451618EAECF655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5">
    <w:name w:val="789B403B15E04267B98218FB3B77E443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8F667AB3A04931940DF0AD33F1DFD02">
    <w:name w:val="598F667AB3A04931940DF0AD33F1DFD0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C06DDE5E8204999840C906C0CD9F0532">
    <w:name w:val="0C06DDE5E8204999840C906C0CD9F053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4">
    <w:name w:val="14290C77158641EB9097C2AA571FAB8E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3">
    <w:name w:val="83EAEDE0649243DDA03715E16728F4A2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4">
    <w:name w:val="E0A25E37E7394DE49830E0FEF64B49AD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4">
    <w:name w:val="B92472B5125E4AABB1D248050E1E20DF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4">
    <w:name w:val="3534527A5D2D414FB36B3A1A46B7CC17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8">
    <w:name w:val="9EA98ADB98C94A5B8812DF185AEE55E8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2">
    <w:name w:val="8539574D89194B7AB993746386C1736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8">
    <w:name w:val="2CBD264A42DE46DB8665A55355FC2DB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8">
    <w:name w:val="3E3E8DC187384F3EAA272A035D4BE943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8">
    <w:name w:val="3162970DF44B40359BA238B8E1285026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">
    <w:name w:val="57AA307531714395BB1C58A6A7248159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CF27149A04429996ADE7168FDDE9B428">
    <w:name w:val="6ACF27149A04429996ADE7168FDDE9B4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8">
    <w:name w:val="856C8B4AFE394781B0218829557B70F2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8">
    <w:name w:val="04B33A00FDAE42819F65C3A95253E370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8">
    <w:name w:val="214F953E6BE24A21B5A06CD64F6FBEDB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8">
    <w:name w:val="363565031ACE4C18837ACBDF14615F4F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8">
    <w:name w:val="C88C8AA11B61410BA46500213251A852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FC0E6E0BC4482B9B25D5F27CB8E3BE3">
    <w:name w:val="88FC0E6E0BC4482B9B25D5F27CB8E3BE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3">
    <w:name w:val="6A8AAA08CEF246B5A57905B04EA495B5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3">
    <w:name w:val="7FC0332A3D6F4F2C9F87A30A24E742AB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3">
    <w:name w:val="C993B4BF22C74F238B1FF71BA06F3827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8">
    <w:name w:val="8438053B35BD4C318D5A95002F35CB60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8">
    <w:name w:val="89A2747732A44BAFB4AB9D49703F72E22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4">
    <w:name w:val="D691792F6C544F0BA588F2625D4F71E7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5">
    <w:name w:val="1FA70256230B4256AB6594BB1C745FBC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6">
    <w:name w:val="A9703A0E8A0D4484A43714D93E3BAFA4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6">
    <w:name w:val="888BA9E1CD60438C85CF1F5F18245081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4">
    <w:name w:val="6892BFF987954D469405262CF3B331431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6">
    <w:name w:val="538FD863BB6F453081BFE544C7F40F06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5">
    <w:name w:val="F733FE9D9283491C83ACBB38E90FB271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5">
    <w:name w:val="900C0D23D03040A5A9D1F27F5D0EF8D62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2">
    <w:name w:val="4792D237194C46BF99E0EFECFE2D5F52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6">
    <w:name w:val="C055B05015B84BBA937C98BC65778470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6">
    <w:name w:val="2A2A2D91150F4C6C9E5D0530BF6626A1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2">
    <w:name w:val="83FE4D55101440859D22B7A62CD4029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2">
    <w:name w:val="573E0B771E3641638BA8CA1DB2D815C8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2">
    <w:name w:val="BAFC518F35FA4D85B3CCD47B3D40FC7B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2">
    <w:name w:val="9F9A71DB4E324DAFA00B44DE2EDA11C9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2">
    <w:name w:val="82844CDC64194EB78202C0042A5815D9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6">
    <w:name w:val="7CBFEB7566914A7796979F12C5820826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1">
    <w:name w:val="4535D3D5EA37471BB2D0E8FFBFF294A82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8">
    <w:name w:val="1942740D15694BF289783FB67541A1DC1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7">
    <w:name w:val="200AC7DD22FF4FEF97F78DACE78594BA1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6">
    <w:name w:val="8A06E71B9F71454FB93BAD81E03CCED3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6">
    <w:name w:val="522407195E2642F39849663C07E4678C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6">
    <w:name w:val="9E1B99C9DCAC49159DDD798C6E504EFC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6">
    <w:name w:val="B9FE1C04AE9741B6A01184D557409CE0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6">
    <w:name w:val="9FEB5F74D5F240B1A15E97869B66CB05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3">
    <w:name w:val="1E3939F2C3A8425D864F89BE9BB42716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2B46CCC0834A1694719FFA0E6FD9B13">
    <w:name w:val="8E2B46CCC0834A1694719FFA0E6FD9B1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A0777A42C94CF98D1BF3B6067CA46E3">
    <w:name w:val="CEA0777A42C94CF98D1BF3B6067CA46E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D676D5B1F147269399FE82AD229D733">
    <w:name w:val="7FD676D5B1F147269399FE82AD229D73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6">
    <w:name w:val="A70178AE71DF4274AABFB28BFB64B42A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6">
    <w:name w:val="6AA3C3566E4F421D9958AD6C92526FFF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6">
    <w:name w:val="DB5654E03AC8407D9F1BBAFE7EE78698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6">
    <w:name w:val="5C7E0B362D514DFFA1023CB9944881EF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5">
    <w:name w:val="473E645ECA5C4FBCA22FD0D829FDE396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5">
    <w:name w:val="84DEF3FD08C44154BC1F84052E392731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6">
    <w:name w:val="D6B61E81C700467F98AE263A40EEC24A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6">
    <w:name w:val="EA60D4A901C0453DAF292A7EF6623EB9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6">
    <w:name w:val="702B6F9A01054BC0B18F5AC879AEB72D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5">
    <w:name w:val="385804C0EDED47E3B9B699A03FD401A1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5">
    <w:name w:val="77D1A0807EF14E65857FE8249CFC285E1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6">
    <w:name w:val="BEAA38754CB040288DF4CA3421143C9D1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1">
    <w:name w:val="5B5927458EF842CD80AF86EDF8EA23FA11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2">
    <w:name w:val="81B91F2134F5433B985A3AF4DAA8A7F5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2">
    <w:name w:val="FE9D5F2301524EFCA676DDD28D7C3552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2">
    <w:name w:val="68055D9C2FB34EC9898F70651221207A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2">
    <w:name w:val="EBC8B8CDE22E46C0AC9DDD6263653228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2">
    <w:name w:val="41B4BDD761904A9F804F98FEE9291D61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6">
    <w:name w:val="D3B1996E2D5E4EC2A517B008AB566AA9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8">
    <w:name w:val="9CB9434BA5AF47C1AF1F1CEB50094D6B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8">
    <w:name w:val="75D031BE07134F4AAB9C9DCC0C6C2C4B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8">
    <w:name w:val="5BA896892DCF47F2A208BE221336834A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8">
    <w:name w:val="91DCAE4775BB47AD9EFD61D90EDD02DE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8">
    <w:name w:val="CE7D68C8606E49CBB26325EC9760551D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8">
    <w:name w:val="7C7622F4AB5147BD9C3C0A7E11013A36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8">
    <w:name w:val="1C2C18697C51488592AEDA67AF57DAE0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8">
    <w:name w:val="59D01FC86E2B40EBAE787ACC067A03CE8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7">
    <w:name w:val="1A3D6705D90E4145B4DC41D98D892FA1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6">
    <w:name w:val="ADB8563AA8A04E2C8A79C86C0786FF3B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7">
    <w:name w:val="19F1945FA37441EF8F89AC72A546BD397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2">
    <w:name w:val="D5C52C811A1B498E8B935F1E7C0DBFF8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2">
    <w:name w:val="7E754E5F11BC418991023BD835C1F54D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2">
    <w:name w:val="CE29D6E2112D45F1AAABD49CD6205864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2">
    <w:name w:val="1336CCFAE7B441FE9E59C5BAA38F9E2B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2">
    <w:name w:val="ADDDE769967247B599515AF9AA5DA06B2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6">
    <w:name w:val="8F42BDF93C204DC88E0F58F76E0825A32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6">
    <w:name w:val="F8753617AD7D40618528A6DCD90B33C6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6">
    <w:name w:val="04C21898F1694ECF8D9AE29D1EE1FFC0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6">
    <w:name w:val="BDB324AC888A4746B320968972700168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6">
    <w:name w:val="9550F5DC31FE4924B6B29394A3FA8D79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6">
    <w:name w:val="5C3FF9334CE94615B093544E9BE7BFCA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6">
    <w:name w:val="09CD9F2470264215AE2AF6771D104B53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6">
    <w:name w:val="700712375AD94CB2B6451618EAECF655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6">
    <w:name w:val="789B403B15E04267B98218FB3B77E4436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8F667AB3A04931940DF0AD33F1DFD03">
    <w:name w:val="598F667AB3A04931940DF0AD33F1DFD0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C06DDE5E8204999840C906C0CD9F0533">
    <w:name w:val="0C06DDE5E8204999840C906C0CD9F0533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5">
    <w:name w:val="14290C77158641EB9097C2AA571FAB8E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4">
    <w:name w:val="83EAEDE0649243DDA03715E16728F4A24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5">
    <w:name w:val="E0A25E37E7394DE49830E0FEF64B49AD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5">
    <w:name w:val="B92472B5125E4AABB1D248050E1E20DF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5">
    <w:name w:val="3534527A5D2D414FB36B3A1A46B7CC175"/>
    <w:rsid w:val="0045241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">
    <w:name w:val="96E0975E15B848EF8194FB8FBC40779B"/>
    <w:rsid w:val="0045241D"/>
  </w:style>
  <w:style w:type="paragraph" w:customStyle="1" w:styleId="FC7F9B492F2146FE90B8D57CAEF19F78">
    <w:name w:val="FC7F9B492F2146FE90B8D57CAEF19F78"/>
    <w:rsid w:val="0045241D"/>
  </w:style>
  <w:style w:type="paragraph" w:customStyle="1" w:styleId="6AAAFD27A71F412082329DA05F59D78B">
    <w:name w:val="6AAAFD27A71F412082329DA05F59D78B"/>
    <w:rsid w:val="0045241D"/>
  </w:style>
  <w:style w:type="paragraph" w:customStyle="1" w:styleId="9EA98ADB98C94A5B8812DF185AEE55E89">
    <w:name w:val="9EA98ADB98C94A5B8812DF185AEE55E8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3">
    <w:name w:val="8539574D89194B7AB993746386C17361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9">
    <w:name w:val="2CBD264A42DE46DB8665A55355FC2DB2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9">
    <w:name w:val="3E3E8DC187384F3EAA272A035D4BE943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9">
    <w:name w:val="3162970DF44B40359BA238B8E1285026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1">
    <w:name w:val="57AA307531714395BB1C58A6A72481591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">
    <w:name w:val="8E1DCBD93FE843798CC7515302792405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29">
    <w:name w:val="856C8B4AFE394781B0218829557B70F22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29">
    <w:name w:val="04B33A00FDAE42819F65C3A95253E3702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29">
    <w:name w:val="214F953E6BE24A21B5A06CD64F6FBEDB2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29">
    <w:name w:val="363565031ACE4C18837ACBDF14615F4F2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29">
    <w:name w:val="C88C8AA11B61410BA46500213251A8522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FC0E6E0BC4482B9B25D5F27CB8E3BE4">
    <w:name w:val="88FC0E6E0BC4482B9B25D5F27CB8E3BE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4">
    <w:name w:val="6A8AAA08CEF246B5A57905B04EA495B5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4">
    <w:name w:val="7FC0332A3D6F4F2C9F87A30A24E742AB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4">
    <w:name w:val="C993B4BF22C74F238B1FF71BA06F3827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29">
    <w:name w:val="8438053B35BD4C318D5A95002F35CB602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29">
    <w:name w:val="89A2747732A44BAFB4AB9D49703F72E22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5">
    <w:name w:val="D691792F6C544F0BA588F2625D4F71E725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6">
    <w:name w:val="1FA70256230B4256AB6594BB1C745FBC2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7">
    <w:name w:val="A9703A0E8A0D4484A43714D93E3BAFA42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7">
    <w:name w:val="888BA9E1CD60438C85CF1F5F182450812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5">
    <w:name w:val="6892BFF987954D469405262CF3B3314315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7">
    <w:name w:val="538FD863BB6F453081BFE544C7F40F062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6">
    <w:name w:val="F733FE9D9283491C83ACBB38E90FB2712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6">
    <w:name w:val="900C0D23D03040A5A9D1F27F5D0EF8D62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3">
    <w:name w:val="4792D237194C46BF99E0EFECFE2D5F522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7">
    <w:name w:val="C055B05015B84BBA937C98BC657784702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7">
    <w:name w:val="2A2A2D91150F4C6C9E5D0530BF6626A12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3">
    <w:name w:val="83FE4D55101440859D22B7A62CD40291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3">
    <w:name w:val="573E0B771E3641638BA8CA1DB2D815C8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3">
    <w:name w:val="BAFC518F35FA4D85B3CCD47B3D40FC7B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3">
    <w:name w:val="9F9A71DB4E324DAFA00B44DE2EDA11C9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3">
    <w:name w:val="82844CDC64194EB78202C0042A5815D9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1">
    <w:name w:val="96E0975E15B848EF8194FB8FBC40779B1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BFEB7566914A7796979F12C582082627">
    <w:name w:val="7CBFEB7566914A7796979F12C58208262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2">
    <w:name w:val="4535D3D5EA37471BB2D0E8FFBFF294A822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19">
    <w:name w:val="1942740D15694BF289783FB67541A1DC1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8">
    <w:name w:val="200AC7DD22FF4FEF97F78DACE78594BA18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7">
    <w:name w:val="8A06E71B9F71454FB93BAD81E03CCED3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7">
    <w:name w:val="522407195E2642F39849663C07E4678C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7">
    <w:name w:val="9E1B99C9DCAC49159DDD798C6E504EFC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7">
    <w:name w:val="B9FE1C04AE9741B6A01184D557409CE0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7">
    <w:name w:val="9FEB5F74D5F240B1A15E97869B66CB05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4">
    <w:name w:val="1E3939F2C3A8425D864F89BE9BB42716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2B46CCC0834A1694719FFA0E6FD9B14">
    <w:name w:val="8E2B46CCC0834A1694719FFA0E6FD9B1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A0777A42C94CF98D1BF3B6067CA46E4">
    <w:name w:val="CEA0777A42C94CF98D1BF3B6067CA46E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D676D5B1F147269399FE82AD229D734">
    <w:name w:val="7FD676D5B1F147269399FE82AD229D73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7">
    <w:name w:val="A70178AE71DF4274AABFB28BFB64B42A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7">
    <w:name w:val="6AA3C3566E4F421D9958AD6C92526FFF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7">
    <w:name w:val="DB5654E03AC8407D9F1BBAFE7EE78698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7">
    <w:name w:val="5C7E0B362D514DFFA1023CB9944881EF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6">
    <w:name w:val="473E645ECA5C4FBCA22FD0D829FDE3961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6">
    <w:name w:val="84DEF3FD08C44154BC1F84052E3927311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7">
    <w:name w:val="D6B61E81C700467F98AE263A40EEC24A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7">
    <w:name w:val="EA60D4A901C0453DAF292A7EF6623EB9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7">
    <w:name w:val="702B6F9A01054BC0B18F5AC879AEB72D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6">
    <w:name w:val="385804C0EDED47E3B9B699A03FD401A11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6">
    <w:name w:val="77D1A0807EF14E65857FE8249CFC285E1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7">
    <w:name w:val="BEAA38754CB040288DF4CA3421143C9D1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2">
    <w:name w:val="5B5927458EF842CD80AF86EDF8EA23FA12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3">
    <w:name w:val="81B91F2134F5433B985A3AF4DAA8A7F5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3">
    <w:name w:val="FE9D5F2301524EFCA676DDD28D7C3552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3">
    <w:name w:val="68055D9C2FB34EC9898F70651221207A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3">
    <w:name w:val="EBC8B8CDE22E46C0AC9DDD6263653228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3">
    <w:name w:val="41B4BDD761904A9F804F98FEE9291D61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1">
    <w:name w:val="FC7F9B492F2146FE90B8D57CAEF19F781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B1996E2D5E4EC2A517B008AB566AA927">
    <w:name w:val="D3B1996E2D5E4EC2A517B008AB566AA92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9">
    <w:name w:val="9CB9434BA5AF47C1AF1F1CEB50094D6B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9">
    <w:name w:val="75D031BE07134F4AAB9C9DCC0C6C2C4B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9">
    <w:name w:val="5BA896892DCF47F2A208BE221336834A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9">
    <w:name w:val="91DCAE4775BB47AD9EFD61D90EDD02DE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9">
    <w:name w:val="CE7D68C8606E49CBB26325EC9760551D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9">
    <w:name w:val="7C7622F4AB5147BD9C3C0A7E11013A36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9">
    <w:name w:val="1C2C18697C51488592AEDA67AF57DAE0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9">
    <w:name w:val="59D01FC86E2B40EBAE787ACC067A03CE9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8">
    <w:name w:val="1A3D6705D90E4145B4DC41D98D892FA18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7">
    <w:name w:val="ADB8563AA8A04E2C8A79C86C0786FF3B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8">
    <w:name w:val="19F1945FA37441EF8F89AC72A546BD398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3">
    <w:name w:val="D5C52C811A1B498E8B935F1E7C0DBFF8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3">
    <w:name w:val="7E754E5F11BC418991023BD835C1F54D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3">
    <w:name w:val="CE29D6E2112D45F1AAABD49CD6205864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3">
    <w:name w:val="1336CCFAE7B441FE9E59C5BAA38F9E2B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3">
    <w:name w:val="ADDDE769967247B599515AF9AA5DA06B3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1">
    <w:name w:val="6AAAFD27A71F412082329DA05F59D78B1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42BDF93C204DC88E0F58F76E0825A327">
    <w:name w:val="8F42BDF93C204DC88E0F58F76E0825A32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7">
    <w:name w:val="F8753617AD7D40618528A6DCD90B33C6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7">
    <w:name w:val="04C21898F1694ECF8D9AE29D1EE1FFC0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7">
    <w:name w:val="BDB324AC888A4746B320968972700168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7">
    <w:name w:val="9550F5DC31FE4924B6B29394A3FA8D79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7">
    <w:name w:val="5C3FF9334CE94615B093544E9BE7BFCA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7">
    <w:name w:val="09CD9F2470264215AE2AF6771D104B53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7">
    <w:name w:val="700712375AD94CB2B6451618EAECF655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7">
    <w:name w:val="789B403B15E04267B98218FB3B77E4437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8F667AB3A04931940DF0AD33F1DFD04">
    <w:name w:val="598F667AB3A04931940DF0AD33F1DFD0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C06DDE5E8204999840C906C0CD9F0534">
    <w:name w:val="0C06DDE5E8204999840C906C0CD9F0534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6">
    <w:name w:val="14290C77158641EB9097C2AA571FAB8E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5">
    <w:name w:val="83EAEDE0649243DDA03715E16728F4A25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6">
    <w:name w:val="E0A25E37E7394DE49830E0FEF64B49AD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6">
    <w:name w:val="B92472B5125E4AABB1D248050E1E20DF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6">
    <w:name w:val="3534527A5D2D414FB36B3A1A46B7CC176"/>
    <w:rsid w:val="002A7CB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E0E23A8F9143949B2B3F23360283A9">
    <w:name w:val="6FE0E23A8F9143949B2B3F23360283A9"/>
    <w:rsid w:val="002A7CBE"/>
  </w:style>
  <w:style w:type="paragraph" w:customStyle="1" w:styleId="913054B4F5994473949749C79D77FA7B">
    <w:name w:val="913054B4F5994473949749C79D77FA7B"/>
    <w:rsid w:val="002A7CBE"/>
  </w:style>
  <w:style w:type="paragraph" w:customStyle="1" w:styleId="845FB31423224563BE71BDC36ADFC992">
    <w:name w:val="845FB31423224563BE71BDC36ADFC992"/>
    <w:rsid w:val="002A7CBE"/>
  </w:style>
  <w:style w:type="paragraph" w:customStyle="1" w:styleId="9EA98ADB98C94A5B8812DF185AEE55E810">
    <w:name w:val="9EA98ADB98C94A5B8812DF185AEE55E8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4">
    <w:name w:val="8539574D89194B7AB993746386C1736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0">
    <w:name w:val="2CBD264A42DE46DB8665A55355FC2DB2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0">
    <w:name w:val="3E3E8DC187384F3EAA272A035D4BE943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0">
    <w:name w:val="3162970DF44B40359BA238B8E1285026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2">
    <w:name w:val="57AA307531714395BB1C58A6A7248159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1">
    <w:name w:val="8E1DCBD93FE843798CC7515302792405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0">
    <w:name w:val="856C8B4AFE394781B0218829557B70F2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0">
    <w:name w:val="04B33A00FDAE42819F65C3A95253E370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0">
    <w:name w:val="214F953E6BE24A21B5A06CD64F6FBEDB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0">
    <w:name w:val="363565031ACE4C18837ACBDF14615F4F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5">
    <w:name w:val="6D7F016926ED4E0B8DCCE072C93E69EC2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0">
    <w:name w:val="C88C8AA11B61410BA46500213251A852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FC0E6E0BC4482B9B25D5F27CB8E3BE5">
    <w:name w:val="88FC0E6E0BC4482B9B25D5F27CB8E3BE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5">
    <w:name w:val="6A8AAA08CEF246B5A57905B04EA495B5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5">
    <w:name w:val="7FC0332A3D6F4F2C9F87A30A24E742AB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5">
    <w:name w:val="C993B4BF22C74F238B1FF71BA06F3827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0">
    <w:name w:val="8438053B35BD4C318D5A95002F35CB60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0">
    <w:name w:val="89A2747732A44BAFB4AB9D49703F72E2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6">
    <w:name w:val="D691792F6C544F0BA588F2625D4F71E72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7">
    <w:name w:val="1FA70256230B4256AB6594BB1C745FBC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8">
    <w:name w:val="A9703A0E8A0D4484A43714D93E3BAFA4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8">
    <w:name w:val="888BA9E1CD60438C85CF1F5F18245081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6">
    <w:name w:val="6892BFF987954D469405262CF3B331431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8">
    <w:name w:val="538FD863BB6F453081BFE544C7F40F06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7">
    <w:name w:val="F733FE9D9283491C83ACBB38E90FB271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7">
    <w:name w:val="900C0D23D03040A5A9D1F27F5D0EF8D6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4">
    <w:name w:val="4792D237194C46BF99E0EFECFE2D5F522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8">
    <w:name w:val="C055B05015B84BBA937C98BC65778470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8">
    <w:name w:val="2A2A2D91150F4C6C9E5D0530BF6626A1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4">
    <w:name w:val="83FE4D55101440859D22B7A62CD4029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4">
    <w:name w:val="573E0B771E3641638BA8CA1DB2D815C8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4">
    <w:name w:val="BAFC518F35FA4D85B3CCD47B3D40FC7B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4">
    <w:name w:val="9F9A71DB4E324DAFA00B44DE2EDA11C9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4">
    <w:name w:val="82844CDC64194EB78202C0042A5815D9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2">
    <w:name w:val="96E0975E15B848EF8194FB8FBC40779B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E0E23A8F9143949B2B3F23360283A91">
    <w:name w:val="6FE0E23A8F9143949B2B3F23360283A9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3">
    <w:name w:val="4535D3D5EA37471BB2D0E8FFBFF294A82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0">
    <w:name w:val="1942740D15694BF289783FB67541A1DC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19">
    <w:name w:val="200AC7DD22FF4FEF97F78DACE78594BA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8">
    <w:name w:val="8A06E71B9F71454FB93BAD81E03CCED3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8">
    <w:name w:val="522407195E2642F39849663C07E4678C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8">
    <w:name w:val="9E1B99C9DCAC49159DDD798C6E504EFC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8">
    <w:name w:val="B9FE1C04AE9741B6A01184D557409CE0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8">
    <w:name w:val="9FEB5F74D5F240B1A15E97869B66CB05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5">
    <w:name w:val="1E3939F2C3A8425D864F89BE9BB42716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2B46CCC0834A1694719FFA0E6FD9B15">
    <w:name w:val="8E2B46CCC0834A1694719FFA0E6FD9B1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A0777A42C94CF98D1BF3B6067CA46E5">
    <w:name w:val="CEA0777A42C94CF98D1BF3B6067CA46E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D676D5B1F147269399FE82AD229D735">
    <w:name w:val="7FD676D5B1F147269399FE82AD229D73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8">
    <w:name w:val="A70178AE71DF4274AABFB28BFB64B42A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8">
    <w:name w:val="6AA3C3566E4F421D9958AD6C92526FFF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8">
    <w:name w:val="DB5654E03AC8407D9F1BBAFE7EE78698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8">
    <w:name w:val="5C7E0B362D514DFFA1023CB9944881EF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7">
    <w:name w:val="473E645ECA5C4FBCA22FD0D829FDE396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7">
    <w:name w:val="84DEF3FD08C44154BC1F84052E392731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8">
    <w:name w:val="D6B61E81C700467F98AE263A40EEC24A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8">
    <w:name w:val="EA60D4A901C0453DAF292A7EF6623EB9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8">
    <w:name w:val="702B6F9A01054BC0B18F5AC879AEB72D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7">
    <w:name w:val="385804C0EDED47E3B9B699A03FD401A1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7">
    <w:name w:val="77D1A0807EF14E65857FE8249CFC285E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8">
    <w:name w:val="BEAA38754CB040288DF4CA3421143C9D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3">
    <w:name w:val="5B5927458EF842CD80AF86EDF8EA23FA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4">
    <w:name w:val="81B91F2134F5433B985A3AF4DAA8A7F5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4">
    <w:name w:val="FE9D5F2301524EFCA676DDD28D7C3552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4">
    <w:name w:val="68055D9C2FB34EC9898F70651221207A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4">
    <w:name w:val="EBC8B8CDE22E46C0AC9DDD6263653228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4">
    <w:name w:val="41B4BDD761904A9F804F98FEE9291D6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2">
    <w:name w:val="FC7F9B492F2146FE90B8D57CAEF19F78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3054B4F5994473949749C79D77FA7B1">
    <w:name w:val="913054B4F5994473949749C79D77FA7B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0">
    <w:name w:val="9CB9434BA5AF47C1AF1F1CEB50094D6B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0">
    <w:name w:val="75D031BE07134F4AAB9C9DCC0C6C2C4B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0">
    <w:name w:val="5BA896892DCF47F2A208BE221336834A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0">
    <w:name w:val="91DCAE4775BB47AD9EFD61D90EDD02DE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0">
    <w:name w:val="CE7D68C8606E49CBB26325EC9760551D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0">
    <w:name w:val="7C7622F4AB5147BD9C3C0A7E11013A36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0">
    <w:name w:val="1C2C18697C51488592AEDA67AF57DAE0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0">
    <w:name w:val="59D01FC86E2B40EBAE787ACC067A03CE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9">
    <w:name w:val="1A3D6705D90E4145B4DC41D98D892FA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8">
    <w:name w:val="ADB8563AA8A04E2C8A79C86C0786FF3B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9">
    <w:name w:val="19F1945FA37441EF8F89AC72A546BD39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4">
    <w:name w:val="D5C52C811A1B498E8B935F1E7C0DBFF8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4">
    <w:name w:val="7E754E5F11BC418991023BD835C1F54D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4">
    <w:name w:val="CE29D6E2112D45F1AAABD49CD6205864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4">
    <w:name w:val="1336CCFAE7B441FE9E59C5BAA38F9E2B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4">
    <w:name w:val="ADDDE769967247B599515AF9AA5DA06B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2">
    <w:name w:val="6AAAFD27A71F412082329DA05F59D78B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5FB31423224563BE71BDC36ADFC9921">
    <w:name w:val="845FB31423224563BE71BDC36ADFC99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8">
    <w:name w:val="F8753617AD7D40618528A6DCD90B33C6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8">
    <w:name w:val="04C21898F1694ECF8D9AE29D1EE1FFC0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8">
    <w:name w:val="BDB324AC888A4746B320968972700168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8">
    <w:name w:val="9550F5DC31FE4924B6B29394A3FA8D79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8">
    <w:name w:val="5C3FF9334CE94615B093544E9BE7BFCA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8">
    <w:name w:val="09CD9F2470264215AE2AF6771D104B53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8">
    <w:name w:val="700712375AD94CB2B6451618EAECF655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8">
    <w:name w:val="789B403B15E04267B98218FB3B77E443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8F667AB3A04931940DF0AD33F1DFD05">
    <w:name w:val="598F667AB3A04931940DF0AD33F1DFD0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C06DDE5E8204999840C906C0CD9F0535">
    <w:name w:val="0C06DDE5E8204999840C906C0CD9F053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7">
    <w:name w:val="14290C77158641EB9097C2AA571FAB8E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6">
    <w:name w:val="83EAEDE0649243DDA03715E16728F4A2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7">
    <w:name w:val="E0A25E37E7394DE49830E0FEF64B49AD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7">
    <w:name w:val="B92472B5125E4AABB1D248050E1E20DF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7">
    <w:name w:val="3534527A5D2D414FB36B3A1A46B7CC17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11">
    <w:name w:val="9EA98ADB98C94A5B8812DF185AEE55E8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5">
    <w:name w:val="8539574D89194B7AB993746386C17361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1">
    <w:name w:val="2CBD264A42DE46DB8665A55355FC2DB2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1">
    <w:name w:val="3E3E8DC187384F3EAA272A035D4BE943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1">
    <w:name w:val="3162970DF44B40359BA238B8E1285026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3">
    <w:name w:val="57AA307531714395BB1C58A6A7248159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2">
    <w:name w:val="8E1DCBD93FE843798CC7515302792405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1">
    <w:name w:val="856C8B4AFE394781B0218829557B70F2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1">
    <w:name w:val="04B33A00FDAE42819F65C3A95253E370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1">
    <w:name w:val="214F953E6BE24A21B5A06CD64F6FBEDB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1">
    <w:name w:val="363565031ACE4C18837ACBDF14615F4F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6">
    <w:name w:val="6D7F016926ED4E0B8DCCE072C93E69EC2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1">
    <w:name w:val="C88C8AA11B61410BA46500213251A852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FC0E6E0BC4482B9B25D5F27CB8E3BE6">
    <w:name w:val="88FC0E6E0BC4482B9B25D5F27CB8E3BE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6">
    <w:name w:val="6A8AAA08CEF246B5A57905B04EA495B5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6">
    <w:name w:val="7FC0332A3D6F4F2C9F87A30A24E742AB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6">
    <w:name w:val="C993B4BF22C74F238B1FF71BA06F3827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1">
    <w:name w:val="8438053B35BD4C318D5A95002F35CB60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1">
    <w:name w:val="89A2747732A44BAFB4AB9D49703F72E2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7">
    <w:name w:val="D691792F6C544F0BA588F2625D4F71E7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8">
    <w:name w:val="1FA70256230B4256AB6594BB1C745FBC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29">
    <w:name w:val="A9703A0E8A0D4484A43714D93E3BAFA4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29">
    <w:name w:val="888BA9E1CD60438C85CF1F5F18245081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7">
    <w:name w:val="6892BFF987954D469405262CF3B33143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29">
    <w:name w:val="538FD863BB6F453081BFE544C7F40F06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8">
    <w:name w:val="F733FE9D9283491C83ACBB38E90FB271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8">
    <w:name w:val="900C0D23D03040A5A9D1F27F5D0EF8D6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5">
    <w:name w:val="4792D237194C46BF99E0EFECFE2D5F522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29">
    <w:name w:val="C055B05015B84BBA937C98BC65778470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29">
    <w:name w:val="2A2A2D91150F4C6C9E5D0530BF6626A1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5">
    <w:name w:val="83FE4D55101440859D22B7A62CD40291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5">
    <w:name w:val="573E0B771E3641638BA8CA1DB2D815C8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5">
    <w:name w:val="BAFC518F35FA4D85B3CCD47B3D40FC7B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5">
    <w:name w:val="9F9A71DB4E324DAFA00B44DE2EDA11C9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5">
    <w:name w:val="82844CDC64194EB78202C0042A5815D9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3">
    <w:name w:val="96E0975E15B848EF8194FB8FBC40779B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E0E23A8F9143949B2B3F23360283A92">
    <w:name w:val="6FE0E23A8F9143949B2B3F23360283A9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4">
    <w:name w:val="4535D3D5EA37471BB2D0E8FFBFF294A82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1">
    <w:name w:val="1942740D15694BF289783FB67541A1DC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0">
    <w:name w:val="200AC7DD22FF4FEF97F78DACE78594BA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19">
    <w:name w:val="8A06E71B9F71454FB93BAD81E03CCED3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19">
    <w:name w:val="522407195E2642F39849663C07E4678C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19">
    <w:name w:val="9E1B99C9DCAC49159DDD798C6E504EFC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19">
    <w:name w:val="B9FE1C04AE9741B6A01184D557409CE0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19">
    <w:name w:val="9FEB5F74D5F240B1A15E97869B66CB05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6">
    <w:name w:val="1E3939F2C3A8425D864F89BE9BB42716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2B46CCC0834A1694719FFA0E6FD9B16">
    <w:name w:val="8E2B46CCC0834A1694719FFA0E6FD9B1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A0777A42C94CF98D1BF3B6067CA46E6">
    <w:name w:val="CEA0777A42C94CF98D1BF3B6067CA46E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D676D5B1F147269399FE82AD229D736">
    <w:name w:val="7FD676D5B1F147269399FE82AD229D73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19">
    <w:name w:val="A70178AE71DF4274AABFB28BFB64B42A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19">
    <w:name w:val="6AA3C3566E4F421D9958AD6C92526FFF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19">
    <w:name w:val="DB5654E03AC8407D9F1BBAFE7EE78698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19">
    <w:name w:val="5C7E0B362D514DFFA1023CB9944881EF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8">
    <w:name w:val="473E645ECA5C4FBCA22FD0D829FDE396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8">
    <w:name w:val="84DEF3FD08C44154BC1F84052E392731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19">
    <w:name w:val="D6B61E81C700467F98AE263A40EEC24A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19">
    <w:name w:val="EA60D4A901C0453DAF292A7EF6623EB9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19">
    <w:name w:val="702B6F9A01054BC0B18F5AC879AEB72D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8">
    <w:name w:val="385804C0EDED47E3B9B699A03FD401A1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8">
    <w:name w:val="77D1A0807EF14E65857FE8249CFC285E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19">
    <w:name w:val="BEAA38754CB040288DF4CA3421143C9D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4">
    <w:name w:val="5B5927458EF842CD80AF86EDF8EA23FA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5">
    <w:name w:val="81B91F2134F5433B985A3AF4DAA8A7F5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5">
    <w:name w:val="FE9D5F2301524EFCA676DDD28D7C3552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5">
    <w:name w:val="68055D9C2FB34EC9898F70651221207A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5">
    <w:name w:val="EBC8B8CDE22E46C0AC9DDD6263653228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5">
    <w:name w:val="41B4BDD761904A9F804F98FEE9291D61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3">
    <w:name w:val="FC7F9B492F2146FE90B8D57CAEF19F78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3054B4F5994473949749C79D77FA7B2">
    <w:name w:val="913054B4F5994473949749C79D77FA7B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1">
    <w:name w:val="9CB9434BA5AF47C1AF1F1CEB50094D6B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1">
    <w:name w:val="75D031BE07134F4AAB9C9DCC0C6C2C4B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1">
    <w:name w:val="5BA896892DCF47F2A208BE221336834A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1">
    <w:name w:val="91DCAE4775BB47AD9EFD61D90EDD02DE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1">
    <w:name w:val="CE7D68C8606E49CBB26325EC9760551D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1">
    <w:name w:val="7C7622F4AB5147BD9C3C0A7E11013A36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1">
    <w:name w:val="1C2C18697C51488592AEDA67AF57DAE0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1">
    <w:name w:val="59D01FC86E2B40EBAE787ACC067A03CE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0">
    <w:name w:val="1A3D6705D90E4145B4DC41D98D892FA1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9">
    <w:name w:val="ADB8563AA8A04E2C8A79C86C0786FF3B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0">
    <w:name w:val="19F1945FA37441EF8F89AC72A546BD39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5">
    <w:name w:val="D5C52C811A1B498E8B935F1E7C0DBFF8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5">
    <w:name w:val="7E754E5F11BC418991023BD835C1F54D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5">
    <w:name w:val="CE29D6E2112D45F1AAABD49CD6205864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5">
    <w:name w:val="1336CCFAE7B441FE9E59C5BAA38F9E2B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5">
    <w:name w:val="ADDDE769967247B599515AF9AA5DA06B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3">
    <w:name w:val="6AAAFD27A71F412082329DA05F59D78B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5FB31423224563BE71BDC36ADFC9922">
    <w:name w:val="845FB31423224563BE71BDC36ADFC99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9">
    <w:name w:val="F8753617AD7D40618528A6DCD90B33C6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9">
    <w:name w:val="04C21898F1694ECF8D9AE29D1EE1FFC0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9">
    <w:name w:val="BDB324AC888A4746B320968972700168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9">
    <w:name w:val="9550F5DC31FE4924B6B29394A3FA8D79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9">
    <w:name w:val="5C3FF9334CE94615B093544E9BE7BFCA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9">
    <w:name w:val="09CD9F2470264215AE2AF6771D104B53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9">
    <w:name w:val="700712375AD94CB2B6451618EAECF655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9">
    <w:name w:val="789B403B15E04267B98218FB3B77E443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8F667AB3A04931940DF0AD33F1DFD06">
    <w:name w:val="598F667AB3A04931940DF0AD33F1DFD0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C06DDE5E8204999840C906C0CD9F0536">
    <w:name w:val="0C06DDE5E8204999840C906C0CD9F053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8">
    <w:name w:val="14290C77158641EB9097C2AA571FAB8E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7">
    <w:name w:val="83EAEDE0649243DDA03715E16728F4A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8">
    <w:name w:val="E0A25E37E7394DE49830E0FEF64B49AD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8">
    <w:name w:val="B92472B5125E4AABB1D248050E1E20DF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8">
    <w:name w:val="3534527A5D2D414FB36B3A1A46B7CC17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12">
    <w:name w:val="9EA98ADB98C94A5B8812DF185AEE55E8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6">
    <w:name w:val="8539574D89194B7AB993746386C17361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2">
    <w:name w:val="2CBD264A42DE46DB8665A55355FC2DB2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2">
    <w:name w:val="3E3E8DC187384F3EAA272A035D4BE943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2">
    <w:name w:val="3162970DF44B40359BA238B8E1285026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4">
    <w:name w:val="57AA307531714395BB1C58A6A7248159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3">
    <w:name w:val="8E1DCBD93FE843798CC7515302792405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2">
    <w:name w:val="856C8B4AFE394781B0218829557B70F2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2">
    <w:name w:val="04B33A00FDAE42819F65C3A95253E370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2">
    <w:name w:val="214F953E6BE24A21B5A06CD64F6FBEDB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2">
    <w:name w:val="363565031ACE4C18837ACBDF14615F4F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7">
    <w:name w:val="6D7F016926ED4E0B8DCCE072C93E69EC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2">
    <w:name w:val="C88C8AA11B61410BA46500213251A852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FC0E6E0BC4482B9B25D5F27CB8E3BE7">
    <w:name w:val="88FC0E6E0BC4482B9B25D5F27CB8E3BE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7">
    <w:name w:val="6A8AAA08CEF246B5A57905B04EA495B5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7">
    <w:name w:val="7FC0332A3D6F4F2C9F87A30A24E742AB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7">
    <w:name w:val="C993B4BF22C74F238B1FF71BA06F3827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2">
    <w:name w:val="8438053B35BD4C318D5A95002F35CB60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2">
    <w:name w:val="89A2747732A44BAFB4AB9D49703F72E2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8">
    <w:name w:val="D691792F6C544F0BA588F2625D4F71E7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29">
    <w:name w:val="1FA70256230B4256AB6594BB1C745FBC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0">
    <w:name w:val="A9703A0E8A0D4484A43714D93E3BAFA4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0">
    <w:name w:val="888BA9E1CD60438C85CF1F5F18245081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8">
    <w:name w:val="6892BFF987954D469405262CF3B33143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0">
    <w:name w:val="538FD863BB6F453081BFE544C7F40F06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29">
    <w:name w:val="F733FE9D9283491C83ACBB38E90FB271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29">
    <w:name w:val="900C0D23D03040A5A9D1F27F5D0EF8D6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6">
    <w:name w:val="4792D237194C46BF99E0EFECFE2D5F522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0">
    <w:name w:val="C055B05015B84BBA937C98BC65778470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0">
    <w:name w:val="2A2A2D91150F4C6C9E5D0530BF6626A1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6">
    <w:name w:val="83FE4D55101440859D22B7A62CD40291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6">
    <w:name w:val="573E0B771E3641638BA8CA1DB2D815C8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6">
    <w:name w:val="BAFC518F35FA4D85B3CCD47B3D40FC7B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6">
    <w:name w:val="9F9A71DB4E324DAFA00B44DE2EDA11C9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6">
    <w:name w:val="82844CDC64194EB78202C0042A5815D9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4">
    <w:name w:val="96E0975E15B848EF8194FB8FBC40779B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E0E23A8F9143949B2B3F23360283A93">
    <w:name w:val="6FE0E23A8F9143949B2B3F23360283A9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5">
    <w:name w:val="4535D3D5EA37471BB2D0E8FFBFF294A82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2">
    <w:name w:val="1942740D15694BF289783FB67541A1DC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1">
    <w:name w:val="200AC7DD22FF4FEF97F78DACE78594BA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0">
    <w:name w:val="8A06E71B9F71454FB93BAD81E03CCED3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0">
    <w:name w:val="522407195E2642F39849663C07E4678C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0">
    <w:name w:val="9E1B99C9DCAC49159DDD798C6E504EFC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0">
    <w:name w:val="B9FE1C04AE9741B6A01184D557409CE0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0">
    <w:name w:val="9FEB5F74D5F240B1A15E97869B66CB05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7">
    <w:name w:val="1E3939F2C3A8425D864F89BE9BB42716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2B46CCC0834A1694719FFA0E6FD9B17">
    <w:name w:val="8E2B46CCC0834A1694719FFA0E6FD9B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A0777A42C94CF98D1BF3B6067CA46E7">
    <w:name w:val="CEA0777A42C94CF98D1BF3B6067CA46E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D676D5B1F147269399FE82AD229D737">
    <w:name w:val="7FD676D5B1F147269399FE82AD229D73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0">
    <w:name w:val="A70178AE71DF4274AABFB28BFB64B42A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0">
    <w:name w:val="6AA3C3566E4F421D9958AD6C92526FFF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0">
    <w:name w:val="DB5654E03AC8407D9F1BBAFE7EE78698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0">
    <w:name w:val="5C7E0B362D514DFFA1023CB9944881EF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19">
    <w:name w:val="473E645ECA5C4FBCA22FD0D829FDE396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19">
    <w:name w:val="84DEF3FD08C44154BC1F84052E392731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0">
    <w:name w:val="D6B61E81C700467F98AE263A40EEC24A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0">
    <w:name w:val="EA60D4A901C0453DAF292A7EF6623EB9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0">
    <w:name w:val="702B6F9A01054BC0B18F5AC879AEB72D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19">
    <w:name w:val="385804C0EDED47E3B9B699A03FD401A1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19">
    <w:name w:val="77D1A0807EF14E65857FE8249CFC285E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0">
    <w:name w:val="BEAA38754CB040288DF4CA3421143C9D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5">
    <w:name w:val="5B5927458EF842CD80AF86EDF8EA23FA1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6">
    <w:name w:val="81B91F2134F5433B985A3AF4DAA8A7F5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6">
    <w:name w:val="FE9D5F2301524EFCA676DDD28D7C3552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6">
    <w:name w:val="68055D9C2FB34EC9898F70651221207A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6">
    <w:name w:val="EBC8B8CDE22E46C0AC9DDD6263653228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6">
    <w:name w:val="41B4BDD761904A9F804F98FEE9291D61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4">
    <w:name w:val="FC7F9B492F2146FE90B8D57CAEF19F78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3054B4F5994473949749C79D77FA7B3">
    <w:name w:val="913054B4F5994473949749C79D77FA7B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2">
    <w:name w:val="9CB9434BA5AF47C1AF1F1CEB50094D6B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2">
    <w:name w:val="75D031BE07134F4AAB9C9DCC0C6C2C4B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2">
    <w:name w:val="5BA896892DCF47F2A208BE221336834A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2">
    <w:name w:val="91DCAE4775BB47AD9EFD61D90EDD02DE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2">
    <w:name w:val="CE7D68C8606E49CBB26325EC9760551D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2">
    <w:name w:val="7C7622F4AB5147BD9C3C0A7E11013A36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2">
    <w:name w:val="1C2C18697C51488592AEDA67AF57DAE0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2">
    <w:name w:val="59D01FC86E2B40EBAE787ACC067A03CE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1">
    <w:name w:val="1A3D6705D90E4145B4DC41D98D892FA1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0">
    <w:name w:val="ADB8563AA8A04E2C8A79C86C0786FF3B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1">
    <w:name w:val="19F1945FA37441EF8F89AC72A546BD39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6">
    <w:name w:val="D5C52C811A1B498E8B935F1E7C0DBFF8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6">
    <w:name w:val="7E754E5F11BC418991023BD835C1F54D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6">
    <w:name w:val="CE29D6E2112D45F1AAABD49CD6205864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6">
    <w:name w:val="1336CCFAE7B441FE9E59C5BAA38F9E2B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6">
    <w:name w:val="ADDDE769967247B599515AF9AA5DA06B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4">
    <w:name w:val="6AAAFD27A71F412082329DA05F59D78B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5FB31423224563BE71BDC36ADFC9923">
    <w:name w:val="845FB31423224563BE71BDC36ADFC992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0">
    <w:name w:val="F8753617AD7D40618528A6DCD90B33C6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0">
    <w:name w:val="04C21898F1694ECF8D9AE29D1EE1FFC0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0">
    <w:name w:val="BDB324AC888A4746B320968972700168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0">
    <w:name w:val="9550F5DC31FE4924B6B29394A3FA8D79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0">
    <w:name w:val="5C3FF9334CE94615B093544E9BE7BFCA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0">
    <w:name w:val="09CD9F2470264215AE2AF6771D104B53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0">
    <w:name w:val="700712375AD94CB2B6451618EAECF655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0">
    <w:name w:val="789B403B15E04267B98218FB3B77E443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8F667AB3A04931940DF0AD33F1DFD07">
    <w:name w:val="598F667AB3A04931940DF0AD33F1DFD0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C06DDE5E8204999840C906C0CD9F0537">
    <w:name w:val="0C06DDE5E8204999840C906C0CD9F053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9">
    <w:name w:val="14290C77158641EB9097C2AA571FAB8E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8">
    <w:name w:val="83EAEDE0649243DDA03715E16728F4A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9">
    <w:name w:val="E0A25E37E7394DE49830E0FEF64B49AD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9">
    <w:name w:val="B92472B5125E4AABB1D248050E1E20DF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9">
    <w:name w:val="3534527A5D2D414FB36B3A1A46B7CC17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13">
    <w:name w:val="9EA98ADB98C94A5B8812DF185AEE55E8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7">
    <w:name w:val="8539574D89194B7AB993746386C1736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3">
    <w:name w:val="2CBD264A42DE46DB8665A55355FC2DB2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3">
    <w:name w:val="3E3E8DC187384F3EAA272A035D4BE943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3">
    <w:name w:val="3162970DF44B40359BA238B8E1285026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5">
    <w:name w:val="57AA307531714395BB1C58A6A7248159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4">
    <w:name w:val="8E1DCBD93FE843798CC7515302792405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3">
    <w:name w:val="856C8B4AFE394781B0218829557B70F23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3">
    <w:name w:val="04B33A00FDAE42819F65C3A95253E3703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3">
    <w:name w:val="214F953E6BE24A21B5A06CD64F6FBEDB3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3">
    <w:name w:val="363565031ACE4C18837ACBDF14615F4F3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8">
    <w:name w:val="6D7F016926ED4E0B8DCCE072C93E69EC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3">
    <w:name w:val="C88C8AA11B61410BA46500213251A8523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BF548BCA0074BF0A351A54AC2463FFA">
    <w:name w:val="4BF548BCA0074BF0A351A54AC2463FFA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8">
    <w:name w:val="6A8AAA08CEF246B5A57905B04EA495B5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8">
    <w:name w:val="7FC0332A3D6F4F2C9F87A30A24E742AB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8">
    <w:name w:val="C993B4BF22C74F238B1FF71BA06F3827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3">
    <w:name w:val="8438053B35BD4C318D5A95002F35CB603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3">
    <w:name w:val="89A2747732A44BAFB4AB9D49703F72E23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29">
    <w:name w:val="D691792F6C544F0BA588F2625D4F71E7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0">
    <w:name w:val="1FA70256230B4256AB6594BB1C745FBC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1">
    <w:name w:val="A9703A0E8A0D4484A43714D93E3BAFA4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1">
    <w:name w:val="888BA9E1CD60438C85CF1F5F18245081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19">
    <w:name w:val="6892BFF987954D469405262CF3B331431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1">
    <w:name w:val="538FD863BB6F453081BFE544C7F40F06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0">
    <w:name w:val="F733FE9D9283491C83ACBB38E90FB271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0">
    <w:name w:val="900C0D23D03040A5A9D1F27F5D0EF8D6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7">
    <w:name w:val="4792D237194C46BF99E0EFECFE2D5F52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1">
    <w:name w:val="C055B05015B84BBA937C98BC65778470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1">
    <w:name w:val="2A2A2D91150F4C6C9E5D0530BF6626A1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7">
    <w:name w:val="83FE4D55101440859D22B7A62CD4029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7">
    <w:name w:val="573E0B771E3641638BA8CA1DB2D815C8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7">
    <w:name w:val="BAFC518F35FA4D85B3CCD47B3D40FC7B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7">
    <w:name w:val="9F9A71DB4E324DAFA00B44DE2EDA11C9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7">
    <w:name w:val="82844CDC64194EB78202C0042A5815D9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5">
    <w:name w:val="96E0975E15B848EF8194FB8FBC40779B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E0E23A8F9143949B2B3F23360283A94">
    <w:name w:val="6FE0E23A8F9143949B2B3F23360283A9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6">
    <w:name w:val="4535D3D5EA37471BB2D0E8FFBFF294A82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3">
    <w:name w:val="1942740D15694BF289783FB67541A1DC2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2">
    <w:name w:val="200AC7DD22FF4FEF97F78DACE78594BA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1">
    <w:name w:val="8A06E71B9F71454FB93BAD81E03CCED3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1">
    <w:name w:val="522407195E2642F39849663C07E4678C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1">
    <w:name w:val="9E1B99C9DCAC49159DDD798C6E504EFC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1">
    <w:name w:val="B9FE1C04AE9741B6A01184D557409CE0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1">
    <w:name w:val="9FEB5F74D5F240B1A15E97869B66CB05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E3939F2C3A8425D864F89BE9BB427168">
    <w:name w:val="1E3939F2C3A8425D864F89BE9BB42716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2B46CCC0834A1694719FFA0E6FD9B18">
    <w:name w:val="8E2B46CCC0834A1694719FFA0E6FD9B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A0777A42C94CF98D1BF3B6067CA46E8">
    <w:name w:val="CEA0777A42C94CF98D1BF3B6067CA46E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D676D5B1F147269399FE82AD229D738">
    <w:name w:val="7FD676D5B1F147269399FE82AD229D73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1">
    <w:name w:val="A70178AE71DF4274AABFB28BFB64B42A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1">
    <w:name w:val="6AA3C3566E4F421D9958AD6C92526FFF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1">
    <w:name w:val="DB5654E03AC8407D9F1BBAFE7EE78698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1">
    <w:name w:val="5C7E0B362D514DFFA1023CB9944881EF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0">
    <w:name w:val="473E645ECA5C4FBCA22FD0D829FDE396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0">
    <w:name w:val="84DEF3FD08C44154BC1F84052E392731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1">
    <w:name w:val="D6B61E81C700467F98AE263A40EEC24A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1">
    <w:name w:val="EA60D4A901C0453DAF292A7EF6623EB9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1">
    <w:name w:val="702B6F9A01054BC0B18F5AC879AEB72D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0">
    <w:name w:val="385804C0EDED47E3B9B699A03FD401A1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0">
    <w:name w:val="77D1A0807EF14E65857FE8249CFC285E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1">
    <w:name w:val="BEAA38754CB040288DF4CA3421143C9D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6">
    <w:name w:val="5B5927458EF842CD80AF86EDF8EA23FA1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7">
    <w:name w:val="81B91F2134F5433B985A3AF4DAA8A7F5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7">
    <w:name w:val="FE9D5F2301524EFCA676DDD28D7C355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7">
    <w:name w:val="68055D9C2FB34EC9898F70651221207A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7">
    <w:name w:val="EBC8B8CDE22E46C0AC9DDD6263653228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7">
    <w:name w:val="41B4BDD761904A9F804F98FEE9291D6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5">
    <w:name w:val="FC7F9B492F2146FE90B8D57CAEF19F78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3054B4F5994473949749C79D77FA7B4">
    <w:name w:val="913054B4F5994473949749C79D77FA7B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3">
    <w:name w:val="9CB9434BA5AF47C1AF1F1CEB50094D6B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3">
    <w:name w:val="75D031BE07134F4AAB9C9DCC0C6C2C4B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3">
    <w:name w:val="5BA896892DCF47F2A208BE221336834A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3">
    <w:name w:val="91DCAE4775BB47AD9EFD61D90EDD02DE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3">
    <w:name w:val="CE7D68C8606E49CBB26325EC9760551D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3">
    <w:name w:val="7C7622F4AB5147BD9C3C0A7E11013A36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3">
    <w:name w:val="1C2C18697C51488592AEDA67AF57DAE0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3">
    <w:name w:val="59D01FC86E2B40EBAE787ACC067A03CE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2">
    <w:name w:val="1A3D6705D90E4145B4DC41D98D892FA1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1">
    <w:name w:val="ADB8563AA8A04E2C8A79C86C0786FF3B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2">
    <w:name w:val="19F1945FA37441EF8F89AC72A546BD39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7">
    <w:name w:val="D5C52C811A1B498E8B935F1E7C0DBFF8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7">
    <w:name w:val="7E754E5F11BC418991023BD835C1F54D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7">
    <w:name w:val="CE29D6E2112D45F1AAABD49CD6205864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7">
    <w:name w:val="1336CCFAE7B441FE9E59C5BAA38F9E2B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7">
    <w:name w:val="ADDDE769967247B599515AF9AA5DA06B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5">
    <w:name w:val="6AAAFD27A71F412082329DA05F59D78B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5FB31423224563BE71BDC36ADFC9924">
    <w:name w:val="845FB31423224563BE71BDC36ADFC992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1">
    <w:name w:val="F8753617AD7D40618528A6DCD90B33C6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1">
    <w:name w:val="04C21898F1694ECF8D9AE29D1EE1FFC0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1">
    <w:name w:val="BDB324AC888A4746B320968972700168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1">
    <w:name w:val="9550F5DC31FE4924B6B29394A3FA8D79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1">
    <w:name w:val="5C3FF9334CE94615B093544E9BE7BFCA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1">
    <w:name w:val="09CD9F2470264215AE2AF6771D104B53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1">
    <w:name w:val="700712375AD94CB2B6451618EAECF655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1">
    <w:name w:val="789B403B15E04267B98218FB3B77E443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8F667AB3A04931940DF0AD33F1DFD08">
    <w:name w:val="598F667AB3A04931940DF0AD33F1DFD0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C06DDE5E8204999840C906C0CD9F0538">
    <w:name w:val="0C06DDE5E8204999840C906C0CD9F053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0">
    <w:name w:val="14290C77158641EB9097C2AA571FAB8E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9">
    <w:name w:val="83EAEDE0649243DDA03715E16728F4A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0">
    <w:name w:val="E0A25E37E7394DE49830E0FEF64B49AD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0">
    <w:name w:val="B92472B5125E4AABB1D248050E1E20DF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0">
    <w:name w:val="3534527A5D2D414FB36B3A1A46B7CC17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18A424780A540948AD16B699B13A84F">
    <w:name w:val="518A424780A540948AD16B699B13A84F"/>
    <w:rsid w:val="00A249F8"/>
  </w:style>
  <w:style w:type="paragraph" w:customStyle="1" w:styleId="CAFCCAC4A448496DAFACA8E48449F1F9">
    <w:name w:val="CAFCCAC4A448496DAFACA8E48449F1F9"/>
    <w:rsid w:val="00A249F8"/>
  </w:style>
  <w:style w:type="paragraph" w:customStyle="1" w:styleId="424BAF8FCA134C7D8E3F1235639050DF">
    <w:name w:val="424BAF8FCA134C7D8E3F1235639050DF"/>
    <w:rsid w:val="00A249F8"/>
  </w:style>
  <w:style w:type="paragraph" w:customStyle="1" w:styleId="9B9757558289469C888A34AA3E09FFD9">
    <w:name w:val="9B9757558289469C888A34AA3E09FFD9"/>
    <w:rsid w:val="00A249F8"/>
  </w:style>
  <w:style w:type="paragraph" w:customStyle="1" w:styleId="6388249374B74187932BFFC1D8735AEA">
    <w:name w:val="6388249374B74187932BFFC1D8735AEA"/>
    <w:rsid w:val="00A249F8"/>
  </w:style>
  <w:style w:type="paragraph" w:customStyle="1" w:styleId="0515B624FF0D419EB17D86DA41C99F39">
    <w:name w:val="0515B624FF0D419EB17D86DA41C99F39"/>
    <w:rsid w:val="00A249F8"/>
  </w:style>
  <w:style w:type="paragraph" w:customStyle="1" w:styleId="85DF331AFB6D49B38211CDDCC2CD9BB5">
    <w:name w:val="85DF331AFB6D49B38211CDDCC2CD9BB5"/>
    <w:rsid w:val="00A249F8"/>
  </w:style>
  <w:style w:type="paragraph" w:customStyle="1" w:styleId="9EA98ADB98C94A5B8812DF185AEE55E814">
    <w:name w:val="9EA98ADB98C94A5B8812DF185AEE55E8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8">
    <w:name w:val="8539574D89194B7AB993746386C1736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4">
    <w:name w:val="2CBD264A42DE46DB8665A55355FC2DB2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4">
    <w:name w:val="3E3E8DC187384F3EAA272A035D4BE943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4">
    <w:name w:val="3162970DF44B40359BA238B8E1285026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6">
    <w:name w:val="57AA307531714395BB1C58A6A7248159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5">
    <w:name w:val="8E1DCBD93FE843798CC7515302792405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4">
    <w:name w:val="856C8B4AFE394781B0218829557B70F23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4">
    <w:name w:val="04B33A00FDAE42819F65C3A95253E3703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4">
    <w:name w:val="214F953E6BE24A21B5A06CD64F6FBEDB3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4">
    <w:name w:val="363565031ACE4C18837ACBDF14615F4F3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29">
    <w:name w:val="6D7F016926ED4E0B8DCCE072C93E69EC2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4">
    <w:name w:val="C88C8AA11B61410BA46500213251A8523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18A424780A540948AD16B699B13A84F1">
    <w:name w:val="518A424780A540948AD16B699B13A84F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9">
    <w:name w:val="6A8AAA08CEF246B5A57905B04EA495B5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9">
    <w:name w:val="7FC0332A3D6F4F2C9F87A30A24E742AB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9">
    <w:name w:val="C993B4BF22C74F238B1FF71BA06F38279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4">
    <w:name w:val="8438053B35BD4C318D5A95002F35CB603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4">
    <w:name w:val="89A2747732A44BAFB4AB9D49703F72E23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0">
    <w:name w:val="D691792F6C544F0BA588F2625D4F71E73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1">
    <w:name w:val="1FA70256230B4256AB6594BB1C745FBC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2">
    <w:name w:val="A9703A0E8A0D4484A43714D93E3BAFA4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2">
    <w:name w:val="888BA9E1CD60438C85CF1F5F18245081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0">
    <w:name w:val="6892BFF987954D469405262CF3B331432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2">
    <w:name w:val="538FD863BB6F453081BFE544C7F40F06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1">
    <w:name w:val="F733FE9D9283491C83ACBB38E90FB271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1">
    <w:name w:val="900C0D23D03040A5A9D1F27F5D0EF8D63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8">
    <w:name w:val="4792D237194C46BF99E0EFECFE2D5F52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2">
    <w:name w:val="C055B05015B84BBA937C98BC65778470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2">
    <w:name w:val="2A2A2D91150F4C6C9E5D0530BF6626A13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8">
    <w:name w:val="83FE4D55101440859D22B7A62CD4029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8">
    <w:name w:val="573E0B771E3641638BA8CA1DB2D815C8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8">
    <w:name w:val="BAFC518F35FA4D85B3CCD47B3D40FC7B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8">
    <w:name w:val="9F9A71DB4E324DAFA00B44DE2EDA11C9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8">
    <w:name w:val="82844CDC64194EB78202C0042A5815D9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6">
    <w:name w:val="96E0975E15B848EF8194FB8FBC40779B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E0E23A8F9143949B2B3F23360283A95">
    <w:name w:val="6FE0E23A8F9143949B2B3F23360283A9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7">
    <w:name w:val="4535D3D5EA37471BB2D0E8FFBFF294A82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4">
    <w:name w:val="1942740D15694BF289783FB67541A1DC2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3">
    <w:name w:val="200AC7DD22FF4FEF97F78DACE78594BA2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2">
    <w:name w:val="8A06E71B9F71454FB93BAD81E03CCED3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2">
    <w:name w:val="522407195E2642F39849663C07E4678C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2">
    <w:name w:val="9E1B99C9DCAC49159DDD798C6E504EFC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2">
    <w:name w:val="B9FE1C04AE9741B6A01184D557409CE0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2">
    <w:name w:val="9FEB5F74D5F240B1A15E97869B66CB05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AFCCAC4A448496DAFACA8E48449F1F91">
    <w:name w:val="CAFCCAC4A448496DAFACA8E48449F1F9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4BAF8FCA134C7D8E3F1235639050DF1">
    <w:name w:val="424BAF8FCA134C7D8E3F1235639050DF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9757558289469C888A34AA3E09FFD91">
    <w:name w:val="9B9757558289469C888A34AA3E09FFD9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88249374B74187932BFFC1D8735AEA1">
    <w:name w:val="6388249374B74187932BFFC1D8735AEA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2">
    <w:name w:val="A70178AE71DF4274AABFB28BFB64B42A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2">
    <w:name w:val="6AA3C3566E4F421D9958AD6C92526FFF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2">
    <w:name w:val="DB5654E03AC8407D9F1BBAFE7EE78698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2">
    <w:name w:val="5C7E0B362D514DFFA1023CB9944881EF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1">
    <w:name w:val="473E645ECA5C4FBCA22FD0D829FDE396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1">
    <w:name w:val="84DEF3FD08C44154BC1F84052E392731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2">
    <w:name w:val="D6B61E81C700467F98AE263A40EEC24A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2">
    <w:name w:val="EA60D4A901C0453DAF292A7EF6623EB9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2">
    <w:name w:val="702B6F9A01054BC0B18F5AC879AEB72D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1">
    <w:name w:val="385804C0EDED47E3B9B699A03FD401A1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1">
    <w:name w:val="77D1A0807EF14E65857FE8249CFC285E2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2">
    <w:name w:val="BEAA38754CB040288DF4CA3421143C9D2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7">
    <w:name w:val="5B5927458EF842CD80AF86EDF8EA23FA17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8">
    <w:name w:val="81B91F2134F5433B985A3AF4DAA8A7F5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8">
    <w:name w:val="FE9D5F2301524EFCA676DDD28D7C3552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8">
    <w:name w:val="68055D9C2FB34EC9898F70651221207A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8">
    <w:name w:val="EBC8B8CDE22E46C0AC9DDD6263653228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8">
    <w:name w:val="41B4BDD761904A9F804F98FEE9291D61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6">
    <w:name w:val="FC7F9B492F2146FE90B8D57CAEF19F78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3054B4F5994473949749C79D77FA7B5">
    <w:name w:val="913054B4F5994473949749C79D77FA7B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4">
    <w:name w:val="9CB9434BA5AF47C1AF1F1CEB50094D6B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4">
    <w:name w:val="75D031BE07134F4AAB9C9DCC0C6C2C4B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4">
    <w:name w:val="5BA896892DCF47F2A208BE221336834A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4">
    <w:name w:val="91DCAE4775BB47AD9EFD61D90EDD02DE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4">
    <w:name w:val="CE7D68C8606E49CBB26325EC9760551D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4">
    <w:name w:val="7C7622F4AB5147BD9C3C0A7E11013A36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4">
    <w:name w:val="1C2C18697C51488592AEDA67AF57DAE0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4">
    <w:name w:val="59D01FC86E2B40EBAE787ACC067A03CE14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3">
    <w:name w:val="1A3D6705D90E4145B4DC41D98D892FA1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2">
    <w:name w:val="ADB8563AA8A04E2C8A79C86C0786FF3B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3">
    <w:name w:val="19F1945FA37441EF8F89AC72A546BD3913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8">
    <w:name w:val="D5C52C811A1B498E8B935F1E7C0DBFF8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8">
    <w:name w:val="7E754E5F11BC418991023BD835C1F54D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8">
    <w:name w:val="CE29D6E2112D45F1AAABD49CD6205864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8">
    <w:name w:val="1336CCFAE7B441FE9E59C5BAA38F9E2B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8">
    <w:name w:val="ADDDE769967247B599515AF9AA5DA06B8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6">
    <w:name w:val="6AAAFD27A71F412082329DA05F59D78B6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5FB31423224563BE71BDC36ADFC9925">
    <w:name w:val="845FB31423224563BE71BDC36ADFC9925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2">
    <w:name w:val="F8753617AD7D40618528A6DCD90B33C6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2">
    <w:name w:val="04C21898F1694ECF8D9AE29D1EE1FFC0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2">
    <w:name w:val="BDB324AC888A4746B320968972700168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2">
    <w:name w:val="9550F5DC31FE4924B6B29394A3FA8D79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2">
    <w:name w:val="5C3FF9334CE94615B093544E9BE7BFCA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2">
    <w:name w:val="09CD9F2470264215AE2AF6771D104B53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2">
    <w:name w:val="700712375AD94CB2B6451618EAECF655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2">
    <w:name w:val="789B403B15E04267B98218FB3B77E44312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515B624FF0D419EB17D86DA41C99F391">
    <w:name w:val="0515B624FF0D419EB17D86DA41C99F39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DF331AFB6D49B38211CDDCC2CD9BB51">
    <w:name w:val="85DF331AFB6D49B38211CDDCC2CD9BB5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1">
    <w:name w:val="14290C77158641EB9097C2AA571FAB8E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0">
    <w:name w:val="83EAEDE0649243DDA03715E16728F4A210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1">
    <w:name w:val="E0A25E37E7394DE49830E0FEF64B49AD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1">
    <w:name w:val="B92472B5125E4AABB1D248050E1E20DF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1">
    <w:name w:val="3534527A5D2D414FB36B3A1A46B7CC1711"/>
    <w:rsid w:val="00A249F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15">
    <w:name w:val="9EA98ADB98C94A5B8812DF185AEE55E8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9">
    <w:name w:val="8539574D89194B7AB993746386C1736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5">
    <w:name w:val="2CBD264A42DE46DB8665A55355FC2DB2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5">
    <w:name w:val="3E3E8DC187384F3EAA272A035D4BE943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5">
    <w:name w:val="3162970DF44B40359BA238B8E1285026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7">
    <w:name w:val="57AA307531714395BB1C58A6A7248159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6">
    <w:name w:val="8E1DCBD93FE843798CC7515302792405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5">
    <w:name w:val="856C8B4AFE394781B0218829557B70F2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5">
    <w:name w:val="04B33A00FDAE42819F65C3A95253E370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5">
    <w:name w:val="214F953E6BE24A21B5A06CD64F6FBEDB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5">
    <w:name w:val="363565031ACE4C18837ACBDF14615F4F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30">
    <w:name w:val="6D7F016926ED4E0B8DCCE072C93E69EC3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5">
    <w:name w:val="C88C8AA11B61410BA46500213251A852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18A424780A540948AD16B699B13A84F2">
    <w:name w:val="518A424780A540948AD16B699B13A84F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10">
    <w:name w:val="6A8AAA08CEF246B5A57905B04EA495B5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10">
    <w:name w:val="7FC0332A3D6F4F2C9F87A30A24E742AB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10">
    <w:name w:val="C993B4BF22C74F238B1FF71BA06F3827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5">
    <w:name w:val="8438053B35BD4C318D5A95002F35CB60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5">
    <w:name w:val="89A2747732A44BAFB4AB9D49703F72E2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1">
    <w:name w:val="D691792F6C544F0BA588F2625D4F71E73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2">
    <w:name w:val="1FA70256230B4256AB6594BB1C745FBC3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3">
    <w:name w:val="A9703A0E8A0D4484A43714D93E3BAFA4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3">
    <w:name w:val="888BA9E1CD60438C85CF1F5F18245081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1">
    <w:name w:val="6892BFF987954D469405262CF3B331432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3">
    <w:name w:val="538FD863BB6F453081BFE544C7F40F06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2">
    <w:name w:val="F733FE9D9283491C83ACBB38E90FB2713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2">
    <w:name w:val="900C0D23D03040A5A9D1F27F5D0EF8D63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29">
    <w:name w:val="4792D237194C46BF99E0EFECFE2D5F522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3">
    <w:name w:val="C055B05015B84BBA937C98BC65778470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3">
    <w:name w:val="2A2A2D91150F4C6C9E5D0530BF6626A1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9">
    <w:name w:val="83FE4D55101440859D22B7A62CD4029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9">
    <w:name w:val="573E0B771E3641638BA8CA1DB2D815C8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9">
    <w:name w:val="BAFC518F35FA4D85B3CCD47B3D40FC7B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9">
    <w:name w:val="9F9A71DB4E324DAFA00B44DE2EDA11C9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9">
    <w:name w:val="82844CDC64194EB78202C0042A5815D9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7">
    <w:name w:val="96E0975E15B848EF8194FB8FBC40779B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FE0E23A8F9143949B2B3F23360283A96">
    <w:name w:val="6FE0E23A8F9143949B2B3F23360283A9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8">
    <w:name w:val="4535D3D5EA37471BB2D0E8FFBFF294A82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5">
    <w:name w:val="1942740D15694BF289783FB67541A1DC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4">
    <w:name w:val="200AC7DD22FF4FEF97F78DACE78594BA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3">
    <w:name w:val="8A06E71B9F71454FB93BAD81E03CCED3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3">
    <w:name w:val="522407195E2642F39849663C07E4678C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3">
    <w:name w:val="9E1B99C9DCAC49159DDD798C6E504EFC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3">
    <w:name w:val="B9FE1C04AE9741B6A01184D557409CE0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3">
    <w:name w:val="9FEB5F74D5F240B1A15E97869B66CB05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AFCCAC4A448496DAFACA8E48449F1F92">
    <w:name w:val="CAFCCAC4A448496DAFACA8E48449F1F9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4BAF8FCA134C7D8E3F1235639050DF2">
    <w:name w:val="424BAF8FCA134C7D8E3F1235639050DF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9757558289469C888A34AA3E09FFD92">
    <w:name w:val="9B9757558289469C888A34AA3E09FFD9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88249374B74187932BFFC1D8735AEA2">
    <w:name w:val="6388249374B74187932BFFC1D8735AEA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3">
    <w:name w:val="A70178AE71DF4274AABFB28BFB64B42A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3">
    <w:name w:val="6AA3C3566E4F421D9958AD6C92526FFF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3">
    <w:name w:val="DB5654E03AC8407D9F1BBAFE7EE78698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3">
    <w:name w:val="5C7E0B362D514DFFA1023CB9944881EF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2">
    <w:name w:val="473E645ECA5C4FBCA22FD0D829FDE3962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2">
    <w:name w:val="84DEF3FD08C44154BC1F84052E3927312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3">
    <w:name w:val="D6B61E81C700467F98AE263A40EEC24A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3">
    <w:name w:val="EA60D4A901C0453DAF292A7EF6623EB9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3">
    <w:name w:val="702B6F9A01054BC0B18F5AC879AEB72D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2">
    <w:name w:val="385804C0EDED47E3B9B699A03FD401A12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2">
    <w:name w:val="77D1A0807EF14E65857FE8249CFC285E2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3">
    <w:name w:val="BEAA38754CB040288DF4CA3421143C9D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8">
    <w:name w:val="5B5927458EF842CD80AF86EDF8EA23FA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9">
    <w:name w:val="81B91F2134F5433B985A3AF4DAA8A7F5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9">
    <w:name w:val="FE9D5F2301524EFCA676DDD28D7C3552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9">
    <w:name w:val="68055D9C2FB34EC9898F70651221207A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9">
    <w:name w:val="EBC8B8CDE22E46C0AC9DDD6263653228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9">
    <w:name w:val="41B4BDD761904A9F804F98FEE9291D6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7">
    <w:name w:val="FC7F9B492F2146FE90B8D57CAEF19F78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3054B4F5994473949749C79D77FA7B6">
    <w:name w:val="913054B4F5994473949749C79D77FA7B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5">
    <w:name w:val="9CB9434BA5AF47C1AF1F1CEB50094D6B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5">
    <w:name w:val="75D031BE07134F4AAB9C9DCC0C6C2C4B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5">
    <w:name w:val="5BA896892DCF47F2A208BE221336834A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5">
    <w:name w:val="91DCAE4775BB47AD9EFD61D90EDD02DE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5">
    <w:name w:val="CE7D68C8606E49CBB26325EC9760551D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5">
    <w:name w:val="7C7622F4AB5147BD9C3C0A7E11013A36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5">
    <w:name w:val="1C2C18697C51488592AEDA67AF57DAE0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5">
    <w:name w:val="59D01FC86E2B40EBAE787ACC067A03CE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4">
    <w:name w:val="1A3D6705D90E4145B4DC41D98D892FA1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3">
    <w:name w:val="ADB8563AA8A04E2C8A79C86C0786FF3B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4">
    <w:name w:val="19F1945FA37441EF8F89AC72A546BD39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9">
    <w:name w:val="D5C52C811A1B498E8B935F1E7C0DBFF8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9">
    <w:name w:val="7E754E5F11BC418991023BD835C1F54D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9">
    <w:name w:val="CE29D6E2112D45F1AAABD49CD6205864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9">
    <w:name w:val="1336CCFAE7B441FE9E59C5BAA38F9E2B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9">
    <w:name w:val="ADDDE769967247B599515AF9AA5DA06B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7">
    <w:name w:val="6AAAFD27A71F412082329DA05F59D78B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5FB31423224563BE71BDC36ADFC9926">
    <w:name w:val="845FB31423224563BE71BDC36ADFC99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3">
    <w:name w:val="F8753617AD7D40618528A6DCD90B33C6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3">
    <w:name w:val="04C21898F1694ECF8D9AE29D1EE1FFC0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3">
    <w:name w:val="BDB324AC888A4746B320968972700168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3">
    <w:name w:val="9550F5DC31FE4924B6B29394A3FA8D79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3">
    <w:name w:val="5C3FF9334CE94615B093544E9BE7BFCA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3">
    <w:name w:val="09CD9F2470264215AE2AF6771D104B53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3">
    <w:name w:val="700712375AD94CB2B6451618EAECF655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3">
    <w:name w:val="789B403B15E04267B98218FB3B77E443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515B624FF0D419EB17D86DA41C99F392">
    <w:name w:val="0515B624FF0D419EB17D86DA41C99F39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DF331AFB6D49B38211CDDCC2CD9BB52">
    <w:name w:val="85DF331AFB6D49B38211CDDCC2CD9BB5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2">
    <w:name w:val="14290C77158641EB9097C2AA571FAB8E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1">
    <w:name w:val="83EAEDE0649243DDA03715E16728F4A2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2">
    <w:name w:val="E0A25E37E7394DE49830E0FEF64B49AD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2">
    <w:name w:val="B92472B5125E4AABB1D248050E1E20DF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2">
    <w:name w:val="3534527A5D2D414FB36B3A1A46B7CC17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DC7259073E14A198D03B83487C21E71">
    <w:name w:val="3DC7259073E14A198D03B83487C21E71"/>
    <w:rsid w:val="00B63D0D"/>
  </w:style>
  <w:style w:type="paragraph" w:customStyle="1" w:styleId="0F19001FAE9E48E494C638A84DDB2F11">
    <w:name w:val="0F19001FAE9E48E494C638A84DDB2F11"/>
    <w:rsid w:val="00B63D0D"/>
  </w:style>
  <w:style w:type="paragraph" w:customStyle="1" w:styleId="F5B98A1803664C4FA36538F65F0E20FC">
    <w:name w:val="F5B98A1803664C4FA36538F65F0E20FC"/>
    <w:rsid w:val="00B63D0D"/>
  </w:style>
  <w:style w:type="paragraph" w:customStyle="1" w:styleId="BE36ACC900874C63B720EDD94994BC67">
    <w:name w:val="BE36ACC900874C63B720EDD94994BC67"/>
    <w:rsid w:val="00B63D0D"/>
  </w:style>
  <w:style w:type="paragraph" w:customStyle="1" w:styleId="5AB35B10C869468394024D030353815B">
    <w:name w:val="5AB35B10C869468394024D030353815B"/>
    <w:rsid w:val="00B63D0D"/>
  </w:style>
  <w:style w:type="paragraph" w:customStyle="1" w:styleId="2CB14E8618A84250964D7CE31CCB46B8">
    <w:name w:val="2CB14E8618A84250964D7CE31CCB46B8"/>
    <w:rsid w:val="00B63D0D"/>
  </w:style>
  <w:style w:type="paragraph" w:customStyle="1" w:styleId="9EA98ADB98C94A5B8812DF185AEE55E816">
    <w:name w:val="9EA98ADB98C94A5B8812DF185AEE55E8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10">
    <w:name w:val="8539574D89194B7AB993746386C17361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6">
    <w:name w:val="2CBD264A42DE46DB8665A55355FC2DB2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6">
    <w:name w:val="3E3E8DC187384F3EAA272A035D4BE943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6">
    <w:name w:val="3162970DF44B40359BA238B8E1285026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8">
    <w:name w:val="57AA307531714395BB1C58A6A7248159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7">
    <w:name w:val="8E1DCBD93FE843798CC7515302792405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6">
    <w:name w:val="856C8B4AFE394781B0218829557B70F2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6">
    <w:name w:val="04B33A00FDAE42819F65C3A95253E370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6">
    <w:name w:val="214F953E6BE24A21B5A06CD64F6FBEDB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6">
    <w:name w:val="363565031ACE4C18837ACBDF14615F4F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31">
    <w:name w:val="6D7F016926ED4E0B8DCCE072C93E69EC3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6">
    <w:name w:val="C88C8AA11B61410BA46500213251A852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18A424780A540948AD16B699B13A84F3">
    <w:name w:val="518A424780A540948AD16B699B13A84F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11">
    <w:name w:val="6A8AAA08CEF246B5A57905B04EA495B5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11">
    <w:name w:val="7FC0332A3D6F4F2C9F87A30A24E742AB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11">
    <w:name w:val="C993B4BF22C74F238B1FF71BA06F3827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6">
    <w:name w:val="8438053B35BD4C318D5A95002F35CB60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6">
    <w:name w:val="89A2747732A44BAFB4AB9D49703F72E2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2">
    <w:name w:val="D691792F6C544F0BA588F2625D4F71E73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3">
    <w:name w:val="1FA70256230B4256AB6594BB1C745FBC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4">
    <w:name w:val="A9703A0E8A0D4484A43714D93E3BAFA4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4">
    <w:name w:val="888BA9E1CD60438C85CF1F5F18245081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2">
    <w:name w:val="6892BFF987954D469405262CF3B331432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4">
    <w:name w:val="538FD863BB6F453081BFE544C7F40F06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3">
    <w:name w:val="F733FE9D9283491C83ACBB38E90FB271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3">
    <w:name w:val="900C0D23D03040A5A9D1F27F5D0EF8D6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30">
    <w:name w:val="4792D237194C46BF99E0EFECFE2D5F523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4">
    <w:name w:val="C055B05015B84BBA937C98BC65778470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4">
    <w:name w:val="2A2A2D91150F4C6C9E5D0530BF6626A1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10">
    <w:name w:val="83FE4D55101440859D22B7A62CD40291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10">
    <w:name w:val="573E0B771E3641638BA8CA1DB2D815C8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10">
    <w:name w:val="BAFC518F35FA4D85B3CCD47B3D40FC7B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10">
    <w:name w:val="9F9A71DB4E324DAFA00B44DE2EDA11C9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10">
    <w:name w:val="82844CDC64194EB78202C0042A5815D9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8">
    <w:name w:val="96E0975E15B848EF8194FB8FBC40779B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36ACC900874C63B720EDD94994BC671">
    <w:name w:val="BE36ACC900874C63B720EDD94994BC67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29">
    <w:name w:val="4535D3D5EA37471BB2D0E8FFBFF294A82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6">
    <w:name w:val="1942740D15694BF289783FB67541A1DC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5">
    <w:name w:val="200AC7DD22FF4FEF97F78DACE78594BA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4">
    <w:name w:val="8A06E71B9F71454FB93BAD81E03CCED3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4">
    <w:name w:val="522407195E2642F39849663C07E4678C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4">
    <w:name w:val="9E1B99C9DCAC49159DDD798C6E504EFC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4">
    <w:name w:val="B9FE1C04AE9741B6A01184D557409CE0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4">
    <w:name w:val="9FEB5F74D5F240B1A15E97869B66CB05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AFCCAC4A448496DAFACA8E48449F1F93">
    <w:name w:val="CAFCCAC4A448496DAFACA8E48449F1F9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4BAF8FCA134C7D8E3F1235639050DF3">
    <w:name w:val="424BAF8FCA134C7D8E3F1235639050DF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9757558289469C888A34AA3E09FFD93">
    <w:name w:val="9B9757558289469C888A34AA3E09FFD9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88249374B74187932BFFC1D8735AEA3">
    <w:name w:val="6388249374B74187932BFFC1D8735AEA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4">
    <w:name w:val="A70178AE71DF4274AABFB28BFB64B42A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4">
    <w:name w:val="6AA3C3566E4F421D9958AD6C92526FFF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4">
    <w:name w:val="DB5654E03AC8407D9F1BBAFE7EE78698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4">
    <w:name w:val="5C7E0B362D514DFFA1023CB9944881EF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3">
    <w:name w:val="473E645ECA5C4FBCA22FD0D829FDE396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3">
    <w:name w:val="84DEF3FD08C44154BC1F84052E392731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4">
    <w:name w:val="D6B61E81C700467F98AE263A40EEC24A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4">
    <w:name w:val="EA60D4A901C0453DAF292A7EF6623EB9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4">
    <w:name w:val="702B6F9A01054BC0B18F5AC879AEB72D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3">
    <w:name w:val="385804C0EDED47E3B9B699A03FD401A1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3">
    <w:name w:val="77D1A0807EF14E65857FE8249CFC285E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4">
    <w:name w:val="BEAA38754CB040288DF4CA3421143C9D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19">
    <w:name w:val="5B5927458EF842CD80AF86EDF8EA23FA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10">
    <w:name w:val="81B91F2134F5433B985A3AF4DAA8A7F5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10">
    <w:name w:val="FE9D5F2301524EFCA676DDD28D7C3552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10">
    <w:name w:val="68055D9C2FB34EC9898F70651221207A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10">
    <w:name w:val="EBC8B8CDE22E46C0AC9DDD6263653228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10">
    <w:name w:val="41B4BDD761904A9F804F98FEE9291D61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8">
    <w:name w:val="FC7F9B492F2146FE90B8D57CAEF19F78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AB35B10C869468394024D030353815B1">
    <w:name w:val="5AB35B10C869468394024D030353815B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6">
    <w:name w:val="9CB9434BA5AF47C1AF1F1CEB50094D6B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6">
    <w:name w:val="75D031BE07134F4AAB9C9DCC0C6C2C4B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6">
    <w:name w:val="5BA896892DCF47F2A208BE221336834A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6">
    <w:name w:val="91DCAE4775BB47AD9EFD61D90EDD02DE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6">
    <w:name w:val="CE7D68C8606E49CBB26325EC9760551D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6">
    <w:name w:val="7C7622F4AB5147BD9C3C0A7E11013A36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6">
    <w:name w:val="1C2C18697C51488592AEDA67AF57DAE0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6">
    <w:name w:val="59D01FC86E2B40EBAE787ACC067A03CE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5">
    <w:name w:val="1A3D6705D90E4145B4DC41D98D892FA1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4">
    <w:name w:val="ADB8563AA8A04E2C8A79C86C0786FF3B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5">
    <w:name w:val="19F1945FA37441EF8F89AC72A546BD39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10">
    <w:name w:val="D5C52C811A1B498E8B935F1E7C0DBFF8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10">
    <w:name w:val="7E754E5F11BC418991023BD835C1F54D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10">
    <w:name w:val="CE29D6E2112D45F1AAABD49CD6205864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10">
    <w:name w:val="1336CCFAE7B441FE9E59C5BAA38F9E2B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10">
    <w:name w:val="ADDDE769967247B599515AF9AA5DA06B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8">
    <w:name w:val="6AAAFD27A71F412082329DA05F59D78B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14E8618A84250964D7CE31CCB46B81">
    <w:name w:val="2CB14E8618A84250964D7CE31CCB46B8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4">
    <w:name w:val="F8753617AD7D40618528A6DCD90B33C6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4">
    <w:name w:val="04C21898F1694ECF8D9AE29D1EE1FFC0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4">
    <w:name w:val="BDB324AC888A4746B320968972700168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4">
    <w:name w:val="9550F5DC31FE4924B6B29394A3FA8D79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4">
    <w:name w:val="5C3FF9334CE94615B093544E9BE7BFCA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4">
    <w:name w:val="09CD9F2470264215AE2AF6771D104B53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4">
    <w:name w:val="700712375AD94CB2B6451618EAECF655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4">
    <w:name w:val="789B403B15E04267B98218FB3B77E443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515B624FF0D419EB17D86DA41C99F393">
    <w:name w:val="0515B624FF0D419EB17D86DA41C99F39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DF331AFB6D49B38211CDDCC2CD9BB53">
    <w:name w:val="85DF331AFB6D49B38211CDDCC2CD9BB5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3">
    <w:name w:val="14290C77158641EB9097C2AA571FAB8E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2">
    <w:name w:val="83EAEDE0649243DDA03715E16728F4A2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3">
    <w:name w:val="E0A25E37E7394DE49830E0FEF64B49AD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3">
    <w:name w:val="B92472B5125E4AABB1D248050E1E20DF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3">
    <w:name w:val="3534527A5D2D414FB36B3A1A46B7CC17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17">
    <w:name w:val="9EA98ADB98C94A5B8812DF185AEE55E8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11">
    <w:name w:val="8539574D89194B7AB993746386C17361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7">
    <w:name w:val="2CBD264A42DE46DB8665A55355FC2DB2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7">
    <w:name w:val="3E3E8DC187384F3EAA272A035D4BE943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7">
    <w:name w:val="3162970DF44B40359BA238B8E1285026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9">
    <w:name w:val="57AA307531714395BB1C58A6A7248159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8">
    <w:name w:val="8E1DCBD93FE843798CC7515302792405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7">
    <w:name w:val="856C8B4AFE394781B0218829557B70F2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7">
    <w:name w:val="04B33A00FDAE42819F65C3A95253E370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7">
    <w:name w:val="214F953E6BE24A21B5A06CD64F6FBEDB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7">
    <w:name w:val="363565031ACE4C18837ACBDF14615F4F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32">
    <w:name w:val="6D7F016926ED4E0B8DCCE072C93E69EC3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7">
    <w:name w:val="C88C8AA11B61410BA46500213251A852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18A424780A540948AD16B699B13A84F4">
    <w:name w:val="518A424780A540948AD16B699B13A84F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12">
    <w:name w:val="6A8AAA08CEF246B5A57905B04EA495B5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12">
    <w:name w:val="7FC0332A3D6F4F2C9F87A30A24E742AB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12">
    <w:name w:val="C993B4BF22C74F238B1FF71BA06F3827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7">
    <w:name w:val="8438053B35BD4C318D5A95002F35CB60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7">
    <w:name w:val="89A2747732A44BAFB4AB9D49703F72E2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3">
    <w:name w:val="D691792F6C544F0BA588F2625D4F71E7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4">
    <w:name w:val="1FA70256230B4256AB6594BB1C745FBC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5">
    <w:name w:val="A9703A0E8A0D4484A43714D93E3BAFA4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5">
    <w:name w:val="888BA9E1CD60438C85CF1F5F18245081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3">
    <w:name w:val="6892BFF987954D469405262CF3B331432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5">
    <w:name w:val="538FD863BB6F453081BFE544C7F40F06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4">
    <w:name w:val="F733FE9D9283491C83ACBB38E90FB271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4">
    <w:name w:val="900C0D23D03040A5A9D1F27F5D0EF8D6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31">
    <w:name w:val="4792D237194C46BF99E0EFECFE2D5F523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5">
    <w:name w:val="C055B05015B84BBA937C98BC65778470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5">
    <w:name w:val="2A2A2D91150F4C6C9E5D0530BF6626A1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11">
    <w:name w:val="83FE4D55101440859D22B7A62CD40291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11">
    <w:name w:val="573E0B771E3641638BA8CA1DB2D815C8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11">
    <w:name w:val="BAFC518F35FA4D85B3CCD47B3D40FC7B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11">
    <w:name w:val="9F9A71DB4E324DAFA00B44DE2EDA11C9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11">
    <w:name w:val="82844CDC64194EB78202C0042A5815D9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9">
    <w:name w:val="96E0975E15B848EF8194FB8FBC40779B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36ACC900874C63B720EDD94994BC672">
    <w:name w:val="BE36ACC900874C63B720EDD94994BC67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30">
    <w:name w:val="4535D3D5EA37471BB2D0E8FFBFF294A83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7">
    <w:name w:val="1942740D15694BF289783FB67541A1DC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6">
    <w:name w:val="200AC7DD22FF4FEF97F78DACE78594BA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5">
    <w:name w:val="8A06E71B9F71454FB93BAD81E03CCED3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5">
    <w:name w:val="522407195E2642F39849663C07E4678C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5">
    <w:name w:val="9E1B99C9DCAC49159DDD798C6E504EFC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5">
    <w:name w:val="B9FE1C04AE9741B6A01184D557409CE0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5">
    <w:name w:val="9FEB5F74D5F240B1A15E97869B66CB05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AFCCAC4A448496DAFACA8E48449F1F94">
    <w:name w:val="CAFCCAC4A448496DAFACA8E48449F1F9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4BAF8FCA134C7D8E3F1235639050DF4">
    <w:name w:val="424BAF8FCA134C7D8E3F1235639050DF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9757558289469C888A34AA3E09FFD94">
    <w:name w:val="9B9757558289469C888A34AA3E09FFD9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88249374B74187932BFFC1D8735AEA4">
    <w:name w:val="6388249374B74187932BFFC1D8735AEA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5">
    <w:name w:val="A70178AE71DF4274AABFB28BFB64B42A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5">
    <w:name w:val="6AA3C3566E4F421D9958AD6C92526FFF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5">
    <w:name w:val="DB5654E03AC8407D9F1BBAFE7EE78698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5">
    <w:name w:val="5C7E0B362D514DFFA1023CB9944881EF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4">
    <w:name w:val="473E645ECA5C4FBCA22FD0D829FDE396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4">
    <w:name w:val="84DEF3FD08C44154BC1F84052E392731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5">
    <w:name w:val="D6B61E81C700467F98AE263A40EEC24A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5">
    <w:name w:val="EA60D4A901C0453DAF292A7EF6623EB9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5">
    <w:name w:val="702B6F9A01054BC0B18F5AC879AEB72D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4">
    <w:name w:val="385804C0EDED47E3B9B699A03FD401A1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4">
    <w:name w:val="77D1A0807EF14E65857FE8249CFC285E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5">
    <w:name w:val="BEAA38754CB040288DF4CA3421143C9D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20">
    <w:name w:val="5B5927458EF842CD80AF86EDF8EA23FA2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11">
    <w:name w:val="81B91F2134F5433B985A3AF4DAA8A7F5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11">
    <w:name w:val="FE9D5F2301524EFCA676DDD28D7C3552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11">
    <w:name w:val="68055D9C2FB34EC9898F70651221207A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11">
    <w:name w:val="EBC8B8CDE22E46C0AC9DDD6263653228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11">
    <w:name w:val="41B4BDD761904A9F804F98FEE9291D61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9">
    <w:name w:val="FC7F9B492F2146FE90B8D57CAEF19F78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AB35B10C869468394024D030353815B2">
    <w:name w:val="5AB35B10C869468394024D030353815B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7">
    <w:name w:val="9CB9434BA5AF47C1AF1F1CEB50094D6B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7">
    <w:name w:val="75D031BE07134F4AAB9C9DCC0C6C2C4B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7">
    <w:name w:val="5BA896892DCF47F2A208BE221336834A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7">
    <w:name w:val="91DCAE4775BB47AD9EFD61D90EDD02DE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7">
    <w:name w:val="CE7D68C8606E49CBB26325EC9760551D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7">
    <w:name w:val="7C7622F4AB5147BD9C3C0A7E11013A36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7">
    <w:name w:val="1C2C18697C51488592AEDA67AF57DAE0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7">
    <w:name w:val="59D01FC86E2B40EBAE787ACC067A03CE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6">
    <w:name w:val="1A3D6705D90E4145B4DC41D98D892FA1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5">
    <w:name w:val="ADB8563AA8A04E2C8A79C86C0786FF3B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6">
    <w:name w:val="19F1945FA37441EF8F89AC72A546BD39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11">
    <w:name w:val="D5C52C811A1B498E8B935F1E7C0DBFF8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11">
    <w:name w:val="7E754E5F11BC418991023BD835C1F54D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11">
    <w:name w:val="CE29D6E2112D45F1AAABD49CD6205864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11">
    <w:name w:val="1336CCFAE7B441FE9E59C5BAA38F9E2B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11">
    <w:name w:val="ADDDE769967247B599515AF9AA5DA06B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9">
    <w:name w:val="6AAAFD27A71F412082329DA05F59D78B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14E8618A84250964D7CE31CCB46B82">
    <w:name w:val="2CB14E8618A84250964D7CE31CCB46B8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5">
    <w:name w:val="F8753617AD7D40618528A6DCD90B33C6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5">
    <w:name w:val="04C21898F1694ECF8D9AE29D1EE1FFC0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5">
    <w:name w:val="BDB324AC888A4746B320968972700168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5">
    <w:name w:val="9550F5DC31FE4924B6B29394A3FA8D79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5">
    <w:name w:val="5C3FF9334CE94615B093544E9BE7BFCA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5">
    <w:name w:val="09CD9F2470264215AE2AF6771D104B53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5">
    <w:name w:val="700712375AD94CB2B6451618EAECF655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5">
    <w:name w:val="789B403B15E04267B98218FB3B77E443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515B624FF0D419EB17D86DA41C99F394">
    <w:name w:val="0515B624FF0D419EB17D86DA41C99F39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DF331AFB6D49B38211CDDCC2CD9BB54">
    <w:name w:val="85DF331AFB6D49B38211CDDCC2CD9BB5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4">
    <w:name w:val="14290C77158641EB9097C2AA571FAB8E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3">
    <w:name w:val="83EAEDE0649243DDA03715E16728F4A2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4">
    <w:name w:val="E0A25E37E7394DE49830E0FEF64B49AD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4">
    <w:name w:val="B92472B5125E4AABB1D248050E1E20DF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4">
    <w:name w:val="3534527A5D2D414FB36B3A1A46B7CC17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18">
    <w:name w:val="9EA98ADB98C94A5B8812DF185AEE55E8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12">
    <w:name w:val="8539574D89194B7AB993746386C17361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8">
    <w:name w:val="2CBD264A42DE46DB8665A55355FC2DB2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8">
    <w:name w:val="3E3E8DC187384F3EAA272A035D4BE943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8">
    <w:name w:val="3162970DF44B40359BA238B8E1285026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10">
    <w:name w:val="57AA307531714395BB1C58A6A7248159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9">
    <w:name w:val="8E1DCBD93FE843798CC7515302792405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8">
    <w:name w:val="856C8B4AFE394781B0218829557B70F23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8">
    <w:name w:val="04B33A00FDAE42819F65C3A95253E3703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8">
    <w:name w:val="214F953E6BE24A21B5A06CD64F6FBEDB3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8">
    <w:name w:val="363565031ACE4C18837ACBDF14615F4F3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33">
    <w:name w:val="6D7F016926ED4E0B8DCCE072C93E69EC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8">
    <w:name w:val="C88C8AA11B61410BA46500213251A8523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4DEC99F399241AD95023D6888097AE1">
    <w:name w:val="34DEC99F399241AD95023D6888097AE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8AAA08CEF246B5A57905B04EA495B513">
    <w:name w:val="6A8AAA08CEF246B5A57905B04EA495B5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FC0332A3D6F4F2C9F87A30A24E742AB13">
    <w:name w:val="7FC0332A3D6F4F2C9F87A30A24E742AB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993B4BF22C74F238B1FF71BA06F382713">
    <w:name w:val="C993B4BF22C74F238B1FF71BA06F3827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8">
    <w:name w:val="8438053B35BD4C318D5A95002F35CB603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8">
    <w:name w:val="89A2747732A44BAFB4AB9D49703F72E23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4">
    <w:name w:val="D691792F6C544F0BA588F2625D4F71E7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5">
    <w:name w:val="1FA70256230B4256AB6594BB1C745FBC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6">
    <w:name w:val="A9703A0E8A0D4484A43714D93E3BAFA4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6">
    <w:name w:val="888BA9E1CD60438C85CF1F5F18245081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4">
    <w:name w:val="6892BFF987954D469405262CF3B331432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6">
    <w:name w:val="538FD863BB6F453081BFE544C7F40F06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5">
    <w:name w:val="F733FE9D9283491C83ACBB38E90FB271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5">
    <w:name w:val="900C0D23D03040A5A9D1F27F5D0EF8D6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32">
    <w:name w:val="4792D237194C46BF99E0EFECFE2D5F523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6">
    <w:name w:val="C055B05015B84BBA937C98BC65778470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6">
    <w:name w:val="2A2A2D91150F4C6C9E5D0530BF6626A1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12">
    <w:name w:val="83FE4D55101440859D22B7A62CD40291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12">
    <w:name w:val="573E0B771E3641638BA8CA1DB2D815C8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12">
    <w:name w:val="BAFC518F35FA4D85B3CCD47B3D40FC7B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12">
    <w:name w:val="9F9A71DB4E324DAFA00B44DE2EDA11C9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12">
    <w:name w:val="82844CDC64194EB78202C0042A5815D9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10">
    <w:name w:val="96E0975E15B848EF8194FB8FBC40779B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36ACC900874C63B720EDD94994BC673">
    <w:name w:val="BE36ACC900874C63B720EDD94994BC67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31">
    <w:name w:val="4535D3D5EA37471BB2D0E8FFBFF294A83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8">
    <w:name w:val="1942740D15694BF289783FB67541A1DC2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7">
    <w:name w:val="200AC7DD22FF4FEF97F78DACE78594BA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6">
    <w:name w:val="8A06E71B9F71454FB93BAD81E03CCED3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6">
    <w:name w:val="522407195E2642F39849663C07E4678C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6">
    <w:name w:val="9E1B99C9DCAC49159DDD798C6E504EFC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6">
    <w:name w:val="B9FE1C04AE9741B6A01184D557409CE0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6">
    <w:name w:val="9FEB5F74D5F240B1A15E97869B66CB05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AFCCAC4A448496DAFACA8E48449F1F95">
    <w:name w:val="CAFCCAC4A448496DAFACA8E48449F1F9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4BAF8FCA134C7D8E3F1235639050DF5">
    <w:name w:val="424BAF8FCA134C7D8E3F1235639050DF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9757558289469C888A34AA3E09FFD95">
    <w:name w:val="9B9757558289469C888A34AA3E09FFD9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88249374B74187932BFFC1D8735AEA5">
    <w:name w:val="6388249374B74187932BFFC1D8735AEA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6">
    <w:name w:val="A70178AE71DF4274AABFB28BFB64B42A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6">
    <w:name w:val="6AA3C3566E4F421D9958AD6C92526FFF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6">
    <w:name w:val="DB5654E03AC8407D9F1BBAFE7EE78698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6">
    <w:name w:val="5C7E0B362D514DFFA1023CB9944881EF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5">
    <w:name w:val="473E645ECA5C4FBCA22FD0D829FDE396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5">
    <w:name w:val="84DEF3FD08C44154BC1F84052E392731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6">
    <w:name w:val="D6B61E81C700467F98AE263A40EEC24A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6">
    <w:name w:val="EA60D4A901C0453DAF292A7EF6623EB9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6">
    <w:name w:val="702B6F9A01054BC0B18F5AC879AEB72D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5">
    <w:name w:val="385804C0EDED47E3B9B699A03FD401A1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5">
    <w:name w:val="77D1A0807EF14E65857FE8249CFC285E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6">
    <w:name w:val="BEAA38754CB040288DF4CA3421143C9D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21">
    <w:name w:val="5B5927458EF842CD80AF86EDF8EA23FA2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12">
    <w:name w:val="81B91F2134F5433B985A3AF4DAA8A7F5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12">
    <w:name w:val="FE9D5F2301524EFCA676DDD28D7C3552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12">
    <w:name w:val="68055D9C2FB34EC9898F70651221207A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12">
    <w:name w:val="EBC8B8CDE22E46C0AC9DDD6263653228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12">
    <w:name w:val="41B4BDD761904A9F804F98FEE9291D61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10">
    <w:name w:val="FC7F9B492F2146FE90B8D57CAEF19F78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AB35B10C869468394024D030353815B3">
    <w:name w:val="5AB35B10C869468394024D030353815B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8">
    <w:name w:val="9CB9434BA5AF47C1AF1F1CEB50094D6B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8">
    <w:name w:val="75D031BE07134F4AAB9C9DCC0C6C2C4B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8">
    <w:name w:val="5BA896892DCF47F2A208BE221336834A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8">
    <w:name w:val="91DCAE4775BB47AD9EFD61D90EDD02DE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8">
    <w:name w:val="CE7D68C8606E49CBB26325EC9760551D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8">
    <w:name w:val="7C7622F4AB5147BD9C3C0A7E11013A36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8">
    <w:name w:val="1C2C18697C51488592AEDA67AF57DAE0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8">
    <w:name w:val="59D01FC86E2B40EBAE787ACC067A03CE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7">
    <w:name w:val="1A3D6705D90E4145B4DC41D98D892FA1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6">
    <w:name w:val="ADB8563AA8A04E2C8A79C86C0786FF3B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7">
    <w:name w:val="19F1945FA37441EF8F89AC72A546BD39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12">
    <w:name w:val="D5C52C811A1B498E8B935F1E7C0DBFF8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12">
    <w:name w:val="7E754E5F11BC418991023BD835C1F54D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12">
    <w:name w:val="CE29D6E2112D45F1AAABD49CD6205864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12">
    <w:name w:val="1336CCFAE7B441FE9E59C5BAA38F9E2B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12">
    <w:name w:val="ADDDE769967247B599515AF9AA5DA06B1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10">
    <w:name w:val="6AAAFD27A71F412082329DA05F59D78B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14E8618A84250964D7CE31CCB46B83">
    <w:name w:val="2CB14E8618A84250964D7CE31CCB46B8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6">
    <w:name w:val="F8753617AD7D40618528A6DCD90B33C6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6">
    <w:name w:val="04C21898F1694ECF8D9AE29D1EE1FFC0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6">
    <w:name w:val="BDB324AC888A4746B320968972700168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6">
    <w:name w:val="9550F5DC31FE4924B6B29394A3FA8D79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6">
    <w:name w:val="5C3FF9334CE94615B093544E9BE7BFCA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6">
    <w:name w:val="09CD9F2470264215AE2AF6771D104B53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6">
    <w:name w:val="700712375AD94CB2B6451618EAECF655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6">
    <w:name w:val="789B403B15E04267B98218FB3B77E443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515B624FF0D419EB17D86DA41C99F395">
    <w:name w:val="0515B624FF0D419EB17D86DA41C99F39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DF331AFB6D49B38211CDDCC2CD9BB55">
    <w:name w:val="85DF331AFB6D49B38211CDDCC2CD9BB5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5">
    <w:name w:val="14290C77158641EB9097C2AA571FAB8E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4">
    <w:name w:val="83EAEDE0649243DDA03715E16728F4A21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5">
    <w:name w:val="E0A25E37E7394DE49830E0FEF64B49AD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5">
    <w:name w:val="B92472B5125E4AABB1D248050E1E20DF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5">
    <w:name w:val="3534527A5D2D414FB36B3A1A46B7CC17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A98ADB98C94A5B8812DF185AEE55E819">
    <w:name w:val="9EA98ADB98C94A5B8812DF185AEE55E8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13">
    <w:name w:val="8539574D89194B7AB993746386C17361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19">
    <w:name w:val="2CBD264A42DE46DB8665A55355FC2DB2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19">
    <w:name w:val="3E3E8DC187384F3EAA272A035D4BE943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19">
    <w:name w:val="3162970DF44B40359BA238B8E1285026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11">
    <w:name w:val="57AA307531714395BB1C58A6A7248159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10">
    <w:name w:val="8E1DCBD93FE843798CC751530279240510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39">
    <w:name w:val="856C8B4AFE394781B0218829557B70F23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39">
    <w:name w:val="04B33A00FDAE42819F65C3A95253E3703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39">
    <w:name w:val="214F953E6BE24A21B5A06CD64F6FBEDB3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39">
    <w:name w:val="363565031ACE4C18837ACBDF14615F4F3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34">
    <w:name w:val="6D7F016926ED4E0B8DCCE072C93E69EC3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39">
    <w:name w:val="C88C8AA11B61410BA46500213251A8523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4DEC99F399241AD95023D6888097AE11">
    <w:name w:val="34DEC99F399241AD95023D6888097AE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A951ADA8F74E61A0062F32EB234846">
    <w:name w:val="E2A951ADA8F74E61A0062F32EB23484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E44EDC407B14EE783FD8777105610F4">
    <w:name w:val="6E44EDC407B14EE783FD8777105610F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AE3C1862724A43AEF8A8708AF3BFCC">
    <w:name w:val="04AE3C1862724A43AEF8A8708AF3BFCC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39">
    <w:name w:val="8438053B35BD4C318D5A95002F35CB603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39">
    <w:name w:val="89A2747732A44BAFB4AB9D49703F72E23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5">
    <w:name w:val="D691792F6C544F0BA588F2625D4F71E73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6">
    <w:name w:val="1FA70256230B4256AB6594BB1C745FBC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7">
    <w:name w:val="A9703A0E8A0D4484A43714D93E3BAFA4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7">
    <w:name w:val="888BA9E1CD60438C85CF1F5F18245081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5">
    <w:name w:val="6892BFF987954D469405262CF3B331432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7">
    <w:name w:val="538FD863BB6F453081BFE544C7F40F06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6">
    <w:name w:val="F733FE9D9283491C83ACBB38E90FB271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6">
    <w:name w:val="900C0D23D03040A5A9D1F27F5D0EF8D63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33">
    <w:name w:val="4792D237194C46BF99E0EFECFE2D5F523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7">
    <w:name w:val="C055B05015B84BBA937C98BC65778470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7">
    <w:name w:val="2A2A2D91150F4C6C9E5D0530BF6626A13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13">
    <w:name w:val="83FE4D55101440859D22B7A62CD40291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13">
    <w:name w:val="573E0B771E3641638BA8CA1DB2D815C8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13">
    <w:name w:val="BAFC518F35FA4D85B3CCD47B3D40FC7B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13">
    <w:name w:val="9F9A71DB4E324DAFA00B44DE2EDA11C9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13">
    <w:name w:val="82844CDC64194EB78202C0042A5815D9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11">
    <w:name w:val="96E0975E15B848EF8194FB8FBC40779B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36ACC900874C63B720EDD94994BC674">
    <w:name w:val="BE36ACC900874C63B720EDD94994BC67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32">
    <w:name w:val="4535D3D5EA37471BB2D0E8FFBFF294A83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29">
    <w:name w:val="1942740D15694BF289783FB67541A1DC2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8">
    <w:name w:val="200AC7DD22FF4FEF97F78DACE78594BA2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7">
    <w:name w:val="8A06E71B9F71454FB93BAD81E03CCED3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7">
    <w:name w:val="522407195E2642F39849663C07E4678C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7">
    <w:name w:val="9E1B99C9DCAC49159DDD798C6E504EFC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7">
    <w:name w:val="B9FE1C04AE9741B6A01184D557409CE0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7">
    <w:name w:val="9FEB5F74D5F240B1A15E97869B66CB05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AFCCAC4A448496DAFACA8E48449F1F96">
    <w:name w:val="CAFCCAC4A448496DAFACA8E48449F1F9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24BAF8FCA134C7D8E3F1235639050DF6">
    <w:name w:val="424BAF8FCA134C7D8E3F1235639050DF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B9757558289469C888A34AA3E09FFD96">
    <w:name w:val="9B9757558289469C888A34AA3E09FFD9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388249374B74187932BFFC1D8735AEA6">
    <w:name w:val="6388249374B74187932BFFC1D8735AEA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7">
    <w:name w:val="A70178AE71DF4274AABFB28BFB64B42A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7">
    <w:name w:val="6AA3C3566E4F421D9958AD6C92526FFF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7">
    <w:name w:val="DB5654E03AC8407D9F1BBAFE7EE78698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7">
    <w:name w:val="5C7E0B362D514DFFA1023CB9944881EF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6">
    <w:name w:val="473E645ECA5C4FBCA22FD0D829FDE396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6">
    <w:name w:val="84DEF3FD08C44154BC1F84052E392731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7">
    <w:name w:val="D6B61E81C700467F98AE263A40EEC24A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7">
    <w:name w:val="EA60D4A901C0453DAF292A7EF6623EB9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7">
    <w:name w:val="702B6F9A01054BC0B18F5AC879AEB72D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6">
    <w:name w:val="385804C0EDED47E3B9B699A03FD401A1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6">
    <w:name w:val="77D1A0807EF14E65857FE8249CFC285E2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7">
    <w:name w:val="BEAA38754CB040288DF4CA3421143C9D2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22">
    <w:name w:val="5B5927458EF842CD80AF86EDF8EA23FA22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13">
    <w:name w:val="81B91F2134F5433B985A3AF4DAA8A7F5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13">
    <w:name w:val="FE9D5F2301524EFCA676DDD28D7C3552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13">
    <w:name w:val="68055D9C2FB34EC9898F70651221207A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13">
    <w:name w:val="EBC8B8CDE22E46C0AC9DDD6263653228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13">
    <w:name w:val="41B4BDD761904A9F804F98FEE9291D61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11">
    <w:name w:val="FC7F9B492F2146FE90B8D57CAEF19F78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AB35B10C869468394024D030353815B4">
    <w:name w:val="5AB35B10C869468394024D030353815B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19">
    <w:name w:val="9CB9434BA5AF47C1AF1F1CEB50094D6B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19">
    <w:name w:val="75D031BE07134F4AAB9C9DCC0C6C2C4B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19">
    <w:name w:val="5BA896892DCF47F2A208BE221336834A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19">
    <w:name w:val="91DCAE4775BB47AD9EFD61D90EDD02DE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19">
    <w:name w:val="CE7D68C8606E49CBB26325EC9760551D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19">
    <w:name w:val="7C7622F4AB5147BD9C3C0A7E11013A36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C2C18697C51488592AEDA67AF57DAE019">
    <w:name w:val="1C2C18697C51488592AEDA67AF57DAE0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9D01FC86E2B40EBAE787ACC067A03CE19">
    <w:name w:val="59D01FC86E2B40EBAE787ACC067A03CE19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8">
    <w:name w:val="1A3D6705D90E4145B4DC41D98D892FA1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7">
    <w:name w:val="ADB8563AA8A04E2C8A79C86C0786FF3B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8">
    <w:name w:val="19F1945FA37441EF8F89AC72A546BD3918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13">
    <w:name w:val="D5C52C811A1B498E8B935F1E7C0DBFF8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13">
    <w:name w:val="7E754E5F11BC418991023BD835C1F54D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13">
    <w:name w:val="CE29D6E2112D45F1AAABD49CD6205864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13">
    <w:name w:val="1336CCFAE7B441FE9E59C5BAA38F9E2B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13">
    <w:name w:val="ADDDE769967247B599515AF9AA5DA06B13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11">
    <w:name w:val="6AAAFD27A71F412082329DA05F59D78B11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14E8618A84250964D7CE31CCB46B84">
    <w:name w:val="2CB14E8618A84250964D7CE31CCB46B84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7">
    <w:name w:val="F8753617AD7D40618528A6DCD90B33C6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7">
    <w:name w:val="04C21898F1694ECF8D9AE29D1EE1FFC0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7">
    <w:name w:val="BDB324AC888A4746B320968972700168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7">
    <w:name w:val="9550F5DC31FE4924B6B29394A3FA8D79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7">
    <w:name w:val="5C3FF9334CE94615B093544E9BE7BFCA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7">
    <w:name w:val="09CD9F2470264215AE2AF6771D104B53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7">
    <w:name w:val="700712375AD94CB2B6451618EAECF655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7">
    <w:name w:val="789B403B15E04267B98218FB3B77E44317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515B624FF0D419EB17D86DA41C99F396">
    <w:name w:val="0515B624FF0D419EB17D86DA41C99F39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DF331AFB6D49B38211CDDCC2CD9BB56">
    <w:name w:val="85DF331AFB6D49B38211CDDCC2CD9BB5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6">
    <w:name w:val="14290C77158641EB9097C2AA571FAB8E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5">
    <w:name w:val="83EAEDE0649243DDA03715E16728F4A215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6">
    <w:name w:val="E0A25E37E7394DE49830E0FEF64B49AD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6">
    <w:name w:val="B92472B5125E4AABB1D248050E1E20DF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6">
    <w:name w:val="3534527A5D2D414FB36B3A1A46B7CC1716"/>
    <w:rsid w:val="00B63D0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4973817E304A23ACAFCB8950518E9C">
    <w:name w:val="D34973817E304A23ACAFCB8950518E9C"/>
    <w:rsid w:val="00B63D0D"/>
  </w:style>
  <w:style w:type="paragraph" w:customStyle="1" w:styleId="8F730718FF0B4CF1BA8B679C29E07175">
    <w:name w:val="8F730718FF0B4CF1BA8B679C29E07175"/>
    <w:rsid w:val="00B63D0D"/>
  </w:style>
  <w:style w:type="paragraph" w:customStyle="1" w:styleId="7093F985B0384CE5A9582EBFA43E58D2">
    <w:name w:val="7093F985B0384CE5A9582EBFA43E58D2"/>
    <w:rsid w:val="00B63D0D"/>
  </w:style>
  <w:style w:type="paragraph" w:customStyle="1" w:styleId="F53DD7DC00854C75BE75035121CAB515">
    <w:name w:val="F53DD7DC00854C75BE75035121CAB515"/>
    <w:rsid w:val="00B63D0D"/>
  </w:style>
  <w:style w:type="paragraph" w:customStyle="1" w:styleId="2149EA852BB6432E8B1A81FA16F1779C">
    <w:name w:val="2149EA852BB6432E8B1A81FA16F1779C"/>
    <w:rsid w:val="00B63D0D"/>
  </w:style>
  <w:style w:type="paragraph" w:customStyle="1" w:styleId="FDF056DB4C8C4E3E9FAC8DE7382ED3FC">
    <w:name w:val="FDF056DB4C8C4E3E9FAC8DE7382ED3FC"/>
    <w:rsid w:val="00B63D0D"/>
  </w:style>
  <w:style w:type="paragraph" w:customStyle="1" w:styleId="47341AECFFC64993BC50CB5886F80235">
    <w:name w:val="47341AECFFC64993BC50CB5886F80235"/>
    <w:rsid w:val="00B63D0D"/>
  </w:style>
  <w:style w:type="paragraph" w:customStyle="1" w:styleId="A4720042384C4EDE880260F03AB484EA">
    <w:name w:val="A4720042384C4EDE880260F03AB484EA"/>
    <w:rsid w:val="00B63D0D"/>
  </w:style>
  <w:style w:type="paragraph" w:customStyle="1" w:styleId="9EA98ADB98C94A5B8812DF185AEE55E820">
    <w:name w:val="9EA98ADB98C94A5B8812DF185AEE55E8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39574D89194B7AB993746386C1736114">
    <w:name w:val="8539574D89194B7AB993746386C17361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D264A42DE46DB8665A55355FC2DB220">
    <w:name w:val="2CBD264A42DE46DB8665A55355FC2DB2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E3E8DC187384F3EAA272A035D4BE94320">
    <w:name w:val="3E3E8DC187384F3EAA272A035D4BE943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162970DF44B40359BA238B8E128502620">
    <w:name w:val="3162970DF44B40359BA238B8E1285026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AA307531714395BB1C58A6A724815912">
    <w:name w:val="57AA307531714395BB1C58A6A724815912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E1DCBD93FE843798CC751530279240511">
    <w:name w:val="8E1DCBD93FE843798CC75153027924051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56C8B4AFE394781B0218829557B70F240">
    <w:name w:val="856C8B4AFE394781B0218829557B70F24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B33A00FDAE42819F65C3A95253E37040">
    <w:name w:val="04B33A00FDAE42819F65C3A95253E3704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F953E6BE24A21B5A06CD64F6FBEDB40">
    <w:name w:val="214F953E6BE24A21B5A06CD64F6FBEDB4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63565031ACE4C18837ACBDF14615F4F40">
    <w:name w:val="363565031ACE4C18837ACBDF14615F4F4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D7F016926ED4E0B8DCCE072C93E69EC35">
    <w:name w:val="6D7F016926ED4E0B8DCCE072C93E69EC35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88C8AA11B61410BA46500213251A85240">
    <w:name w:val="C88C8AA11B61410BA46500213251A8524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4DEC99F399241AD95023D6888097AE12">
    <w:name w:val="34DEC99F399241AD95023D6888097AE12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2A951ADA8F74E61A0062F32EB2348461">
    <w:name w:val="E2A951ADA8F74E61A0062F32EB234846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E44EDC407B14EE783FD8777105610F41">
    <w:name w:val="6E44EDC407B14EE783FD8777105610F4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AE3C1862724A43AEF8A8708AF3BFCC1">
    <w:name w:val="04AE3C1862724A43AEF8A8708AF3BFCC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38053B35BD4C318D5A95002F35CB6040">
    <w:name w:val="8438053B35BD4C318D5A95002F35CB604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9A2747732A44BAFB4AB9D49703F72E240">
    <w:name w:val="89A2747732A44BAFB4AB9D49703F72E24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91792F6C544F0BA588F2625D4F71E736">
    <w:name w:val="D691792F6C544F0BA588F2625D4F71E736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FA70256230B4256AB6594BB1C745FBC37">
    <w:name w:val="1FA70256230B4256AB6594BB1C745FBC3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9703A0E8A0D4484A43714D93E3BAFA438">
    <w:name w:val="A9703A0E8A0D4484A43714D93E3BAFA43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88BA9E1CD60438C85CF1F5F1824508138">
    <w:name w:val="888BA9E1CD60438C85CF1F5F182450813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92BFF987954D469405262CF3B3314326">
    <w:name w:val="6892BFF987954D469405262CF3B3314326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38FD863BB6F453081BFE544C7F40F0638">
    <w:name w:val="538FD863BB6F453081BFE544C7F40F063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733FE9D9283491C83ACBB38E90FB27137">
    <w:name w:val="F733FE9D9283491C83ACBB38E90FB2713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00C0D23D03040A5A9D1F27F5D0EF8D637">
    <w:name w:val="900C0D23D03040A5A9D1F27F5D0EF8D63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92D237194C46BF99E0EFECFE2D5F5234">
    <w:name w:val="4792D237194C46BF99E0EFECFE2D5F523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055B05015B84BBA937C98BC6577847038">
    <w:name w:val="C055B05015B84BBA937C98BC657784703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A2A2D91150F4C6C9E5D0530BF6626A138">
    <w:name w:val="2A2A2D91150F4C6C9E5D0530BF6626A13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FE4D55101440859D22B7A62CD4029114">
    <w:name w:val="83FE4D55101440859D22B7A62CD40291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73E0B771E3641638BA8CA1DB2D815C814">
    <w:name w:val="573E0B771E3641638BA8CA1DB2D815C8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AFC518F35FA4D85B3CCD47B3D40FC7B14">
    <w:name w:val="BAFC518F35FA4D85B3CCD47B3D40FC7B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9A71DB4E324DAFA00B44DE2EDA11C914">
    <w:name w:val="9F9A71DB4E324DAFA00B44DE2EDA11C9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2844CDC64194EB78202C0042A5815D914">
    <w:name w:val="82844CDC64194EB78202C0042A5815D9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6E0975E15B848EF8194FB8FBC40779B12">
    <w:name w:val="96E0975E15B848EF8194FB8FBC40779B12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36ACC900874C63B720EDD94994BC675">
    <w:name w:val="BE36ACC900874C63B720EDD94994BC675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535D3D5EA37471BB2D0E8FFBFF294A833">
    <w:name w:val="4535D3D5EA37471BB2D0E8FFBFF294A833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42740D15694BF289783FB67541A1DC30">
    <w:name w:val="1942740D15694BF289783FB67541A1DC3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00AC7DD22FF4FEF97F78DACE78594BA29">
    <w:name w:val="200AC7DD22FF4FEF97F78DACE78594BA29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A06E71B9F71454FB93BAD81E03CCED328">
    <w:name w:val="8A06E71B9F71454FB93BAD81E03CCED3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22407195E2642F39849663C07E4678C28">
    <w:name w:val="522407195E2642F39849663C07E4678C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E1B99C9DCAC49159DDD798C6E504EFC28">
    <w:name w:val="9E1B99C9DCAC49159DDD798C6E504EFC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FE1C04AE9741B6A01184D557409CE028">
    <w:name w:val="B9FE1C04AE9741B6A01184D557409CE0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FEB5F74D5F240B1A15E97869B66CB0528">
    <w:name w:val="9FEB5F74D5F240B1A15E97869B66CB05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34973817E304A23ACAFCB8950518E9C1">
    <w:name w:val="D34973817E304A23ACAFCB8950518E9C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F730718FF0B4CF1BA8B679C29E071751">
    <w:name w:val="8F730718FF0B4CF1BA8B679C29E07175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93F985B0384CE5A9582EBFA43E58D21">
    <w:name w:val="7093F985B0384CE5A9582EBFA43E58D2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53DD7DC00854C75BE75035121CAB5151">
    <w:name w:val="F53DD7DC00854C75BE75035121CAB515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70178AE71DF4274AABFB28BFB64B42A28">
    <w:name w:val="A70178AE71DF4274AABFB28BFB64B42A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3C3566E4F421D9958AD6C92526FFF28">
    <w:name w:val="6AA3C3566E4F421D9958AD6C92526FFF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B5654E03AC8407D9F1BBAFE7EE7869828">
    <w:name w:val="DB5654E03AC8407D9F1BBAFE7EE78698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7E0B362D514DFFA1023CB9944881EF28">
    <w:name w:val="5C7E0B362D514DFFA1023CB9944881EF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E645ECA5C4FBCA22FD0D829FDE39627">
    <w:name w:val="473E645ECA5C4FBCA22FD0D829FDE3962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4DEF3FD08C44154BC1F84052E39273127">
    <w:name w:val="84DEF3FD08C44154BC1F84052E3927312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6B61E81C700467F98AE263A40EEC24A28">
    <w:name w:val="D6B61E81C700467F98AE263A40EEC24A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A60D4A901C0453DAF292A7EF6623EB928">
    <w:name w:val="EA60D4A901C0453DAF292A7EF6623EB9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2B6F9A01054BC0B18F5AC879AEB72D28">
    <w:name w:val="702B6F9A01054BC0B18F5AC879AEB72D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85804C0EDED47E3B9B699A03FD401A127">
    <w:name w:val="385804C0EDED47E3B9B699A03FD401A12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7D1A0807EF14E65857FE8249CFC285E27">
    <w:name w:val="77D1A0807EF14E65857FE8249CFC285E2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EAA38754CB040288DF4CA3421143C9D28">
    <w:name w:val="BEAA38754CB040288DF4CA3421143C9D2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5927458EF842CD80AF86EDF8EA23FA23">
    <w:name w:val="5B5927458EF842CD80AF86EDF8EA23FA23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14">
    <w:name w:val="81B91F2134F5433B985A3AF4DAA8A7F5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14">
    <w:name w:val="FE9D5F2301524EFCA676DDD28D7C3552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14">
    <w:name w:val="68055D9C2FB34EC9898F70651221207A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14">
    <w:name w:val="EBC8B8CDE22E46C0AC9DDD6263653228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14">
    <w:name w:val="41B4BDD761904A9F804F98FEE9291D61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12">
    <w:name w:val="FC7F9B492F2146FE90B8D57CAEF19F7812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AB35B10C869468394024D030353815B5">
    <w:name w:val="5AB35B10C869468394024D030353815B5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20">
    <w:name w:val="9CB9434BA5AF47C1AF1F1CEB50094D6B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20">
    <w:name w:val="75D031BE07134F4AAB9C9DCC0C6C2C4B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BA896892DCF47F2A208BE221336834A20">
    <w:name w:val="5BA896892DCF47F2A208BE221336834A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20">
    <w:name w:val="91DCAE4775BB47AD9EFD61D90EDD02DE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20">
    <w:name w:val="CE7D68C8606E49CBB26325EC9760551D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20">
    <w:name w:val="7C7622F4AB5147BD9C3C0A7E11013A3620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9EA852BB6432E8B1A81FA16F1779C1">
    <w:name w:val="2149EA852BB6432E8B1A81FA16F1779C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DF056DB4C8C4E3E9FAC8DE7382ED3FC1">
    <w:name w:val="FDF056DB4C8C4E3E9FAC8DE7382ED3FC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19">
    <w:name w:val="1A3D6705D90E4145B4DC41D98D892FA119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8">
    <w:name w:val="ADB8563AA8A04E2C8A79C86C0786FF3B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19">
    <w:name w:val="19F1945FA37441EF8F89AC72A546BD3919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D5C52C811A1B498E8B935F1E7C0DBFF814">
    <w:name w:val="D5C52C811A1B498E8B935F1E7C0DBFF8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E754E5F11BC418991023BD835C1F54D14">
    <w:name w:val="7E754E5F11BC418991023BD835C1F54D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29D6E2112D45F1AAABD49CD620586414">
    <w:name w:val="CE29D6E2112D45F1AAABD49CD6205864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336CCFAE7B441FE9E59C5BAA38F9E2B14">
    <w:name w:val="1336CCFAE7B441FE9E59C5BAA38F9E2B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DDE769967247B599515AF9AA5DA06B14">
    <w:name w:val="ADDDE769967247B599515AF9AA5DA06B14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AAAFD27A71F412082329DA05F59D78B12">
    <w:name w:val="6AAAFD27A71F412082329DA05F59D78B12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CB14E8618A84250964D7CE31CCB46B85">
    <w:name w:val="2CB14E8618A84250964D7CE31CCB46B85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8753617AD7D40618528A6DCD90B33C618">
    <w:name w:val="F8753617AD7D40618528A6DCD90B33C6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4C21898F1694ECF8D9AE29D1EE1FFC018">
    <w:name w:val="04C21898F1694ECF8D9AE29D1EE1FFC0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DB324AC888A4746B32096897270016818">
    <w:name w:val="BDB324AC888A4746B320968972700168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550F5DC31FE4924B6B29394A3FA8D7918">
    <w:name w:val="9550F5DC31FE4924B6B29394A3FA8D79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C3FF9334CE94615B093544E9BE7BFCA18">
    <w:name w:val="5C3FF9334CE94615B093544E9BE7BFCA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09CD9F2470264215AE2AF6771D104B5318">
    <w:name w:val="09CD9F2470264215AE2AF6771D104B53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00712375AD94CB2B6451618EAECF65518">
    <w:name w:val="700712375AD94CB2B6451618EAECF655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89B403B15E04267B98218FB3B77E44318">
    <w:name w:val="789B403B15E04267B98218FB3B77E44318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7341AECFFC64993BC50CB5886F802351">
    <w:name w:val="47341AECFFC64993BC50CB5886F80235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4720042384C4EDE880260F03AB484EA1">
    <w:name w:val="A4720042384C4EDE880260F03AB484EA1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4290C77158641EB9097C2AA571FAB8E17">
    <w:name w:val="14290C77158641EB9097C2AA571FAB8E1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3EAEDE0649243DDA03715E16728F4A216">
    <w:name w:val="83EAEDE0649243DDA03715E16728F4A216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0A25E37E7394DE49830E0FEF64B49AD17">
    <w:name w:val="E0A25E37E7394DE49830E0FEF64B49AD1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B92472B5125E4AABB1D248050E1E20DF17">
    <w:name w:val="B92472B5125E4AABB1D248050E1E20DF1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3534527A5D2D414FB36B3A1A46B7CC1717">
    <w:name w:val="3534527A5D2D414FB36B3A1A46B7CC1717"/>
    <w:rsid w:val="00D14CB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663C7C51BF4F26A1EAE454C569BC7A">
    <w:name w:val="71663C7C51BF4F26A1EAE454C569BC7A"/>
    <w:rsid w:val="00077884"/>
  </w:style>
  <w:style w:type="paragraph" w:customStyle="1" w:styleId="81B91F2134F5433B985A3AF4DAA8A7F515">
    <w:name w:val="81B91F2134F5433B985A3AF4DAA8A7F515"/>
    <w:rsid w:val="009C0AA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15">
    <w:name w:val="FE9D5F2301524EFCA676DDD28D7C355215"/>
    <w:rsid w:val="009C0AA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15">
    <w:name w:val="68055D9C2FB34EC9898F70651221207A15"/>
    <w:rsid w:val="009C0AA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15">
    <w:name w:val="EBC8B8CDE22E46C0AC9DDD626365322815"/>
    <w:rsid w:val="009C0AA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15">
    <w:name w:val="41B4BDD761904A9F804F98FEE9291D6115"/>
    <w:rsid w:val="009C0AA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13">
    <w:name w:val="FC7F9B492F2146FE90B8D57CAEF19F7813"/>
    <w:rsid w:val="009C0AA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AB35B10C869468394024D030353815B6">
    <w:name w:val="5AB35B10C869468394024D030353815B6"/>
    <w:rsid w:val="009C0AA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21">
    <w:name w:val="9CB9434BA5AF47C1AF1F1CEB50094D6B21"/>
    <w:rsid w:val="009C0AA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21">
    <w:name w:val="75D031BE07134F4AAB9C9DCC0C6C2C4B21"/>
    <w:rsid w:val="009C0AA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663C7C51BF4F26A1EAE454C569BC7A1">
    <w:name w:val="71663C7C51BF4F26A1EAE454C569BC7A1"/>
    <w:rsid w:val="009C0AA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21">
    <w:name w:val="91DCAE4775BB47AD9EFD61D90EDD02DE21"/>
    <w:rsid w:val="009C0AA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21">
    <w:name w:val="CE7D68C8606E49CBB26325EC9760551D21"/>
    <w:rsid w:val="009C0AA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21">
    <w:name w:val="7C7622F4AB5147BD9C3C0A7E11013A3621"/>
    <w:rsid w:val="009C0AA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9EA852BB6432E8B1A81FA16F1779C2">
    <w:name w:val="2149EA852BB6432E8B1A81FA16F1779C2"/>
    <w:rsid w:val="009C0AA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DF056DB4C8C4E3E9FAC8DE7382ED3FC2">
    <w:name w:val="FDF056DB4C8C4E3E9FAC8DE7382ED3FC2"/>
    <w:rsid w:val="009C0AA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20">
    <w:name w:val="1A3D6705D90E4145B4DC41D98D892FA120"/>
    <w:rsid w:val="009C0AA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19">
    <w:name w:val="ADB8563AA8A04E2C8A79C86C0786FF3B19"/>
    <w:rsid w:val="009C0AA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20">
    <w:name w:val="19F1945FA37441EF8F89AC72A546BD3920"/>
    <w:rsid w:val="009C0AA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81B91F2134F5433B985A3AF4DAA8A7F516">
    <w:name w:val="81B91F2134F5433B985A3AF4DAA8A7F516"/>
    <w:rsid w:val="00E86A6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E9D5F2301524EFCA676DDD28D7C355216">
    <w:name w:val="FE9D5F2301524EFCA676DDD28D7C355216"/>
    <w:rsid w:val="00E86A6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68055D9C2FB34EC9898F70651221207A16">
    <w:name w:val="68055D9C2FB34EC9898F70651221207A16"/>
    <w:rsid w:val="00E86A6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BC8B8CDE22E46C0AC9DDD626365322816">
    <w:name w:val="EBC8B8CDE22E46C0AC9DDD626365322816"/>
    <w:rsid w:val="00E86A6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41B4BDD761904A9F804F98FEE9291D6116">
    <w:name w:val="41B4BDD761904A9F804F98FEE9291D6116"/>
    <w:rsid w:val="00E86A6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C7F9B492F2146FE90B8D57CAEF19F7814">
    <w:name w:val="FC7F9B492F2146FE90B8D57CAEF19F7814"/>
    <w:rsid w:val="00E86A6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5AB35B10C869468394024D030353815B7">
    <w:name w:val="5AB35B10C869468394024D030353815B7"/>
    <w:rsid w:val="00E86A6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CB9434BA5AF47C1AF1F1CEB50094D6B22">
    <w:name w:val="9CB9434BA5AF47C1AF1F1CEB50094D6B22"/>
    <w:rsid w:val="00E86A6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5D031BE07134F4AAB9C9DCC0C6C2C4B22">
    <w:name w:val="75D031BE07134F4AAB9C9DCC0C6C2C4B22"/>
    <w:rsid w:val="00E86A6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1663C7C51BF4F26A1EAE454C569BC7A2">
    <w:name w:val="71663C7C51BF4F26A1EAE454C569BC7A2"/>
    <w:rsid w:val="00E86A6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91DCAE4775BB47AD9EFD61D90EDD02DE22">
    <w:name w:val="91DCAE4775BB47AD9EFD61D90EDD02DE22"/>
    <w:rsid w:val="00E86A6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CE7D68C8606E49CBB26325EC9760551D22">
    <w:name w:val="CE7D68C8606E49CBB26325EC9760551D22"/>
    <w:rsid w:val="00E86A6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7C7622F4AB5147BD9C3C0A7E11013A3622">
    <w:name w:val="7C7622F4AB5147BD9C3C0A7E11013A3622"/>
    <w:rsid w:val="00E86A6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2149EA852BB6432E8B1A81FA16F1779C3">
    <w:name w:val="2149EA852BB6432E8B1A81FA16F1779C3"/>
    <w:rsid w:val="00E86A6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FDF056DB4C8C4E3E9FAC8DE7382ED3FC3">
    <w:name w:val="FDF056DB4C8C4E3E9FAC8DE7382ED3FC3"/>
    <w:rsid w:val="00E86A6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A3D6705D90E4145B4DC41D98D892FA121">
    <w:name w:val="1A3D6705D90E4145B4DC41D98D892FA121"/>
    <w:rsid w:val="00E86A6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ADB8563AA8A04E2C8A79C86C0786FF3B20">
    <w:name w:val="ADB8563AA8A04E2C8A79C86C0786FF3B20"/>
    <w:rsid w:val="00E86A6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19F1945FA37441EF8F89AC72A546BD3921">
    <w:name w:val="19F1945FA37441EF8F89AC72A546BD3921"/>
    <w:rsid w:val="00E86A6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54F27-8A8B-4BB4-AE59-7840B9164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solicitud de declaración de prescripción de créditos fiscales a favor del IMSS</Template>
  <TotalTime>7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Alberto Benitez Blanco</dc:creator>
  <cp:lastModifiedBy>Rodrigo Alberto Benitez Blanco</cp:lastModifiedBy>
  <cp:revision>7</cp:revision>
  <cp:lastPrinted>2014-07-04T18:34:00Z</cp:lastPrinted>
  <dcterms:created xsi:type="dcterms:W3CDTF">2015-02-12T23:03:00Z</dcterms:created>
  <dcterms:modified xsi:type="dcterms:W3CDTF">2015-02-27T20:35:00Z</dcterms:modified>
</cp:coreProperties>
</file>