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9A8" w:rsidRPr="00DE666E" w:rsidRDefault="000847B5" w:rsidP="00A749A8">
      <w:pPr>
        <w:spacing w:after="0" w:line="240" w:lineRule="auto"/>
        <w:ind w:left="708"/>
        <w:jc w:val="right"/>
        <w:rPr>
          <w:rFonts w:ascii="Montserrat Light" w:eastAsia="Montserrat" w:hAnsi="Montserrat Light" w:cs="Montserrat"/>
          <w:sz w:val="24"/>
          <w:szCs w:val="24"/>
        </w:rPr>
      </w:pPr>
      <w:bookmarkStart w:id="0" w:name="_GoBack"/>
      <w:bookmarkEnd w:id="0"/>
      <w:r w:rsidRPr="00DE666E">
        <w:rPr>
          <w:rFonts w:ascii="Montserrat Light" w:hAnsi="Montserrat Light" w:cs="Arial"/>
          <w:bCs/>
          <w:sz w:val="24"/>
          <w:szCs w:val="24"/>
        </w:rPr>
        <w:t xml:space="preserve">Ciudad de México, </w:t>
      </w:r>
      <w:r w:rsidR="00DE666E" w:rsidRPr="00DE666E">
        <w:rPr>
          <w:rFonts w:ascii="Montserrat Light" w:hAnsi="Montserrat Light" w:cs="Arial"/>
          <w:bCs/>
          <w:sz w:val="24"/>
          <w:szCs w:val="24"/>
        </w:rPr>
        <w:t>lunes 27</w:t>
      </w:r>
      <w:r w:rsidR="000B5ACD" w:rsidRPr="00DE666E">
        <w:rPr>
          <w:rFonts w:ascii="Montserrat Light" w:hAnsi="Montserrat Light" w:cs="Arial"/>
          <w:bCs/>
          <w:sz w:val="24"/>
          <w:szCs w:val="24"/>
        </w:rPr>
        <w:t xml:space="preserve"> de diciembre</w:t>
      </w:r>
      <w:r w:rsidRPr="00DE666E">
        <w:rPr>
          <w:rFonts w:ascii="Montserrat Light" w:hAnsi="Montserrat Light" w:cs="Arial"/>
          <w:bCs/>
          <w:sz w:val="24"/>
          <w:szCs w:val="24"/>
        </w:rPr>
        <w:t xml:space="preserve"> </w:t>
      </w:r>
      <w:r w:rsidR="00A749A8" w:rsidRPr="00DE666E">
        <w:rPr>
          <w:rFonts w:ascii="Montserrat Light" w:hAnsi="Montserrat Light" w:cs="Arial"/>
          <w:bCs/>
          <w:sz w:val="24"/>
          <w:szCs w:val="24"/>
        </w:rPr>
        <w:t>de 2021</w:t>
      </w:r>
    </w:p>
    <w:p w:rsidR="00A749A8" w:rsidRPr="00DE666E" w:rsidRDefault="00A749A8" w:rsidP="00A749A8">
      <w:pPr>
        <w:spacing w:after="0" w:line="240" w:lineRule="auto"/>
        <w:jc w:val="right"/>
        <w:rPr>
          <w:rFonts w:ascii="Montserrat Light" w:eastAsia="Montserrat" w:hAnsi="Montserrat Light" w:cs="Montserrat"/>
          <w:sz w:val="24"/>
          <w:szCs w:val="24"/>
        </w:rPr>
      </w:pPr>
      <w:r w:rsidRPr="00DE666E">
        <w:rPr>
          <w:rFonts w:ascii="Montserrat Light" w:eastAsia="Montserrat" w:hAnsi="Montserrat Light" w:cs="Montserrat"/>
          <w:sz w:val="24"/>
          <w:szCs w:val="24"/>
        </w:rPr>
        <w:t xml:space="preserve">No. </w:t>
      </w:r>
      <w:r w:rsidR="00DE666E" w:rsidRPr="00DE666E">
        <w:rPr>
          <w:rFonts w:ascii="Montserrat Light" w:eastAsia="Montserrat" w:hAnsi="Montserrat Light" w:cs="Montserrat"/>
          <w:sz w:val="24"/>
          <w:szCs w:val="24"/>
        </w:rPr>
        <w:t>596</w:t>
      </w:r>
      <w:r w:rsidRPr="00DE666E">
        <w:rPr>
          <w:rFonts w:ascii="Montserrat Light" w:eastAsia="Montserrat" w:hAnsi="Montserrat Light" w:cs="Montserrat"/>
          <w:sz w:val="24"/>
          <w:szCs w:val="24"/>
        </w:rPr>
        <w:t>/2021</w:t>
      </w:r>
    </w:p>
    <w:p w:rsidR="00A749A8" w:rsidRPr="00DE666E" w:rsidRDefault="00A749A8" w:rsidP="00A749A8">
      <w:pPr>
        <w:spacing w:after="0" w:line="240" w:lineRule="auto"/>
        <w:jc w:val="right"/>
        <w:rPr>
          <w:rFonts w:ascii="Montserrat Light" w:eastAsia="Montserrat" w:hAnsi="Montserrat Light" w:cs="Montserrat"/>
          <w:sz w:val="24"/>
          <w:szCs w:val="24"/>
        </w:rPr>
      </w:pPr>
    </w:p>
    <w:p w:rsidR="00A749A8" w:rsidRPr="00DE666E" w:rsidRDefault="00A749A8" w:rsidP="00A749A8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36"/>
          <w:szCs w:val="36"/>
        </w:rPr>
      </w:pPr>
      <w:r w:rsidRPr="00DE666E">
        <w:rPr>
          <w:rFonts w:ascii="Montserrat Light" w:eastAsia="Batang" w:hAnsi="Montserrat Light" w:cs="Arial"/>
          <w:b/>
          <w:sz w:val="36"/>
          <w:szCs w:val="36"/>
        </w:rPr>
        <w:t>BOLETÍN DE PRENSA</w:t>
      </w:r>
    </w:p>
    <w:p w:rsidR="00A749A8" w:rsidRPr="00DE666E" w:rsidRDefault="00A749A8" w:rsidP="000847B5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CE60F7" w:rsidRPr="00DE666E" w:rsidRDefault="000B5ACD" w:rsidP="00CE60F7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8"/>
          <w:szCs w:val="24"/>
        </w:rPr>
      </w:pPr>
      <w:r w:rsidRPr="00DE666E">
        <w:rPr>
          <w:rFonts w:ascii="Montserrat Light" w:eastAsia="Batang" w:hAnsi="Montserrat Light" w:cs="Arial"/>
          <w:b/>
          <w:sz w:val="28"/>
          <w:szCs w:val="24"/>
        </w:rPr>
        <w:t>IMSS llama a generar conciencia sobre el uso de la p</w:t>
      </w:r>
      <w:r w:rsidR="00CE60F7" w:rsidRPr="00DE666E">
        <w:rPr>
          <w:rFonts w:ascii="Montserrat Light" w:eastAsia="Batang" w:hAnsi="Montserrat Light" w:cs="Arial"/>
          <w:b/>
          <w:sz w:val="28"/>
          <w:szCs w:val="24"/>
        </w:rPr>
        <w:t>irotecnia</w:t>
      </w:r>
      <w:r w:rsidRPr="00DE666E">
        <w:rPr>
          <w:rFonts w:ascii="Montserrat Light" w:eastAsia="Batang" w:hAnsi="Montserrat Light" w:cs="Arial"/>
          <w:b/>
          <w:sz w:val="28"/>
          <w:szCs w:val="24"/>
        </w:rPr>
        <w:t xml:space="preserve"> para evitar lesiones graves en niñas y niños</w:t>
      </w:r>
    </w:p>
    <w:p w:rsidR="00CE60F7" w:rsidRPr="00DE666E" w:rsidRDefault="00CE60F7" w:rsidP="000847B5">
      <w:pPr>
        <w:spacing w:after="0" w:line="240" w:lineRule="atLeast"/>
        <w:jc w:val="both"/>
        <w:rPr>
          <w:rFonts w:ascii="Montserrat Light" w:eastAsia="Batang" w:hAnsi="Montserrat Light" w:cs="Arial"/>
        </w:rPr>
      </w:pPr>
    </w:p>
    <w:p w:rsidR="00CE60F7" w:rsidRPr="00DE666E" w:rsidRDefault="000B5ACD" w:rsidP="00CE60F7">
      <w:pPr>
        <w:numPr>
          <w:ilvl w:val="0"/>
          <w:numId w:val="3"/>
        </w:numPr>
        <w:spacing w:after="0" w:line="240" w:lineRule="atLeast"/>
        <w:jc w:val="both"/>
        <w:rPr>
          <w:rFonts w:ascii="Montserrat Light" w:eastAsia="Batang" w:hAnsi="Montserrat Light" w:cs="Arial"/>
          <w:b/>
        </w:rPr>
      </w:pPr>
      <w:r w:rsidRPr="00DE666E">
        <w:rPr>
          <w:rFonts w:ascii="Montserrat Light" w:eastAsia="Batang" w:hAnsi="Montserrat Light" w:cs="Arial"/>
          <w:b/>
        </w:rPr>
        <w:t>El mal uso de estos artefactos puede causar</w:t>
      </w:r>
      <w:r w:rsidR="00CE60F7" w:rsidRPr="00DE666E">
        <w:rPr>
          <w:rFonts w:ascii="Montserrat Light" w:eastAsia="Batang" w:hAnsi="Montserrat Light" w:cs="Arial"/>
          <w:b/>
        </w:rPr>
        <w:t xml:space="preserve"> daños en </w:t>
      </w:r>
      <w:r w:rsidR="009E5D36" w:rsidRPr="00DE666E">
        <w:rPr>
          <w:rFonts w:ascii="Montserrat Light" w:eastAsia="Batang" w:hAnsi="Montserrat Light" w:cs="Arial"/>
          <w:b/>
        </w:rPr>
        <w:t xml:space="preserve">músculos, </w:t>
      </w:r>
      <w:r w:rsidR="00CE60F7" w:rsidRPr="00DE666E">
        <w:rPr>
          <w:rFonts w:ascii="Montserrat Light" w:eastAsia="Batang" w:hAnsi="Montserrat Light" w:cs="Arial"/>
          <w:b/>
        </w:rPr>
        <w:t>piel, huesos e incluso conllevan pérdida de dedos</w:t>
      </w:r>
      <w:r w:rsidRPr="00DE666E">
        <w:rPr>
          <w:rFonts w:ascii="Montserrat Light" w:eastAsia="Batang" w:hAnsi="Montserrat Light" w:cs="Arial"/>
          <w:b/>
        </w:rPr>
        <w:t xml:space="preserve"> o</w:t>
      </w:r>
      <w:r w:rsidR="00CE60F7" w:rsidRPr="00DE666E">
        <w:rPr>
          <w:rFonts w:ascii="Montserrat Light" w:eastAsia="Batang" w:hAnsi="Montserrat Light" w:cs="Arial"/>
          <w:b/>
        </w:rPr>
        <w:t xml:space="preserve"> brazos.</w:t>
      </w:r>
    </w:p>
    <w:p w:rsidR="00CE60F7" w:rsidRPr="00DE666E" w:rsidRDefault="00CE60F7" w:rsidP="00CE60F7">
      <w:pPr>
        <w:numPr>
          <w:ilvl w:val="0"/>
          <w:numId w:val="3"/>
        </w:numPr>
        <w:spacing w:after="0" w:line="240" w:lineRule="atLeast"/>
        <w:jc w:val="both"/>
        <w:rPr>
          <w:rFonts w:ascii="Montserrat Light" w:eastAsia="Batang" w:hAnsi="Montserrat Light" w:cs="Arial"/>
          <w:b/>
        </w:rPr>
      </w:pPr>
      <w:r w:rsidRPr="00DE666E">
        <w:rPr>
          <w:rFonts w:ascii="Montserrat Light" w:eastAsia="Batang" w:hAnsi="Montserrat Light" w:cs="Arial"/>
          <w:b/>
        </w:rPr>
        <w:t>En fiestas de fin de año, el Hospital de Traumatología de Magdalena de las Salinas recibe más de 100 pacientes por estas lesiones; 10 son niños.</w:t>
      </w:r>
    </w:p>
    <w:p w:rsidR="00CE60F7" w:rsidRPr="00DE666E" w:rsidRDefault="00CE60F7" w:rsidP="000847B5">
      <w:pPr>
        <w:spacing w:after="0" w:line="240" w:lineRule="atLeast"/>
        <w:jc w:val="both"/>
        <w:rPr>
          <w:rFonts w:ascii="Montserrat Light" w:eastAsia="Batang" w:hAnsi="Montserrat Light" w:cs="Arial"/>
        </w:rPr>
      </w:pPr>
    </w:p>
    <w:p w:rsidR="00B1356D" w:rsidRPr="00DE666E" w:rsidRDefault="00B1356D" w:rsidP="00B1356D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 w:rsidRPr="00DE666E">
        <w:rPr>
          <w:rFonts w:ascii="Montserrat Light" w:eastAsia="Batang" w:hAnsi="Montserrat Light" w:cs="Arial"/>
          <w:sz w:val="24"/>
          <w:szCs w:val="24"/>
        </w:rPr>
        <w:t>El Instituto Mexicano del Seguro Social pidió a padres familiar hacer conciencia sobre el riesgo que implica que niñas y niños tengan en sus manos juegos pirotécnicos, ya que éstos no tienen las habilidades para utilizarlos y su mal manejo puede derivar en daños en músculos, piel o deformaciones faciales.</w:t>
      </w:r>
    </w:p>
    <w:p w:rsidR="00B1356D" w:rsidRPr="00DE666E" w:rsidRDefault="00B1356D" w:rsidP="00B1356D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0B5ACD" w:rsidRPr="00DE666E" w:rsidRDefault="00B1356D" w:rsidP="000B5ACD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 w:rsidRPr="00DE666E">
        <w:rPr>
          <w:rFonts w:ascii="Montserrat Light" w:eastAsia="Batang" w:hAnsi="Montserrat Light" w:cs="Arial"/>
          <w:sz w:val="24"/>
          <w:szCs w:val="24"/>
        </w:rPr>
        <w:t>La doctora Claudia Berenice Hernández Valverde, especialista en cirugía plástica y reconstructiva</w:t>
      </w:r>
      <w:r w:rsidR="000B5ACD" w:rsidRPr="00DE666E">
        <w:rPr>
          <w:rFonts w:ascii="Montserrat Light" w:eastAsia="Batang" w:hAnsi="Montserrat Light" w:cs="Arial"/>
          <w:sz w:val="24"/>
          <w:szCs w:val="24"/>
        </w:rPr>
        <w:t xml:space="preserve"> indicó que el mal uso de la pirotecnia </w:t>
      </w:r>
      <w:r w:rsidR="00187F55" w:rsidRPr="00DE666E">
        <w:rPr>
          <w:rFonts w:ascii="Montserrat Light" w:eastAsia="Batang" w:hAnsi="Montserrat Light" w:cs="Arial"/>
          <w:sz w:val="24"/>
          <w:szCs w:val="24"/>
        </w:rPr>
        <w:t>también</w:t>
      </w:r>
      <w:r w:rsidR="000B5ACD" w:rsidRPr="00DE666E">
        <w:rPr>
          <w:rFonts w:ascii="Montserrat Light" w:eastAsia="Batang" w:hAnsi="Montserrat Light" w:cs="Arial"/>
          <w:sz w:val="24"/>
          <w:szCs w:val="24"/>
        </w:rPr>
        <w:t xml:space="preserve"> puede impactar en los huesos, conlleva la pérdida de dedos, manos completas, brazos y pueden ser fatales.</w:t>
      </w:r>
    </w:p>
    <w:p w:rsidR="000B5ACD" w:rsidRPr="00DE666E" w:rsidRDefault="000B5ACD" w:rsidP="00B1356D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B1356D" w:rsidRPr="00DE666E" w:rsidRDefault="000B5ACD" w:rsidP="00B1356D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 w:rsidRPr="00DE666E">
        <w:rPr>
          <w:rFonts w:ascii="Montserrat Light" w:eastAsia="Batang" w:hAnsi="Montserrat Light" w:cs="Arial"/>
          <w:sz w:val="24"/>
          <w:szCs w:val="24"/>
        </w:rPr>
        <w:t>Es fundamental que no se deje al alcance de los menores, “</w:t>
      </w:r>
      <w:r w:rsidR="00B1356D" w:rsidRPr="00DE666E">
        <w:rPr>
          <w:rFonts w:ascii="Montserrat Light" w:eastAsia="Batang" w:hAnsi="Montserrat Light" w:cs="Arial"/>
          <w:sz w:val="24"/>
          <w:szCs w:val="24"/>
        </w:rPr>
        <w:t>hay gente capacitada para eso, hay gente que se dedica a producirlos, a hacerlos y están bien entrenados en eso, y aun así pasan accidentes”</w:t>
      </w:r>
      <w:r w:rsidRPr="00DE666E">
        <w:rPr>
          <w:rFonts w:ascii="Montserrat Light" w:eastAsia="Batang" w:hAnsi="Montserrat Light" w:cs="Arial"/>
          <w:sz w:val="24"/>
          <w:szCs w:val="24"/>
        </w:rPr>
        <w:t>, expuso</w:t>
      </w:r>
      <w:r w:rsidR="00B1356D" w:rsidRPr="00DE666E">
        <w:rPr>
          <w:rFonts w:ascii="Montserrat Light" w:eastAsia="Batang" w:hAnsi="Montserrat Light" w:cs="Arial"/>
          <w:sz w:val="24"/>
          <w:szCs w:val="24"/>
        </w:rPr>
        <w:t>.</w:t>
      </w:r>
    </w:p>
    <w:p w:rsidR="00B1356D" w:rsidRPr="00DE666E" w:rsidRDefault="00B1356D" w:rsidP="000847B5">
      <w:pPr>
        <w:spacing w:after="0" w:line="240" w:lineRule="atLeast"/>
        <w:jc w:val="both"/>
        <w:rPr>
          <w:rFonts w:ascii="Montserrat Light" w:eastAsia="Batang" w:hAnsi="Montserrat Light" w:cs="Arial"/>
        </w:rPr>
      </w:pPr>
    </w:p>
    <w:p w:rsidR="009F4B73" w:rsidRPr="00DE666E" w:rsidRDefault="009F4B73" w:rsidP="009F4B73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 w:rsidRPr="00DE666E">
        <w:rPr>
          <w:rFonts w:ascii="Montserrat Light" w:eastAsia="Batang" w:hAnsi="Montserrat Light" w:cs="Arial"/>
          <w:sz w:val="24"/>
          <w:szCs w:val="24"/>
        </w:rPr>
        <w:t>Asimismo</w:t>
      </w:r>
      <w:r w:rsidR="00187F55" w:rsidRPr="00DE666E">
        <w:rPr>
          <w:rFonts w:ascii="Montserrat Light" w:eastAsia="Batang" w:hAnsi="Montserrat Light" w:cs="Arial"/>
          <w:sz w:val="24"/>
          <w:szCs w:val="24"/>
        </w:rPr>
        <w:t>,</w:t>
      </w:r>
      <w:r w:rsidRPr="00DE666E">
        <w:rPr>
          <w:rFonts w:ascii="Montserrat Light" w:eastAsia="Batang" w:hAnsi="Montserrat Light" w:cs="Arial"/>
          <w:sz w:val="24"/>
          <w:szCs w:val="24"/>
        </w:rPr>
        <w:t xml:space="preserve"> alertó sobre </w:t>
      </w:r>
      <w:r w:rsidR="006E6D88" w:rsidRPr="00DE666E">
        <w:rPr>
          <w:rFonts w:ascii="Montserrat Light" w:eastAsia="Batang" w:hAnsi="Montserrat Light" w:cs="Arial"/>
          <w:sz w:val="24"/>
          <w:szCs w:val="24"/>
        </w:rPr>
        <w:t xml:space="preserve">los peligros que significan </w:t>
      </w:r>
      <w:r w:rsidRPr="00DE666E">
        <w:rPr>
          <w:rFonts w:ascii="Montserrat Light" w:eastAsia="Batang" w:hAnsi="Montserrat Light" w:cs="Arial"/>
          <w:sz w:val="24"/>
          <w:szCs w:val="24"/>
        </w:rPr>
        <w:t xml:space="preserve">los retos </w:t>
      </w:r>
      <w:r w:rsidR="006E6D88" w:rsidRPr="00DE666E">
        <w:rPr>
          <w:rFonts w:ascii="Montserrat Light" w:eastAsia="Batang" w:hAnsi="Montserrat Light" w:cs="Arial"/>
          <w:sz w:val="24"/>
          <w:szCs w:val="24"/>
        </w:rPr>
        <w:t xml:space="preserve">en redes sociales, donde se invita a niños y adolescentes a usar </w:t>
      </w:r>
      <w:r w:rsidRPr="00DE666E">
        <w:rPr>
          <w:rFonts w:ascii="Montserrat Light" w:eastAsia="Batang" w:hAnsi="Montserrat Light" w:cs="Arial"/>
          <w:sz w:val="24"/>
          <w:szCs w:val="24"/>
        </w:rPr>
        <w:t>productos inflamables, pirotecnia</w:t>
      </w:r>
      <w:r w:rsidR="006E6D88" w:rsidRPr="00DE666E">
        <w:rPr>
          <w:rFonts w:ascii="Montserrat Light" w:eastAsia="Batang" w:hAnsi="Montserrat Light" w:cs="Arial"/>
          <w:sz w:val="24"/>
          <w:szCs w:val="24"/>
        </w:rPr>
        <w:t xml:space="preserve"> o</w:t>
      </w:r>
      <w:r w:rsidRPr="00DE666E">
        <w:rPr>
          <w:rFonts w:ascii="Montserrat Light" w:eastAsia="Batang" w:hAnsi="Montserrat Light" w:cs="Arial"/>
          <w:sz w:val="24"/>
          <w:szCs w:val="24"/>
        </w:rPr>
        <w:t xml:space="preserve"> fogatas. </w:t>
      </w:r>
      <w:r w:rsidR="006E6D88" w:rsidRPr="00DE666E">
        <w:rPr>
          <w:rFonts w:ascii="Montserrat Light" w:eastAsia="Batang" w:hAnsi="Montserrat Light" w:cs="Arial"/>
          <w:sz w:val="24"/>
          <w:szCs w:val="24"/>
        </w:rPr>
        <w:t>“</w:t>
      </w:r>
      <w:r w:rsidRPr="00DE666E">
        <w:rPr>
          <w:rFonts w:ascii="Montserrat Light" w:eastAsia="Batang" w:hAnsi="Montserrat Light" w:cs="Arial"/>
          <w:sz w:val="24"/>
          <w:szCs w:val="24"/>
        </w:rPr>
        <w:t xml:space="preserve">El reto realmente es para </w:t>
      </w:r>
      <w:r w:rsidR="006E6D88" w:rsidRPr="00DE666E">
        <w:rPr>
          <w:rFonts w:ascii="Montserrat Light" w:eastAsia="Batang" w:hAnsi="Montserrat Light" w:cs="Arial"/>
          <w:sz w:val="24"/>
          <w:szCs w:val="24"/>
        </w:rPr>
        <w:t xml:space="preserve">los </w:t>
      </w:r>
      <w:r w:rsidR="009E5D36" w:rsidRPr="00DE666E">
        <w:rPr>
          <w:rFonts w:ascii="Montserrat Light" w:eastAsia="Batang" w:hAnsi="Montserrat Light" w:cs="Arial"/>
          <w:sz w:val="24"/>
          <w:szCs w:val="24"/>
        </w:rPr>
        <w:t>cirujanos</w:t>
      </w:r>
      <w:r w:rsidR="006E6D88" w:rsidRPr="00DE666E">
        <w:rPr>
          <w:rFonts w:ascii="Montserrat Light" w:eastAsia="Batang" w:hAnsi="Montserrat Light" w:cs="Arial"/>
          <w:sz w:val="24"/>
          <w:szCs w:val="24"/>
        </w:rPr>
        <w:t xml:space="preserve">: </w:t>
      </w:r>
      <w:r w:rsidRPr="00DE666E">
        <w:rPr>
          <w:rFonts w:ascii="Montserrat Light" w:eastAsia="Batang" w:hAnsi="Montserrat Light" w:cs="Arial"/>
          <w:sz w:val="24"/>
          <w:szCs w:val="24"/>
        </w:rPr>
        <w:t xml:space="preserve">reconstruir y devolver tu salud es un gran </w:t>
      </w:r>
      <w:r w:rsidR="009E5D36" w:rsidRPr="00DE666E">
        <w:rPr>
          <w:rFonts w:ascii="Montserrat Light" w:eastAsia="Batang" w:hAnsi="Montserrat Light" w:cs="Arial"/>
          <w:sz w:val="24"/>
          <w:szCs w:val="24"/>
        </w:rPr>
        <w:t>desafío</w:t>
      </w:r>
      <w:r w:rsidRPr="00DE666E">
        <w:rPr>
          <w:rFonts w:ascii="Montserrat Light" w:eastAsia="Batang" w:hAnsi="Montserrat Light" w:cs="Arial"/>
          <w:sz w:val="24"/>
          <w:szCs w:val="24"/>
        </w:rPr>
        <w:t>. Evita los retos de internet</w:t>
      </w:r>
      <w:r w:rsidR="006E6D88" w:rsidRPr="00DE666E">
        <w:rPr>
          <w:rFonts w:ascii="Montserrat Light" w:eastAsia="Batang" w:hAnsi="Montserrat Light" w:cs="Arial"/>
          <w:sz w:val="24"/>
          <w:szCs w:val="24"/>
        </w:rPr>
        <w:t>”</w:t>
      </w:r>
      <w:r w:rsidRPr="00DE666E">
        <w:rPr>
          <w:rFonts w:ascii="Montserrat Light" w:eastAsia="Batang" w:hAnsi="Montserrat Light" w:cs="Arial"/>
          <w:sz w:val="24"/>
          <w:szCs w:val="24"/>
        </w:rPr>
        <w:t>.</w:t>
      </w:r>
    </w:p>
    <w:p w:rsidR="006E6D88" w:rsidRPr="00DE666E" w:rsidRDefault="006E6D88" w:rsidP="009F4B73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350B9E" w:rsidRPr="00DE666E" w:rsidRDefault="006849B7" w:rsidP="009F4B73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 w:rsidRPr="00DE666E">
        <w:rPr>
          <w:rFonts w:ascii="Montserrat Light" w:eastAsia="Batang" w:hAnsi="Montserrat Light" w:cs="Arial"/>
          <w:sz w:val="24"/>
          <w:szCs w:val="24"/>
        </w:rPr>
        <w:t xml:space="preserve">La médica adscrita a la Unidad de Quemados, de la Unidad Médica de Alta Especialidad </w:t>
      </w:r>
      <w:r w:rsidR="005C0A0F" w:rsidRPr="00DE666E">
        <w:rPr>
          <w:rFonts w:ascii="Montserrat Light" w:eastAsia="Batang" w:hAnsi="Montserrat Light" w:cs="Arial"/>
          <w:sz w:val="24"/>
          <w:szCs w:val="24"/>
        </w:rPr>
        <w:t xml:space="preserve">(UMAE) </w:t>
      </w:r>
      <w:r w:rsidRPr="00DE666E">
        <w:rPr>
          <w:rFonts w:ascii="Montserrat Light" w:eastAsia="Batang" w:hAnsi="Montserrat Light" w:cs="Arial"/>
          <w:sz w:val="24"/>
          <w:szCs w:val="24"/>
        </w:rPr>
        <w:t xml:space="preserve">“Dr. Victorio de la Fuente Narváez”, explicó que </w:t>
      </w:r>
      <w:r w:rsidR="000B370E" w:rsidRPr="00DE666E">
        <w:rPr>
          <w:rFonts w:ascii="Montserrat Light" w:eastAsia="Batang" w:hAnsi="Montserrat Light" w:cs="Arial"/>
          <w:sz w:val="24"/>
          <w:szCs w:val="24"/>
        </w:rPr>
        <w:t xml:space="preserve">existen fuegos artificiales </w:t>
      </w:r>
      <w:r w:rsidR="009F4B73" w:rsidRPr="00DE666E">
        <w:rPr>
          <w:rFonts w:ascii="Montserrat Light" w:eastAsia="Batang" w:hAnsi="Montserrat Light" w:cs="Arial"/>
          <w:sz w:val="24"/>
          <w:szCs w:val="24"/>
        </w:rPr>
        <w:t>que solo dan luz con pólvora</w:t>
      </w:r>
      <w:r w:rsidR="000B370E" w:rsidRPr="00DE666E">
        <w:rPr>
          <w:rFonts w:ascii="Montserrat Light" w:eastAsia="Batang" w:hAnsi="Montserrat Light" w:cs="Arial"/>
          <w:sz w:val="24"/>
          <w:szCs w:val="24"/>
        </w:rPr>
        <w:t xml:space="preserve"> y</w:t>
      </w:r>
      <w:r w:rsidR="009F4B73" w:rsidRPr="00DE666E">
        <w:rPr>
          <w:rFonts w:ascii="Montserrat Light" w:eastAsia="Batang" w:hAnsi="Montserrat Light" w:cs="Arial"/>
          <w:sz w:val="24"/>
          <w:szCs w:val="24"/>
        </w:rPr>
        <w:t xml:space="preserve"> son los menos peligrosos: buscapiés, brujitas, </w:t>
      </w:r>
      <w:proofErr w:type="spellStart"/>
      <w:r w:rsidR="00350B9E" w:rsidRPr="00DE666E">
        <w:rPr>
          <w:rFonts w:ascii="Montserrat Light" w:eastAsia="Batang" w:hAnsi="Montserrat Light" w:cs="Arial"/>
          <w:sz w:val="24"/>
          <w:szCs w:val="24"/>
        </w:rPr>
        <w:t>cerillitos</w:t>
      </w:r>
      <w:proofErr w:type="spellEnd"/>
      <w:r w:rsidR="00350B9E" w:rsidRPr="00DE666E">
        <w:rPr>
          <w:rFonts w:ascii="Montserrat Light" w:eastAsia="Batang" w:hAnsi="Montserrat Light" w:cs="Arial"/>
          <w:sz w:val="24"/>
          <w:szCs w:val="24"/>
        </w:rPr>
        <w:t>, entre otros.</w:t>
      </w:r>
    </w:p>
    <w:p w:rsidR="00350B9E" w:rsidRPr="00DE666E" w:rsidRDefault="00350B9E" w:rsidP="009F4B73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0F12D6" w:rsidRPr="00DE666E" w:rsidRDefault="00350B9E" w:rsidP="009F4B73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 w:rsidRPr="00DE666E">
        <w:rPr>
          <w:rFonts w:ascii="Montserrat Light" w:eastAsia="Batang" w:hAnsi="Montserrat Light" w:cs="Arial"/>
          <w:sz w:val="24"/>
          <w:szCs w:val="24"/>
        </w:rPr>
        <w:lastRenderedPageBreak/>
        <w:t xml:space="preserve">Sin embargo, los conocidos como cohetes, palomas, bombas y cañones, por citar algunos, </w:t>
      </w:r>
      <w:r w:rsidR="009F4B73" w:rsidRPr="00DE666E">
        <w:rPr>
          <w:rFonts w:ascii="Montserrat Light" w:eastAsia="Batang" w:hAnsi="Montserrat Light" w:cs="Arial"/>
          <w:sz w:val="24"/>
          <w:szCs w:val="24"/>
        </w:rPr>
        <w:t>son más elaborados, tienen luz, sonido y hacen una explosión prácticamente rápida.</w:t>
      </w:r>
      <w:r w:rsidRPr="00DE666E">
        <w:rPr>
          <w:rFonts w:ascii="Montserrat Light" w:eastAsia="Batang" w:hAnsi="Montserrat Light" w:cs="Arial"/>
          <w:sz w:val="24"/>
          <w:szCs w:val="24"/>
        </w:rPr>
        <w:t xml:space="preserve"> Son muy agresivos y en un instante pueden causar lesiones </w:t>
      </w:r>
      <w:r w:rsidR="000F12D6" w:rsidRPr="00DE666E">
        <w:rPr>
          <w:rFonts w:ascii="Montserrat Light" w:eastAsia="Batang" w:hAnsi="Montserrat Light" w:cs="Arial"/>
          <w:sz w:val="24"/>
          <w:szCs w:val="24"/>
        </w:rPr>
        <w:t>a quienes no tienen la destreza para manejarlos.</w:t>
      </w:r>
    </w:p>
    <w:p w:rsidR="000F12D6" w:rsidRPr="00DE666E" w:rsidRDefault="000F12D6" w:rsidP="009F4B73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587A5A" w:rsidRPr="00DE666E" w:rsidRDefault="007C3940" w:rsidP="00587A5A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 w:rsidRPr="00DE666E">
        <w:rPr>
          <w:rFonts w:ascii="Montserrat Light" w:eastAsia="Batang" w:hAnsi="Montserrat Light" w:cs="Arial"/>
          <w:sz w:val="24"/>
          <w:szCs w:val="24"/>
        </w:rPr>
        <w:t xml:space="preserve">La doctora Hernández Valverde detalló que cuando se entregan estos productos a los menores, aunque sean de </w:t>
      </w:r>
      <w:r w:rsidR="007B4563" w:rsidRPr="00DE666E">
        <w:rPr>
          <w:rFonts w:ascii="Montserrat Light" w:eastAsia="Batang" w:hAnsi="Montserrat Light" w:cs="Arial"/>
          <w:sz w:val="24"/>
          <w:szCs w:val="24"/>
        </w:rPr>
        <w:t xml:space="preserve">baja energía, ellos los guardan en su bolsa del pantalón y con la fricción se activan </w:t>
      </w:r>
      <w:r w:rsidR="00587A5A" w:rsidRPr="00DE666E">
        <w:rPr>
          <w:rFonts w:ascii="Montserrat Light" w:eastAsia="Batang" w:hAnsi="Montserrat Light" w:cs="Arial"/>
          <w:sz w:val="24"/>
          <w:szCs w:val="24"/>
        </w:rPr>
        <w:t>y</w:t>
      </w:r>
      <w:r w:rsidR="007B4563" w:rsidRPr="00DE666E">
        <w:rPr>
          <w:rFonts w:ascii="Montserrat Light" w:eastAsia="Batang" w:hAnsi="Montserrat Light" w:cs="Arial"/>
          <w:sz w:val="24"/>
          <w:szCs w:val="24"/>
        </w:rPr>
        <w:t xml:space="preserve"> producen quemaduras en piernas y genitales.</w:t>
      </w:r>
    </w:p>
    <w:p w:rsidR="00001574" w:rsidRPr="00DE666E" w:rsidRDefault="00001574" w:rsidP="00587A5A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5C0A0F" w:rsidRPr="00DE666E" w:rsidRDefault="00001574" w:rsidP="00001574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 w:rsidRPr="00DE666E">
        <w:rPr>
          <w:rFonts w:ascii="Montserrat Light" w:eastAsia="Batang" w:hAnsi="Montserrat Light" w:cs="Arial"/>
          <w:sz w:val="24"/>
          <w:szCs w:val="24"/>
        </w:rPr>
        <w:t xml:space="preserve">La especialista en cirugía plástica y reconstructiva resaltó que desafortunadamente las heridas por pirotecnia generalmente son graves. Las más leves, </w:t>
      </w:r>
      <w:r w:rsidR="00056DF0" w:rsidRPr="00DE666E">
        <w:rPr>
          <w:rFonts w:ascii="Montserrat Light" w:eastAsia="Batang" w:hAnsi="Montserrat Light" w:cs="Arial"/>
          <w:sz w:val="24"/>
          <w:szCs w:val="24"/>
        </w:rPr>
        <w:t xml:space="preserve">que ocurren </w:t>
      </w:r>
      <w:r w:rsidR="005B1204" w:rsidRPr="00DE666E">
        <w:rPr>
          <w:rFonts w:ascii="Montserrat Light" w:eastAsia="Batang" w:hAnsi="Montserrat Light" w:cs="Arial"/>
          <w:sz w:val="24"/>
          <w:szCs w:val="24"/>
        </w:rPr>
        <w:t>p</w:t>
      </w:r>
      <w:r w:rsidR="005C0A0F" w:rsidRPr="00DE666E">
        <w:rPr>
          <w:rFonts w:ascii="Montserrat Light" w:eastAsia="Batang" w:hAnsi="Montserrat Light" w:cs="Arial"/>
          <w:sz w:val="24"/>
          <w:szCs w:val="24"/>
        </w:rPr>
        <w:t xml:space="preserve">or las </w:t>
      </w:r>
      <w:r w:rsidRPr="00DE666E">
        <w:rPr>
          <w:rFonts w:ascii="Montserrat Light" w:eastAsia="Batang" w:hAnsi="Montserrat Light" w:cs="Arial"/>
          <w:sz w:val="24"/>
          <w:szCs w:val="24"/>
        </w:rPr>
        <w:t>lucecitas de bengala</w:t>
      </w:r>
      <w:r w:rsidR="00056DF0" w:rsidRPr="00DE666E">
        <w:rPr>
          <w:rFonts w:ascii="Montserrat Light" w:eastAsia="Batang" w:hAnsi="Montserrat Light" w:cs="Arial"/>
          <w:sz w:val="24"/>
          <w:szCs w:val="24"/>
        </w:rPr>
        <w:t xml:space="preserve"> y</w:t>
      </w:r>
      <w:r w:rsidR="005C0A0F" w:rsidRPr="00DE666E">
        <w:rPr>
          <w:rFonts w:ascii="Montserrat Light" w:eastAsia="Batang" w:hAnsi="Montserrat Light" w:cs="Arial"/>
          <w:sz w:val="24"/>
          <w:szCs w:val="24"/>
        </w:rPr>
        <w:t xml:space="preserve"> </w:t>
      </w:r>
      <w:proofErr w:type="spellStart"/>
      <w:r w:rsidR="005C0A0F" w:rsidRPr="00DE666E">
        <w:rPr>
          <w:rFonts w:ascii="Montserrat Light" w:eastAsia="Batang" w:hAnsi="Montserrat Light" w:cs="Arial"/>
          <w:sz w:val="24"/>
          <w:szCs w:val="24"/>
        </w:rPr>
        <w:t>cerillitos</w:t>
      </w:r>
      <w:proofErr w:type="spellEnd"/>
      <w:r w:rsidR="00056DF0" w:rsidRPr="00DE666E">
        <w:rPr>
          <w:rFonts w:ascii="Montserrat Light" w:eastAsia="Batang" w:hAnsi="Montserrat Light" w:cs="Arial"/>
          <w:sz w:val="24"/>
          <w:szCs w:val="24"/>
        </w:rPr>
        <w:t xml:space="preserve">, producen </w:t>
      </w:r>
      <w:r w:rsidRPr="00DE666E">
        <w:rPr>
          <w:rFonts w:ascii="Montserrat Light" w:eastAsia="Batang" w:hAnsi="Montserrat Light" w:cs="Arial"/>
          <w:sz w:val="24"/>
          <w:szCs w:val="24"/>
        </w:rPr>
        <w:t>pequeñas lesiones que incluso pueden sanar solas</w:t>
      </w:r>
      <w:r w:rsidR="005C0A0F" w:rsidRPr="00DE666E">
        <w:rPr>
          <w:rFonts w:ascii="Montserrat Light" w:eastAsia="Batang" w:hAnsi="Montserrat Light" w:cs="Arial"/>
          <w:sz w:val="24"/>
          <w:szCs w:val="24"/>
        </w:rPr>
        <w:t>.</w:t>
      </w:r>
    </w:p>
    <w:p w:rsidR="005C0A0F" w:rsidRPr="00DE666E" w:rsidRDefault="005C0A0F" w:rsidP="00001574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5C0A0F" w:rsidRPr="00DE666E" w:rsidRDefault="000B5ACD" w:rsidP="005C0A0F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 w:rsidRPr="00DE666E">
        <w:rPr>
          <w:rFonts w:ascii="Montserrat Light" w:eastAsia="Batang" w:hAnsi="Montserrat Light" w:cs="Arial"/>
          <w:sz w:val="24"/>
          <w:szCs w:val="24"/>
        </w:rPr>
        <w:t xml:space="preserve">Añadió que </w:t>
      </w:r>
      <w:r w:rsidR="005C0A0F" w:rsidRPr="00DE666E">
        <w:rPr>
          <w:rFonts w:ascii="Montserrat Light" w:eastAsia="Batang" w:hAnsi="Montserrat Light" w:cs="Arial"/>
          <w:sz w:val="24"/>
          <w:szCs w:val="24"/>
        </w:rPr>
        <w:t xml:space="preserve">los </w:t>
      </w:r>
      <w:r w:rsidR="00001574" w:rsidRPr="00DE666E">
        <w:rPr>
          <w:rFonts w:ascii="Montserrat Light" w:eastAsia="Batang" w:hAnsi="Montserrat Light" w:cs="Arial"/>
          <w:sz w:val="24"/>
          <w:szCs w:val="24"/>
        </w:rPr>
        <w:t xml:space="preserve">cohetes </w:t>
      </w:r>
      <w:r w:rsidR="00056DF0" w:rsidRPr="00DE666E">
        <w:rPr>
          <w:rFonts w:ascii="Montserrat Light" w:eastAsia="Batang" w:hAnsi="Montserrat Light" w:cs="Arial"/>
          <w:sz w:val="24"/>
          <w:szCs w:val="24"/>
        </w:rPr>
        <w:t xml:space="preserve">provocan </w:t>
      </w:r>
      <w:r w:rsidR="00001574" w:rsidRPr="00DE666E">
        <w:rPr>
          <w:rFonts w:ascii="Montserrat Light" w:eastAsia="Batang" w:hAnsi="Montserrat Light" w:cs="Arial"/>
          <w:sz w:val="24"/>
          <w:szCs w:val="24"/>
        </w:rPr>
        <w:t>una explosión, un ruido, una onda expansiva, que</w:t>
      </w:r>
      <w:r w:rsidR="005C0A0F" w:rsidRPr="00DE666E">
        <w:rPr>
          <w:rFonts w:ascii="Montserrat Light" w:eastAsia="Batang" w:hAnsi="Montserrat Light" w:cs="Arial"/>
          <w:sz w:val="24"/>
          <w:szCs w:val="24"/>
        </w:rPr>
        <w:t xml:space="preserve"> pueden dañar estructuras musculares y óseas.</w:t>
      </w:r>
    </w:p>
    <w:p w:rsidR="005C0A0F" w:rsidRPr="00DE666E" w:rsidRDefault="005C0A0F" w:rsidP="005C0A0F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74349F" w:rsidRPr="00DE666E" w:rsidRDefault="005C0A0F" w:rsidP="0074349F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 w:rsidRPr="00DE666E">
        <w:rPr>
          <w:rFonts w:ascii="Montserrat Light" w:eastAsia="Batang" w:hAnsi="Montserrat Light" w:cs="Arial"/>
          <w:sz w:val="24"/>
          <w:szCs w:val="24"/>
        </w:rPr>
        <w:t>Subrayó que en la Unidad de Quemados de esta UMAE se atienden lesiones con aseo</w:t>
      </w:r>
      <w:r w:rsidR="0074349F" w:rsidRPr="00DE666E">
        <w:rPr>
          <w:rFonts w:ascii="Montserrat Light" w:eastAsia="Batang" w:hAnsi="Montserrat Light" w:cs="Arial"/>
          <w:sz w:val="24"/>
          <w:szCs w:val="24"/>
        </w:rPr>
        <w:t xml:space="preserve">s, </w:t>
      </w:r>
      <w:r w:rsidR="00587A5A" w:rsidRPr="00DE666E">
        <w:rPr>
          <w:rFonts w:ascii="Montserrat Light" w:eastAsia="Batang" w:hAnsi="Montserrat Light" w:cs="Arial"/>
          <w:sz w:val="24"/>
          <w:szCs w:val="24"/>
        </w:rPr>
        <w:t>piel cultivada, injerto de su propio cuerpo, piel cadavé</w:t>
      </w:r>
      <w:r w:rsidR="0074349F" w:rsidRPr="00DE666E">
        <w:rPr>
          <w:rFonts w:ascii="Montserrat Light" w:eastAsia="Batang" w:hAnsi="Montserrat Light" w:cs="Arial"/>
          <w:sz w:val="24"/>
          <w:szCs w:val="24"/>
        </w:rPr>
        <w:t>rica para coberturas temporales y colgajos locales para reconstrucciones, además de injertos de hueso.</w:t>
      </w:r>
    </w:p>
    <w:p w:rsidR="0074349F" w:rsidRPr="00DE666E" w:rsidRDefault="0074349F" w:rsidP="0074349F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74349F" w:rsidRPr="00DE666E" w:rsidRDefault="000B5ACD" w:rsidP="0074349F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 w:rsidRPr="00DE666E">
        <w:rPr>
          <w:rFonts w:ascii="Montserrat Light" w:eastAsia="Batang" w:hAnsi="Montserrat Light" w:cs="Arial"/>
          <w:sz w:val="24"/>
          <w:szCs w:val="24"/>
        </w:rPr>
        <w:t>M</w:t>
      </w:r>
      <w:r w:rsidR="0074349F" w:rsidRPr="00DE666E">
        <w:rPr>
          <w:rFonts w:ascii="Montserrat Light" w:eastAsia="Batang" w:hAnsi="Montserrat Light" w:cs="Arial"/>
          <w:sz w:val="24"/>
          <w:szCs w:val="24"/>
        </w:rPr>
        <w:t xml:space="preserve">anifestó que </w:t>
      </w:r>
      <w:r w:rsidR="00587A5A" w:rsidRPr="00DE666E">
        <w:rPr>
          <w:rFonts w:ascii="Montserrat Light" w:eastAsia="Batang" w:hAnsi="Montserrat Light" w:cs="Arial"/>
          <w:sz w:val="24"/>
          <w:szCs w:val="24"/>
        </w:rPr>
        <w:t>después de un accidente</w:t>
      </w:r>
      <w:r w:rsidR="0074349F" w:rsidRPr="00DE666E">
        <w:rPr>
          <w:rFonts w:ascii="Montserrat Light" w:eastAsia="Batang" w:hAnsi="Montserrat Light" w:cs="Arial"/>
          <w:sz w:val="24"/>
          <w:szCs w:val="24"/>
        </w:rPr>
        <w:t xml:space="preserve"> y de una </w:t>
      </w:r>
      <w:r w:rsidR="00587A5A" w:rsidRPr="00DE666E">
        <w:rPr>
          <w:rFonts w:ascii="Montserrat Light" w:eastAsia="Batang" w:hAnsi="Montserrat Light" w:cs="Arial"/>
          <w:sz w:val="24"/>
          <w:szCs w:val="24"/>
        </w:rPr>
        <w:t>reconstrucción, nunca van a ver una mano</w:t>
      </w:r>
      <w:r w:rsidR="0074349F" w:rsidRPr="00DE666E">
        <w:rPr>
          <w:rFonts w:ascii="Montserrat Light" w:eastAsia="Batang" w:hAnsi="Montserrat Light" w:cs="Arial"/>
          <w:sz w:val="24"/>
          <w:szCs w:val="24"/>
        </w:rPr>
        <w:t xml:space="preserve">, </w:t>
      </w:r>
      <w:r w:rsidR="00587A5A" w:rsidRPr="00DE666E">
        <w:rPr>
          <w:rFonts w:ascii="Montserrat Light" w:eastAsia="Batang" w:hAnsi="Montserrat Light" w:cs="Arial"/>
          <w:sz w:val="24"/>
          <w:szCs w:val="24"/>
        </w:rPr>
        <w:t xml:space="preserve">una cara </w:t>
      </w:r>
      <w:r w:rsidRPr="00DE666E">
        <w:rPr>
          <w:rFonts w:ascii="Montserrat Light" w:eastAsia="Batang" w:hAnsi="Montserrat Light" w:cs="Arial"/>
          <w:sz w:val="24"/>
          <w:szCs w:val="24"/>
        </w:rPr>
        <w:t>o</w:t>
      </w:r>
      <w:r w:rsidR="00587A5A" w:rsidRPr="00DE666E">
        <w:rPr>
          <w:rFonts w:ascii="Montserrat Light" w:eastAsia="Batang" w:hAnsi="Montserrat Light" w:cs="Arial"/>
          <w:sz w:val="24"/>
          <w:szCs w:val="24"/>
        </w:rPr>
        <w:t xml:space="preserve"> una piel igual</w:t>
      </w:r>
      <w:r w:rsidR="0074349F" w:rsidRPr="00DE666E">
        <w:rPr>
          <w:rFonts w:ascii="Montserrat Light" w:eastAsia="Batang" w:hAnsi="Montserrat Light" w:cs="Arial"/>
          <w:sz w:val="24"/>
          <w:szCs w:val="24"/>
        </w:rPr>
        <w:t>es</w:t>
      </w:r>
      <w:r w:rsidR="00587A5A" w:rsidRPr="00DE666E">
        <w:rPr>
          <w:rFonts w:ascii="Montserrat Light" w:eastAsia="Batang" w:hAnsi="Montserrat Light" w:cs="Arial"/>
          <w:sz w:val="24"/>
          <w:szCs w:val="24"/>
        </w:rPr>
        <w:t>.</w:t>
      </w:r>
    </w:p>
    <w:p w:rsidR="0074349F" w:rsidRPr="00DE666E" w:rsidRDefault="0074349F" w:rsidP="0074349F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6D76BF" w:rsidRPr="00DE666E" w:rsidRDefault="000B5ACD" w:rsidP="00587A5A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 w:rsidRPr="00DE666E">
        <w:rPr>
          <w:rFonts w:ascii="Montserrat Light" w:eastAsia="Batang" w:hAnsi="Montserrat Light" w:cs="Arial"/>
          <w:sz w:val="24"/>
          <w:szCs w:val="24"/>
        </w:rPr>
        <w:t xml:space="preserve">Refirió que </w:t>
      </w:r>
      <w:r w:rsidR="0074349F" w:rsidRPr="00DE666E">
        <w:rPr>
          <w:rFonts w:ascii="Montserrat Light" w:eastAsia="Batang" w:hAnsi="Montserrat Light" w:cs="Arial"/>
          <w:sz w:val="24"/>
          <w:szCs w:val="24"/>
        </w:rPr>
        <w:t xml:space="preserve">en temporada de fiestas de fin de año, el Hospital de Traumatología de Magdalena de las Salinas recibe más de 100 pacientes por lesiones causadas por pirotecnia, 30 de los cuales </w:t>
      </w:r>
      <w:r w:rsidR="006D76BF" w:rsidRPr="00DE666E">
        <w:rPr>
          <w:rFonts w:ascii="Montserrat Light" w:eastAsia="Batang" w:hAnsi="Montserrat Light" w:cs="Arial"/>
          <w:sz w:val="24"/>
          <w:szCs w:val="24"/>
        </w:rPr>
        <w:t>son graves y permanecen hospitalizadas hasta por un mes hasta su recuperación.</w:t>
      </w:r>
    </w:p>
    <w:p w:rsidR="006D76BF" w:rsidRPr="00DE666E" w:rsidRDefault="006D76BF" w:rsidP="00587A5A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6D76BF" w:rsidRPr="00DE666E" w:rsidRDefault="006D76BF" w:rsidP="00587A5A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 w:rsidRPr="00DE666E">
        <w:rPr>
          <w:rFonts w:ascii="Montserrat Light" w:eastAsia="Batang" w:hAnsi="Montserrat Light" w:cs="Arial"/>
          <w:sz w:val="24"/>
          <w:szCs w:val="24"/>
        </w:rPr>
        <w:t xml:space="preserve">De los 30 internamientos, afirmó, 10 son niños de entre 3 y 5 años de edad, porque los papás los quieren </w:t>
      </w:r>
      <w:r w:rsidR="00587A5A" w:rsidRPr="00DE666E">
        <w:rPr>
          <w:rFonts w:ascii="Montserrat Light" w:eastAsia="Batang" w:hAnsi="Montserrat Light" w:cs="Arial"/>
          <w:sz w:val="24"/>
          <w:szCs w:val="24"/>
        </w:rPr>
        <w:t>enseñar a tronar cohetes</w:t>
      </w:r>
      <w:r w:rsidRPr="00DE666E">
        <w:rPr>
          <w:rFonts w:ascii="Montserrat Light" w:eastAsia="Batang" w:hAnsi="Montserrat Light" w:cs="Arial"/>
          <w:sz w:val="24"/>
          <w:szCs w:val="24"/>
        </w:rPr>
        <w:t>.</w:t>
      </w:r>
    </w:p>
    <w:p w:rsidR="006D76BF" w:rsidRPr="00DE666E" w:rsidRDefault="006D76BF" w:rsidP="006D76BF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6D76BF" w:rsidRPr="00587A5A" w:rsidRDefault="006D76BF" w:rsidP="00056DF0">
      <w:pPr>
        <w:spacing w:after="0" w:line="240" w:lineRule="atLeast"/>
        <w:jc w:val="center"/>
        <w:rPr>
          <w:rFonts w:ascii="Montserrat Light" w:eastAsia="Batang" w:hAnsi="Montserrat Light" w:cs="Arial"/>
          <w:sz w:val="24"/>
          <w:szCs w:val="24"/>
        </w:rPr>
      </w:pPr>
      <w:r w:rsidRPr="00DE666E">
        <w:rPr>
          <w:rFonts w:ascii="Montserrat Light" w:eastAsia="Batang" w:hAnsi="Montserrat Light" w:cs="Arial"/>
          <w:b/>
          <w:sz w:val="24"/>
          <w:szCs w:val="24"/>
        </w:rPr>
        <w:t>--- o0o ---</w:t>
      </w:r>
    </w:p>
    <w:sectPr w:rsidR="006D76BF" w:rsidRPr="00587A5A" w:rsidSect="00B1356D">
      <w:headerReference w:type="default" r:id="rId8"/>
      <w:footerReference w:type="default" r:id="rId9"/>
      <w:pgSz w:w="12240" w:h="15840"/>
      <w:pgMar w:top="297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5A8" w:rsidRDefault="00B605A8" w:rsidP="00C67577">
      <w:pPr>
        <w:spacing w:after="0" w:line="240" w:lineRule="auto"/>
      </w:pPr>
      <w:r>
        <w:separator/>
      </w:r>
    </w:p>
  </w:endnote>
  <w:endnote w:type="continuationSeparator" w:id="0">
    <w:p w:rsidR="00B605A8" w:rsidRDefault="00B605A8" w:rsidP="00C67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577" w:rsidRDefault="000B5ACD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-389890</wp:posOffset>
          </wp:positionV>
          <wp:extent cx="7778750" cy="1022985"/>
          <wp:effectExtent l="0" t="0" r="0" b="571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750" cy="1022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5A8" w:rsidRDefault="00B605A8" w:rsidP="00C67577">
      <w:pPr>
        <w:spacing w:after="0" w:line="240" w:lineRule="auto"/>
      </w:pPr>
      <w:r>
        <w:separator/>
      </w:r>
    </w:p>
  </w:footnote>
  <w:footnote w:type="continuationSeparator" w:id="0">
    <w:p w:rsidR="00B605A8" w:rsidRDefault="00B605A8" w:rsidP="00C67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577" w:rsidRDefault="000B5AC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-461645</wp:posOffset>
          </wp:positionV>
          <wp:extent cx="7767955" cy="2475230"/>
          <wp:effectExtent l="0" t="0" r="4445" b="127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7955" cy="2475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399"/>
    <w:multiLevelType w:val="hybridMultilevel"/>
    <w:tmpl w:val="0610C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D7634"/>
    <w:multiLevelType w:val="hybridMultilevel"/>
    <w:tmpl w:val="C8AABE5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3C24EA"/>
    <w:multiLevelType w:val="hybridMultilevel"/>
    <w:tmpl w:val="CB4A86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880"/>
    <w:rsid w:val="00001574"/>
    <w:rsid w:val="00042868"/>
    <w:rsid w:val="00056DF0"/>
    <w:rsid w:val="000847B5"/>
    <w:rsid w:val="000B370E"/>
    <w:rsid w:val="000B5ACD"/>
    <w:rsid w:val="000F12D6"/>
    <w:rsid w:val="00187F55"/>
    <w:rsid w:val="00350B9E"/>
    <w:rsid w:val="003D0886"/>
    <w:rsid w:val="00400E3D"/>
    <w:rsid w:val="00407BC5"/>
    <w:rsid w:val="00443F6E"/>
    <w:rsid w:val="00450A8A"/>
    <w:rsid w:val="00467062"/>
    <w:rsid w:val="00502E17"/>
    <w:rsid w:val="0054583E"/>
    <w:rsid w:val="00587A5A"/>
    <w:rsid w:val="005B1204"/>
    <w:rsid w:val="005C0A0F"/>
    <w:rsid w:val="005C2CF9"/>
    <w:rsid w:val="005F35B5"/>
    <w:rsid w:val="00602DB0"/>
    <w:rsid w:val="00657B78"/>
    <w:rsid w:val="006849B7"/>
    <w:rsid w:val="00690726"/>
    <w:rsid w:val="006A7675"/>
    <w:rsid w:val="006D76BF"/>
    <w:rsid w:val="006E6D88"/>
    <w:rsid w:val="0074349F"/>
    <w:rsid w:val="007B4563"/>
    <w:rsid w:val="007C3940"/>
    <w:rsid w:val="007C6A8D"/>
    <w:rsid w:val="00901F09"/>
    <w:rsid w:val="00976F6C"/>
    <w:rsid w:val="009B1C5F"/>
    <w:rsid w:val="009E5D36"/>
    <w:rsid w:val="009F4B73"/>
    <w:rsid w:val="009F6C5A"/>
    <w:rsid w:val="00A749A8"/>
    <w:rsid w:val="00A934A7"/>
    <w:rsid w:val="00B1356D"/>
    <w:rsid w:val="00B24423"/>
    <w:rsid w:val="00B605A8"/>
    <w:rsid w:val="00B97CA7"/>
    <w:rsid w:val="00C67577"/>
    <w:rsid w:val="00CC4B89"/>
    <w:rsid w:val="00CE60F7"/>
    <w:rsid w:val="00CF7880"/>
    <w:rsid w:val="00D94F1E"/>
    <w:rsid w:val="00DB0DAD"/>
    <w:rsid w:val="00DE666E"/>
    <w:rsid w:val="00EB45A9"/>
    <w:rsid w:val="00F6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577"/>
  </w:style>
  <w:style w:type="paragraph" w:styleId="Piedepgina">
    <w:name w:val="footer"/>
    <w:basedOn w:val="Normal"/>
    <w:link w:val="Piedepgina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577"/>
  </w:style>
  <w:style w:type="paragraph" w:styleId="Textodeglobo">
    <w:name w:val="Balloon Text"/>
    <w:basedOn w:val="Normal"/>
    <w:link w:val="TextodegloboCar"/>
    <w:uiPriority w:val="99"/>
    <w:semiHidden/>
    <w:unhideWhenUsed/>
    <w:rsid w:val="00C6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6757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C6A8D"/>
    <w:pPr>
      <w:ind w:left="720"/>
      <w:contextualSpacing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577"/>
  </w:style>
  <w:style w:type="paragraph" w:styleId="Piedepgina">
    <w:name w:val="footer"/>
    <w:basedOn w:val="Normal"/>
    <w:link w:val="Piedepgina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577"/>
  </w:style>
  <w:style w:type="paragraph" w:styleId="Textodeglobo">
    <w:name w:val="Balloon Text"/>
    <w:basedOn w:val="Normal"/>
    <w:link w:val="TextodegloboCar"/>
    <w:uiPriority w:val="99"/>
    <w:semiHidden/>
    <w:unhideWhenUsed/>
    <w:rsid w:val="00C6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6757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C6A8D"/>
    <w:pPr>
      <w:ind w:left="720"/>
      <w:contextualSpacing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nando.cocoletzi\Desktop\Formato%20Comunicados%202021%20V02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Formato Comunicados 2021 V02</Template>
  <TotalTime>0</TotalTime>
  <Pages>2</Pages>
  <Words>535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Cocoletzi Santelices</dc:creator>
  <cp:lastModifiedBy>monitoreo.imss</cp:lastModifiedBy>
  <cp:revision>2</cp:revision>
  <cp:lastPrinted>2021-01-09T03:00:00Z</cp:lastPrinted>
  <dcterms:created xsi:type="dcterms:W3CDTF">2021-12-27T16:24:00Z</dcterms:created>
  <dcterms:modified xsi:type="dcterms:W3CDTF">2021-12-27T16:24:00Z</dcterms:modified>
</cp:coreProperties>
</file>