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904A" w14:textId="7B889050" w:rsidR="00234A78" w:rsidRPr="00306170" w:rsidRDefault="00306170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  <w:sz w:val="24"/>
        </w:rPr>
        <w:t>Ciudad de México,</w:t>
      </w:r>
      <w:r w:rsidR="001B7566">
        <w:rPr>
          <w:rFonts w:ascii="Montserrat Light" w:eastAsia="Batang" w:hAnsi="Montserrat Light" w:cs="Arial"/>
          <w:sz w:val="24"/>
        </w:rPr>
        <w:t xml:space="preserve"> </w:t>
      </w:r>
      <w:r w:rsidR="00671A1E">
        <w:rPr>
          <w:rFonts w:ascii="Montserrat Light" w:eastAsia="Batang" w:hAnsi="Montserrat Light" w:cs="Arial"/>
          <w:sz w:val="24"/>
        </w:rPr>
        <w:t>lunes 14</w:t>
      </w:r>
      <w:r w:rsidR="00EB75BD">
        <w:rPr>
          <w:rFonts w:ascii="Montserrat Light" w:eastAsia="Batang" w:hAnsi="Montserrat Light" w:cs="Arial"/>
          <w:sz w:val="24"/>
        </w:rPr>
        <w:t xml:space="preserve"> de marzo</w:t>
      </w:r>
      <w:r w:rsidR="001B7566">
        <w:rPr>
          <w:rFonts w:ascii="Montserrat Light" w:eastAsia="Batang" w:hAnsi="Montserrat Light" w:cs="Arial"/>
          <w:sz w:val="24"/>
        </w:rPr>
        <w:t xml:space="preserve"> </w:t>
      </w:r>
      <w:r w:rsidRPr="00306170">
        <w:rPr>
          <w:rFonts w:ascii="Montserrat Light" w:eastAsia="Batang" w:hAnsi="Montserrat Light" w:cs="Arial"/>
          <w:sz w:val="24"/>
        </w:rPr>
        <w:t>de 2022</w:t>
      </w:r>
    </w:p>
    <w:p w14:paraId="12826358" w14:textId="64C83198"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671A1E">
        <w:rPr>
          <w:rFonts w:ascii="Montserrat Light" w:hAnsi="Montserrat Light"/>
          <w:color w:val="000000"/>
          <w:lang w:val="es-ES"/>
        </w:rPr>
        <w:t>125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2F29CF22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71FC0C9D" w14:textId="77777777" w:rsidR="00306170" w:rsidRPr="001B7566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1B7566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6D7CC4E4" w14:textId="77777777" w:rsidR="001B7566" w:rsidRPr="00C705E5" w:rsidRDefault="001B7566" w:rsidP="001B756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51C94B9" w14:textId="598C5C91" w:rsidR="00393091" w:rsidRPr="00393091" w:rsidRDefault="00393091" w:rsidP="0039309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P</w:t>
      </w:r>
      <w:r w:rsidR="0001643F" w:rsidRPr="00393091">
        <w:rPr>
          <w:rFonts w:ascii="Montserrat Light" w:eastAsia="Batang" w:hAnsi="Montserrat Light" w:cs="Arial"/>
          <w:b/>
          <w:sz w:val="24"/>
          <w:szCs w:val="24"/>
        </w:rPr>
        <w:t xml:space="preserve">rueba </w:t>
      </w:r>
      <w:r w:rsidR="0076091B" w:rsidRPr="00393091">
        <w:rPr>
          <w:rFonts w:ascii="Montserrat Light" w:eastAsia="Batang" w:hAnsi="Montserrat Light" w:cs="Arial"/>
          <w:b/>
          <w:sz w:val="24"/>
          <w:szCs w:val="24"/>
        </w:rPr>
        <w:t>p</w:t>
      </w:r>
      <w:r w:rsidR="00D00F81" w:rsidRPr="00393091">
        <w:rPr>
          <w:rFonts w:ascii="Montserrat Light" w:eastAsia="Batang" w:hAnsi="Montserrat Light" w:cs="Arial"/>
          <w:b/>
          <w:sz w:val="24"/>
          <w:szCs w:val="24"/>
        </w:rPr>
        <w:t>iloto de Personas Trabajadoras Independientes</w:t>
      </w:r>
      <w:r w:rsidRPr="00393091">
        <w:rPr>
          <w:rFonts w:ascii="Montserrat Light" w:eastAsia="Batang" w:hAnsi="Montserrat Light" w:cs="Arial"/>
          <w:b/>
          <w:sz w:val="24"/>
          <w:szCs w:val="24"/>
        </w:rPr>
        <w:t xml:space="preserve"> brinda un esquema de aseguramiento similar al otorgado a trabajadores del régimen obligatorio</w:t>
      </w:r>
    </w:p>
    <w:p w14:paraId="46CA3ADE" w14:textId="77777777" w:rsidR="001B7566" w:rsidRPr="00C705E5" w:rsidRDefault="001B7566" w:rsidP="001B7566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57412552" w14:textId="77777777" w:rsidR="001B7566" w:rsidRPr="00C705E5" w:rsidRDefault="00F34FCA" w:rsidP="00F34FCA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Tienen derecho a </w:t>
      </w:r>
      <w:r w:rsidRPr="00F34FCA">
        <w:rPr>
          <w:rFonts w:ascii="Montserrat Light" w:eastAsia="Batang" w:hAnsi="Montserrat Light" w:cs="Arial"/>
          <w:b/>
        </w:rPr>
        <w:t>seguros de Enfermedades y Maternidad, Riesgos de Trabajo, Invalidez y Vida, de Retiro, Cesantía en Edad Avanzada y Vejez, Guarderías y Prestaciones Sociales.</w:t>
      </w:r>
    </w:p>
    <w:p w14:paraId="7941B059" w14:textId="77777777" w:rsidR="001B7566" w:rsidRPr="00C705E5" w:rsidRDefault="00F34FCA" w:rsidP="001B7566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pago de la cuota mensual se calcula con base en el ingreso registrado.</w:t>
      </w:r>
      <w:r w:rsidR="001B7566" w:rsidRPr="00C705E5">
        <w:rPr>
          <w:rFonts w:ascii="Montserrat Light" w:eastAsia="Batang" w:hAnsi="Montserrat Light" w:cs="Arial"/>
          <w:b/>
        </w:rPr>
        <w:t xml:space="preserve"> </w:t>
      </w:r>
    </w:p>
    <w:p w14:paraId="6817464F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5FF127D4" w14:textId="375F2162" w:rsidR="008E652A" w:rsidRPr="00393091" w:rsidRDefault="008E652A" w:rsidP="008E652A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393091">
        <w:rPr>
          <w:rFonts w:ascii="Montserrat Light" w:eastAsia="Batang" w:hAnsi="Montserrat Light" w:cs="Arial"/>
        </w:rPr>
        <w:t xml:space="preserve">El Instituto Mexicano del Seguro Social (IMSS) </w:t>
      </w:r>
      <w:r w:rsidR="0001643F" w:rsidRPr="00393091">
        <w:rPr>
          <w:rFonts w:ascii="Montserrat Light" w:eastAsia="Batang" w:hAnsi="Montserrat Light" w:cs="Arial"/>
        </w:rPr>
        <w:t xml:space="preserve">pone </w:t>
      </w:r>
      <w:r w:rsidR="00B0483D" w:rsidRPr="00393091">
        <w:rPr>
          <w:rFonts w:ascii="Montserrat Light" w:eastAsia="Batang" w:hAnsi="Montserrat Light" w:cs="Arial"/>
        </w:rPr>
        <w:t xml:space="preserve">a disposición de </w:t>
      </w:r>
      <w:r w:rsidR="0001643F" w:rsidRPr="00393091">
        <w:rPr>
          <w:rFonts w:ascii="Montserrat Light" w:eastAsia="Batang" w:hAnsi="Montserrat Light" w:cs="Arial"/>
        </w:rPr>
        <w:t xml:space="preserve">las </w:t>
      </w:r>
      <w:r w:rsidR="00B0483D" w:rsidRPr="00393091">
        <w:rPr>
          <w:rFonts w:ascii="Montserrat Light" w:eastAsia="Batang" w:hAnsi="Montserrat Light" w:cs="Arial"/>
        </w:rPr>
        <w:t xml:space="preserve">personas emprendedoras o que trabajan por su cuenta, </w:t>
      </w:r>
      <w:r w:rsidRPr="00393091">
        <w:rPr>
          <w:rFonts w:ascii="Montserrat Light" w:eastAsia="Batang" w:hAnsi="Montserrat Light" w:cs="Arial"/>
        </w:rPr>
        <w:t xml:space="preserve">el Programa Piloto de Personas Trabajadoras Independientes, </w:t>
      </w:r>
      <w:r w:rsidR="0001643F" w:rsidRPr="00393091">
        <w:rPr>
          <w:rFonts w:ascii="Montserrat Light" w:eastAsia="Batang" w:hAnsi="Montserrat Light" w:cs="Arial"/>
        </w:rPr>
        <w:t xml:space="preserve">que </w:t>
      </w:r>
      <w:r w:rsidR="00393091" w:rsidRPr="00393091">
        <w:rPr>
          <w:rFonts w:ascii="Montserrat Light" w:eastAsia="Batang" w:hAnsi="Montserrat Light" w:cs="Arial"/>
        </w:rPr>
        <w:t xml:space="preserve">brinda </w:t>
      </w:r>
      <w:r w:rsidRPr="00393091">
        <w:rPr>
          <w:rFonts w:ascii="Montserrat Light" w:eastAsia="Batang" w:hAnsi="Montserrat Light" w:cs="Arial"/>
        </w:rPr>
        <w:t>un esquema de aseguramiento similar a</w:t>
      </w:r>
      <w:r w:rsidR="00B0483D" w:rsidRPr="00393091">
        <w:rPr>
          <w:rFonts w:ascii="Montserrat Light" w:eastAsia="Batang" w:hAnsi="Montserrat Light" w:cs="Arial"/>
        </w:rPr>
        <w:t xml:space="preserve">l </w:t>
      </w:r>
      <w:r w:rsidR="0001643F" w:rsidRPr="00393091">
        <w:rPr>
          <w:rFonts w:ascii="Montserrat Light" w:eastAsia="Batang" w:hAnsi="Montserrat Light" w:cs="Arial"/>
        </w:rPr>
        <w:t>otorgado a los trabajadores que laboran para un</w:t>
      </w:r>
      <w:r w:rsidR="00B0483D" w:rsidRPr="00393091">
        <w:rPr>
          <w:rFonts w:ascii="Montserrat Light" w:eastAsia="Batang" w:hAnsi="Montserrat Light" w:cs="Arial"/>
        </w:rPr>
        <w:t xml:space="preserve"> patrón</w:t>
      </w:r>
      <w:r w:rsidRPr="00393091">
        <w:rPr>
          <w:rFonts w:ascii="Montserrat Light" w:eastAsia="Batang" w:hAnsi="Montserrat Light" w:cs="Arial"/>
        </w:rPr>
        <w:t>.</w:t>
      </w:r>
    </w:p>
    <w:p w14:paraId="4191D5C5" w14:textId="77777777" w:rsidR="008E652A" w:rsidRPr="00393091" w:rsidRDefault="008E652A" w:rsidP="008E652A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2C2B3AC" w14:textId="3375259B" w:rsidR="008E652A" w:rsidRPr="00393091" w:rsidRDefault="0001643F" w:rsidP="008E652A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393091">
        <w:rPr>
          <w:rFonts w:ascii="Montserrat Light" w:eastAsia="Batang" w:hAnsi="Montserrat Light" w:cs="Arial"/>
        </w:rPr>
        <w:t xml:space="preserve">Con este </w:t>
      </w:r>
      <w:r w:rsidR="008E652A" w:rsidRPr="00393091">
        <w:rPr>
          <w:rFonts w:ascii="Montserrat Light" w:eastAsia="Batang" w:hAnsi="Montserrat Light" w:cs="Arial"/>
        </w:rPr>
        <w:t>mecanismo de incorporación al Seguro Social</w:t>
      </w:r>
      <w:r w:rsidRPr="00393091">
        <w:rPr>
          <w:rFonts w:ascii="Montserrat Light" w:eastAsia="Batang" w:hAnsi="Montserrat Light" w:cs="Arial"/>
        </w:rPr>
        <w:t>, los</w:t>
      </w:r>
      <w:r w:rsidR="008E652A" w:rsidRPr="00393091">
        <w:rPr>
          <w:rFonts w:ascii="Montserrat Light" w:eastAsia="Batang" w:hAnsi="Montserrat Light" w:cs="Arial"/>
        </w:rPr>
        <w:t xml:space="preserve"> trabajadores independientes </w:t>
      </w:r>
      <w:r w:rsidRPr="00393091">
        <w:rPr>
          <w:rFonts w:ascii="Montserrat Light" w:eastAsia="Batang" w:hAnsi="Montserrat Light" w:cs="Arial"/>
        </w:rPr>
        <w:t xml:space="preserve">estarán cubiertos </w:t>
      </w:r>
      <w:r w:rsidR="008E652A" w:rsidRPr="00393091">
        <w:rPr>
          <w:rFonts w:ascii="Montserrat Light" w:eastAsia="Batang" w:hAnsi="Montserrat Light" w:cs="Arial"/>
        </w:rPr>
        <w:t xml:space="preserve">con los </w:t>
      </w:r>
      <w:r w:rsidR="00B0483D" w:rsidRPr="00393091">
        <w:rPr>
          <w:rFonts w:ascii="Montserrat Light" w:eastAsia="Batang" w:hAnsi="Montserrat Light" w:cs="Arial"/>
        </w:rPr>
        <w:t>s</w:t>
      </w:r>
      <w:r w:rsidR="008E652A" w:rsidRPr="00393091">
        <w:rPr>
          <w:rFonts w:ascii="Montserrat Light" w:eastAsia="Batang" w:hAnsi="Montserrat Light" w:cs="Arial"/>
        </w:rPr>
        <w:t>eguro</w:t>
      </w:r>
      <w:r w:rsidR="00B0483D" w:rsidRPr="00393091">
        <w:rPr>
          <w:rFonts w:ascii="Montserrat Light" w:eastAsia="Batang" w:hAnsi="Montserrat Light" w:cs="Arial"/>
        </w:rPr>
        <w:t xml:space="preserve">s </w:t>
      </w:r>
      <w:r w:rsidR="008E652A" w:rsidRPr="00393091">
        <w:rPr>
          <w:rFonts w:ascii="Montserrat Light" w:eastAsia="Batang" w:hAnsi="Montserrat Light" w:cs="Arial"/>
        </w:rPr>
        <w:t>de Enfermedades y Maternidad, Riesgos de Trabajo, Invalidez y Vida, de Retiro, Cesantía en Edad Avanzada y Vejez, Guarderías y Prestaciones Sociales.</w:t>
      </w:r>
    </w:p>
    <w:p w14:paraId="52737D70" w14:textId="77777777" w:rsidR="008E652A" w:rsidRPr="00393091" w:rsidRDefault="008E652A" w:rsidP="001B7566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33A0151E" w14:textId="6769378D" w:rsidR="00315A70" w:rsidRPr="00393091" w:rsidRDefault="0001643F" w:rsidP="00315A70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393091">
        <w:rPr>
          <w:rFonts w:ascii="Montserrat Light" w:eastAsia="Batang" w:hAnsi="Montserrat Light" w:cs="Arial"/>
        </w:rPr>
        <w:t xml:space="preserve">El procedimiento de inscripción y pago es muy sencillo, </w:t>
      </w:r>
      <w:r w:rsidR="00F34FCA" w:rsidRPr="00393091">
        <w:rPr>
          <w:rFonts w:ascii="Montserrat Light" w:eastAsia="Batang" w:hAnsi="Montserrat Light" w:cs="Arial"/>
        </w:rPr>
        <w:t xml:space="preserve">se deben </w:t>
      </w:r>
      <w:r w:rsidR="00315A70" w:rsidRPr="00393091">
        <w:rPr>
          <w:rFonts w:ascii="Montserrat Light" w:eastAsia="Batang" w:hAnsi="Montserrat Light" w:cs="Arial"/>
        </w:rPr>
        <w:t>registrar</w:t>
      </w:r>
      <w:r w:rsidRPr="00393091">
        <w:rPr>
          <w:rFonts w:ascii="Montserrat Light" w:eastAsia="Batang" w:hAnsi="Montserrat Light" w:cs="Arial"/>
        </w:rPr>
        <w:t xml:space="preserve"> a través del aplicativo de la página del IMSS </w:t>
      </w:r>
      <w:r w:rsidR="0045334F" w:rsidRPr="00393091">
        <w:rPr>
          <w:rFonts w:ascii="Montserrat Light" w:eastAsia="Batang" w:hAnsi="Montserrat Light" w:cs="Arial"/>
        </w:rPr>
        <w:t>o acudir a cualquiera de las Subdelegaciones del Instituto</w:t>
      </w:r>
      <w:r w:rsidRPr="00393091">
        <w:rPr>
          <w:rFonts w:ascii="Montserrat Light" w:eastAsia="Batang" w:hAnsi="Montserrat Light" w:cs="Arial"/>
        </w:rPr>
        <w:t>,</w:t>
      </w:r>
      <w:r w:rsidR="00315A70" w:rsidRPr="00393091">
        <w:rPr>
          <w:rFonts w:ascii="Montserrat Light" w:eastAsia="Batang" w:hAnsi="Montserrat Light" w:cs="Arial"/>
        </w:rPr>
        <w:t xml:space="preserve"> </w:t>
      </w:r>
      <w:r w:rsidRPr="00393091">
        <w:rPr>
          <w:rFonts w:ascii="Montserrat Light" w:eastAsia="Batang" w:hAnsi="Montserrat Light" w:cs="Arial"/>
        </w:rPr>
        <w:t>proporcionar su</w:t>
      </w:r>
      <w:r w:rsidR="00315A70" w:rsidRPr="00393091">
        <w:rPr>
          <w:rFonts w:ascii="Montserrat Light" w:eastAsia="Batang" w:hAnsi="Montserrat Light" w:cs="Arial"/>
        </w:rPr>
        <w:t xml:space="preserve"> </w:t>
      </w:r>
      <w:r w:rsidRPr="00393091">
        <w:rPr>
          <w:rFonts w:ascii="Montserrat Light" w:eastAsia="Batang" w:hAnsi="Montserrat Light" w:cs="Arial"/>
        </w:rPr>
        <w:t xml:space="preserve">Número de </w:t>
      </w:r>
      <w:r w:rsidR="00315A70" w:rsidRPr="00393091">
        <w:rPr>
          <w:rFonts w:ascii="Montserrat Light" w:eastAsia="Batang" w:hAnsi="Montserrat Light" w:cs="Arial"/>
        </w:rPr>
        <w:t xml:space="preserve">Seguridad Social, CURP, informar </w:t>
      </w:r>
      <w:r w:rsidRPr="00393091">
        <w:rPr>
          <w:rFonts w:ascii="Montserrat Light" w:eastAsia="Batang" w:hAnsi="Montserrat Light" w:cs="Arial"/>
        </w:rPr>
        <w:t xml:space="preserve">su </w:t>
      </w:r>
      <w:r w:rsidR="00315A70" w:rsidRPr="00393091">
        <w:rPr>
          <w:rFonts w:ascii="Montserrat Light" w:eastAsia="Batang" w:hAnsi="Montserrat Light" w:cs="Arial"/>
        </w:rPr>
        <w:t>ingreso mensual y ocupación, acepta</w:t>
      </w:r>
      <w:r w:rsidR="00D00F81" w:rsidRPr="00393091">
        <w:rPr>
          <w:rFonts w:ascii="Montserrat Light" w:eastAsia="Batang" w:hAnsi="Montserrat Light" w:cs="Arial"/>
        </w:rPr>
        <w:t xml:space="preserve">r </w:t>
      </w:r>
      <w:r w:rsidR="00315A70" w:rsidRPr="00393091">
        <w:rPr>
          <w:rFonts w:ascii="Montserrat Light" w:eastAsia="Batang" w:hAnsi="Montserrat Light" w:cs="Arial"/>
        </w:rPr>
        <w:t xml:space="preserve">los términos y condiciones, </w:t>
      </w:r>
      <w:r w:rsidRPr="00393091">
        <w:rPr>
          <w:rFonts w:ascii="Montserrat Light" w:eastAsia="Batang" w:hAnsi="Montserrat Light" w:cs="Arial"/>
        </w:rPr>
        <w:t xml:space="preserve">y con ello </w:t>
      </w:r>
      <w:r w:rsidR="00D00F81" w:rsidRPr="00393091">
        <w:rPr>
          <w:rFonts w:ascii="Montserrat Light" w:eastAsia="Batang" w:hAnsi="Montserrat Light" w:cs="Arial"/>
        </w:rPr>
        <w:t>el</w:t>
      </w:r>
      <w:r w:rsidR="00315A70" w:rsidRPr="00393091">
        <w:rPr>
          <w:rFonts w:ascii="Montserrat Light" w:eastAsia="Batang" w:hAnsi="Montserrat Light" w:cs="Arial"/>
        </w:rPr>
        <w:t xml:space="preserve"> sistema </w:t>
      </w:r>
      <w:r w:rsidR="00D00F81" w:rsidRPr="00393091">
        <w:rPr>
          <w:rFonts w:ascii="Montserrat Light" w:eastAsia="Batang" w:hAnsi="Montserrat Light" w:cs="Arial"/>
        </w:rPr>
        <w:t>gener</w:t>
      </w:r>
      <w:r w:rsidRPr="00393091">
        <w:rPr>
          <w:rFonts w:ascii="Montserrat Light" w:eastAsia="Batang" w:hAnsi="Montserrat Light" w:cs="Arial"/>
        </w:rPr>
        <w:t xml:space="preserve">a el comprobante de inscripción y </w:t>
      </w:r>
      <w:r w:rsidR="00315A70" w:rsidRPr="00393091">
        <w:rPr>
          <w:rFonts w:ascii="Montserrat Light" w:eastAsia="Batang" w:hAnsi="Montserrat Light" w:cs="Arial"/>
        </w:rPr>
        <w:t xml:space="preserve">la línea de </w:t>
      </w:r>
      <w:r w:rsidRPr="00393091">
        <w:rPr>
          <w:rFonts w:ascii="Montserrat Light" w:eastAsia="Batang" w:hAnsi="Montserrat Light" w:cs="Arial"/>
        </w:rPr>
        <w:t xml:space="preserve">captura para el </w:t>
      </w:r>
      <w:r w:rsidR="00315A70" w:rsidRPr="00393091">
        <w:rPr>
          <w:rFonts w:ascii="Montserrat Light" w:eastAsia="Batang" w:hAnsi="Montserrat Light" w:cs="Arial"/>
        </w:rPr>
        <w:t>pago.</w:t>
      </w:r>
    </w:p>
    <w:p w14:paraId="1F56FB2A" w14:textId="77777777" w:rsidR="00315A70" w:rsidRPr="00393091" w:rsidRDefault="00315A70" w:rsidP="00315A70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66EE36DF" w14:textId="4AC58B81" w:rsidR="00315A70" w:rsidRPr="00393091" w:rsidRDefault="00315A70" w:rsidP="00315A70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393091">
        <w:rPr>
          <w:rFonts w:ascii="Montserrat Light" w:eastAsia="Batang" w:hAnsi="Montserrat Light" w:cs="Arial"/>
        </w:rPr>
        <w:t xml:space="preserve">Los pagos </w:t>
      </w:r>
      <w:r w:rsidR="0005544F" w:rsidRPr="00393091">
        <w:rPr>
          <w:rFonts w:ascii="Montserrat Light" w:eastAsia="Batang" w:hAnsi="Montserrat Light" w:cs="Arial"/>
        </w:rPr>
        <w:t>deben realizarse</w:t>
      </w:r>
      <w:r w:rsidRPr="00393091">
        <w:rPr>
          <w:rFonts w:ascii="Montserrat Light" w:eastAsia="Batang" w:hAnsi="Montserrat Light" w:cs="Arial"/>
        </w:rPr>
        <w:t xml:space="preserve"> </w:t>
      </w:r>
      <w:r w:rsidR="0001643F" w:rsidRPr="00393091">
        <w:rPr>
          <w:rFonts w:ascii="Montserrat Light" w:eastAsia="Batang" w:hAnsi="Montserrat Light" w:cs="Arial"/>
        </w:rPr>
        <w:t>a más tardar el día</w:t>
      </w:r>
      <w:r w:rsidRPr="00393091">
        <w:rPr>
          <w:rFonts w:ascii="Montserrat Light" w:eastAsia="Batang" w:hAnsi="Montserrat Light" w:cs="Arial"/>
        </w:rPr>
        <w:t xml:space="preserve"> 20 de</w:t>
      </w:r>
      <w:r w:rsidR="0005544F" w:rsidRPr="00393091">
        <w:rPr>
          <w:rFonts w:ascii="Montserrat Light" w:eastAsia="Batang" w:hAnsi="Montserrat Light" w:cs="Arial"/>
        </w:rPr>
        <w:t xml:space="preserve"> cada</w:t>
      </w:r>
      <w:r w:rsidRPr="00393091">
        <w:rPr>
          <w:rFonts w:ascii="Montserrat Light" w:eastAsia="Batang" w:hAnsi="Montserrat Light" w:cs="Arial"/>
        </w:rPr>
        <w:t xml:space="preserve"> mes</w:t>
      </w:r>
      <w:r w:rsidR="00D00F81" w:rsidRPr="00393091">
        <w:rPr>
          <w:rFonts w:ascii="Montserrat Light" w:eastAsia="Batang" w:hAnsi="Montserrat Light" w:cs="Arial"/>
        </w:rPr>
        <w:t>,</w:t>
      </w:r>
      <w:r w:rsidRPr="00393091">
        <w:rPr>
          <w:rFonts w:ascii="Montserrat Light" w:eastAsia="Batang" w:hAnsi="Montserrat Light" w:cs="Arial"/>
        </w:rPr>
        <w:t xml:space="preserve"> para </w:t>
      </w:r>
      <w:r w:rsidR="00D00F81" w:rsidRPr="00393091">
        <w:rPr>
          <w:rFonts w:ascii="Montserrat Light" w:eastAsia="Batang" w:hAnsi="Montserrat Light" w:cs="Arial"/>
        </w:rPr>
        <w:t xml:space="preserve">iniciar el </w:t>
      </w:r>
      <w:r w:rsidRPr="00393091">
        <w:rPr>
          <w:rFonts w:ascii="Montserrat Light" w:eastAsia="Batang" w:hAnsi="Montserrat Light" w:cs="Arial"/>
        </w:rPr>
        <w:t xml:space="preserve">aseguramiento </w:t>
      </w:r>
      <w:r w:rsidR="00D00F81" w:rsidRPr="00393091">
        <w:rPr>
          <w:rFonts w:ascii="Montserrat Light" w:eastAsia="Batang" w:hAnsi="Montserrat Light" w:cs="Arial"/>
        </w:rPr>
        <w:t xml:space="preserve">en </w:t>
      </w:r>
      <w:r w:rsidRPr="00393091">
        <w:rPr>
          <w:rFonts w:ascii="Montserrat Light" w:eastAsia="Batang" w:hAnsi="Montserrat Light" w:cs="Arial"/>
        </w:rPr>
        <w:t xml:space="preserve">el primer día del mes </w:t>
      </w:r>
      <w:r w:rsidR="00D00F81" w:rsidRPr="00393091">
        <w:rPr>
          <w:rFonts w:ascii="Montserrat Light" w:eastAsia="Batang" w:hAnsi="Montserrat Light" w:cs="Arial"/>
        </w:rPr>
        <w:t>siguiente</w:t>
      </w:r>
      <w:r w:rsidR="00DE36AE" w:rsidRPr="00393091">
        <w:rPr>
          <w:rFonts w:ascii="Montserrat Light" w:eastAsia="Batang" w:hAnsi="Montserrat Light" w:cs="Arial"/>
        </w:rPr>
        <w:t xml:space="preserve">. A partir de dicha fecha el asegurado titular y sus beneficiarios legales </w:t>
      </w:r>
      <w:r w:rsidRPr="00393091">
        <w:rPr>
          <w:rFonts w:ascii="Montserrat Light" w:eastAsia="Batang" w:hAnsi="Montserrat Light" w:cs="Arial"/>
        </w:rPr>
        <w:t>p</w:t>
      </w:r>
      <w:r w:rsidR="00D144A2" w:rsidRPr="00393091">
        <w:rPr>
          <w:rFonts w:ascii="Montserrat Light" w:eastAsia="Batang" w:hAnsi="Montserrat Light" w:cs="Arial"/>
        </w:rPr>
        <w:t>odrá</w:t>
      </w:r>
      <w:r w:rsidR="00DE36AE" w:rsidRPr="00393091">
        <w:rPr>
          <w:rFonts w:ascii="Montserrat Light" w:eastAsia="Batang" w:hAnsi="Montserrat Light" w:cs="Arial"/>
        </w:rPr>
        <w:t>n</w:t>
      </w:r>
      <w:r w:rsidRPr="00393091">
        <w:rPr>
          <w:rFonts w:ascii="Montserrat Light" w:eastAsia="Batang" w:hAnsi="Montserrat Light" w:cs="Arial"/>
        </w:rPr>
        <w:t xml:space="preserve"> </w:t>
      </w:r>
      <w:r w:rsidR="00D144A2" w:rsidRPr="00393091">
        <w:rPr>
          <w:rFonts w:ascii="Montserrat Light" w:eastAsia="Batang" w:hAnsi="Montserrat Light" w:cs="Arial"/>
        </w:rPr>
        <w:t xml:space="preserve">darse de alta </w:t>
      </w:r>
      <w:r w:rsidR="00DE36AE" w:rsidRPr="00393091">
        <w:rPr>
          <w:rFonts w:ascii="Montserrat Light" w:eastAsia="Batang" w:hAnsi="Montserrat Light" w:cs="Arial"/>
        </w:rPr>
        <w:t xml:space="preserve">en la </w:t>
      </w:r>
      <w:r w:rsidRPr="00393091">
        <w:rPr>
          <w:rFonts w:ascii="Montserrat Light" w:eastAsia="Batang" w:hAnsi="Montserrat Light" w:cs="Arial"/>
        </w:rPr>
        <w:t xml:space="preserve">Unidad de Medicina Familiar </w:t>
      </w:r>
      <w:r w:rsidR="00DE36AE" w:rsidRPr="00393091">
        <w:rPr>
          <w:rFonts w:ascii="Montserrat Light" w:eastAsia="Batang" w:hAnsi="Montserrat Light" w:cs="Arial"/>
        </w:rPr>
        <w:t xml:space="preserve">que les corresponda, y </w:t>
      </w:r>
      <w:r w:rsidR="00D00F81" w:rsidRPr="00393091">
        <w:rPr>
          <w:rFonts w:ascii="Montserrat Light" w:eastAsia="Batang" w:hAnsi="Montserrat Light" w:cs="Arial"/>
        </w:rPr>
        <w:t>p</w:t>
      </w:r>
      <w:r w:rsidR="00DE36AE" w:rsidRPr="00393091">
        <w:rPr>
          <w:rFonts w:ascii="Montserrat Light" w:eastAsia="Batang" w:hAnsi="Montserrat Light" w:cs="Arial"/>
        </w:rPr>
        <w:t xml:space="preserve">odrán acceder a la </w:t>
      </w:r>
      <w:r w:rsidR="00FC78A4" w:rsidRPr="00393091">
        <w:rPr>
          <w:rFonts w:ascii="Montserrat Light" w:eastAsia="Batang" w:hAnsi="Montserrat Light" w:cs="Arial"/>
        </w:rPr>
        <w:t>cobertura de</w:t>
      </w:r>
      <w:r w:rsidR="00D00F81" w:rsidRPr="00393091">
        <w:rPr>
          <w:rFonts w:ascii="Montserrat Light" w:eastAsia="Batang" w:hAnsi="Montserrat Light" w:cs="Arial"/>
        </w:rPr>
        <w:t xml:space="preserve"> s</w:t>
      </w:r>
      <w:r w:rsidRPr="00393091">
        <w:rPr>
          <w:rFonts w:ascii="Montserrat Light" w:eastAsia="Batang" w:hAnsi="Montserrat Light" w:cs="Arial"/>
        </w:rPr>
        <w:t xml:space="preserve">eguridad </w:t>
      </w:r>
      <w:r w:rsidR="00D00F81" w:rsidRPr="00393091">
        <w:rPr>
          <w:rFonts w:ascii="Montserrat Light" w:eastAsia="Batang" w:hAnsi="Montserrat Light" w:cs="Arial"/>
        </w:rPr>
        <w:t>s</w:t>
      </w:r>
      <w:r w:rsidRPr="00393091">
        <w:rPr>
          <w:rFonts w:ascii="Montserrat Light" w:eastAsia="Batang" w:hAnsi="Montserrat Light" w:cs="Arial"/>
        </w:rPr>
        <w:t>ocial</w:t>
      </w:r>
      <w:r w:rsidR="00DE36AE" w:rsidRPr="00393091">
        <w:rPr>
          <w:rFonts w:ascii="Montserrat Light" w:eastAsia="Batang" w:hAnsi="Montserrat Light" w:cs="Arial"/>
        </w:rPr>
        <w:t xml:space="preserve"> que ofrece el IMSS</w:t>
      </w:r>
      <w:r w:rsidRPr="00393091">
        <w:rPr>
          <w:rFonts w:ascii="Montserrat Light" w:eastAsia="Batang" w:hAnsi="Montserrat Light" w:cs="Arial"/>
        </w:rPr>
        <w:t>.</w:t>
      </w:r>
    </w:p>
    <w:p w14:paraId="5BBC0731" w14:textId="77777777" w:rsidR="00315A70" w:rsidRPr="00393091" w:rsidRDefault="00315A70" w:rsidP="001B7566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EB3953B" w14:textId="44FCF558" w:rsidR="0045334F" w:rsidRPr="00393091" w:rsidRDefault="0001643F" w:rsidP="00FC5D5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393091">
        <w:rPr>
          <w:rFonts w:ascii="Montserrat Light" w:eastAsia="Batang" w:hAnsi="Montserrat Light" w:cs="Arial"/>
        </w:rPr>
        <w:t xml:space="preserve">A través del </w:t>
      </w:r>
      <w:r w:rsidR="001B7566" w:rsidRPr="00393091">
        <w:rPr>
          <w:rFonts w:ascii="Montserrat Light" w:eastAsia="Batang" w:hAnsi="Montserrat Light" w:cs="Arial"/>
        </w:rPr>
        <w:t xml:space="preserve">micro sitio </w:t>
      </w:r>
      <w:hyperlink r:id="rId9" w:history="1">
        <w:r w:rsidR="00FC5D51" w:rsidRPr="00393091">
          <w:rPr>
            <w:rStyle w:val="Hipervnculo"/>
            <w:rFonts w:ascii="Montserrat Light" w:eastAsia="Batang" w:hAnsi="Montserrat Light" w:cs="Arial"/>
          </w:rPr>
          <w:t>www.imss.gob.mx/personas-trabajadoras-independientes</w:t>
        </w:r>
      </w:hyperlink>
      <w:r w:rsidR="00FC5D51" w:rsidRPr="00393091">
        <w:rPr>
          <w:rFonts w:ascii="Montserrat Light" w:eastAsia="Batang" w:hAnsi="Montserrat Light" w:cs="Arial"/>
        </w:rPr>
        <w:t xml:space="preserve"> </w:t>
      </w:r>
      <w:r w:rsidR="0045334F" w:rsidRPr="00393091">
        <w:rPr>
          <w:rFonts w:ascii="Montserrat Light" w:eastAsia="Batang" w:hAnsi="Montserrat Light" w:cs="Arial"/>
        </w:rPr>
        <w:t>se puede acceder a información detallada sobre los beneficios del programa,</w:t>
      </w:r>
      <w:r w:rsidR="00574BFE" w:rsidRPr="00393091">
        <w:rPr>
          <w:rFonts w:ascii="Montserrat Light" w:eastAsia="Batang" w:hAnsi="Montserrat Light" w:cs="Arial"/>
        </w:rPr>
        <w:t xml:space="preserve"> a</w:t>
      </w:r>
      <w:r w:rsidR="00015F6D" w:rsidRPr="00393091">
        <w:rPr>
          <w:rFonts w:ascii="Montserrat Light" w:eastAsia="Batang" w:hAnsi="Montserrat Light" w:cs="Arial"/>
        </w:rPr>
        <w:t xml:space="preserve"> </w:t>
      </w:r>
      <w:r w:rsidR="00574BFE" w:rsidRPr="00393091">
        <w:rPr>
          <w:rFonts w:ascii="Montserrat Light" w:eastAsia="Batang" w:hAnsi="Montserrat Light" w:cs="Arial"/>
        </w:rPr>
        <w:t xml:space="preserve">un </w:t>
      </w:r>
      <w:r w:rsidR="0045334F" w:rsidRPr="00393091">
        <w:rPr>
          <w:rFonts w:ascii="Montserrat Light" w:eastAsia="Batang" w:hAnsi="Montserrat Light" w:cs="Arial"/>
        </w:rPr>
        <w:t xml:space="preserve"> </w:t>
      </w:r>
      <w:r w:rsidR="001B7566" w:rsidRPr="00393091">
        <w:rPr>
          <w:rFonts w:ascii="Montserrat Light" w:eastAsia="Batang" w:hAnsi="Montserrat Light" w:cs="Arial"/>
        </w:rPr>
        <w:t>tutorial,</w:t>
      </w:r>
      <w:r w:rsidR="0076091B" w:rsidRPr="00393091">
        <w:rPr>
          <w:rFonts w:ascii="Montserrat Light" w:eastAsia="Batang" w:hAnsi="Montserrat Light" w:cs="Arial"/>
        </w:rPr>
        <w:t xml:space="preserve"> preguntas frecuentes</w:t>
      </w:r>
      <w:r w:rsidR="001B7566" w:rsidRPr="00393091">
        <w:rPr>
          <w:rFonts w:ascii="Montserrat Light" w:eastAsia="Batang" w:hAnsi="Montserrat Light" w:cs="Arial"/>
        </w:rPr>
        <w:t xml:space="preserve"> </w:t>
      </w:r>
      <w:r w:rsidR="0045334F" w:rsidRPr="00393091">
        <w:rPr>
          <w:rFonts w:ascii="Montserrat Light" w:eastAsia="Batang" w:hAnsi="Montserrat Light" w:cs="Arial"/>
        </w:rPr>
        <w:t xml:space="preserve">y a una </w:t>
      </w:r>
      <w:r w:rsidR="001B7566" w:rsidRPr="00393091">
        <w:rPr>
          <w:rFonts w:ascii="Montserrat Light" w:eastAsia="Batang" w:hAnsi="Montserrat Light" w:cs="Arial"/>
        </w:rPr>
        <w:t>calculadora de cuotas</w:t>
      </w:r>
      <w:r w:rsidR="00315A70" w:rsidRPr="00393091">
        <w:rPr>
          <w:rFonts w:ascii="Montserrat Light" w:eastAsia="Batang" w:hAnsi="Montserrat Light" w:cs="Arial"/>
        </w:rPr>
        <w:t>.</w:t>
      </w:r>
    </w:p>
    <w:p w14:paraId="6A3FBEEC" w14:textId="2A8C5CF8" w:rsidR="003B6677" w:rsidRPr="00393091" w:rsidRDefault="003B6677" w:rsidP="00FC5D51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70EA5FFE" w14:textId="5841A125" w:rsidR="003B6677" w:rsidRPr="00393091" w:rsidRDefault="0076091B" w:rsidP="00671A1E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393091">
        <w:rPr>
          <w:rFonts w:ascii="Montserrat Light" w:eastAsia="Batang" w:hAnsi="Montserrat Light" w:cs="Arial"/>
        </w:rPr>
        <w:t>Para</w:t>
      </w:r>
      <w:r w:rsidR="003B6677" w:rsidRPr="00393091">
        <w:rPr>
          <w:rFonts w:ascii="Montserrat Light" w:eastAsia="Batang" w:hAnsi="Montserrat Light" w:cs="Arial"/>
        </w:rPr>
        <w:t xml:space="preserve"> mayor información marca</w:t>
      </w:r>
      <w:r w:rsidRPr="00393091">
        <w:rPr>
          <w:rFonts w:ascii="Montserrat Light" w:eastAsia="Batang" w:hAnsi="Montserrat Light" w:cs="Arial"/>
        </w:rPr>
        <w:t xml:space="preserve">r al </w:t>
      </w:r>
      <w:r w:rsidR="003B6677" w:rsidRPr="00393091">
        <w:rPr>
          <w:rFonts w:ascii="Montserrat Light" w:eastAsia="Batang" w:hAnsi="Montserrat Light" w:cs="Arial"/>
        </w:rPr>
        <w:t xml:space="preserve">800 623 </w:t>
      </w:r>
      <w:r w:rsidRPr="00393091">
        <w:rPr>
          <w:rFonts w:ascii="Montserrat Light" w:eastAsia="Batang" w:hAnsi="Montserrat Light" w:cs="Arial"/>
        </w:rPr>
        <w:t>2323 de</w:t>
      </w:r>
      <w:r w:rsidR="003B6677" w:rsidRPr="00393091">
        <w:rPr>
          <w:rFonts w:ascii="Montserrat Light" w:eastAsia="Batang" w:hAnsi="Montserrat Light" w:cs="Arial"/>
        </w:rPr>
        <w:t> lunes a viernes de</w:t>
      </w:r>
      <w:r w:rsidR="00671A1E" w:rsidRPr="00393091">
        <w:rPr>
          <w:rFonts w:ascii="Montserrat Light" w:eastAsia="Batang" w:hAnsi="Montserrat Light" w:cs="Arial"/>
        </w:rPr>
        <w:t xml:space="preserve"> </w:t>
      </w:r>
      <w:r w:rsidR="003B6677" w:rsidRPr="00393091">
        <w:rPr>
          <w:rFonts w:ascii="Montserrat Light" w:eastAsia="Batang" w:hAnsi="Montserrat Light" w:cs="Arial"/>
        </w:rPr>
        <w:t xml:space="preserve">08:00 a 20:00 </w:t>
      </w:r>
      <w:r w:rsidR="00671A1E" w:rsidRPr="00393091">
        <w:rPr>
          <w:rFonts w:ascii="Montserrat Light" w:eastAsia="Batang" w:hAnsi="Montserrat Light" w:cs="Arial"/>
        </w:rPr>
        <w:t>horas, s</w:t>
      </w:r>
      <w:r w:rsidR="003B6677" w:rsidRPr="00393091">
        <w:rPr>
          <w:rFonts w:ascii="Montserrat Light" w:eastAsia="Batang" w:hAnsi="Montserrat Light" w:cs="Arial"/>
        </w:rPr>
        <w:t>ábados, domingos y días festivos en horario de 8:00 a 14:00 hrs.</w:t>
      </w:r>
    </w:p>
    <w:p w14:paraId="65D76BE2" w14:textId="77777777" w:rsidR="003B6677" w:rsidRDefault="003B6677" w:rsidP="00FC5D5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0E13904" w14:textId="77777777" w:rsidR="002A3B01" w:rsidRDefault="005A4FE6" w:rsidP="00D00F81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8E67C" w14:textId="77777777" w:rsidR="004C524D" w:rsidRDefault="004C524D" w:rsidP="00B24F05">
      <w:pPr>
        <w:spacing w:after="0" w:line="240" w:lineRule="auto"/>
      </w:pPr>
      <w:r>
        <w:separator/>
      </w:r>
    </w:p>
  </w:endnote>
  <w:endnote w:type="continuationSeparator" w:id="0">
    <w:p w14:paraId="132BC8DE" w14:textId="77777777" w:rsidR="004C524D" w:rsidRDefault="004C524D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42E4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0929DD6" wp14:editId="63BDE03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1CBC" w14:textId="77777777" w:rsidR="004C524D" w:rsidRDefault="004C524D" w:rsidP="00B24F05">
      <w:pPr>
        <w:spacing w:after="0" w:line="240" w:lineRule="auto"/>
      </w:pPr>
      <w:r>
        <w:separator/>
      </w:r>
    </w:p>
  </w:footnote>
  <w:footnote w:type="continuationSeparator" w:id="0">
    <w:p w14:paraId="158D9263" w14:textId="77777777" w:rsidR="004C524D" w:rsidRDefault="004C524D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28BD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8F5253C" wp14:editId="7FA24DE1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756C6"/>
    <w:multiLevelType w:val="hybridMultilevel"/>
    <w:tmpl w:val="9D64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6"/>
    <w:rsid w:val="000044AB"/>
    <w:rsid w:val="00012AF6"/>
    <w:rsid w:val="0001455E"/>
    <w:rsid w:val="00015F6D"/>
    <w:rsid w:val="0001643F"/>
    <w:rsid w:val="00044706"/>
    <w:rsid w:val="0005544F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35CB0"/>
    <w:rsid w:val="00143C14"/>
    <w:rsid w:val="0015390C"/>
    <w:rsid w:val="00155FE0"/>
    <w:rsid w:val="00171FA5"/>
    <w:rsid w:val="001B3A1C"/>
    <w:rsid w:val="001B7566"/>
    <w:rsid w:val="001C011D"/>
    <w:rsid w:val="002016E7"/>
    <w:rsid w:val="00223AA3"/>
    <w:rsid w:val="00234A78"/>
    <w:rsid w:val="00265CBA"/>
    <w:rsid w:val="002922E1"/>
    <w:rsid w:val="002A3B01"/>
    <w:rsid w:val="002B2601"/>
    <w:rsid w:val="002B3243"/>
    <w:rsid w:val="002D06DB"/>
    <w:rsid w:val="002E29A3"/>
    <w:rsid w:val="002F0AC6"/>
    <w:rsid w:val="00306170"/>
    <w:rsid w:val="00315A70"/>
    <w:rsid w:val="00315C60"/>
    <w:rsid w:val="00325CBC"/>
    <w:rsid w:val="00327C78"/>
    <w:rsid w:val="003527CF"/>
    <w:rsid w:val="003669BB"/>
    <w:rsid w:val="003818A8"/>
    <w:rsid w:val="003825B2"/>
    <w:rsid w:val="00393091"/>
    <w:rsid w:val="0039554E"/>
    <w:rsid w:val="003A35C2"/>
    <w:rsid w:val="003A4852"/>
    <w:rsid w:val="003B6677"/>
    <w:rsid w:val="003C1BD5"/>
    <w:rsid w:val="00401E1E"/>
    <w:rsid w:val="004077BC"/>
    <w:rsid w:val="00417278"/>
    <w:rsid w:val="00420C36"/>
    <w:rsid w:val="00423288"/>
    <w:rsid w:val="004325D6"/>
    <w:rsid w:val="0045334F"/>
    <w:rsid w:val="00467062"/>
    <w:rsid w:val="00487FCC"/>
    <w:rsid w:val="004902E8"/>
    <w:rsid w:val="004A03E1"/>
    <w:rsid w:val="004A6073"/>
    <w:rsid w:val="004C43D2"/>
    <w:rsid w:val="004C524D"/>
    <w:rsid w:val="004D1218"/>
    <w:rsid w:val="00503F15"/>
    <w:rsid w:val="00507102"/>
    <w:rsid w:val="00510344"/>
    <w:rsid w:val="00540E31"/>
    <w:rsid w:val="00545F87"/>
    <w:rsid w:val="00550743"/>
    <w:rsid w:val="0055264E"/>
    <w:rsid w:val="00557F52"/>
    <w:rsid w:val="00561CA0"/>
    <w:rsid w:val="00574BFE"/>
    <w:rsid w:val="005802D0"/>
    <w:rsid w:val="005A27BD"/>
    <w:rsid w:val="005A31A1"/>
    <w:rsid w:val="005A4FE6"/>
    <w:rsid w:val="005A54F1"/>
    <w:rsid w:val="005A57FF"/>
    <w:rsid w:val="005A7928"/>
    <w:rsid w:val="005C451C"/>
    <w:rsid w:val="005C5CE5"/>
    <w:rsid w:val="005C6818"/>
    <w:rsid w:val="005D6DA4"/>
    <w:rsid w:val="005F0853"/>
    <w:rsid w:val="005F4616"/>
    <w:rsid w:val="005F66FE"/>
    <w:rsid w:val="006277F6"/>
    <w:rsid w:val="0063392B"/>
    <w:rsid w:val="00637633"/>
    <w:rsid w:val="00646DAA"/>
    <w:rsid w:val="00661613"/>
    <w:rsid w:val="006717AE"/>
    <w:rsid w:val="00671A1E"/>
    <w:rsid w:val="0068628C"/>
    <w:rsid w:val="00690DC5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6091B"/>
    <w:rsid w:val="00760F9F"/>
    <w:rsid w:val="00764D54"/>
    <w:rsid w:val="007726D9"/>
    <w:rsid w:val="00792A82"/>
    <w:rsid w:val="007C6FDB"/>
    <w:rsid w:val="007C7B12"/>
    <w:rsid w:val="007F025E"/>
    <w:rsid w:val="007F09E0"/>
    <w:rsid w:val="007F1841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E652A"/>
    <w:rsid w:val="008F670F"/>
    <w:rsid w:val="00902890"/>
    <w:rsid w:val="00925D8C"/>
    <w:rsid w:val="00954F13"/>
    <w:rsid w:val="00955F23"/>
    <w:rsid w:val="00956F64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0483D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F1D9A"/>
    <w:rsid w:val="00D00F81"/>
    <w:rsid w:val="00D01624"/>
    <w:rsid w:val="00D12E4A"/>
    <w:rsid w:val="00D144A2"/>
    <w:rsid w:val="00D7465C"/>
    <w:rsid w:val="00D93C03"/>
    <w:rsid w:val="00DB051F"/>
    <w:rsid w:val="00DE36AE"/>
    <w:rsid w:val="00DE4A9E"/>
    <w:rsid w:val="00E004CD"/>
    <w:rsid w:val="00E25401"/>
    <w:rsid w:val="00E26B4D"/>
    <w:rsid w:val="00E312C0"/>
    <w:rsid w:val="00E33352"/>
    <w:rsid w:val="00E34800"/>
    <w:rsid w:val="00E35964"/>
    <w:rsid w:val="00E35B72"/>
    <w:rsid w:val="00E628A2"/>
    <w:rsid w:val="00E66D3C"/>
    <w:rsid w:val="00E70E03"/>
    <w:rsid w:val="00E84A7E"/>
    <w:rsid w:val="00E85698"/>
    <w:rsid w:val="00E85F9F"/>
    <w:rsid w:val="00E8748D"/>
    <w:rsid w:val="00E97F14"/>
    <w:rsid w:val="00EA12FE"/>
    <w:rsid w:val="00EA4C0F"/>
    <w:rsid w:val="00EB1043"/>
    <w:rsid w:val="00EB75BD"/>
    <w:rsid w:val="00ED0985"/>
    <w:rsid w:val="00EE0F6E"/>
    <w:rsid w:val="00EE4D2D"/>
    <w:rsid w:val="00EE6CA0"/>
    <w:rsid w:val="00F036FB"/>
    <w:rsid w:val="00F15D5C"/>
    <w:rsid w:val="00F34FCA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C5D51"/>
    <w:rsid w:val="00FC78A4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6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144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144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personas-trabajadoras-independien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Formato%20comunicados%20ve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28CC-BF56-4BD1-A510-059B15A3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comunicados veda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monitoreo.imss</cp:lastModifiedBy>
  <cp:revision>2</cp:revision>
  <cp:lastPrinted>2021-03-31T20:11:00Z</cp:lastPrinted>
  <dcterms:created xsi:type="dcterms:W3CDTF">2022-03-14T17:10:00Z</dcterms:created>
  <dcterms:modified xsi:type="dcterms:W3CDTF">2022-03-14T17:10:00Z</dcterms:modified>
</cp:coreProperties>
</file>