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78" w:rsidRPr="00306170" w:rsidRDefault="00306170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</w:rPr>
      </w:pPr>
      <w:bookmarkStart w:id="0" w:name="_GoBack"/>
      <w:bookmarkEnd w:id="0"/>
      <w:r w:rsidRPr="00306170">
        <w:rPr>
          <w:rFonts w:ascii="Montserrat Light" w:eastAsia="Batang" w:hAnsi="Montserrat Light" w:cs="Arial"/>
          <w:sz w:val="24"/>
        </w:rPr>
        <w:t xml:space="preserve">Ciudad de México, </w:t>
      </w:r>
      <w:r w:rsidR="009E689B">
        <w:rPr>
          <w:rFonts w:ascii="Montserrat Light" w:eastAsia="Batang" w:hAnsi="Montserrat Light" w:cs="Arial"/>
          <w:sz w:val="24"/>
        </w:rPr>
        <w:t>martes 22 de febrero</w:t>
      </w:r>
      <w:r w:rsidRPr="00306170">
        <w:rPr>
          <w:rFonts w:ascii="Montserrat Light" w:eastAsia="Batang" w:hAnsi="Montserrat Light" w:cs="Arial"/>
          <w:sz w:val="24"/>
        </w:rPr>
        <w:t xml:space="preserve"> de 2022</w:t>
      </w:r>
    </w:p>
    <w:p w:rsidR="00306170" w:rsidRDefault="00306170" w:rsidP="00306170">
      <w:pPr>
        <w:spacing w:after="0"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lang w:val="es-ES"/>
        </w:rPr>
        <w:t xml:space="preserve">No. </w:t>
      </w:r>
      <w:r w:rsidR="009E689B">
        <w:rPr>
          <w:rFonts w:ascii="Montserrat Light" w:hAnsi="Montserrat Light"/>
          <w:color w:val="000000"/>
          <w:lang w:val="es-ES"/>
        </w:rPr>
        <w:t>092</w:t>
      </w:r>
      <w:r>
        <w:rPr>
          <w:rFonts w:ascii="Montserrat Light" w:hAnsi="Montserrat Light"/>
          <w:color w:val="000000"/>
          <w:lang w:val="es-ES"/>
        </w:rPr>
        <w:t>/2022</w:t>
      </w:r>
    </w:p>
    <w:p w:rsidR="00306170" w:rsidRPr="005A47AB" w:rsidRDefault="00306170" w:rsidP="005A47A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306170" w:rsidRP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:rsidR="00306170" w:rsidRDefault="00306170" w:rsidP="005052DE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006260" w:rsidRDefault="00006260" w:rsidP="00B61200">
      <w:pPr>
        <w:spacing w:after="0" w:line="240" w:lineRule="auto"/>
        <w:jc w:val="center"/>
        <w:rPr>
          <w:rFonts w:ascii="Montserrat Light" w:hAnsi="Montserrat Light"/>
          <w:b/>
          <w:sz w:val="28"/>
          <w:szCs w:val="24"/>
        </w:rPr>
      </w:pPr>
      <w:r>
        <w:rPr>
          <w:rFonts w:ascii="Montserrat Light" w:hAnsi="Montserrat Light"/>
          <w:b/>
          <w:sz w:val="28"/>
          <w:szCs w:val="24"/>
        </w:rPr>
        <w:t>IMSS recom</w:t>
      </w:r>
      <w:r w:rsidR="005C255F">
        <w:rPr>
          <w:rFonts w:ascii="Montserrat Light" w:hAnsi="Montserrat Light"/>
          <w:b/>
          <w:sz w:val="28"/>
          <w:szCs w:val="24"/>
        </w:rPr>
        <w:t>i</w:t>
      </w:r>
      <w:r>
        <w:rPr>
          <w:rFonts w:ascii="Montserrat Light" w:hAnsi="Montserrat Light"/>
          <w:b/>
          <w:sz w:val="28"/>
          <w:szCs w:val="24"/>
        </w:rPr>
        <w:t xml:space="preserve">enda </w:t>
      </w:r>
      <w:r w:rsidR="005C255F">
        <w:rPr>
          <w:rFonts w:ascii="Montserrat Light" w:hAnsi="Montserrat Light"/>
          <w:b/>
          <w:sz w:val="28"/>
          <w:szCs w:val="24"/>
        </w:rPr>
        <w:t xml:space="preserve">detectar y </w:t>
      </w:r>
      <w:r>
        <w:rPr>
          <w:rFonts w:ascii="Montserrat Light" w:hAnsi="Montserrat Light"/>
          <w:b/>
          <w:sz w:val="28"/>
          <w:szCs w:val="24"/>
        </w:rPr>
        <w:t>atender el estrés que enfren</w:t>
      </w:r>
      <w:r w:rsidR="00965BA7">
        <w:rPr>
          <w:rFonts w:ascii="Montserrat Light" w:hAnsi="Montserrat Light"/>
          <w:b/>
          <w:sz w:val="28"/>
          <w:szCs w:val="24"/>
        </w:rPr>
        <w:t>t</w:t>
      </w:r>
      <w:r>
        <w:rPr>
          <w:rFonts w:ascii="Montserrat Light" w:hAnsi="Montserrat Light"/>
          <w:b/>
          <w:sz w:val="28"/>
          <w:szCs w:val="24"/>
        </w:rPr>
        <w:t>an los menores debido a confinamiento por la pandemia</w:t>
      </w:r>
    </w:p>
    <w:p w:rsidR="00B61200" w:rsidRPr="00726719" w:rsidRDefault="00B61200" w:rsidP="00B61200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:rsidR="00B61200" w:rsidRPr="00726719" w:rsidRDefault="00B61200" w:rsidP="00726719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726719">
        <w:rPr>
          <w:rFonts w:ascii="Montserrat Light" w:eastAsia="Batang" w:hAnsi="Montserrat Light" w:cs="Arial"/>
          <w:b/>
        </w:rPr>
        <w:t xml:space="preserve">Niñas y niños deben saber que </w:t>
      </w:r>
      <w:r w:rsidR="00006260">
        <w:rPr>
          <w:rFonts w:ascii="Montserrat Light" w:eastAsia="Batang" w:hAnsi="Montserrat Light" w:cs="Arial"/>
          <w:b/>
        </w:rPr>
        <w:t>sus padres</w:t>
      </w:r>
      <w:r w:rsidRPr="00726719">
        <w:rPr>
          <w:rFonts w:ascii="Montserrat Light" w:eastAsia="Batang" w:hAnsi="Montserrat Light" w:cs="Arial"/>
          <w:b/>
        </w:rPr>
        <w:t xml:space="preserve"> tienen el problema bajo control, afirmó </w:t>
      </w:r>
      <w:r w:rsidR="00006260">
        <w:rPr>
          <w:rFonts w:ascii="Montserrat Light" w:eastAsia="Batang" w:hAnsi="Montserrat Light" w:cs="Arial"/>
          <w:b/>
        </w:rPr>
        <w:t xml:space="preserve">Leonel Jaramillo Villanueva, </w:t>
      </w:r>
      <w:r w:rsidR="00F74C75">
        <w:rPr>
          <w:rFonts w:ascii="Montserrat Light" w:eastAsia="Batang" w:hAnsi="Montserrat Light" w:cs="Arial"/>
          <w:b/>
        </w:rPr>
        <w:t>especialista en salud mental</w:t>
      </w:r>
      <w:r w:rsidRPr="00726719">
        <w:rPr>
          <w:rFonts w:ascii="Montserrat Light" w:eastAsia="Batang" w:hAnsi="Montserrat Light" w:cs="Arial"/>
          <w:b/>
        </w:rPr>
        <w:t>.</w:t>
      </w:r>
    </w:p>
    <w:p w:rsidR="005C255F" w:rsidRDefault="005C255F" w:rsidP="00726719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Sugirió acudir a los servicios especializados si se detectan signos de angustia, bajo rendimiento escolar y cambios en la convivencia familiar. </w:t>
      </w:r>
    </w:p>
    <w:p w:rsidR="00306170" w:rsidRPr="00726719" w:rsidRDefault="00306170" w:rsidP="005052DE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E968FF" w:rsidRDefault="0016456C" w:rsidP="0016456C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Para ayudar a que los menores enfrenten el estrés relacionado </w:t>
      </w:r>
      <w:r w:rsidR="00006260">
        <w:rPr>
          <w:rFonts w:ascii="Montserrat Light" w:hAnsi="Montserrat Light"/>
          <w:sz w:val="24"/>
          <w:szCs w:val="24"/>
        </w:rPr>
        <w:t>a</w:t>
      </w:r>
      <w:r>
        <w:rPr>
          <w:rFonts w:ascii="Montserrat Light" w:hAnsi="Montserrat Light"/>
          <w:sz w:val="24"/>
          <w:szCs w:val="24"/>
        </w:rPr>
        <w:t>l encierro por la pandemia, los padres de familia</w:t>
      </w:r>
      <w:r w:rsidR="0079487D">
        <w:rPr>
          <w:rFonts w:ascii="Montserrat Light" w:hAnsi="Montserrat Light"/>
          <w:sz w:val="24"/>
          <w:szCs w:val="24"/>
        </w:rPr>
        <w:t xml:space="preserve"> pueden establecer un </w:t>
      </w:r>
      <w:r w:rsidR="009E689B">
        <w:rPr>
          <w:rFonts w:ascii="Montserrat Light" w:hAnsi="Montserrat Light"/>
          <w:sz w:val="24"/>
          <w:szCs w:val="24"/>
        </w:rPr>
        <w:t>procedimiento</w:t>
      </w:r>
      <w:r w:rsidR="0079487D">
        <w:rPr>
          <w:rFonts w:ascii="Montserrat Light" w:hAnsi="Montserrat Light"/>
          <w:sz w:val="24"/>
          <w:szCs w:val="24"/>
        </w:rPr>
        <w:t xml:space="preserve"> de contingencia que atienda sus preocupaciones y posibles emergencias</w:t>
      </w:r>
      <w:r w:rsidR="00006260">
        <w:rPr>
          <w:rFonts w:ascii="Montserrat Light" w:hAnsi="Montserrat Light"/>
          <w:sz w:val="24"/>
          <w:szCs w:val="24"/>
        </w:rPr>
        <w:t xml:space="preserve">, y que niñas y niños sepan que mamá y papá </w:t>
      </w:r>
      <w:r w:rsidR="0079487D">
        <w:rPr>
          <w:rFonts w:ascii="Montserrat Light" w:hAnsi="Montserrat Light"/>
          <w:sz w:val="24"/>
          <w:szCs w:val="24"/>
        </w:rPr>
        <w:t xml:space="preserve">tienen </w:t>
      </w:r>
      <w:r w:rsidR="00C40374">
        <w:rPr>
          <w:rFonts w:ascii="Montserrat Light" w:hAnsi="Montserrat Light"/>
          <w:sz w:val="24"/>
          <w:szCs w:val="24"/>
        </w:rPr>
        <w:t xml:space="preserve">el tema </w:t>
      </w:r>
      <w:r w:rsidR="0079487D">
        <w:rPr>
          <w:rFonts w:ascii="Montserrat Light" w:hAnsi="Montserrat Light"/>
          <w:sz w:val="24"/>
          <w:szCs w:val="24"/>
        </w:rPr>
        <w:t xml:space="preserve">bajo control, señaló el psiquiatra del </w:t>
      </w:r>
      <w:r w:rsidR="00D758F3">
        <w:rPr>
          <w:rFonts w:ascii="Montserrat Light" w:hAnsi="Montserrat Light"/>
          <w:sz w:val="24"/>
          <w:szCs w:val="24"/>
        </w:rPr>
        <w:t>Instituto</w:t>
      </w:r>
      <w:r w:rsidR="0079487D">
        <w:rPr>
          <w:rFonts w:ascii="Montserrat Light" w:hAnsi="Montserrat Light"/>
          <w:sz w:val="24"/>
          <w:szCs w:val="24"/>
        </w:rPr>
        <w:t xml:space="preserve"> </w:t>
      </w:r>
      <w:r w:rsidR="00D758F3">
        <w:rPr>
          <w:rFonts w:ascii="Montserrat Light" w:hAnsi="Montserrat Light"/>
          <w:sz w:val="24"/>
          <w:szCs w:val="24"/>
        </w:rPr>
        <w:t>Mexicano</w:t>
      </w:r>
      <w:r w:rsidR="0079487D">
        <w:rPr>
          <w:rFonts w:ascii="Montserrat Light" w:hAnsi="Montserrat Light"/>
          <w:sz w:val="24"/>
          <w:szCs w:val="24"/>
        </w:rPr>
        <w:t xml:space="preserve"> del Seguro Social (IMSS), </w:t>
      </w:r>
      <w:r w:rsidR="00D758F3" w:rsidRPr="00D758F3">
        <w:rPr>
          <w:rFonts w:ascii="Montserrat Light" w:hAnsi="Montserrat Light"/>
          <w:sz w:val="24"/>
          <w:szCs w:val="24"/>
        </w:rPr>
        <w:t>Leonel Jaramillo Villanueva</w:t>
      </w:r>
      <w:r w:rsidR="00D758F3">
        <w:rPr>
          <w:rFonts w:ascii="Montserrat Light" w:hAnsi="Montserrat Light"/>
          <w:sz w:val="24"/>
          <w:szCs w:val="24"/>
        </w:rPr>
        <w:t>.</w:t>
      </w:r>
    </w:p>
    <w:p w:rsidR="0079487D" w:rsidRDefault="0079487D" w:rsidP="0016456C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758F3" w:rsidRDefault="00D758F3" w:rsidP="00D758F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Otra recomendación, dijo el jefe de Salud </w:t>
      </w:r>
      <w:r w:rsidR="00C40374">
        <w:rPr>
          <w:rFonts w:ascii="Montserrat Light" w:hAnsi="Montserrat Light"/>
          <w:sz w:val="24"/>
          <w:szCs w:val="24"/>
        </w:rPr>
        <w:t>M</w:t>
      </w:r>
      <w:r>
        <w:rPr>
          <w:rFonts w:ascii="Montserrat Light" w:hAnsi="Montserrat Light"/>
          <w:sz w:val="24"/>
          <w:szCs w:val="24"/>
        </w:rPr>
        <w:t xml:space="preserve">ental del Hospital de Pediatría del Centro Médico Nacional </w:t>
      </w:r>
      <w:r w:rsidR="009E689B">
        <w:rPr>
          <w:rFonts w:ascii="Montserrat Light" w:hAnsi="Montserrat Light"/>
          <w:sz w:val="24"/>
          <w:szCs w:val="24"/>
        </w:rPr>
        <w:t xml:space="preserve">(CMN) </w:t>
      </w:r>
      <w:r>
        <w:rPr>
          <w:rFonts w:ascii="Montserrat Light" w:hAnsi="Montserrat Light"/>
          <w:sz w:val="24"/>
          <w:szCs w:val="24"/>
        </w:rPr>
        <w:t xml:space="preserve">Siglo XXI, es </w:t>
      </w:r>
      <w:r w:rsidR="004669DD">
        <w:rPr>
          <w:rFonts w:ascii="Montserrat Light" w:hAnsi="Montserrat Light"/>
          <w:sz w:val="24"/>
          <w:szCs w:val="24"/>
        </w:rPr>
        <w:t xml:space="preserve">hacer </w:t>
      </w:r>
      <w:r>
        <w:rPr>
          <w:rFonts w:ascii="Montserrat Light" w:hAnsi="Montserrat Light"/>
          <w:sz w:val="24"/>
          <w:szCs w:val="24"/>
        </w:rPr>
        <w:t xml:space="preserve">ejercicio, </w:t>
      </w:r>
      <w:r w:rsidR="004669DD">
        <w:rPr>
          <w:rFonts w:ascii="Montserrat Light" w:hAnsi="Montserrat Light"/>
          <w:sz w:val="24"/>
          <w:szCs w:val="24"/>
        </w:rPr>
        <w:t xml:space="preserve">ya que </w:t>
      </w:r>
      <w:r>
        <w:rPr>
          <w:rFonts w:ascii="Montserrat Light" w:hAnsi="Montserrat Light"/>
          <w:sz w:val="24"/>
          <w:szCs w:val="24"/>
        </w:rPr>
        <w:t>la actividad física ayu</w:t>
      </w:r>
      <w:r w:rsidR="004669DD">
        <w:rPr>
          <w:rFonts w:ascii="Montserrat Light" w:hAnsi="Montserrat Light"/>
          <w:sz w:val="24"/>
          <w:szCs w:val="24"/>
        </w:rPr>
        <w:t>d</w:t>
      </w:r>
      <w:r>
        <w:rPr>
          <w:rFonts w:ascii="Montserrat Light" w:hAnsi="Montserrat Light"/>
          <w:sz w:val="24"/>
          <w:szCs w:val="24"/>
        </w:rPr>
        <w:t>a a que las personas estén más relajadas y tranquilas.</w:t>
      </w:r>
    </w:p>
    <w:p w:rsidR="00D758F3" w:rsidRDefault="00D758F3" w:rsidP="00D758F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B2E04" w:rsidRDefault="00D758F3" w:rsidP="00DB2E0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especialista indicó que a dos años de pandemia</w:t>
      </w:r>
      <w:r w:rsidR="00397A1C">
        <w:rPr>
          <w:rFonts w:ascii="Montserrat Light" w:hAnsi="Montserrat Light"/>
          <w:sz w:val="24"/>
          <w:szCs w:val="24"/>
        </w:rPr>
        <w:t xml:space="preserve"> por COVID-19</w:t>
      </w:r>
      <w:r>
        <w:rPr>
          <w:rFonts w:ascii="Montserrat Light" w:hAnsi="Montserrat Light"/>
          <w:sz w:val="24"/>
          <w:szCs w:val="24"/>
        </w:rPr>
        <w:t xml:space="preserve">, el </w:t>
      </w:r>
      <w:r w:rsidR="004669DD">
        <w:rPr>
          <w:rFonts w:ascii="Montserrat Light" w:hAnsi="Montserrat Light"/>
          <w:sz w:val="24"/>
          <w:szCs w:val="24"/>
        </w:rPr>
        <w:t xml:space="preserve">confinamiento </w:t>
      </w:r>
      <w:r>
        <w:rPr>
          <w:rFonts w:ascii="Montserrat Light" w:hAnsi="Montserrat Light"/>
          <w:sz w:val="24"/>
          <w:szCs w:val="24"/>
        </w:rPr>
        <w:t xml:space="preserve">en los hogares </w:t>
      </w:r>
      <w:r w:rsidR="00DB2E04">
        <w:rPr>
          <w:rFonts w:ascii="Montserrat Light" w:hAnsi="Montserrat Light"/>
          <w:sz w:val="24"/>
          <w:szCs w:val="24"/>
        </w:rPr>
        <w:t xml:space="preserve">ha generado también ansiedad e irritabilidad en los niños, en virtud de que ahora están más bajo la visión de </w:t>
      </w:r>
      <w:r w:rsidR="004669DD">
        <w:rPr>
          <w:rFonts w:ascii="Montserrat Light" w:hAnsi="Montserrat Light"/>
          <w:sz w:val="24"/>
          <w:szCs w:val="24"/>
        </w:rPr>
        <w:t>sus</w:t>
      </w:r>
      <w:r w:rsidR="00DB2E04">
        <w:rPr>
          <w:rFonts w:ascii="Montserrat Light" w:hAnsi="Montserrat Light"/>
          <w:sz w:val="24"/>
          <w:szCs w:val="24"/>
        </w:rPr>
        <w:t xml:space="preserve"> padres.</w:t>
      </w:r>
    </w:p>
    <w:p w:rsidR="00DB2E04" w:rsidRDefault="00DB2E04" w:rsidP="00DB2E0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B2E04" w:rsidRDefault="004669DD" w:rsidP="00DB2E0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Explicó que e</w:t>
      </w:r>
      <w:r w:rsidR="00397A1C">
        <w:rPr>
          <w:rFonts w:ascii="Montserrat Light" w:hAnsi="Montserrat Light"/>
          <w:sz w:val="24"/>
          <w:szCs w:val="24"/>
        </w:rPr>
        <w:t xml:space="preserve">n ese lapso </w:t>
      </w:r>
      <w:r w:rsidR="00DB2E04">
        <w:rPr>
          <w:rFonts w:ascii="Montserrat Light" w:hAnsi="Montserrat Light"/>
          <w:sz w:val="24"/>
          <w:szCs w:val="24"/>
        </w:rPr>
        <w:t xml:space="preserve">los menores enfrentan miedo a perder </w:t>
      </w:r>
      <w:r w:rsidR="00397A1C">
        <w:rPr>
          <w:rFonts w:ascii="Montserrat Light" w:hAnsi="Montserrat Light"/>
          <w:sz w:val="24"/>
          <w:szCs w:val="24"/>
        </w:rPr>
        <w:t xml:space="preserve">a </w:t>
      </w:r>
      <w:r w:rsidR="00DB2E04">
        <w:rPr>
          <w:rFonts w:ascii="Montserrat Light" w:hAnsi="Montserrat Light"/>
          <w:sz w:val="24"/>
          <w:szCs w:val="24"/>
        </w:rPr>
        <w:t xml:space="preserve">un familiar, </w:t>
      </w:r>
      <w:r w:rsidR="00397A1C">
        <w:rPr>
          <w:rFonts w:ascii="Montserrat Light" w:hAnsi="Montserrat Light"/>
          <w:sz w:val="24"/>
          <w:szCs w:val="24"/>
        </w:rPr>
        <w:t>a</w:t>
      </w:r>
      <w:r w:rsidR="00DB2E04">
        <w:rPr>
          <w:rFonts w:ascii="Montserrat Light" w:hAnsi="Montserrat Light"/>
          <w:sz w:val="24"/>
          <w:szCs w:val="24"/>
        </w:rPr>
        <w:t>l encierro sanitario y la</w:t>
      </w:r>
      <w:r w:rsidR="00DB1A48">
        <w:rPr>
          <w:rFonts w:ascii="Montserrat Light" w:hAnsi="Montserrat Light"/>
          <w:sz w:val="24"/>
          <w:szCs w:val="24"/>
        </w:rPr>
        <w:t>s</w:t>
      </w:r>
      <w:r w:rsidR="00DB2E04">
        <w:rPr>
          <w:rFonts w:ascii="Montserrat Light" w:hAnsi="Montserrat Light"/>
          <w:sz w:val="24"/>
          <w:szCs w:val="24"/>
        </w:rPr>
        <w:t xml:space="preserve"> </w:t>
      </w:r>
      <w:r w:rsidR="00DB1A48">
        <w:rPr>
          <w:rFonts w:ascii="Montserrat Light" w:hAnsi="Montserrat Light"/>
          <w:sz w:val="24"/>
          <w:szCs w:val="24"/>
        </w:rPr>
        <w:t xml:space="preserve">dificultades </w:t>
      </w:r>
      <w:r w:rsidR="00DB2E04">
        <w:rPr>
          <w:rFonts w:ascii="Montserrat Light" w:hAnsi="Montserrat Light"/>
          <w:sz w:val="24"/>
          <w:szCs w:val="24"/>
        </w:rPr>
        <w:t>para responder a las expectativas de los papás.</w:t>
      </w:r>
    </w:p>
    <w:p w:rsidR="00DB2E04" w:rsidRDefault="00DB2E04" w:rsidP="0016456C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A7ECD" w:rsidRDefault="00EC4A3D" w:rsidP="00EC4A3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eastAsia="Batang" w:hAnsi="Montserrat Light" w:cs="Arial"/>
          <w:sz w:val="24"/>
        </w:rPr>
        <w:t xml:space="preserve">Afirmó que los servicios de salud mental del </w:t>
      </w:r>
      <w:r w:rsidR="008E2FA9">
        <w:rPr>
          <w:rFonts w:ascii="Montserrat Light" w:eastAsia="Batang" w:hAnsi="Montserrat Light" w:cs="Arial"/>
          <w:sz w:val="24"/>
        </w:rPr>
        <w:t xml:space="preserve">IMSS </w:t>
      </w:r>
      <w:r>
        <w:rPr>
          <w:rFonts w:ascii="Montserrat Light" w:eastAsia="Batang" w:hAnsi="Montserrat Light" w:cs="Arial"/>
          <w:sz w:val="24"/>
        </w:rPr>
        <w:t xml:space="preserve">tienen en la angustia uno de los trastornos más frecuentes </w:t>
      </w:r>
      <w:r w:rsidR="00AA7ECD">
        <w:rPr>
          <w:rFonts w:ascii="Montserrat Light" w:hAnsi="Montserrat Light"/>
          <w:sz w:val="24"/>
          <w:szCs w:val="24"/>
        </w:rPr>
        <w:t>en niños y adolescentes</w:t>
      </w:r>
      <w:r>
        <w:rPr>
          <w:rFonts w:ascii="Montserrat Light" w:hAnsi="Montserrat Light"/>
          <w:sz w:val="24"/>
          <w:szCs w:val="24"/>
        </w:rPr>
        <w:t>. En 2021 en el Hospital de Pediatría del CMN Siglo XXI se atendieron alrededor de 7 mil pacientes, 17 por ciento de los cuales</w:t>
      </w:r>
      <w:r w:rsidR="00B830F0">
        <w:rPr>
          <w:rFonts w:ascii="Montserrat Light" w:hAnsi="Montserrat Light"/>
          <w:sz w:val="24"/>
          <w:szCs w:val="24"/>
        </w:rPr>
        <w:t xml:space="preserve"> fueron tratados por esta condición.</w:t>
      </w:r>
    </w:p>
    <w:p w:rsidR="00B830F0" w:rsidRDefault="00B830F0" w:rsidP="00EC4A3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8E2FA9" w:rsidRDefault="008E2FA9" w:rsidP="008E2FA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eastAsia="Batang" w:hAnsi="Montserrat Light" w:cs="Arial"/>
          <w:sz w:val="24"/>
        </w:rPr>
        <w:lastRenderedPageBreak/>
        <w:t xml:space="preserve">El doctor Jaramillo Villanueva señaló que el Instituto Mexicano del Seguro Social </w:t>
      </w:r>
      <w:r w:rsidR="005A47AB">
        <w:rPr>
          <w:rFonts w:ascii="Montserrat Light" w:hAnsi="Montserrat Light"/>
          <w:sz w:val="24"/>
          <w:szCs w:val="24"/>
        </w:rPr>
        <w:t>cuenta con psiquiatr</w:t>
      </w:r>
      <w:r>
        <w:rPr>
          <w:rFonts w:ascii="Montserrat Light" w:hAnsi="Montserrat Light"/>
          <w:sz w:val="24"/>
          <w:szCs w:val="24"/>
        </w:rPr>
        <w:t xml:space="preserve">as y </w:t>
      </w:r>
      <w:r w:rsidR="005A47AB">
        <w:rPr>
          <w:rFonts w:ascii="Montserrat Light" w:hAnsi="Montserrat Light"/>
          <w:sz w:val="24"/>
          <w:szCs w:val="24"/>
        </w:rPr>
        <w:t>psic</w:t>
      </w:r>
      <w:r>
        <w:rPr>
          <w:rFonts w:ascii="Montserrat Light" w:hAnsi="Montserrat Light"/>
          <w:sz w:val="24"/>
          <w:szCs w:val="24"/>
        </w:rPr>
        <w:t xml:space="preserve">ólogos en Unidades de Medicina Familiar </w:t>
      </w:r>
      <w:r w:rsidR="009E689B">
        <w:rPr>
          <w:rFonts w:ascii="Montserrat Light" w:hAnsi="Montserrat Light"/>
          <w:sz w:val="24"/>
          <w:szCs w:val="24"/>
        </w:rPr>
        <w:t xml:space="preserve">(UMF) </w:t>
      </w:r>
      <w:r>
        <w:rPr>
          <w:rFonts w:ascii="Montserrat Light" w:hAnsi="Montserrat Light"/>
          <w:sz w:val="24"/>
          <w:szCs w:val="24"/>
        </w:rPr>
        <w:t xml:space="preserve">y hospitales de </w:t>
      </w:r>
      <w:r w:rsidR="004669DD">
        <w:rPr>
          <w:rFonts w:ascii="Montserrat Light" w:hAnsi="Montserrat Light"/>
          <w:sz w:val="24"/>
          <w:szCs w:val="24"/>
        </w:rPr>
        <w:t>S</w:t>
      </w:r>
      <w:r>
        <w:rPr>
          <w:rFonts w:ascii="Montserrat Light" w:hAnsi="Montserrat Light"/>
          <w:sz w:val="24"/>
          <w:szCs w:val="24"/>
        </w:rPr>
        <w:t xml:space="preserve">egundo </w:t>
      </w:r>
      <w:r w:rsidR="004669DD">
        <w:rPr>
          <w:rFonts w:ascii="Montserrat Light" w:hAnsi="Montserrat Light"/>
          <w:sz w:val="24"/>
          <w:szCs w:val="24"/>
        </w:rPr>
        <w:t>N</w:t>
      </w:r>
      <w:r>
        <w:rPr>
          <w:rFonts w:ascii="Montserrat Light" w:hAnsi="Montserrat Light"/>
          <w:sz w:val="24"/>
          <w:szCs w:val="24"/>
        </w:rPr>
        <w:t xml:space="preserve">ivel </w:t>
      </w:r>
      <w:r w:rsidR="005A47AB">
        <w:rPr>
          <w:rFonts w:ascii="Montserrat Light" w:hAnsi="Montserrat Light"/>
          <w:sz w:val="24"/>
          <w:szCs w:val="24"/>
        </w:rPr>
        <w:t xml:space="preserve">para la atención del estrés </w:t>
      </w:r>
      <w:r w:rsidR="007143F2">
        <w:rPr>
          <w:rFonts w:ascii="Montserrat Light" w:hAnsi="Montserrat Light"/>
          <w:sz w:val="24"/>
          <w:szCs w:val="24"/>
        </w:rPr>
        <w:t xml:space="preserve">y la angustia </w:t>
      </w:r>
      <w:r w:rsidR="005A47AB">
        <w:rPr>
          <w:rFonts w:ascii="Montserrat Light" w:hAnsi="Montserrat Light"/>
          <w:sz w:val="24"/>
          <w:szCs w:val="24"/>
        </w:rPr>
        <w:t xml:space="preserve">en </w:t>
      </w:r>
      <w:r>
        <w:rPr>
          <w:rFonts w:ascii="Montserrat Light" w:hAnsi="Montserrat Light"/>
          <w:sz w:val="24"/>
          <w:szCs w:val="24"/>
        </w:rPr>
        <w:t>niñas, niños y adolescentes.</w:t>
      </w:r>
    </w:p>
    <w:p w:rsidR="008E2FA9" w:rsidRDefault="008E2FA9" w:rsidP="008E2FA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C40374" w:rsidRDefault="003062E0" w:rsidP="00C40374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Recomendó que para evitar contagios por COVID-19, se debe acudir a </w:t>
      </w:r>
      <w:r w:rsidR="00C40374">
        <w:rPr>
          <w:rFonts w:ascii="Montserrat Light" w:hAnsi="Montserrat Light"/>
          <w:sz w:val="24"/>
          <w:szCs w:val="24"/>
        </w:rPr>
        <w:t xml:space="preserve">los servicios de salud mental </w:t>
      </w:r>
      <w:r>
        <w:rPr>
          <w:rFonts w:ascii="Montserrat Light" w:hAnsi="Montserrat Light"/>
          <w:sz w:val="24"/>
          <w:szCs w:val="24"/>
        </w:rPr>
        <w:t xml:space="preserve">cuando el menor requiera atención especializada, por ejemplo, en caso de una crisis de angustia (mucho miedo, problemas </w:t>
      </w:r>
      <w:r w:rsidR="00C40374">
        <w:rPr>
          <w:rFonts w:ascii="Montserrat Light" w:hAnsi="Montserrat Light"/>
          <w:sz w:val="24"/>
          <w:szCs w:val="24"/>
        </w:rPr>
        <w:t xml:space="preserve">para dormir e intranquilidad), </w:t>
      </w:r>
      <w:r w:rsidR="005222D5">
        <w:rPr>
          <w:rFonts w:ascii="Montserrat Light" w:hAnsi="Montserrat Light"/>
          <w:sz w:val="24"/>
          <w:szCs w:val="24"/>
        </w:rPr>
        <w:t xml:space="preserve">por </w:t>
      </w:r>
      <w:r>
        <w:rPr>
          <w:rFonts w:ascii="Montserrat Light" w:hAnsi="Montserrat Light"/>
          <w:sz w:val="24"/>
          <w:szCs w:val="24"/>
        </w:rPr>
        <w:t xml:space="preserve">bajo rendimiento </w:t>
      </w:r>
      <w:r w:rsidR="00C40374">
        <w:rPr>
          <w:rFonts w:ascii="Montserrat Light" w:hAnsi="Montserrat Light"/>
          <w:sz w:val="24"/>
          <w:szCs w:val="24"/>
        </w:rPr>
        <w:t>escolar</w:t>
      </w:r>
      <w:r w:rsidR="00B61200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>cam</w:t>
      </w:r>
      <w:r w:rsidR="00B61200">
        <w:rPr>
          <w:rFonts w:ascii="Montserrat Light" w:hAnsi="Montserrat Light"/>
          <w:sz w:val="24"/>
          <w:szCs w:val="24"/>
        </w:rPr>
        <w:t>bios en la convivencia familiar o porque dejó de comer.</w:t>
      </w:r>
    </w:p>
    <w:p w:rsidR="00C40374" w:rsidRDefault="00C40374" w:rsidP="005A47AB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87186" w:rsidRDefault="00C40374" w:rsidP="0028718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Enfatizó que </w:t>
      </w:r>
      <w:r w:rsidR="00287186">
        <w:rPr>
          <w:rFonts w:ascii="Montserrat Light" w:hAnsi="Montserrat Light"/>
          <w:sz w:val="24"/>
          <w:szCs w:val="24"/>
        </w:rPr>
        <w:t xml:space="preserve">cuando se trata la ansiedad y el estrés, lo más importante es recuperar en los niños la tranquilidad y dotarlos de las herramientas para que por sí mismos, en los momentos que enfrenten tales condiciones, </w:t>
      </w:r>
      <w:r w:rsidR="004669DD">
        <w:rPr>
          <w:rFonts w:ascii="Montserrat Light" w:hAnsi="Montserrat Light"/>
          <w:sz w:val="24"/>
          <w:szCs w:val="24"/>
        </w:rPr>
        <w:t xml:space="preserve">recurran a esos </w:t>
      </w:r>
      <w:r w:rsidR="00287186">
        <w:rPr>
          <w:rFonts w:ascii="Montserrat Light" w:hAnsi="Montserrat Light"/>
          <w:sz w:val="24"/>
          <w:szCs w:val="24"/>
        </w:rPr>
        <w:t>elementos y solvent</w:t>
      </w:r>
      <w:r w:rsidR="004669DD">
        <w:rPr>
          <w:rFonts w:ascii="Montserrat Light" w:hAnsi="Montserrat Light"/>
          <w:sz w:val="24"/>
          <w:szCs w:val="24"/>
        </w:rPr>
        <w:t>en</w:t>
      </w:r>
      <w:r w:rsidR="00287186">
        <w:rPr>
          <w:rFonts w:ascii="Montserrat Light" w:hAnsi="Montserrat Light"/>
          <w:sz w:val="24"/>
          <w:szCs w:val="24"/>
        </w:rPr>
        <w:t xml:space="preserve"> su propia tranquilidad.</w:t>
      </w:r>
    </w:p>
    <w:p w:rsidR="005A47AB" w:rsidRDefault="005A47AB" w:rsidP="005A47AB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A47AB" w:rsidRDefault="009E689B" w:rsidP="005A47AB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D758F3">
        <w:rPr>
          <w:rFonts w:ascii="Montserrat Light" w:hAnsi="Montserrat Light"/>
          <w:sz w:val="24"/>
          <w:szCs w:val="24"/>
        </w:rPr>
        <w:t>Jaramillo Villanueva</w:t>
      </w:r>
      <w:r>
        <w:rPr>
          <w:rFonts w:ascii="Montserrat Light" w:hAnsi="Montserrat Light"/>
          <w:sz w:val="24"/>
          <w:szCs w:val="24"/>
        </w:rPr>
        <w:t xml:space="preserve"> a</w:t>
      </w:r>
      <w:r w:rsidR="00287186">
        <w:rPr>
          <w:rFonts w:ascii="Montserrat Light" w:hAnsi="Montserrat Light"/>
          <w:sz w:val="24"/>
          <w:szCs w:val="24"/>
        </w:rPr>
        <w:t xml:space="preserve">firmó que los especialistas del Instituto trabajan con </w:t>
      </w:r>
      <w:r w:rsidR="005A47AB">
        <w:rPr>
          <w:rFonts w:ascii="Montserrat Light" w:hAnsi="Montserrat Light"/>
          <w:sz w:val="24"/>
          <w:szCs w:val="24"/>
        </w:rPr>
        <w:t>técnicas cognitivo conductuales</w:t>
      </w:r>
      <w:r w:rsidR="004D6894">
        <w:rPr>
          <w:rFonts w:ascii="Montserrat Light" w:hAnsi="Montserrat Light"/>
          <w:sz w:val="24"/>
          <w:szCs w:val="24"/>
        </w:rPr>
        <w:t>,</w:t>
      </w:r>
      <w:r w:rsidR="005A47AB">
        <w:rPr>
          <w:rFonts w:ascii="Montserrat Light" w:hAnsi="Montserrat Light"/>
          <w:sz w:val="24"/>
          <w:szCs w:val="24"/>
        </w:rPr>
        <w:t xml:space="preserve"> que permiten al </w:t>
      </w:r>
      <w:r w:rsidR="00287186">
        <w:rPr>
          <w:rFonts w:ascii="Montserrat Light" w:hAnsi="Montserrat Light"/>
          <w:sz w:val="24"/>
          <w:szCs w:val="24"/>
        </w:rPr>
        <w:t xml:space="preserve">menor </w:t>
      </w:r>
      <w:r w:rsidR="005A47AB">
        <w:rPr>
          <w:rFonts w:ascii="Montserrat Light" w:hAnsi="Montserrat Light"/>
          <w:sz w:val="24"/>
          <w:szCs w:val="24"/>
        </w:rPr>
        <w:t xml:space="preserve">tener una idea </w:t>
      </w:r>
      <w:r w:rsidR="004669DD">
        <w:rPr>
          <w:rFonts w:ascii="Montserrat Light" w:hAnsi="Montserrat Light"/>
          <w:sz w:val="24"/>
          <w:szCs w:val="24"/>
        </w:rPr>
        <w:t xml:space="preserve">de </w:t>
      </w:r>
      <w:r w:rsidR="005A47AB">
        <w:rPr>
          <w:rFonts w:ascii="Montserrat Light" w:hAnsi="Montserrat Light"/>
          <w:sz w:val="24"/>
          <w:szCs w:val="24"/>
        </w:rPr>
        <w:t>lo que enfrenta y con ello</w:t>
      </w:r>
      <w:r w:rsidR="004D6894">
        <w:rPr>
          <w:rFonts w:ascii="Montserrat Light" w:hAnsi="Montserrat Light"/>
          <w:sz w:val="24"/>
          <w:szCs w:val="24"/>
        </w:rPr>
        <w:t>,</w:t>
      </w:r>
      <w:r w:rsidR="005A47AB">
        <w:rPr>
          <w:rFonts w:ascii="Montserrat Light" w:hAnsi="Montserrat Light"/>
          <w:sz w:val="24"/>
          <w:szCs w:val="24"/>
        </w:rPr>
        <w:t xml:space="preserve"> tener una mejor respuesta ante la ansiedad.</w:t>
      </w:r>
      <w:r w:rsidR="004D6894">
        <w:rPr>
          <w:rFonts w:ascii="Montserrat Light" w:hAnsi="Montserrat Light"/>
          <w:sz w:val="24"/>
          <w:szCs w:val="24"/>
        </w:rPr>
        <w:t xml:space="preserve"> También existen </w:t>
      </w:r>
      <w:r w:rsidR="005A47AB">
        <w:rPr>
          <w:rFonts w:ascii="Montserrat Light" w:hAnsi="Montserrat Light"/>
          <w:sz w:val="24"/>
          <w:szCs w:val="24"/>
        </w:rPr>
        <w:t>técnicas de relajación</w:t>
      </w:r>
      <w:r w:rsidR="004D6894">
        <w:rPr>
          <w:rFonts w:ascii="Montserrat Light" w:hAnsi="Montserrat Light"/>
          <w:sz w:val="24"/>
          <w:szCs w:val="24"/>
        </w:rPr>
        <w:t xml:space="preserve">, que al ser auto </w:t>
      </w:r>
      <w:proofErr w:type="gramStart"/>
      <w:r w:rsidR="004D6894">
        <w:rPr>
          <w:rFonts w:ascii="Montserrat Light" w:hAnsi="Montserrat Light"/>
          <w:sz w:val="24"/>
          <w:szCs w:val="24"/>
        </w:rPr>
        <w:t>inducida</w:t>
      </w:r>
      <w:proofErr w:type="gramEnd"/>
      <w:r w:rsidR="004D6894">
        <w:rPr>
          <w:rFonts w:ascii="Montserrat Light" w:hAnsi="Montserrat Light"/>
          <w:sz w:val="24"/>
          <w:szCs w:val="24"/>
        </w:rPr>
        <w:t xml:space="preserve">, </w:t>
      </w:r>
      <w:r w:rsidR="005A47AB">
        <w:rPr>
          <w:rFonts w:ascii="Montserrat Light" w:hAnsi="Montserrat Light"/>
          <w:sz w:val="24"/>
          <w:szCs w:val="24"/>
        </w:rPr>
        <w:t>puede ayudar a los niños.</w:t>
      </w:r>
    </w:p>
    <w:p w:rsidR="005A47AB" w:rsidRDefault="005A47AB" w:rsidP="005A47AB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A47AB" w:rsidRDefault="007D6CFA" w:rsidP="005A47AB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Detalló que </w:t>
      </w:r>
      <w:r w:rsidR="004D6894">
        <w:rPr>
          <w:rFonts w:ascii="Montserrat Light" w:hAnsi="Montserrat Light"/>
          <w:sz w:val="24"/>
          <w:szCs w:val="24"/>
        </w:rPr>
        <w:t xml:space="preserve">si la familia </w:t>
      </w:r>
      <w:r w:rsidR="005A47AB">
        <w:rPr>
          <w:rFonts w:ascii="Montserrat Light" w:hAnsi="Montserrat Light"/>
          <w:sz w:val="24"/>
          <w:szCs w:val="24"/>
        </w:rPr>
        <w:t xml:space="preserve">tiene </w:t>
      </w:r>
      <w:r w:rsidR="004D6894">
        <w:rPr>
          <w:rFonts w:ascii="Montserrat Light" w:hAnsi="Montserrat Light"/>
          <w:sz w:val="24"/>
          <w:szCs w:val="24"/>
        </w:rPr>
        <w:t xml:space="preserve">el </w:t>
      </w:r>
      <w:r w:rsidR="005A47AB">
        <w:rPr>
          <w:rFonts w:ascii="Montserrat Light" w:hAnsi="Montserrat Light"/>
          <w:sz w:val="24"/>
          <w:szCs w:val="24"/>
        </w:rPr>
        <w:t xml:space="preserve">hábito de hacer ejercicio, </w:t>
      </w:r>
      <w:r w:rsidR="004D6894">
        <w:rPr>
          <w:rFonts w:ascii="Montserrat Light" w:hAnsi="Montserrat Light"/>
          <w:sz w:val="24"/>
          <w:szCs w:val="24"/>
        </w:rPr>
        <w:t xml:space="preserve">se puede beneficiar a los menores de edad para </w:t>
      </w:r>
      <w:r w:rsidR="00D574A2">
        <w:rPr>
          <w:rFonts w:ascii="Montserrat Light" w:hAnsi="Montserrat Light"/>
          <w:sz w:val="24"/>
          <w:szCs w:val="24"/>
        </w:rPr>
        <w:t xml:space="preserve">alejarlos de </w:t>
      </w:r>
      <w:r w:rsidR="004D6894">
        <w:rPr>
          <w:rFonts w:ascii="Montserrat Light" w:hAnsi="Montserrat Light"/>
          <w:sz w:val="24"/>
          <w:szCs w:val="24"/>
        </w:rPr>
        <w:t xml:space="preserve">preocupaciones </w:t>
      </w:r>
      <w:r w:rsidR="00D574A2">
        <w:rPr>
          <w:rFonts w:ascii="Montserrat Light" w:hAnsi="Montserrat Light"/>
          <w:sz w:val="24"/>
          <w:szCs w:val="24"/>
        </w:rPr>
        <w:t xml:space="preserve">y </w:t>
      </w:r>
      <w:r w:rsidR="005A47AB">
        <w:rPr>
          <w:rFonts w:ascii="Montserrat Light" w:hAnsi="Montserrat Light"/>
          <w:sz w:val="24"/>
          <w:szCs w:val="24"/>
        </w:rPr>
        <w:t>miedos.</w:t>
      </w:r>
    </w:p>
    <w:p w:rsidR="005A47AB" w:rsidRDefault="005A47AB" w:rsidP="005A47AB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53964" w:rsidRDefault="007143F2" w:rsidP="005A47AB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Otra sugerencia, </w:t>
      </w:r>
      <w:r w:rsidR="004669DD">
        <w:rPr>
          <w:rFonts w:ascii="Montserrat Light" w:hAnsi="Montserrat Light"/>
          <w:sz w:val="24"/>
          <w:szCs w:val="24"/>
        </w:rPr>
        <w:t>añadió</w:t>
      </w:r>
      <w:r>
        <w:rPr>
          <w:rFonts w:ascii="Montserrat Light" w:hAnsi="Montserrat Light"/>
          <w:sz w:val="24"/>
          <w:szCs w:val="24"/>
        </w:rPr>
        <w:t xml:space="preserve">, </w:t>
      </w:r>
      <w:r w:rsidR="005A47AB">
        <w:rPr>
          <w:rFonts w:ascii="Montserrat Light" w:hAnsi="Montserrat Light"/>
          <w:sz w:val="24"/>
          <w:szCs w:val="24"/>
        </w:rPr>
        <w:t>es dormir bien</w:t>
      </w:r>
      <w:r>
        <w:rPr>
          <w:rFonts w:ascii="Montserrat Light" w:hAnsi="Montserrat Light"/>
          <w:sz w:val="24"/>
          <w:szCs w:val="24"/>
        </w:rPr>
        <w:t xml:space="preserve">, pues al no hacerlo se </w:t>
      </w:r>
      <w:r w:rsidR="005A47AB">
        <w:rPr>
          <w:rFonts w:ascii="Montserrat Light" w:hAnsi="Montserrat Light"/>
          <w:sz w:val="24"/>
          <w:szCs w:val="24"/>
        </w:rPr>
        <w:t>activa</w:t>
      </w:r>
      <w:r>
        <w:rPr>
          <w:rFonts w:ascii="Montserrat Light" w:hAnsi="Montserrat Light"/>
          <w:sz w:val="24"/>
          <w:szCs w:val="24"/>
        </w:rPr>
        <w:t xml:space="preserve"> </w:t>
      </w:r>
      <w:r w:rsidR="005A47AB">
        <w:rPr>
          <w:rFonts w:ascii="Montserrat Light" w:hAnsi="Montserrat Light"/>
          <w:sz w:val="24"/>
          <w:szCs w:val="24"/>
        </w:rPr>
        <w:t xml:space="preserve">su sistema nervioso para </w:t>
      </w:r>
      <w:r>
        <w:rPr>
          <w:rFonts w:ascii="Montserrat Light" w:hAnsi="Montserrat Light"/>
          <w:sz w:val="24"/>
          <w:szCs w:val="24"/>
        </w:rPr>
        <w:t xml:space="preserve">mantenerse </w:t>
      </w:r>
      <w:r w:rsidR="005A47AB">
        <w:rPr>
          <w:rFonts w:ascii="Montserrat Light" w:hAnsi="Montserrat Light"/>
          <w:sz w:val="24"/>
          <w:szCs w:val="24"/>
        </w:rPr>
        <w:t>alerta</w:t>
      </w:r>
      <w:r>
        <w:rPr>
          <w:rFonts w:ascii="Montserrat Light" w:hAnsi="Montserrat Light"/>
          <w:sz w:val="24"/>
          <w:szCs w:val="24"/>
        </w:rPr>
        <w:t xml:space="preserve">, lo que provoca </w:t>
      </w:r>
      <w:r w:rsidR="005A47AB">
        <w:rPr>
          <w:rFonts w:ascii="Montserrat Light" w:hAnsi="Montserrat Light"/>
          <w:sz w:val="24"/>
          <w:szCs w:val="24"/>
        </w:rPr>
        <w:t>m</w:t>
      </w:r>
      <w:r w:rsidR="00453964">
        <w:rPr>
          <w:rFonts w:ascii="Montserrat Light" w:hAnsi="Montserrat Light"/>
          <w:sz w:val="24"/>
          <w:szCs w:val="24"/>
        </w:rPr>
        <w:t>ayor</w:t>
      </w:r>
      <w:r w:rsidR="005A47AB">
        <w:rPr>
          <w:rFonts w:ascii="Montserrat Light" w:hAnsi="Montserrat Light"/>
          <w:sz w:val="24"/>
          <w:szCs w:val="24"/>
        </w:rPr>
        <w:t xml:space="preserve"> estrés.</w:t>
      </w:r>
      <w:r w:rsidR="00453964">
        <w:rPr>
          <w:rFonts w:ascii="Montserrat Light" w:hAnsi="Montserrat Light"/>
          <w:sz w:val="24"/>
          <w:szCs w:val="24"/>
        </w:rPr>
        <w:t xml:space="preserve"> También </w:t>
      </w:r>
      <w:r w:rsidR="004669DD">
        <w:rPr>
          <w:rFonts w:ascii="Montserrat Light" w:hAnsi="Montserrat Light"/>
          <w:sz w:val="24"/>
          <w:szCs w:val="24"/>
        </w:rPr>
        <w:t xml:space="preserve">recomendó </w:t>
      </w:r>
      <w:r w:rsidR="005A47AB">
        <w:rPr>
          <w:rFonts w:ascii="Montserrat Light" w:hAnsi="Montserrat Light"/>
          <w:sz w:val="24"/>
          <w:szCs w:val="24"/>
        </w:rPr>
        <w:t xml:space="preserve">el </w:t>
      </w:r>
      <w:proofErr w:type="spellStart"/>
      <w:r w:rsidR="005A47AB" w:rsidRPr="00453964">
        <w:rPr>
          <w:rFonts w:ascii="Montserrat Light" w:hAnsi="Montserrat Light"/>
          <w:i/>
          <w:sz w:val="24"/>
          <w:szCs w:val="24"/>
        </w:rPr>
        <w:t>mindfulness</w:t>
      </w:r>
      <w:proofErr w:type="spellEnd"/>
      <w:r w:rsidR="00453964">
        <w:rPr>
          <w:rFonts w:ascii="Montserrat Light" w:hAnsi="Montserrat Light"/>
          <w:sz w:val="24"/>
          <w:szCs w:val="24"/>
        </w:rPr>
        <w:t xml:space="preserve">, </w:t>
      </w:r>
      <w:r w:rsidR="005A47AB">
        <w:rPr>
          <w:rFonts w:ascii="Montserrat Light" w:hAnsi="Montserrat Light"/>
          <w:sz w:val="24"/>
          <w:szCs w:val="24"/>
        </w:rPr>
        <w:t xml:space="preserve">una técnica oriental que </w:t>
      </w:r>
      <w:r w:rsidR="00453964">
        <w:rPr>
          <w:rFonts w:ascii="Montserrat Light" w:hAnsi="Montserrat Light"/>
          <w:sz w:val="24"/>
          <w:szCs w:val="24"/>
        </w:rPr>
        <w:t xml:space="preserve">se centra en </w:t>
      </w:r>
      <w:r w:rsidR="00006260">
        <w:rPr>
          <w:rFonts w:ascii="Montserrat Light" w:hAnsi="Montserrat Light"/>
          <w:sz w:val="24"/>
          <w:szCs w:val="24"/>
        </w:rPr>
        <w:t xml:space="preserve">ejercicios de </w:t>
      </w:r>
      <w:r w:rsidR="005A47AB">
        <w:rPr>
          <w:rFonts w:ascii="Montserrat Light" w:hAnsi="Montserrat Light"/>
          <w:sz w:val="24"/>
          <w:szCs w:val="24"/>
        </w:rPr>
        <w:t>respiración.</w:t>
      </w:r>
    </w:p>
    <w:p w:rsidR="00453964" w:rsidRDefault="00453964" w:rsidP="005A47AB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A47AB" w:rsidRDefault="00453964" w:rsidP="005A47AB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</w:t>
      </w:r>
      <w:r w:rsidR="005A47AB">
        <w:rPr>
          <w:rFonts w:ascii="Montserrat Light" w:hAnsi="Montserrat Light"/>
          <w:sz w:val="24"/>
          <w:szCs w:val="24"/>
        </w:rPr>
        <w:t>Cuando el niño aprende a respirar de una manera más consciente, ayuda a que su pensamiento no esté en cosas que le generen mi</w:t>
      </w:r>
      <w:r w:rsidR="007143F2">
        <w:rPr>
          <w:rFonts w:ascii="Montserrat Light" w:hAnsi="Montserrat Light"/>
          <w:sz w:val="24"/>
          <w:szCs w:val="24"/>
        </w:rPr>
        <w:t>e</w:t>
      </w:r>
      <w:r>
        <w:rPr>
          <w:rFonts w:ascii="Montserrat Light" w:hAnsi="Montserrat Light"/>
          <w:sz w:val="24"/>
          <w:szCs w:val="24"/>
        </w:rPr>
        <w:t>do y mucho malestar”, resaltó.</w:t>
      </w:r>
    </w:p>
    <w:p w:rsidR="005A47AB" w:rsidRDefault="005A47AB" w:rsidP="005A47AB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53964" w:rsidRDefault="00453964" w:rsidP="0045396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doctor </w:t>
      </w:r>
      <w:r w:rsidR="009E689B">
        <w:rPr>
          <w:rFonts w:ascii="Montserrat Light" w:hAnsi="Montserrat Light"/>
          <w:sz w:val="24"/>
          <w:szCs w:val="24"/>
        </w:rPr>
        <w:t xml:space="preserve">Leonel </w:t>
      </w:r>
      <w:r>
        <w:rPr>
          <w:rFonts w:ascii="Montserrat Light" w:hAnsi="Montserrat Light"/>
          <w:sz w:val="24"/>
          <w:szCs w:val="24"/>
        </w:rPr>
        <w:t>Jaramillo Villanueva expresó que durante el encierro los menores reciben una carga mayor de presiones</w:t>
      </w:r>
      <w:r w:rsidR="00006260">
        <w:rPr>
          <w:rFonts w:ascii="Montserrat Light" w:hAnsi="Montserrat Light"/>
          <w:sz w:val="24"/>
          <w:szCs w:val="24"/>
        </w:rPr>
        <w:t xml:space="preserve"> por la </w:t>
      </w:r>
      <w:r>
        <w:rPr>
          <w:rFonts w:ascii="Montserrat Light" w:hAnsi="Montserrat Light"/>
          <w:sz w:val="24"/>
          <w:szCs w:val="24"/>
        </w:rPr>
        <w:t xml:space="preserve">escuela y </w:t>
      </w:r>
      <w:r w:rsidR="00006260">
        <w:rPr>
          <w:rFonts w:ascii="Montserrat Light" w:hAnsi="Montserrat Light"/>
          <w:sz w:val="24"/>
          <w:szCs w:val="24"/>
        </w:rPr>
        <w:t>una mayor supervisión de sus padres</w:t>
      </w:r>
      <w:r>
        <w:rPr>
          <w:rFonts w:ascii="Montserrat Light" w:hAnsi="Montserrat Light"/>
          <w:sz w:val="24"/>
          <w:szCs w:val="24"/>
        </w:rPr>
        <w:t>.</w:t>
      </w:r>
    </w:p>
    <w:p w:rsidR="00453964" w:rsidRDefault="00453964" w:rsidP="0045396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A47AB" w:rsidRDefault="00A17480" w:rsidP="00A1748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Comentó que si </w:t>
      </w:r>
      <w:r w:rsidR="00E1624E">
        <w:rPr>
          <w:rFonts w:ascii="Montserrat Light" w:hAnsi="Montserrat Light"/>
          <w:sz w:val="24"/>
          <w:szCs w:val="24"/>
        </w:rPr>
        <w:t xml:space="preserve">mamá y papá </w:t>
      </w:r>
      <w:r w:rsidR="005A47AB">
        <w:rPr>
          <w:rFonts w:ascii="Montserrat Light" w:hAnsi="Montserrat Light"/>
          <w:sz w:val="24"/>
          <w:szCs w:val="24"/>
        </w:rPr>
        <w:t xml:space="preserve">hacen hincapié en esos errores y tratan de corregir de una manera exagerada a los niños, </w:t>
      </w:r>
      <w:r>
        <w:rPr>
          <w:rFonts w:ascii="Montserrat Light" w:hAnsi="Montserrat Light"/>
          <w:sz w:val="24"/>
          <w:szCs w:val="24"/>
        </w:rPr>
        <w:t xml:space="preserve">esa </w:t>
      </w:r>
      <w:r>
        <w:rPr>
          <w:rFonts w:ascii="Montserrat Light" w:hAnsi="Montserrat Light"/>
          <w:sz w:val="24"/>
          <w:szCs w:val="24"/>
        </w:rPr>
        <w:lastRenderedPageBreak/>
        <w:t xml:space="preserve">presión no los va a ayudar y solo servirá para que los </w:t>
      </w:r>
      <w:r w:rsidR="00CF4814">
        <w:rPr>
          <w:rFonts w:ascii="Montserrat Light" w:hAnsi="Montserrat Light"/>
          <w:sz w:val="24"/>
          <w:szCs w:val="24"/>
        </w:rPr>
        <w:t xml:space="preserve">menores </w:t>
      </w:r>
      <w:r w:rsidR="005A47AB">
        <w:rPr>
          <w:rFonts w:ascii="Montserrat Light" w:hAnsi="Montserrat Light"/>
          <w:sz w:val="24"/>
          <w:szCs w:val="24"/>
        </w:rPr>
        <w:t>ten</w:t>
      </w:r>
      <w:r>
        <w:rPr>
          <w:rFonts w:ascii="Montserrat Light" w:hAnsi="Montserrat Light"/>
          <w:sz w:val="24"/>
          <w:szCs w:val="24"/>
        </w:rPr>
        <w:t xml:space="preserve">gan </w:t>
      </w:r>
      <w:r w:rsidR="005A47AB">
        <w:rPr>
          <w:rFonts w:ascii="Montserrat Light" w:hAnsi="Montserrat Light"/>
          <w:sz w:val="24"/>
          <w:szCs w:val="24"/>
        </w:rPr>
        <w:t>ataques de ansiedad</w:t>
      </w:r>
      <w:r>
        <w:rPr>
          <w:rFonts w:ascii="Montserrat Light" w:hAnsi="Montserrat Light"/>
          <w:sz w:val="24"/>
          <w:szCs w:val="24"/>
        </w:rPr>
        <w:t xml:space="preserve"> y</w:t>
      </w:r>
      <w:r w:rsidR="005A47AB">
        <w:rPr>
          <w:rFonts w:ascii="Montserrat Light" w:hAnsi="Montserrat Light"/>
          <w:sz w:val="24"/>
          <w:szCs w:val="24"/>
        </w:rPr>
        <w:t xml:space="preserve"> dificultades en su desempeño</w:t>
      </w:r>
      <w:r>
        <w:rPr>
          <w:rFonts w:ascii="Montserrat Light" w:hAnsi="Montserrat Light"/>
          <w:sz w:val="24"/>
          <w:szCs w:val="24"/>
        </w:rPr>
        <w:t>.</w:t>
      </w:r>
    </w:p>
    <w:p w:rsidR="00A17480" w:rsidRDefault="00A17480" w:rsidP="00A1748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B61200" w:rsidRDefault="00B61200" w:rsidP="00006260">
      <w:pPr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B61200">
        <w:rPr>
          <w:rFonts w:ascii="Montserrat Light" w:hAnsi="Montserrat Light"/>
          <w:b/>
          <w:sz w:val="24"/>
          <w:szCs w:val="24"/>
        </w:rPr>
        <w:t>--- o0o ---</w:t>
      </w:r>
    </w:p>
    <w:sectPr w:rsidR="00B61200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F4" w:rsidRDefault="00B512F4" w:rsidP="00B24F05">
      <w:pPr>
        <w:spacing w:after="0" w:line="240" w:lineRule="auto"/>
      </w:pPr>
      <w:r>
        <w:separator/>
      </w:r>
    </w:p>
  </w:endnote>
  <w:endnote w:type="continuationSeparator" w:id="0">
    <w:p w:rsidR="00B512F4" w:rsidRDefault="00B512F4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78" w:rsidRDefault="000F1978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883E1F4" wp14:editId="16800072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F4" w:rsidRDefault="00B512F4" w:rsidP="00B24F05">
      <w:pPr>
        <w:spacing w:after="0" w:line="240" w:lineRule="auto"/>
      </w:pPr>
      <w:r>
        <w:separator/>
      </w:r>
    </w:p>
  </w:footnote>
  <w:footnote w:type="continuationSeparator" w:id="0">
    <w:p w:rsidR="00B512F4" w:rsidRDefault="00B512F4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78" w:rsidRPr="00AB4940" w:rsidRDefault="000F1978" w:rsidP="00AB494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79016768" wp14:editId="45E90C26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53227"/>
    <w:multiLevelType w:val="hybridMultilevel"/>
    <w:tmpl w:val="C04246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74139"/>
    <w:multiLevelType w:val="hybridMultilevel"/>
    <w:tmpl w:val="DB8E6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DE"/>
    <w:rsid w:val="000044AB"/>
    <w:rsid w:val="00006260"/>
    <w:rsid w:val="00012AF6"/>
    <w:rsid w:val="0001455E"/>
    <w:rsid w:val="00044706"/>
    <w:rsid w:val="000825DC"/>
    <w:rsid w:val="0009093C"/>
    <w:rsid w:val="0009312D"/>
    <w:rsid w:val="000A5494"/>
    <w:rsid w:val="000A7557"/>
    <w:rsid w:val="000D6B51"/>
    <w:rsid w:val="000D70E7"/>
    <w:rsid w:val="000F1978"/>
    <w:rsid w:val="000F26AD"/>
    <w:rsid w:val="00132654"/>
    <w:rsid w:val="0013359D"/>
    <w:rsid w:val="0013427C"/>
    <w:rsid w:val="00135CB0"/>
    <w:rsid w:val="00143C14"/>
    <w:rsid w:val="0015390C"/>
    <w:rsid w:val="00155FE0"/>
    <w:rsid w:val="0016456C"/>
    <w:rsid w:val="00171FA5"/>
    <w:rsid w:val="001B3A1C"/>
    <w:rsid w:val="001C011D"/>
    <w:rsid w:val="002016E7"/>
    <w:rsid w:val="00234A78"/>
    <w:rsid w:val="00261446"/>
    <w:rsid w:val="00265CBA"/>
    <w:rsid w:val="00287186"/>
    <w:rsid w:val="002922E1"/>
    <w:rsid w:val="002A3B01"/>
    <w:rsid w:val="002B2601"/>
    <w:rsid w:val="002B3243"/>
    <w:rsid w:val="002E29A3"/>
    <w:rsid w:val="00306170"/>
    <w:rsid w:val="003062E0"/>
    <w:rsid w:val="00315C60"/>
    <w:rsid w:val="00325CBC"/>
    <w:rsid w:val="00327C78"/>
    <w:rsid w:val="003527CF"/>
    <w:rsid w:val="003669BB"/>
    <w:rsid w:val="003818A8"/>
    <w:rsid w:val="003825B2"/>
    <w:rsid w:val="003901F1"/>
    <w:rsid w:val="0039554E"/>
    <w:rsid w:val="00397A1C"/>
    <w:rsid w:val="003A35C2"/>
    <w:rsid w:val="003A4852"/>
    <w:rsid w:val="003C1BD5"/>
    <w:rsid w:val="00401E1E"/>
    <w:rsid w:val="004077BC"/>
    <w:rsid w:val="00417278"/>
    <w:rsid w:val="00420C36"/>
    <w:rsid w:val="00423288"/>
    <w:rsid w:val="004325D6"/>
    <w:rsid w:val="00453964"/>
    <w:rsid w:val="00464EA0"/>
    <w:rsid w:val="004669DD"/>
    <w:rsid w:val="00467062"/>
    <w:rsid w:val="00487FCC"/>
    <w:rsid w:val="004902E8"/>
    <w:rsid w:val="004A03E1"/>
    <w:rsid w:val="004A6073"/>
    <w:rsid w:val="004C43D2"/>
    <w:rsid w:val="004D1218"/>
    <w:rsid w:val="004D6894"/>
    <w:rsid w:val="00503F15"/>
    <w:rsid w:val="005052DE"/>
    <w:rsid w:val="00507102"/>
    <w:rsid w:val="00510344"/>
    <w:rsid w:val="005222D5"/>
    <w:rsid w:val="00540E31"/>
    <w:rsid w:val="00545F87"/>
    <w:rsid w:val="00550743"/>
    <w:rsid w:val="0055264E"/>
    <w:rsid w:val="00557F52"/>
    <w:rsid w:val="00561CA0"/>
    <w:rsid w:val="005802D0"/>
    <w:rsid w:val="005A27BD"/>
    <w:rsid w:val="005A31A1"/>
    <w:rsid w:val="005A47AB"/>
    <w:rsid w:val="005A4FE6"/>
    <w:rsid w:val="005A54F1"/>
    <w:rsid w:val="005A7928"/>
    <w:rsid w:val="005C255F"/>
    <w:rsid w:val="005C451C"/>
    <w:rsid w:val="005C5CE5"/>
    <w:rsid w:val="005C6818"/>
    <w:rsid w:val="005D6DA4"/>
    <w:rsid w:val="005F0853"/>
    <w:rsid w:val="005F66FE"/>
    <w:rsid w:val="006277F6"/>
    <w:rsid w:val="0063392B"/>
    <w:rsid w:val="00646DAA"/>
    <w:rsid w:val="00661613"/>
    <w:rsid w:val="006717AE"/>
    <w:rsid w:val="0068628C"/>
    <w:rsid w:val="00690DC5"/>
    <w:rsid w:val="006A0D56"/>
    <w:rsid w:val="006A7AFA"/>
    <w:rsid w:val="006B6A73"/>
    <w:rsid w:val="006C5120"/>
    <w:rsid w:val="006C7EC5"/>
    <w:rsid w:val="006E2E1E"/>
    <w:rsid w:val="00706E36"/>
    <w:rsid w:val="00711EA6"/>
    <w:rsid w:val="007143F2"/>
    <w:rsid w:val="00726719"/>
    <w:rsid w:val="0075345F"/>
    <w:rsid w:val="00756E94"/>
    <w:rsid w:val="007726D9"/>
    <w:rsid w:val="00792A82"/>
    <w:rsid w:val="0079487D"/>
    <w:rsid w:val="00795362"/>
    <w:rsid w:val="007C7B12"/>
    <w:rsid w:val="007D6CFA"/>
    <w:rsid w:val="007F025E"/>
    <w:rsid w:val="007F09E0"/>
    <w:rsid w:val="007F2032"/>
    <w:rsid w:val="007F6F07"/>
    <w:rsid w:val="00814E54"/>
    <w:rsid w:val="0081582E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E2FA9"/>
    <w:rsid w:val="008F670F"/>
    <w:rsid w:val="00925D8C"/>
    <w:rsid w:val="00954F13"/>
    <w:rsid w:val="00955F23"/>
    <w:rsid w:val="00965BA7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E689B"/>
    <w:rsid w:val="009F7866"/>
    <w:rsid w:val="00A107EC"/>
    <w:rsid w:val="00A15871"/>
    <w:rsid w:val="00A17480"/>
    <w:rsid w:val="00A435FD"/>
    <w:rsid w:val="00A75F07"/>
    <w:rsid w:val="00A8409F"/>
    <w:rsid w:val="00A875B6"/>
    <w:rsid w:val="00A92DD1"/>
    <w:rsid w:val="00AA102E"/>
    <w:rsid w:val="00AA2497"/>
    <w:rsid w:val="00AA5AB3"/>
    <w:rsid w:val="00AA7B76"/>
    <w:rsid w:val="00AA7ECD"/>
    <w:rsid w:val="00AB0FAB"/>
    <w:rsid w:val="00AB4940"/>
    <w:rsid w:val="00AC0130"/>
    <w:rsid w:val="00AC6EB3"/>
    <w:rsid w:val="00AF3131"/>
    <w:rsid w:val="00AF55FB"/>
    <w:rsid w:val="00B04043"/>
    <w:rsid w:val="00B0438C"/>
    <w:rsid w:val="00B24F05"/>
    <w:rsid w:val="00B3190E"/>
    <w:rsid w:val="00B512F4"/>
    <w:rsid w:val="00B61200"/>
    <w:rsid w:val="00B638C1"/>
    <w:rsid w:val="00B830F0"/>
    <w:rsid w:val="00B8783A"/>
    <w:rsid w:val="00BD1380"/>
    <w:rsid w:val="00BE4A2A"/>
    <w:rsid w:val="00BF397C"/>
    <w:rsid w:val="00BF58B3"/>
    <w:rsid w:val="00C21AD2"/>
    <w:rsid w:val="00C30E8A"/>
    <w:rsid w:val="00C34BB1"/>
    <w:rsid w:val="00C37359"/>
    <w:rsid w:val="00C40374"/>
    <w:rsid w:val="00C44D44"/>
    <w:rsid w:val="00CB088F"/>
    <w:rsid w:val="00CB2668"/>
    <w:rsid w:val="00CC3BD6"/>
    <w:rsid w:val="00CD218F"/>
    <w:rsid w:val="00CD244A"/>
    <w:rsid w:val="00CF1D9A"/>
    <w:rsid w:val="00CF4814"/>
    <w:rsid w:val="00D01624"/>
    <w:rsid w:val="00D12E4A"/>
    <w:rsid w:val="00D40E00"/>
    <w:rsid w:val="00D574A2"/>
    <w:rsid w:val="00D7465C"/>
    <w:rsid w:val="00D758F3"/>
    <w:rsid w:val="00D93C03"/>
    <w:rsid w:val="00DA1CEF"/>
    <w:rsid w:val="00DB051F"/>
    <w:rsid w:val="00DB1A48"/>
    <w:rsid w:val="00DB2E04"/>
    <w:rsid w:val="00DE4A9E"/>
    <w:rsid w:val="00E004CD"/>
    <w:rsid w:val="00E1624E"/>
    <w:rsid w:val="00E26B4D"/>
    <w:rsid w:val="00E312C0"/>
    <w:rsid w:val="00E34800"/>
    <w:rsid w:val="00E35964"/>
    <w:rsid w:val="00E35B72"/>
    <w:rsid w:val="00E503CA"/>
    <w:rsid w:val="00E628A2"/>
    <w:rsid w:val="00E66D3C"/>
    <w:rsid w:val="00E70E03"/>
    <w:rsid w:val="00E85698"/>
    <w:rsid w:val="00E85F9F"/>
    <w:rsid w:val="00E8748D"/>
    <w:rsid w:val="00E968FF"/>
    <w:rsid w:val="00E97F14"/>
    <w:rsid w:val="00EA12FE"/>
    <w:rsid w:val="00EA4C0F"/>
    <w:rsid w:val="00EB1043"/>
    <w:rsid w:val="00EC4A3D"/>
    <w:rsid w:val="00ED0985"/>
    <w:rsid w:val="00EE0F6E"/>
    <w:rsid w:val="00EE4D2D"/>
    <w:rsid w:val="00EE6CA0"/>
    <w:rsid w:val="00F036FB"/>
    <w:rsid w:val="00F15D5C"/>
    <w:rsid w:val="00F5260E"/>
    <w:rsid w:val="00F74C75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s%20ve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ECC7-B993-4743-A577-467F40AB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comunicados veda</Template>
  <TotalTime>0</TotalTime>
  <Pages>3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Pilar</cp:lastModifiedBy>
  <cp:revision>2</cp:revision>
  <cp:lastPrinted>2022-02-16T00:37:00Z</cp:lastPrinted>
  <dcterms:created xsi:type="dcterms:W3CDTF">2022-02-22T15:42:00Z</dcterms:created>
  <dcterms:modified xsi:type="dcterms:W3CDTF">2022-02-22T15:42:00Z</dcterms:modified>
</cp:coreProperties>
</file>