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8375" w14:textId="3FB2B8B9" w:rsidR="00ED3A68" w:rsidRPr="00C02B9D" w:rsidRDefault="00ED3A68" w:rsidP="002E664A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hAnsi="Montserrat Light" w:cs="Arial"/>
          <w:bCs/>
        </w:rPr>
        <w:t>Ciudad de México,</w:t>
      </w:r>
      <w:r w:rsidR="00F71B4A">
        <w:rPr>
          <w:rFonts w:ascii="Montserrat Light" w:hAnsi="Montserrat Light" w:cs="Arial"/>
          <w:bCs/>
        </w:rPr>
        <w:t xml:space="preserve"> </w:t>
      </w:r>
      <w:r w:rsidR="006A1F5A">
        <w:rPr>
          <w:rFonts w:ascii="Montserrat Light" w:hAnsi="Montserrat Light" w:cs="Arial"/>
          <w:bCs/>
        </w:rPr>
        <w:t>jueves 25</w:t>
      </w:r>
      <w:r w:rsidR="00F71B4A">
        <w:rPr>
          <w:rFonts w:ascii="Montserrat Light" w:hAnsi="Montserrat Light" w:cs="Arial"/>
          <w:bCs/>
        </w:rPr>
        <w:t xml:space="preserve"> </w:t>
      </w:r>
      <w:r w:rsidRPr="00C02B9D">
        <w:rPr>
          <w:rFonts w:ascii="Montserrat Light" w:hAnsi="Montserrat Light" w:cs="Arial"/>
          <w:bCs/>
        </w:rPr>
        <w:t xml:space="preserve">de </w:t>
      </w:r>
      <w:r w:rsidR="006A1F5A">
        <w:rPr>
          <w:rFonts w:ascii="Montserrat Light" w:hAnsi="Montserrat Light" w:cs="Arial"/>
          <w:bCs/>
        </w:rPr>
        <w:t>agosto</w:t>
      </w:r>
      <w:r w:rsidRPr="00C02B9D">
        <w:rPr>
          <w:rFonts w:ascii="Montserrat Light" w:hAnsi="Montserrat Light" w:cs="Arial"/>
          <w:bCs/>
        </w:rPr>
        <w:t xml:space="preserve"> de 2022</w:t>
      </w:r>
    </w:p>
    <w:p w14:paraId="206DC3B2" w14:textId="39EBEA46" w:rsidR="00ED3A68" w:rsidRPr="00C02B9D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6A1F5A">
        <w:rPr>
          <w:rFonts w:ascii="Montserrat Light" w:eastAsia="Montserrat" w:hAnsi="Montserrat Light" w:cs="Montserrat"/>
        </w:rPr>
        <w:t>438</w:t>
      </w:r>
      <w:r w:rsidRPr="00C02B9D">
        <w:rPr>
          <w:rFonts w:ascii="Montserrat Light" w:eastAsia="Montserrat" w:hAnsi="Montserrat Light" w:cs="Montserrat"/>
        </w:rPr>
        <w:t>/2022</w:t>
      </w:r>
    </w:p>
    <w:p w14:paraId="2DF9533E" w14:textId="77777777" w:rsidR="00ED3A68" w:rsidRPr="00C02B9D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50FB2CC1" w14:textId="77777777" w:rsidR="00F71B4A" w:rsidRPr="006A7C0E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6A7C0E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4EF0C549" w14:textId="77777777" w:rsidR="00F71B4A" w:rsidRPr="006A7C0E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05CD6986" w14:textId="2E44E74E" w:rsidR="002E664A" w:rsidRDefault="00545E5A" w:rsidP="002E664A">
      <w:pPr>
        <w:suppressAutoHyphens/>
        <w:spacing w:line="240" w:lineRule="atLeast"/>
        <w:jc w:val="center"/>
        <w:rPr>
          <w:rFonts w:ascii="Montserrat Light" w:hAnsi="Montserrat Light"/>
          <w:b/>
          <w:sz w:val="28"/>
          <w:szCs w:val="28"/>
        </w:rPr>
      </w:pPr>
      <w:r>
        <w:rPr>
          <w:rFonts w:ascii="Montserrat Light" w:hAnsi="Montserrat Light"/>
          <w:b/>
          <w:sz w:val="28"/>
          <w:szCs w:val="28"/>
        </w:rPr>
        <w:t xml:space="preserve">Representantes del </w:t>
      </w:r>
      <w:r w:rsidR="004E4201">
        <w:rPr>
          <w:rFonts w:ascii="Montserrat Light" w:hAnsi="Montserrat Light"/>
          <w:b/>
          <w:sz w:val="28"/>
          <w:szCs w:val="28"/>
        </w:rPr>
        <w:t>Comando Interinstitucional del Sector Salud evalúa</w:t>
      </w:r>
      <w:r>
        <w:rPr>
          <w:rFonts w:ascii="Montserrat Light" w:hAnsi="Montserrat Light"/>
          <w:b/>
          <w:sz w:val="28"/>
          <w:szCs w:val="28"/>
        </w:rPr>
        <w:t>n</w:t>
      </w:r>
      <w:r w:rsidR="004E4201">
        <w:rPr>
          <w:rFonts w:ascii="Montserrat Light" w:hAnsi="Montserrat Light"/>
          <w:b/>
          <w:sz w:val="28"/>
          <w:szCs w:val="28"/>
        </w:rPr>
        <w:t xml:space="preserve"> unidades médicas en la Ciudad de México</w:t>
      </w:r>
    </w:p>
    <w:p w14:paraId="3455F1A7" w14:textId="77777777" w:rsidR="002E664A" w:rsidRPr="00B35B42" w:rsidRDefault="002E664A" w:rsidP="00B35B42">
      <w:pPr>
        <w:suppressAutoHyphens/>
        <w:spacing w:line="240" w:lineRule="atLeast"/>
        <w:jc w:val="both"/>
        <w:rPr>
          <w:rFonts w:ascii="Montserrat Light" w:hAnsi="Montserrat Light"/>
          <w:b/>
          <w:sz w:val="22"/>
          <w:szCs w:val="22"/>
        </w:rPr>
      </w:pPr>
    </w:p>
    <w:p w14:paraId="67646C2C" w14:textId="77777777" w:rsidR="006A1F5A" w:rsidRPr="006A1F5A" w:rsidRDefault="006A1F5A" w:rsidP="006A1F5A">
      <w:pPr>
        <w:pStyle w:val="Prrafodelista"/>
        <w:numPr>
          <w:ilvl w:val="0"/>
          <w:numId w:val="5"/>
        </w:numPr>
        <w:suppressAutoHyphens/>
        <w:spacing w:line="240" w:lineRule="atLeast"/>
        <w:jc w:val="both"/>
        <w:rPr>
          <w:rFonts w:ascii="Montserrat Light" w:hAnsi="Montserrat Light"/>
          <w:b/>
          <w:bCs/>
        </w:rPr>
      </w:pPr>
      <w:r w:rsidRPr="006A1F5A">
        <w:rPr>
          <w:rFonts w:ascii="Montserrat Light" w:hAnsi="Montserrat Light"/>
          <w:b/>
          <w:bCs/>
        </w:rPr>
        <w:t>En el Hospital General de Zona No. 8 de la capital del país, visitaron las áreas de Reanimación, Medicina Interna, Urgencias, Terapia Intensiva, entre otras.</w:t>
      </w:r>
    </w:p>
    <w:p w14:paraId="60246171" w14:textId="499CCCBD" w:rsidR="002E664A" w:rsidRPr="006A1F5A" w:rsidRDefault="006A1F5A" w:rsidP="004E4201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bCs/>
        </w:rPr>
      </w:pPr>
      <w:r w:rsidRPr="006A1F5A">
        <w:rPr>
          <w:rFonts w:ascii="Montserrat Light" w:hAnsi="Montserrat Light"/>
          <w:b/>
          <w:bCs/>
        </w:rPr>
        <w:t xml:space="preserve">Se evalúan también </w:t>
      </w:r>
      <w:r w:rsidR="004E4201" w:rsidRPr="006A1F5A">
        <w:rPr>
          <w:rFonts w:ascii="Montserrat Light" w:hAnsi="Montserrat Light"/>
          <w:b/>
          <w:bCs/>
        </w:rPr>
        <w:t xml:space="preserve">temas prioritarios para el sector, como infecciones asociadas a atención </w:t>
      </w:r>
      <w:r w:rsidRPr="006A1F5A">
        <w:rPr>
          <w:rFonts w:ascii="Montserrat Light" w:hAnsi="Montserrat Light"/>
          <w:b/>
          <w:bCs/>
        </w:rPr>
        <w:t xml:space="preserve">en </w:t>
      </w:r>
      <w:r w:rsidR="004E4201" w:rsidRPr="006A1F5A">
        <w:rPr>
          <w:rFonts w:ascii="Montserrat Light" w:hAnsi="Montserrat Light"/>
          <w:b/>
          <w:bCs/>
        </w:rPr>
        <w:t>salud, resistencia anti</w:t>
      </w:r>
      <w:r w:rsidR="00175300" w:rsidRPr="006A1F5A">
        <w:rPr>
          <w:rFonts w:ascii="Montserrat Light" w:hAnsi="Montserrat Light"/>
          <w:b/>
          <w:bCs/>
        </w:rPr>
        <w:t>microbiana y mortalidad materna.</w:t>
      </w:r>
    </w:p>
    <w:p w14:paraId="6EBB1AB8" w14:textId="77777777" w:rsidR="00B35B42" w:rsidRPr="004E4201" w:rsidRDefault="00B35B42" w:rsidP="00B35B42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73987E7E" w14:textId="51674170" w:rsidR="00395B59" w:rsidRPr="004B1767" w:rsidRDefault="0009767D" w:rsidP="00395B59">
      <w:pPr>
        <w:suppressAutoHyphens/>
        <w:spacing w:line="240" w:lineRule="atLeast"/>
        <w:jc w:val="both"/>
        <w:rPr>
          <w:rFonts w:ascii="Montserrat Light" w:hAnsi="Montserrat Light"/>
          <w:spacing w:val="-2"/>
        </w:rPr>
      </w:pPr>
      <w:r w:rsidRPr="005115BB">
        <w:rPr>
          <w:rFonts w:ascii="Montserrat Light" w:hAnsi="Montserrat Light"/>
          <w:spacing w:val="-2"/>
        </w:rPr>
        <w:t xml:space="preserve">Integrantes del Comando </w:t>
      </w:r>
      <w:r w:rsidR="004B1767" w:rsidRPr="005115BB">
        <w:rPr>
          <w:rFonts w:ascii="Montserrat Light" w:hAnsi="Montserrat Light"/>
          <w:spacing w:val="-2"/>
        </w:rPr>
        <w:t>I</w:t>
      </w:r>
      <w:r w:rsidRPr="005115BB">
        <w:rPr>
          <w:rFonts w:ascii="Montserrat Light" w:hAnsi="Montserrat Light"/>
          <w:spacing w:val="-2"/>
        </w:rPr>
        <w:t xml:space="preserve">nterinstitucional del Sector Salud, representado por la Secretaría de Salud, </w:t>
      </w:r>
      <w:r w:rsidR="004B1767" w:rsidRPr="005115BB">
        <w:rPr>
          <w:rFonts w:ascii="Montserrat Light" w:hAnsi="Montserrat Light"/>
          <w:spacing w:val="-2"/>
        </w:rPr>
        <w:t xml:space="preserve">la </w:t>
      </w:r>
      <w:r w:rsidRPr="005115BB">
        <w:rPr>
          <w:rFonts w:ascii="Montserrat Light" w:hAnsi="Montserrat Light"/>
          <w:spacing w:val="-2"/>
        </w:rPr>
        <w:t xml:space="preserve">Comisión Federal para la Protección contra Riesgos Sanitarios (Cofepris), y los Institutos </w:t>
      </w:r>
      <w:r w:rsidR="004B1767" w:rsidRPr="005115BB">
        <w:rPr>
          <w:rFonts w:ascii="Montserrat Light" w:hAnsi="Montserrat Light"/>
          <w:spacing w:val="-2"/>
        </w:rPr>
        <w:t xml:space="preserve">Mexicano del Seguro Social (IMSS), </w:t>
      </w:r>
      <w:r w:rsidRPr="005115BB">
        <w:rPr>
          <w:rFonts w:ascii="Montserrat Light" w:hAnsi="Montserrat Light"/>
          <w:spacing w:val="-2"/>
        </w:rPr>
        <w:t xml:space="preserve">de Seguridad y Servicios Sociales para los Trabajadores del Estado (ISSSTE) </w:t>
      </w:r>
      <w:r w:rsidR="004B1767" w:rsidRPr="005115BB">
        <w:rPr>
          <w:rFonts w:ascii="Montserrat Light" w:hAnsi="Montserrat Light"/>
          <w:spacing w:val="-2"/>
        </w:rPr>
        <w:t xml:space="preserve">y </w:t>
      </w:r>
      <w:r w:rsidRPr="005115BB">
        <w:rPr>
          <w:rFonts w:ascii="Montserrat Light" w:hAnsi="Montserrat Light"/>
          <w:spacing w:val="-2"/>
        </w:rPr>
        <w:t>de Sa</w:t>
      </w:r>
      <w:r w:rsidR="004B1767" w:rsidRPr="005115BB">
        <w:rPr>
          <w:rFonts w:ascii="Montserrat Light" w:hAnsi="Montserrat Light"/>
          <w:spacing w:val="-2"/>
        </w:rPr>
        <w:t>lud para el Bienestar (Insabi),</w:t>
      </w:r>
      <w:r w:rsidRPr="005115BB">
        <w:rPr>
          <w:rFonts w:ascii="Montserrat Light" w:hAnsi="Montserrat Light"/>
          <w:spacing w:val="-2"/>
        </w:rPr>
        <w:t xml:space="preserve"> recorrieron el Hospital General de Zona con Medicina Familiar (HGZ/MF) No. 8 </w:t>
      </w:r>
      <w:r w:rsidR="004B1767" w:rsidRPr="005115BB">
        <w:rPr>
          <w:rFonts w:ascii="Montserrat Light" w:hAnsi="Montserrat Light"/>
          <w:spacing w:val="-2"/>
        </w:rPr>
        <w:t xml:space="preserve">del IMSS </w:t>
      </w:r>
      <w:r w:rsidRPr="005115BB">
        <w:rPr>
          <w:rFonts w:ascii="Montserrat Light" w:hAnsi="Montserrat Light"/>
          <w:spacing w:val="-2"/>
        </w:rPr>
        <w:t>en la</w:t>
      </w:r>
      <w:r w:rsidRPr="004B1767">
        <w:rPr>
          <w:rFonts w:ascii="Montserrat Light" w:hAnsi="Montserrat Light"/>
          <w:spacing w:val="-2"/>
        </w:rPr>
        <w:t xml:space="preserve"> Ciudad de México, a fin de e</w:t>
      </w:r>
      <w:r w:rsidR="00395B59" w:rsidRPr="004B1767">
        <w:rPr>
          <w:rFonts w:ascii="Montserrat Light" w:hAnsi="Montserrat Light"/>
          <w:spacing w:val="-2"/>
        </w:rPr>
        <w:t xml:space="preserve">valuar temas prioritarios </w:t>
      </w:r>
      <w:r w:rsidRPr="004B1767">
        <w:rPr>
          <w:rFonts w:ascii="Montserrat Light" w:hAnsi="Montserrat Light"/>
          <w:spacing w:val="-2"/>
        </w:rPr>
        <w:t xml:space="preserve">como </w:t>
      </w:r>
      <w:r w:rsidR="00395B59" w:rsidRPr="004B1767">
        <w:rPr>
          <w:rFonts w:ascii="Montserrat Light" w:hAnsi="Montserrat Light"/>
          <w:spacing w:val="-2"/>
        </w:rPr>
        <w:t>infecciones asociadas a la atención a la salud</w:t>
      </w:r>
      <w:r w:rsidRPr="004B1767">
        <w:rPr>
          <w:rFonts w:ascii="Montserrat Light" w:hAnsi="Montserrat Light"/>
          <w:spacing w:val="-2"/>
        </w:rPr>
        <w:t xml:space="preserve"> y</w:t>
      </w:r>
      <w:r w:rsidR="00395B59" w:rsidRPr="004B1767">
        <w:rPr>
          <w:rFonts w:ascii="Montserrat Light" w:hAnsi="Montserrat Light"/>
          <w:spacing w:val="-2"/>
        </w:rPr>
        <w:t xml:space="preserve"> mortalidad materna</w:t>
      </w:r>
      <w:r w:rsidRPr="004B1767">
        <w:rPr>
          <w:rFonts w:ascii="Montserrat Light" w:hAnsi="Montserrat Light"/>
          <w:spacing w:val="-2"/>
        </w:rPr>
        <w:t>.</w:t>
      </w:r>
    </w:p>
    <w:p w14:paraId="3C39916C" w14:textId="77777777" w:rsidR="00395B59" w:rsidRDefault="00395B59" w:rsidP="00395B5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78CBA93" w14:textId="40DA3875" w:rsidR="00BE7449" w:rsidRDefault="0009767D" w:rsidP="00BE7449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este sentido, la </w:t>
      </w:r>
      <w:r w:rsidR="00395B59" w:rsidRPr="005115BB">
        <w:rPr>
          <w:rFonts w:ascii="Montserrat Light" w:hAnsi="Montserrat Light"/>
        </w:rPr>
        <w:t xml:space="preserve">directora de Prestaciones Médicas del Seguro Social, doctora Célida Duque Molina, </w:t>
      </w:r>
      <w:r w:rsidR="00BE7449" w:rsidRPr="005115BB">
        <w:rPr>
          <w:rFonts w:ascii="Montserrat Light" w:hAnsi="Montserrat Light"/>
        </w:rPr>
        <w:t xml:space="preserve">resaltó que </w:t>
      </w:r>
      <w:r w:rsidRPr="005115BB">
        <w:rPr>
          <w:rFonts w:ascii="Montserrat Light" w:hAnsi="Montserrat Light"/>
        </w:rPr>
        <w:t xml:space="preserve">en </w:t>
      </w:r>
      <w:r w:rsidR="00BE7449" w:rsidRPr="005115BB">
        <w:rPr>
          <w:rFonts w:ascii="Montserrat Light" w:hAnsi="Montserrat Light"/>
        </w:rPr>
        <w:t xml:space="preserve">2021 se creó esta estrategia que contempla giras de trabajo para visitar </w:t>
      </w:r>
      <w:r w:rsidR="004B1767" w:rsidRPr="005115BB">
        <w:rPr>
          <w:rFonts w:ascii="Montserrat Light" w:hAnsi="Montserrat Light"/>
        </w:rPr>
        <w:t xml:space="preserve">en un mismo día </w:t>
      </w:r>
      <w:r w:rsidR="00BE7449" w:rsidRPr="005115BB">
        <w:rPr>
          <w:rFonts w:ascii="Montserrat Light" w:hAnsi="Montserrat Light"/>
        </w:rPr>
        <w:t>hospital</w:t>
      </w:r>
      <w:r w:rsidR="004B1767" w:rsidRPr="005115BB">
        <w:rPr>
          <w:rFonts w:ascii="Montserrat Light" w:hAnsi="Montserrat Light"/>
        </w:rPr>
        <w:t>es</w:t>
      </w:r>
      <w:r w:rsidR="00BE7449" w:rsidRPr="005115BB">
        <w:rPr>
          <w:rFonts w:ascii="Montserrat Light" w:hAnsi="Montserrat Light"/>
        </w:rPr>
        <w:t xml:space="preserve"> del ISSSTE, Salud y del </w:t>
      </w:r>
      <w:r w:rsidRPr="005115BB">
        <w:rPr>
          <w:rFonts w:ascii="Montserrat Light" w:hAnsi="Montserrat Light"/>
        </w:rPr>
        <w:t>IMSS</w:t>
      </w:r>
      <w:r w:rsidR="00BE7449" w:rsidRPr="005115BB">
        <w:rPr>
          <w:rFonts w:ascii="Montserrat Light" w:hAnsi="Montserrat Light"/>
        </w:rPr>
        <w:t>,</w:t>
      </w:r>
      <w:r w:rsidR="004B1767" w:rsidRPr="005115BB">
        <w:rPr>
          <w:rFonts w:ascii="Montserrat Light" w:hAnsi="Montserrat Light"/>
        </w:rPr>
        <w:t xml:space="preserve"> siendo</w:t>
      </w:r>
      <w:r w:rsidR="00BE7449" w:rsidRPr="005115BB">
        <w:rPr>
          <w:rFonts w:ascii="Montserrat Light" w:hAnsi="Montserrat Light"/>
        </w:rPr>
        <w:t xml:space="preserve"> ésta la primera ocasión que se </w:t>
      </w:r>
      <w:r w:rsidR="004B1767" w:rsidRPr="005115BB">
        <w:rPr>
          <w:rFonts w:ascii="Montserrat Light" w:hAnsi="Montserrat Light"/>
        </w:rPr>
        <w:t xml:space="preserve">acude a </w:t>
      </w:r>
      <w:r w:rsidR="00BE7449" w:rsidRPr="005115BB">
        <w:rPr>
          <w:rFonts w:ascii="Montserrat Light" w:hAnsi="Montserrat Light"/>
        </w:rPr>
        <w:t>unidades médicas de la capital del país.</w:t>
      </w:r>
    </w:p>
    <w:p w14:paraId="3CDE40D1" w14:textId="77777777" w:rsidR="00BE7449" w:rsidRDefault="00BE7449" w:rsidP="00BE744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5695A3C" w14:textId="1A593C87" w:rsidR="00395B59" w:rsidRPr="005115BB" w:rsidRDefault="006A1F5A" w:rsidP="00395B59">
      <w:pPr>
        <w:suppressAutoHyphens/>
        <w:spacing w:line="240" w:lineRule="atLeast"/>
        <w:jc w:val="both"/>
        <w:rPr>
          <w:rFonts w:ascii="Montserrat Light" w:hAnsi="Montserrat Light"/>
        </w:rPr>
      </w:pPr>
      <w:r w:rsidRPr="005115BB">
        <w:rPr>
          <w:rFonts w:ascii="Montserrat Light" w:hAnsi="Montserrat Light"/>
        </w:rPr>
        <w:t xml:space="preserve">Indicó que </w:t>
      </w:r>
      <w:r w:rsidR="004B1767" w:rsidRPr="005115BB">
        <w:rPr>
          <w:rFonts w:ascii="Montserrat Light" w:hAnsi="Montserrat Light"/>
        </w:rPr>
        <w:t xml:space="preserve">en estas supervisiones se </w:t>
      </w:r>
      <w:r w:rsidRPr="005115BB">
        <w:rPr>
          <w:rFonts w:ascii="Montserrat Light" w:hAnsi="Montserrat Light"/>
        </w:rPr>
        <w:t xml:space="preserve">realizan </w:t>
      </w:r>
      <w:r w:rsidR="00BE7449" w:rsidRPr="005115BB">
        <w:rPr>
          <w:rFonts w:ascii="Montserrat Light" w:hAnsi="Montserrat Light"/>
        </w:rPr>
        <w:t xml:space="preserve">intervenciones </w:t>
      </w:r>
      <w:r w:rsidRPr="005115BB">
        <w:rPr>
          <w:rFonts w:ascii="Montserrat Light" w:hAnsi="Montserrat Light"/>
        </w:rPr>
        <w:t xml:space="preserve">y </w:t>
      </w:r>
      <w:r w:rsidR="00395B59" w:rsidRPr="005115BB">
        <w:rPr>
          <w:rFonts w:ascii="Montserrat Light" w:hAnsi="Montserrat Light"/>
        </w:rPr>
        <w:t xml:space="preserve">detectan condiciones críticas en la operación, </w:t>
      </w:r>
      <w:r w:rsidR="004B1767" w:rsidRPr="005115BB">
        <w:rPr>
          <w:rFonts w:ascii="Montserrat Light" w:hAnsi="Montserrat Light"/>
        </w:rPr>
        <w:t xml:space="preserve">para establecer </w:t>
      </w:r>
      <w:r w:rsidR="00395B59" w:rsidRPr="005115BB">
        <w:rPr>
          <w:rFonts w:ascii="Montserrat Light" w:hAnsi="Montserrat Light"/>
        </w:rPr>
        <w:t xml:space="preserve">compromisos de atención inmediata </w:t>
      </w:r>
      <w:r w:rsidR="004B1767" w:rsidRPr="005115BB">
        <w:rPr>
          <w:rFonts w:ascii="Montserrat Light" w:hAnsi="Montserrat Light"/>
        </w:rPr>
        <w:t xml:space="preserve">y </w:t>
      </w:r>
      <w:r w:rsidR="00395B59" w:rsidRPr="005115BB">
        <w:rPr>
          <w:rFonts w:ascii="Montserrat Light" w:hAnsi="Montserrat Light"/>
        </w:rPr>
        <w:t>evitar que se ponga en riesgo la seguridad de los pacientes.</w:t>
      </w:r>
    </w:p>
    <w:p w14:paraId="25B76E24" w14:textId="77777777" w:rsidR="00395B59" w:rsidRDefault="00395B59" w:rsidP="00395B5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0909135A" w14:textId="77910520" w:rsidR="00BE7449" w:rsidRDefault="00A100C4" w:rsidP="00BE7449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Duque Molina a</w:t>
      </w:r>
      <w:r w:rsidR="00BE7449">
        <w:rPr>
          <w:rFonts w:ascii="Montserrat Light" w:hAnsi="Montserrat Light"/>
        </w:rPr>
        <w:t xml:space="preserve">firmó que </w:t>
      </w:r>
      <w:r>
        <w:rPr>
          <w:rFonts w:ascii="Montserrat Light" w:hAnsi="Montserrat Light"/>
        </w:rPr>
        <w:t>l</w:t>
      </w:r>
      <w:r w:rsidR="00BE7449">
        <w:rPr>
          <w:rFonts w:ascii="Montserrat Light" w:hAnsi="Montserrat Light"/>
        </w:rPr>
        <w:t>os trabajos del Comando Interinstitucional están dirigidos a la supervisión de procesos que son importantes para la salud de la población, como son infecciones asociadas a la atención a la salud en los hospitales, resistencia antimicrobiana y mortalidad materna, entre otros.</w:t>
      </w:r>
    </w:p>
    <w:p w14:paraId="3C3826FB" w14:textId="77777777" w:rsidR="00BE7449" w:rsidRDefault="00BE7449" w:rsidP="00BE744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13C495E" w14:textId="25D76C42" w:rsidR="00395B59" w:rsidRDefault="004B1767" w:rsidP="00395B59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D</w:t>
      </w:r>
      <w:r w:rsidR="00BE7449">
        <w:rPr>
          <w:rFonts w:ascii="Montserrat Light" w:hAnsi="Montserrat Light"/>
        </w:rPr>
        <w:t>estacó que e</w:t>
      </w:r>
      <w:r w:rsidR="00395B59">
        <w:rPr>
          <w:rFonts w:ascii="Montserrat Light" w:hAnsi="Montserrat Light"/>
        </w:rPr>
        <w:t xml:space="preserve">l Comando interinstitucional fue creado por el secretario de </w:t>
      </w:r>
      <w:r w:rsidR="00BE7449">
        <w:rPr>
          <w:rFonts w:ascii="Montserrat Light" w:hAnsi="Montserrat Light"/>
        </w:rPr>
        <w:t>S</w:t>
      </w:r>
      <w:r w:rsidR="00395B59">
        <w:rPr>
          <w:rFonts w:ascii="Montserrat Light" w:hAnsi="Montserrat Light"/>
        </w:rPr>
        <w:t>alud</w:t>
      </w:r>
      <w:r w:rsidR="00A100C4">
        <w:rPr>
          <w:rFonts w:ascii="Montserrat Light" w:hAnsi="Montserrat Light"/>
        </w:rPr>
        <w:t>,</w:t>
      </w:r>
      <w:r w:rsidR="00BE7449">
        <w:rPr>
          <w:rFonts w:ascii="Montserrat Light" w:hAnsi="Montserrat Light"/>
        </w:rPr>
        <w:t xml:space="preserve"> doctor Jorge Alcocer</w:t>
      </w:r>
      <w:r w:rsidR="00395B59">
        <w:rPr>
          <w:rFonts w:ascii="Montserrat Light" w:hAnsi="Montserrat Light"/>
        </w:rPr>
        <w:t xml:space="preserve"> </w:t>
      </w:r>
      <w:r w:rsidR="00BE7449">
        <w:rPr>
          <w:rFonts w:ascii="Montserrat Light" w:hAnsi="Montserrat Light"/>
        </w:rPr>
        <w:t xml:space="preserve">Varela, </w:t>
      </w:r>
      <w:r w:rsidR="00395B59">
        <w:rPr>
          <w:rFonts w:ascii="Montserrat Light" w:hAnsi="Montserrat Light"/>
        </w:rPr>
        <w:t xml:space="preserve">y </w:t>
      </w:r>
      <w:r w:rsidR="00BE7449">
        <w:rPr>
          <w:rFonts w:ascii="Montserrat Light" w:hAnsi="Montserrat Light"/>
        </w:rPr>
        <w:t xml:space="preserve">es </w:t>
      </w:r>
      <w:r w:rsidR="00395B59">
        <w:rPr>
          <w:rFonts w:ascii="Montserrat Light" w:hAnsi="Montserrat Light"/>
        </w:rPr>
        <w:t xml:space="preserve">liderado por el director </w:t>
      </w:r>
      <w:r w:rsidR="00A100C4">
        <w:rPr>
          <w:rFonts w:ascii="Montserrat Light" w:hAnsi="Montserrat Light"/>
        </w:rPr>
        <w:t xml:space="preserve">general </w:t>
      </w:r>
      <w:r w:rsidR="00395B59">
        <w:rPr>
          <w:rFonts w:ascii="Montserrat Light" w:hAnsi="Montserrat Light"/>
        </w:rPr>
        <w:t xml:space="preserve">del Seguro Social, </w:t>
      </w:r>
      <w:r w:rsidR="00BE7449">
        <w:rPr>
          <w:rFonts w:ascii="Montserrat Light" w:hAnsi="Montserrat Light"/>
        </w:rPr>
        <w:t xml:space="preserve">Zoé Robledo. Participan este grupo </w:t>
      </w:r>
      <w:r w:rsidR="00395B59">
        <w:rPr>
          <w:rFonts w:ascii="Montserrat Light" w:hAnsi="Montserrat Light"/>
        </w:rPr>
        <w:t xml:space="preserve">representantes de las instituciones de salud del gobierno de México, e inicialmente </w:t>
      </w:r>
      <w:r w:rsidR="00BE7449">
        <w:rPr>
          <w:rFonts w:ascii="Montserrat Light" w:hAnsi="Montserrat Light"/>
        </w:rPr>
        <w:t xml:space="preserve">se puso en marcha </w:t>
      </w:r>
      <w:r w:rsidR="00395B59">
        <w:rPr>
          <w:rFonts w:ascii="Montserrat Light" w:hAnsi="Montserrat Light"/>
        </w:rPr>
        <w:t xml:space="preserve">para la etapa inicial de la reconversión hospitalaria </w:t>
      </w:r>
      <w:r w:rsidR="00BE7449">
        <w:rPr>
          <w:rFonts w:ascii="Montserrat Light" w:hAnsi="Montserrat Light"/>
        </w:rPr>
        <w:t xml:space="preserve">en la atención del </w:t>
      </w:r>
      <w:r w:rsidR="00395B59">
        <w:rPr>
          <w:rFonts w:ascii="Montserrat Light" w:hAnsi="Montserrat Light"/>
        </w:rPr>
        <w:t>COVID-19, en julio de 2021.</w:t>
      </w:r>
    </w:p>
    <w:p w14:paraId="10D7815B" w14:textId="77777777" w:rsidR="00395B59" w:rsidRDefault="00395B59" w:rsidP="00395B5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14C1D08" w14:textId="77777777" w:rsidR="005115BB" w:rsidRDefault="005115BB" w:rsidP="00395B5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68A2A3E" w14:textId="1C96D3E8" w:rsidR="004E4201" w:rsidRDefault="00E028EC" w:rsidP="00395B59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</w:t>
      </w:r>
      <w:r w:rsidR="00BE7449">
        <w:rPr>
          <w:rFonts w:ascii="Montserrat Light" w:hAnsi="Montserrat Light"/>
        </w:rPr>
        <w:t xml:space="preserve">el </w:t>
      </w:r>
      <w:r w:rsidR="004E4201">
        <w:rPr>
          <w:rFonts w:ascii="Montserrat Light" w:hAnsi="Montserrat Light"/>
        </w:rPr>
        <w:t xml:space="preserve">Hospital General de Zona </w:t>
      </w:r>
      <w:r>
        <w:rPr>
          <w:rFonts w:ascii="Montserrat Light" w:hAnsi="Montserrat Light"/>
        </w:rPr>
        <w:t>No. 8</w:t>
      </w:r>
      <w:r w:rsidR="004E4201">
        <w:rPr>
          <w:rFonts w:ascii="Montserrat Light" w:hAnsi="Montserrat Light"/>
        </w:rPr>
        <w:t xml:space="preserve"> se visitaron las </w:t>
      </w:r>
      <w:r w:rsidR="00395B59">
        <w:rPr>
          <w:rFonts w:ascii="Montserrat Light" w:hAnsi="Montserrat Light"/>
        </w:rPr>
        <w:t xml:space="preserve">áreas de Reanimación, Medicina Interna, Centro de Equipamiento y Esterilización, Observación, Urgencias Corta Estancia, Unidad de Terapia Intravenosa (clínica de catéteres), </w:t>
      </w:r>
      <w:r w:rsidR="004E4201">
        <w:rPr>
          <w:rFonts w:ascii="Montserrat Light" w:hAnsi="Montserrat Light"/>
        </w:rPr>
        <w:t>C</w:t>
      </w:r>
      <w:r w:rsidR="00395B59">
        <w:rPr>
          <w:rFonts w:ascii="Montserrat Light" w:hAnsi="Montserrat Light"/>
        </w:rPr>
        <w:t>OVID-19, Terapia Intensiva</w:t>
      </w:r>
      <w:r w:rsidR="004E4201">
        <w:rPr>
          <w:rFonts w:ascii="Montserrat Light" w:hAnsi="Montserrat Light"/>
        </w:rPr>
        <w:t xml:space="preserve">, </w:t>
      </w:r>
      <w:proofErr w:type="spellStart"/>
      <w:r w:rsidR="004E4201">
        <w:rPr>
          <w:rFonts w:ascii="Montserrat Light" w:hAnsi="Montserrat Light"/>
        </w:rPr>
        <w:t>Inhaloterapia</w:t>
      </w:r>
      <w:proofErr w:type="spellEnd"/>
      <w:r w:rsidR="004E4201">
        <w:rPr>
          <w:rFonts w:ascii="Montserrat Light" w:hAnsi="Montserrat Light"/>
        </w:rPr>
        <w:t xml:space="preserve"> y Laboratorio.</w:t>
      </w:r>
    </w:p>
    <w:p w14:paraId="6D83707A" w14:textId="77777777" w:rsidR="004E4201" w:rsidRDefault="004E4201" w:rsidP="00395B5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09D9DAD" w14:textId="61939529" w:rsidR="004E4201" w:rsidRDefault="00395B59" w:rsidP="00395B59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Por su parte, la </w:t>
      </w:r>
      <w:r w:rsidRPr="005115BB">
        <w:rPr>
          <w:rFonts w:ascii="Montserrat Light" w:hAnsi="Montserrat Light"/>
        </w:rPr>
        <w:t>doctora Alet</w:t>
      </w:r>
      <w:r w:rsidR="004B1767" w:rsidRPr="005115BB">
        <w:rPr>
          <w:rFonts w:ascii="Montserrat Light" w:hAnsi="Montserrat Light"/>
        </w:rPr>
        <w:t>h</w:t>
      </w:r>
      <w:r w:rsidRPr="005115BB">
        <w:rPr>
          <w:rFonts w:ascii="Montserrat Light" w:hAnsi="Montserrat Light"/>
        </w:rPr>
        <w:t>se de</w:t>
      </w:r>
      <w:r>
        <w:rPr>
          <w:rFonts w:ascii="Montserrat Light" w:hAnsi="Montserrat Light"/>
        </w:rPr>
        <w:t xml:space="preserve"> la Torre Rosas, directora general del </w:t>
      </w:r>
      <w:r w:rsidRPr="00107F3D">
        <w:rPr>
          <w:rFonts w:ascii="Montserrat Light" w:hAnsi="Montserrat Light"/>
        </w:rPr>
        <w:t>Centro Nacional para la Prevención y el Control del VIH y el Sida (Censida)</w:t>
      </w:r>
      <w:r w:rsidR="00E028EC">
        <w:rPr>
          <w:rFonts w:ascii="Montserrat Light" w:hAnsi="Montserrat Light"/>
        </w:rPr>
        <w:t xml:space="preserve">, </w:t>
      </w:r>
      <w:r>
        <w:rPr>
          <w:rFonts w:ascii="Montserrat Light" w:hAnsi="Montserrat Light"/>
        </w:rPr>
        <w:t>resaltó la importancia de identificar áreas de oportunidad para reducir infecciones asociadas a la atención en salud, verificar las acciones</w:t>
      </w:r>
      <w:r w:rsidR="004E4201">
        <w:rPr>
          <w:rFonts w:ascii="Montserrat Light" w:hAnsi="Montserrat Light"/>
        </w:rPr>
        <w:t xml:space="preserve"> que se realizan para evitarlas y la </w:t>
      </w:r>
      <w:r>
        <w:rPr>
          <w:rFonts w:ascii="Montserrat Light" w:hAnsi="Montserrat Light"/>
        </w:rPr>
        <w:t>preparación para atender emergencias obstétricas.</w:t>
      </w:r>
    </w:p>
    <w:p w14:paraId="59B6C38C" w14:textId="77777777" w:rsidR="004E4201" w:rsidRDefault="004E4201" w:rsidP="00395B5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5378B98F" w14:textId="77777777" w:rsidR="00395B59" w:rsidRDefault="004E4201" w:rsidP="00395B59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“L</w:t>
      </w:r>
      <w:r w:rsidR="00395B59">
        <w:rPr>
          <w:rFonts w:ascii="Montserrat Light" w:hAnsi="Montserrat Light"/>
        </w:rPr>
        <w:t xml:space="preserve">a razón de la visita es identificar áreas de oportunidad y de aprendizaje para el resto de las instituciones </w:t>
      </w:r>
      <w:r>
        <w:rPr>
          <w:rFonts w:ascii="Montserrat Light" w:hAnsi="Montserrat Light"/>
        </w:rPr>
        <w:t>de salud”, puntualizó.</w:t>
      </w:r>
    </w:p>
    <w:p w14:paraId="085B639D" w14:textId="77777777" w:rsidR="00395B59" w:rsidRDefault="00395B59" w:rsidP="00395B59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3509241A" w14:textId="71E8AEA6" w:rsidR="00B35B42" w:rsidRDefault="004E4201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Al recorrido</w:t>
      </w:r>
      <w:r w:rsidR="002F08C5">
        <w:rPr>
          <w:rFonts w:ascii="Montserrat Light" w:hAnsi="Montserrat Light"/>
        </w:rPr>
        <w:t xml:space="preserve"> al HGZ/MF No. 8</w:t>
      </w:r>
      <w:r>
        <w:rPr>
          <w:rFonts w:ascii="Montserrat Light" w:hAnsi="Montserrat Light"/>
        </w:rPr>
        <w:t xml:space="preserve"> asistieron también la</w:t>
      </w:r>
      <w:r w:rsidR="001C27BD">
        <w:rPr>
          <w:rFonts w:ascii="Montserrat Light" w:hAnsi="Montserrat Light"/>
        </w:rPr>
        <w:t>s</w:t>
      </w:r>
      <w:r>
        <w:rPr>
          <w:rFonts w:ascii="Montserrat Light" w:hAnsi="Montserrat Light"/>
        </w:rPr>
        <w:t xml:space="preserve"> </w:t>
      </w:r>
      <w:r w:rsidR="00107F3D">
        <w:rPr>
          <w:rFonts w:ascii="Montserrat Light" w:hAnsi="Montserrat Light"/>
        </w:rPr>
        <w:t>doctora</w:t>
      </w:r>
      <w:r w:rsidR="001C27BD">
        <w:rPr>
          <w:rFonts w:ascii="Montserrat Light" w:hAnsi="Montserrat Light"/>
        </w:rPr>
        <w:t>s</w:t>
      </w:r>
      <w:r w:rsidR="00107F3D">
        <w:rPr>
          <w:rFonts w:ascii="Montserrat Light" w:hAnsi="Montserrat Light"/>
        </w:rPr>
        <w:t xml:space="preserve"> Miriam Jaqueline, representante de la Cofepris; Mi</w:t>
      </w:r>
      <w:r>
        <w:rPr>
          <w:rFonts w:ascii="Montserrat Light" w:hAnsi="Montserrat Light"/>
        </w:rPr>
        <w:t xml:space="preserve">chel </w:t>
      </w:r>
      <w:r w:rsidR="00107F3D">
        <w:rPr>
          <w:rFonts w:ascii="Montserrat Light" w:hAnsi="Montserrat Light"/>
        </w:rPr>
        <w:t>Herrera, del ISSSTE; Ana Pérez, de</w:t>
      </w:r>
      <w:r w:rsidR="00E81241">
        <w:rPr>
          <w:rFonts w:ascii="Montserrat Light" w:hAnsi="Montserrat Light"/>
        </w:rPr>
        <w:t>l</w:t>
      </w:r>
      <w:r w:rsidR="00107F3D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>Insabi</w:t>
      </w:r>
      <w:r w:rsidR="00E81241">
        <w:rPr>
          <w:rFonts w:ascii="Montserrat Light" w:hAnsi="Montserrat Light"/>
        </w:rPr>
        <w:t xml:space="preserve">, </w:t>
      </w:r>
      <w:r w:rsidR="001C27BD">
        <w:rPr>
          <w:rFonts w:ascii="Montserrat Light" w:hAnsi="Montserrat Light"/>
        </w:rPr>
        <w:t>e</w:t>
      </w:r>
      <w:r w:rsidR="00E81241">
        <w:rPr>
          <w:rFonts w:ascii="Montserrat Light" w:hAnsi="Montserrat Light"/>
        </w:rPr>
        <w:t xml:space="preserve">l </w:t>
      </w:r>
      <w:r>
        <w:rPr>
          <w:rFonts w:ascii="Montserrat Light" w:hAnsi="Montserrat Light"/>
        </w:rPr>
        <w:t xml:space="preserve">doctor Guillermo Bravo Mateos, </w:t>
      </w:r>
      <w:r w:rsidR="00E81241">
        <w:rPr>
          <w:rFonts w:ascii="Montserrat Light" w:hAnsi="Montserrat Light"/>
        </w:rPr>
        <w:t>director de</w:t>
      </w:r>
      <w:r w:rsidR="002F08C5">
        <w:rPr>
          <w:rFonts w:ascii="Montserrat Light" w:hAnsi="Montserrat Light"/>
        </w:rPr>
        <w:t xml:space="preserve"> este hospital; y</w:t>
      </w:r>
      <w:r w:rsidR="00E81241">
        <w:rPr>
          <w:rFonts w:ascii="Montserrat Light" w:hAnsi="Montserrat Light"/>
        </w:rPr>
        <w:t xml:space="preserve"> el jefe del Servicio de Prestaciones Médicas de la </w:t>
      </w:r>
      <w:r w:rsidR="002F08C5">
        <w:rPr>
          <w:rFonts w:ascii="Montserrat Light" w:hAnsi="Montserrat Light"/>
        </w:rPr>
        <w:t>R</w:t>
      </w:r>
      <w:r w:rsidR="00E81241">
        <w:rPr>
          <w:rFonts w:ascii="Montserrat Light" w:hAnsi="Montserrat Light"/>
        </w:rPr>
        <w:t>epresentación d</w:t>
      </w:r>
      <w:r>
        <w:rPr>
          <w:rFonts w:ascii="Montserrat Light" w:hAnsi="Montserrat Light"/>
        </w:rPr>
        <w:t>el IMSS en Ciudad de México Sur, doctor Jaime Sánchez Rivero, entre otros.</w:t>
      </w:r>
    </w:p>
    <w:p w14:paraId="3ABAB769" w14:textId="4002AD20" w:rsidR="004E4201" w:rsidRDefault="004E4201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41B869B6" w14:textId="77777777" w:rsidR="005115BB" w:rsidRDefault="005115BB" w:rsidP="002E664A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281B194D" w14:textId="21D62490" w:rsidR="004E4201" w:rsidRPr="004B1767" w:rsidRDefault="00175300" w:rsidP="00175300">
      <w:pPr>
        <w:suppressAutoHyphens/>
        <w:spacing w:line="240" w:lineRule="atLeast"/>
        <w:jc w:val="center"/>
        <w:rPr>
          <w:rFonts w:ascii="Montserrat Light" w:hAnsi="Montserrat Light"/>
          <w:b/>
          <w:lang w:val="es-MX"/>
        </w:rPr>
      </w:pPr>
      <w:r w:rsidRPr="00175300">
        <w:rPr>
          <w:rFonts w:ascii="Montserrat Light" w:hAnsi="Montserrat Light"/>
          <w:b/>
        </w:rPr>
        <w:t>---o0o---</w:t>
      </w:r>
    </w:p>
    <w:sectPr w:rsidR="004E4201" w:rsidRPr="004B1767" w:rsidSect="004B1767">
      <w:headerReference w:type="default" r:id="rId11"/>
      <w:footerReference w:type="default" r:id="rId12"/>
      <w:pgSz w:w="12240" w:h="15840"/>
      <w:pgMar w:top="2410" w:right="1191" w:bottom="1134" w:left="1191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D6F9" w14:textId="77777777" w:rsidR="00D41C78" w:rsidRDefault="00D41C78" w:rsidP="00984A99">
      <w:r>
        <w:separator/>
      </w:r>
    </w:p>
  </w:endnote>
  <w:endnote w:type="continuationSeparator" w:id="0">
    <w:p w14:paraId="04FDB44A" w14:textId="77777777" w:rsidR="00D41C78" w:rsidRDefault="00D41C78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6695" w14:textId="77777777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17A21441" wp14:editId="3FEFC7AC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9A22" w14:textId="77777777" w:rsidR="00D41C78" w:rsidRDefault="00D41C78" w:rsidP="00984A99">
      <w:r>
        <w:separator/>
      </w:r>
    </w:p>
  </w:footnote>
  <w:footnote w:type="continuationSeparator" w:id="0">
    <w:p w14:paraId="109FE3D1" w14:textId="77777777" w:rsidR="00D41C78" w:rsidRDefault="00D41C78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5429" w14:textId="77777777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CC9D7C" wp14:editId="2FC284A0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CBE4F4" w14:textId="77777777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51B4BD1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C9D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BdWszDeAAAACwEAAA8AAAAAAAAAAAAAAAAAsQQAAGRycy9kb3ducmV2Lnht&#10;bFBLBQYAAAAABAAEAPMAAAC8BQAAAAA=&#10;" filled="f" stroked="f">
              <v:textbox inset="0,0,0,0">
                <w:txbxContent>
                  <w:p w14:paraId="6CCBE4F4" w14:textId="77777777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51B4BD1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66BB26" wp14:editId="04269685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B50CAA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7692D81" wp14:editId="790388C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7634"/>
    <w:multiLevelType w:val="hybridMultilevel"/>
    <w:tmpl w:val="1DCC9B8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448212">
    <w:abstractNumId w:val="3"/>
  </w:num>
  <w:num w:numId="2" w16cid:durableId="197861590">
    <w:abstractNumId w:val="0"/>
  </w:num>
  <w:num w:numId="3" w16cid:durableId="874385272">
    <w:abstractNumId w:val="1"/>
  </w:num>
  <w:num w:numId="4" w16cid:durableId="874467519">
    <w:abstractNumId w:val="2"/>
  </w:num>
  <w:num w:numId="5" w16cid:durableId="1781681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F3D"/>
    <w:rsid w:val="00025794"/>
    <w:rsid w:val="00092D3E"/>
    <w:rsid w:val="0009767D"/>
    <w:rsid w:val="000D31E3"/>
    <w:rsid w:val="00101B9E"/>
    <w:rsid w:val="0010443D"/>
    <w:rsid w:val="00107F3D"/>
    <w:rsid w:val="00116297"/>
    <w:rsid w:val="00117072"/>
    <w:rsid w:val="00134167"/>
    <w:rsid w:val="00136980"/>
    <w:rsid w:val="00161B35"/>
    <w:rsid w:val="00170F07"/>
    <w:rsid w:val="00173F73"/>
    <w:rsid w:val="00175300"/>
    <w:rsid w:val="0017773D"/>
    <w:rsid w:val="001A1281"/>
    <w:rsid w:val="001B06E8"/>
    <w:rsid w:val="001C27BD"/>
    <w:rsid w:val="001C2D07"/>
    <w:rsid w:val="001C3BA0"/>
    <w:rsid w:val="001D45E6"/>
    <w:rsid w:val="001D5F90"/>
    <w:rsid w:val="00201CC3"/>
    <w:rsid w:val="002030C0"/>
    <w:rsid w:val="0020740F"/>
    <w:rsid w:val="00212B06"/>
    <w:rsid w:val="00213C3B"/>
    <w:rsid w:val="00253115"/>
    <w:rsid w:val="0029040E"/>
    <w:rsid w:val="002E664A"/>
    <w:rsid w:val="002F08C5"/>
    <w:rsid w:val="00301A0E"/>
    <w:rsid w:val="00313CCC"/>
    <w:rsid w:val="00315AAC"/>
    <w:rsid w:val="00365F3B"/>
    <w:rsid w:val="00370559"/>
    <w:rsid w:val="00395B59"/>
    <w:rsid w:val="003D5417"/>
    <w:rsid w:val="003F50AB"/>
    <w:rsid w:val="00413094"/>
    <w:rsid w:val="00414C31"/>
    <w:rsid w:val="00420FF2"/>
    <w:rsid w:val="00421AC3"/>
    <w:rsid w:val="00432D82"/>
    <w:rsid w:val="00447ADC"/>
    <w:rsid w:val="00467062"/>
    <w:rsid w:val="00492F1E"/>
    <w:rsid w:val="004A4328"/>
    <w:rsid w:val="004B1767"/>
    <w:rsid w:val="004D1501"/>
    <w:rsid w:val="004E4201"/>
    <w:rsid w:val="004F1255"/>
    <w:rsid w:val="004F6150"/>
    <w:rsid w:val="005007CC"/>
    <w:rsid w:val="005115BB"/>
    <w:rsid w:val="00511DED"/>
    <w:rsid w:val="00545E5A"/>
    <w:rsid w:val="00552D7F"/>
    <w:rsid w:val="00570363"/>
    <w:rsid w:val="005950B0"/>
    <w:rsid w:val="005A6378"/>
    <w:rsid w:val="005F7946"/>
    <w:rsid w:val="00606BA6"/>
    <w:rsid w:val="00620721"/>
    <w:rsid w:val="00670C45"/>
    <w:rsid w:val="006922A2"/>
    <w:rsid w:val="006A01B4"/>
    <w:rsid w:val="006A1F5A"/>
    <w:rsid w:val="006A6FF4"/>
    <w:rsid w:val="006C2855"/>
    <w:rsid w:val="006C5764"/>
    <w:rsid w:val="00700D78"/>
    <w:rsid w:val="00706951"/>
    <w:rsid w:val="00740508"/>
    <w:rsid w:val="00740C39"/>
    <w:rsid w:val="00750D8F"/>
    <w:rsid w:val="0076798C"/>
    <w:rsid w:val="007734B4"/>
    <w:rsid w:val="007A5C1B"/>
    <w:rsid w:val="007B3E21"/>
    <w:rsid w:val="007C0A97"/>
    <w:rsid w:val="00854545"/>
    <w:rsid w:val="0085739C"/>
    <w:rsid w:val="008A5F8D"/>
    <w:rsid w:val="008B0930"/>
    <w:rsid w:val="008B35F2"/>
    <w:rsid w:val="008C0E11"/>
    <w:rsid w:val="008D1BBB"/>
    <w:rsid w:val="008E422F"/>
    <w:rsid w:val="009075A9"/>
    <w:rsid w:val="00911725"/>
    <w:rsid w:val="009134E7"/>
    <w:rsid w:val="00934404"/>
    <w:rsid w:val="009444E0"/>
    <w:rsid w:val="00976C62"/>
    <w:rsid w:val="00976F6C"/>
    <w:rsid w:val="00984A99"/>
    <w:rsid w:val="009A2B42"/>
    <w:rsid w:val="009C3FCC"/>
    <w:rsid w:val="009C5B21"/>
    <w:rsid w:val="009D0F24"/>
    <w:rsid w:val="009F1919"/>
    <w:rsid w:val="009F7EDC"/>
    <w:rsid w:val="00A002DA"/>
    <w:rsid w:val="00A100C4"/>
    <w:rsid w:val="00A24B0C"/>
    <w:rsid w:val="00A3322D"/>
    <w:rsid w:val="00A36835"/>
    <w:rsid w:val="00A42DA2"/>
    <w:rsid w:val="00A52A2C"/>
    <w:rsid w:val="00A67BA7"/>
    <w:rsid w:val="00A921B0"/>
    <w:rsid w:val="00AA657F"/>
    <w:rsid w:val="00AB43BB"/>
    <w:rsid w:val="00AC09A6"/>
    <w:rsid w:val="00AD2EFA"/>
    <w:rsid w:val="00AD3302"/>
    <w:rsid w:val="00AE4C9C"/>
    <w:rsid w:val="00AE54A0"/>
    <w:rsid w:val="00AF3D90"/>
    <w:rsid w:val="00B02A37"/>
    <w:rsid w:val="00B079F7"/>
    <w:rsid w:val="00B26078"/>
    <w:rsid w:val="00B35B42"/>
    <w:rsid w:val="00B846C5"/>
    <w:rsid w:val="00B96FEA"/>
    <w:rsid w:val="00BA322B"/>
    <w:rsid w:val="00BA3537"/>
    <w:rsid w:val="00BA6CB5"/>
    <w:rsid w:val="00BE7230"/>
    <w:rsid w:val="00BE7449"/>
    <w:rsid w:val="00BF1BF1"/>
    <w:rsid w:val="00C02B9D"/>
    <w:rsid w:val="00C240CC"/>
    <w:rsid w:val="00C814E1"/>
    <w:rsid w:val="00C838AD"/>
    <w:rsid w:val="00C96A31"/>
    <w:rsid w:val="00CA14A6"/>
    <w:rsid w:val="00CC12C2"/>
    <w:rsid w:val="00CC1EB4"/>
    <w:rsid w:val="00CC780F"/>
    <w:rsid w:val="00D24BEB"/>
    <w:rsid w:val="00D41C78"/>
    <w:rsid w:val="00D44587"/>
    <w:rsid w:val="00DB2515"/>
    <w:rsid w:val="00DB75A7"/>
    <w:rsid w:val="00DC24D3"/>
    <w:rsid w:val="00DD161D"/>
    <w:rsid w:val="00DD2F9F"/>
    <w:rsid w:val="00DE571C"/>
    <w:rsid w:val="00E028EC"/>
    <w:rsid w:val="00E16AFE"/>
    <w:rsid w:val="00E3392A"/>
    <w:rsid w:val="00E40851"/>
    <w:rsid w:val="00E460F6"/>
    <w:rsid w:val="00E53148"/>
    <w:rsid w:val="00E5340A"/>
    <w:rsid w:val="00E81241"/>
    <w:rsid w:val="00E87CC7"/>
    <w:rsid w:val="00E93A57"/>
    <w:rsid w:val="00EC4EF1"/>
    <w:rsid w:val="00ED190E"/>
    <w:rsid w:val="00ED2B5F"/>
    <w:rsid w:val="00ED3A68"/>
    <w:rsid w:val="00F02900"/>
    <w:rsid w:val="00F1397D"/>
    <w:rsid w:val="00F2342F"/>
    <w:rsid w:val="00F44F3C"/>
    <w:rsid w:val="00F6777B"/>
    <w:rsid w:val="00F71B4A"/>
    <w:rsid w:val="00F962FC"/>
    <w:rsid w:val="00FC3196"/>
    <w:rsid w:val="00FC5CCD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B7DE00"/>
  <w15:docId w15:val="{FD5B9812-F2A4-4143-A0BF-716013E8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Plantilla%20comunicado%20202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F3103-4342-40E1-A866-2C8F3FB2B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 2022.dotx</Template>
  <TotalTime>1</TotalTime>
  <Pages>2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Patricia Serrano Cabadas</cp:lastModifiedBy>
  <cp:revision>2</cp:revision>
  <cp:lastPrinted>2022-08-19T23:44:00Z</cp:lastPrinted>
  <dcterms:created xsi:type="dcterms:W3CDTF">2022-08-25T16:57:00Z</dcterms:created>
  <dcterms:modified xsi:type="dcterms:W3CDTF">2022-08-25T16:57:00Z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