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E348E8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822ADE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6D15AB" w:rsidRPr="00C35DE7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822ADE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822ADE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CE19CD">
        <w:rPr>
          <w:rFonts w:ascii="Montserrat Light" w:eastAsia="Batang" w:hAnsi="Montserrat Light" w:cs="Arial"/>
          <w:sz w:val="24"/>
          <w:szCs w:val="24"/>
        </w:rPr>
        <w:t>lunes 4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30A93">
        <w:rPr>
          <w:rFonts w:ascii="Montserrat Light" w:eastAsia="Batang" w:hAnsi="Montserrat Light" w:cs="Arial"/>
          <w:sz w:val="24"/>
          <w:szCs w:val="24"/>
        </w:rPr>
        <w:t>469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5147B1" w:rsidRPr="00BF7818" w:rsidRDefault="00CE19CD" w:rsidP="00D2136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 la estrategia Unidades Médicas de Tiempo C</w:t>
      </w:r>
      <w:r w:rsidR="00D012E4">
        <w:rPr>
          <w:rFonts w:ascii="Montserrat Light" w:eastAsia="Batang" w:hAnsi="Montserrat Light" w:cs="Arial"/>
          <w:b/>
          <w:sz w:val="28"/>
          <w:szCs w:val="28"/>
        </w:rPr>
        <w:t>ompleto, IMSS combatirá rezago en consultas y cirugías</w:t>
      </w:r>
    </w:p>
    <w:p w:rsidR="00A44F59" w:rsidRPr="00E468B2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2A60D0" w:rsidRPr="00784A46" w:rsidRDefault="00FB773D" w:rsidP="004E75FC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Para </w:t>
      </w:r>
      <w:r w:rsidR="009628D8">
        <w:rPr>
          <w:rFonts w:ascii="Montserrat Light" w:eastAsia="Batang" w:hAnsi="Montserrat Light" w:cs="Arial"/>
          <w:b/>
        </w:rPr>
        <w:t xml:space="preserve">el próximo año </w:t>
      </w:r>
      <w:r>
        <w:rPr>
          <w:rFonts w:ascii="Montserrat Light" w:eastAsia="Batang" w:hAnsi="Montserrat Light" w:cs="Arial"/>
          <w:b/>
        </w:rPr>
        <w:t xml:space="preserve">se contempla la contratación de cinco mil 196 </w:t>
      </w:r>
      <w:r w:rsidR="00152A71">
        <w:rPr>
          <w:rFonts w:ascii="Montserrat Light" w:eastAsia="Batang" w:hAnsi="Montserrat Light" w:cs="Arial"/>
          <w:b/>
        </w:rPr>
        <w:t>trabajadores</w:t>
      </w:r>
      <w:r>
        <w:rPr>
          <w:rFonts w:ascii="Montserrat Light" w:eastAsia="Batang" w:hAnsi="Montserrat Light" w:cs="Arial"/>
          <w:b/>
        </w:rPr>
        <w:t xml:space="preserve"> para la estrategia de </w:t>
      </w:r>
      <w:r w:rsidR="003C1257">
        <w:rPr>
          <w:rFonts w:ascii="Montserrat Light" w:eastAsia="Batang" w:hAnsi="Montserrat Light" w:cs="Arial"/>
          <w:b/>
        </w:rPr>
        <w:t>U</w:t>
      </w:r>
      <w:r>
        <w:rPr>
          <w:rFonts w:ascii="Montserrat Light" w:eastAsia="Batang" w:hAnsi="Montserrat Light" w:cs="Arial"/>
          <w:b/>
        </w:rPr>
        <w:t xml:space="preserve">nidades </w:t>
      </w:r>
      <w:r w:rsidR="003C1257">
        <w:rPr>
          <w:rFonts w:ascii="Montserrat Light" w:eastAsia="Batang" w:hAnsi="Montserrat Light" w:cs="Arial"/>
          <w:b/>
        </w:rPr>
        <w:t>M</w:t>
      </w:r>
      <w:r>
        <w:rPr>
          <w:rFonts w:ascii="Montserrat Light" w:eastAsia="Batang" w:hAnsi="Montserrat Light" w:cs="Arial"/>
          <w:b/>
        </w:rPr>
        <w:t xml:space="preserve">édicas de </w:t>
      </w:r>
      <w:r w:rsidR="003C1257">
        <w:rPr>
          <w:rFonts w:ascii="Montserrat Light" w:eastAsia="Batang" w:hAnsi="Montserrat Light" w:cs="Arial"/>
          <w:b/>
        </w:rPr>
        <w:t>T</w:t>
      </w:r>
      <w:r>
        <w:rPr>
          <w:rFonts w:ascii="Montserrat Light" w:eastAsia="Batang" w:hAnsi="Montserrat Light" w:cs="Arial"/>
          <w:b/>
        </w:rPr>
        <w:t xml:space="preserve">iempo </w:t>
      </w:r>
      <w:r w:rsidR="003C1257">
        <w:rPr>
          <w:rFonts w:ascii="Montserrat Light" w:eastAsia="Batang" w:hAnsi="Montserrat Light" w:cs="Arial"/>
          <w:b/>
        </w:rPr>
        <w:t>C</w:t>
      </w:r>
      <w:r>
        <w:rPr>
          <w:rFonts w:ascii="Montserrat Light" w:eastAsia="Batang" w:hAnsi="Montserrat Light" w:cs="Arial"/>
          <w:b/>
        </w:rPr>
        <w:t>ompleto</w:t>
      </w:r>
      <w:r w:rsidR="004E75FC">
        <w:rPr>
          <w:rFonts w:ascii="Montserrat Light" w:eastAsia="Batang" w:hAnsi="Montserrat Light" w:cs="Arial"/>
          <w:b/>
        </w:rPr>
        <w:t>.</w:t>
      </w:r>
    </w:p>
    <w:p w:rsidR="0025491F" w:rsidRDefault="009628D8" w:rsidP="006560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 lo largo de 2020 s</w:t>
      </w:r>
      <w:r w:rsidR="00FB773D">
        <w:rPr>
          <w:rFonts w:ascii="Montserrat Light" w:eastAsia="Batang" w:hAnsi="Montserrat Light" w:cs="Arial"/>
          <w:b/>
        </w:rPr>
        <w:t xml:space="preserve">e implementará </w:t>
      </w:r>
      <w:r w:rsidR="006560EF" w:rsidRPr="006560EF">
        <w:rPr>
          <w:rFonts w:ascii="Montserrat Light" w:eastAsia="Batang" w:hAnsi="Montserrat Light" w:cs="Arial"/>
          <w:b/>
        </w:rPr>
        <w:t>en 36 Unidades de Medicina Familiar que darán consulta todos los días de la semana y en 37 hospitales para cirugía</w:t>
      </w:r>
      <w:r w:rsidR="00311227">
        <w:rPr>
          <w:rFonts w:ascii="Montserrat Light" w:eastAsia="Batang" w:hAnsi="Montserrat Light" w:cs="Arial"/>
          <w:b/>
        </w:rPr>
        <w:t>.</w:t>
      </w:r>
    </w:p>
    <w:p w:rsidR="00BB3269" w:rsidRPr="00BB3269" w:rsidRDefault="00BB3269" w:rsidP="00BF7818">
      <w:pPr>
        <w:spacing w:after="0" w:line="240" w:lineRule="auto"/>
        <w:jc w:val="both"/>
        <w:rPr>
          <w:rFonts w:ascii="Montserrat Light" w:eastAsia="Batang" w:hAnsi="Montserrat Light" w:cs="Arial"/>
          <w:spacing w:val="-2"/>
          <w:sz w:val="32"/>
          <w:szCs w:val="24"/>
        </w:rPr>
      </w:pPr>
    </w:p>
    <w:p w:rsidR="006560EF" w:rsidRDefault="006560EF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Con la finalidad de i</w:t>
      </w:r>
      <w:r w:rsidRPr="006560EF">
        <w:rPr>
          <w:rFonts w:ascii="Montserrat Light" w:eastAsia="Batang" w:hAnsi="Montserrat Light" w:cs="Arial"/>
          <w:sz w:val="24"/>
          <w:szCs w:val="24"/>
        </w:rPr>
        <w:t>ncrementar la oportunidad de atención</w:t>
      </w:r>
      <w:r>
        <w:rPr>
          <w:rFonts w:ascii="Montserrat Light" w:eastAsia="Batang" w:hAnsi="Montserrat Light" w:cs="Arial"/>
          <w:sz w:val="24"/>
          <w:szCs w:val="24"/>
        </w:rPr>
        <w:t xml:space="preserve"> en consultas en </w:t>
      </w:r>
      <w:r w:rsidRPr="006560EF">
        <w:rPr>
          <w:rFonts w:ascii="Montserrat Light" w:eastAsia="Batang" w:hAnsi="Montserrat Light" w:cs="Arial"/>
          <w:sz w:val="24"/>
          <w:szCs w:val="24"/>
        </w:rPr>
        <w:t>turno</w:t>
      </w:r>
      <w:r>
        <w:rPr>
          <w:rFonts w:ascii="Montserrat Light" w:eastAsia="Batang" w:hAnsi="Montserrat Light" w:cs="Arial"/>
          <w:sz w:val="24"/>
          <w:szCs w:val="24"/>
        </w:rPr>
        <w:t xml:space="preserve">s vespertinos y fines de semana, así como disminuir </w:t>
      </w:r>
      <w:r w:rsidRPr="006560EF">
        <w:rPr>
          <w:rFonts w:ascii="Montserrat Light" w:eastAsia="Batang" w:hAnsi="Montserrat Light" w:cs="Arial"/>
          <w:sz w:val="24"/>
          <w:szCs w:val="24"/>
        </w:rPr>
        <w:t xml:space="preserve">el </w:t>
      </w:r>
      <w:r>
        <w:rPr>
          <w:rFonts w:ascii="Montserrat Light" w:eastAsia="Batang" w:hAnsi="Montserrat Light" w:cs="Arial"/>
          <w:sz w:val="24"/>
          <w:szCs w:val="24"/>
        </w:rPr>
        <w:t>rezago</w:t>
      </w:r>
      <w:r w:rsidRPr="006560EF">
        <w:rPr>
          <w:rFonts w:ascii="Montserrat Light" w:eastAsia="Batang" w:hAnsi="Montserrat Light" w:cs="Arial"/>
          <w:sz w:val="24"/>
          <w:szCs w:val="24"/>
        </w:rPr>
        <w:t xml:space="preserve"> quirúrgico en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6560EF">
        <w:rPr>
          <w:rFonts w:ascii="Montserrat Light" w:eastAsia="Batang" w:hAnsi="Montserrat Light" w:cs="Arial"/>
          <w:sz w:val="24"/>
          <w:szCs w:val="24"/>
        </w:rPr>
        <w:t>especialidades médicas de alta demanda,</w:t>
      </w:r>
      <w:r>
        <w:rPr>
          <w:rFonts w:ascii="Montserrat Light" w:eastAsia="Batang" w:hAnsi="Montserrat Light" w:cs="Arial"/>
          <w:sz w:val="24"/>
          <w:szCs w:val="24"/>
        </w:rPr>
        <w:t xml:space="preserve"> el director general del Instituto Mexicano del Seguro Social </w:t>
      </w:r>
      <w:r w:rsidR="00DC019A">
        <w:rPr>
          <w:rFonts w:ascii="Montserrat Light" w:eastAsia="Batang" w:hAnsi="Montserrat Light" w:cs="Arial"/>
          <w:sz w:val="24"/>
          <w:szCs w:val="24"/>
        </w:rPr>
        <w:t xml:space="preserve">(IMSS), Maestro Zoé Robledo, anunció la estrategia </w:t>
      </w:r>
      <w:r w:rsidR="00A95A80">
        <w:rPr>
          <w:rFonts w:ascii="Montserrat Light" w:eastAsia="Batang" w:hAnsi="Montserrat Light" w:cs="Arial"/>
          <w:sz w:val="24"/>
          <w:szCs w:val="24"/>
        </w:rPr>
        <w:t>U</w:t>
      </w:r>
      <w:r w:rsidR="00DC019A">
        <w:rPr>
          <w:rFonts w:ascii="Montserrat Light" w:eastAsia="Batang" w:hAnsi="Montserrat Light" w:cs="Arial"/>
          <w:sz w:val="24"/>
          <w:szCs w:val="24"/>
        </w:rPr>
        <w:t xml:space="preserve">nidades </w:t>
      </w:r>
      <w:r w:rsidR="00A95A80">
        <w:rPr>
          <w:rFonts w:ascii="Montserrat Light" w:eastAsia="Batang" w:hAnsi="Montserrat Light" w:cs="Arial"/>
          <w:sz w:val="24"/>
          <w:szCs w:val="24"/>
        </w:rPr>
        <w:t>M</w:t>
      </w:r>
      <w:r w:rsidR="00DC019A">
        <w:rPr>
          <w:rFonts w:ascii="Montserrat Light" w:eastAsia="Batang" w:hAnsi="Montserrat Light" w:cs="Arial"/>
          <w:sz w:val="24"/>
          <w:szCs w:val="24"/>
        </w:rPr>
        <w:t xml:space="preserve">édicas de </w:t>
      </w:r>
      <w:r w:rsidR="00A95A80">
        <w:rPr>
          <w:rFonts w:ascii="Montserrat Light" w:eastAsia="Batang" w:hAnsi="Montserrat Light" w:cs="Arial"/>
          <w:sz w:val="24"/>
          <w:szCs w:val="24"/>
        </w:rPr>
        <w:t>T</w:t>
      </w:r>
      <w:r w:rsidR="00DC019A">
        <w:rPr>
          <w:rFonts w:ascii="Montserrat Light" w:eastAsia="Batang" w:hAnsi="Montserrat Light" w:cs="Arial"/>
          <w:sz w:val="24"/>
          <w:szCs w:val="24"/>
        </w:rPr>
        <w:t xml:space="preserve">iempo </w:t>
      </w:r>
      <w:r w:rsidR="00A95A80">
        <w:rPr>
          <w:rFonts w:ascii="Montserrat Light" w:eastAsia="Batang" w:hAnsi="Montserrat Light" w:cs="Arial"/>
          <w:sz w:val="24"/>
          <w:szCs w:val="24"/>
        </w:rPr>
        <w:t>C</w:t>
      </w:r>
      <w:r w:rsidR="00DC019A">
        <w:rPr>
          <w:rFonts w:ascii="Montserrat Light" w:eastAsia="Batang" w:hAnsi="Montserrat Light" w:cs="Arial"/>
          <w:sz w:val="24"/>
          <w:szCs w:val="24"/>
        </w:rPr>
        <w:t>ompleto.</w:t>
      </w:r>
    </w:p>
    <w:p w:rsidR="006560EF" w:rsidRDefault="006560EF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52A71" w:rsidRDefault="00DC019A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2F1BB4">
        <w:rPr>
          <w:rFonts w:ascii="Montserrat Light" w:eastAsia="Batang" w:hAnsi="Montserrat Light" w:cs="Arial"/>
          <w:sz w:val="24"/>
          <w:szCs w:val="24"/>
        </w:rPr>
        <w:t>implementar este programa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F1BB4">
        <w:rPr>
          <w:rFonts w:ascii="Montserrat Light" w:eastAsia="Batang" w:hAnsi="Montserrat Light" w:cs="Arial"/>
          <w:sz w:val="24"/>
          <w:szCs w:val="24"/>
        </w:rPr>
        <w:t xml:space="preserve">el titular del IMSS </w:t>
      </w:r>
      <w:r w:rsidR="00501D30">
        <w:rPr>
          <w:rFonts w:ascii="Montserrat Light" w:eastAsia="Batang" w:hAnsi="Montserrat Light" w:cs="Arial"/>
          <w:sz w:val="24"/>
          <w:szCs w:val="24"/>
        </w:rPr>
        <w:t>informó</w:t>
      </w:r>
      <w:r w:rsidR="00616357">
        <w:rPr>
          <w:rFonts w:ascii="Montserrat Light" w:eastAsia="Batang" w:hAnsi="Montserrat Light" w:cs="Arial"/>
          <w:sz w:val="24"/>
          <w:szCs w:val="24"/>
        </w:rPr>
        <w:t xml:space="preserve"> que para 2020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01D30">
        <w:rPr>
          <w:rFonts w:ascii="Montserrat Light" w:eastAsia="Batang" w:hAnsi="Montserrat Light" w:cs="Arial"/>
          <w:sz w:val="24"/>
          <w:szCs w:val="24"/>
        </w:rPr>
        <w:t>se tiene considera</w:t>
      </w:r>
      <w:r w:rsidR="00CE19CD">
        <w:rPr>
          <w:rFonts w:ascii="Montserrat Light" w:eastAsia="Batang" w:hAnsi="Montserrat Light" w:cs="Arial"/>
          <w:sz w:val="24"/>
          <w:szCs w:val="24"/>
        </w:rPr>
        <w:t>da</w:t>
      </w:r>
      <w:r w:rsidR="00501D3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la contratación</w:t>
      </w:r>
      <w:r w:rsidR="00501D30">
        <w:rPr>
          <w:rFonts w:ascii="Montserrat Light" w:eastAsia="Batang" w:hAnsi="Montserrat Light" w:cs="Arial"/>
          <w:sz w:val="24"/>
          <w:szCs w:val="24"/>
        </w:rPr>
        <w:t xml:space="preserve"> de cinco mil </w:t>
      </w:r>
      <w:r w:rsidR="00152A71">
        <w:rPr>
          <w:rFonts w:ascii="Montserrat Light" w:eastAsia="Batang" w:hAnsi="Montserrat Light" w:cs="Arial"/>
          <w:sz w:val="24"/>
          <w:szCs w:val="24"/>
        </w:rPr>
        <w:t>196 plazas</w:t>
      </w:r>
      <w:r w:rsidR="002F1BB4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 xml:space="preserve">de las cuales </w:t>
      </w:r>
      <w:r w:rsidR="00152A71">
        <w:rPr>
          <w:rFonts w:ascii="Montserrat Light" w:eastAsia="Batang" w:hAnsi="Montserrat Light" w:cs="Arial"/>
          <w:sz w:val="24"/>
          <w:szCs w:val="24"/>
        </w:rPr>
        <w:t xml:space="preserve">dos mil 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 xml:space="preserve">96 </w:t>
      </w:r>
      <w:r w:rsidR="00152A71">
        <w:rPr>
          <w:rFonts w:ascii="Montserrat Light" w:eastAsia="Batang" w:hAnsi="Montserrat Light" w:cs="Arial"/>
          <w:sz w:val="24"/>
          <w:szCs w:val="24"/>
        </w:rPr>
        <w:t>serán para doctoras y doctores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>, 80 médicos administrativ</w:t>
      </w:r>
      <w:r w:rsidR="00152A71">
        <w:rPr>
          <w:rFonts w:ascii="Montserrat Light" w:eastAsia="Batang" w:hAnsi="Montserrat Light" w:cs="Arial"/>
          <w:sz w:val="24"/>
          <w:szCs w:val="24"/>
        </w:rPr>
        <w:t>o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 xml:space="preserve">s, </w:t>
      </w:r>
      <w:r w:rsidR="00152A71">
        <w:rPr>
          <w:rFonts w:ascii="Montserrat Light" w:eastAsia="Batang" w:hAnsi="Montserrat Light" w:cs="Arial"/>
          <w:sz w:val="24"/>
          <w:szCs w:val="24"/>
        </w:rPr>
        <w:t xml:space="preserve">mil 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 xml:space="preserve">668 </w:t>
      </w:r>
      <w:r w:rsidR="00152A71">
        <w:rPr>
          <w:rFonts w:ascii="Montserrat Light" w:eastAsia="Batang" w:hAnsi="Montserrat Light" w:cs="Arial"/>
          <w:sz w:val="24"/>
          <w:szCs w:val="24"/>
        </w:rPr>
        <w:t>e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 xml:space="preserve">nfermeras y </w:t>
      </w:r>
      <w:r w:rsidR="00152A71">
        <w:rPr>
          <w:rFonts w:ascii="Montserrat Light" w:eastAsia="Batang" w:hAnsi="Montserrat Light" w:cs="Arial"/>
          <w:sz w:val="24"/>
          <w:szCs w:val="24"/>
        </w:rPr>
        <w:t xml:space="preserve">mil </w:t>
      </w:r>
      <w:r w:rsidR="00152A71" w:rsidRPr="00152A71">
        <w:rPr>
          <w:rFonts w:ascii="Montserrat Light" w:eastAsia="Batang" w:hAnsi="Montserrat Light" w:cs="Arial"/>
          <w:sz w:val="24"/>
          <w:szCs w:val="24"/>
        </w:rPr>
        <w:t>352 áreas paramédicas.</w:t>
      </w:r>
    </w:p>
    <w:p w:rsidR="00152A71" w:rsidRDefault="00152A71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560EF" w:rsidRDefault="00616357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Cabe destacar que </w:t>
      </w:r>
      <w:r w:rsidR="00921270">
        <w:rPr>
          <w:rFonts w:ascii="Montserrat Light" w:eastAsia="Batang" w:hAnsi="Montserrat Light" w:cs="Arial"/>
          <w:sz w:val="24"/>
          <w:szCs w:val="24"/>
        </w:rPr>
        <w:t xml:space="preserve">a este esfuerzo </w:t>
      </w:r>
      <w:r>
        <w:rPr>
          <w:rFonts w:ascii="Montserrat Light" w:eastAsia="Batang" w:hAnsi="Montserrat Light" w:cs="Arial"/>
          <w:sz w:val="24"/>
          <w:szCs w:val="24"/>
        </w:rPr>
        <w:t xml:space="preserve">se destinarán </w:t>
      </w:r>
      <w:r w:rsidR="00E53C00">
        <w:rPr>
          <w:rFonts w:ascii="Montserrat Light" w:eastAsia="Batang" w:hAnsi="Montserrat Light" w:cs="Arial"/>
          <w:sz w:val="24"/>
          <w:szCs w:val="24"/>
        </w:rPr>
        <w:t xml:space="preserve">casi </w:t>
      </w:r>
      <w:r w:rsidR="002F1BB4">
        <w:rPr>
          <w:rFonts w:ascii="Montserrat Light" w:eastAsia="Batang" w:hAnsi="Montserrat Light" w:cs="Arial"/>
          <w:sz w:val="24"/>
          <w:szCs w:val="24"/>
        </w:rPr>
        <w:t xml:space="preserve">la mitad de todas </w:t>
      </w:r>
      <w:r>
        <w:rPr>
          <w:rFonts w:ascii="Montserrat Light" w:eastAsia="Batang" w:hAnsi="Montserrat Light" w:cs="Arial"/>
          <w:sz w:val="24"/>
          <w:szCs w:val="24"/>
        </w:rPr>
        <w:t xml:space="preserve">las contrataciones de personal que hará </w:t>
      </w:r>
      <w:r w:rsidR="002F1BB4">
        <w:rPr>
          <w:rFonts w:ascii="Montserrat Light" w:eastAsia="Batang" w:hAnsi="Montserrat Light" w:cs="Arial"/>
          <w:sz w:val="24"/>
          <w:szCs w:val="24"/>
        </w:rPr>
        <w:t>el Instituto</w:t>
      </w:r>
      <w:r w:rsidR="00A95A80">
        <w:rPr>
          <w:rFonts w:ascii="Montserrat Light" w:eastAsia="Batang" w:hAnsi="Montserrat Light" w:cs="Arial"/>
          <w:sz w:val="24"/>
          <w:szCs w:val="24"/>
        </w:rPr>
        <w:t xml:space="preserve"> el próximo año, que será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95A80">
        <w:rPr>
          <w:rFonts w:ascii="Montserrat Light" w:eastAsia="Batang" w:hAnsi="Montserrat Light" w:cs="Arial"/>
          <w:sz w:val="24"/>
          <w:szCs w:val="24"/>
        </w:rPr>
        <w:t>10 mil 794 plazas</w:t>
      </w:r>
      <w:r w:rsidR="002F1BB4">
        <w:rPr>
          <w:rFonts w:ascii="Montserrat Light" w:eastAsia="Batang" w:hAnsi="Montserrat Light" w:cs="Arial"/>
          <w:sz w:val="24"/>
          <w:szCs w:val="24"/>
        </w:rPr>
        <w:t>.</w:t>
      </w:r>
    </w:p>
    <w:p w:rsidR="00152A71" w:rsidRDefault="00152A71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F50EF" w:rsidRDefault="00CF50EF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F50EF">
        <w:rPr>
          <w:rFonts w:ascii="Montserrat Light" w:eastAsia="Batang" w:hAnsi="Montserrat Light" w:cs="Arial"/>
          <w:sz w:val="24"/>
          <w:szCs w:val="24"/>
        </w:rPr>
        <w:t xml:space="preserve">Las Unidades Médicas de Tiempo Completo son </w:t>
      </w:r>
      <w:r>
        <w:rPr>
          <w:rFonts w:ascii="Montserrat Light" w:eastAsia="Batang" w:hAnsi="Montserrat Light" w:cs="Arial"/>
          <w:sz w:val="24"/>
          <w:szCs w:val="24"/>
        </w:rPr>
        <w:t xml:space="preserve">clínicas familiares y hospitales de segundo nivel </w:t>
      </w:r>
      <w:r w:rsidRPr="00CF50EF">
        <w:rPr>
          <w:rFonts w:ascii="Montserrat Light" w:eastAsia="Batang" w:hAnsi="Montserrat Light" w:cs="Arial"/>
          <w:sz w:val="24"/>
          <w:szCs w:val="24"/>
        </w:rPr>
        <w:t>en l</w:t>
      </w:r>
      <w:r w:rsidR="000F5359">
        <w:rPr>
          <w:rFonts w:ascii="Montserrat Light" w:eastAsia="Batang" w:hAnsi="Montserrat Light" w:cs="Arial"/>
          <w:sz w:val="24"/>
          <w:szCs w:val="24"/>
        </w:rPr>
        <w:t>o</w:t>
      </w:r>
      <w:r w:rsidRPr="00CF50EF">
        <w:rPr>
          <w:rFonts w:ascii="Montserrat Light" w:eastAsia="Batang" w:hAnsi="Montserrat Light" w:cs="Arial"/>
          <w:sz w:val="24"/>
          <w:szCs w:val="24"/>
        </w:rPr>
        <w:t xml:space="preserve">s </w:t>
      </w:r>
      <w:r w:rsidR="000F0CE5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Pr="00CF50EF">
        <w:rPr>
          <w:rFonts w:ascii="Montserrat Light" w:eastAsia="Batang" w:hAnsi="Montserrat Light" w:cs="Arial"/>
          <w:sz w:val="24"/>
          <w:szCs w:val="24"/>
        </w:rPr>
        <w:t>se otorgará atención en consulta médica, de estomatología, de especialidad, procedimientos quirúrgicos programados, estudios de laboratorio y radiología en  turnos y días que antes no se realizaba como horarios vespertinos, sábado y domingo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CF50EF" w:rsidRDefault="00CF50EF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24D80" w:rsidRDefault="009628D8" w:rsidP="00CF5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Durante 2020 e</w:t>
      </w:r>
      <w:r w:rsidR="000F0CE5">
        <w:rPr>
          <w:rFonts w:ascii="Montserrat Light" w:eastAsia="Batang" w:hAnsi="Montserrat Light" w:cs="Arial"/>
          <w:sz w:val="24"/>
          <w:szCs w:val="24"/>
        </w:rPr>
        <w:t xml:space="preserve">l programa se implementará en </w:t>
      </w:r>
      <w:r w:rsidR="00CF50EF">
        <w:rPr>
          <w:rFonts w:ascii="Montserrat Light" w:eastAsia="Batang" w:hAnsi="Montserrat Light" w:cs="Arial"/>
          <w:sz w:val="24"/>
          <w:szCs w:val="24"/>
        </w:rPr>
        <w:t xml:space="preserve">36 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>U</w:t>
      </w:r>
      <w:r w:rsidR="000F0CE5">
        <w:rPr>
          <w:rFonts w:ascii="Montserrat Light" w:eastAsia="Batang" w:hAnsi="Montserrat Light" w:cs="Arial"/>
          <w:sz w:val="24"/>
          <w:szCs w:val="24"/>
        </w:rPr>
        <w:t>nidades de Medicina Familiar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1303E">
        <w:rPr>
          <w:rFonts w:ascii="Montserrat Light" w:eastAsia="Batang" w:hAnsi="Montserrat Light" w:cs="Arial"/>
          <w:sz w:val="24"/>
          <w:szCs w:val="24"/>
        </w:rPr>
        <w:t xml:space="preserve">(UMF) 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 xml:space="preserve">divididas en 18 </w:t>
      </w:r>
      <w:r w:rsidR="000F0CE5">
        <w:rPr>
          <w:rFonts w:ascii="Montserrat Light" w:eastAsia="Batang" w:hAnsi="Montserrat Light" w:cs="Arial"/>
          <w:sz w:val="24"/>
          <w:szCs w:val="24"/>
        </w:rPr>
        <w:t>d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>elegaciones del IMSS</w:t>
      </w:r>
      <w:r w:rsidR="000F0CE5">
        <w:rPr>
          <w:rFonts w:ascii="Montserrat Light" w:eastAsia="Batang" w:hAnsi="Montserrat Light" w:cs="Arial"/>
          <w:sz w:val="24"/>
          <w:szCs w:val="24"/>
        </w:rPr>
        <w:t xml:space="preserve">: 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>Aguascalientes, Chihuahua, C</w:t>
      </w:r>
      <w:r w:rsidR="000F0CE5">
        <w:rPr>
          <w:rFonts w:ascii="Montserrat Light" w:eastAsia="Batang" w:hAnsi="Montserrat Light" w:cs="Arial"/>
          <w:sz w:val="24"/>
          <w:szCs w:val="24"/>
        </w:rPr>
        <w:t>iudad de México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 xml:space="preserve"> Sur, Durango, Guanajuato, Guerrero, Michoacán, 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lastRenderedPageBreak/>
        <w:t>Nayarit, Nuevo León, Puebla, Querétaro, Quintana Roo, San Luis Potosí, Sinaloa, Sonora, Tamaulipas, Veracruz  Norte, Yucatán.</w:t>
      </w:r>
      <w:r w:rsidR="00D24D80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D24D80" w:rsidRDefault="00D24D80" w:rsidP="00CF5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F50EF" w:rsidRDefault="00D24D80" w:rsidP="00CF5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Respecto a los 37 hospitales generales de segundo nivel, estarán </w:t>
      </w:r>
      <w:proofErr w:type="gramStart"/>
      <w:r w:rsidR="0071303E">
        <w:rPr>
          <w:rFonts w:ascii="Montserrat Light" w:eastAsia="Batang" w:hAnsi="Montserrat Light" w:cs="Arial"/>
          <w:sz w:val="24"/>
          <w:szCs w:val="24"/>
        </w:rPr>
        <w:t>repartidos</w:t>
      </w:r>
      <w:proofErr w:type="gramEnd"/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F50EF" w:rsidRPr="00CF50EF">
        <w:rPr>
          <w:rFonts w:ascii="Montserrat Light" w:eastAsia="Batang" w:hAnsi="Montserrat Light" w:cs="Arial"/>
          <w:sz w:val="24"/>
          <w:szCs w:val="24"/>
        </w:rPr>
        <w:t xml:space="preserve">en las 35 Delegaciones del </w:t>
      </w:r>
      <w:r>
        <w:rPr>
          <w:rFonts w:ascii="Montserrat Light" w:eastAsia="Batang" w:hAnsi="Montserrat Light" w:cs="Arial"/>
          <w:sz w:val="24"/>
          <w:szCs w:val="24"/>
        </w:rPr>
        <w:t>Seguro Social de todo el país.</w:t>
      </w:r>
    </w:p>
    <w:p w:rsidR="00152A71" w:rsidRDefault="00152A71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3665" w:rsidRDefault="00FF3665" w:rsidP="00FF36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director general del IMSS destacó que esto </w:t>
      </w:r>
      <w:r w:rsidRPr="00CF50EF">
        <w:rPr>
          <w:rFonts w:ascii="Montserrat Light" w:eastAsia="Batang" w:hAnsi="Montserrat Light" w:cs="Arial"/>
          <w:sz w:val="24"/>
          <w:szCs w:val="24"/>
        </w:rPr>
        <w:t xml:space="preserve">permitirá utilizar </w:t>
      </w:r>
      <w:r>
        <w:rPr>
          <w:rFonts w:ascii="Montserrat Light" w:eastAsia="Batang" w:hAnsi="Montserrat Light" w:cs="Arial"/>
          <w:sz w:val="24"/>
          <w:szCs w:val="24"/>
        </w:rPr>
        <w:t>la</w:t>
      </w:r>
      <w:r w:rsidRPr="00CF50EF">
        <w:rPr>
          <w:rFonts w:ascii="Montserrat Light" w:eastAsia="Batang" w:hAnsi="Montserrat Light" w:cs="Arial"/>
          <w:sz w:val="24"/>
          <w:szCs w:val="24"/>
        </w:rPr>
        <w:t xml:space="preserve"> infraestructu</w:t>
      </w:r>
      <w:r>
        <w:rPr>
          <w:rFonts w:ascii="Montserrat Light" w:eastAsia="Batang" w:hAnsi="Montserrat Light" w:cs="Arial"/>
          <w:sz w:val="24"/>
          <w:szCs w:val="24"/>
        </w:rPr>
        <w:t xml:space="preserve">ra actual a su máxima capacidad al tiempo </w:t>
      </w:r>
      <w:r w:rsidRPr="00CF50EF">
        <w:rPr>
          <w:rFonts w:ascii="Montserrat Light" w:eastAsia="Batang" w:hAnsi="Montserrat Light" w:cs="Arial"/>
          <w:sz w:val="24"/>
          <w:szCs w:val="24"/>
        </w:rPr>
        <w:t>disminuir la demanda y mejorar la oportunidad de atenci</w:t>
      </w:r>
      <w:r>
        <w:rPr>
          <w:rFonts w:ascii="Montserrat Light" w:eastAsia="Batang" w:hAnsi="Montserrat Light" w:cs="Arial"/>
          <w:sz w:val="24"/>
          <w:szCs w:val="24"/>
        </w:rPr>
        <w:t>ón a los derecho</w:t>
      </w:r>
      <w:r w:rsidRPr="00CF50EF">
        <w:rPr>
          <w:rFonts w:ascii="Montserrat Light" w:eastAsia="Batang" w:hAnsi="Montserrat Light" w:cs="Arial"/>
          <w:sz w:val="24"/>
          <w:szCs w:val="24"/>
        </w:rPr>
        <w:t>habientes.</w:t>
      </w:r>
    </w:p>
    <w:p w:rsidR="00FF3665" w:rsidRDefault="00FF3665" w:rsidP="00FF36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24D80" w:rsidRDefault="00D24D80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Pr="00D24D80">
        <w:rPr>
          <w:rFonts w:ascii="Montserrat Light" w:eastAsia="Batang" w:hAnsi="Montserrat Light" w:cs="Arial"/>
          <w:sz w:val="24"/>
          <w:szCs w:val="24"/>
        </w:rPr>
        <w:t>La meta es que el próximo año pasemos de las 19</w:t>
      </w:r>
      <w:r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Pr="00D24D80">
        <w:rPr>
          <w:rFonts w:ascii="Montserrat Light" w:eastAsia="Batang" w:hAnsi="Montserrat Light" w:cs="Arial"/>
          <w:sz w:val="24"/>
          <w:szCs w:val="24"/>
        </w:rPr>
        <w:t xml:space="preserve">cirugías que se hacen 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D24D80">
        <w:rPr>
          <w:rFonts w:ascii="Montserrat Light" w:eastAsia="Batang" w:hAnsi="Montserrat Light" w:cs="Arial"/>
          <w:sz w:val="24"/>
          <w:szCs w:val="24"/>
        </w:rPr>
        <w:t>fin de semana a 64</w:t>
      </w:r>
      <w:r>
        <w:rPr>
          <w:rFonts w:ascii="Montserrat Light" w:eastAsia="Batang" w:hAnsi="Montserrat Light" w:cs="Arial"/>
          <w:sz w:val="24"/>
          <w:szCs w:val="24"/>
        </w:rPr>
        <w:t xml:space="preserve"> mil</w:t>
      </w:r>
      <w:r w:rsidRPr="00D24D80">
        <w:rPr>
          <w:rFonts w:ascii="Montserrat Light" w:eastAsia="Batang" w:hAnsi="Montserrat Light" w:cs="Arial"/>
          <w:sz w:val="24"/>
          <w:szCs w:val="24"/>
        </w:rPr>
        <w:t>; y de 521</w:t>
      </w:r>
      <w:r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Pr="00D24D80">
        <w:rPr>
          <w:rFonts w:ascii="Montserrat Light" w:eastAsia="Batang" w:hAnsi="Montserrat Light" w:cs="Arial"/>
          <w:sz w:val="24"/>
          <w:szCs w:val="24"/>
        </w:rPr>
        <w:t>a 898</w:t>
      </w:r>
      <w:r>
        <w:rPr>
          <w:rFonts w:ascii="Montserrat Light" w:eastAsia="Batang" w:hAnsi="Montserrat Light" w:cs="Arial"/>
          <w:sz w:val="24"/>
          <w:szCs w:val="24"/>
        </w:rPr>
        <w:t xml:space="preserve"> mil consultas en </w:t>
      </w:r>
      <w:r w:rsidRPr="00D24D80">
        <w:rPr>
          <w:rFonts w:ascii="Montserrat Light" w:eastAsia="Batang" w:hAnsi="Montserrat Light" w:cs="Arial"/>
          <w:sz w:val="24"/>
          <w:szCs w:val="24"/>
        </w:rPr>
        <w:t xml:space="preserve">Unidades de Medicina Familiar. Esto, si lo pusiéramos en términos de infraestructura, equivaldría a construir 60 Unidades de Medicina Familiar de 10 consultorios y </w:t>
      </w:r>
      <w:r>
        <w:rPr>
          <w:rFonts w:ascii="Montserrat Light" w:eastAsia="Batang" w:hAnsi="Montserrat Light" w:cs="Arial"/>
          <w:sz w:val="24"/>
          <w:szCs w:val="24"/>
        </w:rPr>
        <w:t>ochos</w:t>
      </w:r>
      <w:r w:rsidRPr="00D24D80">
        <w:rPr>
          <w:rFonts w:ascii="Montserrat Light" w:eastAsia="Batang" w:hAnsi="Montserrat Light" w:cs="Arial"/>
          <w:sz w:val="24"/>
          <w:szCs w:val="24"/>
        </w:rPr>
        <w:t xml:space="preserve"> hospitales de 144 camas</w:t>
      </w:r>
      <w:r w:rsidR="00CE19CD">
        <w:rPr>
          <w:rFonts w:ascii="Montserrat Light" w:eastAsia="Batang" w:hAnsi="Montserrat Light" w:cs="Arial"/>
          <w:sz w:val="24"/>
          <w:szCs w:val="24"/>
        </w:rPr>
        <w:t>”, subrayó Zoé Robledo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6560EF" w:rsidRDefault="006560EF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560EF" w:rsidRPr="006560EF" w:rsidRDefault="0071303E" w:rsidP="006560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p</w:t>
      </w:r>
      <w:r w:rsidRPr="0071303E">
        <w:rPr>
          <w:rFonts w:ascii="Montserrat Light" w:eastAsia="Batang" w:hAnsi="Montserrat Light" w:cs="Arial"/>
          <w:sz w:val="24"/>
          <w:szCs w:val="24"/>
        </w:rPr>
        <w:t xml:space="preserve">rograma de Unidades Médicas de Tiempo Completo arranca en 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Pr="0071303E">
        <w:rPr>
          <w:rFonts w:ascii="Montserrat Light" w:eastAsia="Batang" w:hAnsi="Montserrat Light" w:cs="Arial"/>
          <w:sz w:val="24"/>
          <w:szCs w:val="24"/>
        </w:rPr>
        <w:t xml:space="preserve">nero </w:t>
      </w:r>
      <w:r>
        <w:rPr>
          <w:rFonts w:ascii="Montserrat Light" w:eastAsia="Batang" w:hAnsi="Montserrat Light" w:cs="Arial"/>
          <w:sz w:val="24"/>
          <w:szCs w:val="24"/>
        </w:rPr>
        <w:t xml:space="preserve">del próximo año </w:t>
      </w:r>
      <w:r w:rsidRPr="0071303E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257A9A">
        <w:rPr>
          <w:rFonts w:ascii="Montserrat Light" w:eastAsia="Batang" w:hAnsi="Montserrat Light" w:cs="Arial"/>
          <w:sz w:val="24"/>
          <w:szCs w:val="24"/>
        </w:rPr>
        <w:t>tres</w:t>
      </w:r>
      <w:r w:rsidRPr="0071303E">
        <w:rPr>
          <w:rFonts w:ascii="Montserrat Light" w:eastAsia="Batang" w:hAnsi="Montserrat Light" w:cs="Arial"/>
          <w:sz w:val="24"/>
          <w:szCs w:val="24"/>
        </w:rPr>
        <w:t xml:space="preserve"> UMF y </w:t>
      </w:r>
      <w:r w:rsidR="00257A9A">
        <w:rPr>
          <w:rFonts w:ascii="Montserrat Light" w:eastAsia="Batang" w:hAnsi="Montserrat Light" w:cs="Arial"/>
          <w:sz w:val="24"/>
          <w:szCs w:val="24"/>
        </w:rPr>
        <w:t>seis</w:t>
      </w:r>
      <w:r w:rsidRPr="0071303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57A9A">
        <w:rPr>
          <w:rFonts w:ascii="Montserrat Light" w:eastAsia="Batang" w:hAnsi="Montserrat Light" w:cs="Arial"/>
          <w:sz w:val="24"/>
          <w:szCs w:val="24"/>
        </w:rPr>
        <w:t>h</w:t>
      </w:r>
      <w:r w:rsidRPr="0071303E">
        <w:rPr>
          <w:rFonts w:ascii="Montserrat Light" w:eastAsia="Batang" w:hAnsi="Montserrat Light" w:cs="Arial"/>
          <w:sz w:val="24"/>
          <w:szCs w:val="24"/>
        </w:rPr>
        <w:t>ospitales</w:t>
      </w:r>
      <w:r w:rsidR="00257A9A">
        <w:rPr>
          <w:rFonts w:ascii="Montserrat Light" w:eastAsia="Batang" w:hAnsi="Montserrat Light" w:cs="Arial"/>
          <w:sz w:val="24"/>
          <w:szCs w:val="24"/>
        </w:rPr>
        <w:t xml:space="preserve">, y se irán incrementando de forma progresiva en las instalaciones durante </w:t>
      </w:r>
      <w:r w:rsidRPr="0071303E">
        <w:rPr>
          <w:rFonts w:ascii="Montserrat Light" w:eastAsia="Batang" w:hAnsi="Montserrat Light" w:cs="Arial"/>
          <w:sz w:val="24"/>
          <w:szCs w:val="24"/>
        </w:rPr>
        <w:t>los siguientes meses hasta contar con  el total programado para 2020.</w:t>
      </w:r>
    </w:p>
    <w:p w:rsidR="00501D30" w:rsidRDefault="00501D30" w:rsidP="005968D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ab/>
      </w:r>
      <w:r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A87F1C" w:rsidRDefault="00A87F1C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sectPr w:rsidR="00A87F1C" w:rsidSect="00672E7A">
      <w:headerReference w:type="default" r:id="rId9"/>
      <w:footerReference w:type="default" r:id="rId10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E" w:rsidRDefault="003D702E" w:rsidP="00F20117">
      <w:pPr>
        <w:spacing w:after="0" w:line="240" w:lineRule="auto"/>
      </w:pPr>
      <w:r>
        <w:separator/>
      </w:r>
    </w:p>
  </w:endnote>
  <w:endnote w:type="continuationSeparator" w:id="0">
    <w:p w:rsidR="003D702E" w:rsidRDefault="003D702E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DFD79F" wp14:editId="545F9D1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E" w:rsidRDefault="003D702E" w:rsidP="00F20117">
      <w:pPr>
        <w:spacing w:after="0" w:line="240" w:lineRule="auto"/>
      </w:pPr>
      <w:r>
        <w:separator/>
      </w:r>
    </w:p>
  </w:footnote>
  <w:footnote w:type="continuationSeparator" w:id="0">
    <w:p w:rsidR="003D702E" w:rsidRDefault="003D702E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ED11096" wp14:editId="65764FCA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19AB"/>
    <w:multiLevelType w:val="hybridMultilevel"/>
    <w:tmpl w:val="E9C6D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266"/>
    <w:rsid w:val="00004485"/>
    <w:rsid w:val="00006FEC"/>
    <w:rsid w:val="00007DAE"/>
    <w:rsid w:val="00011772"/>
    <w:rsid w:val="000233B1"/>
    <w:rsid w:val="000438A7"/>
    <w:rsid w:val="00045033"/>
    <w:rsid w:val="000464A5"/>
    <w:rsid w:val="000467B8"/>
    <w:rsid w:val="000469B2"/>
    <w:rsid w:val="000513BD"/>
    <w:rsid w:val="00054DC7"/>
    <w:rsid w:val="0005712A"/>
    <w:rsid w:val="00074781"/>
    <w:rsid w:val="00075119"/>
    <w:rsid w:val="00076256"/>
    <w:rsid w:val="0008379E"/>
    <w:rsid w:val="000912F9"/>
    <w:rsid w:val="0009315C"/>
    <w:rsid w:val="000A16BD"/>
    <w:rsid w:val="000A263D"/>
    <w:rsid w:val="000A3E9D"/>
    <w:rsid w:val="000A798A"/>
    <w:rsid w:val="000B02F6"/>
    <w:rsid w:val="000B7C35"/>
    <w:rsid w:val="000C4581"/>
    <w:rsid w:val="000C7495"/>
    <w:rsid w:val="000D3133"/>
    <w:rsid w:val="000D64C8"/>
    <w:rsid w:val="000E0AD3"/>
    <w:rsid w:val="000E140F"/>
    <w:rsid w:val="000E144C"/>
    <w:rsid w:val="000E3A48"/>
    <w:rsid w:val="000E3B67"/>
    <w:rsid w:val="000E4B86"/>
    <w:rsid w:val="000E652E"/>
    <w:rsid w:val="000E6AEB"/>
    <w:rsid w:val="000F0CE5"/>
    <w:rsid w:val="000F5359"/>
    <w:rsid w:val="000F5C25"/>
    <w:rsid w:val="001021F2"/>
    <w:rsid w:val="00105330"/>
    <w:rsid w:val="00105F51"/>
    <w:rsid w:val="0010651E"/>
    <w:rsid w:val="00116D99"/>
    <w:rsid w:val="00116ECE"/>
    <w:rsid w:val="00121DD7"/>
    <w:rsid w:val="00122216"/>
    <w:rsid w:val="00135DCB"/>
    <w:rsid w:val="001424C0"/>
    <w:rsid w:val="001442F0"/>
    <w:rsid w:val="001457DB"/>
    <w:rsid w:val="00150861"/>
    <w:rsid w:val="00152A71"/>
    <w:rsid w:val="001568A5"/>
    <w:rsid w:val="00160391"/>
    <w:rsid w:val="00172BBA"/>
    <w:rsid w:val="00173567"/>
    <w:rsid w:val="00174831"/>
    <w:rsid w:val="00181378"/>
    <w:rsid w:val="00183F19"/>
    <w:rsid w:val="001863C4"/>
    <w:rsid w:val="00195291"/>
    <w:rsid w:val="00195786"/>
    <w:rsid w:val="001B03FE"/>
    <w:rsid w:val="001C2BE1"/>
    <w:rsid w:val="001D2A32"/>
    <w:rsid w:val="001D4B25"/>
    <w:rsid w:val="001D6FAF"/>
    <w:rsid w:val="001E1F35"/>
    <w:rsid w:val="001E3AD3"/>
    <w:rsid w:val="001E403E"/>
    <w:rsid w:val="001F0956"/>
    <w:rsid w:val="001F3FC3"/>
    <w:rsid w:val="001F6DEB"/>
    <w:rsid w:val="00202A45"/>
    <w:rsid w:val="00202A7D"/>
    <w:rsid w:val="0020319E"/>
    <w:rsid w:val="002052AC"/>
    <w:rsid w:val="002074F0"/>
    <w:rsid w:val="002077C7"/>
    <w:rsid w:val="002108FC"/>
    <w:rsid w:val="00211010"/>
    <w:rsid w:val="00213341"/>
    <w:rsid w:val="00216424"/>
    <w:rsid w:val="002207AE"/>
    <w:rsid w:val="00220D87"/>
    <w:rsid w:val="00221697"/>
    <w:rsid w:val="00244A17"/>
    <w:rsid w:val="0024532C"/>
    <w:rsid w:val="00246C73"/>
    <w:rsid w:val="0025491F"/>
    <w:rsid w:val="0025533D"/>
    <w:rsid w:val="00257A9A"/>
    <w:rsid w:val="00260477"/>
    <w:rsid w:val="00261F36"/>
    <w:rsid w:val="00265DF7"/>
    <w:rsid w:val="00271DE6"/>
    <w:rsid w:val="0027551E"/>
    <w:rsid w:val="00276F92"/>
    <w:rsid w:val="00280460"/>
    <w:rsid w:val="0028447F"/>
    <w:rsid w:val="0029186A"/>
    <w:rsid w:val="002919C0"/>
    <w:rsid w:val="00292ABC"/>
    <w:rsid w:val="002A41C3"/>
    <w:rsid w:val="002A60D0"/>
    <w:rsid w:val="002B0C44"/>
    <w:rsid w:val="002B5D39"/>
    <w:rsid w:val="002B6EFD"/>
    <w:rsid w:val="002B7410"/>
    <w:rsid w:val="002C4A46"/>
    <w:rsid w:val="002C652F"/>
    <w:rsid w:val="002D504F"/>
    <w:rsid w:val="002D5887"/>
    <w:rsid w:val="002E0D53"/>
    <w:rsid w:val="002E4D5E"/>
    <w:rsid w:val="002E7B64"/>
    <w:rsid w:val="002E7F80"/>
    <w:rsid w:val="002F1BB4"/>
    <w:rsid w:val="00301152"/>
    <w:rsid w:val="00304C24"/>
    <w:rsid w:val="00311227"/>
    <w:rsid w:val="00313CEA"/>
    <w:rsid w:val="00314130"/>
    <w:rsid w:val="00315345"/>
    <w:rsid w:val="00335B71"/>
    <w:rsid w:val="00343DC8"/>
    <w:rsid w:val="00344A8C"/>
    <w:rsid w:val="00351A5A"/>
    <w:rsid w:val="0035322F"/>
    <w:rsid w:val="00353AF5"/>
    <w:rsid w:val="00353DB3"/>
    <w:rsid w:val="0035520C"/>
    <w:rsid w:val="003602C3"/>
    <w:rsid w:val="00370427"/>
    <w:rsid w:val="00380DF2"/>
    <w:rsid w:val="00383359"/>
    <w:rsid w:val="00386798"/>
    <w:rsid w:val="00391B0B"/>
    <w:rsid w:val="00395A58"/>
    <w:rsid w:val="00396076"/>
    <w:rsid w:val="003A178D"/>
    <w:rsid w:val="003A4718"/>
    <w:rsid w:val="003A5206"/>
    <w:rsid w:val="003A6C57"/>
    <w:rsid w:val="003B116F"/>
    <w:rsid w:val="003B74FF"/>
    <w:rsid w:val="003C1257"/>
    <w:rsid w:val="003C3586"/>
    <w:rsid w:val="003C7A0A"/>
    <w:rsid w:val="003D0242"/>
    <w:rsid w:val="003D702E"/>
    <w:rsid w:val="003E441C"/>
    <w:rsid w:val="003F1AAA"/>
    <w:rsid w:val="003F1F88"/>
    <w:rsid w:val="003F6F6C"/>
    <w:rsid w:val="003F70D8"/>
    <w:rsid w:val="00405CB8"/>
    <w:rsid w:val="00406242"/>
    <w:rsid w:val="0040639E"/>
    <w:rsid w:val="0041303A"/>
    <w:rsid w:val="004157CF"/>
    <w:rsid w:val="00417674"/>
    <w:rsid w:val="00421E7B"/>
    <w:rsid w:val="0043570E"/>
    <w:rsid w:val="00457E9A"/>
    <w:rsid w:val="00465F2E"/>
    <w:rsid w:val="004661A2"/>
    <w:rsid w:val="00466EEB"/>
    <w:rsid w:val="00467354"/>
    <w:rsid w:val="00475E87"/>
    <w:rsid w:val="004768FF"/>
    <w:rsid w:val="00485453"/>
    <w:rsid w:val="00490CF1"/>
    <w:rsid w:val="004A13FE"/>
    <w:rsid w:val="004B0038"/>
    <w:rsid w:val="004B35F5"/>
    <w:rsid w:val="004B6CB6"/>
    <w:rsid w:val="004D2628"/>
    <w:rsid w:val="004E75FC"/>
    <w:rsid w:val="004F25E7"/>
    <w:rsid w:val="004F414E"/>
    <w:rsid w:val="004F6648"/>
    <w:rsid w:val="004F7EDA"/>
    <w:rsid w:val="00501D30"/>
    <w:rsid w:val="005031E8"/>
    <w:rsid w:val="005067C0"/>
    <w:rsid w:val="00513A23"/>
    <w:rsid w:val="00513CCD"/>
    <w:rsid w:val="005147B1"/>
    <w:rsid w:val="00515913"/>
    <w:rsid w:val="00516052"/>
    <w:rsid w:val="0053172D"/>
    <w:rsid w:val="00532624"/>
    <w:rsid w:val="00537B3A"/>
    <w:rsid w:val="005401CB"/>
    <w:rsid w:val="00550B79"/>
    <w:rsid w:val="005550BD"/>
    <w:rsid w:val="00560FC5"/>
    <w:rsid w:val="00567929"/>
    <w:rsid w:val="00570B83"/>
    <w:rsid w:val="00571B2C"/>
    <w:rsid w:val="00573B98"/>
    <w:rsid w:val="00576750"/>
    <w:rsid w:val="005808B7"/>
    <w:rsid w:val="00581809"/>
    <w:rsid w:val="00581DE4"/>
    <w:rsid w:val="00582B1A"/>
    <w:rsid w:val="0058332D"/>
    <w:rsid w:val="005968D8"/>
    <w:rsid w:val="005A475C"/>
    <w:rsid w:val="005B2627"/>
    <w:rsid w:val="005B5C83"/>
    <w:rsid w:val="005B6939"/>
    <w:rsid w:val="005D3FF7"/>
    <w:rsid w:val="005D5A74"/>
    <w:rsid w:val="005D607D"/>
    <w:rsid w:val="005E0F1D"/>
    <w:rsid w:val="005E14E3"/>
    <w:rsid w:val="005E5987"/>
    <w:rsid w:val="005F2505"/>
    <w:rsid w:val="005F3837"/>
    <w:rsid w:val="005F4D3B"/>
    <w:rsid w:val="005F5DC5"/>
    <w:rsid w:val="006004F8"/>
    <w:rsid w:val="006065AF"/>
    <w:rsid w:val="006076D9"/>
    <w:rsid w:val="00612BD0"/>
    <w:rsid w:val="00615ABF"/>
    <w:rsid w:val="00616357"/>
    <w:rsid w:val="0061746E"/>
    <w:rsid w:val="006237BE"/>
    <w:rsid w:val="006245D7"/>
    <w:rsid w:val="0063062D"/>
    <w:rsid w:val="00632FEE"/>
    <w:rsid w:val="00633177"/>
    <w:rsid w:val="00633729"/>
    <w:rsid w:val="006401E6"/>
    <w:rsid w:val="00647ABF"/>
    <w:rsid w:val="00652ABD"/>
    <w:rsid w:val="00653AEC"/>
    <w:rsid w:val="00654D8C"/>
    <w:rsid w:val="006560EF"/>
    <w:rsid w:val="0065683A"/>
    <w:rsid w:val="00657068"/>
    <w:rsid w:val="00663525"/>
    <w:rsid w:val="006666A6"/>
    <w:rsid w:val="00667767"/>
    <w:rsid w:val="00667F7C"/>
    <w:rsid w:val="00670F5B"/>
    <w:rsid w:val="00672458"/>
    <w:rsid w:val="006724AD"/>
    <w:rsid w:val="00672E7A"/>
    <w:rsid w:val="00675D90"/>
    <w:rsid w:val="0068186E"/>
    <w:rsid w:val="00681D22"/>
    <w:rsid w:val="00682C01"/>
    <w:rsid w:val="006A41F1"/>
    <w:rsid w:val="006B3466"/>
    <w:rsid w:val="006B56C0"/>
    <w:rsid w:val="006C116B"/>
    <w:rsid w:val="006C599C"/>
    <w:rsid w:val="006D15AB"/>
    <w:rsid w:val="006D6241"/>
    <w:rsid w:val="006D6A23"/>
    <w:rsid w:val="006E5145"/>
    <w:rsid w:val="006F5103"/>
    <w:rsid w:val="006F6610"/>
    <w:rsid w:val="00707CE4"/>
    <w:rsid w:val="0071303E"/>
    <w:rsid w:val="00713085"/>
    <w:rsid w:val="007138F7"/>
    <w:rsid w:val="0072113F"/>
    <w:rsid w:val="0072441B"/>
    <w:rsid w:val="00733893"/>
    <w:rsid w:val="00736271"/>
    <w:rsid w:val="00742ADE"/>
    <w:rsid w:val="00743782"/>
    <w:rsid w:val="00755395"/>
    <w:rsid w:val="00756BE7"/>
    <w:rsid w:val="00761C5D"/>
    <w:rsid w:val="007627EF"/>
    <w:rsid w:val="00767DB6"/>
    <w:rsid w:val="00772583"/>
    <w:rsid w:val="0077291E"/>
    <w:rsid w:val="00772B49"/>
    <w:rsid w:val="0077356E"/>
    <w:rsid w:val="00781307"/>
    <w:rsid w:val="00784A46"/>
    <w:rsid w:val="00790025"/>
    <w:rsid w:val="00790283"/>
    <w:rsid w:val="007932A7"/>
    <w:rsid w:val="00793F05"/>
    <w:rsid w:val="00797E9A"/>
    <w:rsid w:val="007A6226"/>
    <w:rsid w:val="007A7642"/>
    <w:rsid w:val="007B0678"/>
    <w:rsid w:val="007B209A"/>
    <w:rsid w:val="007B6275"/>
    <w:rsid w:val="007B6CCF"/>
    <w:rsid w:val="007D44D6"/>
    <w:rsid w:val="007E17E2"/>
    <w:rsid w:val="007E2E16"/>
    <w:rsid w:val="007E486E"/>
    <w:rsid w:val="007E60A4"/>
    <w:rsid w:val="007E6A24"/>
    <w:rsid w:val="008039BD"/>
    <w:rsid w:val="0081047A"/>
    <w:rsid w:val="00812266"/>
    <w:rsid w:val="00822ADE"/>
    <w:rsid w:val="00823058"/>
    <w:rsid w:val="008406F8"/>
    <w:rsid w:val="00840F43"/>
    <w:rsid w:val="00845748"/>
    <w:rsid w:val="008521DB"/>
    <w:rsid w:val="00852550"/>
    <w:rsid w:val="00852908"/>
    <w:rsid w:val="00853701"/>
    <w:rsid w:val="0085496E"/>
    <w:rsid w:val="00856944"/>
    <w:rsid w:val="00857799"/>
    <w:rsid w:val="008601A7"/>
    <w:rsid w:val="008620C5"/>
    <w:rsid w:val="00863E68"/>
    <w:rsid w:val="008719E7"/>
    <w:rsid w:val="00880329"/>
    <w:rsid w:val="00883504"/>
    <w:rsid w:val="0088620A"/>
    <w:rsid w:val="008875FA"/>
    <w:rsid w:val="008902A4"/>
    <w:rsid w:val="008A0CFD"/>
    <w:rsid w:val="008A17E2"/>
    <w:rsid w:val="008A441F"/>
    <w:rsid w:val="008A5134"/>
    <w:rsid w:val="008B0A6E"/>
    <w:rsid w:val="008B7756"/>
    <w:rsid w:val="008D1BA3"/>
    <w:rsid w:val="008D31BA"/>
    <w:rsid w:val="008D4248"/>
    <w:rsid w:val="008D70D0"/>
    <w:rsid w:val="008E27BC"/>
    <w:rsid w:val="008E337C"/>
    <w:rsid w:val="008F297F"/>
    <w:rsid w:val="008F3160"/>
    <w:rsid w:val="008F535A"/>
    <w:rsid w:val="00904112"/>
    <w:rsid w:val="00904325"/>
    <w:rsid w:val="009130FE"/>
    <w:rsid w:val="009141F6"/>
    <w:rsid w:val="00921270"/>
    <w:rsid w:val="00923892"/>
    <w:rsid w:val="00926FA4"/>
    <w:rsid w:val="009275D1"/>
    <w:rsid w:val="00927935"/>
    <w:rsid w:val="00930000"/>
    <w:rsid w:val="009354B5"/>
    <w:rsid w:val="009434FF"/>
    <w:rsid w:val="00944695"/>
    <w:rsid w:val="00944E3F"/>
    <w:rsid w:val="00946E36"/>
    <w:rsid w:val="00947A3F"/>
    <w:rsid w:val="00952540"/>
    <w:rsid w:val="00957A95"/>
    <w:rsid w:val="0096241A"/>
    <w:rsid w:val="00962440"/>
    <w:rsid w:val="0096265E"/>
    <w:rsid w:val="009628D8"/>
    <w:rsid w:val="009634C4"/>
    <w:rsid w:val="00967621"/>
    <w:rsid w:val="00972BC6"/>
    <w:rsid w:val="00991A4D"/>
    <w:rsid w:val="0099436D"/>
    <w:rsid w:val="0099479F"/>
    <w:rsid w:val="009972F9"/>
    <w:rsid w:val="009A03E9"/>
    <w:rsid w:val="009A2486"/>
    <w:rsid w:val="009A2B97"/>
    <w:rsid w:val="009B5908"/>
    <w:rsid w:val="009C532A"/>
    <w:rsid w:val="009D1F2D"/>
    <w:rsid w:val="009E54F8"/>
    <w:rsid w:val="009E69B6"/>
    <w:rsid w:val="009F07AC"/>
    <w:rsid w:val="009F0C8C"/>
    <w:rsid w:val="009F5F45"/>
    <w:rsid w:val="009F6515"/>
    <w:rsid w:val="00A03099"/>
    <w:rsid w:val="00A060E5"/>
    <w:rsid w:val="00A25941"/>
    <w:rsid w:val="00A25F72"/>
    <w:rsid w:val="00A32A8C"/>
    <w:rsid w:val="00A361CF"/>
    <w:rsid w:val="00A41215"/>
    <w:rsid w:val="00A44F59"/>
    <w:rsid w:val="00A46A8B"/>
    <w:rsid w:val="00A4799A"/>
    <w:rsid w:val="00A5059C"/>
    <w:rsid w:val="00A52FB6"/>
    <w:rsid w:val="00A5646A"/>
    <w:rsid w:val="00A56A07"/>
    <w:rsid w:val="00A60D31"/>
    <w:rsid w:val="00A62349"/>
    <w:rsid w:val="00A64E92"/>
    <w:rsid w:val="00A654C3"/>
    <w:rsid w:val="00A70D4B"/>
    <w:rsid w:val="00A74194"/>
    <w:rsid w:val="00A75F5B"/>
    <w:rsid w:val="00A82AB0"/>
    <w:rsid w:val="00A82F70"/>
    <w:rsid w:val="00A8338F"/>
    <w:rsid w:val="00A859AC"/>
    <w:rsid w:val="00A87F1C"/>
    <w:rsid w:val="00A93230"/>
    <w:rsid w:val="00A93F9E"/>
    <w:rsid w:val="00A95880"/>
    <w:rsid w:val="00A95A80"/>
    <w:rsid w:val="00A978C5"/>
    <w:rsid w:val="00AA2B50"/>
    <w:rsid w:val="00AA62CC"/>
    <w:rsid w:val="00AB4D4F"/>
    <w:rsid w:val="00AB76A3"/>
    <w:rsid w:val="00AC1B68"/>
    <w:rsid w:val="00AC6B49"/>
    <w:rsid w:val="00AD08CE"/>
    <w:rsid w:val="00AD57A9"/>
    <w:rsid w:val="00AD60BA"/>
    <w:rsid w:val="00AD6107"/>
    <w:rsid w:val="00AE1669"/>
    <w:rsid w:val="00AE77EA"/>
    <w:rsid w:val="00AF48C9"/>
    <w:rsid w:val="00B000A3"/>
    <w:rsid w:val="00B031E3"/>
    <w:rsid w:val="00B03C3F"/>
    <w:rsid w:val="00B069F1"/>
    <w:rsid w:val="00B11865"/>
    <w:rsid w:val="00B11E0C"/>
    <w:rsid w:val="00B120B0"/>
    <w:rsid w:val="00B174DF"/>
    <w:rsid w:val="00B2340E"/>
    <w:rsid w:val="00B30A93"/>
    <w:rsid w:val="00B30EC3"/>
    <w:rsid w:val="00B3124B"/>
    <w:rsid w:val="00B36A5D"/>
    <w:rsid w:val="00B378CF"/>
    <w:rsid w:val="00B4438F"/>
    <w:rsid w:val="00B47DA4"/>
    <w:rsid w:val="00B50425"/>
    <w:rsid w:val="00B53D11"/>
    <w:rsid w:val="00B601B1"/>
    <w:rsid w:val="00B6043D"/>
    <w:rsid w:val="00B65AAD"/>
    <w:rsid w:val="00B66719"/>
    <w:rsid w:val="00B70522"/>
    <w:rsid w:val="00B70C52"/>
    <w:rsid w:val="00B7416F"/>
    <w:rsid w:val="00B75E2E"/>
    <w:rsid w:val="00B768E9"/>
    <w:rsid w:val="00B85054"/>
    <w:rsid w:val="00B92525"/>
    <w:rsid w:val="00BA316D"/>
    <w:rsid w:val="00BA456B"/>
    <w:rsid w:val="00BB23D1"/>
    <w:rsid w:val="00BB3269"/>
    <w:rsid w:val="00BC2D34"/>
    <w:rsid w:val="00BD1B19"/>
    <w:rsid w:val="00BD476E"/>
    <w:rsid w:val="00BD557B"/>
    <w:rsid w:val="00BD7E73"/>
    <w:rsid w:val="00BE40C4"/>
    <w:rsid w:val="00BF04C6"/>
    <w:rsid w:val="00BF63AA"/>
    <w:rsid w:val="00BF7818"/>
    <w:rsid w:val="00C10FBF"/>
    <w:rsid w:val="00C1645A"/>
    <w:rsid w:val="00C21F9A"/>
    <w:rsid w:val="00C315EC"/>
    <w:rsid w:val="00C31F9D"/>
    <w:rsid w:val="00C327C0"/>
    <w:rsid w:val="00C32CC0"/>
    <w:rsid w:val="00C35590"/>
    <w:rsid w:val="00C35A0B"/>
    <w:rsid w:val="00C35DE7"/>
    <w:rsid w:val="00C4075F"/>
    <w:rsid w:val="00C509CF"/>
    <w:rsid w:val="00C52BF4"/>
    <w:rsid w:val="00C52CDA"/>
    <w:rsid w:val="00C54343"/>
    <w:rsid w:val="00C605D1"/>
    <w:rsid w:val="00C6247F"/>
    <w:rsid w:val="00C64B1C"/>
    <w:rsid w:val="00C65718"/>
    <w:rsid w:val="00C7136F"/>
    <w:rsid w:val="00C75028"/>
    <w:rsid w:val="00C85E4D"/>
    <w:rsid w:val="00C86A43"/>
    <w:rsid w:val="00C911FF"/>
    <w:rsid w:val="00C91547"/>
    <w:rsid w:val="00C945D7"/>
    <w:rsid w:val="00C9644C"/>
    <w:rsid w:val="00C97507"/>
    <w:rsid w:val="00CA2B76"/>
    <w:rsid w:val="00CA3D54"/>
    <w:rsid w:val="00CA6B09"/>
    <w:rsid w:val="00CA732A"/>
    <w:rsid w:val="00CB0210"/>
    <w:rsid w:val="00CB212B"/>
    <w:rsid w:val="00CB5FE2"/>
    <w:rsid w:val="00CB66FD"/>
    <w:rsid w:val="00CB6FAB"/>
    <w:rsid w:val="00CC3D44"/>
    <w:rsid w:val="00CC45E1"/>
    <w:rsid w:val="00CC61B7"/>
    <w:rsid w:val="00CC7B4F"/>
    <w:rsid w:val="00CD41E3"/>
    <w:rsid w:val="00CD73FC"/>
    <w:rsid w:val="00CD7CA1"/>
    <w:rsid w:val="00CE1709"/>
    <w:rsid w:val="00CE19CD"/>
    <w:rsid w:val="00CE26B2"/>
    <w:rsid w:val="00CF1100"/>
    <w:rsid w:val="00CF177C"/>
    <w:rsid w:val="00CF4A45"/>
    <w:rsid w:val="00CF50EF"/>
    <w:rsid w:val="00CF5176"/>
    <w:rsid w:val="00D012E4"/>
    <w:rsid w:val="00D02A72"/>
    <w:rsid w:val="00D03E0F"/>
    <w:rsid w:val="00D15C31"/>
    <w:rsid w:val="00D21367"/>
    <w:rsid w:val="00D22FFF"/>
    <w:rsid w:val="00D24D80"/>
    <w:rsid w:val="00D24DAE"/>
    <w:rsid w:val="00D25C7F"/>
    <w:rsid w:val="00D275BF"/>
    <w:rsid w:val="00D27DD9"/>
    <w:rsid w:val="00D32A18"/>
    <w:rsid w:val="00D34D59"/>
    <w:rsid w:val="00D361A2"/>
    <w:rsid w:val="00D4520F"/>
    <w:rsid w:val="00D47FBA"/>
    <w:rsid w:val="00D6099D"/>
    <w:rsid w:val="00D609A2"/>
    <w:rsid w:val="00D648AB"/>
    <w:rsid w:val="00D77309"/>
    <w:rsid w:val="00D77923"/>
    <w:rsid w:val="00D812B7"/>
    <w:rsid w:val="00D87077"/>
    <w:rsid w:val="00D9057E"/>
    <w:rsid w:val="00D9180B"/>
    <w:rsid w:val="00D94E9D"/>
    <w:rsid w:val="00DA1705"/>
    <w:rsid w:val="00DB2BBA"/>
    <w:rsid w:val="00DB46F8"/>
    <w:rsid w:val="00DB4B2A"/>
    <w:rsid w:val="00DC019A"/>
    <w:rsid w:val="00DC436F"/>
    <w:rsid w:val="00DC7D2D"/>
    <w:rsid w:val="00DD3E3E"/>
    <w:rsid w:val="00DD6511"/>
    <w:rsid w:val="00DE16F4"/>
    <w:rsid w:val="00DE1A8A"/>
    <w:rsid w:val="00DE2F6D"/>
    <w:rsid w:val="00DF0EEF"/>
    <w:rsid w:val="00E006BD"/>
    <w:rsid w:val="00E020D6"/>
    <w:rsid w:val="00E040C0"/>
    <w:rsid w:val="00E1135B"/>
    <w:rsid w:val="00E120F2"/>
    <w:rsid w:val="00E162BE"/>
    <w:rsid w:val="00E16447"/>
    <w:rsid w:val="00E218EE"/>
    <w:rsid w:val="00E236AF"/>
    <w:rsid w:val="00E241B7"/>
    <w:rsid w:val="00E26400"/>
    <w:rsid w:val="00E3255B"/>
    <w:rsid w:val="00E348E8"/>
    <w:rsid w:val="00E34EA1"/>
    <w:rsid w:val="00E35CE0"/>
    <w:rsid w:val="00E40086"/>
    <w:rsid w:val="00E468B2"/>
    <w:rsid w:val="00E47292"/>
    <w:rsid w:val="00E52531"/>
    <w:rsid w:val="00E5330A"/>
    <w:rsid w:val="00E53C00"/>
    <w:rsid w:val="00E5498F"/>
    <w:rsid w:val="00E5699A"/>
    <w:rsid w:val="00E575AB"/>
    <w:rsid w:val="00E70970"/>
    <w:rsid w:val="00E71222"/>
    <w:rsid w:val="00E71671"/>
    <w:rsid w:val="00E71813"/>
    <w:rsid w:val="00E7628A"/>
    <w:rsid w:val="00E81AA1"/>
    <w:rsid w:val="00E855A1"/>
    <w:rsid w:val="00E903AC"/>
    <w:rsid w:val="00E929D4"/>
    <w:rsid w:val="00E930E8"/>
    <w:rsid w:val="00EA098E"/>
    <w:rsid w:val="00EA17AE"/>
    <w:rsid w:val="00EA3098"/>
    <w:rsid w:val="00EC4782"/>
    <w:rsid w:val="00EC492B"/>
    <w:rsid w:val="00EC5EDE"/>
    <w:rsid w:val="00ED5299"/>
    <w:rsid w:val="00ED6E98"/>
    <w:rsid w:val="00ED79A5"/>
    <w:rsid w:val="00EE0A87"/>
    <w:rsid w:val="00EE4C48"/>
    <w:rsid w:val="00EF075D"/>
    <w:rsid w:val="00EF07C3"/>
    <w:rsid w:val="00EF0E77"/>
    <w:rsid w:val="00EF3452"/>
    <w:rsid w:val="00EF5613"/>
    <w:rsid w:val="00EF5D29"/>
    <w:rsid w:val="00EF674D"/>
    <w:rsid w:val="00F039D8"/>
    <w:rsid w:val="00F044DA"/>
    <w:rsid w:val="00F114F3"/>
    <w:rsid w:val="00F134BA"/>
    <w:rsid w:val="00F1422A"/>
    <w:rsid w:val="00F20117"/>
    <w:rsid w:val="00F20865"/>
    <w:rsid w:val="00F27255"/>
    <w:rsid w:val="00F27739"/>
    <w:rsid w:val="00F34AE7"/>
    <w:rsid w:val="00F43979"/>
    <w:rsid w:val="00F455D9"/>
    <w:rsid w:val="00F474ED"/>
    <w:rsid w:val="00F50BE2"/>
    <w:rsid w:val="00F52413"/>
    <w:rsid w:val="00F54185"/>
    <w:rsid w:val="00F54C60"/>
    <w:rsid w:val="00F6275E"/>
    <w:rsid w:val="00F66C3E"/>
    <w:rsid w:val="00F672E1"/>
    <w:rsid w:val="00F70C7C"/>
    <w:rsid w:val="00F70D04"/>
    <w:rsid w:val="00F71897"/>
    <w:rsid w:val="00F82FCC"/>
    <w:rsid w:val="00F83C6F"/>
    <w:rsid w:val="00F868E4"/>
    <w:rsid w:val="00F96277"/>
    <w:rsid w:val="00F96494"/>
    <w:rsid w:val="00F97C06"/>
    <w:rsid w:val="00FB3175"/>
    <w:rsid w:val="00FB3E6A"/>
    <w:rsid w:val="00FB5704"/>
    <w:rsid w:val="00FB5901"/>
    <w:rsid w:val="00FB773D"/>
    <w:rsid w:val="00FD0EF5"/>
    <w:rsid w:val="00FE1CA6"/>
    <w:rsid w:val="00FE3CC6"/>
    <w:rsid w:val="00FE5E65"/>
    <w:rsid w:val="00FF13D7"/>
    <w:rsid w:val="00FF17D6"/>
    <w:rsid w:val="00FF36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75CD-41CD-41B2-B138-FA9D5AE9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2019-11-04T19:30:00Z</cp:lastPrinted>
  <dcterms:created xsi:type="dcterms:W3CDTF">2019-11-04T19:43:00Z</dcterms:created>
  <dcterms:modified xsi:type="dcterms:W3CDTF">2019-11-04T19:43:00Z</dcterms:modified>
</cp:coreProperties>
</file>