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795FB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Matamoros, Coahuila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3D34BA">
        <w:rPr>
          <w:rFonts w:ascii="Montserrat Light" w:eastAsia="Batang" w:hAnsi="Montserrat Light" w:cs="Arial"/>
          <w:sz w:val="24"/>
          <w:szCs w:val="24"/>
        </w:rPr>
        <w:t xml:space="preserve">viernes </w:t>
      </w:r>
      <w:r>
        <w:rPr>
          <w:rFonts w:ascii="Montserrat Light" w:eastAsia="Batang" w:hAnsi="Montserrat Light" w:cs="Arial"/>
          <w:sz w:val="24"/>
          <w:szCs w:val="24"/>
        </w:rPr>
        <w:t xml:space="preserve">27 de septiembre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97079">
        <w:rPr>
          <w:rFonts w:ascii="Montserrat Light" w:eastAsia="Batang" w:hAnsi="Montserrat Light" w:cs="Arial"/>
          <w:sz w:val="24"/>
          <w:szCs w:val="24"/>
        </w:rPr>
        <w:t>388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ED0D73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IMSS Bienestar, programa de héroes anónimos</w:t>
      </w:r>
      <w:r w:rsidR="006111DE">
        <w:rPr>
          <w:rFonts w:ascii="Montserrat Light" w:eastAsia="Batang" w:hAnsi="Montserrat Light" w:cs="Arial"/>
          <w:b/>
          <w:sz w:val="28"/>
          <w:szCs w:val="28"/>
        </w:rPr>
        <w:t>: Zoé Robledo</w:t>
      </w:r>
      <w:r w:rsidR="003C7855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ED0D73" w:rsidRPr="00DF3289" w:rsidRDefault="00ED0D73" w:rsidP="00ED0D7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la Semana Nacional de la Donación de órganos, el director del IMSS reconoció el valor de quienes </w:t>
      </w:r>
      <w:r w:rsidR="002C4316">
        <w:rPr>
          <w:rFonts w:ascii="Montserrat Light" w:eastAsia="Batang" w:hAnsi="Montserrat Light" w:cs="Arial"/>
          <w:b/>
        </w:rPr>
        <w:t xml:space="preserve">de manera anónima, </w:t>
      </w:r>
      <w:r>
        <w:rPr>
          <w:rFonts w:ascii="Montserrat Light" w:eastAsia="Batang" w:hAnsi="Montserrat Light" w:cs="Arial"/>
          <w:b/>
        </w:rPr>
        <w:t>dan vida después de partir</w:t>
      </w:r>
      <w:r w:rsidR="00A97079">
        <w:rPr>
          <w:rFonts w:ascii="Montserrat Light" w:eastAsia="Batang" w:hAnsi="Montserrat Light" w:cs="Arial"/>
          <w:b/>
        </w:rPr>
        <w:t>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3E0762" w:rsidRDefault="00C24694" w:rsidP="00C246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salud es un </w:t>
      </w:r>
      <w:r w:rsidR="00AE41FF">
        <w:rPr>
          <w:rFonts w:ascii="Montserrat Light" w:eastAsia="Batang" w:hAnsi="Montserrat Light" w:cs="Arial"/>
          <w:sz w:val="24"/>
          <w:szCs w:val="24"/>
        </w:rPr>
        <w:t>compromiso</w:t>
      </w:r>
      <w:r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500CA2">
        <w:rPr>
          <w:rFonts w:ascii="Montserrat Light" w:eastAsia="Batang" w:hAnsi="Montserrat Light" w:cs="Arial"/>
          <w:sz w:val="24"/>
          <w:szCs w:val="24"/>
        </w:rPr>
        <w:t xml:space="preserve">todos </w:t>
      </w:r>
      <w:r w:rsidR="001425D3">
        <w:rPr>
          <w:rFonts w:ascii="Montserrat Light" w:eastAsia="Batang" w:hAnsi="Montserrat Light" w:cs="Arial"/>
          <w:sz w:val="24"/>
          <w:szCs w:val="24"/>
        </w:rPr>
        <w:t xml:space="preserve">y en el programa </w:t>
      </w:r>
      <w:r w:rsidR="00500CA2">
        <w:rPr>
          <w:rFonts w:ascii="Montserrat Light" w:eastAsia="Batang" w:hAnsi="Montserrat Light" w:cs="Arial"/>
          <w:sz w:val="24"/>
          <w:szCs w:val="24"/>
        </w:rPr>
        <w:t>IMSS</w:t>
      </w:r>
      <w:r w:rsidR="003E0762">
        <w:rPr>
          <w:rFonts w:ascii="Montserrat Light" w:eastAsia="Batang" w:hAnsi="Montserrat Light" w:cs="Arial"/>
          <w:sz w:val="24"/>
          <w:szCs w:val="24"/>
        </w:rPr>
        <w:t>-</w:t>
      </w:r>
      <w:r w:rsidR="00500CA2">
        <w:rPr>
          <w:rFonts w:ascii="Montserrat Light" w:eastAsia="Batang" w:hAnsi="Montserrat Light" w:cs="Arial"/>
          <w:sz w:val="24"/>
          <w:szCs w:val="24"/>
        </w:rPr>
        <w:t xml:space="preserve">Bienestar </w:t>
      </w:r>
      <w:r w:rsidR="001425D3">
        <w:rPr>
          <w:rFonts w:ascii="Montserrat Light" w:eastAsia="Batang" w:hAnsi="Montserrat Light" w:cs="Arial"/>
          <w:sz w:val="24"/>
          <w:szCs w:val="24"/>
        </w:rPr>
        <w:t xml:space="preserve">tenemos </w:t>
      </w:r>
      <w:r w:rsidR="00500CA2">
        <w:rPr>
          <w:rFonts w:ascii="Montserrat Light" w:eastAsia="Batang" w:hAnsi="Montserrat Light" w:cs="Arial"/>
          <w:sz w:val="24"/>
          <w:szCs w:val="24"/>
        </w:rPr>
        <w:t>muchos hé</w:t>
      </w:r>
      <w:r w:rsidR="00FC3DFD">
        <w:rPr>
          <w:rFonts w:ascii="Montserrat Light" w:eastAsia="Batang" w:hAnsi="Montserrat Light" w:cs="Arial"/>
          <w:sz w:val="24"/>
          <w:szCs w:val="24"/>
        </w:rPr>
        <w:t xml:space="preserve">roes anónimos </w:t>
      </w:r>
      <w:r w:rsidR="00500CA2">
        <w:rPr>
          <w:rFonts w:ascii="Montserrat Light" w:eastAsia="Batang" w:hAnsi="Montserrat Light" w:cs="Arial"/>
          <w:sz w:val="24"/>
          <w:szCs w:val="24"/>
        </w:rPr>
        <w:t>polivalentes</w:t>
      </w:r>
      <w:r w:rsidR="003E0762">
        <w:rPr>
          <w:rFonts w:ascii="Montserrat Light" w:eastAsia="Batang" w:hAnsi="Montserrat Light" w:cs="Arial"/>
          <w:sz w:val="24"/>
          <w:szCs w:val="24"/>
        </w:rPr>
        <w:t xml:space="preserve"> que </w:t>
      </w:r>
      <w:r w:rsidR="00500CA2">
        <w:rPr>
          <w:rFonts w:ascii="Montserrat Light" w:eastAsia="Batang" w:hAnsi="Montserrat Light" w:cs="Arial"/>
          <w:sz w:val="24"/>
          <w:szCs w:val="24"/>
        </w:rPr>
        <w:t xml:space="preserve">merecen un reconocimiento </w:t>
      </w:r>
      <w:r w:rsidR="003E0762">
        <w:rPr>
          <w:rFonts w:ascii="Montserrat Light" w:eastAsia="Batang" w:hAnsi="Montserrat Light" w:cs="Arial"/>
          <w:sz w:val="24"/>
          <w:szCs w:val="24"/>
        </w:rPr>
        <w:t>por su trabajo, afirmó el director general del Instituto Mexicano del Seguro Social,</w:t>
      </w:r>
      <w:r w:rsidR="00DC458F">
        <w:rPr>
          <w:rFonts w:ascii="Montserrat Light" w:eastAsia="Batang" w:hAnsi="Montserrat Light" w:cs="Arial"/>
          <w:sz w:val="24"/>
          <w:szCs w:val="24"/>
        </w:rPr>
        <w:t xml:space="preserve"> Maestro</w:t>
      </w:r>
      <w:r w:rsidR="003E0762">
        <w:rPr>
          <w:rFonts w:ascii="Montserrat Light" w:eastAsia="Batang" w:hAnsi="Montserrat Light" w:cs="Arial"/>
          <w:sz w:val="24"/>
          <w:szCs w:val="24"/>
        </w:rPr>
        <w:t xml:space="preserve"> Zoé Robledo.</w:t>
      </w:r>
    </w:p>
    <w:p w:rsidR="003E0762" w:rsidRDefault="003E0762" w:rsidP="00C246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E0762" w:rsidRDefault="003E0762" w:rsidP="00C246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“No va a ser anónimo para la historia, cuando nos juzguen debemos de decir: ahí estuvimos, al frente, en el momento en el que el país necesitaba una Cuarta Transformación”, señaló el titular del IMSS.</w:t>
      </w:r>
    </w:p>
    <w:p w:rsidR="003E0762" w:rsidRDefault="003E0762" w:rsidP="00C246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E0762" w:rsidRDefault="003E0762" w:rsidP="003E07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marco del </w:t>
      </w:r>
      <w:r w:rsidRPr="00795FBA">
        <w:rPr>
          <w:rFonts w:ascii="Montserrat Light" w:eastAsia="Batang" w:hAnsi="Montserrat Light" w:cs="Arial"/>
          <w:i/>
          <w:sz w:val="24"/>
          <w:szCs w:val="24"/>
        </w:rPr>
        <w:t>Diálogo con la Comunidad del Hospital Rural Matamoros. Atención Médica y Medicamentos Gratuitos</w:t>
      </w:r>
      <w:r>
        <w:rPr>
          <w:rFonts w:ascii="Montserrat Light" w:eastAsia="Batang" w:hAnsi="Montserrat Light" w:cs="Arial"/>
          <w:sz w:val="24"/>
          <w:szCs w:val="24"/>
        </w:rPr>
        <w:t xml:space="preserve">, que encabezó el presidente Andrés Manuel López Obrador en Coahuila, Zoé Robledo señaló que en </w:t>
      </w:r>
      <w:r w:rsidR="00FA71E4">
        <w:rPr>
          <w:rFonts w:ascii="Montserrat Light" w:eastAsia="Batang" w:hAnsi="Montserrat Light" w:cs="Arial"/>
          <w:sz w:val="24"/>
          <w:szCs w:val="24"/>
        </w:rPr>
        <w:t xml:space="preserve">la </w:t>
      </w:r>
      <w:r>
        <w:rPr>
          <w:rFonts w:ascii="Montserrat Light" w:eastAsia="Batang" w:hAnsi="Montserrat Light" w:cs="Arial"/>
          <w:sz w:val="24"/>
          <w:szCs w:val="24"/>
        </w:rPr>
        <w:t xml:space="preserve">Semana de Donación </w:t>
      </w:r>
      <w:r w:rsidRPr="003E0762">
        <w:rPr>
          <w:rFonts w:ascii="Montserrat Light" w:eastAsia="Batang" w:hAnsi="Montserrat Light" w:cs="Arial"/>
          <w:sz w:val="24"/>
          <w:szCs w:val="24"/>
        </w:rPr>
        <w:t>de Órganos y Tejidos, del 23 al 27 de septiembre,</w:t>
      </w:r>
      <w:r>
        <w:rPr>
          <w:rFonts w:ascii="Montserrat Light" w:eastAsia="Batang" w:hAnsi="Montserrat Light" w:cs="Arial"/>
          <w:sz w:val="24"/>
          <w:szCs w:val="24"/>
        </w:rPr>
        <w:t xml:space="preserve"> en Guanajuato se realizó una procuración m</w:t>
      </w:r>
      <w:r w:rsidR="00500CA2">
        <w:rPr>
          <w:rFonts w:ascii="Montserrat Light" w:eastAsia="Batang" w:hAnsi="Montserrat Light" w:cs="Arial"/>
          <w:sz w:val="24"/>
          <w:szCs w:val="24"/>
        </w:rPr>
        <w:t>ultiorgánic</w:t>
      </w:r>
      <w:r>
        <w:rPr>
          <w:rFonts w:ascii="Montserrat Light" w:eastAsia="Batang" w:hAnsi="Montserrat Light" w:cs="Arial"/>
          <w:sz w:val="24"/>
          <w:szCs w:val="24"/>
        </w:rPr>
        <w:t xml:space="preserve">a de un policía </w:t>
      </w:r>
      <w:r w:rsidR="00500CA2">
        <w:rPr>
          <w:rFonts w:ascii="Montserrat Light" w:eastAsia="Batang" w:hAnsi="Montserrat Light" w:cs="Arial"/>
          <w:sz w:val="24"/>
          <w:szCs w:val="24"/>
        </w:rPr>
        <w:t>que perdió la vida el fin de semana mientras hacía su trabajo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3E0762" w:rsidRDefault="003E0762" w:rsidP="003E07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3766C" w:rsidRDefault="00AE41FF" w:rsidP="00C246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Por ello, </w:t>
      </w:r>
      <w:r w:rsidR="003E0762">
        <w:rPr>
          <w:rFonts w:ascii="Montserrat Light" w:eastAsia="Batang" w:hAnsi="Montserrat Light" w:cs="Arial"/>
          <w:sz w:val="24"/>
          <w:szCs w:val="24"/>
        </w:rPr>
        <w:t>insistió, se</w:t>
      </w:r>
      <w:r w:rsidR="00F3766C">
        <w:rPr>
          <w:rFonts w:ascii="Montserrat Light" w:eastAsia="Batang" w:hAnsi="Montserrat Light" w:cs="Arial"/>
          <w:sz w:val="24"/>
          <w:szCs w:val="24"/>
        </w:rPr>
        <w:t xml:space="preserve"> debe reconocer ese trabajo anónimo, pues ya lo </w:t>
      </w:r>
      <w:r w:rsidR="00C24694">
        <w:rPr>
          <w:rFonts w:ascii="Montserrat Light" w:eastAsia="Batang" w:hAnsi="Montserrat Light" w:cs="Arial"/>
          <w:sz w:val="24"/>
          <w:szCs w:val="24"/>
        </w:rPr>
        <w:t xml:space="preserve">refrendó el presidente Andrés Manuel López Obrador el </w:t>
      </w:r>
      <w:r w:rsidR="00500CA2">
        <w:rPr>
          <w:rFonts w:ascii="Montserrat Light" w:eastAsia="Batang" w:hAnsi="Montserrat Light" w:cs="Arial"/>
          <w:sz w:val="24"/>
          <w:szCs w:val="24"/>
        </w:rPr>
        <w:t xml:space="preserve">pasado 15 de septiembre en la Ceremonia </w:t>
      </w:r>
      <w:r w:rsidR="00C24694">
        <w:rPr>
          <w:rFonts w:ascii="Montserrat Light" w:eastAsia="Batang" w:hAnsi="Montserrat Light" w:cs="Arial"/>
          <w:sz w:val="24"/>
          <w:szCs w:val="24"/>
        </w:rPr>
        <w:t xml:space="preserve">del Grito de Independencia, cuando reivindicó la aportación de muchos </w:t>
      </w:r>
      <w:r w:rsidR="00F3766C">
        <w:rPr>
          <w:rFonts w:ascii="Montserrat Light" w:eastAsia="Batang" w:hAnsi="Montserrat Light" w:cs="Arial"/>
          <w:sz w:val="24"/>
          <w:szCs w:val="24"/>
        </w:rPr>
        <w:t xml:space="preserve">otros </w:t>
      </w:r>
      <w:r w:rsidR="00C24694">
        <w:rPr>
          <w:rFonts w:ascii="Montserrat Light" w:eastAsia="Batang" w:hAnsi="Montserrat Light" w:cs="Arial"/>
          <w:sz w:val="24"/>
          <w:szCs w:val="24"/>
        </w:rPr>
        <w:t>héroes anónimos</w:t>
      </w:r>
      <w:r w:rsidR="00F3766C">
        <w:rPr>
          <w:rFonts w:ascii="Montserrat Light" w:eastAsia="Batang" w:hAnsi="Montserrat Light" w:cs="Arial"/>
          <w:sz w:val="24"/>
          <w:szCs w:val="24"/>
        </w:rPr>
        <w:t xml:space="preserve"> en la historia.</w:t>
      </w:r>
    </w:p>
    <w:p w:rsidR="00F3766C" w:rsidRDefault="00F3766C" w:rsidP="00C246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45985" w:rsidRDefault="003E0762" w:rsidP="0074598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director general del Seguro Social dijo </w:t>
      </w:r>
      <w:r w:rsidR="00745985">
        <w:rPr>
          <w:rFonts w:ascii="Montserrat Light" w:eastAsia="Batang" w:hAnsi="Montserrat Light" w:cs="Arial"/>
          <w:sz w:val="24"/>
          <w:szCs w:val="24"/>
        </w:rPr>
        <w:t>que quienes tienen algún encargo en materia de salud acuden a los lugares a conocer la realidad para poder actuar con precisión y voluntad.</w:t>
      </w:r>
    </w:p>
    <w:p w:rsidR="00745985" w:rsidRDefault="00745985" w:rsidP="0074598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C1CDA" w:rsidRDefault="00745985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director del IMSS señaló que en esta gira de tres días </w:t>
      </w:r>
      <w:r w:rsidR="003E0762">
        <w:rPr>
          <w:rFonts w:ascii="Montserrat Light" w:eastAsia="Batang" w:hAnsi="Montserrat Light" w:cs="Arial"/>
          <w:sz w:val="24"/>
          <w:szCs w:val="24"/>
        </w:rPr>
        <w:t xml:space="preserve">por los estados de Coahuila y Chihuahua </w:t>
      </w:r>
      <w:r>
        <w:rPr>
          <w:rFonts w:ascii="Montserrat Light" w:eastAsia="Batang" w:hAnsi="Montserrat Light" w:cs="Arial"/>
          <w:sz w:val="24"/>
          <w:szCs w:val="24"/>
        </w:rPr>
        <w:t xml:space="preserve">recorrerán mil 572 kilómetros </w:t>
      </w:r>
      <w:r w:rsidR="003E0762">
        <w:rPr>
          <w:rFonts w:ascii="Montserrat Light" w:eastAsia="Batang" w:hAnsi="Montserrat Light" w:cs="Arial"/>
          <w:sz w:val="24"/>
          <w:szCs w:val="24"/>
        </w:rPr>
        <w:t xml:space="preserve">para visitar cinco </w:t>
      </w:r>
      <w:r w:rsidR="004C1CDA">
        <w:rPr>
          <w:rFonts w:ascii="Montserrat Light" w:eastAsia="Batang" w:hAnsi="Montserrat Light" w:cs="Arial"/>
          <w:sz w:val="24"/>
          <w:szCs w:val="24"/>
        </w:rPr>
        <w:t xml:space="preserve">hospitales rurales de </w:t>
      </w:r>
      <w:r w:rsidR="003E0762">
        <w:rPr>
          <w:rFonts w:ascii="Montserrat Light" w:eastAsia="Batang" w:hAnsi="Montserrat Light" w:cs="Arial"/>
          <w:sz w:val="24"/>
          <w:szCs w:val="24"/>
        </w:rPr>
        <w:t>IMSS-</w:t>
      </w:r>
      <w:r>
        <w:rPr>
          <w:rFonts w:ascii="Montserrat Light" w:eastAsia="Batang" w:hAnsi="Montserrat Light" w:cs="Arial"/>
          <w:sz w:val="24"/>
          <w:szCs w:val="24"/>
        </w:rPr>
        <w:t>B</w:t>
      </w:r>
      <w:r w:rsidR="004C1CDA">
        <w:rPr>
          <w:rFonts w:ascii="Montserrat Light" w:eastAsia="Batang" w:hAnsi="Montserrat Light" w:cs="Arial"/>
          <w:sz w:val="24"/>
          <w:szCs w:val="24"/>
        </w:rPr>
        <w:t>ienestar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4C1CDA" w:rsidRDefault="00745985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Destacó que </w:t>
      </w:r>
      <w:r w:rsidR="004C1CDA">
        <w:rPr>
          <w:rFonts w:ascii="Montserrat Light" w:eastAsia="Batang" w:hAnsi="Montserrat Light" w:cs="Arial"/>
          <w:sz w:val="24"/>
          <w:szCs w:val="24"/>
        </w:rPr>
        <w:t xml:space="preserve">Coahuila es muy </w:t>
      </w:r>
      <w:r w:rsidR="001425D3">
        <w:rPr>
          <w:rFonts w:ascii="Montserrat Light" w:eastAsia="Batang" w:hAnsi="Montserrat Light" w:cs="Arial"/>
          <w:sz w:val="24"/>
          <w:szCs w:val="24"/>
        </w:rPr>
        <w:t xml:space="preserve">importante </w:t>
      </w:r>
      <w:r w:rsidR="00A97079">
        <w:rPr>
          <w:rFonts w:ascii="Montserrat Light" w:eastAsia="Batang" w:hAnsi="Montserrat Light" w:cs="Arial"/>
          <w:sz w:val="24"/>
          <w:szCs w:val="24"/>
        </w:rPr>
        <w:t xml:space="preserve">para el Seguro Social, </w:t>
      </w:r>
      <w:r w:rsidR="004C1CDA">
        <w:rPr>
          <w:rFonts w:ascii="Montserrat Light" w:eastAsia="Batang" w:hAnsi="Montserrat Light" w:cs="Arial"/>
          <w:sz w:val="24"/>
          <w:szCs w:val="24"/>
        </w:rPr>
        <w:t>porque es el estado que más derechohabientes tiene, el 80 por ciento de</w:t>
      </w:r>
      <w:r w:rsidR="00A97079">
        <w:rPr>
          <w:rFonts w:ascii="Montserrat Light" w:eastAsia="Batang" w:hAnsi="Montserrat Light" w:cs="Arial"/>
          <w:sz w:val="24"/>
          <w:szCs w:val="24"/>
        </w:rPr>
        <w:t xml:space="preserve"> coahuilenses es derechohabiente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4C1CDA" w:rsidRDefault="004C1CDA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97079" w:rsidRDefault="00795FBA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Por su parte, </w:t>
      </w:r>
      <w:r w:rsidR="00486BD2">
        <w:rPr>
          <w:rFonts w:ascii="Montserrat Light" w:eastAsia="Batang" w:hAnsi="Montserrat Light" w:cs="Arial"/>
          <w:sz w:val="24"/>
          <w:szCs w:val="24"/>
        </w:rPr>
        <w:t>l</w:t>
      </w:r>
      <w:r w:rsidR="00486BD2" w:rsidRPr="00486BD2">
        <w:rPr>
          <w:rFonts w:ascii="Montserrat Light" w:eastAsia="Batang" w:hAnsi="Montserrat Light" w:cs="Arial"/>
          <w:sz w:val="24"/>
          <w:szCs w:val="24"/>
        </w:rPr>
        <w:t xml:space="preserve">a encargada </w:t>
      </w:r>
      <w:r w:rsidR="00486BD2">
        <w:rPr>
          <w:rFonts w:ascii="Montserrat Light" w:eastAsia="Batang" w:hAnsi="Montserrat Light" w:cs="Arial"/>
          <w:sz w:val="24"/>
          <w:szCs w:val="24"/>
        </w:rPr>
        <w:t>de la dirección del</w:t>
      </w:r>
      <w:r w:rsidR="00486BD2" w:rsidRPr="00486BD2">
        <w:rPr>
          <w:rFonts w:ascii="Montserrat Light" w:eastAsia="Batang" w:hAnsi="Montserrat Light" w:cs="Arial"/>
          <w:sz w:val="24"/>
          <w:szCs w:val="24"/>
        </w:rPr>
        <w:t xml:space="preserve"> Hospital Rural, María de los Ángeles Amaro Lozano</w:t>
      </w:r>
      <w:r w:rsidR="00486BD2">
        <w:rPr>
          <w:rFonts w:ascii="Montserrat Light" w:eastAsia="Batang" w:hAnsi="Montserrat Light" w:cs="Arial"/>
          <w:sz w:val="24"/>
          <w:szCs w:val="24"/>
        </w:rPr>
        <w:t xml:space="preserve">, indicó que </w:t>
      </w:r>
      <w:r w:rsidR="00A97079" w:rsidRPr="00A97079">
        <w:rPr>
          <w:rFonts w:ascii="Montserrat Light" w:eastAsia="Batang" w:hAnsi="Montserrat Light" w:cs="Arial"/>
          <w:sz w:val="24"/>
          <w:szCs w:val="24"/>
        </w:rPr>
        <w:t>este hospital otorga atención médica gratuita y de calidad; y está conformado por 36 unidades médicas rurales, una unidad médica urbana y una brigada de salud que están ubicadas en ocho de los 38 municipios del estado.</w:t>
      </w:r>
    </w:p>
    <w:p w:rsidR="00A97079" w:rsidRP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97079">
        <w:rPr>
          <w:rFonts w:ascii="Montserrat Light" w:eastAsia="Batang" w:hAnsi="Montserrat Light" w:cs="Arial"/>
          <w:sz w:val="24"/>
          <w:szCs w:val="24"/>
        </w:rPr>
        <w:t xml:space="preserve">Expresó que </w:t>
      </w:r>
      <w:r>
        <w:rPr>
          <w:rFonts w:ascii="Montserrat Light" w:eastAsia="Batang" w:hAnsi="Montserrat Light" w:cs="Arial"/>
          <w:sz w:val="24"/>
          <w:szCs w:val="24"/>
        </w:rPr>
        <w:t xml:space="preserve">la atención </w:t>
      </w:r>
      <w:r w:rsidRPr="00A97079">
        <w:rPr>
          <w:rFonts w:ascii="Montserrat Light" w:eastAsia="Batang" w:hAnsi="Montserrat Light" w:cs="Arial"/>
          <w:sz w:val="24"/>
          <w:szCs w:val="24"/>
        </w:rPr>
        <w:t xml:space="preserve">se enfoca </w:t>
      </w:r>
      <w:r>
        <w:rPr>
          <w:rFonts w:ascii="Montserrat Light" w:eastAsia="Batang" w:hAnsi="Montserrat Light" w:cs="Arial"/>
          <w:sz w:val="24"/>
          <w:szCs w:val="24"/>
        </w:rPr>
        <w:t xml:space="preserve">en </w:t>
      </w:r>
      <w:r w:rsidRPr="00A97079">
        <w:rPr>
          <w:rFonts w:ascii="Montserrat Light" w:eastAsia="Batang" w:hAnsi="Montserrat Light" w:cs="Arial"/>
          <w:sz w:val="24"/>
          <w:szCs w:val="24"/>
        </w:rPr>
        <w:t xml:space="preserve">la prevención y educación para la salud a fin de modificar los principales factores de riesgo que predisponen a problemas como embarazo no planeado, consumo de sustancias adictivas </w:t>
      </w:r>
      <w:r>
        <w:rPr>
          <w:rFonts w:ascii="Montserrat Light" w:eastAsia="Batang" w:hAnsi="Montserrat Light" w:cs="Arial"/>
          <w:sz w:val="24"/>
          <w:szCs w:val="24"/>
        </w:rPr>
        <w:t xml:space="preserve">en </w:t>
      </w:r>
      <w:r w:rsidRPr="00A97079">
        <w:rPr>
          <w:rFonts w:ascii="Montserrat Light" w:eastAsia="Batang" w:hAnsi="Montserrat Light" w:cs="Arial"/>
          <w:sz w:val="24"/>
          <w:szCs w:val="24"/>
        </w:rPr>
        <w:t xml:space="preserve">jóvenes; desarrollo de enfermedades crónicas como diabetes </w:t>
      </w:r>
      <w:r>
        <w:rPr>
          <w:rFonts w:ascii="Montserrat Light" w:eastAsia="Batang" w:hAnsi="Montserrat Light" w:cs="Arial"/>
          <w:sz w:val="24"/>
          <w:szCs w:val="24"/>
        </w:rPr>
        <w:t xml:space="preserve">e </w:t>
      </w:r>
      <w:r w:rsidRPr="00A97079">
        <w:rPr>
          <w:rFonts w:ascii="Montserrat Light" w:eastAsia="Batang" w:hAnsi="Montserrat Light" w:cs="Arial"/>
          <w:sz w:val="24"/>
          <w:szCs w:val="24"/>
        </w:rPr>
        <w:t>hipertensión; cáncer cervicouterino y mamario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A97079" w:rsidRP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97079">
        <w:rPr>
          <w:rFonts w:ascii="Montserrat Light" w:eastAsia="Batang" w:hAnsi="Montserrat Light" w:cs="Arial"/>
          <w:sz w:val="24"/>
          <w:szCs w:val="24"/>
        </w:rPr>
        <w:t xml:space="preserve">Destacó </w:t>
      </w:r>
      <w:r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Pr="00A97079">
        <w:rPr>
          <w:rFonts w:ascii="Montserrat Light" w:eastAsia="Batang" w:hAnsi="Montserrat Light" w:cs="Arial"/>
          <w:sz w:val="24"/>
          <w:szCs w:val="24"/>
        </w:rPr>
        <w:t xml:space="preserve">en 2016 </w:t>
      </w:r>
      <w:r>
        <w:rPr>
          <w:rFonts w:ascii="Montserrat Light" w:eastAsia="Batang" w:hAnsi="Montserrat Light" w:cs="Arial"/>
          <w:sz w:val="24"/>
          <w:szCs w:val="24"/>
        </w:rPr>
        <w:t xml:space="preserve">esta unidad fue </w:t>
      </w:r>
      <w:r w:rsidRPr="00A97079">
        <w:rPr>
          <w:rFonts w:ascii="Montserrat Light" w:eastAsia="Batang" w:hAnsi="Montserrat Light" w:cs="Arial"/>
          <w:sz w:val="24"/>
          <w:szCs w:val="24"/>
        </w:rPr>
        <w:t>nominad</w:t>
      </w:r>
      <w:r>
        <w:rPr>
          <w:rFonts w:ascii="Montserrat Light" w:eastAsia="Batang" w:hAnsi="Montserrat Light" w:cs="Arial"/>
          <w:sz w:val="24"/>
          <w:szCs w:val="24"/>
        </w:rPr>
        <w:t>a</w:t>
      </w:r>
      <w:r w:rsidRPr="00A97079">
        <w:rPr>
          <w:rFonts w:ascii="Montserrat Light" w:eastAsia="Batang" w:hAnsi="Montserrat Light" w:cs="Arial"/>
          <w:sz w:val="24"/>
          <w:szCs w:val="24"/>
        </w:rPr>
        <w:t xml:space="preserve"> Hospital Amigo del Niño y de la Niña, siendo el primer</w:t>
      </w:r>
      <w:r>
        <w:rPr>
          <w:rFonts w:ascii="Montserrat Light" w:eastAsia="Batang" w:hAnsi="Montserrat Light" w:cs="Arial"/>
          <w:sz w:val="24"/>
          <w:szCs w:val="24"/>
        </w:rPr>
        <w:t xml:space="preserve">o </w:t>
      </w:r>
      <w:r w:rsidRPr="00A97079">
        <w:rPr>
          <w:rFonts w:ascii="Montserrat Light" w:eastAsia="Batang" w:hAnsi="Montserrat Light" w:cs="Arial"/>
          <w:sz w:val="24"/>
          <w:szCs w:val="24"/>
        </w:rPr>
        <w:t>del programa y del estado que alcanza dicha nominación.</w:t>
      </w:r>
    </w:p>
    <w:p w:rsidR="00A97079" w:rsidRP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95FBA" w:rsidRDefault="00795FBA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esta gira por Coahuila, el titular del Ejecutivo refrendó su compromiso por </w:t>
      </w:r>
      <w:r w:rsidR="00ED28E8">
        <w:rPr>
          <w:rFonts w:ascii="Montserrat Light" w:eastAsia="Batang" w:hAnsi="Montserrat Light" w:cs="Arial"/>
          <w:sz w:val="24"/>
          <w:szCs w:val="24"/>
        </w:rPr>
        <w:t xml:space="preserve">garantizar acceso a medicinas y atención médica </w:t>
      </w:r>
      <w:r w:rsidR="00321AD4">
        <w:rPr>
          <w:rFonts w:ascii="Montserrat Light" w:eastAsia="Batang" w:hAnsi="Montserrat Light" w:cs="Arial"/>
          <w:sz w:val="24"/>
          <w:szCs w:val="24"/>
        </w:rPr>
        <w:t>gratuita</w:t>
      </w:r>
      <w:r w:rsidR="00ED28E8">
        <w:rPr>
          <w:rFonts w:ascii="Montserrat Light" w:eastAsia="Batang" w:hAnsi="Montserrat Light" w:cs="Arial"/>
          <w:sz w:val="24"/>
          <w:szCs w:val="24"/>
        </w:rPr>
        <w:t xml:space="preserve"> para todas las personas sin </w:t>
      </w:r>
      <w:r w:rsidR="00321AD4">
        <w:rPr>
          <w:rFonts w:ascii="Montserrat Light" w:eastAsia="Batang" w:hAnsi="Montserrat Light" w:cs="Arial"/>
          <w:sz w:val="24"/>
          <w:szCs w:val="24"/>
        </w:rPr>
        <w:t>seguridad social</w:t>
      </w:r>
      <w:r w:rsidR="00A97079">
        <w:rPr>
          <w:rFonts w:ascii="Montserrat Light" w:eastAsia="Batang" w:hAnsi="Montserrat Light" w:cs="Arial"/>
          <w:sz w:val="24"/>
          <w:szCs w:val="24"/>
        </w:rPr>
        <w:t>;</w:t>
      </w:r>
      <w:r w:rsidR="00321AD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065A7">
        <w:rPr>
          <w:rFonts w:ascii="Montserrat Light" w:eastAsia="Batang" w:hAnsi="Montserrat Light" w:cs="Arial"/>
          <w:sz w:val="24"/>
          <w:szCs w:val="24"/>
        </w:rPr>
        <w:t xml:space="preserve">fortalecer </w:t>
      </w:r>
      <w:r w:rsidR="000321BA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321AD4">
        <w:rPr>
          <w:rFonts w:ascii="Montserrat Light" w:eastAsia="Batang" w:hAnsi="Montserrat Light" w:cs="Arial"/>
          <w:sz w:val="24"/>
          <w:szCs w:val="24"/>
        </w:rPr>
        <w:t>infraestructura hospitalaria</w:t>
      </w:r>
      <w:r w:rsidR="00A97079">
        <w:rPr>
          <w:rFonts w:ascii="Montserrat Light" w:eastAsia="Batang" w:hAnsi="Montserrat Light" w:cs="Arial"/>
          <w:sz w:val="24"/>
          <w:szCs w:val="24"/>
        </w:rPr>
        <w:t>;</w:t>
      </w:r>
      <w:r w:rsidR="00486BD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065A7">
        <w:rPr>
          <w:rFonts w:ascii="Montserrat Light" w:eastAsia="Batang" w:hAnsi="Montserrat Light" w:cs="Arial"/>
          <w:sz w:val="24"/>
          <w:szCs w:val="24"/>
        </w:rPr>
        <w:t xml:space="preserve">contar con </w:t>
      </w:r>
      <w:r w:rsidR="00486BD2">
        <w:rPr>
          <w:rFonts w:ascii="Montserrat Light" w:eastAsia="Batang" w:hAnsi="Montserrat Light" w:cs="Arial"/>
          <w:sz w:val="24"/>
          <w:szCs w:val="24"/>
        </w:rPr>
        <w:t xml:space="preserve">médicos y enfermeras </w:t>
      </w:r>
      <w:r w:rsidR="000321BA">
        <w:rPr>
          <w:rFonts w:ascii="Montserrat Light" w:eastAsia="Batang" w:hAnsi="Montserrat Light" w:cs="Arial"/>
          <w:sz w:val="24"/>
          <w:szCs w:val="24"/>
        </w:rPr>
        <w:t>suficientes</w:t>
      </w:r>
      <w:r w:rsidR="00A97079">
        <w:rPr>
          <w:rFonts w:ascii="Montserrat Light" w:eastAsia="Batang" w:hAnsi="Montserrat Light" w:cs="Arial"/>
          <w:sz w:val="24"/>
          <w:szCs w:val="24"/>
        </w:rPr>
        <w:t>;</w:t>
      </w:r>
      <w:r w:rsidR="000321B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86BD2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B065A7">
        <w:rPr>
          <w:rFonts w:ascii="Montserrat Light" w:eastAsia="Batang" w:hAnsi="Montserrat Light" w:cs="Arial"/>
          <w:sz w:val="24"/>
          <w:szCs w:val="24"/>
        </w:rPr>
        <w:t>darles a</w:t>
      </w:r>
      <w:r w:rsidR="00486BD2">
        <w:rPr>
          <w:rFonts w:ascii="Montserrat Light" w:eastAsia="Batang" w:hAnsi="Montserrat Light" w:cs="Arial"/>
          <w:sz w:val="24"/>
          <w:szCs w:val="24"/>
        </w:rPr>
        <w:t xml:space="preserve"> éstos estabilidad laboral en el sector</w:t>
      </w:r>
      <w:r w:rsidR="000321BA">
        <w:rPr>
          <w:rFonts w:ascii="Montserrat Light" w:eastAsia="Batang" w:hAnsi="Montserrat Light" w:cs="Arial"/>
          <w:sz w:val="24"/>
          <w:szCs w:val="24"/>
        </w:rPr>
        <w:t xml:space="preserve"> salud</w:t>
      </w:r>
      <w:r w:rsidR="00486BD2">
        <w:rPr>
          <w:rFonts w:ascii="Montserrat Light" w:eastAsia="Batang" w:hAnsi="Montserrat Light" w:cs="Arial"/>
          <w:sz w:val="24"/>
          <w:szCs w:val="24"/>
        </w:rPr>
        <w:t>.</w:t>
      </w:r>
    </w:p>
    <w:p w:rsidR="00486BD2" w:rsidRDefault="00486BD2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97079" w:rsidRDefault="00486BD2" w:rsidP="00486BD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486BD2">
        <w:rPr>
          <w:rFonts w:ascii="Montserrat Light" w:eastAsia="Batang" w:hAnsi="Montserrat Light" w:cs="Arial"/>
          <w:sz w:val="24"/>
          <w:szCs w:val="24"/>
        </w:rPr>
        <w:t>Acompañaron al presidente Andrés Manuel López Obrador</w:t>
      </w:r>
      <w:r w:rsidR="00A97079">
        <w:rPr>
          <w:rFonts w:ascii="Montserrat Light" w:eastAsia="Batang" w:hAnsi="Montserrat Light" w:cs="Arial"/>
          <w:sz w:val="24"/>
          <w:szCs w:val="24"/>
        </w:rPr>
        <w:t>,</w:t>
      </w:r>
      <w:r w:rsidRPr="00486BD2">
        <w:rPr>
          <w:rFonts w:ascii="Montserrat Light" w:eastAsia="Batang" w:hAnsi="Montserrat Light" w:cs="Arial"/>
          <w:sz w:val="24"/>
          <w:szCs w:val="24"/>
        </w:rPr>
        <w:t xml:space="preserve"> el gobernador de Coahuila, Miguel Ángel Riquelme Solís; el secretario de Salud, Jorge Alcocer Varela; el director general del Issste, Luis </w:t>
      </w:r>
      <w:r w:rsidR="00F91F55">
        <w:rPr>
          <w:rFonts w:ascii="Montserrat Light" w:eastAsia="Batang" w:hAnsi="Montserrat Light" w:cs="Arial"/>
          <w:sz w:val="24"/>
          <w:szCs w:val="24"/>
        </w:rPr>
        <w:t>Antonio Ramírez Pineda</w:t>
      </w:r>
      <w:r w:rsidR="00A97079">
        <w:rPr>
          <w:rFonts w:ascii="Montserrat Light" w:eastAsia="Batang" w:hAnsi="Montserrat Light" w:cs="Arial"/>
          <w:sz w:val="24"/>
          <w:szCs w:val="24"/>
        </w:rPr>
        <w:t>.</w:t>
      </w:r>
    </w:p>
    <w:p w:rsidR="00A97079" w:rsidRDefault="00A97079" w:rsidP="00486BD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95FBA" w:rsidRDefault="00A97079" w:rsidP="00486BD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Además, </w:t>
      </w:r>
      <w:r w:rsidR="00486BD2" w:rsidRPr="00486BD2">
        <w:rPr>
          <w:rFonts w:ascii="Montserrat Light" w:eastAsia="Batang" w:hAnsi="Montserrat Light" w:cs="Arial"/>
          <w:sz w:val="24"/>
          <w:szCs w:val="24"/>
        </w:rPr>
        <w:t>el titular del Instituto de Salud para el Bienesta</w:t>
      </w:r>
      <w:r w:rsidR="00F91F55">
        <w:rPr>
          <w:rFonts w:ascii="Montserrat Light" w:eastAsia="Batang" w:hAnsi="Montserrat Light" w:cs="Arial"/>
          <w:sz w:val="24"/>
          <w:szCs w:val="24"/>
        </w:rPr>
        <w:t xml:space="preserve">r, Juan Antonio Ferrer Aguilar; </w:t>
      </w:r>
      <w:r w:rsidR="00486BD2" w:rsidRPr="00486BD2">
        <w:rPr>
          <w:rFonts w:ascii="Montserrat Light" w:eastAsia="Batang" w:hAnsi="Montserrat Light" w:cs="Arial"/>
          <w:sz w:val="24"/>
          <w:szCs w:val="24"/>
        </w:rPr>
        <w:t>la titular del Programa IMSS-Bienestar, Gisela Lara Saldaña; la encargada del Hospital Rural, María de los Ángeles Amaro Lozano y el presidente municipal de Matamoros, Horacio Piña Ávila.</w:t>
      </w:r>
    </w:p>
    <w:p w:rsidR="00A97079" w:rsidRDefault="00A97079" w:rsidP="00486BD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97079" w:rsidRPr="00A97079" w:rsidRDefault="00A97079" w:rsidP="00486BD2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Hospital Rural Matamoros</w:t>
      </w:r>
    </w:p>
    <w:p w:rsidR="00DF3A80" w:rsidRDefault="00DF3A80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97079">
        <w:rPr>
          <w:rFonts w:ascii="Montserrat Light" w:eastAsia="Batang" w:hAnsi="Montserrat Light" w:cs="Arial"/>
          <w:sz w:val="24"/>
          <w:szCs w:val="24"/>
        </w:rPr>
        <w:t xml:space="preserve">Este hospital fue inaugurado en 1975 como parte de la infraestructura del IMSS Régimen Ordinario. </w:t>
      </w:r>
    </w:p>
    <w:p w:rsid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97079" w:rsidRP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97079">
        <w:rPr>
          <w:rFonts w:ascii="Montserrat Light" w:eastAsia="Batang" w:hAnsi="Montserrat Light" w:cs="Arial"/>
          <w:sz w:val="24"/>
          <w:szCs w:val="24"/>
        </w:rPr>
        <w:lastRenderedPageBreak/>
        <w:t>Desde hace 25 años, esta unidad hospitalaria ofrece atención médica gratuita a poco más de 125 mil personas adscrita a la zona de servicios médicos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A97079">
        <w:rPr>
          <w:rFonts w:ascii="Montserrat Light" w:eastAsia="Batang" w:hAnsi="Montserrat Light" w:cs="Arial"/>
          <w:sz w:val="24"/>
          <w:szCs w:val="24"/>
        </w:rPr>
        <w:t xml:space="preserve"> conformada por 36 Unidades Médicas Rurales, una unidad médica móvil y una brigada de salud ubicados en 8 de los de los 38 municipios del estado.</w:t>
      </w:r>
    </w:p>
    <w:p w:rsidR="00A97079" w:rsidRP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97079" w:rsidRP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97079">
        <w:rPr>
          <w:rFonts w:ascii="Montserrat Light" w:eastAsia="Batang" w:hAnsi="Montserrat Light" w:cs="Arial"/>
          <w:sz w:val="24"/>
          <w:szCs w:val="24"/>
        </w:rPr>
        <w:t>El Hospital Rural 79 Matamoros cuenta con los servicios de consulta externa, medicina familiar, medicina interna, ginecología y obstetricia, pediatría, cirugía, medicina preventiva, epidemiología y urgencias.</w:t>
      </w:r>
    </w:p>
    <w:p w:rsidR="00A97079" w:rsidRPr="00A97079" w:rsidRDefault="00A97079" w:rsidP="00A970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D6" w:rsidRDefault="00664ED6" w:rsidP="00F20117">
      <w:pPr>
        <w:spacing w:after="0" w:line="240" w:lineRule="auto"/>
      </w:pPr>
      <w:r>
        <w:separator/>
      </w:r>
    </w:p>
  </w:endnote>
  <w:endnote w:type="continuationSeparator" w:id="0">
    <w:p w:rsidR="00664ED6" w:rsidRDefault="00664ED6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C458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D6" w:rsidRDefault="00664ED6" w:rsidP="00F20117">
      <w:pPr>
        <w:spacing w:after="0" w:line="240" w:lineRule="auto"/>
      </w:pPr>
      <w:r>
        <w:separator/>
      </w:r>
    </w:p>
  </w:footnote>
  <w:footnote w:type="continuationSeparator" w:id="0">
    <w:p w:rsidR="00664ED6" w:rsidRDefault="00664ED6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C458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321BA"/>
    <w:rsid w:val="00053322"/>
    <w:rsid w:val="000539E3"/>
    <w:rsid w:val="00075119"/>
    <w:rsid w:val="00092853"/>
    <w:rsid w:val="000B28AA"/>
    <w:rsid w:val="000C5C31"/>
    <w:rsid w:val="000D4E90"/>
    <w:rsid w:val="000E140F"/>
    <w:rsid w:val="000E3B67"/>
    <w:rsid w:val="00100409"/>
    <w:rsid w:val="00121DD7"/>
    <w:rsid w:val="001369EF"/>
    <w:rsid w:val="001425D3"/>
    <w:rsid w:val="001465EB"/>
    <w:rsid w:val="0015128F"/>
    <w:rsid w:val="0016166B"/>
    <w:rsid w:val="001740D8"/>
    <w:rsid w:val="00183F19"/>
    <w:rsid w:val="00192ADE"/>
    <w:rsid w:val="0019497D"/>
    <w:rsid w:val="001A31E4"/>
    <w:rsid w:val="001B291C"/>
    <w:rsid w:val="001E1663"/>
    <w:rsid w:val="001E7B35"/>
    <w:rsid w:val="001F33C3"/>
    <w:rsid w:val="00210AC0"/>
    <w:rsid w:val="00216689"/>
    <w:rsid w:val="00240960"/>
    <w:rsid w:val="00242AB0"/>
    <w:rsid w:val="00244ED2"/>
    <w:rsid w:val="002A01C4"/>
    <w:rsid w:val="002C4316"/>
    <w:rsid w:val="002E0FC3"/>
    <w:rsid w:val="002E73BB"/>
    <w:rsid w:val="00301152"/>
    <w:rsid w:val="00321AD4"/>
    <w:rsid w:val="00347F57"/>
    <w:rsid w:val="00357AAF"/>
    <w:rsid w:val="00363945"/>
    <w:rsid w:val="003852A0"/>
    <w:rsid w:val="003867F2"/>
    <w:rsid w:val="003C5E3A"/>
    <w:rsid w:val="003C7855"/>
    <w:rsid w:val="003D34BA"/>
    <w:rsid w:val="003E0762"/>
    <w:rsid w:val="003E0869"/>
    <w:rsid w:val="003F347D"/>
    <w:rsid w:val="003F6179"/>
    <w:rsid w:val="00413855"/>
    <w:rsid w:val="004170FA"/>
    <w:rsid w:val="00431277"/>
    <w:rsid w:val="00437EC9"/>
    <w:rsid w:val="0045072A"/>
    <w:rsid w:val="0045555F"/>
    <w:rsid w:val="0046533D"/>
    <w:rsid w:val="00465F2E"/>
    <w:rsid w:val="00486BD2"/>
    <w:rsid w:val="00490B43"/>
    <w:rsid w:val="004A34CF"/>
    <w:rsid w:val="004B6406"/>
    <w:rsid w:val="004B7105"/>
    <w:rsid w:val="004C1CDA"/>
    <w:rsid w:val="004D18D3"/>
    <w:rsid w:val="004E5E6A"/>
    <w:rsid w:val="00500CA2"/>
    <w:rsid w:val="00517FAE"/>
    <w:rsid w:val="0053482E"/>
    <w:rsid w:val="005414F7"/>
    <w:rsid w:val="005558B2"/>
    <w:rsid w:val="005976F3"/>
    <w:rsid w:val="005A6C41"/>
    <w:rsid w:val="005C2CC5"/>
    <w:rsid w:val="005D5A74"/>
    <w:rsid w:val="005E335F"/>
    <w:rsid w:val="005F5CC4"/>
    <w:rsid w:val="005F68D9"/>
    <w:rsid w:val="006111DE"/>
    <w:rsid w:val="00617B78"/>
    <w:rsid w:val="00625765"/>
    <w:rsid w:val="00625CA6"/>
    <w:rsid w:val="0066113E"/>
    <w:rsid w:val="00664ED6"/>
    <w:rsid w:val="006B0E62"/>
    <w:rsid w:val="006B15AC"/>
    <w:rsid w:val="006B3101"/>
    <w:rsid w:val="006C4BB1"/>
    <w:rsid w:val="006C5D2D"/>
    <w:rsid w:val="006D15AB"/>
    <w:rsid w:val="006F0583"/>
    <w:rsid w:val="00717AC1"/>
    <w:rsid w:val="00720CD3"/>
    <w:rsid w:val="00727BB5"/>
    <w:rsid w:val="00731095"/>
    <w:rsid w:val="00745985"/>
    <w:rsid w:val="00752D08"/>
    <w:rsid w:val="00784A32"/>
    <w:rsid w:val="00787933"/>
    <w:rsid w:val="00795FBA"/>
    <w:rsid w:val="007962F0"/>
    <w:rsid w:val="007A0194"/>
    <w:rsid w:val="007C7F5B"/>
    <w:rsid w:val="007F1B31"/>
    <w:rsid w:val="007F2E29"/>
    <w:rsid w:val="00825760"/>
    <w:rsid w:val="00871FBB"/>
    <w:rsid w:val="0089737A"/>
    <w:rsid w:val="008B5D35"/>
    <w:rsid w:val="008B5D8E"/>
    <w:rsid w:val="009035DA"/>
    <w:rsid w:val="00933A72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F0F1A"/>
    <w:rsid w:val="009F2EC7"/>
    <w:rsid w:val="00A11415"/>
    <w:rsid w:val="00A11BAD"/>
    <w:rsid w:val="00A33A3D"/>
    <w:rsid w:val="00A52872"/>
    <w:rsid w:val="00A55A33"/>
    <w:rsid w:val="00A5668A"/>
    <w:rsid w:val="00A74194"/>
    <w:rsid w:val="00A8338F"/>
    <w:rsid w:val="00A84B04"/>
    <w:rsid w:val="00A91B1C"/>
    <w:rsid w:val="00A97079"/>
    <w:rsid w:val="00AB0905"/>
    <w:rsid w:val="00AE41FF"/>
    <w:rsid w:val="00AF264B"/>
    <w:rsid w:val="00B065A7"/>
    <w:rsid w:val="00B4102E"/>
    <w:rsid w:val="00B45CFD"/>
    <w:rsid w:val="00B7185D"/>
    <w:rsid w:val="00B90C1E"/>
    <w:rsid w:val="00B91862"/>
    <w:rsid w:val="00BB0B0C"/>
    <w:rsid w:val="00BC1A02"/>
    <w:rsid w:val="00BD13DB"/>
    <w:rsid w:val="00BE6FE8"/>
    <w:rsid w:val="00BF3040"/>
    <w:rsid w:val="00C06279"/>
    <w:rsid w:val="00C10BD6"/>
    <w:rsid w:val="00C24694"/>
    <w:rsid w:val="00C35DE7"/>
    <w:rsid w:val="00C50096"/>
    <w:rsid w:val="00C5087F"/>
    <w:rsid w:val="00C5098F"/>
    <w:rsid w:val="00C867FC"/>
    <w:rsid w:val="00CA3C9B"/>
    <w:rsid w:val="00CB73D5"/>
    <w:rsid w:val="00CF7765"/>
    <w:rsid w:val="00D00C74"/>
    <w:rsid w:val="00D44749"/>
    <w:rsid w:val="00D44994"/>
    <w:rsid w:val="00D564EF"/>
    <w:rsid w:val="00D70C4A"/>
    <w:rsid w:val="00D76C2C"/>
    <w:rsid w:val="00D8239C"/>
    <w:rsid w:val="00D949EB"/>
    <w:rsid w:val="00DB7F78"/>
    <w:rsid w:val="00DC458F"/>
    <w:rsid w:val="00DC7842"/>
    <w:rsid w:val="00DD149C"/>
    <w:rsid w:val="00DD4EA5"/>
    <w:rsid w:val="00DE3EE9"/>
    <w:rsid w:val="00DF3289"/>
    <w:rsid w:val="00DF3A80"/>
    <w:rsid w:val="00E020D6"/>
    <w:rsid w:val="00E16CC4"/>
    <w:rsid w:val="00E35FA8"/>
    <w:rsid w:val="00E468B2"/>
    <w:rsid w:val="00E60320"/>
    <w:rsid w:val="00E754A3"/>
    <w:rsid w:val="00E9040F"/>
    <w:rsid w:val="00EB6D6E"/>
    <w:rsid w:val="00EC6F29"/>
    <w:rsid w:val="00ED0A2C"/>
    <w:rsid w:val="00ED0D73"/>
    <w:rsid w:val="00ED28E8"/>
    <w:rsid w:val="00ED3D07"/>
    <w:rsid w:val="00EF1F60"/>
    <w:rsid w:val="00F20117"/>
    <w:rsid w:val="00F3766C"/>
    <w:rsid w:val="00F409B8"/>
    <w:rsid w:val="00F4154B"/>
    <w:rsid w:val="00F56687"/>
    <w:rsid w:val="00F7117D"/>
    <w:rsid w:val="00F72532"/>
    <w:rsid w:val="00F91F55"/>
    <w:rsid w:val="00FA71E4"/>
    <w:rsid w:val="00FB261A"/>
    <w:rsid w:val="00FC245E"/>
    <w:rsid w:val="00FC3DFD"/>
    <w:rsid w:val="00FC6699"/>
    <w:rsid w:val="00FD72E7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3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2019-06-25T20:41:00Z</cp:lastPrinted>
  <dcterms:created xsi:type="dcterms:W3CDTF">2019-09-27T18:57:00Z</dcterms:created>
  <dcterms:modified xsi:type="dcterms:W3CDTF">2019-09-27T18:57:00Z</dcterms:modified>
</cp:coreProperties>
</file>