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EB160E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276281">
        <w:rPr>
          <w:rFonts w:ascii="Montserrat Light" w:eastAsia="Batang" w:hAnsi="Montserrat Light" w:cs="Arial"/>
          <w:sz w:val="24"/>
          <w:szCs w:val="24"/>
        </w:rPr>
        <w:t xml:space="preserve">martes 10 </w:t>
      </w:r>
      <w:r w:rsidR="001575B8">
        <w:rPr>
          <w:rFonts w:ascii="Montserrat Light" w:eastAsia="Batang" w:hAnsi="Montserrat Light" w:cs="Arial"/>
          <w:sz w:val="24"/>
          <w:szCs w:val="24"/>
        </w:rPr>
        <w:t>de diciembre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276281">
        <w:rPr>
          <w:rFonts w:ascii="Montserrat Light" w:eastAsia="Batang" w:hAnsi="Montserrat Light" w:cs="Arial"/>
          <w:sz w:val="24"/>
          <w:szCs w:val="24"/>
        </w:rPr>
        <w:t>546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82265" w:rsidRDefault="005160C8" w:rsidP="001575B8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El IMSS </w:t>
      </w:r>
      <w:r w:rsidR="008F3C47">
        <w:rPr>
          <w:rFonts w:ascii="Montserrat Light" w:eastAsia="Batang" w:hAnsi="Montserrat Light" w:cs="Arial"/>
          <w:b/>
          <w:sz w:val="28"/>
          <w:szCs w:val="28"/>
        </w:rPr>
        <w:t xml:space="preserve">fomenta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en sus trabajadores la cultura de los derechos humanos, género, igualdad y no discriminación</w:t>
      </w:r>
    </w:p>
    <w:p w:rsidR="00FC3598" w:rsidRDefault="00FC3598" w:rsidP="00FC3598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72686B" w:rsidRPr="00865D67" w:rsidRDefault="003629D6" w:rsidP="00A32E3F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 xml:space="preserve">El </w:t>
      </w:r>
      <w:r w:rsidR="0065465C">
        <w:rPr>
          <w:rFonts w:ascii="Montserrat Light" w:eastAsia="Batang" w:hAnsi="Montserrat Light" w:cs="Arial"/>
          <w:b/>
          <w:sz w:val="24"/>
          <w:szCs w:val="24"/>
        </w:rPr>
        <w:t>98 por ciento de las quejas</w:t>
      </w:r>
      <w:r>
        <w:rPr>
          <w:rFonts w:ascii="Montserrat Light" w:eastAsia="Batang" w:hAnsi="Montserrat Light" w:cs="Arial"/>
          <w:b/>
          <w:sz w:val="24"/>
          <w:szCs w:val="24"/>
        </w:rPr>
        <w:t xml:space="preserve"> de la CNDH son resueltas</w:t>
      </w:r>
      <w:r w:rsidR="0065465C">
        <w:rPr>
          <w:rFonts w:ascii="Montserrat Light" w:eastAsia="Batang" w:hAnsi="Montserrat Light" w:cs="Arial"/>
          <w:b/>
          <w:sz w:val="24"/>
          <w:szCs w:val="24"/>
        </w:rPr>
        <w:t xml:space="preserve">, </w:t>
      </w:r>
      <w:r w:rsidR="006F3F2D">
        <w:rPr>
          <w:rFonts w:ascii="Montserrat Light" w:eastAsia="Batang" w:hAnsi="Montserrat Light" w:cs="Arial"/>
          <w:b/>
          <w:sz w:val="24"/>
          <w:szCs w:val="24"/>
        </w:rPr>
        <w:t xml:space="preserve">sin que </w:t>
      </w:r>
      <w:r w:rsidR="0062778A">
        <w:rPr>
          <w:rFonts w:ascii="Montserrat Light" w:eastAsia="Batang" w:hAnsi="Montserrat Light" w:cs="Arial"/>
          <w:b/>
          <w:sz w:val="24"/>
          <w:szCs w:val="24"/>
        </w:rPr>
        <w:t xml:space="preserve">ésta </w:t>
      </w:r>
      <w:r w:rsidR="0065465C">
        <w:rPr>
          <w:rFonts w:ascii="Montserrat Light" w:eastAsia="Batang" w:hAnsi="Montserrat Light" w:cs="Arial"/>
          <w:b/>
          <w:sz w:val="24"/>
          <w:szCs w:val="24"/>
        </w:rPr>
        <w:t>emita una recomendación</w:t>
      </w:r>
      <w:r w:rsidR="00A32E3F">
        <w:rPr>
          <w:rFonts w:ascii="Montserrat Light" w:eastAsia="Batang" w:hAnsi="Montserrat Light" w:cs="Arial"/>
          <w:b/>
          <w:sz w:val="24"/>
          <w:szCs w:val="24"/>
        </w:rPr>
        <w:t xml:space="preserve"> o </w:t>
      </w:r>
      <w:r w:rsidR="00A32E3F" w:rsidRPr="00A32E3F">
        <w:rPr>
          <w:rFonts w:ascii="Montserrat Light" w:eastAsia="Batang" w:hAnsi="Montserrat Light" w:cs="Arial"/>
          <w:b/>
          <w:sz w:val="24"/>
          <w:szCs w:val="24"/>
        </w:rPr>
        <w:t>propuesta de conciliación</w:t>
      </w:r>
      <w:r w:rsidR="00A32E3F">
        <w:rPr>
          <w:rFonts w:ascii="Montserrat Light" w:eastAsia="Batang" w:hAnsi="Montserrat Light" w:cs="Arial"/>
          <w:b/>
          <w:sz w:val="24"/>
          <w:szCs w:val="24"/>
        </w:rPr>
        <w:t>.</w:t>
      </w:r>
    </w:p>
    <w:p w:rsidR="003D1BC3" w:rsidRPr="003D1BC3" w:rsidRDefault="005160C8" w:rsidP="003D1BC3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b/>
          <w:szCs w:val="24"/>
        </w:rPr>
        <w:t xml:space="preserve">Actualmente se </w:t>
      </w:r>
      <w:r w:rsidR="000A57DF">
        <w:rPr>
          <w:rFonts w:ascii="Montserrat Light" w:eastAsia="Batang" w:hAnsi="Montserrat Light" w:cs="Arial"/>
          <w:b/>
          <w:szCs w:val="24"/>
        </w:rPr>
        <w:t>imparten diversos cursos y talleres; más de 350 mil trabajadores del Instituto se ha</w:t>
      </w:r>
      <w:r w:rsidR="003C7115">
        <w:rPr>
          <w:rFonts w:ascii="Montserrat Light" w:eastAsia="Batang" w:hAnsi="Montserrat Light" w:cs="Arial"/>
          <w:b/>
          <w:szCs w:val="24"/>
        </w:rPr>
        <w:t>n capacitado en el programa SER</w:t>
      </w:r>
      <w:r w:rsidR="000A57DF">
        <w:rPr>
          <w:rFonts w:ascii="Montserrat Light" w:eastAsia="Batang" w:hAnsi="Montserrat Light" w:cs="Arial"/>
          <w:b/>
          <w:szCs w:val="24"/>
        </w:rPr>
        <w:t>IMSS.</w:t>
      </w:r>
    </w:p>
    <w:p w:rsidR="00A94AF3" w:rsidRPr="000A5901" w:rsidRDefault="00A94AF3" w:rsidP="00D8639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32"/>
          <w:szCs w:val="24"/>
        </w:rPr>
      </w:pPr>
    </w:p>
    <w:p w:rsidR="00B50E87" w:rsidRPr="002F29EA" w:rsidRDefault="00FC3598" w:rsidP="001F6FF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>En el marco de</w:t>
      </w:r>
      <w:r w:rsidR="007657DB" w:rsidRPr="002F29EA">
        <w:rPr>
          <w:rFonts w:ascii="Montserrat Light" w:eastAsia="Batang" w:hAnsi="Montserrat Light" w:cs="Arial"/>
          <w:spacing w:val="-2"/>
          <w:sz w:val="24"/>
          <w:szCs w:val="24"/>
        </w:rPr>
        <w:t>l</w:t>
      </w: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</w:t>
      </w:r>
      <w:r w:rsidR="001F6FF4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Día </w:t>
      </w:r>
      <w:r w:rsidR="007657DB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Internacional </w:t>
      </w:r>
      <w:r w:rsidR="001F6FF4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de los Derechos Humanos, que se conmemora </w:t>
      </w:r>
      <w:r w:rsidR="0062778A">
        <w:rPr>
          <w:rFonts w:ascii="Montserrat Light" w:eastAsia="Batang" w:hAnsi="Montserrat Light" w:cs="Arial"/>
          <w:spacing w:val="-2"/>
          <w:sz w:val="24"/>
          <w:szCs w:val="24"/>
        </w:rPr>
        <w:t xml:space="preserve">este </w:t>
      </w:r>
      <w:r w:rsidR="001F6FF4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10 de diciembre, </w:t>
      </w:r>
      <w:r w:rsidR="00994926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el Instituto Mexicano del Seguro Social (IMSS) </w:t>
      </w:r>
      <w:r w:rsidR="008F3C47">
        <w:rPr>
          <w:rFonts w:ascii="Montserrat Light" w:eastAsia="Batang" w:hAnsi="Montserrat Light" w:cs="Arial"/>
          <w:spacing w:val="-2"/>
          <w:sz w:val="24"/>
          <w:szCs w:val="24"/>
        </w:rPr>
        <w:t xml:space="preserve"> fomenta </w:t>
      </w:r>
      <w:r w:rsidR="00A977CE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entre sus trabajadores </w:t>
      </w:r>
      <w:r w:rsidR="00B50E87" w:rsidRPr="002F29EA">
        <w:rPr>
          <w:rFonts w:ascii="Montserrat Light" w:eastAsia="Batang" w:hAnsi="Montserrat Light" w:cs="Arial"/>
          <w:spacing w:val="-2"/>
          <w:sz w:val="24"/>
          <w:szCs w:val="24"/>
        </w:rPr>
        <w:t>la cultura de los derechos humanos, género, igualdad y no discriminación</w:t>
      </w:r>
      <w:r w:rsidR="00A977CE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, a fin de brindar servicios </w:t>
      </w:r>
      <w:r w:rsidR="006331D1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de mayor calidad </w:t>
      </w:r>
      <w:r w:rsidR="00A977CE" w:rsidRPr="002F29EA">
        <w:rPr>
          <w:rFonts w:ascii="Montserrat Light" w:eastAsia="Batang" w:hAnsi="Montserrat Light" w:cs="Arial"/>
          <w:spacing w:val="-2"/>
          <w:sz w:val="24"/>
          <w:szCs w:val="24"/>
        </w:rPr>
        <w:t>a las y los derechohabientes.</w:t>
      </w:r>
    </w:p>
    <w:p w:rsidR="005465EA" w:rsidRPr="002F29EA" w:rsidRDefault="005465EA" w:rsidP="005465EA">
      <w:pPr>
        <w:spacing w:after="0" w:line="240" w:lineRule="atLeast"/>
        <w:rPr>
          <w:rFonts w:ascii="Montserrat Light" w:eastAsia="Batang" w:hAnsi="Montserrat Light" w:cs="Arial"/>
          <w:b/>
          <w:spacing w:val="-2"/>
          <w:sz w:val="24"/>
          <w:szCs w:val="24"/>
        </w:rPr>
      </w:pPr>
    </w:p>
    <w:p w:rsidR="00F92F01" w:rsidRPr="002F29EA" w:rsidRDefault="00364B2A" w:rsidP="00364B2A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La titular de la División de Atención a Quejas en Materia de Derechos Humanos del IMSS, </w:t>
      </w:r>
      <w:proofErr w:type="spellStart"/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>Annel</w:t>
      </w:r>
      <w:proofErr w:type="spellEnd"/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Castillo Arteaga, </w:t>
      </w:r>
      <w:r w:rsidR="006331D1" w:rsidRPr="002F29EA">
        <w:rPr>
          <w:rFonts w:ascii="Montserrat Light" w:eastAsia="Batang" w:hAnsi="Montserrat Light" w:cs="Arial"/>
          <w:spacing w:val="-2"/>
          <w:sz w:val="24"/>
          <w:szCs w:val="24"/>
        </w:rPr>
        <w:t>destacó que la visión del IMSS con la que se trabaja en la actual administración es tener un México con más y mejor seguridad social</w:t>
      </w:r>
      <w:r w:rsidR="00F92F01" w:rsidRPr="002F29EA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F92F01" w:rsidRPr="002F29EA" w:rsidRDefault="00F92F01" w:rsidP="00364B2A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A977CE" w:rsidRPr="002F29EA" w:rsidRDefault="00F92F01" w:rsidP="00364B2A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>Por ello, dijo,</w:t>
      </w:r>
      <w:r w:rsidR="00AA5356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cada acción que se realiza </w:t>
      </w:r>
      <w:r w:rsidR="008F3C47">
        <w:rPr>
          <w:rFonts w:ascii="Montserrat Light" w:eastAsia="Batang" w:hAnsi="Montserrat Light" w:cs="Arial"/>
          <w:spacing w:val="-2"/>
          <w:sz w:val="24"/>
          <w:szCs w:val="24"/>
        </w:rPr>
        <w:t xml:space="preserve">en el Instituto </w:t>
      </w:r>
      <w:r w:rsidR="00AA5356" w:rsidRPr="002F29EA">
        <w:rPr>
          <w:rFonts w:ascii="Montserrat Light" w:eastAsia="Batang" w:hAnsi="Montserrat Light" w:cs="Arial"/>
          <w:spacing w:val="-2"/>
          <w:sz w:val="24"/>
          <w:szCs w:val="24"/>
        </w:rPr>
        <w:t>está</w:t>
      </w:r>
      <w:r w:rsidR="004630E3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encaminada</w:t>
      </w:r>
      <w:r w:rsidR="00AA5356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a la protección y garantía de los derechos humanos</w:t>
      </w:r>
      <w:r w:rsidR="006F3F2D">
        <w:rPr>
          <w:rFonts w:ascii="Montserrat Light" w:eastAsia="Batang" w:hAnsi="Montserrat Light" w:cs="Arial"/>
          <w:spacing w:val="-2"/>
          <w:sz w:val="24"/>
          <w:szCs w:val="24"/>
        </w:rPr>
        <w:t xml:space="preserve">, </w:t>
      </w:r>
      <w:r w:rsidR="00AA5356" w:rsidRPr="002F29EA">
        <w:rPr>
          <w:rFonts w:ascii="Montserrat Light" w:eastAsia="Batang" w:hAnsi="Montserrat Light" w:cs="Arial"/>
          <w:spacing w:val="-2"/>
          <w:sz w:val="24"/>
          <w:szCs w:val="24"/>
        </w:rPr>
        <w:t>tanto de la población derechohabiente</w:t>
      </w:r>
      <w:r w:rsidR="008F3C47">
        <w:rPr>
          <w:rFonts w:ascii="Montserrat Light" w:eastAsia="Batang" w:hAnsi="Montserrat Light" w:cs="Arial"/>
          <w:spacing w:val="-2"/>
          <w:sz w:val="24"/>
          <w:szCs w:val="24"/>
        </w:rPr>
        <w:t xml:space="preserve"> y </w:t>
      </w:r>
      <w:r w:rsidR="008F3C47" w:rsidRPr="002F29EA">
        <w:rPr>
          <w:rFonts w:ascii="Montserrat Light" w:eastAsia="Batang" w:hAnsi="Montserrat Light" w:cs="Arial"/>
          <w:spacing w:val="-2"/>
          <w:sz w:val="24"/>
          <w:szCs w:val="24"/>
        </w:rPr>
        <w:t>usuarios,</w:t>
      </w:r>
      <w:r w:rsidR="008F3C47">
        <w:rPr>
          <w:rFonts w:ascii="Montserrat Light" w:eastAsia="Batang" w:hAnsi="Montserrat Light" w:cs="Arial"/>
          <w:spacing w:val="-2"/>
          <w:sz w:val="24"/>
          <w:szCs w:val="24"/>
        </w:rPr>
        <w:t xml:space="preserve"> así como de </w:t>
      </w:r>
      <w:r w:rsidR="00AA5356" w:rsidRPr="002F29EA">
        <w:rPr>
          <w:rFonts w:ascii="Montserrat Light" w:eastAsia="Batang" w:hAnsi="Montserrat Light" w:cs="Arial"/>
          <w:spacing w:val="-2"/>
          <w:sz w:val="24"/>
          <w:szCs w:val="24"/>
        </w:rPr>
        <w:t>sus trabajadoras y trabajad</w:t>
      </w:r>
      <w:r w:rsidR="00244AD9" w:rsidRPr="002F29EA">
        <w:rPr>
          <w:rFonts w:ascii="Montserrat Light" w:eastAsia="Batang" w:hAnsi="Montserrat Light" w:cs="Arial"/>
          <w:spacing w:val="-2"/>
          <w:sz w:val="24"/>
          <w:szCs w:val="24"/>
        </w:rPr>
        <w:t>ores</w:t>
      </w:r>
      <w:r w:rsidR="00DB6A15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5465EA" w:rsidRPr="002F29EA" w:rsidRDefault="005465EA" w:rsidP="005465EA">
      <w:pPr>
        <w:spacing w:after="0" w:line="240" w:lineRule="atLeast"/>
        <w:rPr>
          <w:rFonts w:ascii="Montserrat Light" w:eastAsia="Batang" w:hAnsi="Montserrat Light" w:cs="Arial"/>
          <w:b/>
          <w:spacing w:val="-2"/>
          <w:sz w:val="24"/>
          <w:szCs w:val="24"/>
        </w:rPr>
      </w:pPr>
    </w:p>
    <w:p w:rsidR="004E687D" w:rsidRPr="002F29EA" w:rsidRDefault="00D34549" w:rsidP="00D3454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>Destac</w:t>
      </w:r>
      <w:r w:rsidR="00AD31E3" w:rsidRPr="002F29EA">
        <w:rPr>
          <w:rFonts w:ascii="Montserrat Light" w:eastAsia="Batang" w:hAnsi="Montserrat Light" w:cs="Arial"/>
          <w:spacing w:val="-2"/>
          <w:sz w:val="24"/>
          <w:szCs w:val="24"/>
        </w:rPr>
        <w:t>ó</w:t>
      </w: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que en </w:t>
      </w:r>
      <w:r w:rsidR="0014359D" w:rsidRPr="002F29EA">
        <w:rPr>
          <w:rFonts w:ascii="Montserrat Light" w:eastAsia="Batang" w:hAnsi="Montserrat Light" w:cs="Arial"/>
          <w:spacing w:val="-2"/>
          <w:sz w:val="24"/>
          <w:szCs w:val="24"/>
        </w:rPr>
        <w:t>2019</w:t>
      </w: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aumentó en casi 50 por ciento el número de gestiones que personal del IMSS realiza ante la </w:t>
      </w:r>
      <w:r w:rsidR="0014359D" w:rsidRPr="002F29EA">
        <w:rPr>
          <w:rFonts w:ascii="Montserrat Light" w:eastAsia="Batang" w:hAnsi="Montserrat Light" w:cs="Arial"/>
          <w:spacing w:val="-2"/>
          <w:sz w:val="24"/>
          <w:szCs w:val="24"/>
        </w:rPr>
        <w:t>Comisión Nacional de los Derechos Humanos (</w:t>
      </w: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>CNDH</w:t>
      </w:r>
      <w:r w:rsidR="0014359D" w:rsidRPr="002F29EA">
        <w:rPr>
          <w:rFonts w:ascii="Montserrat Light" w:eastAsia="Batang" w:hAnsi="Montserrat Light" w:cs="Arial"/>
          <w:spacing w:val="-2"/>
          <w:sz w:val="24"/>
          <w:szCs w:val="24"/>
        </w:rPr>
        <w:t>)</w:t>
      </w:r>
      <w:r w:rsidR="001800F9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a fin de atender oportunamente l</w:t>
      </w:r>
      <w:r w:rsidR="003629D6">
        <w:rPr>
          <w:rFonts w:ascii="Montserrat Light" w:eastAsia="Batang" w:hAnsi="Montserrat Light" w:cs="Arial"/>
          <w:spacing w:val="-2"/>
          <w:sz w:val="24"/>
          <w:szCs w:val="24"/>
        </w:rPr>
        <w:t>os requerimientos</w:t>
      </w:r>
      <w:r w:rsidR="001800F9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, prevenir que aumente la posibilidad de daño a la salud </w:t>
      </w:r>
      <w:r w:rsidR="0014359D" w:rsidRPr="002F29EA">
        <w:rPr>
          <w:rFonts w:ascii="Montserrat Light" w:eastAsia="Batang" w:hAnsi="Montserrat Light" w:cs="Arial"/>
          <w:spacing w:val="-2"/>
          <w:sz w:val="24"/>
          <w:szCs w:val="24"/>
        </w:rPr>
        <w:t>y evitar que se consum</w:t>
      </w:r>
      <w:r w:rsidR="006F3F2D">
        <w:rPr>
          <w:rFonts w:ascii="Montserrat Light" w:eastAsia="Batang" w:hAnsi="Montserrat Light" w:cs="Arial"/>
          <w:spacing w:val="-2"/>
          <w:sz w:val="24"/>
          <w:szCs w:val="24"/>
        </w:rPr>
        <w:t>e</w:t>
      </w:r>
      <w:r w:rsidR="0014359D" w:rsidRPr="002F29EA">
        <w:rPr>
          <w:rFonts w:ascii="Montserrat Light" w:eastAsia="Batang" w:hAnsi="Montserrat Light" w:cs="Arial"/>
          <w:spacing w:val="-2"/>
          <w:sz w:val="24"/>
          <w:szCs w:val="24"/>
        </w:rPr>
        <w:t>n actos irreparables.</w:t>
      </w:r>
    </w:p>
    <w:p w:rsidR="0014359D" w:rsidRPr="002F29EA" w:rsidRDefault="0014359D" w:rsidP="00D3454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14359D" w:rsidRDefault="004713E3" w:rsidP="00D3454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>Esto implica solucionar</w:t>
      </w:r>
      <w:r w:rsidR="006F3F2D">
        <w:rPr>
          <w:rFonts w:ascii="Montserrat Light" w:eastAsia="Batang" w:hAnsi="Montserrat Light" w:cs="Arial"/>
          <w:spacing w:val="-2"/>
          <w:sz w:val="24"/>
          <w:szCs w:val="24"/>
        </w:rPr>
        <w:t xml:space="preserve"> de manera inmediata</w:t>
      </w: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la problemática que presenta la persona, o bien, realizar una investigación y llevar a cabo acciones para resolver la queja, según sea el caso, puntualizó.</w:t>
      </w:r>
    </w:p>
    <w:p w:rsidR="00AC0B4D" w:rsidRDefault="00AC0B4D" w:rsidP="00D3454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AC0B4D" w:rsidRPr="002F29EA" w:rsidRDefault="00AC0B4D" w:rsidP="00D3454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lastRenderedPageBreak/>
        <w:t>Indicó que gracias a estas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acciones</w:t>
      </w: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>, 98 por ciento de las quejas se resuelven sin ningún pronunciamiento en contra del Instituto, “esto quiere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 xml:space="preserve"> decir no hay una recomendación o</w:t>
      </w: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propuesta de conciliación, ya que se resuelven durante el trámite o por dejarla</w:t>
      </w:r>
      <w:r>
        <w:rPr>
          <w:rFonts w:ascii="Montserrat Light" w:eastAsia="Batang" w:hAnsi="Montserrat Light" w:cs="Arial"/>
          <w:spacing w:val="-2"/>
          <w:sz w:val="24"/>
          <w:szCs w:val="24"/>
        </w:rPr>
        <w:t>s</w:t>
      </w: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sin materia”</w:t>
      </w:r>
      <w:r w:rsidR="00F90F5A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4713E3" w:rsidRPr="002F29EA" w:rsidRDefault="004713E3" w:rsidP="00D34549">
      <w:pPr>
        <w:spacing w:after="0" w:line="240" w:lineRule="atLeast"/>
        <w:jc w:val="both"/>
        <w:rPr>
          <w:rFonts w:ascii="Montserrat Light" w:eastAsia="Batang" w:hAnsi="Montserrat Light" w:cs="Arial"/>
          <w:spacing w:val="-2"/>
          <w:sz w:val="24"/>
          <w:szCs w:val="24"/>
        </w:rPr>
      </w:pPr>
    </w:p>
    <w:p w:rsidR="00BF7836" w:rsidRPr="002F29EA" w:rsidRDefault="00BF7836" w:rsidP="00BF7836">
      <w:pPr>
        <w:spacing w:after="0" w:line="240" w:lineRule="atLeast"/>
        <w:jc w:val="both"/>
        <w:rPr>
          <w:rFonts w:ascii="Montserrat Light" w:eastAsia="Batang" w:hAnsi="Montserrat Light" w:cs="Arial"/>
          <w:b/>
          <w:spacing w:val="-2"/>
          <w:sz w:val="24"/>
          <w:szCs w:val="24"/>
        </w:rPr>
      </w:pPr>
      <w:r w:rsidRPr="002F29EA">
        <w:rPr>
          <w:rFonts w:ascii="Montserrat Light" w:eastAsia="Batang" w:hAnsi="Montserrat Light" w:cs="Arial"/>
          <w:spacing w:val="-2"/>
          <w:sz w:val="24"/>
          <w:szCs w:val="24"/>
        </w:rPr>
        <w:t>Castillo Arteaga señaló que se imparten diversos cursos y talleres</w:t>
      </w:r>
      <w:r w:rsidR="00B34715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en colaboración con otras dependencias y capacitaciones internas, en modalidades presenciales y en línea</w:t>
      </w:r>
      <w:r w:rsidR="00D91695" w:rsidRPr="002F29EA">
        <w:rPr>
          <w:rFonts w:ascii="Montserrat Light" w:eastAsia="Batang" w:hAnsi="Montserrat Light" w:cs="Arial"/>
          <w:spacing w:val="-2"/>
          <w:sz w:val="24"/>
          <w:szCs w:val="24"/>
        </w:rPr>
        <w:t>, por ejemplo, la capa</w:t>
      </w:r>
      <w:r w:rsid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citación conjunta </w:t>
      </w:r>
      <w:r w:rsidR="00DB6A15">
        <w:rPr>
          <w:rFonts w:ascii="Montserrat Light" w:eastAsia="Batang" w:hAnsi="Montserrat Light" w:cs="Arial"/>
          <w:spacing w:val="-2"/>
          <w:sz w:val="24"/>
          <w:szCs w:val="24"/>
        </w:rPr>
        <w:t xml:space="preserve">en materia de derechos humanos </w:t>
      </w:r>
      <w:r w:rsidR="002F29EA">
        <w:rPr>
          <w:rFonts w:ascii="Montserrat Light" w:eastAsia="Batang" w:hAnsi="Montserrat Light" w:cs="Arial"/>
          <w:spacing w:val="-2"/>
          <w:sz w:val="24"/>
          <w:szCs w:val="24"/>
        </w:rPr>
        <w:t>entre la CNDH y</w:t>
      </w:r>
      <w:r w:rsidR="00D91695" w:rsidRP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la Secretaría de Gobernación que han recibido 10 mil 311 trabajadoras y trabajadores</w:t>
      </w:r>
      <w:r w:rsidR="002F29EA">
        <w:rPr>
          <w:rFonts w:ascii="Montserrat Light" w:eastAsia="Batang" w:hAnsi="Montserrat Light" w:cs="Arial"/>
          <w:spacing w:val="-2"/>
          <w:sz w:val="24"/>
          <w:szCs w:val="24"/>
        </w:rPr>
        <w:t xml:space="preserve"> del IMSS</w:t>
      </w:r>
      <w:r w:rsidR="00D91695" w:rsidRPr="002F29EA">
        <w:rPr>
          <w:rFonts w:ascii="Montserrat Light" w:eastAsia="Batang" w:hAnsi="Montserrat Light" w:cs="Arial"/>
          <w:spacing w:val="-2"/>
          <w:sz w:val="24"/>
          <w:szCs w:val="24"/>
        </w:rPr>
        <w:t>.</w:t>
      </w:r>
    </w:p>
    <w:p w:rsidR="00BF7836" w:rsidRDefault="00BF7836" w:rsidP="005465EA">
      <w:pPr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</w:p>
    <w:p w:rsidR="002A76BF" w:rsidRPr="002A76BF" w:rsidRDefault="002A76BF" w:rsidP="002A76B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A76BF">
        <w:rPr>
          <w:rFonts w:ascii="Montserrat Light" w:eastAsia="Batang" w:hAnsi="Montserrat Light" w:cs="Arial"/>
          <w:sz w:val="24"/>
          <w:szCs w:val="24"/>
        </w:rPr>
        <w:t xml:space="preserve">Dijo que 102 mil 873 </w:t>
      </w:r>
      <w:r w:rsidR="00F21A87">
        <w:rPr>
          <w:rFonts w:ascii="Montserrat Light" w:eastAsia="Batang" w:hAnsi="Montserrat Light" w:cs="Arial"/>
          <w:sz w:val="24"/>
          <w:szCs w:val="24"/>
        </w:rPr>
        <w:t xml:space="preserve">personas </w:t>
      </w:r>
      <w:r w:rsidRPr="002A76BF">
        <w:rPr>
          <w:rFonts w:ascii="Montserrat Light" w:eastAsia="Batang" w:hAnsi="Montserrat Light" w:cs="Arial"/>
          <w:sz w:val="24"/>
          <w:szCs w:val="24"/>
        </w:rPr>
        <w:t>han participado en el curso Actívate por los Derechos Humanos</w:t>
      </w:r>
      <w:r w:rsidR="0092276B">
        <w:rPr>
          <w:rFonts w:ascii="Montserrat Light" w:eastAsia="Batang" w:hAnsi="Montserrat Light" w:cs="Arial"/>
          <w:sz w:val="24"/>
          <w:szCs w:val="24"/>
        </w:rPr>
        <w:t xml:space="preserve">, el cual se ha determinado que sea </w:t>
      </w:r>
      <w:r w:rsidRPr="002A76BF">
        <w:rPr>
          <w:rFonts w:ascii="Montserrat Light" w:eastAsia="Batang" w:hAnsi="Montserrat Light" w:cs="Arial"/>
          <w:sz w:val="24"/>
          <w:szCs w:val="24"/>
        </w:rPr>
        <w:t>obligatorio para el personal de</w:t>
      </w:r>
      <w:r w:rsidR="00C2681C">
        <w:rPr>
          <w:rFonts w:ascii="Montserrat Light" w:eastAsia="Batang" w:hAnsi="Montserrat Light" w:cs="Arial"/>
          <w:sz w:val="24"/>
          <w:szCs w:val="24"/>
        </w:rPr>
        <w:t xml:space="preserve"> nuevo ingreso a la institución, y</w:t>
      </w:r>
      <w:r w:rsidRPr="002A76BF">
        <w:rPr>
          <w:rFonts w:ascii="Montserrat Light" w:eastAsia="Batang" w:hAnsi="Montserrat Light" w:cs="Arial"/>
          <w:sz w:val="24"/>
          <w:szCs w:val="24"/>
        </w:rPr>
        <w:t xml:space="preserve"> tres mil 892 médicos han </w:t>
      </w:r>
      <w:r w:rsidR="006F3F2D">
        <w:rPr>
          <w:rFonts w:ascii="Montserrat Light" w:eastAsia="Batang" w:hAnsi="Montserrat Light" w:cs="Arial"/>
          <w:sz w:val="24"/>
          <w:szCs w:val="24"/>
        </w:rPr>
        <w:t>participado en el</w:t>
      </w:r>
      <w:r w:rsidRPr="002A76BF">
        <w:rPr>
          <w:rFonts w:ascii="Montserrat Light" w:eastAsia="Batang" w:hAnsi="Montserrat Light" w:cs="Arial"/>
          <w:sz w:val="24"/>
          <w:szCs w:val="24"/>
        </w:rPr>
        <w:t xml:space="preserve"> curso Responsabilidades Legales en el Actuar de las y los Servidores Públicos en los Servicios de Salud</w:t>
      </w:r>
      <w:r w:rsidR="006F3F2D">
        <w:rPr>
          <w:rFonts w:ascii="Montserrat Light" w:eastAsia="Batang" w:hAnsi="Montserrat Light" w:cs="Arial"/>
          <w:sz w:val="24"/>
          <w:szCs w:val="24"/>
        </w:rPr>
        <w:t>.</w:t>
      </w:r>
    </w:p>
    <w:p w:rsidR="002A76BF" w:rsidRDefault="002A76BF" w:rsidP="00B34715">
      <w:pPr>
        <w:spacing w:after="0" w:line="240" w:lineRule="atLeast"/>
        <w:jc w:val="both"/>
        <w:rPr>
          <w:rFonts w:ascii="Montserrat Light" w:eastAsia="Batang" w:hAnsi="Montserrat Light" w:cs="Arial"/>
          <w:spacing w:val="-4"/>
          <w:sz w:val="24"/>
          <w:szCs w:val="24"/>
        </w:rPr>
      </w:pPr>
    </w:p>
    <w:p w:rsidR="00B34715" w:rsidRPr="002F29EA" w:rsidRDefault="002A76BF" w:rsidP="00B34715">
      <w:pPr>
        <w:spacing w:after="0" w:line="240" w:lineRule="atLeast"/>
        <w:jc w:val="both"/>
        <w:rPr>
          <w:rFonts w:ascii="Montserrat Light" w:eastAsia="Batang" w:hAnsi="Montserrat Light" w:cs="Arial"/>
          <w:spacing w:val="-4"/>
          <w:sz w:val="24"/>
          <w:szCs w:val="24"/>
        </w:rPr>
      </w:pPr>
      <w:r>
        <w:rPr>
          <w:rFonts w:ascii="Montserrat Light" w:eastAsia="Batang" w:hAnsi="Montserrat Light" w:cs="Arial"/>
          <w:spacing w:val="-4"/>
          <w:sz w:val="24"/>
          <w:szCs w:val="24"/>
        </w:rPr>
        <w:t>Además, m</w:t>
      </w:r>
      <w:r w:rsidR="00B34715" w:rsidRPr="002F29EA">
        <w:rPr>
          <w:rFonts w:ascii="Montserrat Light" w:eastAsia="Batang" w:hAnsi="Montserrat Light" w:cs="Arial"/>
          <w:spacing w:val="-4"/>
          <w:sz w:val="24"/>
          <w:szCs w:val="24"/>
        </w:rPr>
        <w:t xml:space="preserve">ás de 350 mil </w:t>
      </w:r>
      <w:r w:rsidR="00D91695" w:rsidRPr="002F29EA">
        <w:rPr>
          <w:rFonts w:ascii="Montserrat Light" w:eastAsia="Batang" w:hAnsi="Montserrat Light" w:cs="Arial"/>
          <w:spacing w:val="-4"/>
          <w:sz w:val="24"/>
          <w:szCs w:val="24"/>
        </w:rPr>
        <w:t>servidores públicos</w:t>
      </w:r>
      <w:r w:rsidR="0027619B" w:rsidRPr="002F29EA">
        <w:rPr>
          <w:rFonts w:ascii="Montserrat Light" w:eastAsia="Batang" w:hAnsi="Montserrat Light" w:cs="Arial"/>
          <w:spacing w:val="-4"/>
          <w:sz w:val="24"/>
          <w:szCs w:val="24"/>
        </w:rPr>
        <w:t xml:space="preserve">, particularmente personal médico, de </w:t>
      </w:r>
      <w:r w:rsidR="006F3F2D">
        <w:rPr>
          <w:rFonts w:ascii="Montserrat Light" w:eastAsia="Batang" w:hAnsi="Montserrat Light" w:cs="Arial"/>
          <w:spacing w:val="-4"/>
          <w:sz w:val="24"/>
          <w:szCs w:val="24"/>
        </w:rPr>
        <w:t>e</w:t>
      </w:r>
      <w:r w:rsidR="0027619B" w:rsidRPr="002F29EA">
        <w:rPr>
          <w:rFonts w:ascii="Montserrat Light" w:eastAsia="Batang" w:hAnsi="Montserrat Light" w:cs="Arial"/>
          <w:spacing w:val="-4"/>
          <w:sz w:val="24"/>
          <w:szCs w:val="24"/>
        </w:rPr>
        <w:t xml:space="preserve">nfermería y que tiene trato directo con los usuarios, </w:t>
      </w:r>
      <w:r w:rsidR="00B34715" w:rsidRPr="002F29EA">
        <w:rPr>
          <w:rFonts w:ascii="Montserrat Light" w:eastAsia="Batang" w:hAnsi="Montserrat Light" w:cs="Arial"/>
          <w:spacing w:val="-4"/>
          <w:sz w:val="24"/>
          <w:szCs w:val="24"/>
        </w:rPr>
        <w:t>han sido capacit</w:t>
      </w:r>
      <w:r w:rsidR="00043ACC">
        <w:rPr>
          <w:rFonts w:ascii="Montserrat Light" w:eastAsia="Batang" w:hAnsi="Montserrat Light" w:cs="Arial"/>
          <w:spacing w:val="-4"/>
          <w:sz w:val="24"/>
          <w:szCs w:val="24"/>
        </w:rPr>
        <w:t>ados con el programa SER IMSS: saludar, escuchar y r</w:t>
      </w:r>
      <w:r w:rsidR="00B34715" w:rsidRPr="002F29EA">
        <w:rPr>
          <w:rFonts w:ascii="Montserrat Light" w:eastAsia="Batang" w:hAnsi="Montserrat Light" w:cs="Arial"/>
          <w:spacing w:val="-4"/>
          <w:sz w:val="24"/>
          <w:szCs w:val="24"/>
        </w:rPr>
        <w:t>esponder, que tiene por objetivo</w:t>
      </w:r>
      <w:r w:rsidR="006F3F2D">
        <w:rPr>
          <w:rFonts w:ascii="Montserrat Light" w:eastAsia="Batang" w:hAnsi="Montserrat Light" w:cs="Arial"/>
          <w:spacing w:val="-4"/>
          <w:sz w:val="24"/>
          <w:szCs w:val="24"/>
        </w:rPr>
        <w:t xml:space="preserve"> </w:t>
      </w:r>
      <w:r w:rsidR="00B34715" w:rsidRPr="002F29EA">
        <w:rPr>
          <w:rFonts w:ascii="Montserrat Light" w:eastAsia="Batang" w:hAnsi="Montserrat Light" w:cs="Arial"/>
          <w:spacing w:val="-4"/>
          <w:sz w:val="24"/>
          <w:szCs w:val="24"/>
        </w:rPr>
        <w:t xml:space="preserve"> transformar la cultura de servicio, mejorar el clima laboral y fortalecer el buen trato hacia la </w:t>
      </w:r>
      <w:proofErr w:type="spellStart"/>
      <w:r w:rsidR="00B34715" w:rsidRPr="002F29EA">
        <w:rPr>
          <w:rFonts w:ascii="Montserrat Light" w:eastAsia="Batang" w:hAnsi="Montserrat Light" w:cs="Arial"/>
          <w:spacing w:val="-4"/>
          <w:sz w:val="24"/>
          <w:szCs w:val="24"/>
        </w:rPr>
        <w:t>derechohabiencia</w:t>
      </w:r>
      <w:proofErr w:type="spellEnd"/>
      <w:r w:rsidR="00B34715" w:rsidRPr="002F29EA">
        <w:rPr>
          <w:rFonts w:ascii="Montserrat Light" w:eastAsia="Batang" w:hAnsi="Montserrat Light" w:cs="Arial"/>
          <w:spacing w:val="-4"/>
          <w:sz w:val="24"/>
          <w:szCs w:val="24"/>
        </w:rPr>
        <w:t>.</w:t>
      </w:r>
    </w:p>
    <w:p w:rsidR="004E687D" w:rsidRDefault="004E687D" w:rsidP="005465EA">
      <w:pPr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</w:p>
    <w:p w:rsidR="005465EA" w:rsidRPr="00CE4530" w:rsidRDefault="00F90F5A" w:rsidP="00B025D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="00256EEB">
        <w:rPr>
          <w:rFonts w:ascii="Montserrat Light" w:eastAsia="Batang" w:hAnsi="Montserrat Light" w:cs="Arial"/>
          <w:sz w:val="24"/>
          <w:szCs w:val="24"/>
        </w:rPr>
        <w:t xml:space="preserve">Existen </w:t>
      </w:r>
      <w:r w:rsidR="00CE4530">
        <w:rPr>
          <w:rFonts w:ascii="Montserrat Light" w:eastAsia="Batang" w:hAnsi="Montserrat Light" w:cs="Arial"/>
          <w:sz w:val="24"/>
          <w:szCs w:val="24"/>
        </w:rPr>
        <w:t xml:space="preserve">todavía varias </w:t>
      </w:r>
      <w:r w:rsidR="00B025DE" w:rsidRPr="00B025DE">
        <w:rPr>
          <w:rFonts w:ascii="Montserrat Light" w:eastAsia="Batang" w:hAnsi="Montserrat Light" w:cs="Arial"/>
          <w:sz w:val="24"/>
          <w:szCs w:val="24"/>
        </w:rPr>
        <w:t xml:space="preserve">áreas de oportunidad, </w:t>
      </w:r>
      <w:r w:rsidR="00CE4530">
        <w:rPr>
          <w:rFonts w:ascii="Montserrat Light" w:eastAsia="Batang" w:hAnsi="Montserrat Light" w:cs="Arial"/>
          <w:sz w:val="24"/>
          <w:szCs w:val="24"/>
        </w:rPr>
        <w:t xml:space="preserve">pero con el esfuerzo </w:t>
      </w:r>
      <w:r w:rsidR="00256EEB">
        <w:rPr>
          <w:rFonts w:ascii="Montserrat Light" w:eastAsia="Batang" w:hAnsi="Montserrat Light" w:cs="Arial"/>
          <w:sz w:val="24"/>
          <w:szCs w:val="24"/>
        </w:rPr>
        <w:t xml:space="preserve">conjunto </w:t>
      </w:r>
      <w:r w:rsidR="00CE4530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E44189">
        <w:rPr>
          <w:rFonts w:ascii="Montserrat Light" w:eastAsia="Batang" w:hAnsi="Montserrat Light" w:cs="Arial"/>
          <w:sz w:val="24"/>
          <w:szCs w:val="24"/>
        </w:rPr>
        <w:t xml:space="preserve">considerando </w:t>
      </w:r>
      <w:r w:rsidR="00CE4530">
        <w:rPr>
          <w:rFonts w:ascii="Montserrat Light" w:eastAsia="Batang" w:hAnsi="Montserrat Light" w:cs="Arial"/>
          <w:sz w:val="24"/>
          <w:szCs w:val="24"/>
        </w:rPr>
        <w:t xml:space="preserve">que como servidores públicos tenemos la obligación de </w:t>
      </w:r>
      <w:r w:rsidR="00CE4530" w:rsidRPr="00CE4530">
        <w:rPr>
          <w:rFonts w:ascii="Montserrat Light" w:eastAsia="Batang" w:hAnsi="Montserrat Light" w:cs="Arial"/>
          <w:sz w:val="24"/>
          <w:szCs w:val="24"/>
        </w:rPr>
        <w:t>promover, respetar, proteger y garantizar los derechos humanos</w:t>
      </w:r>
      <w:r w:rsidR="00CE4530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256EEB">
        <w:rPr>
          <w:rFonts w:ascii="Montserrat Light" w:eastAsia="Batang" w:hAnsi="Montserrat Light" w:cs="Arial"/>
          <w:sz w:val="24"/>
          <w:szCs w:val="24"/>
        </w:rPr>
        <w:t xml:space="preserve">mejoraremos </w:t>
      </w:r>
      <w:r w:rsidR="00CE4530">
        <w:rPr>
          <w:rFonts w:ascii="Montserrat Light" w:eastAsia="Batang" w:hAnsi="Montserrat Light" w:cs="Arial"/>
          <w:sz w:val="24"/>
          <w:szCs w:val="24"/>
        </w:rPr>
        <w:t>día a día</w:t>
      </w:r>
      <w:r w:rsidR="00E44189">
        <w:rPr>
          <w:rFonts w:ascii="Montserrat Light" w:eastAsia="Batang" w:hAnsi="Montserrat Light" w:cs="Arial"/>
          <w:sz w:val="24"/>
          <w:szCs w:val="24"/>
        </w:rPr>
        <w:t xml:space="preserve"> nuestra labor en</w:t>
      </w:r>
      <w:r w:rsidR="00CE4530">
        <w:rPr>
          <w:rFonts w:ascii="Montserrat Light" w:eastAsia="Batang" w:hAnsi="Montserrat Light" w:cs="Arial"/>
          <w:sz w:val="24"/>
          <w:szCs w:val="24"/>
        </w:rPr>
        <w:t xml:space="preserve"> beneficio de </w:t>
      </w:r>
      <w:r w:rsidR="00E44189">
        <w:rPr>
          <w:rFonts w:ascii="Montserrat Light" w:eastAsia="Batang" w:hAnsi="Montserrat Light" w:cs="Arial"/>
          <w:sz w:val="24"/>
          <w:szCs w:val="24"/>
        </w:rPr>
        <w:t xml:space="preserve">los </w:t>
      </w:r>
      <w:r w:rsidR="00CE4530">
        <w:rPr>
          <w:rFonts w:ascii="Montserrat Light" w:eastAsia="Batang" w:hAnsi="Montserrat Light" w:cs="Arial"/>
          <w:sz w:val="24"/>
          <w:szCs w:val="24"/>
        </w:rPr>
        <w:t>derechohabientes y trabajadores”</w:t>
      </w:r>
      <w:r w:rsidR="00B025DE" w:rsidRPr="00B025DE">
        <w:rPr>
          <w:rFonts w:ascii="Montserrat Light" w:eastAsia="Batang" w:hAnsi="Montserrat Light" w:cs="Arial"/>
          <w:sz w:val="24"/>
          <w:szCs w:val="24"/>
        </w:rPr>
        <w:t>, concluyó</w:t>
      </w:r>
      <w:r w:rsidR="00B025DE">
        <w:rPr>
          <w:rFonts w:ascii="Montserrat Light" w:eastAsia="Batang" w:hAnsi="Montserrat Light" w:cs="Arial"/>
          <w:b/>
          <w:sz w:val="24"/>
          <w:szCs w:val="24"/>
        </w:rPr>
        <w:t>.</w:t>
      </w:r>
    </w:p>
    <w:p w:rsidR="00B025DE" w:rsidRDefault="00B025DE" w:rsidP="005465EA">
      <w:pPr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</w:p>
    <w:p w:rsidR="006277C7" w:rsidRPr="00DE0BA9" w:rsidRDefault="00DE0BA9" w:rsidP="00DE0BA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6277C7" w:rsidRPr="00DE0BA9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86" w:rsidRDefault="00EB0E86" w:rsidP="00F20117">
      <w:pPr>
        <w:spacing w:after="0" w:line="240" w:lineRule="auto"/>
      </w:pPr>
      <w:r>
        <w:separator/>
      </w:r>
    </w:p>
  </w:endnote>
  <w:endnote w:type="continuationSeparator" w:id="0">
    <w:p w:rsidR="00EB0E86" w:rsidRDefault="00EB0E86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D1BC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86" w:rsidRDefault="00EB0E86" w:rsidP="00F20117">
      <w:pPr>
        <w:spacing w:after="0" w:line="240" w:lineRule="auto"/>
      </w:pPr>
      <w:r>
        <w:separator/>
      </w:r>
    </w:p>
  </w:footnote>
  <w:footnote w:type="continuationSeparator" w:id="0">
    <w:p w:rsidR="00EB0E86" w:rsidRDefault="00EB0E86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D1B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41AA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4B6C"/>
    <w:multiLevelType w:val="hybridMultilevel"/>
    <w:tmpl w:val="65C6E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7D59"/>
    <w:rsid w:val="0001296E"/>
    <w:rsid w:val="00013B46"/>
    <w:rsid w:val="00033BF6"/>
    <w:rsid w:val="0004289C"/>
    <w:rsid w:val="000428D1"/>
    <w:rsid w:val="00043ACC"/>
    <w:rsid w:val="00044595"/>
    <w:rsid w:val="00052E20"/>
    <w:rsid w:val="00053322"/>
    <w:rsid w:val="00063405"/>
    <w:rsid w:val="00063849"/>
    <w:rsid w:val="00073E69"/>
    <w:rsid w:val="00075119"/>
    <w:rsid w:val="00080D27"/>
    <w:rsid w:val="00083232"/>
    <w:rsid w:val="00092853"/>
    <w:rsid w:val="00093AD3"/>
    <w:rsid w:val="00097AA2"/>
    <w:rsid w:val="000A57DF"/>
    <w:rsid w:val="000A5901"/>
    <w:rsid w:val="000A74E0"/>
    <w:rsid w:val="000B28AA"/>
    <w:rsid w:val="000C5C31"/>
    <w:rsid w:val="000D0C30"/>
    <w:rsid w:val="000D4E90"/>
    <w:rsid w:val="000E140F"/>
    <w:rsid w:val="000E3B67"/>
    <w:rsid w:val="000F2AD0"/>
    <w:rsid w:val="000F2F65"/>
    <w:rsid w:val="000F4F79"/>
    <w:rsid w:val="00100409"/>
    <w:rsid w:val="00104B7A"/>
    <w:rsid w:val="00111AC3"/>
    <w:rsid w:val="001145D0"/>
    <w:rsid w:val="001174D8"/>
    <w:rsid w:val="00121DD7"/>
    <w:rsid w:val="00126FE3"/>
    <w:rsid w:val="0013105E"/>
    <w:rsid w:val="001369EF"/>
    <w:rsid w:val="00140599"/>
    <w:rsid w:val="0014359D"/>
    <w:rsid w:val="001465EB"/>
    <w:rsid w:val="0015128F"/>
    <w:rsid w:val="00151ECF"/>
    <w:rsid w:val="001575B8"/>
    <w:rsid w:val="0016166B"/>
    <w:rsid w:val="00164711"/>
    <w:rsid w:val="001663A7"/>
    <w:rsid w:val="0017177C"/>
    <w:rsid w:val="001740D8"/>
    <w:rsid w:val="001800F9"/>
    <w:rsid w:val="00180E1C"/>
    <w:rsid w:val="00183F19"/>
    <w:rsid w:val="00187548"/>
    <w:rsid w:val="00192ADE"/>
    <w:rsid w:val="0019497D"/>
    <w:rsid w:val="001B291C"/>
    <w:rsid w:val="001C0E12"/>
    <w:rsid w:val="001E1663"/>
    <w:rsid w:val="001F3D10"/>
    <w:rsid w:val="001F6FF4"/>
    <w:rsid w:val="00202476"/>
    <w:rsid w:val="002069E6"/>
    <w:rsid w:val="00210AC0"/>
    <w:rsid w:val="00231513"/>
    <w:rsid w:val="002317C3"/>
    <w:rsid w:val="00232064"/>
    <w:rsid w:val="002368C3"/>
    <w:rsid w:val="00240960"/>
    <w:rsid w:val="00242AB0"/>
    <w:rsid w:val="00243E5C"/>
    <w:rsid w:val="00244AD9"/>
    <w:rsid w:val="00244ED2"/>
    <w:rsid w:val="00255AD8"/>
    <w:rsid w:val="00256EEB"/>
    <w:rsid w:val="0027619B"/>
    <w:rsid w:val="00276281"/>
    <w:rsid w:val="00280EE1"/>
    <w:rsid w:val="00286748"/>
    <w:rsid w:val="002A53DE"/>
    <w:rsid w:val="002A661D"/>
    <w:rsid w:val="002A76BF"/>
    <w:rsid w:val="002A7FBF"/>
    <w:rsid w:val="002C2F84"/>
    <w:rsid w:val="002C4226"/>
    <w:rsid w:val="002C473B"/>
    <w:rsid w:val="002C4846"/>
    <w:rsid w:val="002E0FC3"/>
    <w:rsid w:val="002E73BB"/>
    <w:rsid w:val="002F29EA"/>
    <w:rsid w:val="002F2EDA"/>
    <w:rsid w:val="002F312C"/>
    <w:rsid w:val="00301152"/>
    <w:rsid w:val="00311374"/>
    <w:rsid w:val="0031241A"/>
    <w:rsid w:val="00315DE8"/>
    <w:rsid w:val="00325CAB"/>
    <w:rsid w:val="003339C5"/>
    <w:rsid w:val="0033427F"/>
    <w:rsid w:val="00347F57"/>
    <w:rsid w:val="00355FD4"/>
    <w:rsid w:val="003629D6"/>
    <w:rsid w:val="00363945"/>
    <w:rsid w:val="00364B2A"/>
    <w:rsid w:val="0036723A"/>
    <w:rsid w:val="0037185F"/>
    <w:rsid w:val="00375BD7"/>
    <w:rsid w:val="00380F58"/>
    <w:rsid w:val="00382265"/>
    <w:rsid w:val="003867F2"/>
    <w:rsid w:val="00387E12"/>
    <w:rsid w:val="00395FFD"/>
    <w:rsid w:val="0039612F"/>
    <w:rsid w:val="003B1C21"/>
    <w:rsid w:val="003B5459"/>
    <w:rsid w:val="003C2088"/>
    <w:rsid w:val="003C2265"/>
    <w:rsid w:val="003C4300"/>
    <w:rsid w:val="003C4556"/>
    <w:rsid w:val="003C4DD0"/>
    <w:rsid w:val="003C7115"/>
    <w:rsid w:val="003C74C3"/>
    <w:rsid w:val="003D1BC3"/>
    <w:rsid w:val="003D7895"/>
    <w:rsid w:val="003E0869"/>
    <w:rsid w:val="003E1036"/>
    <w:rsid w:val="003E36F4"/>
    <w:rsid w:val="003F347D"/>
    <w:rsid w:val="003F6179"/>
    <w:rsid w:val="00413855"/>
    <w:rsid w:val="0041398E"/>
    <w:rsid w:val="00416B0A"/>
    <w:rsid w:val="004170FA"/>
    <w:rsid w:val="00425456"/>
    <w:rsid w:val="004257E6"/>
    <w:rsid w:val="00437EC9"/>
    <w:rsid w:val="0044078E"/>
    <w:rsid w:val="00444B42"/>
    <w:rsid w:val="0045072A"/>
    <w:rsid w:val="00450BF9"/>
    <w:rsid w:val="00453096"/>
    <w:rsid w:val="0045555F"/>
    <w:rsid w:val="004630E3"/>
    <w:rsid w:val="0046350E"/>
    <w:rsid w:val="0046533D"/>
    <w:rsid w:val="00465F2E"/>
    <w:rsid w:val="004706D0"/>
    <w:rsid w:val="00470D35"/>
    <w:rsid w:val="004713E3"/>
    <w:rsid w:val="004766A9"/>
    <w:rsid w:val="0048724B"/>
    <w:rsid w:val="004878C5"/>
    <w:rsid w:val="00490B43"/>
    <w:rsid w:val="00492720"/>
    <w:rsid w:val="00494ADD"/>
    <w:rsid w:val="00495DF6"/>
    <w:rsid w:val="004A2507"/>
    <w:rsid w:val="004A34CF"/>
    <w:rsid w:val="004B5229"/>
    <w:rsid w:val="004B6406"/>
    <w:rsid w:val="004B7105"/>
    <w:rsid w:val="004C18EC"/>
    <w:rsid w:val="004C4FA0"/>
    <w:rsid w:val="004D18D3"/>
    <w:rsid w:val="004D4C12"/>
    <w:rsid w:val="004E0A2B"/>
    <w:rsid w:val="004E0C65"/>
    <w:rsid w:val="004E2E63"/>
    <w:rsid w:val="004E5E6A"/>
    <w:rsid w:val="004E687D"/>
    <w:rsid w:val="004F09B2"/>
    <w:rsid w:val="004F4A2F"/>
    <w:rsid w:val="004F60F5"/>
    <w:rsid w:val="005160C8"/>
    <w:rsid w:val="00517FAE"/>
    <w:rsid w:val="005206A0"/>
    <w:rsid w:val="00522A12"/>
    <w:rsid w:val="0053482E"/>
    <w:rsid w:val="005414F7"/>
    <w:rsid w:val="005465EA"/>
    <w:rsid w:val="00560997"/>
    <w:rsid w:val="00563613"/>
    <w:rsid w:val="00567947"/>
    <w:rsid w:val="005911AB"/>
    <w:rsid w:val="00596FE1"/>
    <w:rsid w:val="005976F3"/>
    <w:rsid w:val="005A6C41"/>
    <w:rsid w:val="005B02C0"/>
    <w:rsid w:val="005B325E"/>
    <w:rsid w:val="005B4610"/>
    <w:rsid w:val="005B5CAB"/>
    <w:rsid w:val="005B76BB"/>
    <w:rsid w:val="005C2CC5"/>
    <w:rsid w:val="005D199F"/>
    <w:rsid w:val="005D5A74"/>
    <w:rsid w:val="005E267E"/>
    <w:rsid w:val="005E335F"/>
    <w:rsid w:val="005E3B64"/>
    <w:rsid w:val="005E3E79"/>
    <w:rsid w:val="005F3C5B"/>
    <w:rsid w:val="005F5CC4"/>
    <w:rsid w:val="005F5E17"/>
    <w:rsid w:val="006148EE"/>
    <w:rsid w:val="0061569F"/>
    <w:rsid w:val="00617B78"/>
    <w:rsid w:val="006218D4"/>
    <w:rsid w:val="00625765"/>
    <w:rsid w:val="00625CA6"/>
    <w:rsid w:val="0062778A"/>
    <w:rsid w:val="006277C7"/>
    <w:rsid w:val="0063242C"/>
    <w:rsid w:val="006331D1"/>
    <w:rsid w:val="00647E21"/>
    <w:rsid w:val="0065465C"/>
    <w:rsid w:val="00660EFC"/>
    <w:rsid w:val="00672718"/>
    <w:rsid w:val="006729EE"/>
    <w:rsid w:val="006804E9"/>
    <w:rsid w:val="006834A2"/>
    <w:rsid w:val="006900C1"/>
    <w:rsid w:val="00691311"/>
    <w:rsid w:val="006A195B"/>
    <w:rsid w:val="006A262C"/>
    <w:rsid w:val="006A603C"/>
    <w:rsid w:val="006B0E62"/>
    <w:rsid w:val="006B2B63"/>
    <w:rsid w:val="006B5730"/>
    <w:rsid w:val="006C4BB1"/>
    <w:rsid w:val="006C4DC5"/>
    <w:rsid w:val="006C5D2D"/>
    <w:rsid w:val="006C7C11"/>
    <w:rsid w:val="006D15AB"/>
    <w:rsid w:val="006D4BA9"/>
    <w:rsid w:val="006D6416"/>
    <w:rsid w:val="006E0772"/>
    <w:rsid w:val="006E4189"/>
    <w:rsid w:val="006E459F"/>
    <w:rsid w:val="006F0583"/>
    <w:rsid w:val="006F3F2D"/>
    <w:rsid w:val="00704F34"/>
    <w:rsid w:val="0071199E"/>
    <w:rsid w:val="0071243E"/>
    <w:rsid w:val="00717AC1"/>
    <w:rsid w:val="00720512"/>
    <w:rsid w:val="00720CD3"/>
    <w:rsid w:val="0072686B"/>
    <w:rsid w:val="00727BB5"/>
    <w:rsid w:val="00731095"/>
    <w:rsid w:val="00735768"/>
    <w:rsid w:val="007373EB"/>
    <w:rsid w:val="00737F96"/>
    <w:rsid w:val="007414B1"/>
    <w:rsid w:val="00747992"/>
    <w:rsid w:val="0075299A"/>
    <w:rsid w:val="00752D08"/>
    <w:rsid w:val="007537F2"/>
    <w:rsid w:val="0075412E"/>
    <w:rsid w:val="00757AC1"/>
    <w:rsid w:val="0076076E"/>
    <w:rsid w:val="007657DB"/>
    <w:rsid w:val="007669FE"/>
    <w:rsid w:val="00773460"/>
    <w:rsid w:val="007740DA"/>
    <w:rsid w:val="00774F56"/>
    <w:rsid w:val="00780236"/>
    <w:rsid w:val="007808C9"/>
    <w:rsid w:val="00784A32"/>
    <w:rsid w:val="00787933"/>
    <w:rsid w:val="007942B4"/>
    <w:rsid w:val="007962F0"/>
    <w:rsid w:val="007A0194"/>
    <w:rsid w:val="007A0321"/>
    <w:rsid w:val="007A31C1"/>
    <w:rsid w:val="007B1E35"/>
    <w:rsid w:val="007C7F5B"/>
    <w:rsid w:val="007D2A05"/>
    <w:rsid w:val="007E1AF2"/>
    <w:rsid w:val="007E3BAB"/>
    <w:rsid w:val="007F1B31"/>
    <w:rsid w:val="007F2E29"/>
    <w:rsid w:val="007F349D"/>
    <w:rsid w:val="007F7A60"/>
    <w:rsid w:val="008003E9"/>
    <w:rsid w:val="008101F9"/>
    <w:rsid w:val="00825760"/>
    <w:rsid w:val="008366C5"/>
    <w:rsid w:val="00837547"/>
    <w:rsid w:val="008454C8"/>
    <w:rsid w:val="0086299D"/>
    <w:rsid w:val="00865D67"/>
    <w:rsid w:val="00871FBB"/>
    <w:rsid w:val="00886CC5"/>
    <w:rsid w:val="0089737A"/>
    <w:rsid w:val="008A362D"/>
    <w:rsid w:val="008A68C8"/>
    <w:rsid w:val="008B11D7"/>
    <w:rsid w:val="008B5D35"/>
    <w:rsid w:val="008B5D8E"/>
    <w:rsid w:val="008C726F"/>
    <w:rsid w:val="008F3C47"/>
    <w:rsid w:val="008F6428"/>
    <w:rsid w:val="00900FAA"/>
    <w:rsid w:val="0090111D"/>
    <w:rsid w:val="009035DA"/>
    <w:rsid w:val="009157D9"/>
    <w:rsid w:val="00915CD1"/>
    <w:rsid w:val="00920A70"/>
    <w:rsid w:val="00920CD7"/>
    <w:rsid w:val="0092276B"/>
    <w:rsid w:val="00925FB2"/>
    <w:rsid w:val="009318F7"/>
    <w:rsid w:val="00933A72"/>
    <w:rsid w:val="00941563"/>
    <w:rsid w:val="00951263"/>
    <w:rsid w:val="009520BB"/>
    <w:rsid w:val="009549AA"/>
    <w:rsid w:val="009557DF"/>
    <w:rsid w:val="009576A3"/>
    <w:rsid w:val="00957D95"/>
    <w:rsid w:val="00962440"/>
    <w:rsid w:val="00966244"/>
    <w:rsid w:val="00967C9F"/>
    <w:rsid w:val="009735B2"/>
    <w:rsid w:val="00974BFD"/>
    <w:rsid w:val="00977DE3"/>
    <w:rsid w:val="00987BD2"/>
    <w:rsid w:val="009922A8"/>
    <w:rsid w:val="00993AB2"/>
    <w:rsid w:val="00994926"/>
    <w:rsid w:val="009949E5"/>
    <w:rsid w:val="009A0416"/>
    <w:rsid w:val="009A060E"/>
    <w:rsid w:val="009B1330"/>
    <w:rsid w:val="009B698C"/>
    <w:rsid w:val="009B758B"/>
    <w:rsid w:val="009C4AAA"/>
    <w:rsid w:val="009D79E4"/>
    <w:rsid w:val="009E272C"/>
    <w:rsid w:val="009E73A5"/>
    <w:rsid w:val="009F0F1A"/>
    <w:rsid w:val="009F3BFC"/>
    <w:rsid w:val="009F7600"/>
    <w:rsid w:val="00A11415"/>
    <w:rsid w:val="00A11BAD"/>
    <w:rsid w:val="00A13090"/>
    <w:rsid w:val="00A22D8F"/>
    <w:rsid w:val="00A23989"/>
    <w:rsid w:val="00A31D6A"/>
    <w:rsid w:val="00A32E3F"/>
    <w:rsid w:val="00A441FC"/>
    <w:rsid w:val="00A44DE2"/>
    <w:rsid w:val="00A502EF"/>
    <w:rsid w:val="00A5668A"/>
    <w:rsid w:val="00A61A39"/>
    <w:rsid w:val="00A71727"/>
    <w:rsid w:val="00A74194"/>
    <w:rsid w:val="00A772D0"/>
    <w:rsid w:val="00A8338F"/>
    <w:rsid w:val="00A84B04"/>
    <w:rsid w:val="00A91B1C"/>
    <w:rsid w:val="00A92996"/>
    <w:rsid w:val="00A94AF3"/>
    <w:rsid w:val="00A977CE"/>
    <w:rsid w:val="00A97ABA"/>
    <w:rsid w:val="00AA5255"/>
    <w:rsid w:val="00AA5356"/>
    <w:rsid w:val="00AB0159"/>
    <w:rsid w:val="00AB08ED"/>
    <w:rsid w:val="00AB0905"/>
    <w:rsid w:val="00AC0B4D"/>
    <w:rsid w:val="00AC1FD8"/>
    <w:rsid w:val="00AC4183"/>
    <w:rsid w:val="00AD31E3"/>
    <w:rsid w:val="00AD59CA"/>
    <w:rsid w:val="00AD5AB7"/>
    <w:rsid w:val="00AE7563"/>
    <w:rsid w:val="00AF264B"/>
    <w:rsid w:val="00AF31D3"/>
    <w:rsid w:val="00AF34F9"/>
    <w:rsid w:val="00AF6E72"/>
    <w:rsid w:val="00B0124A"/>
    <w:rsid w:val="00B025DE"/>
    <w:rsid w:val="00B04B6C"/>
    <w:rsid w:val="00B212E7"/>
    <w:rsid w:val="00B34715"/>
    <w:rsid w:val="00B4102E"/>
    <w:rsid w:val="00B45CFD"/>
    <w:rsid w:val="00B50943"/>
    <w:rsid w:val="00B50E87"/>
    <w:rsid w:val="00B52EFF"/>
    <w:rsid w:val="00B555FC"/>
    <w:rsid w:val="00B57748"/>
    <w:rsid w:val="00B70B60"/>
    <w:rsid w:val="00B7185D"/>
    <w:rsid w:val="00B818AF"/>
    <w:rsid w:val="00B90C1E"/>
    <w:rsid w:val="00B91862"/>
    <w:rsid w:val="00B94713"/>
    <w:rsid w:val="00B97353"/>
    <w:rsid w:val="00BA0F58"/>
    <w:rsid w:val="00BB0B0C"/>
    <w:rsid w:val="00BB10CF"/>
    <w:rsid w:val="00BC1A02"/>
    <w:rsid w:val="00BC3CC1"/>
    <w:rsid w:val="00BD13DB"/>
    <w:rsid w:val="00BD223E"/>
    <w:rsid w:val="00BD685D"/>
    <w:rsid w:val="00BF0AC6"/>
    <w:rsid w:val="00BF2606"/>
    <w:rsid w:val="00BF3040"/>
    <w:rsid w:val="00BF7836"/>
    <w:rsid w:val="00C03D2B"/>
    <w:rsid w:val="00C10BD6"/>
    <w:rsid w:val="00C13D9D"/>
    <w:rsid w:val="00C16ED9"/>
    <w:rsid w:val="00C22F63"/>
    <w:rsid w:val="00C2681C"/>
    <w:rsid w:val="00C30DE2"/>
    <w:rsid w:val="00C3472F"/>
    <w:rsid w:val="00C359AF"/>
    <w:rsid w:val="00C35DE7"/>
    <w:rsid w:val="00C50096"/>
    <w:rsid w:val="00C500C3"/>
    <w:rsid w:val="00C5087F"/>
    <w:rsid w:val="00C5098F"/>
    <w:rsid w:val="00C52DBA"/>
    <w:rsid w:val="00C6400F"/>
    <w:rsid w:val="00C73B3F"/>
    <w:rsid w:val="00C867FC"/>
    <w:rsid w:val="00C92205"/>
    <w:rsid w:val="00CA0914"/>
    <w:rsid w:val="00CA3C9B"/>
    <w:rsid w:val="00CA71D9"/>
    <w:rsid w:val="00CB0311"/>
    <w:rsid w:val="00CB1CA7"/>
    <w:rsid w:val="00CB21D7"/>
    <w:rsid w:val="00CB6A67"/>
    <w:rsid w:val="00CB73D5"/>
    <w:rsid w:val="00CC2549"/>
    <w:rsid w:val="00CD050A"/>
    <w:rsid w:val="00CE0665"/>
    <w:rsid w:val="00CE4530"/>
    <w:rsid w:val="00CE524D"/>
    <w:rsid w:val="00CF7765"/>
    <w:rsid w:val="00D00C74"/>
    <w:rsid w:val="00D0526B"/>
    <w:rsid w:val="00D05BDF"/>
    <w:rsid w:val="00D1165A"/>
    <w:rsid w:val="00D14B39"/>
    <w:rsid w:val="00D244C0"/>
    <w:rsid w:val="00D31ACE"/>
    <w:rsid w:val="00D34549"/>
    <w:rsid w:val="00D4465E"/>
    <w:rsid w:val="00D44994"/>
    <w:rsid w:val="00D4766C"/>
    <w:rsid w:val="00D503AF"/>
    <w:rsid w:val="00D57E88"/>
    <w:rsid w:val="00D618F2"/>
    <w:rsid w:val="00D71C0E"/>
    <w:rsid w:val="00D86398"/>
    <w:rsid w:val="00D91695"/>
    <w:rsid w:val="00D949EB"/>
    <w:rsid w:val="00DA54F5"/>
    <w:rsid w:val="00DB6A15"/>
    <w:rsid w:val="00DB7F78"/>
    <w:rsid w:val="00DC1A76"/>
    <w:rsid w:val="00DD0007"/>
    <w:rsid w:val="00DD149C"/>
    <w:rsid w:val="00DD2AE5"/>
    <w:rsid w:val="00DD3878"/>
    <w:rsid w:val="00DD4EA5"/>
    <w:rsid w:val="00DD56F1"/>
    <w:rsid w:val="00DD5C03"/>
    <w:rsid w:val="00DE0BA9"/>
    <w:rsid w:val="00DE3EE9"/>
    <w:rsid w:val="00DE3F60"/>
    <w:rsid w:val="00DE6CCA"/>
    <w:rsid w:val="00DF18D1"/>
    <w:rsid w:val="00DF3289"/>
    <w:rsid w:val="00DF3A80"/>
    <w:rsid w:val="00DF3C6A"/>
    <w:rsid w:val="00DF4659"/>
    <w:rsid w:val="00E01241"/>
    <w:rsid w:val="00E020D6"/>
    <w:rsid w:val="00E11EAA"/>
    <w:rsid w:val="00E12679"/>
    <w:rsid w:val="00E14520"/>
    <w:rsid w:val="00E1742D"/>
    <w:rsid w:val="00E24DE1"/>
    <w:rsid w:val="00E2653A"/>
    <w:rsid w:val="00E33196"/>
    <w:rsid w:val="00E42937"/>
    <w:rsid w:val="00E44189"/>
    <w:rsid w:val="00E468B2"/>
    <w:rsid w:val="00E51279"/>
    <w:rsid w:val="00E57637"/>
    <w:rsid w:val="00E60320"/>
    <w:rsid w:val="00E61874"/>
    <w:rsid w:val="00E62888"/>
    <w:rsid w:val="00E754A3"/>
    <w:rsid w:val="00E76491"/>
    <w:rsid w:val="00E768B1"/>
    <w:rsid w:val="00E768E2"/>
    <w:rsid w:val="00E9040F"/>
    <w:rsid w:val="00EA08D9"/>
    <w:rsid w:val="00EA260F"/>
    <w:rsid w:val="00EB0E86"/>
    <w:rsid w:val="00EB160E"/>
    <w:rsid w:val="00EB5253"/>
    <w:rsid w:val="00EB6523"/>
    <w:rsid w:val="00EB6D6E"/>
    <w:rsid w:val="00EC6F29"/>
    <w:rsid w:val="00ED0A2C"/>
    <w:rsid w:val="00ED3CBA"/>
    <w:rsid w:val="00ED3D07"/>
    <w:rsid w:val="00EE4257"/>
    <w:rsid w:val="00EE50B0"/>
    <w:rsid w:val="00EF0AA1"/>
    <w:rsid w:val="00EF1F60"/>
    <w:rsid w:val="00F20117"/>
    <w:rsid w:val="00F21A87"/>
    <w:rsid w:val="00F23B59"/>
    <w:rsid w:val="00F409B8"/>
    <w:rsid w:val="00F4154B"/>
    <w:rsid w:val="00F535F1"/>
    <w:rsid w:val="00F5658B"/>
    <w:rsid w:val="00F56687"/>
    <w:rsid w:val="00F57541"/>
    <w:rsid w:val="00F57732"/>
    <w:rsid w:val="00F6582B"/>
    <w:rsid w:val="00F67E85"/>
    <w:rsid w:val="00F7117D"/>
    <w:rsid w:val="00F72532"/>
    <w:rsid w:val="00F7631F"/>
    <w:rsid w:val="00F765AB"/>
    <w:rsid w:val="00F8554C"/>
    <w:rsid w:val="00F90F5A"/>
    <w:rsid w:val="00F91087"/>
    <w:rsid w:val="00F92F01"/>
    <w:rsid w:val="00F9551D"/>
    <w:rsid w:val="00F9691E"/>
    <w:rsid w:val="00FB261A"/>
    <w:rsid w:val="00FC3598"/>
    <w:rsid w:val="00FC6699"/>
    <w:rsid w:val="00FD0422"/>
    <w:rsid w:val="00FD0D3C"/>
    <w:rsid w:val="00FE5616"/>
    <w:rsid w:val="00FE5FE4"/>
    <w:rsid w:val="00FE63BE"/>
    <w:rsid w:val="00FF21D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1A70-7B49-47CB-84A8-5A868A22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Nora Rodriguez Aceves</cp:lastModifiedBy>
  <cp:revision>2</cp:revision>
  <cp:lastPrinted>2019-11-06T00:55:00Z</cp:lastPrinted>
  <dcterms:created xsi:type="dcterms:W3CDTF">2019-12-10T15:10:00Z</dcterms:created>
  <dcterms:modified xsi:type="dcterms:W3CDTF">2019-12-10T15:10:00Z</dcterms:modified>
</cp:coreProperties>
</file>