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A31D6A"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006B2A">
        <w:rPr>
          <w:rFonts w:ascii="Montserrat Light" w:eastAsia="Batang" w:hAnsi="Montserrat Light" w:cs="Arial"/>
          <w:sz w:val="24"/>
          <w:szCs w:val="24"/>
        </w:rPr>
        <w:t xml:space="preserve">, viernes 06 de </w:t>
      </w:r>
      <w:r w:rsidR="00482BCB">
        <w:rPr>
          <w:rFonts w:ascii="Montserrat Light" w:eastAsia="Batang" w:hAnsi="Montserrat Light" w:cs="Arial"/>
          <w:sz w:val="24"/>
          <w:szCs w:val="24"/>
        </w:rPr>
        <w:t>dicie</w:t>
      </w:r>
      <w:r w:rsidR="00006B2A">
        <w:rPr>
          <w:rFonts w:ascii="Montserrat Light" w:eastAsia="Batang" w:hAnsi="Montserrat Light" w:cs="Arial"/>
          <w:sz w:val="24"/>
          <w:szCs w:val="24"/>
        </w:rPr>
        <w:t xml:space="preserve">mbre </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No.</w:t>
      </w:r>
      <w:r w:rsidR="00370D2D">
        <w:rPr>
          <w:rFonts w:ascii="Montserrat Light" w:eastAsia="Batang" w:hAnsi="Montserrat Light" w:cs="Arial"/>
          <w:sz w:val="24"/>
          <w:szCs w:val="24"/>
        </w:rPr>
        <w:t xml:space="preserve"> 540</w:t>
      </w:r>
      <w:r w:rsidRPr="000E3B67">
        <w:rPr>
          <w:rFonts w:ascii="Montserrat Light" w:eastAsia="Batang" w:hAnsi="Montserrat Light" w:cs="Arial"/>
          <w:sz w:val="24"/>
          <w:szCs w:val="24"/>
        </w:rPr>
        <w:t>/2019</w:t>
      </w: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1E11ED" w:rsidRDefault="001E11ED" w:rsidP="00625CA6">
      <w:pPr>
        <w:spacing w:after="0" w:line="240" w:lineRule="atLeast"/>
        <w:jc w:val="center"/>
        <w:rPr>
          <w:rFonts w:ascii="Montserrat Light" w:eastAsia="Batang" w:hAnsi="Montserrat Light" w:cs="Arial"/>
          <w:b/>
          <w:sz w:val="28"/>
          <w:szCs w:val="28"/>
        </w:rPr>
      </w:pPr>
    </w:p>
    <w:p w:rsidR="00D60A76" w:rsidRDefault="00E32577"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Un</w:t>
      </w:r>
      <w:r w:rsidR="006E7F6B">
        <w:rPr>
          <w:rFonts w:ascii="Montserrat Light" w:eastAsia="Batang" w:hAnsi="Montserrat Light" w:cs="Arial"/>
          <w:b/>
          <w:sz w:val="28"/>
          <w:szCs w:val="28"/>
        </w:rPr>
        <w:t xml:space="preserve"> manejo adecuado del estrés, puede evitar que las de</w:t>
      </w:r>
      <w:r w:rsidR="00370D2D">
        <w:rPr>
          <w:rFonts w:ascii="Montserrat Light" w:eastAsia="Batang" w:hAnsi="Montserrat Light" w:cs="Arial"/>
          <w:b/>
          <w:sz w:val="28"/>
          <w:szCs w:val="28"/>
        </w:rPr>
        <w:t>fensas bajen y aparezca herpes z</w:t>
      </w:r>
      <w:r w:rsidR="006E7F6B">
        <w:rPr>
          <w:rFonts w:ascii="Montserrat Light" w:eastAsia="Batang" w:hAnsi="Montserrat Light" w:cs="Arial"/>
          <w:b/>
          <w:sz w:val="28"/>
          <w:szCs w:val="28"/>
        </w:rPr>
        <w:t>óster: IMSS</w:t>
      </w:r>
    </w:p>
    <w:p w:rsidR="00DF3289" w:rsidRDefault="00DF3289" w:rsidP="00625CA6">
      <w:pPr>
        <w:spacing w:after="0" w:line="240" w:lineRule="atLeast"/>
        <w:jc w:val="center"/>
        <w:rPr>
          <w:rFonts w:ascii="Montserrat Light" w:eastAsia="Batang" w:hAnsi="Montserrat Light" w:cs="Arial"/>
          <w:b/>
          <w:sz w:val="28"/>
          <w:szCs w:val="28"/>
        </w:rPr>
      </w:pPr>
    </w:p>
    <w:p w:rsidR="00616B8C" w:rsidRPr="00616B8C" w:rsidRDefault="003C6F2F" w:rsidP="00616B8C">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El virus se </w:t>
      </w:r>
      <w:r w:rsidR="0076355D">
        <w:rPr>
          <w:rFonts w:ascii="Montserrat Light" w:eastAsia="Batang" w:hAnsi="Montserrat Light" w:cs="Arial"/>
          <w:b/>
        </w:rPr>
        <w:t xml:space="preserve">aloja en el organismo, una vez que se tuvo varicela en la infancia y se </w:t>
      </w:r>
      <w:r>
        <w:rPr>
          <w:rFonts w:ascii="Montserrat Light" w:eastAsia="Batang" w:hAnsi="Montserrat Light" w:cs="Arial"/>
          <w:b/>
        </w:rPr>
        <w:t>manifiesta cuando el sistema inmu</w:t>
      </w:r>
      <w:r w:rsidR="002C1D95">
        <w:rPr>
          <w:rFonts w:ascii="Montserrat Light" w:eastAsia="Batang" w:hAnsi="Montserrat Light" w:cs="Arial"/>
          <w:b/>
        </w:rPr>
        <w:t>no</w:t>
      </w:r>
      <w:r>
        <w:rPr>
          <w:rFonts w:ascii="Montserrat Light" w:eastAsia="Batang" w:hAnsi="Montserrat Light" w:cs="Arial"/>
          <w:b/>
        </w:rPr>
        <w:t xml:space="preserve">lógico se deprime </w:t>
      </w:r>
    </w:p>
    <w:p w:rsidR="00FC16D4" w:rsidRDefault="00FC16D4" w:rsidP="00FC16D4">
      <w:pPr>
        <w:pStyle w:val="Prrafodelista"/>
        <w:spacing w:after="0" w:line="240" w:lineRule="atLeast"/>
        <w:jc w:val="both"/>
        <w:rPr>
          <w:rFonts w:ascii="Montserrat Light" w:eastAsia="Batang" w:hAnsi="Montserrat Light" w:cs="Arial"/>
          <w:b/>
        </w:rPr>
      </w:pPr>
    </w:p>
    <w:p w:rsidR="00616B8C" w:rsidRPr="00357A36" w:rsidRDefault="00357A36" w:rsidP="00616B8C">
      <w:pPr>
        <w:pStyle w:val="Prrafodelista"/>
        <w:numPr>
          <w:ilvl w:val="0"/>
          <w:numId w:val="1"/>
        </w:numPr>
        <w:spacing w:after="0" w:line="240" w:lineRule="atLeast"/>
        <w:jc w:val="both"/>
        <w:rPr>
          <w:rFonts w:ascii="Montserrat Light" w:eastAsia="Batang" w:hAnsi="Montserrat Light" w:cs="Arial"/>
          <w:b/>
        </w:rPr>
      </w:pPr>
      <w:r w:rsidRPr="00357A36">
        <w:rPr>
          <w:rFonts w:ascii="Montserrat Light" w:eastAsia="Batang" w:hAnsi="Montserrat Light" w:cs="Arial"/>
          <w:b/>
        </w:rPr>
        <w:t xml:space="preserve">El periodo de duración de la enfermedad puede abarcar </w:t>
      </w:r>
      <w:r>
        <w:rPr>
          <w:rFonts w:ascii="Montserrat Light" w:eastAsia="Batang" w:hAnsi="Montserrat Light" w:cs="Arial"/>
          <w:b/>
        </w:rPr>
        <w:t>entre</w:t>
      </w:r>
      <w:r w:rsidRPr="00357A36">
        <w:rPr>
          <w:rFonts w:ascii="Montserrat Light" w:eastAsia="Batang" w:hAnsi="Montserrat Light" w:cs="Arial"/>
          <w:b/>
        </w:rPr>
        <w:t xml:space="preserve"> 3 </w:t>
      </w:r>
      <w:r>
        <w:rPr>
          <w:rFonts w:ascii="Montserrat Light" w:eastAsia="Batang" w:hAnsi="Montserrat Light" w:cs="Arial"/>
          <w:b/>
        </w:rPr>
        <w:t xml:space="preserve">y </w:t>
      </w:r>
      <w:r w:rsidRPr="00357A36">
        <w:rPr>
          <w:rFonts w:ascii="Montserrat Light" w:eastAsia="Batang" w:hAnsi="Montserrat Light" w:cs="Arial"/>
          <w:b/>
        </w:rPr>
        <w:t>5 semanas</w:t>
      </w:r>
      <w:r w:rsidR="00616B8C" w:rsidRPr="00357A36">
        <w:rPr>
          <w:rFonts w:ascii="Montserrat Light" w:eastAsia="Batang" w:hAnsi="Montserrat Light" w:cs="Arial"/>
          <w:b/>
        </w:rPr>
        <w:t>.</w:t>
      </w:r>
    </w:p>
    <w:p w:rsidR="009064BB" w:rsidRDefault="009064BB" w:rsidP="0090103B">
      <w:pPr>
        <w:spacing w:after="0" w:line="240" w:lineRule="atLeast"/>
        <w:jc w:val="both"/>
        <w:rPr>
          <w:rFonts w:ascii="Montserrat Light" w:eastAsia="Batang" w:hAnsi="Montserrat Light" w:cs="Arial"/>
        </w:rPr>
      </w:pPr>
    </w:p>
    <w:p w:rsidR="0036463B" w:rsidRDefault="00B64BD5" w:rsidP="0036463B">
      <w:pPr>
        <w:spacing w:after="0" w:line="240" w:lineRule="atLeast"/>
        <w:jc w:val="both"/>
        <w:rPr>
          <w:rFonts w:ascii="Montserrat Light" w:eastAsia="Batang" w:hAnsi="Montserrat Light" w:cs="Arial"/>
        </w:rPr>
      </w:pPr>
      <w:r>
        <w:rPr>
          <w:rFonts w:ascii="Montserrat Light" w:eastAsia="Batang" w:hAnsi="Montserrat Light" w:cs="Arial"/>
        </w:rPr>
        <w:t xml:space="preserve">El estrés </w:t>
      </w:r>
      <w:r w:rsidR="00C45420">
        <w:rPr>
          <w:rFonts w:ascii="Montserrat Light" w:eastAsia="Batang" w:hAnsi="Montserrat Light" w:cs="Arial"/>
        </w:rPr>
        <w:t>provoca</w:t>
      </w:r>
      <w:r w:rsidR="00684145">
        <w:rPr>
          <w:rFonts w:ascii="Montserrat Light" w:eastAsia="Batang" w:hAnsi="Montserrat Light" w:cs="Arial"/>
        </w:rPr>
        <w:t xml:space="preserve"> daños en el organismo. Uno de ello</w:t>
      </w:r>
      <w:r w:rsidR="00496B77">
        <w:rPr>
          <w:rFonts w:ascii="Montserrat Light" w:eastAsia="Batang" w:hAnsi="Montserrat Light" w:cs="Arial"/>
        </w:rPr>
        <w:t>s</w:t>
      </w:r>
      <w:r w:rsidR="00684145">
        <w:rPr>
          <w:rFonts w:ascii="Montserrat Light" w:eastAsia="Batang" w:hAnsi="Montserrat Light" w:cs="Arial"/>
        </w:rPr>
        <w:t xml:space="preserve"> </w:t>
      </w:r>
      <w:r w:rsidR="00496B77">
        <w:rPr>
          <w:rFonts w:ascii="Montserrat Light" w:eastAsia="Batang" w:hAnsi="Montserrat Light" w:cs="Arial"/>
        </w:rPr>
        <w:t xml:space="preserve">puede </w:t>
      </w:r>
      <w:r w:rsidR="00684145">
        <w:rPr>
          <w:rFonts w:ascii="Montserrat Light" w:eastAsia="Batang" w:hAnsi="Montserrat Light" w:cs="Arial"/>
        </w:rPr>
        <w:t xml:space="preserve">ser la </w:t>
      </w:r>
      <w:r w:rsidR="00496B77">
        <w:rPr>
          <w:rFonts w:ascii="Montserrat Light" w:eastAsia="Batang" w:hAnsi="Montserrat Light" w:cs="Arial"/>
        </w:rPr>
        <w:t xml:space="preserve">detonación del </w:t>
      </w:r>
      <w:r w:rsidR="00DB6D8C">
        <w:rPr>
          <w:rFonts w:ascii="Montserrat Light" w:eastAsia="Batang" w:hAnsi="Montserrat Light" w:cs="Arial"/>
        </w:rPr>
        <w:t>h</w:t>
      </w:r>
      <w:r w:rsidR="00496B77">
        <w:rPr>
          <w:rFonts w:ascii="Montserrat Light" w:eastAsia="Batang" w:hAnsi="Montserrat Light" w:cs="Arial"/>
        </w:rPr>
        <w:t xml:space="preserve">erpes zóster, conocido también como </w:t>
      </w:r>
      <w:r w:rsidR="00496B77" w:rsidRPr="00496B77">
        <w:rPr>
          <w:rFonts w:ascii="Montserrat Light" w:eastAsia="Batang" w:hAnsi="Montserrat Light" w:cs="Arial"/>
          <w:i/>
        </w:rPr>
        <w:t>culebrilla</w:t>
      </w:r>
      <w:r w:rsidR="00C45420">
        <w:rPr>
          <w:rFonts w:ascii="Montserrat Light" w:eastAsia="Batang" w:hAnsi="Montserrat Light" w:cs="Arial"/>
        </w:rPr>
        <w:t xml:space="preserve">, </w:t>
      </w:r>
      <w:r w:rsidR="00496B77">
        <w:rPr>
          <w:rFonts w:ascii="Montserrat Light" w:eastAsia="Batang" w:hAnsi="Montserrat Light" w:cs="Arial"/>
        </w:rPr>
        <w:t xml:space="preserve">por lo que un manejo adecuado de </w:t>
      </w:r>
      <w:r w:rsidR="00C45420">
        <w:rPr>
          <w:rFonts w:ascii="Montserrat Light" w:eastAsia="Batang" w:hAnsi="Montserrat Light" w:cs="Arial"/>
        </w:rPr>
        <w:t>la tensión física y emocional, puede contribuir a evitar esta enfermedad sumamente dolorosa, señaló el doctor Gerardo Medina</w:t>
      </w:r>
      <w:r w:rsidR="00B0622F">
        <w:rPr>
          <w:rFonts w:ascii="Montserrat Light" w:eastAsia="Batang" w:hAnsi="Montserrat Light" w:cs="Arial"/>
        </w:rPr>
        <w:t xml:space="preserve"> G</w:t>
      </w:r>
      <w:r w:rsidR="00BE36DB">
        <w:rPr>
          <w:rFonts w:ascii="Montserrat Light" w:eastAsia="Batang" w:hAnsi="Montserrat Light" w:cs="Arial"/>
        </w:rPr>
        <w:t>á</w:t>
      </w:r>
      <w:r w:rsidR="00B0622F">
        <w:rPr>
          <w:rFonts w:ascii="Montserrat Light" w:eastAsia="Batang" w:hAnsi="Montserrat Light" w:cs="Arial"/>
        </w:rPr>
        <w:t>lvez</w:t>
      </w:r>
      <w:r w:rsidR="00C45420">
        <w:rPr>
          <w:rFonts w:ascii="Montserrat Light" w:eastAsia="Batang" w:hAnsi="Montserrat Light" w:cs="Arial"/>
        </w:rPr>
        <w:t>, coordinador de Programas Médicos de</w:t>
      </w:r>
      <w:r w:rsidR="00C63FFE">
        <w:rPr>
          <w:rFonts w:ascii="Montserrat Light" w:eastAsia="Batang" w:hAnsi="Montserrat Light" w:cs="Arial"/>
        </w:rPr>
        <w:t xml:space="preserve"> la Dirección de Prestaciones Médicas del</w:t>
      </w:r>
      <w:r w:rsidR="00C45420">
        <w:rPr>
          <w:rFonts w:ascii="Montserrat Light" w:eastAsia="Batang" w:hAnsi="Montserrat Light" w:cs="Arial"/>
        </w:rPr>
        <w:t xml:space="preserve"> Instituto Mexicano del Seguro Social (IMSS).</w:t>
      </w:r>
    </w:p>
    <w:p w:rsidR="00C45420" w:rsidRDefault="00C45420" w:rsidP="0036463B">
      <w:pPr>
        <w:spacing w:after="0" w:line="240" w:lineRule="atLeast"/>
        <w:jc w:val="both"/>
        <w:rPr>
          <w:rFonts w:ascii="Montserrat Light" w:eastAsia="Batang" w:hAnsi="Montserrat Light" w:cs="Arial"/>
        </w:rPr>
      </w:pPr>
    </w:p>
    <w:p w:rsidR="006E7F6B" w:rsidRPr="006E7F6B" w:rsidRDefault="00C736C7" w:rsidP="00B0622F">
      <w:pPr>
        <w:spacing w:after="0" w:line="240" w:lineRule="atLeast"/>
        <w:jc w:val="both"/>
        <w:rPr>
          <w:rFonts w:ascii="Montserrat Light" w:eastAsia="Batang" w:hAnsi="Montserrat Light" w:cs="Arial"/>
        </w:rPr>
      </w:pPr>
      <w:r>
        <w:rPr>
          <w:rFonts w:ascii="Montserrat Light" w:eastAsia="Batang" w:hAnsi="Montserrat Light" w:cs="Arial"/>
        </w:rPr>
        <w:t>Explicó</w:t>
      </w:r>
      <w:r w:rsidR="00C45420">
        <w:rPr>
          <w:rFonts w:ascii="Montserrat Light" w:eastAsia="Batang" w:hAnsi="Montserrat Light" w:cs="Arial"/>
        </w:rPr>
        <w:t xml:space="preserve"> que </w:t>
      </w:r>
      <w:r w:rsidR="009C373B">
        <w:rPr>
          <w:rFonts w:ascii="Montserrat Light" w:eastAsia="Batang" w:hAnsi="Montserrat Light" w:cs="Arial"/>
        </w:rPr>
        <w:t xml:space="preserve">cuando una persona </w:t>
      </w:r>
      <w:r w:rsidR="001D3514">
        <w:rPr>
          <w:rFonts w:ascii="Montserrat Light" w:eastAsia="Batang" w:hAnsi="Montserrat Light" w:cs="Arial"/>
        </w:rPr>
        <w:t>padeció</w:t>
      </w:r>
      <w:r w:rsidR="009C373B">
        <w:rPr>
          <w:rFonts w:ascii="Montserrat Light" w:eastAsia="Batang" w:hAnsi="Montserrat Light" w:cs="Arial"/>
        </w:rPr>
        <w:t xml:space="preserve"> varicela, generalmente en la infanci</w:t>
      </w:r>
      <w:r w:rsidR="00DB6D8C">
        <w:rPr>
          <w:rFonts w:ascii="Montserrat Light" w:eastAsia="Batang" w:hAnsi="Montserrat Light" w:cs="Arial"/>
        </w:rPr>
        <w:t>a; el virus se queda alojado en el</w:t>
      </w:r>
      <w:r w:rsidR="001670B7">
        <w:rPr>
          <w:rFonts w:ascii="Montserrat Light" w:eastAsia="Batang" w:hAnsi="Montserrat Light" w:cs="Arial"/>
        </w:rPr>
        <w:t xml:space="preserve"> </w:t>
      </w:r>
      <w:r w:rsidR="00AA4643">
        <w:rPr>
          <w:rFonts w:ascii="Montserrat Light" w:eastAsia="Batang" w:hAnsi="Montserrat Light" w:cs="Arial"/>
        </w:rPr>
        <w:t xml:space="preserve">tejido del sistema nervioso </w:t>
      </w:r>
      <w:r w:rsidR="009C373B">
        <w:rPr>
          <w:rFonts w:ascii="Montserrat Light" w:eastAsia="Batang" w:hAnsi="Montserrat Light" w:cs="Arial"/>
        </w:rPr>
        <w:t>y posteriormente cuando el organismo está débil, las defensas bajan y se entra en un estado de inmunosupresión</w:t>
      </w:r>
      <w:r w:rsidR="001D3514">
        <w:rPr>
          <w:rFonts w:ascii="Montserrat Light" w:eastAsia="Batang" w:hAnsi="Montserrat Light" w:cs="Arial"/>
        </w:rPr>
        <w:t xml:space="preserve">, se reactiva y </w:t>
      </w:r>
      <w:r w:rsidR="009C373B">
        <w:rPr>
          <w:rFonts w:ascii="Montserrat Light" w:eastAsia="Batang" w:hAnsi="Montserrat Light" w:cs="Arial"/>
        </w:rPr>
        <w:t xml:space="preserve">genera </w:t>
      </w:r>
      <w:r w:rsidR="001D3514">
        <w:rPr>
          <w:rFonts w:ascii="Montserrat Light" w:eastAsia="Batang" w:hAnsi="Montserrat Light" w:cs="Arial"/>
        </w:rPr>
        <w:t>el herpes zóster</w:t>
      </w:r>
      <w:r w:rsidR="009C373B">
        <w:rPr>
          <w:rFonts w:ascii="Montserrat Light" w:eastAsia="Batang" w:hAnsi="Montserrat Light" w:cs="Arial"/>
        </w:rPr>
        <w:t>.</w:t>
      </w:r>
    </w:p>
    <w:p w:rsidR="006E7F6B" w:rsidRPr="006E7F6B" w:rsidRDefault="006E7F6B" w:rsidP="006E7F6B">
      <w:pPr>
        <w:spacing w:after="0" w:line="240" w:lineRule="atLeast"/>
        <w:jc w:val="both"/>
        <w:rPr>
          <w:rFonts w:ascii="Montserrat Light" w:eastAsia="Batang" w:hAnsi="Montserrat Light" w:cs="Arial"/>
        </w:rPr>
      </w:pPr>
    </w:p>
    <w:p w:rsidR="006E7F6B" w:rsidRDefault="006239FD" w:rsidP="006E7F6B">
      <w:pPr>
        <w:spacing w:after="0" w:line="240" w:lineRule="atLeast"/>
        <w:jc w:val="both"/>
        <w:rPr>
          <w:rFonts w:ascii="Montserrat Light" w:eastAsia="Batang" w:hAnsi="Montserrat Light" w:cs="Arial"/>
        </w:rPr>
      </w:pPr>
      <w:r>
        <w:rPr>
          <w:rFonts w:ascii="Montserrat Light" w:eastAsia="Batang" w:hAnsi="Montserrat Light" w:cs="Arial"/>
        </w:rPr>
        <w:t>Destacó</w:t>
      </w:r>
      <w:r w:rsidR="001D3514">
        <w:rPr>
          <w:rFonts w:ascii="Montserrat Light" w:eastAsia="Batang" w:hAnsi="Montserrat Light" w:cs="Arial"/>
        </w:rPr>
        <w:t xml:space="preserve"> que esta  enfermedad por lo general es benigna, la secuela más</w:t>
      </w:r>
      <w:r w:rsidR="00AA4643">
        <w:rPr>
          <w:rFonts w:ascii="Montserrat Light" w:eastAsia="Batang" w:hAnsi="Montserrat Light" w:cs="Arial"/>
        </w:rPr>
        <w:t xml:space="preserve"> seria es el dolor, sin embargo </w:t>
      </w:r>
      <w:r w:rsidR="001D3514">
        <w:rPr>
          <w:rFonts w:ascii="Montserrat Light" w:eastAsia="Batang" w:hAnsi="Montserrat Light" w:cs="Arial"/>
        </w:rPr>
        <w:t>hay manifestaciones más severas que pueden afectar cualquier parte de la cara, el ojo, la córnea, e incluso el cerebro (encefalitis</w:t>
      </w:r>
      <w:r w:rsidR="00C63FFE">
        <w:rPr>
          <w:rFonts w:ascii="Montserrat Light" w:eastAsia="Batang" w:hAnsi="Montserrat Light" w:cs="Arial"/>
        </w:rPr>
        <w:t xml:space="preserve"> viral</w:t>
      </w:r>
      <w:r w:rsidR="001D3514">
        <w:rPr>
          <w:rFonts w:ascii="Montserrat Light" w:eastAsia="Batang" w:hAnsi="Montserrat Light" w:cs="Arial"/>
        </w:rPr>
        <w:t xml:space="preserve">) y </w:t>
      </w:r>
      <w:r w:rsidR="00F233D4">
        <w:rPr>
          <w:rFonts w:ascii="Montserrat Light" w:eastAsia="Batang" w:hAnsi="Montserrat Light" w:cs="Arial"/>
        </w:rPr>
        <w:t xml:space="preserve">causar problemas </w:t>
      </w:r>
      <w:r w:rsidR="006E7F6B" w:rsidRPr="006E7F6B">
        <w:rPr>
          <w:rFonts w:ascii="Montserrat Light" w:eastAsia="Batang" w:hAnsi="Montserrat Light" w:cs="Arial"/>
        </w:rPr>
        <w:t>serios de sal</w:t>
      </w:r>
      <w:r w:rsidR="001D3514">
        <w:rPr>
          <w:rFonts w:ascii="Montserrat Light" w:eastAsia="Batang" w:hAnsi="Montserrat Light" w:cs="Arial"/>
        </w:rPr>
        <w:t>ud.</w:t>
      </w:r>
    </w:p>
    <w:p w:rsidR="00CD7B91" w:rsidRDefault="00CD7B91" w:rsidP="006E7F6B">
      <w:pPr>
        <w:spacing w:after="0" w:line="240" w:lineRule="atLeast"/>
        <w:jc w:val="both"/>
        <w:rPr>
          <w:rFonts w:ascii="Montserrat Light" w:eastAsia="Batang" w:hAnsi="Montserrat Light" w:cs="Arial"/>
        </w:rPr>
      </w:pPr>
    </w:p>
    <w:p w:rsidR="00570F2B" w:rsidRDefault="00370D2D" w:rsidP="00F233D4">
      <w:pPr>
        <w:spacing w:after="0" w:line="240" w:lineRule="atLeast"/>
        <w:jc w:val="both"/>
        <w:rPr>
          <w:rFonts w:ascii="Montserrat Light" w:eastAsia="Batang" w:hAnsi="Montserrat Light" w:cs="Arial"/>
        </w:rPr>
      </w:pPr>
      <w:r>
        <w:rPr>
          <w:rFonts w:ascii="Montserrat Light" w:eastAsia="Batang" w:hAnsi="Montserrat Light" w:cs="Arial"/>
        </w:rPr>
        <w:t>El especialista del Seguro Social, a</w:t>
      </w:r>
      <w:r w:rsidR="00134C32">
        <w:rPr>
          <w:rFonts w:ascii="Montserrat Light" w:eastAsia="Batang" w:hAnsi="Montserrat Light" w:cs="Arial"/>
        </w:rPr>
        <w:t>lertó que o</w:t>
      </w:r>
      <w:r w:rsidR="00F233D4">
        <w:rPr>
          <w:rFonts w:ascii="Montserrat Light" w:eastAsia="Batang" w:hAnsi="Montserrat Light" w:cs="Arial"/>
        </w:rPr>
        <w:t xml:space="preserve">tros de los factores de riesgo, son </w:t>
      </w:r>
      <w:r w:rsidR="00C63FFE">
        <w:rPr>
          <w:rFonts w:ascii="Montserrat Light" w:eastAsia="Batang" w:hAnsi="Montserrat Light" w:cs="Arial"/>
        </w:rPr>
        <w:t xml:space="preserve">padecer enfermedades como </w:t>
      </w:r>
      <w:r w:rsidR="001670B7" w:rsidRPr="001670B7">
        <w:rPr>
          <w:rFonts w:ascii="Montserrat Light" w:eastAsia="Batang" w:hAnsi="Montserrat Light" w:cs="Arial"/>
          <w:color w:val="00B050"/>
        </w:rPr>
        <w:t>I</w:t>
      </w:r>
      <w:r w:rsidR="00DB6D8C">
        <w:rPr>
          <w:rFonts w:ascii="Montserrat Light" w:eastAsia="Batang" w:hAnsi="Montserrat Light" w:cs="Arial"/>
        </w:rPr>
        <w:t>nsuficiencia r</w:t>
      </w:r>
      <w:r w:rsidR="00C63FFE">
        <w:rPr>
          <w:rFonts w:ascii="Montserrat Light" w:eastAsia="Batang" w:hAnsi="Montserrat Light" w:cs="Arial"/>
        </w:rPr>
        <w:t>enal</w:t>
      </w:r>
      <w:r w:rsidR="00570F2B">
        <w:rPr>
          <w:rFonts w:ascii="Montserrat Light" w:eastAsia="Batang" w:hAnsi="Montserrat Light" w:cs="Arial"/>
        </w:rPr>
        <w:t xml:space="preserve"> </w:t>
      </w:r>
      <w:r w:rsidR="00DB6D8C">
        <w:rPr>
          <w:rFonts w:ascii="Montserrat Light" w:eastAsia="Batang" w:hAnsi="Montserrat Light" w:cs="Arial"/>
        </w:rPr>
        <w:t>c</w:t>
      </w:r>
      <w:r w:rsidR="00570F2B">
        <w:rPr>
          <w:rFonts w:ascii="Montserrat Light" w:eastAsia="Batang" w:hAnsi="Montserrat Light" w:cs="Arial"/>
        </w:rPr>
        <w:t>rónica</w:t>
      </w:r>
      <w:r w:rsidR="00C63FFE">
        <w:rPr>
          <w:rFonts w:ascii="Montserrat Light" w:eastAsia="Batang" w:hAnsi="Montserrat Light" w:cs="Arial"/>
        </w:rPr>
        <w:t xml:space="preserve">, Virus de Insuficiencia Humana, </w:t>
      </w:r>
      <w:r w:rsidR="00AA749E">
        <w:rPr>
          <w:rFonts w:ascii="Montserrat Light" w:eastAsia="Batang" w:hAnsi="Montserrat Light" w:cs="Arial"/>
        </w:rPr>
        <w:t xml:space="preserve">pacientes con </w:t>
      </w:r>
      <w:r>
        <w:rPr>
          <w:rFonts w:ascii="Montserrat Light" w:eastAsia="Batang" w:hAnsi="Montserrat Light" w:cs="Arial"/>
        </w:rPr>
        <w:t>c</w:t>
      </w:r>
      <w:r w:rsidR="00AA749E">
        <w:rPr>
          <w:rFonts w:ascii="Montserrat Light" w:eastAsia="Batang" w:hAnsi="Montserrat Light" w:cs="Arial"/>
        </w:rPr>
        <w:t xml:space="preserve">áncer o en quimioterapia, </w:t>
      </w:r>
      <w:r w:rsidR="00DB6D8C">
        <w:rPr>
          <w:rFonts w:ascii="Montserrat Light" w:eastAsia="Batang" w:hAnsi="Montserrat Light" w:cs="Arial"/>
        </w:rPr>
        <w:t>di</w:t>
      </w:r>
      <w:r w:rsidR="001670B7">
        <w:rPr>
          <w:rFonts w:ascii="Montserrat Light" w:eastAsia="Batang" w:hAnsi="Montserrat Light" w:cs="Arial"/>
        </w:rPr>
        <w:t xml:space="preserve">abetes o </w:t>
      </w:r>
      <w:r w:rsidR="00DB6D8C">
        <w:rPr>
          <w:rFonts w:ascii="Montserrat Light" w:eastAsia="Batang" w:hAnsi="Montserrat Light" w:cs="Arial"/>
        </w:rPr>
        <w:t>h</w:t>
      </w:r>
      <w:r w:rsidR="008676B7">
        <w:rPr>
          <w:rFonts w:ascii="Montserrat Light" w:eastAsia="Batang" w:hAnsi="Montserrat Light" w:cs="Arial"/>
        </w:rPr>
        <w:t>ipertensión, así como infecciones mal atendidas que</w:t>
      </w:r>
      <w:r w:rsidR="00AA749E">
        <w:rPr>
          <w:rFonts w:ascii="Montserrat Light" w:eastAsia="Batang" w:hAnsi="Montserrat Light" w:cs="Arial"/>
        </w:rPr>
        <w:t xml:space="preserve"> debilitan el sistema inmunológico y lo dejan vulnerable.</w:t>
      </w:r>
    </w:p>
    <w:p w:rsidR="00570F2B" w:rsidRDefault="00570F2B" w:rsidP="00F233D4">
      <w:pPr>
        <w:spacing w:after="0" w:line="240" w:lineRule="atLeast"/>
        <w:jc w:val="both"/>
        <w:rPr>
          <w:rFonts w:ascii="Montserrat Light" w:eastAsia="Batang" w:hAnsi="Montserrat Light" w:cs="Arial"/>
        </w:rPr>
      </w:pPr>
    </w:p>
    <w:p w:rsidR="006E7F6B" w:rsidRPr="006E7F6B" w:rsidRDefault="00AA749E" w:rsidP="00F233D4">
      <w:pPr>
        <w:spacing w:after="0" w:line="240" w:lineRule="atLeast"/>
        <w:jc w:val="both"/>
        <w:rPr>
          <w:rFonts w:ascii="Montserrat Light" w:eastAsia="Batang" w:hAnsi="Montserrat Light" w:cs="Arial"/>
        </w:rPr>
      </w:pPr>
      <w:r>
        <w:rPr>
          <w:rFonts w:ascii="Montserrat Light" w:eastAsia="Batang" w:hAnsi="Montserrat Light" w:cs="Arial"/>
        </w:rPr>
        <w:t xml:space="preserve">Subrayó que </w:t>
      </w:r>
      <w:r w:rsidR="00134C32">
        <w:rPr>
          <w:rFonts w:ascii="Montserrat Light" w:eastAsia="Batang" w:hAnsi="Montserrat Light" w:cs="Arial"/>
        </w:rPr>
        <w:t xml:space="preserve">la </w:t>
      </w:r>
      <w:r w:rsidR="006E7F6B" w:rsidRPr="006E7F6B">
        <w:rPr>
          <w:rFonts w:ascii="Montserrat Light" w:eastAsia="Batang" w:hAnsi="Montserrat Light" w:cs="Arial"/>
        </w:rPr>
        <w:t>fatiga</w:t>
      </w:r>
      <w:r w:rsidR="00F233D4">
        <w:rPr>
          <w:rFonts w:ascii="Montserrat Light" w:eastAsia="Batang" w:hAnsi="Montserrat Light" w:cs="Arial"/>
        </w:rPr>
        <w:t xml:space="preserve"> crónica</w:t>
      </w:r>
      <w:r w:rsidR="006E7F6B" w:rsidRPr="006E7F6B">
        <w:rPr>
          <w:rFonts w:ascii="Montserrat Light" w:eastAsia="Batang" w:hAnsi="Montserrat Light" w:cs="Arial"/>
        </w:rPr>
        <w:t xml:space="preserve">, </w:t>
      </w:r>
      <w:r w:rsidR="00134C32">
        <w:rPr>
          <w:rFonts w:ascii="Montserrat Light" w:eastAsia="Batang" w:hAnsi="Montserrat Light" w:cs="Arial"/>
        </w:rPr>
        <w:t xml:space="preserve">el </w:t>
      </w:r>
      <w:r w:rsidR="006E7F6B" w:rsidRPr="006E7F6B">
        <w:rPr>
          <w:rFonts w:ascii="Montserrat Light" w:eastAsia="Batang" w:hAnsi="Montserrat Light" w:cs="Arial"/>
        </w:rPr>
        <w:t xml:space="preserve">cansancio extremo o </w:t>
      </w:r>
      <w:r>
        <w:rPr>
          <w:rFonts w:ascii="Montserrat Light" w:eastAsia="Batang" w:hAnsi="Montserrat Light" w:cs="Arial"/>
        </w:rPr>
        <w:t xml:space="preserve">la ansiedad, son </w:t>
      </w:r>
      <w:r w:rsidR="003F7478">
        <w:rPr>
          <w:rFonts w:ascii="Montserrat Light" w:eastAsia="Batang" w:hAnsi="Montserrat Light" w:cs="Arial"/>
        </w:rPr>
        <w:t>condiciones que van minando el sistema inmunológico, por lo que también pueden detonar el padecimiento.</w:t>
      </w:r>
    </w:p>
    <w:p w:rsidR="006E7F6B" w:rsidRPr="006E7F6B" w:rsidRDefault="006E7F6B" w:rsidP="006E7F6B">
      <w:pPr>
        <w:spacing w:after="0" w:line="240" w:lineRule="atLeast"/>
        <w:jc w:val="both"/>
        <w:rPr>
          <w:rFonts w:ascii="Montserrat Light" w:eastAsia="Batang" w:hAnsi="Montserrat Light" w:cs="Arial"/>
        </w:rPr>
      </w:pPr>
    </w:p>
    <w:p w:rsidR="006E7F6B" w:rsidRDefault="00370D2D" w:rsidP="006E7F6B">
      <w:pPr>
        <w:spacing w:after="0" w:line="240" w:lineRule="atLeast"/>
        <w:jc w:val="both"/>
        <w:rPr>
          <w:rFonts w:ascii="Montserrat Light" w:eastAsia="Batang" w:hAnsi="Montserrat Light" w:cs="Arial"/>
        </w:rPr>
      </w:pPr>
      <w:r>
        <w:rPr>
          <w:rFonts w:ascii="Montserrat Light" w:eastAsia="Batang" w:hAnsi="Montserrat Light" w:cs="Arial"/>
        </w:rPr>
        <w:t>El doctor Medina Gálvez</w:t>
      </w:r>
      <w:r w:rsidR="006239FD">
        <w:rPr>
          <w:rFonts w:ascii="Montserrat Light" w:eastAsia="Batang" w:hAnsi="Montserrat Light" w:cs="Arial"/>
        </w:rPr>
        <w:t xml:space="preserve"> </w:t>
      </w:r>
      <w:r w:rsidR="00E56D9A">
        <w:rPr>
          <w:rFonts w:ascii="Montserrat Light" w:eastAsia="Batang" w:hAnsi="Montserrat Light" w:cs="Arial"/>
        </w:rPr>
        <w:t xml:space="preserve">dijo que </w:t>
      </w:r>
      <w:r w:rsidR="00570F2B">
        <w:rPr>
          <w:rFonts w:ascii="Montserrat Light" w:eastAsia="Batang" w:hAnsi="Montserrat Light" w:cs="Arial"/>
        </w:rPr>
        <w:t xml:space="preserve">el periodo de duración de la enfermedad puede abarcar de 3 a 5 semanas </w:t>
      </w:r>
      <w:r w:rsidR="009D0AC8">
        <w:rPr>
          <w:rFonts w:ascii="Montserrat Light" w:eastAsia="Batang" w:hAnsi="Montserrat Light" w:cs="Arial"/>
        </w:rPr>
        <w:t xml:space="preserve">y que puede ser contagiosa cuando está en la fase de vesícula. </w:t>
      </w:r>
    </w:p>
    <w:p w:rsidR="006239FD" w:rsidRDefault="006239FD" w:rsidP="006E7F6B">
      <w:pPr>
        <w:spacing w:after="0" w:line="240" w:lineRule="atLeast"/>
        <w:jc w:val="both"/>
        <w:rPr>
          <w:rFonts w:ascii="Montserrat Light" w:eastAsia="Batang" w:hAnsi="Montserrat Light" w:cs="Arial"/>
        </w:rPr>
      </w:pPr>
    </w:p>
    <w:p w:rsidR="006239FD" w:rsidRDefault="001670B7" w:rsidP="006239FD">
      <w:pPr>
        <w:spacing w:after="0" w:line="240" w:lineRule="atLeast"/>
        <w:jc w:val="both"/>
        <w:rPr>
          <w:rFonts w:ascii="Montserrat Light" w:eastAsia="Batang" w:hAnsi="Montserrat Light" w:cs="Arial"/>
        </w:rPr>
      </w:pPr>
      <w:r>
        <w:rPr>
          <w:rFonts w:ascii="Montserrat Light" w:eastAsia="Batang" w:hAnsi="Montserrat Light" w:cs="Arial"/>
        </w:rPr>
        <w:t xml:space="preserve">Reiteró que el </w:t>
      </w:r>
      <w:r w:rsidR="00E867D7">
        <w:rPr>
          <w:rFonts w:ascii="Montserrat Light" w:eastAsia="Batang" w:hAnsi="Montserrat Light" w:cs="Arial"/>
        </w:rPr>
        <w:t>he</w:t>
      </w:r>
      <w:r w:rsidR="006239FD">
        <w:rPr>
          <w:rFonts w:ascii="Montserrat Light" w:eastAsia="Batang" w:hAnsi="Montserrat Light" w:cs="Arial"/>
        </w:rPr>
        <w:t>rpes zóster es una infección viral, del mismo grupo que provoca la varicela, que causa una infección en la piel, sumamente dolorosa, ésta puede presentarse en cualquier parte del cuerpo, pero se presenta con mayor frecuencia en el torso.</w:t>
      </w:r>
    </w:p>
    <w:p w:rsidR="006239FD" w:rsidRDefault="006239FD" w:rsidP="006239FD">
      <w:pPr>
        <w:spacing w:after="0" w:line="240" w:lineRule="atLeast"/>
        <w:jc w:val="both"/>
        <w:rPr>
          <w:rFonts w:ascii="Montserrat Light" w:eastAsia="Batang" w:hAnsi="Montserrat Light" w:cs="Arial"/>
        </w:rPr>
      </w:pPr>
    </w:p>
    <w:p w:rsidR="006239FD" w:rsidRPr="006E7F6B" w:rsidRDefault="006239FD" w:rsidP="006239FD">
      <w:pPr>
        <w:spacing w:after="0" w:line="240" w:lineRule="atLeast"/>
        <w:jc w:val="both"/>
        <w:rPr>
          <w:rFonts w:ascii="Montserrat Light" w:eastAsia="Batang" w:hAnsi="Montserrat Light" w:cs="Arial"/>
        </w:rPr>
      </w:pPr>
      <w:r>
        <w:rPr>
          <w:rFonts w:ascii="Montserrat Light" w:eastAsia="Batang" w:hAnsi="Montserrat Light" w:cs="Arial"/>
        </w:rPr>
        <w:t xml:space="preserve">Conforme progresa la enfermedad, se presenta </w:t>
      </w:r>
      <w:r w:rsidRPr="006E7F6B">
        <w:rPr>
          <w:rFonts w:ascii="Montserrat Light" w:eastAsia="Batang" w:hAnsi="Montserrat Light" w:cs="Arial"/>
        </w:rPr>
        <w:t>sarpullido</w:t>
      </w:r>
      <w:r>
        <w:rPr>
          <w:rFonts w:ascii="Montserrat Light" w:eastAsia="Batang" w:hAnsi="Montserrat Light" w:cs="Arial"/>
        </w:rPr>
        <w:t xml:space="preserve"> a lo largo del trayecto del nervio, e</w:t>
      </w:r>
      <w:r w:rsidRPr="006E7F6B">
        <w:rPr>
          <w:rFonts w:ascii="Montserrat Light" w:eastAsia="Batang" w:hAnsi="Montserrat Light" w:cs="Arial"/>
        </w:rPr>
        <w:t>nrojecimiento,</w:t>
      </w:r>
      <w:r>
        <w:rPr>
          <w:rFonts w:ascii="Montserrat Light" w:eastAsia="Batang" w:hAnsi="Montserrat Light" w:cs="Arial"/>
        </w:rPr>
        <w:t xml:space="preserve"> </w:t>
      </w:r>
      <w:r w:rsidRPr="006E7F6B">
        <w:rPr>
          <w:rFonts w:ascii="Montserrat Light" w:eastAsia="Batang" w:hAnsi="Montserrat Light" w:cs="Arial"/>
        </w:rPr>
        <w:t>adormecimiento,</w:t>
      </w:r>
      <w:r w:rsidRPr="00C25221">
        <w:rPr>
          <w:rFonts w:ascii="Montserrat Light" w:eastAsia="Batang" w:hAnsi="Montserrat Light" w:cs="Arial"/>
        </w:rPr>
        <w:t xml:space="preserve"> </w:t>
      </w:r>
      <w:r w:rsidRPr="006E7F6B">
        <w:rPr>
          <w:rFonts w:ascii="Montserrat Light" w:eastAsia="Batang" w:hAnsi="Montserrat Light" w:cs="Arial"/>
        </w:rPr>
        <w:t>hormigueo</w:t>
      </w:r>
      <w:r>
        <w:rPr>
          <w:rFonts w:ascii="Montserrat Light" w:eastAsia="Batang" w:hAnsi="Montserrat Light" w:cs="Arial"/>
        </w:rPr>
        <w:t xml:space="preserve"> y posteriormente </w:t>
      </w:r>
      <w:r w:rsidRPr="00C25221">
        <w:rPr>
          <w:rFonts w:ascii="Montserrat Light" w:eastAsia="Batang" w:hAnsi="Montserrat Light" w:cs="Arial"/>
        </w:rPr>
        <w:t xml:space="preserve"> </w:t>
      </w:r>
      <w:r w:rsidRPr="006E7F6B">
        <w:rPr>
          <w:rFonts w:ascii="Montserrat Light" w:eastAsia="Batang" w:hAnsi="Montserrat Light" w:cs="Arial"/>
        </w:rPr>
        <w:t xml:space="preserve">ampollas </w:t>
      </w:r>
      <w:r>
        <w:rPr>
          <w:rFonts w:ascii="Montserrat Light" w:eastAsia="Batang" w:hAnsi="Montserrat Light" w:cs="Arial"/>
        </w:rPr>
        <w:t xml:space="preserve">o vesículas </w:t>
      </w:r>
      <w:r w:rsidRPr="006E7F6B">
        <w:rPr>
          <w:rFonts w:ascii="Montserrat Light" w:eastAsia="Batang" w:hAnsi="Montserrat Light" w:cs="Arial"/>
        </w:rPr>
        <w:t>que se rompen y forman costras.</w:t>
      </w:r>
    </w:p>
    <w:p w:rsidR="006239FD" w:rsidRPr="006E7F6B" w:rsidRDefault="006239FD" w:rsidP="006239FD">
      <w:pPr>
        <w:spacing w:after="0" w:line="240" w:lineRule="atLeast"/>
        <w:jc w:val="both"/>
        <w:rPr>
          <w:rFonts w:ascii="Montserrat Light" w:eastAsia="Batang" w:hAnsi="Montserrat Light" w:cs="Arial"/>
        </w:rPr>
      </w:pPr>
    </w:p>
    <w:p w:rsidR="006E7F6B" w:rsidRDefault="00BE36DB" w:rsidP="006E7F6B">
      <w:pPr>
        <w:spacing w:after="0" w:line="240" w:lineRule="atLeast"/>
        <w:jc w:val="both"/>
        <w:rPr>
          <w:rFonts w:ascii="Montserrat Light" w:eastAsia="Batang" w:hAnsi="Montserrat Light" w:cs="Arial"/>
        </w:rPr>
      </w:pPr>
      <w:r>
        <w:rPr>
          <w:rFonts w:ascii="Montserrat Light" w:eastAsia="Batang" w:hAnsi="Montserrat Light" w:cs="Arial"/>
        </w:rPr>
        <w:t xml:space="preserve">Respecto a los síntomas de la enfermedad, el doctor Medina Gálvez, </w:t>
      </w:r>
      <w:r w:rsidR="00370D2D">
        <w:rPr>
          <w:rFonts w:ascii="Montserrat Light" w:eastAsia="Batang" w:hAnsi="Montserrat Light" w:cs="Arial"/>
        </w:rPr>
        <w:t xml:space="preserve">explicó </w:t>
      </w:r>
      <w:r>
        <w:rPr>
          <w:rFonts w:ascii="Montserrat Light" w:eastAsia="Batang" w:hAnsi="Montserrat Light" w:cs="Arial"/>
        </w:rPr>
        <w:t>que al principio son inespecíficos porque puede ser simplemente una zona muy dolorosa en cualquier parte del tórax</w:t>
      </w:r>
      <w:r w:rsidR="00B27B57">
        <w:rPr>
          <w:rFonts w:ascii="Montserrat Light" w:eastAsia="Batang" w:hAnsi="Montserrat Light" w:cs="Arial"/>
        </w:rPr>
        <w:t xml:space="preserve"> y sensibilidad exageradamente aumentada, donde el roce de la ropa no se tolera, malestar general, fiebre y decaimiento.</w:t>
      </w:r>
    </w:p>
    <w:p w:rsidR="006E3CAA" w:rsidRDefault="006E3CAA" w:rsidP="006E7F6B">
      <w:pPr>
        <w:spacing w:after="0" w:line="240" w:lineRule="atLeast"/>
        <w:jc w:val="both"/>
        <w:rPr>
          <w:rFonts w:ascii="Montserrat Light" w:eastAsia="Batang" w:hAnsi="Montserrat Light" w:cs="Arial"/>
        </w:rPr>
      </w:pPr>
    </w:p>
    <w:p w:rsidR="006E7F6B" w:rsidRDefault="00370D2D" w:rsidP="006E7F6B">
      <w:pPr>
        <w:spacing w:after="0" w:line="240" w:lineRule="atLeast"/>
        <w:jc w:val="both"/>
        <w:rPr>
          <w:rFonts w:ascii="Montserrat Light" w:eastAsia="Batang" w:hAnsi="Montserrat Light" w:cs="Arial"/>
        </w:rPr>
      </w:pPr>
      <w:r>
        <w:rPr>
          <w:rFonts w:ascii="Montserrat Light" w:eastAsia="Batang" w:hAnsi="Montserrat Light" w:cs="Arial"/>
        </w:rPr>
        <w:t xml:space="preserve">El médico del </w:t>
      </w:r>
      <w:r w:rsidR="006E3CAA">
        <w:rPr>
          <w:rFonts w:ascii="Montserrat Light" w:eastAsia="Batang" w:hAnsi="Montserrat Light" w:cs="Arial"/>
        </w:rPr>
        <w:t xml:space="preserve">Seguro Social, resaltó la importancia de contar con un diagnóstico certero </w:t>
      </w:r>
      <w:r w:rsidR="00077A64">
        <w:rPr>
          <w:rFonts w:ascii="Montserrat Light" w:eastAsia="Batang" w:hAnsi="Montserrat Light" w:cs="Arial"/>
        </w:rPr>
        <w:t xml:space="preserve">y que para ello se deben </w:t>
      </w:r>
      <w:r w:rsidR="0092275F">
        <w:rPr>
          <w:rFonts w:ascii="Montserrat Light" w:eastAsia="Batang" w:hAnsi="Montserrat Light" w:cs="Arial"/>
        </w:rPr>
        <w:t xml:space="preserve">conocer los antecedentes de enfermedades en el paciente, </w:t>
      </w:r>
      <w:r w:rsidR="00077A64">
        <w:rPr>
          <w:rFonts w:ascii="Montserrat Light" w:eastAsia="Batang" w:hAnsi="Montserrat Light" w:cs="Arial"/>
        </w:rPr>
        <w:t>ser muy acucioso en la afecta</w:t>
      </w:r>
      <w:r w:rsidR="00AA4643">
        <w:rPr>
          <w:rFonts w:ascii="Montserrat Light" w:eastAsia="Batang" w:hAnsi="Montserrat Light" w:cs="Arial"/>
        </w:rPr>
        <w:t xml:space="preserve">ción clínica que se manifiesta, </w:t>
      </w:r>
      <w:r w:rsidR="00077A64">
        <w:rPr>
          <w:rFonts w:ascii="Montserrat Light" w:eastAsia="Batang" w:hAnsi="Montserrat Light" w:cs="Arial"/>
        </w:rPr>
        <w:t>para determinar que sigue un trayecto nervioso</w:t>
      </w:r>
      <w:r w:rsidR="00DA33EB">
        <w:rPr>
          <w:rFonts w:ascii="Montserrat Light" w:eastAsia="Batang" w:hAnsi="Montserrat Light" w:cs="Arial"/>
        </w:rPr>
        <w:t xml:space="preserve">; </w:t>
      </w:r>
      <w:r w:rsidR="00077A64">
        <w:rPr>
          <w:rFonts w:ascii="Montserrat Light" w:eastAsia="Batang" w:hAnsi="Montserrat Light" w:cs="Arial"/>
        </w:rPr>
        <w:t>y visualizar las lesiones</w:t>
      </w:r>
      <w:r w:rsidR="00DA33EB">
        <w:rPr>
          <w:rFonts w:ascii="Montserrat Light" w:eastAsia="Batang" w:hAnsi="Montserrat Light" w:cs="Arial"/>
        </w:rPr>
        <w:t xml:space="preserve"> que tienen rasgos muy característicos</w:t>
      </w:r>
      <w:r w:rsidR="00077A64">
        <w:rPr>
          <w:rFonts w:ascii="Montserrat Light" w:eastAsia="Batang" w:hAnsi="Montserrat Light" w:cs="Arial"/>
        </w:rPr>
        <w:t>.</w:t>
      </w:r>
    </w:p>
    <w:p w:rsidR="00DA33EB" w:rsidRDefault="00DA33EB" w:rsidP="006E7F6B">
      <w:pPr>
        <w:spacing w:after="0" w:line="240" w:lineRule="atLeast"/>
        <w:jc w:val="both"/>
        <w:rPr>
          <w:rFonts w:ascii="Montserrat Light" w:eastAsia="Batang" w:hAnsi="Montserrat Light" w:cs="Arial"/>
        </w:rPr>
      </w:pPr>
    </w:p>
    <w:p w:rsidR="00DA33EB" w:rsidRDefault="00370D2D" w:rsidP="006E7F6B">
      <w:pPr>
        <w:spacing w:after="0" w:line="240" w:lineRule="atLeast"/>
        <w:jc w:val="both"/>
        <w:rPr>
          <w:rFonts w:ascii="Montserrat Light" w:eastAsia="Batang" w:hAnsi="Montserrat Light" w:cs="Arial"/>
        </w:rPr>
      </w:pPr>
      <w:r>
        <w:rPr>
          <w:rFonts w:ascii="Montserrat Light" w:eastAsia="Batang" w:hAnsi="Montserrat Light" w:cs="Arial"/>
        </w:rPr>
        <w:t>Señaló que c</w:t>
      </w:r>
      <w:r w:rsidR="00DA33EB">
        <w:rPr>
          <w:rFonts w:ascii="Montserrat Light" w:eastAsia="Batang" w:hAnsi="Montserrat Light" w:cs="Arial"/>
        </w:rPr>
        <w:t xml:space="preserve">uando el diagnóstico se ha establecido, el tratamiento incluye la ingesta de </w:t>
      </w:r>
      <w:r w:rsidR="001670B7" w:rsidRPr="00E867D7">
        <w:rPr>
          <w:rFonts w:ascii="Montserrat Light" w:eastAsia="Batang" w:hAnsi="Montserrat Light" w:cs="Arial"/>
          <w:color w:val="000000" w:themeColor="text1"/>
        </w:rPr>
        <w:t xml:space="preserve">antivirales </w:t>
      </w:r>
      <w:r w:rsidR="00DA33EB">
        <w:rPr>
          <w:rFonts w:ascii="Montserrat Light" w:eastAsia="Batang" w:hAnsi="Montserrat Light" w:cs="Arial"/>
        </w:rPr>
        <w:t>como el Aciclovir, que ayudan a reducir el tiempo de la enfermedad.</w:t>
      </w:r>
    </w:p>
    <w:p w:rsidR="00DA33EB" w:rsidRDefault="00DA33EB" w:rsidP="006E7F6B">
      <w:pPr>
        <w:spacing w:after="0" w:line="240" w:lineRule="atLeast"/>
        <w:jc w:val="both"/>
        <w:rPr>
          <w:rFonts w:ascii="Montserrat Light" w:eastAsia="Batang" w:hAnsi="Montserrat Light" w:cs="Arial"/>
        </w:rPr>
      </w:pPr>
    </w:p>
    <w:p w:rsidR="00E9258E" w:rsidRDefault="00DA33EB" w:rsidP="006E7F6B">
      <w:pPr>
        <w:spacing w:after="0" w:line="240" w:lineRule="atLeast"/>
        <w:jc w:val="both"/>
        <w:rPr>
          <w:rFonts w:ascii="Montserrat Light" w:eastAsia="Batang" w:hAnsi="Montserrat Light" w:cs="Arial"/>
        </w:rPr>
      </w:pPr>
      <w:r>
        <w:rPr>
          <w:rFonts w:ascii="Montserrat Light" w:eastAsia="Batang" w:hAnsi="Montserrat Light" w:cs="Arial"/>
        </w:rPr>
        <w:t>Para ayudar a controlar la propagación del virus, se recomienda mantener la erupción cubierta, no tocarse o rascarse y l</w:t>
      </w:r>
      <w:r w:rsidR="001C7079">
        <w:rPr>
          <w:rFonts w:ascii="Montserrat Light" w:eastAsia="Batang" w:hAnsi="Montserrat Light" w:cs="Arial"/>
        </w:rPr>
        <w:t xml:space="preserve">avarse las manos frecuentemente, aconsejó el especialista. </w:t>
      </w:r>
      <w:r w:rsidR="00C63FFE">
        <w:rPr>
          <w:rFonts w:ascii="Montserrat Light" w:eastAsia="Batang" w:hAnsi="Montserrat Light" w:cs="Arial"/>
        </w:rPr>
        <w:t xml:space="preserve">Este padecimiento afecta con mayor frecuencia a las personas adultas mayores, el riesgo aumenta con la edad. Hay estadísticas que </w:t>
      </w:r>
      <w:r w:rsidR="00E9258E">
        <w:rPr>
          <w:rFonts w:ascii="Montserrat Light" w:eastAsia="Batang" w:hAnsi="Montserrat Light" w:cs="Arial"/>
        </w:rPr>
        <w:t xml:space="preserve">estiman que el 50 por ciento de </w:t>
      </w:r>
      <w:r w:rsidR="00343CCA">
        <w:rPr>
          <w:rFonts w:ascii="Montserrat Light" w:eastAsia="Batang" w:hAnsi="Montserrat Light" w:cs="Arial"/>
        </w:rPr>
        <w:t>las personas mayores de 80 años, lo puede padecer.</w:t>
      </w:r>
      <w:bookmarkStart w:id="0" w:name="_GoBack"/>
      <w:bookmarkEnd w:id="0"/>
    </w:p>
    <w:p w:rsidR="006E7F6B" w:rsidRDefault="006E7F6B" w:rsidP="006E7F6B">
      <w:pPr>
        <w:spacing w:after="0" w:line="240" w:lineRule="atLeast"/>
        <w:jc w:val="both"/>
        <w:rPr>
          <w:rFonts w:ascii="Montserrat Light" w:eastAsia="Batang" w:hAnsi="Montserrat Light" w:cs="Arial"/>
        </w:rPr>
      </w:pPr>
    </w:p>
    <w:p w:rsidR="00E9258E" w:rsidRDefault="00E9258E" w:rsidP="006E7F6B">
      <w:pPr>
        <w:spacing w:after="0" w:line="240" w:lineRule="atLeast"/>
        <w:jc w:val="both"/>
        <w:rPr>
          <w:rFonts w:ascii="Montserrat Light" w:eastAsia="Batang" w:hAnsi="Montserrat Light" w:cs="Arial"/>
        </w:rPr>
      </w:pPr>
      <w:r>
        <w:rPr>
          <w:rFonts w:ascii="Montserrat Light" w:eastAsia="Batang" w:hAnsi="Montserrat Light" w:cs="Arial"/>
        </w:rPr>
        <w:t>En el Seguro Social, durante el primer semestre de este año, se han brindado 39 mil 951 consultas por herpes zóster; 31 mil 057 en las unidades de medicina familiar y 8 mil 8894 en los hospitales de especialidades. De ellos, 23 mil 563 son adultos de entre 50 años y más y 231 menores de 5 años.</w:t>
      </w:r>
    </w:p>
    <w:p w:rsidR="00C45420" w:rsidRDefault="00C45420" w:rsidP="006E7F6B">
      <w:pPr>
        <w:spacing w:after="0" w:line="240" w:lineRule="atLeast"/>
        <w:jc w:val="both"/>
        <w:rPr>
          <w:rFonts w:ascii="Montserrat Light" w:eastAsia="Batang" w:hAnsi="Montserrat Light" w:cs="Arial"/>
        </w:rPr>
      </w:pPr>
    </w:p>
    <w:p w:rsidR="00E468B2" w:rsidRPr="00413855" w:rsidRDefault="00973950" w:rsidP="0019487E">
      <w:pPr>
        <w:spacing w:after="0" w:line="240" w:lineRule="atLeast"/>
        <w:jc w:val="center"/>
        <w:rPr>
          <w:rFonts w:ascii="Montserrat Light" w:eastAsia="Batang" w:hAnsi="Montserrat Light" w:cs="Arial"/>
          <w:sz w:val="24"/>
          <w:szCs w:val="24"/>
        </w:rPr>
      </w:pPr>
      <w:r>
        <w:rPr>
          <w:rFonts w:ascii="Montserrat Light" w:eastAsia="Batang" w:hAnsi="Montserrat Light" w:cs="Arial"/>
        </w:rPr>
        <w:t>--</w:t>
      </w:r>
      <w:r w:rsidRPr="00E468B2">
        <w:rPr>
          <w:rFonts w:ascii="Montserrat Light" w:eastAsia="Batang" w:hAnsi="Montserrat Light" w:cs="Arial"/>
          <w:b/>
          <w:sz w:val="24"/>
          <w:szCs w:val="24"/>
        </w:rPr>
        <w:t>- o0o ---</w:t>
      </w:r>
    </w:p>
    <w:sectPr w:rsidR="00E468B2"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5D" w:rsidRDefault="0007775D" w:rsidP="00F20117">
      <w:pPr>
        <w:spacing w:after="0" w:line="240" w:lineRule="auto"/>
      </w:pPr>
      <w:r>
        <w:separator/>
      </w:r>
    </w:p>
  </w:endnote>
  <w:endnote w:type="continuationSeparator" w:id="0">
    <w:p w:rsidR="0007775D" w:rsidRDefault="0007775D"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Courier New Italic"/>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45CC7">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5D" w:rsidRDefault="0007775D" w:rsidP="00F20117">
      <w:pPr>
        <w:spacing w:after="0" w:line="240" w:lineRule="auto"/>
      </w:pPr>
      <w:r>
        <w:separator/>
      </w:r>
    </w:p>
  </w:footnote>
  <w:footnote w:type="continuationSeparator" w:id="0">
    <w:p w:rsidR="0007775D" w:rsidRDefault="0007775D"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45CC7">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5C9B"/>
    <w:rsid w:val="00006B2A"/>
    <w:rsid w:val="00007D59"/>
    <w:rsid w:val="0001296E"/>
    <w:rsid w:val="00013B46"/>
    <w:rsid w:val="00040C1C"/>
    <w:rsid w:val="00053322"/>
    <w:rsid w:val="00075119"/>
    <w:rsid w:val="000755DF"/>
    <w:rsid w:val="0007775D"/>
    <w:rsid w:val="00077A64"/>
    <w:rsid w:val="00084122"/>
    <w:rsid w:val="000877DB"/>
    <w:rsid w:val="00092853"/>
    <w:rsid w:val="000A0BC1"/>
    <w:rsid w:val="000A6219"/>
    <w:rsid w:val="000B202D"/>
    <w:rsid w:val="000B265B"/>
    <w:rsid w:val="000B28AA"/>
    <w:rsid w:val="000C5C31"/>
    <w:rsid w:val="000D2042"/>
    <w:rsid w:val="000D4E90"/>
    <w:rsid w:val="000E140F"/>
    <w:rsid w:val="000E3B67"/>
    <w:rsid w:val="000E670A"/>
    <w:rsid w:val="00100409"/>
    <w:rsid w:val="00105CEF"/>
    <w:rsid w:val="001066BA"/>
    <w:rsid w:val="00112013"/>
    <w:rsid w:val="00117BF0"/>
    <w:rsid w:val="00121DD7"/>
    <w:rsid w:val="0012234C"/>
    <w:rsid w:val="00132862"/>
    <w:rsid w:val="00134C32"/>
    <w:rsid w:val="001369EF"/>
    <w:rsid w:val="0014613D"/>
    <w:rsid w:val="001465EB"/>
    <w:rsid w:val="0015128F"/>
    <w:rsid w:val="0015269A"/>
    <w:rsid w:val="0016166B"/>
    <w:rsid w:val="00165378"/>
    <w:rsid w:val="001670B7"/>
    <w:rsid w:val="00170C4D"/>
    <w:rsid w:val="001740D8"/>
    <w:rsid w:val="00180B7E"/>
    <w:rsid w:val="00183F19"/>
    <w:rsid w:val="00184CBD"/>
    <w:rsid w:val="00192ADE"/>
    <w:rsid w:val="0019487E"/>
    <w:rsid w:val="0019497D"/>
    <w:rsid w:val="001A0C37"/>
    <w:rsid w:val="001A228C"/>
    <w:rsid w:val="001A4098"/>
    <w:rsid w:val="001B20A8"/>
    <w:rsid w:val="001B291C"/>
    <w:rsid w:val="001B3E7B"/>
    <w:rsid w:val="001C7079"/>
    <w:rsid w:val="001D3514"/>
    <w:rsid w:val="001D7B88"/>
    <w:rsid w:val="001E11ED"/>
    <w:rsid w:val="001E1663"/>
    <w:rsid w:val="001F1E75"/>
    <w:rsid w:val="002068A8"/>
    <w:rsid w:val="00210AC0"/>
    <w:rsid w:val="00220D9E"/>
    <w:rsid w:val="00221347"/>
    <w:rsid w:val="00235D77"/>
    <w:rsid w:val="00240960"/>
    <w:rsid w:val="00242AB0"/>
    <w:rsid w:val="00244ED2"/>
    <w:rsid w:val="00265B7D"/>
    <w:rsid w:val="00276537"/>
    <w:rsid w:val="00290E8C"/>
    <w:rsid w:val="00292047"/>
    <w:rsid w:val="002A0F4E"/>
    <w:rsid w:val="002A58ED"/>
    <w:rsid w:val="002B5305"/>
    <w:rsid w:val="002B5516"/>
    <w:rsid w:val="002C1D95"/>
    <w:rsid w:val="002C5CBA"/>
    <w:rsid w:val="002D1549"/>
    <w:rsid w:val="002E056B"/>
    <w:rsid w:val="002E0FC3"/>
    <w:rsid w:val="002E155C"/>
    <w:rsid w:val="002E73BB"/>
    <w:rsid w:val="00301152"/>
    <w:rsid w:val="00322426"/>
    <w:rsid w:val="00322829"/>
    <w:rsid w:val="00323412"/>
    <w:rsid w:val="0033427F"/>
    <w:rsid w:val="00343CCA"/>
    <w:rsid w:val="00347F57"/>
    <w:rsid w:val="0035485E"/>
    <w:rsid w:val="00357A36"/>
    <w:rsid w:val="00362BC9"/>
    <w:rsid w:val="00363945"/>
    <w:rsid w:val="0036463B"/>
    <w:rsid w:val="00370D2D"/>
    <w:rsid w:val="003806C2"/>
    <w:rsid w:val="003867F2"/>
    <w:rsid w:val="00397E52"/>
    <w:rsid w:val="003A2617"/>
    <w:rsid w:val="003A5E97"/>
    <w:rsid w:val="003B16DA"/>
    <w:rsid w:val="003B1C21"/>
    <w:rsid w:val="003B79DF"/>
    <w:rsid w:val="003C0F77"/>
    <w:rsid w:val="003C5CFA"/>
    <w:rsid w:val="003C6F2F"/>
    <w:rsid w:val="003D3CA1"/>
    <w:rsid w:val="003E0869"/>
    <w:rsid w:val="003E4DD1"/>
    <w:rsid w:val="003F33F1"/>
    <w:rsid w:val="003F347D"/>
    <w:rsid w:val="003F3765"/>
    <w:rsid w:val="003F6179"/>
    <w:rsid w:val="003F6EA8"/>
    <w:rsid w:val="003F7478"/>
    <w:rsid w:val="00402E61"/>
    <w:rsid w:val="00405672"/>
    <w:rsid w:val="00407810"/>
    <w:rsid w:val="00413855"/>
    <w:rsid w:val="00416D3E"/>
    <w:rsid w:val="004170FA"/>
    <w:rsid w:val="0042122F"/>
    <w:rsid w:val="0042421C"/>
    <w:rsid w:val="004348EE"/>
    <w:rsid w:val="00436351"/>
    <w:rsid w:val="00437EC9"/>
    <w:rsid w:val="00442897"/>
    <w:rsid w:val="0045072A"/>
    <w:rsid w:val="00451F04"/>
    <w:rsid w:val="0045555F"/>
    <w:rsid w:val="004555DE"/>
    <w:rsid w:val="0046533D"/>
    <w:rsid w:val="00465954"/>
    <w:rsid w:val="00465F2E"/>
    <w:rsid w:val="004661FB"/>
    <w:rsid w:val="004667B4"/>
    <w:rsid w:val="00473441"/>
    <w:rsid w:val="00477043"/>
    <w:rsid w:val="00480435"/>
    <w:rsid w:val="00482BCB"/>
    <w:rsid w:val="00490A48"/>
    <w:rsid w:val="00490B43"/>
    <w:rsid w:val="00496B77"/>
    <w:rsid w:val="004A2507"/>
    <w:rsid w:val="004A34CF"/>
    <w:rsid w:val="004A3B84"/>
    <w:rsid w:val="004A5494"/>
    <w:rsid w:val="004A62C6"/>
    <w:rsid w:val="004B6406"/>
    <w:rsid w:val="004B7105"/>
    <w:rsid w:val="004C5A93"/>
    <w:rsid w:val="004C69D4"/>
    <w:rsid w:val="004D18D3"/>
    <w:rsid w:val="004D695A"/>
    <w:rsid w:val="004E4C50"/>
    <w:rsid w:val="004E5E6A"/>
    <w:rsid w:val="004F763B"/>
    <w:rsid w:val="004F7941"/>
    <w:rsid w:val="00500424"/>
    <w:rsid w:val="00517DFC"/>
    <w:rsid w:val="00517FAE"/>
    <w:rsid w:val="0053482E"/>
    <w:rsid w:val="0053779A"/>
    <w:rsid w:val="005414F7"/>
    <w:rsid w:val="0055243C"/>
    <w:rsid w:val="00554173"/>
    <w:rsid w:val="0056006E"/>
    <w:rsid w:val="005620BF"/>
    <w:rsid w:val="00570F2B"/>
    <w:rsid w:val="00580281"/>
    <w:rsid w:val="00587857"/>
    <w:rsid w:val="00587B5C"/>
    <w:rsid w:val="00594595"/>
    <w:rsid w:val="005976F3"/>
    <w:rsid w:val="005A4393"/>
    <w:rsid w:val="005A4671"/>
    <w:rsid w:val="005A6C41"/>
    <w:rsid w:val="005A738F"/>
    <w:rsid w:val="005B1C4E"/>
    <w:rsid w:val="005B3923"/>
    <w:rsid w:val="005B7EAB"/>
    <w:rsid w:val="005C2CC5"/>
    <w:rsid w:val="005D2937"/>
    <w:rsid w:val="005D5A74"/>
    <w:rsid w:val="005E335F"/>
    <w:rsid w:val="005F1913"/>
    <w:rsid w:val="005F19EE"/>
    <w:rsid w:val="005F5CC4"/>
    <w:rsid w:val="005F720B"/>
    <w:rsid w:val="00613057"/>
    <w:rsid w:val="00613D51"/>
    <w:rsid w:val="00616B8C"/>
    <w:rsid w:val="00617B78"/>
    <w:rsid w:val="006239FD"/>
    <w:rsid w:val="00625765"/>
    <w:rsid w:val="00625CA6"/>
    <w:rsid w:val="00637136"/>
    <w:rsid w:val="006512CA"/>
    <w:rsid w:val="00655A20"/>
    <w:rsid w:val="00663D3B"/>
    <w:rsid w:val="00680C78"/>
    <w:rsid w:val="00684145"/>
    <w:rsid w:val="00687903"/>
    <w:rsid w:val="006B0E62"/>
    <w:rsid w:val="006B2E41"/>
    <w:rsid w:val="006C4BB1"/>
    <w:rsid w:val="006C5D2D"/>
    <w:rsid w:val="006C6A43"/>
    <w:rsid w:val="006C723D"/>
    <w:rsid w:val="006D15AB"/>
    <w:rsid w:val="006D6E33"/>
    <w:rsid w:val="006D7CF0"/>
    <w:rsid w:val="006E3CAA"/>
    <w:rsid w:val="006E7F6B"/>
    <w:rsid w:val="006F0583"/>
    <w:rsid w:val="00701799"/>
    <w:rsid w:val="00714415"/>
    <w:rsid w:val="00715593"/>
    <w:rsid w:val="00717AC1"/>
    <w:rsid w:val="00720CD3"/>
    <w:rsid w:val="00727BB5"/>
    <w:rsid w:val="00731095"/>
    <w:rsid w:val="00734B37"/>
    <w:rsid w:val="007451C8"/>
    <w:rsid w:val="00745CC7"/>
    <w:rsid w:val="00752D08"/>
    <w:rsid w:val="0076171A"/>
    <w:rsid w:val="0076355D"/>
    <w:rsid w:val="00764D7D"/>
    <w:rsid w:val="00770BD3"/>
    <w:rsid w:val="00772441"/>
    <w:rsid w:val="0078171B"/>
    <w:rsid w:val="00784A32"/>
    <w:rsid w:val="0078642F"/>
    <w:rsid w:val="00787933"/>
    <w:rsid w:val="007962F0"/>
    <w:rsid w:val="007A0194"/>
    <w:rsid w:val="007C7F5B"/>
    <w:rsid w:val="007E22D8"/>
    <w:rsid w:val="007E5E4B"/>
    <w:rsid w:val="007F0040"/>
    <w:rsid w:val="007F1B31"/>
    <w:rsid w:val="007F2D18"/>
    <w:rsid w:val="007F2E29"/>
    <w:rsid w:val="007F4002"/>
    <w:rsid w:val="0081105C"/>
    <w:rsid w:val="008165C7"/>
    <w:rsid w:val="008210D3"/>
    <w:rsid w:val="008219E1"/>
    <w:rsid w:val="00825760"/>
    <w:rsid w:val="00830846"/>
    <w:rsid w:val="008332E7"/>
    <w:rsid w:val="008440F2"/>
    <w:rsid w:val="0084591E"/>
    <w:rsid w:val="00850C2D"/>
    <w:rsid w:val="00856AC3"/>
    <w:rsid w:val="008676B7"/>
    <w:rsid w:val="00867E61"/>
    <w:rsid w:val="00871FBB"/>
    <w:rsid w:val="0087682D"/>
    <w:rsid w:val="00884ACA"/>
    <w:rsid w:val="0088701A"/>
    <w:rsid w:val="0089737A"/>
    <w:rsid w:val="008B2D47"/>
    <w:rsid w:val="008B4507"/>
    <w:rsid w:val="008B5D35"/>
    <w:rsid w:val="008B5D8E"/>
    <w:rsid w:val="008C054E"/>
    <w:rsid w:val="008F4342"/>
    <w:rsid w:val="008F4E0E"/>
    <w:rsid w:val="0090103B"/>
    <w:rsid w:val="0090111D"/>
    <w:rsid w:val="009035DA"/>
    <w:rsid w:val="009059F7"/>
    <w:rsid w:val="009064BB"/>
    <w:rsid w:val="00915CD1"/>
    <w:rsid w:val="009203F9"/>
    <w:rsid w:val="00920D12"/>
    <w:rsid w:val="00921740"/>
    <w:rsid w:val="0092275F"/>
    <w:rsid w:val="00933A72"/>
    <w:rsid w:val="00937CE5"/>
    <w:rsid w:val="009406FE"/>
    <w:rsid w:val="00946EA6"/>
    <w:rsid w:val="009520BB"/>
    <w:rsid w:val="009533A4"/>
    <w:rsid w:val="009549AA"/>
    <w:rsid w:val="00954A69"/>
    <w:rsid w:val="0095636C"/>
    <w:rsid w:val="00957D95"/>
    <w:rsid w:val="0096081A"/>
    <w:rsid w:val="00962440"/>
    <w:rsid w:val="00963CAF"/>
    <w:rsid w:val="00966244"/>
    <w:rsid w:val="00972BDC"/>
    <w:rsid w:val="009735B2"/>
    <w:rsid w:val="00973950"/>
    <w:rsid w:val="00977DE3"/>
    <w:rsid w:val="00980F3C"/>
    <w:rsid w:val="009922A8"/>
    <w:rsid w:val="009949E5"/>
    <w:rsid w:val="009A231F"/>
    <w:rsid w:val="009A425D"/>
    <w:rsid w:val="009A5775"/>
    <w:rsid w:val="009B4811"/>
    <w:rsid w:val="009B7BC7"/>
    <w:rsid w:val="009C3511"/>
    <w:rsid w:val="009C373B"/>
    <w:rsid w:val="009C457A"/>
    <w:rsid w:val="009D0736"/>
    <w:rsid w:val="009D0AC8"/>
    <w:rsid w:val="009D2EE1"/>
    <w:rsid w:val="009D574B"/>
    <w:rsid w:val="009D5966"/>
    <w:rsid w:val="009E049D"/>
    <w:rsid w:val="009F0F1A"/>
    <w:rsid w:val="009F39D7"/>
    <w:rsid w:val="00A04AEA"/>
    <w:rsid w:val="00A11415"/>
    <w:rsid w:val="00A11BAD"/>
    <w:rsid w:val="00A1323E"/>
    <w:rsid w:val="00A14ED1"/>
    <w:rsid w:val="00A150CB"/>
    <w:rsid w:val="00A25503"/>
    <w:rsid w:val="00A26AAE"/>
    <w:rsid w:val="00A31D6A"/>
    <w:rsid w:val="00A353FE"/>
    <w:rsid w:val="00A357C2"/>
    <w:rsid w:val="00A4099D"/>
    <w:rsid w:val="00A50B93"/>
    <w:rsid w:val="00A557FD"/>
    <w:rsid w:val="00A5668A"/>
    <w:rsid w:val="00A6041A"/>
    <w:rsid w:val="00A613A7"/>
    <w:rsid w:val="00A70504"/>
    <w:rsid w:val="00A74194"/>
    <w:rsid w:val="00A8338F"/>
    <w:rsid w:val="00A84B04"/>
    <w:rsid w:val="00A91B1C"/>
    <w:rsid w:val="00AA4643"/>
    <w:rsid w:val="00AA66B4"/>
    <w:rsid w:val="00AA749E"/>
    <w:rsid w:val="00AB0905"/>
    <w:rsid w:val="00AB6D8A"/>
    <w:rsid w:val="00AC0FF6"/>
    <w:rsid w:val="00AE158B"/>
    <w:rsid w:val="00AF264B"/>
    <w:rsid w:val="00B0622F"/>
    <w:rsid w:val="00B1490E"/>
    <w:rsid w:val="00B24708"/>
    <w:rsid w:val="00B27B57"/>
    <w:rsid w:val="00B36461"/>
    <w:rsid w:val="00B36A1B"/>
    <w:rsid w:val="00B40372"/>
    <w:rsid w:val="00B4102E"/>
    <w:rsid w:val="00B45CFD"/>
    <w:rsid w:val="00B46EEB"/>
    <w:rsid w:val="00B54975"/>
    <w:rsid w:val="00B55FDD"/>
    <w:rsid w:val="00B6051D"/>
    <w:rsid w:val="00B64BD5"/>
    <w:rsid w:val="00B65731"/>
    <w:rsid w:val="00B7185D"/>
    <w:rsid w:val="00B721ED"/>
    <w:rsid w:val="00B764DC"/>
    <w:rsid w:val="00B901FE"/>
    <w:rsid w:val="00B905B5"/>
    <w:rsid w:val="00B90C1E"/>
    <w:rsid w:val="00B91862"/>
    <w:rsid w:val="00B936A7"/>
    <w:rsid w:val="00B9458D"/>
    <w:rsid w:val="00B96C21"/>
    <w:rsid w:val="00BA0A97"/>
    <w:rsid w:val="00BA183C"/>
    <w:rsid w:val="00BB0B0C"/>
    <w:rsid w:val="00BB17C6"/>
    <w:rsid w:val="00BB1B8C"/>
    <w:rsid w:val="00BB239E"/>
    <w:rsid w:val="00BB3950"/>
    <w:rsid w:val="00BB502F"/>
    <w:rsid w:val="00BC13B8"/>
    <w:rsid w:val="00BC1A02"/>
    <w:rsid w:val="00BD0601"/>
    <w:rsid w:val="00BD13DB"/>
    <w:rsid w:val="00BD5F50"/>
    <w:rsid w:val="00BE044E"/>
    <w:rsid w:val="00BE36DB"/>
    <w:rsid w:val="00BF0022"/>
    <w:rsid w:val="00BF3040"/>
    <w:rsid w:val="00BF3845"/>
    <w:rsid w:val="00C06EE7"/>
    <w:rsid w:val="00C10BD6"/>
    <w:rsid w:val="00C25221"/>
    <w:rsid w:val="00C26CC7"/>
    <w:rsid w:val="00C309F1"/>
    <w:rsid w:val="00C32A5B"/>
    <w:rsid w:val="00C35DE7"/>
    <w:rsid w:val="00C45420"/>
    <w:rsid w:val="00C50096"/>
    <w:rsid w:val="00C5087F"/>
    <w:rsid w:val="00C5098F"/>
    <w:rsid w:val="00C52DBA"/>
    <w:rsid w:val="00C63FFE"/>
    <w:rsid w:val="00C704AB"/>
    <w:rsid w:val="00C71748"/>
    <w:rsid w:val="00C722A1"/>
    <w:rsid w:val="00C72D7B"/>
    <w:rsid w:val="00C736C7"/>
    <w:rsid w:val="00C82CAE"/>
    <w:rsid w:val="00C867FC"/>
    <w:rsid w:val="00C8740D"/>
    <w:rsid w:val="00C978AE"/>
    <w:rsid w:val="00CA2978"/>
    <w:rsid w:val="00CA382B"/>
    <w:rsid w:val="00CA3C9B"/>
    <w:rsid w:val="00CA5B56"/>
    <w:rsid w:val="00CB64EC"/>
    <w:rsid w:val="00CB73D5"/>
    <w:rsid w:val="00CC13A5"/>
    <w:rsid w:val="00CC5185"/>
    <w:rsid w:val="00CC5DB9"/>
    <w:rsid w:val="00CC5E87"/>
    <w:rsid w:val="00CD39C3"/>
    <w:rsid w:val="00CD7B91"/>
    <w:rsid w:val="00CF0432"/>
    <w:rsid w:val="00CF7765"/>
    <w:rsid w:val="00D00C74"/>
    <w:rsid w:val="00D07177"/>
    <w:rsid w:val="00D10EA1"/>
    <w:rsid w:val="00D13D88"/>
    <w:rsid w:val="00D202CD"/>
    <w:rsid w:val="00D21980"/>
    <w:rsid w:val="00D27ABC"/>
    <w:rsid w:val="00D42663"/>
    <w:rsid w:val="00D43BC0"/>
    <w:rsid w:val="00D44994"/>
    <w:rsid w:val="00D45712"/>
    <w:rsid w:val="00D4594D"/>
    <w:rsid w:val="00D60A76"/>
    <w:rsid w:val="00D64923"/>
    <w:rsid w:val="00D76B7D"/>
    <w:rsid w:val="00D8238B"/>
    <w:rsid w:val="00D949EB"/>
    <w:rsid w:val="00DA0016"/>
    <w:rsid w:val="00DA01B5"/>
    <w:rsid w:val="00DA0E5D"/>
    <w:rsid w:val="00DA33EB"/>
    <w:rsid w:val="00DB3607"/>
    <w:rsid w:val="00DB4F27"/>
    <w:rsid w:val="00DB6D8C"/>
    <w:rsid w:val="00DB7449"/>
    <w:rsid w:val="00DB7F78"/>
    <w:rsid w:val="00DC24CC"/>
    <w:rsid w:val="00DC5B0E"/>
    <w:rsid w:val="00DD149C"/>
    <w:rsid w:val="00DD3075"/>
    <w:rsid w:val="00DD4EA5"/>
    <w:rsid w:val="00DD5C03"/>
    <w:rsid w:val="00DD5D31"/>
    <w:rsid w:val="00DE229D"/>
    <w:rsid w:val="00DE3EE9"/>
    <w:rsid w:val="00DF3289"/>
    <w:rsid w:val="00DF3A80"/>
    <w:rsid w:val="00E020D6"/>
    <w:rsid w:val="00E04950"/>
    <w:rsid w:val="00E13047"/>
    <w:rsid w:val="00E13ACA"/>
    <w:rsid w:val="00E21ADD"/>
    <w:rsid w:val="00E2423F"/>
    <w:rsid w:val="00E3196E"/>
    <w:rsid w:val="00E32577"/>
    <w:rsid w:val="00E36A80"/>
    <w:rsid w:val="00E431C4"/>
    <w:rsid w:val="00E468B2"/>
    <w:rsid w:val="00E533B7"/>
    <w:rsid w:val="00E54772"/>
    <w:rsid w:val="00E56D9A"/>
    <w:rsid w:val="00E60320"/>
    <w:rsid w:val="00E60F27"/>
    <w:rsid w:val="00E659B6"/>
    <w:rsid w:val="00E6679B"/>
    <w:rsid w:val="00E7185F"/>
    <w:rsid w:val="00E754A3"/>
    <w:rsid w:val="00E76CEF"/>
    <w:rsid w:val="00E80ADF"/>
    <w:rsid w:val="00E867D7"/>
    <w:rsid w:val="00E9040F"/>
    <w:rsid w:val="00E9258E"/>
    <w:rsid w:val="00E9653E"/>
    <w:rsid w:val="00EA17A2"/>
    <w:rsid w:val="00EA4A78"/>
    <w:rsid w:val="00EB6D6E"/>
    <w:rsid w:val="00EC6F29"/>
    <w:rsid w:val="00ED0A2C"/>
    <w:rsid w:val="00ED14FC"/>
    <w:rsid w:val="00ED3D07"/>
    <w:rsid w:val="00ED41E4"/>
    <w:rsid w:val="00ED609C"/>
    <w:rsid w:val="00ED7B82"/>
    <w:rsid w:val="00EE5EAE"/>
    <w:rsid w:val="00EF1671"/>
    <w:rsid w:val="00EF1F60"/>
    <w:rsid w:val="00F14DA4"/>
    <w:rsid w:val="00F20117"/>
    <w:rsid w:val="00F233D4"/>
    <w:rsid w:val="00F409B8"/>
    <w:rsid w:val="00F4154B"/>
    <w:rsid w:val="00F50BF7"/>
    <w:rsid w:val="00F5162C"/>
    <w:rsid w:val="00F54C48"/>
    <w:rsid w:val="00F55193"/>
    <w:rsid w:val="00F56687"/>
    <w:rsid w:val="00F5678D"/>
    <w:rsid w:val="00F57541"/>
    <w:rsid w:val="00F60B77"/>
    <w:rsid w:val="00F61E7F"/>
    <w:rsid w:val="00F7117D"/>
    <w:rsid w:val="00F72532"/>
    <w:rsid w:val="00F73E16"/>
    <w:rsid w:val="00F77BDA"/>
    <w:rsid w:val="00F83275"/>
    <w:rsid w:val="00FA5576"/>
    <w:rsid w:val="00FA5801"/>
    <w:rsid w:val="00FB261A"/>
    <w:rsid w:val="00FB27EC"/>
    <w:rsid w:val="00FC16D4"/>
    <w:rsid w:val="00FC6699"/>
    <w:rsid w:val="00FD0422"/>
    <w:rsid w:val="00FE0D45"/>
    <w:rsid w:val="00FE35D2"/>
    <w:rsid w:val="00FE3E77"/>
    <w:rsid w:val="00FE5616"/>
    <w:rsid w:val="00FE5FE4"/>
    <w:rsid w:val="00FE63BE"/>
    <w:rsid w:val="00FE6C6E"/>
    <w:rsid w:val="00FE6EE7"/>
    <w:rsid w:val="00FE7CEE"/>
    <w:rsid w:val="00FF1118"/>
    <w:rsid w:val="00FF1195"/>
    <w:rsid w:val="00FF38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2</TotalTime>
  <Pages>2</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4</cp:revision>
  <cp:lastPrinted>2019-12-06T15:53:00Z</cp:lastPrinted>
  <dcterms:created xsi:type="dcterms:W3CDTF">2019-12-06T15:57:00Z</dcterms:created>
  <dcterms:modified xsi:type="dcterms:W3CDTF">2019-12-06T16:07:00Z</dcterms:modified>
</cp:coreProperties>
</file>