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7D" w:rsidRPr="00C35DE7" w:rsidRDefault="00F5127D" w:rsidP="001757B7">
      <w:pPr>
        <w:tabs>
          <w:tab w:val="left" w:pos="2410"/>
        </w:tabs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>,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831C1">
        <w:rPr>
          <w:rFonts w:ascii="Montserrat Light" w:eastAsia="Batang" w:hAnsi="Montserrat Light" w:cs="Arial"/>
          <w:sz w:val="24"/>
          <w:szCs w:val="24"/>
        </w:rPr>
        <w:t>miércoles 4 de diciembre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33405">
        <w:rPr>
          <w:rFonts w:ascii="Montserrat Light" w:eastAsia="Batang" w:hAnsi="Montserrat Light" w:cs="Arial"/>
          <w:sz w:val="24"/>
          <w:szCs w:val="24"/>
        </w:rPr>
        <w:t>538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EF629C" w:rsidP="004410E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Actualizan </w:t>
      </w:r>
      <w:r w:rsidR="005C0498">
        <w:rPr>
          <w:rFonts w:ascii="Montserrat Light" w:eastAsia="Batang" w:hAnsi="Montserrat Light" w:cs="Arial"/>
          <w:b/>
          <w:sz w:val="28"/>
          <w:szCs w:val="28"/>
        </w:rPr>
        <w:t xml:space="preserve">IMSS e </w:t>
      </w:r>
      <w:proofErr w:type="spellStart"/>
      <w:r w:rsidR="005C0498">
        <w:rPr>
          <w:rFonts w:ascii="Montserrat Light" w:eastAsia="Batang" w:hAnsi="Montserrat Light" w:cs="Arial"/>
          <w:b/>
          <w:sz w:val="28"/>
          <w:szCs w:val="28"/>
        </w:rPr>
        <w:t>Infonavit</w:t>
      </w:r>
      <w:proofErr w:type="spellEnd"/>
      <w:r w:rsidR="005C0498">
        <w:rPr>
          <w:rFonts w:ascii="Montserrat Light" w:eastAsia="Batang" w:hAnsi="Montserrat Light" w:cs="Arial"/>
          <w:b/>
          <w:sz w:val="28"/>
          <w:szCs w:val="28"/>
        </w:rPr>
        <w:t xml:space="preserve"> convenio de colaboración</w:t>
      </w:r>
      <w:r w:rsidR="00AE7F75">
        <w:rPr>
          <w:rFonts w:ascii="Montserrat Light" w:eastAsia="Batang" w:hAnsi="Montserrat Light" w:cs="Arial"/>
          <w:b/>
          <w:sz w:val="28"/>
          <w:szCs w:val="28"/>
        </w:rPr>
        <w:t xml:space="preserve"> para </w:t>
      </w:r>
      <w:r>
        <w:rPr>
          <w:rFonts w:ascii="Montserrat Light" w:eastAsia="Batang" w:hAnsi="Montserrat Light" w:cs="Arial"/>
          <w:b/>
          <w:sz w:val="28"/>
          <w:szCs w:val="28"/>
        </w:rPr>
        <w:t>evitar evasión fiscal y actos ilegales contra la seguridad social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Pr="00EF629C" w:rsidRDefault="00EF629C" w:rsidP="00B6104A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sz w:val="20"/>
        </w:rPr>
      </w:pPr>
      <w:r>
        <w:rPr>
          <w:rFonts w:ascii="Montserrat Light" w:eastAsia="Batang" w:hAnsi="Montserrat Light" w:cs="Arial"/>
          <w:b/>
          <w:szCs w:val="24"/>
        </w:rPr>
        <w:t>H</w:t>
      </w:r>
      <w:r w:rsidRPr="00EF629C">
        <w:rPr>
          <w:rFonts w:ascii="Montserrat Light" w:eastAsia="Batang" w:hAnsi="Montserrat Light" w:cs="Arial"/>
          <w:b/>
          <w:szCs w:val="24"/>
        </w:rPr>
        <w:t>ay un entendimiento más amplio de que ninguna institución está sola, todos estamos conectados con propósitos y objetivos comunes: Zoé Robledo.</w:t>
      </w:r>
    </w:p>
    <w:p w:rsidR="00B56F61" w:rsidRPr="008D35CB" w:rsidRDefault="00B56F61" w:rsidP="00B56F61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  <w:sz w:val="32"/>
        </w:rPr>
      </w:pPr>
    </w:p>
    <w:p w:rsidR="007902D3" w:rsidRDefault="00970C7A" w:rsidP="00970C7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</w:t>
      </w:r>
      <w:r w:rsidR="00DE6D18">
        <w:rPr>
          <w:rFonts w:ascii="Montserrat Light" w:eastAsia="Batang" w:hAnsi="Montserrat Light" w:cs="Arial"/>
          <w:sz w:val="24"/>
          <w:szCs w:val="24"/>
        </w:rPr>
        <w:t xml:space="preserve"> Instituto Mexicano del Seguro Social (IMSS)</w:t>
      </w:r>
      <w:r>
        <w:rPr>
          <w:rFonts w:ascii="Montserrat Light" w:eastAsia="Batang" w:hAnsi="Montserrat Light" w:cs="Arial"/>
          <w:sz w:val="24"/>
          <w:szCs w:val="24"/>
        </w:rPr>
        <w:t xml:space="preserve"> y el </w:t>
      </w:r>
      <w:r w:rsidRPr="00970C7A">
        <w:rPr>
          <w:rFonts w:ascii="Montserrat Light" w:eastAsia="Batang" w:hAnsi="Montserrat Light" w:cs="Arial"/>
          <w:sz w:val="24"/>
          <w:szCs w:val="24"/>
        </w:rPr>
        <w:t>Instituto del Fondo Nacional de la Vivienda para los Trabajadores</w:t>
      </w:r>
      <w:r>
        <w:rPr>
          <w:rFonts w:ascii="Montserrat Light" w:eastAsia="Batang" w:hAnsi="Montserrat Light" w:cs="Arial"/>
          <w:sz w:val="24"/>
          <w:szCs w:val="24"/>
        </w:rPr>
        <w:t xml:space="preserve"> (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)</w:t>
      </w:r>
      <w:r w:rsidR="007902D3">
        <w:rPr>
          <w:rFonts w:ascii="Montserrat Light" w:eastAsia="Batang" w:hAnsi="Montserrat Light" w:cs="Arial"/>
          <w:sz w:val="24"/>
          <w:szCs w:val="24"/>
        </w:rPr>
        <w:t>,</w:t>
      </w:r>
      <w:r w:rsidR="00AE7F75">
        <w:rPr>
          <w:rFonts w:ascii="Montserrat Light" w:eastAsia="Batang" w:hAnsi="Montserrat Light" w:cs="Arial"/>
          <w:sz w:val="24"/>
          <w:szCs w:val="24"/>
        </w:rPr>
        <w:t xml:space="preserve"> firmaron </w:t>
      </w:r>
      <w:r w:rsidR="007902D3">
        <w:rPr>
          <w:rFonts w:ascii="Montserrat Light" w:eastAsia="Batang" w:hAnsi="Montserrat Light" w:cs="Arial"/>
          <w:sz w:val="24"/>
          <w:szCs w:val="24"/>
        </w:rPr>
        <w:t>la actualización</w:t>
      </w:r>
      <w:r w:rsidR="00AE7F7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902D3">
        <w:rPr>
          <w:rFonts w:ascii="Montserrat Light" w:eastAsia="Batang" w:hAnsi="Montserrat Light" w:cs="Arial"/>
          <w:sz w:val="24"/>
          <w:szCs w:val="24"/>
        </w:rPr>
        <w:t xml:space="preserve">del </w:t>
      </w:r>
      <w:r w:rsidR="00AE7F75">
        <w:rPr>
          <w:rFonts w:ascii="Montserrat Light" w:eastAsia="Batang" w:hAnsi="Montserrat Light" w:cs="Arial"/>
          <w:sz w:val="24"/>
          <w:szCs w:val="24"/>
        </w:rPr>
        <w:t xml:space="preserve">convenio de colaboración </w:t>
      </w:r>
      <w:r w:rsidR="00EF629C">
        <w:rPr>
          <w:rFonts w:ascii="Montserrat Light" w:eastAsia="Batang" w:hAnsi="Montserrat Light" w:cs="Arial"/>
          <w:sz w:val="24"/>
          <w:szCs w:val="24"/>
        </w:rPr>
        <w:t>para eficientar los procesos de recaudación, fiscalización, así como detectar, combatir y prevenir actos ilegales de evasión fiscal y de seguridad social.</w:t>
      </w:r>
    </w:p>
    <w:p w:rsidR="007902D3" w:rsidRDefault="007902D3" w:rsidP="00970C7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902D3" w:rsidRDefault="00CA1E42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Los titulares del IMSS, Maestro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Zóe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Robledo, y del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Pr="00CA1E42">
        <w:rPr>
          <w:rFonts w:ascii="Montserrat Light" w:eastAsia="Batang" w:hAnsi="Montserrat Light" w:cs="Arial"/>
          <w:sz w:val="24"/>
          <w:szCs w:val="24"/>
        </w:rPr>
        <w:t>Carlos Martínez Velázquez</w:t>
      </w:r>
      <w:r>
        <w:rPr>
          <w:rFonts w:ascii="Montserrat Light" w:eastAsia="Batang" w:hAnsi="Montserrat Light" w:cs="Arial"/>
          <w:sz w:val="24"/>
          <w:szCs w:val="24"/>
        </w:rPr>
        <w:t xml:space="preserve">, signaron </w:t>
      </w:r>
      <w:r w:rsidR="007902D3">
        <w:rPr>
          <w:rFonts w:ascii="Montserrat Light" w:eastAsia="Batang" w:hAnsi="Montserrat Light" w:cs="Arial"/>
          <w:sz w:val="24"/>
          <w:szCs w:val="24"/>
        </w:rPr>
        <w:t>dicho convenio</w:t>
      </w:r>
      <w:r w:rsidR="000847D9">
        <w:rPr>
          <w:rFonts w:ascii="Montserrat Light" w:eastAsia="Batang" w:hAnsi="Montserrat Light" w:cs="Arial"/>
          <w:sz w:val="24"/>
          <w:szCs w:val="24"/>
        </w:rPr>
        <w:t xml:space="preserve"> que también </w:t>
      </w:r>
      <w:r w:rsidR="00EF629C">
        <w:rPr>
          <w:rFonts w:ascii="Montserrat Light" w:eastAsia="Batang" w:hAnsi="Montserrat Light" w:cs="Arial"/>
          <w:sz w:val="24"/>
          <w:szCs w:val="24"/>
        </w:rPr>
        <w:t>establece el intercambio de información en materia de registros de patrones y demás sujetos obligados al pago de aportaciones patronales y la inscripción de los trabajadores a su servicio.</w:t>
      </w:r>
    </w:p>
    <w:p w:rsidR="007902D3" w:rsidRDefault="007902D3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847D9" w:rsidRDefault="000847D9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Al respecto, el director general del IMSS destacó que con la firma de este convenio se encuentran espacios</w:t>
      </w:r>
      <w:r w:rsidR="00E2523E" w:rsidRPr="00E2523E">
        <w:rPr>
          <w:rFonts w:ascii="Montserrat Light" w:eastAsia="Batang" w:hAnsi="Montserrat Light" w:cs="Arial"/>
          <w:sz w:val="24"/>
          <w:szCs w:val="24"/>
        </w:rPr>
        <w:t xml:space="preserve"> de oportunidad </w:t>
      </w:r>
      <w:r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E2523E" w:rsidRPr="00E2523E">
        <w:rPr>
          <w:rFonts w:ascii="Montserrat Light" w:eastAsia="Batang" w:hAnsi="Montserrat Light" w:cs="Arial"/>
          <w:sz w:val="24"/>
          <w:szCs w:val="24"/>
        </w:rPr>
        <w:t>la coordinación</w:t>
      </w:r>
      <w:r w:rsidR="00E2523E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E2523E" w:rsidRPr="00E2523E">
        <w:rPr>
          <w:rFonts w:ascii="Montserrat Light" w:eastAsia="Batang" w:hAnsi="Montserrat Light" w:cs="Arial"/>
          <w:sz w:val="24"/>
          <w:szCs w:val="24"/>
        </w:rPr>
        <w:t xml:space="preserve"> el intercambio de información</w:t>
      </w:r>
      <w:r w:rsidR="00EF629C">
        <w:rPr>
          <w:rFonts w:ascii="Montserrat Light" w:eastAsia="Batang" w:hAnsi="Montserrat Light" w:cs="Arial"/>
          <w:sz w:val="24"/>
          <w:szCs w:val="24"/>
        </w:rPr>
        <w:t>, a fin de</w:t>
      </w:r>
      <w:r>
        <w:rPr>
          <w:rFonts w:ascii="Montserrat Light" w:eastAsia="Batang" w:hAnsi="Montserrat Light" w:cs="Arial"/>
          <w:sz w:val="24"/>
          <w:szCs w:val="24"/>
        </w:rPr>
        <w:t xml:space="preserve"> agilizar los procesos entre las instituciones del gobierno.</w:t>
      </w:r>
    </w:p>
    <w:p w:rsidR="00953874" w:rsidRDefault="00953874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70C7A" w:rsidRDefault="000847D9" w:rsidP="00861CA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Señaló que en esta administración </w:t>
      </w:r>
      <w:r w:rsidR="00861CAE">
        <w:rPr>
          <w:rFonts w:ascii="Montserrat Light" w:eastAsia="Batang" w:hAnsi="Montserrat Light" w:cs="Arial"/>
          <w:sz w:val="24"/>
          <w:szCs w:val="24"/>
        </w:rPr>
        <w:t xml:space="preserve">hay </w:t>
      </w:r>
      <w:r w:rsidR="00861CAE" w:rsidRPr="00861CAE">
        <w:rPr>
          <w:rFonts w:ascii="Montserrat Light" w:eastAsia="Batang" w:hAnsi="Montserrat Light" w:cs="Arial"/>
          <w:sz w:val="24"/>
          <w:szCs w:val="24"/>
        </w:rPr>
        <w:t xml:space="preserve">un entendimiento más amplio de que </w:t>
      </w:r>
      <w:r w:rsidR="00D93B64">
        <w:rPr>
          <w:rFonts w:ascii="Montserrat Light" w:eastAsia="Batang" w:hAnsi="Montserrat Light" w:cs="Arial"/>
          <w:sz w:val="24"/>
          <w:szCs w:val="24"/>
        </w:rPr>
        <w:t>ninguna institución está sola ni</w:t>
      </w:r>
      <w:r w:rsidR="00861CAE" w:rsidRPr="00861CAE">
        <w:rPr>
          <w:rFonts w:ascii="Montserrat Light" w:eastAsia="Batang" w:hAnsi="Montserrat Light" w:cs="Arial"/>
          <w:sz w:val="24"/>
          <w:szCs w:val="24"/>
        </w:rPr>
        <w:t xml:space="preserve"> es una isla, </w:t>
      </w:r>
      <w:r w:rsidR="00D93B64">
        <w:rPr>
          <w:rFonts w:ascii="Montserrat Light" w:eastAsia="Batang" w:hAnsi="Montserrat Light" w:cs="Arial"/>
          <w:sz w:val="24"/>
          <w:szCs w:val="24"/>
        </w:rPr>
        <w:t xml:space="preserve">pues </w:t>
      </w:r>
      <w:r w:rsidR="00861CAE" w:rsidRPr="00861CAE">
        <w:rPr>
          <w:rFonts w:ascii="Montserrat Light" w:eastAsia="Batang" w:hAnsi="Montserrat Light" w:cs="Arial"/>
          <w:sz w:val="24"/>
          <w:szCs w:val="24"/>
        </w:rPr>
        <w:t>todos estamos conectados con propósitos y objetivos comunes.</w:t>
      </w:r>
      <w:r w:rsidR="00C51352">
        <w:rPr>
          <w:rFonts w:ascii="Montserrat Light" w:eastAsia="Batang" w:hAnsi="Montserrat Light" w:cs="Arial"/>
          <w:sz w:val="24"/>
          <w:szCs w:val="24"/>
        </w:rPr>
        <w:t xml:space="preserve"> En el caso del IMSS e </w:t>
      </w:r>
      <w:proofErr w:type="spellStart"/>
      <w:r w:rsidR="00C51352"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 w:rsidR="00C51352">
        <w:rPr>
          <w:rFonts w:ascii="Montserrat Light" w:eastAsia="Batang" w:hAnsi="Montserrat Light" w:cs="Arial"/>
          <w:sz w:val="24"/>
          <w:szCs w:val="24"/>
        </w:rPr>
        <w:t xml:space="preserve">, se </w:t>
      </w:r>
      <w:r w:rsidR="00861CAE" w:rsidRPr="00861CAE">
        <w:rPr>
          <w:rFonts w:ascii="Montserrat Light" w:eastAsia="Batang" w:hAnsi="Montserrat Light" w:cs="Arial"/>
          <w:sz w:val="24"/>
          <w:szCs w:val="24"/>
        </w:rPr>
        <w:t xml:space="preserve">abre la puerta a una agenda todavía más grande que </w:t>
      </w:r>
      <w:r w:rsidR="00C51352">
        <w:rPr>
          <w:rFonts w:ascii="Montserrat Light" w:eastAsia="Batang" w:hAnsi="Montserrat Light" w:cs="Arial"/>
          <w:sz w:val="24"/>
          <w:szCs w:val="24"/>
        </w:rPr>
        <w:t xml:space="preserve">se podrá </w:t>
      </w:r>
      <w:r w:rsidR="00861CAE" w:rsidRPr="00861CAE">
        <w:rPr>
          <w:rFonts w:ascii="Montserrat Light" w:eastAsia="Batang" w:hAnsi="Montserrat Light" w:cs="Arial"/>
          <w:sz w:val="24"/>
          <w:szCs w:val="24"/>
        </w:rPr>
        <w:t>ir concretando</w:t>
      </w:r>
      <w:r w:rsidR="00C51352">
        <w:rPr>
          <w:rFonts w:ascii="Montserrat Light" w:eastAsia="Batang" w:hAnsi="Montserrat Light" w:cs="Arial"/>
          <w:sz w:val="24"/>
          <w:szCs w:val="24"/>
        </w:rPr>
        <w:t xml:space="preserve"> con el trabajo conjunto.</w:t>
      </w:r>
    </w:p>
    <w:p w:rsidR="008E7DCC" w:rsidRDefault="008E7DCC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E7DCC" w:rsidRDefault="00A563FD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su oportunidad, el director general </w:t>
      </w:r>
      <w:r w:rsidRPr="00A563FD">
        <w:rPr>
          <w:rFonts w:ascii="Montserrat Light" w:eastAsia="Batang" w:hAnsi="Montserrat Light" w:cs="Arial"/>
          <w:sz w:val="24"/>
          <w:szCs w:val="24"/>
        </w:rPr>
        <w:t xml:space="preserve">del </w:t>
      </w:r>
      <w:proofErr w:type="spellStart"/>
      <w:r w:rsidRPr="00A563FD"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 w:rsidRPr="00A563FD">
        <w:rPr>
          <w:rFonts w:ascii="Montserrat Light" w:eastAsia="Batang" w:hAnsi="Montserrat Light" w:cs="Arial"/>
          <w:sz w:val="24"/>
          <w:szCs w:val="24"/>
        </w:rPr>
        <w:t>, Carlos Martínez Velázquez,</w:t>
      </w:r>
      <w:r>
        <w:rPr>
          <w:rFonts w:ascii="Montserrat Light" w:eastAsia="Batang" w:hAnsi="Montserrat Light" w:cs="Arial"/>
          <w:sz w:val="24"/>
          <w:szCs w:val="24"/>
        </w:rPr>
        <w:t xml:space="preserve"> destacó que </w:t>
      </w:r>
      <w:r w:rsidR="00EA0AE5">
        <w:rPr>
          <w:rFonts w:ascii="Montserrat Light" w:eastAsia="Batang" w:hAnsi="Montserrat Light" w:cs="Arial"/>
          <w:sz w:val="24"/>
          <w:szCs w:val="24"/>
        </w:rPr>
        <w:t xml:space="preserve">con la renovación del </w:t>
      </w:r>
      <w:r w:rsidR="006A652B">
        <w:rPr>
          <w:rFonts w:ascii="Montserrat Light" w:eastAsia="Batang" w:hAnsi="Montserrat Light" w:cs="Arial"/>
          <w:sz w:val="24"/>
          <w:szCs w:val="24"/>
        </w:rPr>
        <w:t xml:space="preserve">acuerdo </w:t>
      </w:r>
      <w:r>
        <w:rPr>
          <w:rFonts w:ascii="Montserrat Light" w:eastAsia="Batang" w:hAnsi="Montserrat Light" w:cs="Arial"/>
          <w:sz w:val="24"/>
          <w:szCs w:val="24"/>
        </w:rPr>
        <w:t>est</w:t>
      </w:r>
      <w:r w:rsidR="00EA0AE5">
        <w:rPr>
          <w:rFonts w:ascii="Montserrat Light" w:eastAsia="Batang" w:hAnsi="Montserrat Light" w:cs="Arial"/>
          <w:sz w:val="24"/>
          <w:szCs w:val="24"/>
        </w:rPr>
        <w:t>e organismo vive con el IMSS un nuevo comienzo en el cual ambas instituciones ponen a los trabajadores al centro de todas las acciones sociales.</w:t>
      </w:r>
    </w:p>
    <w:p w:rsidR="00EA0AE5" w:rsidRDefault="00EA0AE5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A652B" w:rsidRDefault="006A652B" w:rsidP="006A652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Indicó que </w:t>
      </w:r>
      <w:r w:rsidR="000847D9">
        <w:rPr>
          <w:rFonts w:ascii="Montserrat Light" w:eastAsia="Batang" w:hAnsi="Montserrat Light" w:cs="Arial"/>
          <w:sz w:val="24"/>
          <w:szCs w:val="24"/>
        </w:rPr>
        <w:t xml:space="preserve">gracias a un trabajo coordinado de varios meses </w:t>
      </w:r>
      <w:r w:rsidR="00B6104A">
        <w:rPr>
          <w:rFonts w:ascii="Montserrat Light" w:eastAsia="Batang" w:hAnsi="Montserrat Light" w:cs="Arial"/>
          <w:sz w:val="24"/>
          <w:szCs w:val="24"/>
        </w:rPr>
        <w:t>se han devuelto poco más de 500 millones de pesos a casi 400 mil pensionados</w:t>
      </w:r>
      <w:r w:rsidR="000847D9">
        <w:rPr>
          <w:rFonts w:ascii="Montserrat Light" w:eastAsia="Batang" w:hAnsi="Montserrat Light" w:cs="Arial"/>
          <w:sz w:val="24"/>
          <w:szCs w:val="24"/>
        </w:rPr>
        <w:t>,</w:t>
      </w:r>
      <w:r w:rsidR="00B6104A">
        <w:rPr>
          <w:rFonts w:ascii="Montserrat Light" w:eastAsia="Batang" w:hAnsi="Montserrat Light" w:cs="Arial"/>
          <w:sz w:val="24"/>
          <w:szCs w:val="24"/>
        </w:rPr>
        <w:t xml:space="preserve"> que es más de lo que se</w:t>
      </w:r>
      <w:r w:rsidR="00475F93">
        <w:rPr>
          <w:rFonts w:ascii="Montserrat Light" w:eastAsia="Batang" w:hAnsi="Montserrat Light" w:cs="Arial"/>
          <w:sz w:val="24"/>
          <w:szCs w:val="24"/>
        </w:rPr>
        <w:t xml:space="preserve"> hizo en todo el sexenio pasado, esto a través del fondo de ahorro 72-92 para jubilados del Seguro Social.</w:t>
      </w:r>
    </w:p>
    <w:p w:rsidR="006A652B" w:rsidRDefault="006A652B" w:rsidP="006A652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A0AE5" w:rsidRDefault="00B6104A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titular del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subrayó </w:t>
      </w:r>
      <w:r w:rsidR="00EA0AE5">
        <w:rPr>
          <w:rFonts w:ascii="Montserrat Light" w:eastAsia="Batang" w:hAnsi="Montserrat Light" w:cs="Arial"/>
          <w:sz w:val="24"/>
          <w:szCs w:val="24"/>
        </w:rPr>
        <w:t xml:space="preserve">que durante años </w:t>
      </w:r>
      <w:r w:rsidR="000847D9">
        <w:rPr>
          <w:rFonts w:ascii="Montserrat Light" w:eastAsia="Batang" w:hAnsi="Montserrat Light" w:cs="Arial"/>
          <w:sz w:val="24"/>
          <w:szCs w:val="24"/>
        </w:rPr>
        <w:t xml:space="preserve">ambas </w:t>
      </w:r>
      <w:r w:rsidR="00EF629C">
        <w:rPr>
          <w:rFonts w:ascii="Montserrat Light" w:eastAsia="Batang" w:hAnsi="Montserrat Light" w:cs="Arial"/>
          <w:sz w:val="24"/>
          <w:szCs w:val="24"/>
        </w:rPr>
        <w:t>dependencias</w:t>
      </w:r>
      <w:r w:rsidR="000847D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EA0AE5">
        <w:rPr>
          <w:rFonts w:ascii="Montserrat Light" w:eastAsia="Batang" w:hAnsi="Montserrat Light" w:cs="Arial"/>
          <w:sz w:val="24"/>
          <w:szCs w:val="24"/>
        </w:rPr>
        <w:t xml:space="preserve">estuvieron al servicio de intereses ajenos al bienestar social, “hoy devolvemos al </w:t>
      </w:r>
      <w:proofErr w:type="spellStart"/>
      <w:r w:rsidR="00EA0AE5"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 w:rsidR="00EA0AE5">
        <w:rPr>
          <w:rFonts w:ascii="Montserrat Light" w:eastAsia="Batang" w:hAnsi="Montserrat Light" w:cs="Arial"/>
          <w:sz w:val="24"/>
          <w:szCs w:val="24"/>
        </w:rPr>
        <w:t xml:space="preserve"> y al IMSS su</w:t>
      </w:r>
      <w:r w:rsidR="00792C18">
        <w:rPr>
          <w:rFonts w:ascii="Montserrat Light" w:eastAsia="Batang" w:hAnsi="Montserrat Light" w:cs="Arial"/>
          <w:sz w:val="24"/>
          <w:szCs w:val="24"/>
        </w:rPr>
        <w:t xml:space="preserve"> carácter </w:t>
      </w:r>
      <w:r w:rsidR="00EA0AE5">
        <w:rPr>
          <w:rFonts w:ascii="Montserrat Light" w:eastAsia="Batang" w:hAnsi="Montserrat Light" w:cs="Arial"/>
          <w:sz w:val="24"/>
          <w:szCs w:val="24"/>
        </w:rPr>
        <w:t>como instituciones de seguridad social del Estado mexicano</w:t>
      </w:r>
      <w:r w:rsidR="00EF629C">
        <w:rPr>
          <w:rFonts w:ascii="Montserrat Light" w:eastAsia="Batang" w:hAnsi="Montserrat Light" w:cs="Arial"/>
          <w:sz w:val="24"/>
          <w:szCs w:val="24"/>
        </w:rPr>
        <w:t>,</w:t>
      </w:r>
      <w:r w:rsidR="00EA0AE5">
        <w:rPr>
          <w:rFonts w:ascii="Montserrat Light" w:eastAsia="Batang" w:hAnsi="Montserrat Light" w:cs="Arial"/>
          <w:sz w:val="24"/>
          <w:szCs w:val="24"/>
        </w:rPr>
        <w:t xml:space="preserve"> al servicio de quienes menos tienen y más lo necesitan”.</w:t>
      </w:r>
    </w:p>
    <w:p w:rsidR="008E7DCC" w:rsidRDefault="008E7DCC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70C7A" w:rsidRPr="00970C7A" w:rsidRDefault="00970C7A" w:rsidP="00970C7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Acompañaron en la firma de </w:t>
      </w:r>
      <w:r w:rsidR="00331271">
        <w:rPr>
          <w:rFonts w:ascii="Montserrat Light" w:eastAsia="Batang" w:hAnsi="Montserrat Light" w:cs="Arial"/>
          <w:sz w:val="24"/>
          <w:szCs w:val="24"/>
        </w:rPr>
        <w:t xml:space="preserve">este convenio, por parte del IMSS, los directores normativos de </w:t>
      </w:r>
      <w:r w:rsidRPr="00970C7A">
        <w:rPr>
          <w:rFonts w:ascii="Montserrat Light" w:eastAsia="Batang" w:hAnsi="Montserrat Light" w:cs="Arial"/>
          <w:sz w:val="24"/>
          <w:szCs w:val="24"/>
        </w:rPr>
        <w:t>Incorporación y Reca</w:t>
      </w:r>
      <w:r>
        <w:rPr>
          <w:rFonts w:ascii="Montserrat Light" w:eastAsia="Batang" w:hAnsi="Montserrat Light" w:cs="Arial"/>
          <w:sz w:val="24"/>
          <w:szCs w:val="24"/>
        </w:rPr>
        <w:t>u</w:t>
      </w:r>
      <w:r w:rsidR="00331271">
        <w:rPr>
          <w:rFonts w:ascii="Montserrat Light" w:eastAsia="Batang" w:hAnsi="Montserrat Light" w:cs="Arial"/>
          <w:sz w:val="24"/>
          <w:szCs w:val="24"/>
        </w:rPr>
        <w:t>dación, Norma</w:t>
      </w:r>
      <w:r w:rsidRPr="00970C7A">
        <w:rPr>
          <w:rFonts w:ascii="Montserrat Light" w:eastAsia="Batang" w:hAnsi="Montserrat Light" w:cs="Arial"/>
          <w:sz w:val="24"/>
          <w:szCs w:val="24"/>
        </w:rPr>
        <w:t xml:space="preserve"> Gabriela López Castañeda</w:t>
      </w:r>
      <w:r>
        <w:rPr>
          <w:rFonts w:ascii="Montserrat Light" w:eastAsia="Batang" w:hAnsi="Montserrat Light" w:cs="Arial"/>
          <w:sz w:val="24"/>
          <w:szCs w:val="24"/>
        </w:rPr>
        <w:t xml:space="preserve">, y </w:t>
      </w:r>
      <w:r w:rsidR="00331271">
        <w:rPr>
          <w:rFonts w:ascii="Montserrat Light" w:eastAsia="Batang" w:hAnsi="Montserrat Light" w:cs="Arial"/>
          <w:sz w:val="24"/>
          <w:szCs w:val="24"/>
        </w:rPr>
        <w:t xml:space="preserve">del </w:t>
      </w:r>
      <w:r w:rsidRPr="00970C7A">
        <w:rPr>
          <w:rFonts w:ascii="Montserrat Light" w:eastAsia="Batang" w:hAnsi="Montserrat Light" w:cs="Arial"/>
          <w:sz w:val="24"/>
          <w:szCs w:val="24"/>
        </w:rPr>
        <w:t>Jurídico, Antonio Pérez Fonticoba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970C7A" w:rsidRPr="00970C7A" w:rsidRDefault="00970C7A" w:rsidP="00970C7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70C7A" w:rsidRDefault="00EF3791" w:rsidP="00970C7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</w:t>
      </w:r>
      <w:r w:rsidR="00970C7A">
        <w:rPr>
          <w:rFonts w:ascii="Montserrat Light" w:eastAsia="Batang" w:hAnsi="Montserrat Light" w:cs="Arial"/>
          <w:sz w:val="24"/>
          <w:szCs w:val="24"/>
        </w:rPr>
        <w:t xml:space="preserve">el </w:t>
      </w:r>
      <w:proofErr w:type="spellStart"/>
      <w:r w:rsidR="00970C7A"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 w:rsidR="00970C7A">
        <w:rPr>
          <w:rFonts w:ascii="Montserrat Light" w:eastAsia="Batang" w:hAnsi="Montserrat Light" w:cs="Arial"/>
          <w:sz w:val="24"/>
          <w:szCs w:val="24"/>
        </w:rPr>
        <w:t xml:space="preserve">, el </w:t>
      </w:r>
      <w:r w:rsidR="00A5505D">
        <w:rPr>
          <w:rFonts w:ascii="Montserrat Light" w:eastAsia="Batang" w:hAnsi="Montserrat Light" w:cs="Arial"/>
          <w:sz w:val="24"/>
          <w:szCs w:val="24"/>
        </w:rPr>
        <w:t>s</w:t>
      </w:r>
      <w:r w:rsidR="00970C7A" w:rsidRPr="00970C7A">
        <w:rPr>
          <w:rFonts w:ascii="Montserrat Light" w:eastAsia="Batang" w:hAnsi="Montserrat Light" w:cs="Arial"/>
          <w:sz w:val="24"/>
          <w:szCs w:val="24"/>
        </w:rPr>
        <w:t xml:space="preserve">ubdirector </w:t>
      </w:r>
      <w:r w:rsidR="00A5505D">
        <w:rPr>
          <w:rFonts w:ascii="Montserrat Light" w:eastAsia="Batang" w:hAnsi="Montserrat Light" w:cs="Arial"/>
          <w:sz w:val="24"/>
          <w:szCs w:val="24"/>
        </w:rPr>
        <w:t>g</w:t>
      </w:r>
      <w:r w:rsidR="00970C7A" w:rsidRPr="00970C7A">
        <w:rPr>
          <w:rFonts w:ascii="Montserrat Light" w:eastAsia="Batang" w:hAnsi="Montserrat Light" w:cs="Arial"/>
          <w:sz w:val="24"/>
          <w:szCs w:val="24"/>
        </w:rPr>
        <w:t>eneral de Planeaci</w:t>
      </w:r>
      <w:r w:rsidR="00970C7A">
        <w:rPr>
          <w:rFonts w:ascii="Montserrat Light" w:eastAsia="Batang" w:hAnsi="Montserrat Light" w:cs="Arial"/>
          <w:sz w:val="24"/>
          <w:szCs w:val="24"/>
        </w:rPr>
        <w:t>ó</w:t>
      </w:r>
      <w:r w:rsidR="00970C7A" w:rsidRPr="00970C7A">
        <w:rPr>
          <w:rFonts w:ascii="Montserrat Light" w:eastAsia="Batang" w:hAnsi="Montserrat Light" w:cs="Arial"/>
          <w:sz w:val="24"/>
          <w:szCs w:val="24"/>
        </w:rPr>
        <w:t>n y Finanzas, Oscar Vela Treviño</w:t>
      </w:r>
      <w:r w:rsidR="00970C7A">
        <w:rPr>
          <w:rFonts w:ascii="Montserrat Light" w:eastAsia="Batang" w:hAnsi="Montserrat Light" w:cs="Arial"/>
          <w:sz w:val="24"/>
          <w:szCs w:val="24"/>
        </w:rPr>
        <w:t>; el c</w:t>
      </w:r>
      <w:r w:rsidR="00970C7A" w:rsidRPr="00970C7A">
        <w:rPr>
          <w:rFonts w:ascii="Montserrat Light" w:eastAsia="Batang" w:hAnsi="Montserrat Light" w:cs="Arial"/>
          <w:sz w:val="24"/>
          <w:szCs w:val="24"/>
        </w:rPr>
        <w:t xml:space="preserve">oordinador </w:t>
      </w:r>
      <w:r w:rsidR="00970C7A">
        <w:rPr>
          <w:rFonts w:ascii="Montserrat Light" w:eastAsia="Batang" w:hAnsi="Montserrat Light" w:cs="Arial"/>
          <w:sz w:val="24"/>
          <w:szCs w:val="24"/>
        </w:rPr>
        <w:t>g</w:t>
      </w:r>
      <w:r w:rsidR="00970C7A" w:rsidRPr="00970C7A">
        <w:rPr>
          <w:rFonts w:ascii="Montserrat Light" w:eastAsia="Batang" w:hAnsi="Montserrat Light" w:cs="Arial"/>
          <w:sz w:val="24"/>
          <w:szCs w:val="24"/>
        </w:rPr>
        <w:t xml:space="preserve">eneral de Recaudación Fiscal, Luis Enrique Marín </w:t>
      </w:r>
      <w:proofErr w:type="spellStart"/>
      <w:r w:rsidR="00970C7A" w:rsidRPr="00970C7A">
        <w:rPr>
          <w:rFonts w:ascii="Montserrat Light" w:eastAsia="Batang" w:hAnsi="Montserrat Light" w:cs="Arial"/>
          <w:sz w:val="24"/>
          <w:szCs w:val="24"/>
        </w:rPr>
        <w:t>Bañales</w:t>
      </w:r>
      <w:proofErr w:type="spellEnd"/>
      <w:r w:rsidR="00970C7A">
        <w:rPr>
          <w:rFonts w:ascii="Montserrat Light" w:eastAsia="Batang" w:hAnsi="Montserrat Light" w:cs="Arial"/>
          <w:sz w:val="24"/>
          <w:szCs w:val="24"/>
        </w:rPr>
        <w:t>; y el s</w:t>
      </w:r>
      <w:r w:rsidR="00970C7A" w:rsidRPr="00970C7A">
        <w:rPr>
          <w:rFonts w:ascii="Montserrat Light" w:eastAsia="Batang" w:hAnsi="Montserrat Light" w:cs="Arial"/>
          <w:sz w:val="24"/>
          <w:szCs w:val="24"/>
        </w:rPr>
        <w:t xml:space="preserve">ecretario </w:t>
      </w:r>
      <w:r w:rsidR="00970C7A">
        <w:rPr>
          <w:rFonts w:ascii="Montserrat Light" w:eastAsia="Batang" w:hAnsi="Montserrat Light" w:cs="Arial"/>
          <w:sz w:val="24"/>
          <w:szCs w:val="24"/>
        </w:rPr>
        <w:t>g</w:t>
      </w:r>
      <w:r w:rsidR="00970C7A" w:rsidRPr="00970C7A">
        <w:rPr>
          <w:rFonts w:ascii="Montserrat Light" w:eastAsia="Batang" w:hAnsi="Montserrat Light" w:cs="Arial"/>
          <w:sz w:val="24"/>
          <w:szCs w:val="24"/>
        </w:rPr>
        <w:t xml:space="preserve">eneral del </w:t>
      </w:r>
      <w:proofErr w:type="spellStart"/>
      <w:r w:rsidR="00970C7A" w:rsidRPr="00970C7A"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 w:rsidR="00970C7A" w:rsidRPr="00970C7A">
        <w:rPr>
          <w:rFonts w:ascii="Montserrat Light" w:eastAsia="Batang" w:hAnsi="Montserrat Light" w:cs="Arial"/>
          <w:sz w:val="24"/>
          <w:szCs w:val="24"/>
        </w:rPr>
        <w:t>, Rogerio Castro Vázque</w:t>
      </w:r>
      <w:r w:rsidR="00970C7A">
        <w:rPr>
          <w:rFonts w:ascii="Montserrat Light" w:eastAsia="Batang" w:hAnsi="Montserrat Light" w:cs="Arial"/>
          <w:sz w:val="24"/>
          <w:szCs w:val="24"/>
        </w:rPr>
        <w:t>z.</w:t>
      </w:r>
    </w:p>
    <w:p w:rsidR="00EF629C" w:rsidRDefault="00EF629C" w:rsidP="00970C7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63A74" w:rsidRPr="00413855" w:rsidRDefault="00E468B2" w:rsidP="00EF629C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63A74" w:rsidRPr="00413855" w:rsidSect="0093699B">
      <w:headerReference w:type="default" r:id="rId9"/>
      <w:footerReference w:type="default" r:id="rId10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F3" w:rsidRDefault="00B341F3" w:rsidP="00F20117">
      <w:pPr>
        <w:spacing w:after="0" w:line="240" w:lineRule="auto"/>
      </w:pPr>
      <w:r>
        <w:separator/>
      </w:r>
    </w:p>
  </w:endnote>
  <w:endnote w:type="continuationSeparator" w:id="0">
    <w:p w:rsidR="00B341F3" w:rsidRDefault="00B341F3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EF629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F3" w:rsidRDefault="00B341F3" w:rsidP="00F20117">
      <w:pPr>
        <w:spacing w:after="0" w:line="240" w:lineRule="auto"/>
      </w:pPr>
      <w:r>
        <w:separator/>
      </w:r>
    </w:p>
  </w:footnote>
  <w:footnote w:type="continuationSeparator" w:id="0">
    <w:p w:rsidR="00B341F3" w:rsidRDefault="00B341F3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EF629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9A009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39C"/>
    <w:multiLevelType w:val="multilevel"/>
    <w:tmpl w:val="486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D360F"/>
    <w:multiLevelType w:val="hybridMultilevel"/>
    <w:tmpl w:val="11927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0864"/>
    <w:multiLevelType w:val="hybridMultilevel"/>
    <w:tmpl w:val="4C0CF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2B24"/>
    <w:multiLevelType w:val="hybridMultilevel"/>
    <w:tmpl w:val="7684F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0D27"/>
    <w:rsid w:val="0000215E"/>
    <w:rsid w:val="00007D59"/>
    <w:rsid w:val="0001296E"/>
    <w:rsid w:val="00013B46"/>
    <w:rsid w:val="00015AC7"/>
    <w:rsid w:val="00017206"/>
    <w:rsid w:val="000175B2"/>
    <w:rsid w:val="000206F4"/>
    <w:rsid w:val="00022ABD"/>
    <w:rsid w:val="000300F4"/>
    <w:rsid w:val="000434B3"/>
    <w:rsid w:val="0004396B"/>
    <w:rsid w:val="000457C2"/>
    <w:rsid w:val="00050122"/>
    <w:rsid w:val="000503A5"/>
    <w:rsid w:val="000507E1"/>
    <w:rsid w:val="00053322"/>
    <w:rsid w:val="00057089"/>
    <w:rsid w:val="00062C18"/>
    <w:rsid w:val="0006474C"/>
    <w:rsid w:val="00075119"/>
    <w:rsid w:val="000808D5"/>
    <w:rsid w:val="00083E78"/>
    <w:rsid w:val="000847D9"/>
    <w:rsid w:val="00092853"/>
    <w:rsid w:val="00093A1E"/>
    <w:rsid w:val="000A20AF"/>
    <w:rsid w:val="000B28AA"/>
    <w:rsid w:val="000B2CDE"/>
    <w:rsid w:val="000C47A6"/>
    <w:rsid w:val="000C5C31"/>
    <w:rsid w:val="000D4E90"/>
    <w:rsid w:val="000E140F"/>
    <w:rsid w:val="000E3B67"/>
    <w:rsid w:val="000F11F5"/>
    <w:rsid w:val="000F6F50"/>
    <w:rsid w:val="000F727F"/>
    <w:rsid w:val="00100409"/>
    <w:rsid w:val="0011749A"/>
    <w:rsid w:val="00121DD7"/>
    <w:rsid w:val="00135647"/>
    <w:rsid w:val="00136697"/>
    <w:rsid w:val="001369EF"/>
    <w:rsid w:val="00141FC2"/>
    <w:rsid w:val="001465EB"/>
    <w:rsid w:val="0015128F"/>
    <w:rsid w:val="00151D1F"/>
    <w:rsid w:val="00152590"/>
    <w:rsid w:val="00157190"/>
    <w:rsid w:val="0016166B"/>
    <w:rsid w:val="001629DD"/>
    <w:rsid w:val="00164F52"/>
    <w:rsid w:val="001654ED"/>
    <w:rsid w:val="00170681"/>
    <w:rsid w:val="0017093A"/>
    <w:rsid w:val="00171112"/>
    <w:rsid w:val="001719F9"/>
    <w:rsid w:val="001740D8"/>
    <w:rsid w:val="001757B7"/>
    <w:rsid w:val="00183F19"/>
    <w:rsid w:val="00192ADE"/>
    <w:rsid w:val="0019497D"/>
    <w:rsid w:val="00194BF7"/>
    <w:rsid w:val="001A0151"/>
    <w:rsid w:val="001A0F12"/>
    <w:rsid w:val="001A5F8E"/>
    <w:rsid w:val="001B291C"/>
    <w:rsid w:val="001C07EC"/>
    <w:rsid w:val="001D1F9F"/>
    <w:rsid w:val="001D20D3"/>
    <w:rsid w:val="001D7BEE"/>
    <w:rsid w:val="001E1663"/>
    <w:rsid w:val="001E41D5"/>
    <w:rsid w:val="001E4664"/>
    <w:rsid w:val="001F1028"/>
    <w:rsid w:val="00210AC0"/>
    <w:rsid w:val="00232872"/>
    <w:rsid w:val="00240960"/>
    <w:rsid w:val="00242AB0"/>
    <w:rsid w:val="00244ED2"/>
    <w:rsid w:val="00244FEF"/>
    <w:rsid w:val="00245A88"/>
    <w:rsid w:val="00253237"/>
    <w:rsid w:val="00254F29"/>
    <w:rsid w:val="002634B8"/>
    <w:rsid w:val="00263A67"/>
    <w:rsid w:val="002763BB"/>
    <w:rsid w:val="002A4620"/>
    <w:rsid w:val="002B341E"/>
    <w:rsid w:val="002C3BDA"/>
    <w:rsid w:val="002C50CB"/>
    <w:rsid w:val="002E0FC3"/>
    <w:rsid w:val="002E14D7"/>
    <w:rsid w:val="002E37B1"/>
    <w:rsid w:val="002E73BB"/>
    <w:rsid w:val="002F04E3"/>
    <w:rsid w:val="002F3270"/>
    <w:rsid w:val="00300878"/>
    <w:rsid w:val="00301152"/>
    <w:rsid w:val="00301F16"/>
    <w:rsid w:val="00316655"/>
    <w:rsid w:val="00323E50"/>
    <w:rsid w:val="00324933"/>
    <w:rsid w:val="00331271"/>
    <w:rsid w:val="0033427F"/>
    <w:rsid w:val="0033699F"/>
    <w:rsid w:val="00336CD4"/>
    <w:rsid w:val="00344A9D"/>
    <w:rsid w:val="003462A1"/>
    <w:rsid w:val="00347F57"/>
    <w:rsid w:val="003504E3"/>
    <w:rsid w:val="00355ED3"/>
    <w:rsid w:val="003616CE"/>
    <w:rsid w:val="00363945"/>
    <w:rsid w:val="00363A74"/>
    <w:rsid w:val="00367195"/>
    <w:rsid w:val="00381157"/>
    <w:rsid w:val="003834E9"/>
    <w:rsid w:val="003853CB"/>
    <w:rsid w:val="003867F2"/>
    <w:rsid w:val="003A16BC"/>
    <w:rsid w:val="003A1D92"/>
    <w:rsid w:val="003A1F1F"/>
    <w:rsid w:val="003B1C21"/>
    <w:rsid w:val="003C0CD1"/>
    <w:rsid w:val="003E0869"/>
    <w:rsid w:val="003E1C73"/>
    <w:rsid w:val="003F347D"/>
    <w:rsid w:val="003F4005"/>
    <w:rsid w:val="003F6179"/>
    <w:rsid w:val="004078CB"/>
    <w:rsid w:val="00413855"/>
    <w:rsid w:val="00413F2B"/>
    <w:rsid w:val="004170FA"/>
    <w:rsid w:val="00431284"/>
    <w:rsid w:val="00431E57"/>
    <w:rsid w:val="00434D61"/>
    <w:rsid w:val="00436E61"/>
    <w:rsid w:val="00437B54"/>
    <w:rsid w:val="00437EC9"/>
    <w:rsid w:val="004410EF"/>
    <w:rsid w:val="0044584F"/>
    <w:rsid w:val="0045072A"/>
    <w:rsid w:val="004546B9"/>
    <w:rsid w:val="0045555F"/>
    <w:rsid w:val="0046533D"/>
    <w:rsid w:val="00465F2E"/>
    <w:rsid w:val="0047140B"/>
    <w:rsid w:val="00471996"/>
    <w:rsid w:val="00475F93"/>
    <w:rsid w:val="00484109"/>
    <w:rsid w:val="004855F9"/>
    <w:rsid w:val="00490B43"/>
    <w:rsid w:val="004A1A1F"/>
    <w:rsid w:val="004A1E1C"/>
    <w:rsid w:val="004A2507"/>
    <w:rsid w:val="004A34CF"/>
    <w:rsid w:val="004A705D"/>
    <w:rsid w:val="004B1CF4"/>
    <w:rsid w:val="004B6406"/>
    <w:rsid w:val="004B7105"/>
    <w:rsid w:val="004C1E7C"/>
    <w:rsid w:val="004C74D9"/>
    <w:rsid w:val="004D18D3"/>
    <w:rsid w:val="004D3B51"/>
    <w:rsid w:val="004E5E6A"/>
    <w:rsid w:val="004E6AF5"/>
    <w:rsid w:val="004F161D"/>
    <w:rsid w:val="00517FAE"/>
    <w:rsid w:val="00520186"/>
    <w:rsid w:val="00523186"/>
    <w:rsid w:val="00523DE2"/>
    <w:rsid w:val="005258CE"/>
    <w:rsid w:val="00531F7B"/>
    <w:rsid w:val="0053482E"/>
    <w:rsid w:val="00536C40"/>
    <w:rsid w:val="005414F7"/>
    <w:rsid w:val="00556F64"/>
    <w:rsid w:val="00597175"/>
    <w:rsid w:val="005976F3"/>
    <w:rsid w:val="005A4A1B"/>
    <w:rsid w:val="005A6C41"/>
    <w:rsid w:val="005A6DE1"/>
    <w:rsid w:val="005B1876"/>
    <w:rsid w:val="005C0498"/>
    <w:rsid w:val="005C0692"/>
    <w:rsid w:val="005C2CC5"/>
    <w:rsid w:val="005C321F"/>
    <w:rsid w:val="005D5A74"/>
    <w:rsid w:val="005E090B"/>
    <w:rsid w:val="005E1504"/>
    <w:rsid w:val="005E335F"/>
    <w:rsid w:val="005E7168"/>
    <w:rsid w:val="005F21F4"/>
    <w:rsid w:val="005F5CC4"/>
    <w:rsid w:val="00600000"/>
    <w:rsid w:val="00612B50"/>
    <w:rsid w:val="00617B78"/>
    <w:rsid w:val="00624A87"/>
    <w:rsid w:val="00625765"/>
    <w:rsid w:val="00625CA6"/>
    <w:rsid w:val="0063249C"/>
    <w:rsid w:val="006453F0"/>
    <w:rsid w:val="00656A6D"/>
    <w:rsid w:val="00661145"/>
    <w:rsid w:val="00674000"/>
    <w:rsid w:val="0067442E"/>
    <w:rsid w:val="00687CDE"/>
    <w:rsid w:val="00692E99"/>
    <w:rsid w:val="0069730E"/>
    <w:rsid w:val="006A2761"/>
    <w:rsid w:val="006A652B"/>
    <w:rsid w:val="006B0E62"/>
    <w:rsid w:val="006C370A"/>
    <w:rsid w:val="006C4BB1"/>
    <w:rsid w:val="006C5D2D"/>
    <w:rsid w:val="006C7E32"/>
    <w:rsid w:val="006D0F99"/>
    <w:rsid w:val="006D15AB"/>
    <w:rsid w:val="006D58D1"/>
    <w:rsid w:val="006D6E11"/>
    <w:rsid w:val="006E410D"/>
    <w:rsid w:val="006F0583"/>
    <w:rsid w:val="00704654"/>
    <w:rsid w:val="007051A9"/>
    <w:rsid w:val="007072C0"/>
    <w:rsid w:val="00716E21"/>
    <w:rsid w:val="00717AC1"/>
    <w:rsid w:val="00720CD3"/>
    <w:rsid w:val="00722913"/>
    <w:rsid w:val="00727BB5"/>
    <w:rsid w:val="00731095"/>
    <w:rsid w:val="007354F2"/>
    <w:rsid w:val="007355D9"/>
    <w:rsid w:val="00735F1E"/>
    <w:rsid w:val="00742417"/>
    <w:rsid w:val="00746A55"/>
    <w:rsid w:val="00752D08"/>
    <w:rsid w:val="007574BE"/>
    <w:rsid w:val="00774F60"/>
    <w:rsid w:val="00777D34"/>
    <w:rsid w:val="00784A32"/>
    <w:rsid w:val="00785A31"/>
    <w:rsid w:val="00787933"/>
    <w:rsid w:val="007902D3"/>
    <w:rsid w:val="00791B47"/>
    <w:rsid w:val="00792C18"/>
    <w:rsid w:val="007962F0"/>
    <w:rsid w:val="007A0194"/>
    <w:rsid w:val="007A2448"/>
    <w:rsid w:val="007B46E9"/>
    <w:rsid w:val="007C7F5B"/>
    <w:rsid w:val="007D083A"/>
    <w:rsid w:val="007F0F04"/>
    <w:rsid w:val="007F1B31"/>
    <w:rsid w:val="007F2E29"/>
    <w:rsid w:val="007F2FAF"/>
    <w:rsid w:val="008068DC"/>
    <w:rsid w:val="00816024"/>
    <w:rsid w:val="0081667A"/>
    <w:rsid w:val="00825760"/>
    <w:rsid w:val="00827A08"/>
    <w:rsid w:val="00830A9A"/>
    <w:rsid w:val="00861CAE"/>
    <w:rsid w:val="00871FBB"/>
    <w:rsid w:val="00873A75"/>
    <w:rsid w:val="008747FD"/>
    <w:rsid w:val="0088129B"/>
    <w:rsid w:val="00890D8F"/>
    <w:rsid w:val="00892366"/>
    <w:rsid w:val="00895124"/>
    <w:rsid w:val="0089737A"/>
    <w:rsid w:val="008B5D35"/>
    <w:rsid w:val="008B5D8E"/>
    <w:rsid w:val="008D0164"/>
    <w:rsid w:val="008D359D"/>
    <w:rsid w:val="008D35CB"/>
    <w:rsid w:val="008D55DA"/>
    <w:rsid w:val="008E2A58"/>
    <w:rsid w:val="008E7DCC"/>
    <w:rsid w:val="008F1409"/>
    <w:rsid w:val="008F527F"/>
    <w:rsid w:val="009007C4"/>
    <w:rsid w:val="0090111D"/>
    <w:rsid w:val="009035DA"/>
    <w:rsid w:val="009121A2"/>
    <w:rsid w:val="00915CD1"/>
    <w:rsid w:val="009259A0"/>
    <w:rsid w:val="00926B8F"/>
    <w:rsid w:val="00933A72"/>
    <w:rsid w:val="009360F4"/>
    <w:rsid w:val="00936341"/>
    <w:rsid w:val="0093699B"/>
    <w:rsid w:val="00943BF1"/>
    <w:rsid w:val="009520BB"/>
    <w:rsid w:val="00953874"/>
    <w:rsid w:val="009549AA"/>
    <w:rsid w:val="00954C29"/>
    <w:rsid w:val="009575D7"/>
    <w:rsid w:val="00957D95"/>
    <w:rsid w:val="00962167"/>
    <w:rsid w:val="00962440"/>
    <w:rsid w:val="00966244"/>
    <w:rsid w:val="00970C7A"/>
    <w:rsid w:val="009728A8"/>
    <w:rsid w:val="009735B2"/>
    <w:rsid w:val="00977DE3"/>
    <w:rsid w:val="00985BA7"/>
    <w:rsid w:val="009922A8"/>
    <w:rsid w:val="009949E5"/>
    <w:rsid w:val="00997762"/>
    <w:rsid w:val="009A1229"/>
    <w:rsid w:val="009A49D5"/>
    <w:rsid w:val="009C478F"/>
    <w:rsid w:val="009D17C7"/>
    <w:rsid w:val="009E12CB"/>
    <w:rsid w:val="009E1A81"/>
    <w:rsid w:val="009F0F1A"/>
    <w:rsid w:val="009F2F28"/>
    <w:rsid w:val="00A035D8"/>
    <w:rsid w:val="00A11415"/>
    <w:rsid w:val="00A11BAD"/>
    <w:rsid w:val="00A12CD8"/>
    <w:rsid w:val="00A15AA9"/>
    <w:rsid w:val="00A26EC9"/>
    <w:rsid w:val="00A31D6A"/>
    <w:rsid w:val="00A40144"/>
    <w:rsid w:val="00A40406"/>
    <w:rsid w:val="00A41E5B"/>
    <w:rsid w:val="00A53AC9"/>
    <w:rsid w:val="00A5505D"/>
    <w:rsid w:val="00A563FD"/>
    <w:rsid w:val="00A5668A"/>
    <w:rsid w:val="00A56B3C"/>
    <w:rsid w:val="00A63560"/>
    <w:rsid w:val="00A724B2"/>
    <w:rsid w:val="00A74194"/>
    <w:rsid w:val="00A831C1"/>
    <w:rsid w:val="00A8338F"/>
    <w:rsid w:val="00A849F5"/>
    <w:rsid w:val="00A84B04"/>
    <w:rsid w:val="00A91B1C"/>
    <w:rsid w:val="00AA5B0A"/>
    <w:rsid w:val="00AA6FF6"/>
    <w:rsid w:val="00AB0651"/>
    <w:rsid w:val="00AB0905"/>
    <w:rsid w:val="00AC3C5E"/>
    <w:rsid w:val="00AC4E13"/>
    <w:rsid w:val="00AE5262"/>
    <w:rsid w:val="00AE7F75"/>
    <w:rsid w:val="00AF1AAB"/>
    <w:rsid w:val="00AF264B"/>
    <w:rsid w:val="00B00BF1"/>
    <w:rsid w:val="00B13F74"/>
    <w:rsid w:val="00B16AE2"/>
    <w:rsid w:val="00B17713"/>
    <w:rsid w:val="00B30568"/>
    <w:rsid w:val="00B341F3"/>
    <w:rsid w:val="00B405B0"/>
    <w:rsid w:val="00B4102E"/>
    <w:rsid w:val="00B45CFD"/>
    <w:rsid w:val="00B56F61"/>
    <w:rsid w:val="00B6104A"/>
    <w:rsid w:val="00B647C7"/>
    <w:rsid w:val="00B7185D"/>
    <w:rsid w:val="00B83D3B"/>
    <w:rsid w:val="00B87A9E"/>
    <w:rsid w:val="00B90C1E"/>
    <w:rsid w:val="00B91862"/>
    <w:rsid w:val="00BB0B0C"/>
    <w:rsid w:val="00BC1A02"/>
    <w:rsid w:val="00BC31C4"/>
    <w:rsid w:val="00BD13DB"/>
    <w:rsid w:val="00BD7145"/>
    <w:rsid w:val="00BE1A79"/>
    <w:rsid w:val="00BE3C5E"/>
    <w:rsid w:val="00BE51F2"/>
    <w:rsid w:val="00BE52C4"/>
    <w:rsid w:val="00BE6F01"/>
    <w:rsid w:val="00BF3040"/>
    <w:rsid w:val="00C026AB"/>
    <w:rsid w:val="00C10554"/>
    <w:rsid w:val="00C10BD6"/>
    <w:rsid w:val="00C124E8"/>
    <w:rsid w:val="00C12C3B"/>
    <w:rsid w:val="00C15B48"/>
    <w:rsid w:val="00C312B6"/>
    <w:rsid w:val="00C35DE7"/>
    <w:rsid w:val="00C3674A"/>
    <w:rsid w:val="00C50096"/>
    <w:rsid w:val="00C5087F"/>
    <w:rsid w:val="00C5098F"/>
    <w:rsid w:val="00C51352"/>
    <w:rsid w:val="00C5224A"/>
    <w:rsid w:val="00C52DBA"/>
    <w:rsid w:val="00C65EB7"/>
    <w:rsid w:val="00C71DD8"/>
    <w:rsid w:val="00C75E9C"/>
    <w:rsid w:val="00C85221"/>
    <w:rsid w:val="00C853A5"/>
    <w:rsid w:val="00C867FC"/>
    <w:rsid w:val="00C91C17"/>
    <w:rsid w:val="00C93229"/>
    <w:rsid w:val="00CA1E42"/>
    <w:rsid w:val="00CA3C9B"/>
    <w:rsid w:val="00CB73D5"/>
    <w:rsid w:val="00CC6979"/>
    <w:rsid w:val="00CD66B5"/>
    <w:rsid w:val="00CD6A1B"/>
    <w:rsid w:val="00CF0378"/>
    <w:rsid w:val="00CF5897"/>
    <w:rsid w:val="00CF7765"/>
    <w:rsid w:val="00D00C74"/>
    <w:rsid w:val="00D068C1"/>
    <w:rsid w:val="00D1632B"/>
    <w:rsid w:val="00D40708"/>
    <w:rsid w:val="00D43C2C"/>
    <w:rsid w:val="00D44994"/>
    <w:rsid w:val="00D45C1F"/>
    <w:rsid w:val="00D474B6"/>
    <w:rsid w:val="00D50FFC"/>
    <w:rsid w:val="00D5376A"/>
    <w:rsid w:val="00D76136"/>
    <w:rsid w:val="00D84016"/>
    <w:rsid w:val="00D9204B"/>
    <w:rsid w:val="00D93B64"/>
    <w:rsid w:val="00D949EB"/>
    <w:rsid w:val="00DA4EFE"/>
    <w:rsid w:val="00DB7F78"/>
    <w:rsid w:val="00DC201B"/>
    <w:rsid w:val="00DD149C"/>
    <w:rsid w:val="00DD326A"/>
    <w:rsid w:val="00DD4EA5"/>
    <w:rsid w:val="00DD5243"/>
    <w:rsid w:val="00DD5C03"/>
    <w:rsid w:val="00DE2295"/>
    <w:rsid w:val="00DE3EE9"/>
    <w:rsid w:val="00DE4BF8"/>
    <w:rsid w:val="00DE6D18"/>
    <w:rsid w:val="00DF3289"/>
    <w:rsid w:val="00DF3763"/>
    <w:rsid w:val="00DF3A80"/>
    <w:rsid w:val="00DF4C23"/>
    <w:rsid w:val="00DF4E08"/>
    <w:rsid w:val="00DF5A71"/>
    <w:rsid w:val="00E00FF7"/>
    <w:rsid w:val="00E020D6"/>
    <w:rsid w:val="00E11152"/>
    <w:rsid w:val="00E176A9"/>
    <w:rsid w:val="00E24BC0"/>
    <w:rsid w:val="00E2523E"/>
    <w:rsid w:val="00E3189E"/>
    <w:rsid w:val="00E35AE9"/>
    <w:rsid w:val="00E36352"/>
    <w:rsid w:val="00E368CA"/>
    <w:rsid w:val="00E468B2"/>
    <w:rsid w:val="00E53326"/>
    <w:rsid w:val="00E60320"/>
    <w:rsid w:val="00E65B8E"/>
    <w:rsid w:val="00E719E1"/>
    <w:rsid w:val="00E754A3"/>
    <w:rsid w:val="00E76958"/>
    <w:rsid w:val="00E9040F"/>
    <w:rsid w:val="00EA0AE5"/>
    <w:rsid w:val="00EB3D35"/>
    <w:rsid w:val="00EB5794"/>
    <w:rsid w:val="00EB6D6E"/>
    <w:rsid w:val="00EC6F29"/>
    <w:rsid w:val="00ED0A2C"/>
    <w:rsid w:val="00ED3D07"/>
    <w:rsid w:val="00ED63B0"/>
    <w:rsid w:val="00EE062E"/>
    <w:rsid w:val="00EE677E"/>
    <w:rsid w:val="00EF1F60"/>
    <w:rsid w:val="00EF3791"/>
    <w:rsid w:val="00EF629C"/>
    <w:rsid w:val="00EF7DEA"/>
    <w:rsid w:val="00EF7F43"/>
    <w:rsid w:val="00F1415A"/>
    <w:rsid w:val="00F15ADA"/>
    <w:rsid w:val="00F20117"/>
    <w:rsid w:val="00F33405"/>
    <w:rsid w:val="00F409B8"/>
    <w:rsid w:val="00F4154B"/>
    <w:rsid w:val="00F5127D"/>
    <w:rsid w:val="00F55C8B"/>
    <w:rsid w:val="00F56687"/>
    <w:rsid w:val="00F57541"/>
    <w:rsid w:val="00F60012"/>
    <w:rsid w:val="00F625C0"/>
    <w:rsid w:val="00F656A9"/>
    <w:rsid w:val="00F7008F"/>
    <w:rsid w:val="00F7117D"/>
    <w:rsid w:val="00F72532"/>
    <w:rsid w:val="00F759F3"/>
    <w:rsid w:val="00F77A23"/>
    <w:rsid w:val="00FA15D9"/>
    <w:rsid w:val="00FA5630"/>
    <w:rsid w:val="00FA6C32"/>
    <w:rsid w:val="00FB261A"/>
    <w:rsid w:val="00FB2B56"/>
    <w:rsid w:val="00FC5080"/>
    <w:rsid w:val="00FC54B7"/>
    <w:rsid w:val="00FC6699"/>
    <w:rsid w:val="00FD0422"/>
    <w:rsid w:val="00FE3912"/>
    <w:rsid w:val="00FE52A0"/>
    <w:rsid w:val="00FE5616"/>
    <w:rsid w:val="00FE5FE4"/>
    <w:rsid w:val="00FE63BE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6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363A74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uiPriority w:val="22"/>
    <w:qFormat/>
    <w:rsid w:val="00363A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6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363A74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uiPriority w:val="22"/>
    <w:qFormat/>
    <w:rsid w:val="00363A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A8E8-F661-4E26-B2E4-6A1DBF89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3</cp:revision>
  <cp:lastPrinted>2019-11-08T18:34:00Z</cp:lastPrinted>
  <dcterms:created xsi:type="dcterms:W3CDTF">2019-12-04T16:30:00Z</dcterms:created>
  <dcterms:modified xsi:type="dcterms:W3CDTF">2019-12-04T18:14:00Z</dcterms:modified>
</cp:coreProperties>
</file>