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5AB" w:rsidRPr="00265A33" w:rsidRDefault="006D15AB" w:rsidP="006D15AB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  <w:lang w:val="es-ES"/>
        </w:rPr>
      </w:pPr>
      <w:bookmarkStart w:id="0" w:name="_GoBack"/>
      <w:bookmarkEnd w:id="0"/>
    </w:p>
    <w:p w:rsidR="006D15AB" w:rsidRPr="00265A33" w:rsidRDefault="00EB160E" w:rsidP="006D15AB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  <w:lang w:val="es-ES"/>
        </w:rPr>
      </w:pPr>
      <w:r w:rsidRPr="00265A33">
        <w:rPr>
          <w:rFonts w:ascii="Montserrat Light" w:eastAsia="Batang" w:hAnsi="Montserrat Light" w:cs="Arial"/>
          <w:sz w:val="24"/>
          <w:szCs w:val="24"/>
          <w:lang w:val="es-ES"/>
        </w:rPr>
        <w:t xml:space="preserve">Ciudad de México, </w:t>
      </w:r>
      <w:r w:rsidR="00D27338">
        <w:rPr>
          <w:rFonts w:ascii="Montserrat Light" w:eastAsia="Batang" w:hAnsi="Montserrat Light" w:cs="Arial"/>
          <w:sz w:val="24"/>
          <w:szCs w:val="24"/>
          <w:lang w:val="es-ES"/>
        </w:rPr>
        <w:t>lunes 02</w:t>
      </w:r>
      <w:r w:rsidR="008E5BFD" w:rsidRPr="00265A33">
        <w:rPr>
          <w:rFonts w:ascii="Montserrat Light" w:eastAsia="Batang" w:hAnsi="Montserrat Light" w:cs="Arial"/>
          <w:sz w:val="24"/>
          <w:szCs w:val="24"/>
          <w:lang w:val="es-ES"/>
        </w:rPr>
        <w:t xml:space="preserve"> de diciembre</w:t>
      </w:r>
      <w:r w:rsidR="006D15AB" w:rsidRPr="00265A33">
        <w:rPr>
          <w:rFonts w:ascii="Montserrat Light" w:eastAsia="Batang" w:hAnsi="Montserrat Light" w:cs="Arial"/>
          <w:sz w:val="24"/>
          <w:szCs w:val="24"/>
          <w:lang w:val="es-ES"/>
        </w:rPr>
        <w:t xml:space="preserve"> de 2019</w:t>
      </w:r>
    </w:p>
    <w:p w:rsidR="006D15AB" w:rsidRPr="00265A33" w:rsidRDefault="000E3B67" w:rsidP="000E3B67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  <w:lang w:val="es-ES"/>
        </w:rPr>
      </w:pPr>
      <w:r w:rsidRPr="00265A33">
        <w:rPr>
          <w:rFonts w:ascii="Montserrat Light" w:eastAsia="Batang" w:hAnsi="Montserrat Light" w:cs="Arial"/>
          <w:sz w:val="24"/>
          <w:szCs w:val="24"/>
          <w:lang w:val="es-ES"/>
        </w:rPr>
        <w:t xml:space="preserve">No. </w:t>
      </w:r>
      <w:r w:rsidR="00D27338">
        <w:rPr>
          <w:rFonts w:ascii="Montserrat Light" w:eastAsia="Batang" w:hAnsi="Montserrat Light" w:cs="Arial"/>
          <w:sz w:val="24"/>
          <w:szCs w:val="24"/>
          <w:lang w:val="es-ES"/>
        </w:rPr>
        <w:t>532</w:t>
      </w:r>
      <w:r w:rsidRPr="00265A33">
        <w:rPr>
          <w:rFonts w:ascii="Montserrat Light" w:eastAsia="Batang" w:hAnsi="Montserrat Light" w:cs="Arial"/>
          <w:sz w:val="24"/>
          <w:szCs w:val="24"/>
          <w:lang w:val="es-ES"/>
        </w:rPr>
        <w:t>/2019</w:t>
      </w:r>
    </w:p>
    <w:p w:rsidR="00A84B04" w:rsidRPr="00265A33" w:rsidRDefault="00A84B04" w:rsidP="000E3B67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  <w:lang w:val="es-ES"/>
        </w:rPr>
      </w:pPr>
    </w:p>
    <w:p w:rsidR="006D15AB" w:rsidRPr="00265A33" w:rsidRDefault="00121DD7" w:rsidP="006D15AB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  <w:lang w:val="es-ES"/>
        </w:rPr>
      </w:pPr>
      <w:r w:rsidRPr="00265A33">
        <w:rPr>
          <w:rFonts w:ascii="Montserrat Light" w:eastAsia="Batang" w:hAnsi="Montserrat Light" w:cs="Arial"/>
          <w:b/>
          <w:sz w:val="36"/>
          <w:szCs w:val="36"/>
          <w:lang w:val="es-ES"/>
        </w:rPr>
        <w:t>BOLETÍN DE PRENSA</w:t>
      </w:r>
    </w:p>
    <w:p w:rsidR="006D15AB" w:rsidRPr="00265A33" w:rsidRDefault="006D15AB" w:rsidP="006D15A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</w:p>
    <w:p w:rsidR="00DF3289" w:rsidRPr="00265A33" w:rsidRDefault="00265A33" w:rsidP="00265A33">
      <w:pPr>
        <w:spacing w:after="0" w:line="240" w:lineRule="atLeast"/>
        <w:ind w:left="708" w:hanging="708"/>
        <w:jc w:val="center"/>
        <w:rPr>
          <w:rFonts w:ascii="Montserrat Light" w:eastAsia="Batang" w:hAnsi="Montserrat Light" w:cs="Arial"/>
          <w:b/>
          <w:sz w:val="28"/>
          <w:szCs w:val="28"/>
          <w:lang w:val="es-ES"/>
        </w:rPr>
      </w:pPr>
      <w:r>
        <w:rPr>
          <w:rFonts w:ascii="Montserrat Light" w:eastAsia="Batang" w:hAnsi="Montserrat Light" w:cs="Arial"/>
          <w:b/>
          <w:sz w:val="28"/>
          <w:szCs w:val="28"/>
          <w:lang w:val="es-ES"/>
        </w:rPr>
        <w:t>Presenta</w:t>
      </w:r>
      <w:r w:rsidR="00706B59">
        <w:rPr>
          <w:rFonts w:ascii="Montserrat Light" w:eastAsia="Batang" w:hAnsi="Montserrat Light" w:cs="Arial"/>
          <w:b/>
          <w:sz w:val="28"/>
          <w:szCs w:val="28"/>
          <w:lang w:val="es-ES"/>
        </w:rPr>
        <w:t xml:space="preserve">n y ponen en marcha </w:t>
      </w:r>
      <w:r w:rsidRPr="00265A33">
        <w:rPr>
          <w:rFonts w:ascii="Montserrat Light" w:eastAsia="Batang" w:hAnsi="Montserrat Light" w:cs="Arial"/>
          <w:b/>
          <w:sz w:val="28"/>
          <w:szCs w:val="28"/>
          <w:lang w:val="es-ES"/>
        </w:rPr>
        <w:t>Convocatoria Abierta Nacion</w:t>
      </w:r>
      <w:r>
        <w:rPr>
          <w:rFonts w:ascii="Montserrat Light" w:eastAsia="Batang" w:hAnsi="Montserrat Light" w:cs="Arial"/>
          <w:b/>
          <w:sz w:val="28"/>
          <w:szCs w:val="28"/>
          <w:lang w:val="es-ES"/>
        </w:rPr>
        <w:t>a</w:t>
      </w:r>
      <w:r w:rsidRPr="00265A33">
        <w:rPr>
          <w:rFonts w:ascii="Montserrat Light" w:eastAsia="Batang" w:hAnsi="Montserrat Light" w:cs="Arial"/>
          <w:b/>
          <w:sz w:val="28"/>
          <w:szCs w:val="28"/>
          <w:lang w:val="es-ES"/>
        </w:rPr>
        <w:t>l a Bolsa de Trabajo 2019</w:t>
      </w:r>
    </w:p>
    <w:p w:rsidR="00097AA2" w:rsidRPr="00265A33" w:rsidRDefault="00097AA2" w:rsidP="00625CA6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  <w:lang w:val="es-ES"/>
        </w:rPr>
      </w:pPr>
    </w:p>
    <w:p w:rsidR="00A84B04" w:rsidRPr="00265A33" w:rsidRDefault="00561241" w:rsidP="00546DA2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Batang" w:hAnsi="Montserrat Light" w:cs="Arial"/>
          <w:b/>
          <w:lang w:val="es-ES"/>
        </w:rPr>
      </w:pPr>
      <w:r w:rsidRPr="00265A33">
        <w:rPr>
          <w:rFonts w:ascii="Montserrat Light" w:eastAsia="Batang" w:hAnsi="Montserrat Light" w:cs="Arial"/>
          <w:b/>
          <w:lang w:val="es-ES"/>
        </w:rPr>
        <w:t>A través de una aplicación web se realizará un reclutamiento de manera abierta, transparente y sistematizada.</w:t>
      </w:r>
    </w:p>
    <w:p w:rsidR="007808C9" w:rsidRPr="00265A33" w:rsidRDefault="007808C9" w:rsidP="007808C9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</w:p>
    <w:p w:rsidR="00265A33" w:rsidRPr="00265A33" w:rsidRDefault="00265A33" w:rsidP="00265A33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  <w:r w:rsidRPr="00D27338">
        <w:rPr>
          <w:rFonts w:ascii="Montserrat Light" w:eastAsia="Batang" w:hAnsi="Montserrat Light" w:cs="Arial"/>
          <w:sz w:val="24"/>
          <w:szCs w:val="24"/>
          <w:lang w:val="es-ES"/>
        </w:rPr>
        <w:t xml:space="preserve">El Instituto Mexicano del Seguro Social (IMSS) </w:t>
      </w:r>
      <w:r w:rsidR="00523029" w:rsidRPr="00D27338">
        <w:rPr>
          <w:rFonts w:ascii="Montserrat Light" w:eastAsia="Batang" w:hAnsi="Montserrat Light" w:cs="Arial"/>
          <w:sz w:val="24"/>
          <w:szCs w:val="24"/>
          <w:lang w:val="es-ES"/>
        </w:rPr>
        <w:t xml:space="preserve">y el Sindicato Nacional de Trabajadores del Seguro Social (SNTSS) presentaron y liberaron </w:t>
      </w:r>
      <w:r w:rsidRPr="00D27338">
        <w:rPr>
          <w:rFonts w:ascii="Montserrat Light" w:eastAsia="Batang" w:hAnsi="Montserrat Light" w:cs="Arial"/>
          <w:sz w:val="24"/>
          <w:szCs w:val="24"/>
          <w:lang w:val="es-ES"/>
        </w:rPr>
        <w:t xml:space="preserve">la </w:t>
      </w:r>
      <w:r w:rsidRPr="00D27338">
        <w:rPr>
          <w:rFonts w:ascii="Montserrat Light" w:eastAsia="Batang" w:hAnsi="Montserrat Light" w:cs="Arial"/>
          <w:b/>
          <w:sz w:val="24"/>
          <w:szCs w:val="24"/>
          <w:lang w:val="es-ES"/>
        </w:rPr>
        <w:t>Convocatoria Abierta Nacional a Bolsa de Trabajo 2019</w:t>
      </w:r>
      <w:r w:rsidRPr="00D27338">
        <w:rPr>
          <w:rFonts w:ascii="Montserrat Light" w:eastAsia="Batang" w:hAnsi="Montserrat Light" w:cs="Arial"/>
          <w:sz w:val="24"/>
          <w:szCs w:val="24"/>
          <w:lang w:val="es-ES"/>
        </w:rPr>
        <w:t xml:space="preserve">, dirigida a Médicos Especialistas y personal de Enfermería, </w:t>
      </w:r>
      <w:r w:rsidR="00D27338" w:rsidRPr="00D27338">
        <w:rPr>
          <w:rFonts w:ascii="Montserrat Light" w:eastAsia="Batang" w:hAnsi="Montserrat Light" w:cs="Arial"/>
          <w:sz w:val="24"/>
          <w:szCs w:val="24"/>
          <w:lang w:val="es-ES"/>
        </w:rPr>
        <w:t xml:space="preserve">la cual </w:t>
      </w:r>
      <w:r w:rsidR="001F74D4" w:rsidRPr="00D27338">
        <w:rPr>
          <w:rFonts w:ascii="Montserrat Light" w:eastAsia="Batang" w:hAnsi="Montserrat Light" w:cs="Arial"/>
          <w:sz w:val="24"/>
          <w:szCs w:val="24"/>
          <w:lang w:val="es-ES"/>
        </w:rPr>
        <w:t xml:space="preserve">busca </w:t>
      </w:r>
      <w:r w:rsidRPr="00D27338">
        <w:rPr>
          <w:rFonts w:ascii="Montserrat Light" w:eastAsia="Batang" w:hAnsi="Montserrat Light" w:cs="Arial"/>
          <w:sz w:val="24"/>
          <w:szCs w:val="24"/>
          <w:lang w:val="es-ES"/>
        </w:rPr>
        <w:t>dotar</w:t>
      </w:r>
      <w:r w:rsidR="009063B3" w:rsidRPr="00D27338">
        <w:rPr>
          <w:rFonts w:ascii="Montserrat Light" w:eastAsia="Batang" w:hAnsi="Montserrat Light" w:cs="Arial"/>
          <w:sz w:val="24"/>
          <w:szCs w:val="24"/>
          <w:lang w:val="es-ES"/>
        </w:rPr>
        <w:t xml:space="preserve"> </w:t>
      </w:r>
      <w:r w:rsidRPr="00D27338">
        <w:rPr>
          <w:rFonts w:ascii="Montserrat Light" w:eastAsia="Batang" w:hAnsi="Montserrat Light" w:cs="Arial"/>
          <w:sz w:val="24"/>
          <w:szCs w:val="24"/>
          <w:lang w:val="es-ES"/>
        </w:rPr>
        <w:t xml:space="preserve">a las unidades médicas y hospitalarias </w:t>
      </w:r>
      <w:r w:rsidR="00D27338" w:rsidRPr="00D27338">
        <w:rPr>
          <w:rFonts w:ascii="Montserrat Light" w:eastAsia="Batang" w:hAnsi="Montserrat Light" w:cs="Arial"/>
          <w:sz w:val="24"/>
          <w:szCs w:val="24"/>
          <w:lang w:val="es-ES"/>
        </w:rPr>
        <w:t xml:space="preserve">con </w:t>
      </w:r>
      <w:r w:rsidR="00D401F6" w:rsidRPr="00D27338">
        <w:rPr>
          <w:rFonts w:ascii="Montserrat Light" w:eastAsia="Batang" w:hAnsi="Montserrat Light" w:cs="Arial"/>
          <w:sz w:val="24"/>
          <w:szCs w:val="24"/>
          <w:lang w:val="es-ES"/>
        </w:rPr>
        <w:t>cerca de 6</w:t>
      </w:r>
      <w:r w:rsidR="001F74D4" w:rsidRPr="00D27338">
        <w:rPr>
          <w:rFonts w:ascii="Montserrat Light" w:eastAsia="Batang" w:hAnsi="Montserrat Light" w:cs="Arial"/>
          <w:sz w:val="24"/>
          <w:szCs w:val="24"/>
          <w:lang w:val="es-ES"/>
        </w:rPr>
        <w:t xml:space="preserve"> mil médicos</w:t>
      </w:r>
      <w:r w:rsidR="00D401F6" w:rsidRPr="00D27338">
        <w:rPr>
          <w:rFonts w:ascii="Montserrat Light" w:eastAsia="Batang" w:hAnsi="Montserrat Light" w:cs="Arial"/>
          <w:sz w:val="24"/>
          <w:szCs w:val="24"/>
          <w:lang w:val="es-ES"/>
        </w:rPr>
        <w:t xml:space="preserve"> especialistas</w:t>
      </w:r>
      <w:r w:rsidR="001F74D4" w:rsidRPr="00D27338">
        <w:rPr>
          <w:rFonts w:ascii="Montserrat Light" w:eastAsia="Batang" w:hAnsi="Montserrat Light" w:cs="Arial"/>
          <w:sz w:val="24"/>
          <w:szCs w:val="24"/>
          <w:lang w:val="es-ES"/>
        </w:rPr>
        <w:t xml:space="preserve"> y 3 mil enfermeras</w:t>
      </w:r>
      <w:r w:rsidR="00D27338" w:rsidRPr="00D27338">
        <w:rPr>
          <w:rFonts w:ascii="Montserrat Light" w:eastAsia="Batang" w:hAnsi="Montserrat Light" w:cs="Arial"/>
          <w:sz w:val="24"/>
          <w:szCs w:val="24"/>
          <w:lang w:val="es-ES"/>
        </w:rPr>
        <w:t xml:space="preserve"> para </w:t>
      </w:r>
      <w:r w:rsidR="001F74D4" w:rsidRPr="00D27338">
        <w:rPr>
          <w:rFonts w:ascii="Montserrat Light" w:eastAsia="Batang" w:hAnsi="Montserrat Light" w:cs="Arial"/>
          <w:sz w:val="24"/>
          <w:szCs w:val="24"/>
          <w:lang w:val="es-ES"/>
        </w:rPr>
        <w:t>fortale</w:t>
      </w:r>
      <w:r w:rsidR="00D27338" w:rsidRPr="00D27338">
        <w:rPr>
          <w:rFonts w:ascii="Montserrat Light" w:eastAsia="Batang" w:hAnsi="Montserrat Light" w:cs="Arial"/>
          <w:sz w:val="24"/>
          <w:szCs w:val="24"/>
          <w:lang w:val="es-ES"/>
        </w:rPr>
        <w:t xml:space="preserve">cer </w:t>
      </w:r>
      <w:r w:rsidR="00523029" w:rsidRPr="00D27338">
        <w:rPr>
          <w:rFonts w:ascii="Montserrat Light" w:eastAsia="Batang" w:hAnsi="Montserrat Light" w:cs="Arial"/>
          <w:sz w:val="24"/>
          <w:szCs w:val="24"/>
          <w:lang w:val="es-ES"/>
        </w:rPr>
        <w:t xml:space="preserve">los servicios de </w:t>
      </w:r>
      <w:r w:rsidRPr="00D27338">
        <w:rPr>
          <w:rFonts w:ascii="Montserrat Light" w:eastAsia="Batang" w:hAnsi="Montserrat Light" w:cs="Arial"/>
          <w:sz w:val="24"/>
          <w:szCs w:val="24"/>
          <w:lang w:val="es-ES"/>
        </w:rPr>
        <w:t>salud</w:t>
      </w:r>
      <w:r w:rsidR="001F74D4" w:rsidRPr="00D27338">
        <w:rPr>
          <w:rFonts w:ascii="Montserrat Light" w:eastAsia="Batang" w:hAnsi="Montserrat Light" w:cs="Arial"/>
          <w:sz w:val="24"/>
          <w:szCs w:val="24"/>
          <w:lang w:val="es-ES"/>
        </w:rPr>
        <w:t xml:space="preserve"> y atend</w:t>
      </w:r>
      <w:r w:rsidR="00D27338" w:rsidRPr="00D27338">
        <w:rPr>
          <w:rFonts w:ascii="Montserrat Light" w:eastAsia="Batang" w:hAnsi="Montserrat Light" w:cs="Arial"/>
          <w:sz w:val="24"/>
          <w:szCs w:val="24"/>
          <w:lang w:val="es-ES"/>
        </w:rPr>
        <w:t xml:space="preserve">er </w:t>
      </w:r>
      <w:r w:rsidR="001F74D4" w:rsidRPr="00D27338">
        <w:rPr>
          <w:rFonts w:ascii="Montserrat Light" w:eastAsia="Batang" w:hAnsi="Montserrat Light" w:cs="Arial"/>
          <w:sz w:val="24"/>
          <w:szCs w:val="24"/>
          <w:lang w:val="es-ES"/>
        </w:rPr>
        <w:t>el programa de Unidades Médicas de Tiempo Completo y Urgencias</w:t>
      </w:r>
      <w:r w:rsidR="00D27338" w:rsidRPr="00D27338">
        <w:rPr>
          <w:rFonts w:ascii="Montserrat Light" w:eastAsia="Batang" w:hAnsi="Montserrat Light" w:cs="Arial"/>
          <w:sz w:val="24"/>
          <w:szCs w:val="24"/>
          <w:lang w:val="es-ES"/>
        </w:rPr>
        <w:t>,</w:t>
      </w:r>
      <w:r w:rsidR="001F74D4" w:rsidRPr="00D27338">
        <w:rPr>
          <w:rFonts w:ascii="Montserrat Light" w:eastAsia="Batang" w:hAnsi="Montserrat Light" w:cs="Arial"/>
          <w:sz w:val="24"/>
          <w:szCs w:val="24"/>
          <w:lang w:val="es-ES"/>
        </w:rPr>
        <w:t xml:space="preserve"> autorizado en el presupuesto 2020</w:t>
      </w:r>
      <w:r w:rsidR="00030CCF">
        <w:rPr>
          <w:rFonts w:ascii="Montserrat Light" w:eastAsia="Batang" w:hAnsi="Montserrat Light" w:cs="Arial"/>
          <w:sz w:val="24"/>
          <w:szCs w:val="24"/>
          <w:lang w:val="es-ES"/>
        </w:rPr>
        <w:t>.</w:t>
      </w:r>
    </w:p>
    <w:p w:rsidR="00265A33" w:rsidRPr="00265A33" w:rsidRDefault="00265A33" w:rsidP="00265A33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</w:p>
    <w:p w:rsidR="00265A33" w:rsidRPr="00D27338" w:rsidRDefault="00265A33" w:rsidP="00265A33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  <w:r w:rsidRPr="00D27338">
        <w:rPr>
          <w:rFonts w:ascii="Montserrat Light" w:eastAsia="Batang" w:hAnsi="Montserrat Light" w:cs="Arial"/>
          <w:sz w:val="24"/>
          <w:szCs w:val="24"/>
          <w:lang w:val="es-ES"/>
        </w:rPr>
        <w:t xml:space="preserve">El ingreso a esta convocatoria se realiza </w:t>
      </w:r>
      <w:r w:rsidRPr="00D27338">
        <w:rPr>
          <w:rFonts w:ascii="Montserrat Light" w:hAnsi="Montserrat Light" w:cs="Arial"/>
          <w:sz w:val="24"/>
          <w:szCs w:val="24"/>
          <w:lang w:val="es-ES"/>
        </w:rPr>
        <w:t xml:space="preserve">en estricto apego a los principios de legalidad, transparencia, eficiencia, objetividad, calidad, imparcialidad y equidad de género, sujetándose el desarrollo del proceso al Reglamento de Bolsa de Trabajo, así como a las Cláusulas 22 y 23 </w:t>
      </w:r>
      <w:r w:rsidR="00A04157" w:rsidRPr="00D27338">
        <w:rPr>
          <w:rFonts w:ascii="Montserrat Light" w:hAnsi="Montserrat Light" w:cs="Arial"/>
          <w:sz w:val="24"/>
          <w:szCs w:val="24"/>
          <w:lang w:val="es-ES"/>
        </w:rPr>
        <w:t>d</w:t>
      </w:r>
      <w:r w:rsidRPr="00D27338">
        <w:rPr>
          <w:rFonts w:ascii="Montserrat Light" w:hAnsi="Montserrat Light" w:cs="Arial"/>
          <w:sz w:val="24"/>
          <w:szCs w:val="24"/>
          <w:lang w:val="es-ES"/>
        </w:rPr>
        <w:t>el Contrato Colectivo de Trabajo vigente.</w:t>
      </w:r>
    </w:p>
    <w:p w:rsidR="00265A33" w:rsidRPr="00265A33" w:rsidRDefault="00265A33" w:rsidP="00265A33">
      <w:pPr>
        <w:spacing w:after="0" w:line="240" w:lineRule="atLeast"/>
        <w:jc w:val="both"/>
        <w:rPr>
          <w:rFonts w:ascii="Montserrat" w:hAnsi="Montserrat" w:cs="Arial"/>
          <w:sz w:val="24"/>
          <w:szCs w:val="24"/>
          <w:lang w:val="es-ES"/>
        </w:rPr>
      </w:pPr>
    </w:p>
    <w:p w:rsidR="00B26D5A" w:rsidRPr="00D27338" w:rsidRDefault="00523029" w:rsidP="00265A33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  <w:r w:rsidRPr="00D27338">
        <w:rPr>
          <w:rFonts w:ascii="Montserrat Light" w:eastAsia="Batang" w:hAnsi="Montserrat Light" w:cs="Arial"/>
          <w:sz w:val="24"/>
          <w:szCs w:val="24"/>
          <w:lang w:val="es-ES"/>
        </w:rPr>
        <w:t>Por ello, s</w:t>
      </w:r>
      <w:r w:rsidR="00265A33" w:rsidRPr="00D27338">
        <w:rPr>
          <w:rFonts w:ascii="Montserrat Light" w:eastAsia="Batang" w:hAnsi="Montserrat Light" w:cs="Arial"/>
          <w:sz w:val="24"/>
          <w:szCs w:val="24"/>
          <w:lang w:val="es-ES"/>
        </w:rPr>
        <w:t>e diseñó una aplicación web que se encuentra en la</w:t>
      </w:r>
      <w:r w:rsidRPr="00D27338">
        <w:rPr>
          <w:rFonts w:ascii="Montserrat Light" w:eastAsia="Batang" w:hAnsi="Montserrat Light" w:cs="Arial"/>
          <w:sz w:val="24"/>
          <w:szCs w:val="24"/>
          <w:lang w:val="es-ES"/>
        </w:rPr>
        <w:t>s</w:t>
      </w:r>
      <w:r w:rsidR="00265A33" w:rsidRPr="00D27338">
        <w:rPr>
          <w:rFonts w:ascii="Montserrat Light" w:eastAsia="Batang" w:hAnsi="Montserrat Light" w:cs="Arial"/>
          <w:sz w:val="24"/>
          <w:szCs w:val="24"/>
          <w:lang w:val="es-ES"/>
        </w:rPr>
        <w:t xml:space="preserve"> página</w:t>
      </w:r>
      <w:r w:rsidRPr="00D27338">
        <w:rPr>
          <w:rFonts w:ascii="Montserrat Light" w:eastAsia="Batang" w:hAnsi="Montserrat Light" w:cs="Arial"/>
          <w:sz w:val="24"/>
          <w:szCs w:val="24"/>
          <w:lang w:val="es-ES"/>
        </w:rPr>
        <w:t xml:space="preserve">s oficiales </w:t>
      </w:r>
      <w:r w:rsidR="00265A33" w:rsidRPr="00D27338">
        <w:rPr>
          <w:rFonts w:ascii="Montserrat Light" w:eastAsia="Batang" w:hAnsi="Montserrat Light" w:cs="Arial"/>
          <w:sz w:val="24"/>
          <w:szCs w:val="24"/>
          <w:lang w:val="es-ES"/>
        </w:rPr>
        <w:t xml:space="preserve"> del IMSS</w:t>
      </w:r>
      <w:r w:rsidR="00B26D5A" w:rsidRPr="00D27338">
        <w:rPr>
          <w:rFonts w:ascii="Montserrat Light" w:eastAsia="Batang" w:hAnsi="Montserrat Light" w:cs="Arial"/>
          <w:sz w:val="24"/>
          <w:szCs w:val="24"/>
          <w:lang w:val="es-ES"/>
        </w:rPr>
        <w:t xml:space="preserve"> </w:t>
      </w:r>
      <w:hyperlink r:id="rId9" w:history="1">
        <w:r w:rsidR="00B26D5A" w:rsidRPr="00D27338">
          <w:rPr>
            <w:rStyle w:val="Hipervnculo"/>
            <w:rFonts w:ascii="Montserrat Light" w:eastAsia="Montserrat" w:hAnsi="Montserrat Light" w:cs="Montserrat"/>
            <w:sz w:val="24"/>
            <w:szCs w:val="24"/>
          </w:rPr>
          <w:t>www.imss.gob.mx</w:t>
        </w:r>
      </w:hyperlink>
      <w:r w:rsidRPr="00D27338">
        <w:rPr>
          <w:rFonts w:ascii="Montserrat Light" w:eastAsia="Montserrat" w:hAnsi="Montserrat Light" w:cs="Montserrat"/>
          <w:sz w:val="24"/>
          <w:szCs w:val="24"/>
        </w:rPr>
        <w:t xml:space="preserve"> </w:t>
      </w:r>
      <w:r w:rsidRPr="00D27338">
        <w:rPr>
          <w:rFonts w:ascii="Montserrat Light" w:eastAsia="Batang" w:hAnsi="Montserrat Light" w:cs="Arial"/>
          <w:sz w:val="24"/>
          <w:szCs w:val="24"/>
          <w:lang w:val="es-ES"/>
        </w:rPr>
        <w:t>y del SNTSS</w:t>
      </w:r>
      <w:r w:rsidRPr="00D27338">
        <w:rPr>
          <w:rFonts w:ascii="Montserrat Light" w:eastAsia="Montserrat" w:hAnsi="Montserrat Light" w:cs="Montserrat"/>
          <w:sz w:val="24"/>
          <w:szCs w:val="24"/>
        </w:rPr>
        <w:t xml:space="preserve"> </w:t>
      </w:r>
      <w:r w:rsidRPr="00D27338">
        <w:rPr>
          <w:rStyle w:val="Hipervnculo"/>
          <w:rFonts w:ascii="Montserrat Light" w:eastAsia="Montserrat" w:hAnsi="Montserrat Light" w:cs="Montserrat"/>
          <w:sz w:val="24"/>
          <w:szCs w:val="24"/>
        </w:rPr>
        <w:t>www.sntss.org.mx</w:t>
      </w:r>
      <w:r w:rsidR="00265A33" w:rsidRPr="00D27338">
        <w:rPr>
          <w:rStyle w:val="Hipervnculo"/>
          <w:rFonts w:ascii="Montserrat Light" w:eastAsia="Montserrat" w:hAnsi="Montserrat Light" w:cs="Montserrat"/>
          <w:sz w:val="24"/>
          <w:szCs w:val="24"/>
        </w:rPr>
        <w:t>,</w:t>
      </w:r>
      <w:r w:rsidR="00265A33" w:rsidRPr="00D27338">
        <w:rPr>
          <w:rFonts w:ascii="Montserrat Light" w:eastAsia="Batang" w:hAnsi="Montserrat Light" w:cs="Arial"/>
          <w:sz w:val="24"/>
          <w:szCs w:val="24"/>
          <w:lang w:val="es-ES"/>
        </w:rPr>
        <w:t xml:space="preserve"> a fin de que las y los aspirantes se integren a la bolsa de trabajo</w:t>
      </w:r>
      <w:r w:rsidR="00B26D5A" w:rsidRPr="00D27338">
        <w:rPr>
          <w:rFonts w:ascii="Montserrat Light" w:eastAsia="Batang" w:hAnsi="Montserrat Light" w:cs="Arial"/>
          <w:sz w:val="24"/>
          <w:szCs w:val="24"/>
          <w:lang w:val="es-ES"/>
        </w:rPr>
        <w:t xml:space="preserve"> en el rubro:</w:t>
      </w:r>
      <w:r w:rsidR="00B26D5A" w:rsidRPr="00D27338">
        <w:rPr>
          <w:rFonts w:ascii="Montserrat Light" w:eastAsia="Montserrat" w:hAnsi="Montserrat Light" w:cs="Montserrat"/>
          <w:sz w:val="24"/>
          <w:szCs w:val="24"/>
        </w:rPr>
        <w:t xml:space="preserve"> Convocatoria Abierta Nacional a Bolsa de Trabajo 2019, para las categorías </w:t>
      </w:r>
      <w:r w:rsidR="00265A33" w:rsidRPr="00D27338">
        <w:rPr>
          <w:rFonts w:ascii="Montserrat Light" w:eastAsia="Batang" w:hAnsi="Montserrat Light" w:cs="Arial"/>
          <w:b/>
          <w:sz w:val="24"/>
          <w:szCs w:val="24"/>
          <w:lang w:val="es-ES"/>
        </w:rPr>
        <w:t>de Médicos Especialistas y Enfermería</w:t>
      </w:r>
      <w:r w:rsidR="00265A33" w:rsidRPr="00D27338">
        <w:rPr>
          <w:rFonts w:ascii="Montserrat Light" w:eastAsia="Batang" w:hAnsi="Montserrat Light" w:cs="Arial"/>
          <w:sz w:val="24"/>
          <w:szCs w:val="24"/>
          <w:lang w:val="es-ES"/>
        </w:rPr>
        <w:t>.</w:t>
      </w:r>
    </w:p>
    <w:p w:rsidR="00280F9B" w:rsidRDefault="00280F9B" w:rsidP="00382265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</w:p>
    <w:p w:rsidR="009655AE" w:rsidRDefault="009655AE" w:rsidP="009655AE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  <w:r w:rsidRPr="009F18FC">
        <w:rPr>
          <w:rFonts w:ascii="Montserrat Light" w:eastAsia="Batang" w:hAnsi="Montserrat Light" w:cs="Arial"/>
          <w:sz w:val="24"/>
          <w:szCs w:val="24"/>
          <w:lang w:val="es-ES"/>
        </w:rPr>
        <w:t xml:space="preserve">Los requisitos de la convocatoria son: 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>s</w:t>
      </w:r>
      <w:r w:rsidRPr="009655AE">
        <w:rPr>
          <w:rFonts w:ascii="Montserrat Light" w:eastAsia="Batang" w:hAnsi="Montserrat Light" w:cs="Arial"/>
          <w:sz w:val="24"/>
          <w:szCs w:val="24"/>
          <w:lang w:val="es-ES"/>
        </w:rPr>
        <w:t>er ciudadano mexicano en pleno ejercicio de sus derechos o extranjero cuya condición migratoria permita la función a desarrollar; no haber sido sentenciado con pena privativa de libertad por delito doloso.</w:t>
      </w:r>
    </w:p>
    <w:p w:rsidR="007F74FA" w:rsidRDefault="007F74FA" w:rsidP="009655AE">
      <w:pPr>
        <w:pStyle w:val="Prrafodelista"/>
        <w:spacing w:after="0" w:line="240" w:lineRule="atLeast"/>
        <w:ind w:left="0"/>
        <w:jc w:val="both"/>
        <w:rPr>
          <w:rFonts w:ascii="Montserrat" w:eastAsia="Montserrat" w:hAnsi="Montserrat" w:cs="Montserrat"/>
          <w:sz w:val="24"/>
          <w:szCs w:val="24"/>
        </w:rPr>
      </w:pPr>
    </w:p>
    <w:p w:rsidR="009655AE" w:rsidRPr="009655AE" w:rsidRDefault="009655AE" w:rsidP="009655AE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  <w:r w:rsidRPr="009655AE">
        <w:rPr>
          <w:rFonts w:ascii="Montserrat Light" w:eastAsia="Batang" w:hAnsi="Montserrat Light" w:cs="Arial"/>
          <w:sz w:val="24"/>
          <w:szCs w:val="24"/>
          <w:lang w:val="es-ES"/>
        </w:rPr>
        <w:lastRenderedPageBreak/>
        <w:t>Además, no estar inhabilitado para el servicio público, o encontrarse con algún otro impedimento legal; ni haber demandado al IMSS y en caso de reingreso, contar con la autorización de éste.</w:t>
      </w:r>
    </w:p>
    <w:p w:rsidR="009655AE" w:rsidRPr="009655AE" w:rsidRDefault="009655AE" w:rsidP="009F18FC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</w:p>
    <w:p w:rsidR="009063B3" w:rsidRPr="009655AE" w:rsidRDefault="009063B3" w:rsidP="009F18FC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  <w:r w:rsidRPr="009655AE">
        <w:rPr>
          <w:rFonts w:ascii="Montserrat Light" w:eastAsia="Batang" w:hAnsi="Montserrat Light" w:cs="Arial"/>
          <w:sz w:val="24"/>
          <w:szCs w:val="24"/>
          <w:lang w:val="es-ES"/>
        </w:rPr>
        <w:t xml:space="preserve">Entre el 2 y el 16 de diciembre será el registro de aspirantes, y a partir del 2 </w:t>
      </w:r>
      <w:r w:rsidR="00034A0F" w:rsidRPr="009655AE">
        <w:rPr>
          <w:rFonts w:ascii="Montserrat Light" w:eastAsia="Batang" w:hAnsi="Montserrat Light" w:cs="Arial"/>
          <w:sz w:val="24"/>
          <w:szCs w:val="24"/>
          <w:lang w:val="es-ES"/>
        </w:rPr>
        <w:t xml:space="preserve">de enero 2020 </w:t>
      </w:r>
      <w:r w:rsidRPr="009655AE">
        <w:rPr>
          <w:rFonts w:ascii="Montserrat Light" w:eastAsia="Batang" w:hAnsi="Montserrat Light" w:cs="Arial"/>
          <w:sz w:val="24"/>
          <w:szCs w:val="24"/>
          <w:lang w:val="es-ES"/>
        </w:rPr>
        <w:t>iniciará el proceso selectivo.</w:t>
      </w:r>
    </w:p>
    <w:p w:rsidR="009063B3" w:rsidRDefault="009063B3" w:rsidP="009063B3">
      <w:pPr>
        <w:pStyle w:val="Prrafodelista"/>
        <w:spacing w:after="0" w:line="240" w:lineRule="atLeast"/>
        <w:ind w:left="0"/>
        <w:jc w:val="both"/>
        <w:rPr>
          <w:rFonts w:ascii="Montserrat" w:eastAsia="Montserrat" w:hAnsi="Montserrat" w:cs="Montserrat"/>
          <w:sz w:val="24"/>
          <w:szCs w:val="24"/>
        </w:rPr>
      </w:pPr>
    </w:p>
    <w:p w:rsidR="00706B59" w:rsidRPr="00D27338" w:rsidRDefault="009063B3" w:rsidP="00382265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  <w:r w:rsidRPr="00D27338">
        <w:rPr>
          <w:rFonts w:ascii="Montserrat Light" w:eastAsia="Batang" w:hAnsi="Montserrat Light" w:cs="Arial"/>
          <w:sz w:val="24"/>
          <w:szCs w:val="24"/>
          <w:lang w:val="es-ES"/>
        </w:rPr>
        <w:t>Los trámites realizados por las y los aspirantes en todas las etapas para el ingreso a</w:t>
      </w:r>
      <w:r w:rsidR="008B7DB9" w:rsidRPr="00D27338">
        <w:rPr>
          <w:rFonts w:ascii="Montserrat Light" w:eastAsia="Batang" w:hAnsi="Montserrat Light" w:cs="Arial"/>
          <w:sz w:val="24"/>
          <w:szCs w:val="24"/>
          <w:lang w:val="es-ES"/>
        </w:rPr>
        <w:t xml:space="preserve"> la</w:t>
      </w:r>
      <w:r w:rsidRPr="00D27338">
        <w:rPr>
          <w:rFonts w:ascii="Montserrat Light" w:eastAsia="Batang" w:hAnsi="Montserrat Light" w:cs="Arial"/>
          <w:sz w:val="24"/>
          <w:szCs w:val="24"/>
          <w:lang w:val="es-ES"/>
        </w:rPr>
        <w:t xml:space="preserve"> Bolsa de Trabajo son totalmente gratuitos; asimismo la atención de inconformidades y resolución de dudas, serán atendidas en el correo electrónico:</w:t>
      </w:r>
      <w:r w:rsidRPr="00D27338">
        <w:rPr>
          <w:rFonts w:ascii="Montserrat Light" w:eastAsia="Montserrat" w:hAnsi="Montserrat Light" w:cs="Montserrat"/>
          <w:sz w:val="24"/>
          <w:szCs w:val="24"/>
        </w:rPr>
        <w:t xml:space="preserve"> </w:t>
      </w:r>
      <w:hyperlink r:id="rId10" w:history="1">
        <w:r w:rsidRPr="00D27338">
          <w:rPr>
            <w:rStyle w:val="Hipervnculo"/>
            <w:rFonts w:ascii="Montserrat Light" w:eastAsia="Montserrat" w:hAnsi="Montserrat Light" w:cs="Montserrat"/>
            <w:sz w:val="24"/>
            <w:szCs w:val="24"/>
          </w:rPr>
          <w:t>atencion.bolsa.trabajo@imss.gob.mx</w:t>
        </w:r>
      </w:hyperlink>
      <w:r w:rsidRPr="00D27338">
        <w:rPr>
          <w:rFonts w:ascii="Montserrat Light" w:eastAsia="Montserrat" w:hAnsi="Montserrat Light" w:cs="Montserrat"/>
          <w:sz w:val="24"/>
          <w:szCs w:val="24"/>
        </w:rPr>
        <w:t>.</w:t>
      </w:r>
    </w:p>
    <w:p w:rsidR="00706B59" w:rsidRDefault="00706B59" w:rsidP="00382265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</w:p>
    <w:p w:rsidR="00E468B2" w:rsidRPr="00265A33" w:rsidRDefault="00E468B2" w:rsidP="00413855">
      <w:pPr>
        <w:spacing w:after="0" w:line="240" w:lineRule="atLeast"/>
        <w:jc w:val="center"/>
        <w:rPr>
          <w:rFonts w:ascii="Montserrat Light" w:eastAsia="Batang" w:hAnsi="Montserrat Light" w:cs="Arial"/>
          <w:sz w:val="24"/>
          <w:szCs w:val="24"/>
          <w:lang w:val="es-ES"/>
        </w:rPr>
      </w:pPr>
      <w:r w:rsidRPr="00265A33">
        <w:rPr>
          <w:rFonts w:ascii="Montserrat Light" w:eastAsia="Batang" w:hAnsi="Montserrat Light" w:cs="Arial"/>
          <w:b/>
          <w:sz w:val="24"/>
          <w:szCs w:val="24"/>
          <w:lang w:val="es-ES"/>
        </w:rPr>
        <w:t>--- o0o ---</w:t>
      </w:r>
    </w:p>
    <w:sectPr w:rsidR="00E468B2" w:rsidRPr="00265A33" w:rsidSect="00717AC1">
      <w:headerReference w:type="default" r:id="rId11"/>
      <w:footerReference w:type="default" r:id="rId12"/>
      <w:pgSz w:w="12240" w:h="15840"/>
      <w:pgMar w:top="22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9A7" w:rsidRDefault="005839A7" w:rsidP="00F20117">
      <w:pPr>
        <w:spacing w:after="0" w:line="240" w:lineRule="auto"/>
      </w:pPr>
      <w:r>
        <w:separator/>
      </w:r>
    </w:p>
  </w:endnote>
  <w:endnote w:type="continuationSeparator" w:id="0">
    <w:p w:rsidR="005839A7" w:rsidRDefault="005839A7" w:rsidP="00F2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 Light">
    <w:altName w:val="Calibri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D27338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-965835</wp:posOffset>
          </wp:positionH>
          <wp:positionV relativeFrom="paragraph">
            <wp:posOffset>39370</wp:posOffset>
          </wp:positionV>
          <wp:extent cx="7639050" cy="523875"/>
          <wp:effectExtent l="0" t="0" r="0" b="952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" t="94299" r="806" b="475"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9A7" w:rsidRDefault="005839A7" w:rsidP="00F20117">
      <w:pPr>
        <w:spacing w:after="0" w:line="240" w:lineRule="auto"/>
      </w:pPr>
      <w:r>
        <w:separator/>
      </w:r>
    </w:p>
  </w:footnote>
  <w:footnote w:type="continuationSeparator" w:id="0">
    <w:p w:rsidR="005839A7" w:rsidRDefault="005839A7" w:rsidP="00F20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D2733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-449580</wp:posOffset>
          </wp:positionV>
          <wp:extent cx="7793990" cy="1397000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150"/>
                  <a:stretch>
                    <a:fillRect/>
                  </a:stretch>
                </pic:blipFill>
                <pic:spPr bwMode="auto">
                  <a:xfrm>
                    <a:off x="0" y="0"/>
                    <a:ext cx="779399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D95"/>
    <w:rsid w:val="00000502"/>
    <w:rsid w:val="00001499"/>
    <w:rsid w:val="00005848"/>
    <w:rsid w:val="00007D59"/>
    <w:rsid w:val="0001296E"/>
    <w:rsid w:val="00013B46"/>
    <w:rsid w:val="00030CCF"/>
    <w:rsid w:val="00033BF6"/>
    <w:rsid w:val="00034A0F"/>
    <w:rsid w:val="0004289C"/>
    <w:rsid w:val="000428D1"/>
    <w:rsid w:val="00044595"/>
    <w:rsid w:val="00053322"/>
    <w:rsid w:val="00063405"/>
    <w:rsid w:val="00075119"/>
    <w:rsid w:val="00080D27"/>
    <w:rsid w:val="00083232"/>
    <w:rsid w:val="00092853"/>
    <w:rsid w:val="00093AD3"/>
    <w:rsid w:val="00097AA2"/>
    <w:rsid w:val="000A74E0"/>
    <w:rsid w:val="000B28AA"/>
    <w:rsid w:val="000C5C31"/>
    <w:rsid w:val="000D4E90"/>
    <w:rsid w:val="000E140F"/>
    <w:rsid w:val="000E3B67"/>
    <w:rsid w:val="00100409"/>
    <w:rsid w:val="001145D0"/>
    <w:rsid w:val="00114E0B"/>
    <w:rsid w:val="001174D8"/>
    <w:rsid w:val="00121DD7"/>
    <w:rsid w:val="001369EF"/>
    <w:rsid w:val="001465EB"/>
    <w:rsid w:val="0015128F"/>
    <w:rsid w:val="00151ECF"/>
    <w:rsid w:val="0016166B"/>
    <w:rsid w:val="001663A7"/>
    <w:rsid w:val="001740D8"/>
    <w:rsid w:val="00183F19"/>
    <w:rsid w:val="00187548"/>
    <w:rsid w:val="00192ADE"/>
    <w:rsid w:val="0019497D"/>
    <w:rsid w:val="001B291C"/>
    <w:rsid w:val="001C0E12"/>
    <w:rsid w:val="001E1663"/>
    <w:rsid w:val="001F3D10"/>
    <w:rsid w:val="001F74D4"/>
    <w:rsid w:val="002069E6"/>
    <w:rsid w:val="00210AC0"/>
    <w:rsid w:val="00231513"/>
    <w:rsid w:val="002317C3"/>
    <w:rsid w:val="002368C3"/>
    <w:rsid w:val="00240960"/>
    <w:rsid w:val="00242AB0"/>
    <w:rsid w:val="00244ED2"/>
    <w:rsid w:val="00265A33"/>
    <w:rsid w:val="00280EE1"/>
    <w:rsid w:val="00280F9B"/>
    <w:rsid w:val="002A53DE"/>
    <w:rsid w:val="002A7FBF"/>
    <w:rsid w:val="002C2F84"/>
    <w:rsid w:val="002C473B"/>
    <w:rsid w:val="002E0FC3"/>
    <w:rsid w:val="002E73BB"/>
    <w:rsid w:val="002F2EDA"/>
    <w:rsid w:val="002F312C"/>
    <w:rsid w:val="002F6CD7"/>
    <w:rsid w:val="00301152"/>
    <w:rsid w:val="00311374"/>
    <w:rsid w:val="0031241A"/>
    <w:rsid w:val="00315DE8"/>
    <w:rsid w:val="003339C5"/>
    <w:rsid w:val="0033427F"/>
    <w:rsid w:val="00347F57"/>
    <w:rsid w:val="00355FD4"/>
    <w:rsid w:val="00363945"/>
    <w:rsid w:val="0037185F"/>
    <w:rsid w:val="00375BD7"/>
    <w:rsid w:val="00382265"/>
    <w:rsid w:val="003867F2"/>
    <w:rsid w:val="0039612F"/>
    <w:rsid w:val="003B1C21"/>
    <w:rsid w:val="003C2088"/>
    <w:rsid w:val="003C4300"/>
    <w:rsid w:val="003C4556"/>
    <w:rsid w:val="003C4DD0"/>
    <w:rsid w:val="003C74C3"/>
    <w:rsid w:val="003D7895"/>
    <w:rsid w:val="003E0869"/>
    <w:rsid w:val="003E1036"/>
    <w:rsid w:val="003F347D"/>
    <w:rsid w:val="003F4C48"/>
    <w:rsid w:val="003F6179"/>
    <w:rsid w:val="00413855"/>
    <w:rsid w:val="00416B0A"/>
    <w:rsid w:val="004170FA"/>
    <w:rsid w:val="004257E6"/>
    <w:rsid w:val="00437EC9"/>
    <w:rsid w:val="00444B42"/>
    <w:rsid w:val="0045072A"/>
    <w:rsid w:val="00450BF9"/>
    <w:rsid w:val="0045555F"/>
    <w:rsid w:val="0046533D"/>
    <w:rsid w:val="00465F2E"/>
    <w:rsid w:val="00470D35"/>
    <w:rsid w:val="0048724B"/>
    <w:rsid w:val="004878C5"/>
    <w:rsid w:val="00490B43"/>
    <w:rsid w:val="00494ADD"/>
    <w:rsid w:val="00495DF6"/>
    <w:rsid w:val="004A2507"/>
    <w:rsid w:val="004A34CF"/>
    <w:rsid w:val="004B5229"/>
    <w:rsid w:val="004B6406"/>
    <w:rsid w:val="004B7105"/>
    <w:rsid w:val="004C18EC"/>
    <w:rsid w:val="004C4FA0"/>
    <w:rsid w:val="004D18D3"/>
    <w:rsid w:val="004D4C12"/>
    <w:rsid w:val="004E0A2B"/>
    <w:rsid w:val="004E0C65"/>
    <w:rsid w:val="004E2E63"/>
    <w:rsid w:val="004E5E6A"/>
    <w:rsid w:val="004F09B2"/>
    <w:rsid w:val="00517FAE"/>
    <w:rsid w:val="005206A0"/>
    <w:rsid w:val="00522A12"/>
    <w:rsid w:val="00523029"/>
    <w:rsid w:val="0053482E"/>
    <w:rsid w:val="005414F7"/>
    <w:rsid w:val="00546DA2"/>
    <w:rsid w:val="00551A9C"/>
    <w:rsid w:val="00553226"/>
    <w:rsid w:val="00560997"/>
    <w:rsid w:val="00561241"/>
    <w:rsid w:val="00563613"/>
    <w:rsid w:val="00567947"/>
    <w:rsid w:val="005839A7"/>
    <w:rsid w:val="005911AB"/>
    <w:rsid w:val="005975B5"/>
    <w:rsid w:val="005976F3"/>
    <w:rsid w:val="005A050F"/>
    <w:rsid w:val="005A6C41"/>
    <w:rsid w:val="005B325E"/>
    <w:rsid w:val="005B4610"/>
    <w:rsid w:val="005C2CC5"/>
    <w:rsid w:val="005D199F"/>
    <w:rsid w:val="005D5A74"/>
    <w:rsid w:val="005E267E"/>
    <w:rsid w:val="005E335F"/>
    <w:rsid w:val="005E3B64"/>
    <w:rsid w:val="005E3E79"/>
    <w:rsid w:val="005F3C5B"/>
    <w:rsid w:val="005F5CC4"/>
    <w:rsid w:val="006148EE"/>
    <w:rsid w:val="00617B78"/>
    <w:rsid w:val="00625765"/>
    <w:rsid w:val="00625CA6"/>
    <w:rsid w:val="0063242C"/>
    <w:rsid w:val="00660EFC"/>
    <w:rsid w:val="00672718"/>
    <w:rsid w:val="006804E9"/>
    <w:rsid w:val="006834A2"/>
    <w:rsid w:val="006900C1"/>
    <w:rsid w:val="00691311"/>
    <w:rsid w:val="006A195B"/>
    <w:rsid w:val="006A262C"/>
    <w:rsid w:val="006A603C"/>
    <w:rsid w:val="006B0E62"/>
    <w:rsid w:val="006C4BB1"/>
    <w:rsid w:val="006C4DC5"/>
    <w:rsid w:val="006C5D2D"/>
    <w:rsid w:val="006C7C11"/>
    <w:rsid w:val="006D15AB"/>
    <w:rsid w:val="006D4BA9"/>
    <w:rsid w:val="006D6416"/>
    <w:rsid w:val="006E0772"/>
    <w:rsid w:val="006E459F"/>
    <w:rsid w:val="006F0583"/>
    <w:rsid w:val="00704F34"/>
    <w:rsid w:val="00706B59"/>
    <w:rsid w:val="0071243E"/>
    <w:rsid w:val="00717AC1"/>
    <w:rsid w:val="00720512"/>
    <w:rsid w:val="00720CD3"/>
    <w:rsid w:val="00727BB5"/>
    <w:rsid w:val="00731095"/>
    <w:rsid w:val="00735768"/>
    <w:rsid w:val="007373EB"/>
    <w:rsid w:val="007414B1"/>
    <w:rsid w:val="00747992"/>
    <w:rsid w:val="00752D08"/>
    <w:rsid w:val="007537F2"/>
    <w:rsid w:val="0075412E"/>
    <w:rsid w:val="00757AC1"/>
    <w:rsid w:val="0076076E"/>
    <w:rsid w:val="00773460"/>
    <w:rsid w:val="00774F56"/>
    <w:rsid w:val="00780236"/>
    <w:rsid w:val="007808C9"/>
    <w:rsid w:val="00784A32"/>
    <w:rsid w:val="00787933"/>
    <w:rsid w:val="007942B4"/>
    <w:rsid w:val="007962F0"/>
    <w:rsid w:val="007A0194"/>
    <w:rsid w:val="007A0321"/>
    <w:rsid w:val="007B1E35"/>
    <w:rsid w:val="007C7F5B"/>
    <w:rsid w:val="007D2A05"/>
    <w:rsid w:val="007E1AF2"/>
    <w:rsid w:val="007E3BAB"/>
    <w:rsid w:val="007F1B31"/>
    <w:rsid w:val="007F2E29"/>
    <w:rsid w:val="007F349D"/>
    <w:rsid w:val="007F74FA"/>
    <w:rsid w:val="008003E9"/>
    <w:rsid w:val="00825760"/>
    <w:rsid w:val="008366C5"/>
    <w:rsid w:val="00837547"/>
    <w:rsid w:val="0086299D"/>
    <w:rsid w:val="00871FBB"/>
    <w:rsid w:val="00886CC5"/>
    <w:rsid w:val="0089737A"/>
    <w:rsid w:val="008A362D"/>
    <w:rsid w:val="008A68C8"/>
    <w:rsid w:val="008B5D35"/>
    <w:rsid w:val="008B5D8E"/>
    <w:rsid w:val="008B7DB9"/>
    <w:rsid w:val="008E5BFD"/>
    <w:rsid w:val="00900FAA"/>
    <w:rsid w:val="0090111D"/>
    <w:rsid w:val="009035DA"/>
    <w:rsid w:val="009063B3"/>
    <w:rsid w:val="009157D9"/>
    <w:rsid w:val="00915CD1"/>
    <w:rsid w:val="00920A70"/>
    <w:rsid w:val="00920CD7"/>
    <w:rsid w:val="00925FB2"/>
    <w:rsid w:val="00927BBC"/>
    <w:rsid w:val="009318F7"/>
    <w:rsid w:val="00933A72"/>
    <w:rsid w:val="00941563"/>
    <w:rsid w:val="00951263"/>
    <w:rsid w:val="009520BB"/>
    <w:rsid w:val="009549AA"/>
    <w:rsid w:val="009557DF"/>
    <w:rsid w:val="00957B5E"/>
    <w:rsid w:val="00957D95"/>
    <w:rsid w:val="00962440"/>
    <w:rsid w:val="009655AE"/>
    <w:rsid w:val="00966244"/>
    <w:rsid w:val="009735B2"/>
    <w:rsid w:val="00974BFD"/>
    <w:rsid w:val="00977DE3"/>
    <w:rsid w:val="009922A8"/>
    <w:rsid w:val="00993AB2"/>
    <w:rsid w:val="009949E5"/>
    <w:rsid w:val="009A060E"/>
    <w:rsid w:val="009B758B"/>
    <w:rsid w:val="009B7B15"/>
    <w:rsid w:val="009D79E4"/>
    <w:rsid w:val="009E73A5"/>
    <w:rsid w:val="009F0F1A"/>
    <w:rsid w:val="009F18FC"/>
    <w:rsid w:val="00A04157"/>
    <w:rsid w:val="00A11415"/>
    <w:rsid w:val="00A11BAD"/>
    <w:rsid w:val="00A13090"/>
    <w:rsid w:val="00A31D6A"/>
    <w:rsid w:val="00A44DE2"/>
    <w:rsid w:val="00A502EF"/>
    <w:rsid w:val="00A5668A"/>
    <w:rsid w:val="00A61A39"/>
    <w:rsid w:val="00A71727"/>
    <w:rsid w:val="00A74194"/>
    <w:rsid w:val="00A8338F"/>
    <w:rsid w:val="00A84B04"/>
    <w:rsid w:val="00A91B1C"/>
    <w:rsid w:val="00A92996"/>
    <w:rsid w:val="00A97ABA"/>
    <w:rsid w:val="00AA5255"/>
    <w:rsid w:val="00AB0159"/>
    <w:rsid w:val="00AB08ED"/>
    <w:rsid w:val="00AB0905"/>
    <w:rsid w:val="00AF264B"/>
    <w:rsid w:val="00AF31D3"/>
    <w:rsid w:val="00B212E7"/>
    <w:rsid w:val="00B226AE"/>
    <w:rsid w:val="00B26D5A"/>
    <w:rsid w:val="00B4102E"/>
    <w:rsid w:val="00B45CFD"/>
    <w:rsid w:val="00B50943"/>
    <w:rsid w:val="00B52EFF"/>
    <w:rsid w:val="00B555FC"/>
    <w:rsid w:val="00B57748"/>
    <w:rsid w:val="00B70B60"/>
    <w:rsid w:val="00B7185D"/>
    <w:rsid w:val="00B90C1E"/>
    <w:rsid w:val="00B91862"/>
    <w:rsid w:val="00B94713"/>
    <w:rsid w:val="00B97353"/>
    <w:rsid w:val="00BA0F58"/>
    <w:rsid w:val="00BB0B0C"/>
    <w:rsid w:val="00BC1A02"/>
    <w:rsid w:val="00BD13DB"/>
    <w:rsid w:val="00BD685D"/>
    <w:rsid w:val="00BF0AC6"/>
    <w:rsid w:val="00BF2606"/>
    <w:rsid w:val="00BF3040"/>
    <w:rsid w:val="00C10BD6"/>
    <w:rsid w:val="00C16ED9"/>
    <w:rsid w:val="00C30DE2"/>
    <w:rsid w:val="00C3472F"/>
    <w:rsid w:val="00C35DE7"/>
    <w:rsid w:val="00C50096"/>
    <w:rsid w:val="00C500C3"/>
    <w:rsid w:val="00C5087F"/>
    <w:rsid w:val="00C5098F"/>
    <w:rsid w:val="00C52DBA"/>
    <w:rsid w:val="00C73B3F"/>
    <w:rsid w:val="00C867FC"/>
    <w:rsid w:val="00C92612"/>
    <w:rsid w:val="00CA0914"/>
    <w:rsid w:val="00CA3C9B"/>
    <w:rsid w:val="00CB1CA7"/>
    <w:rsid w:val="00CB21D7"/>
    <w:rsid w:val="00CB6A67"/>
    <w:rsid w:val="00CB73D5"/>
    <w:rsid w:val="00CC2549"/>
    <w:rsid w:val="00CD050A"/>
    <w:rsid w:val="00CD49F9"/>
    <w:rsid w:val="00CE0665"/>
    <w:rsid w:val="00CE524D"/>
    <w:rsid w:val="00CF7765"/>
    <w:rsid w:val="00D00C74"/>
    <w:rsid w:val="00D0526B"/>
    <w:rsid w:val="00D05BDF"/>
    <w:rsid w:val="00D1165A"/>
    <w:rsid w:val="00D14B39"/>
    <w:rsid w:val="00D244C0"/>
    <w:rsid w:val="00D27338"/>
    <w:rsid w:val="00D401F6"/>
    <w:rsid w:val="00D4465E"/>
    <w:rsid w:val="00D44994"/>
    <w:rsid w:val="00D4766C"/>
    <w:rsid w:val="00D503AF"/>
    <w:rsid w:val="00D57E88"/>
    <w:rsid w:val="00D618F2"/>
    <w:rsid w:val="00D71C0E"/>
    <w:rsid w:val="00D949EB"/>
    <w:rsid w:val="00DB6E0A"/>
    <w:rsid w:val="00DB7F78"/>
    <w:rsid w:val="00DC1A76"/>
    <w:rsid w:val="00DD149C"/>
    <w:rsid w:val="00DD2AE5"/>
    <w:rsid w:val="00DD4EA5"/>
    <w:rsid w:val="00DD5C03"/>
    <w:rsid w:val="00DE3EE9"/>
    <w:rsid w:val="00DE3F60"/>
    <w:rsid w:val="00DF3289"/>
    <w:rsid w:val="00DF3A80"/>
    <w:rsid w:val="00DF3C6A"/>
    <w:rsid w:val="00DF4659"/>
    <w:rsid w:val="00E020D6"/>
    <w:rsid w:val="00E11EAA"/>
    <w:rsid w:val="00E12679"/>
    <w:rsid w:val="00E1742D"/>
    <w:rsid w:val="00E24DE1"/>
    <w:rsid w:val="00E2653A"/>
    <w:rsid w:val="00E468B2"/>
    <w:rsid w:val="00E51279"/>
    <w:rsid w:val="00E57637"/>
    <w:rsid w:val="00E60320"/>
    <w:rsid w:val="00E62888"/>
    <w:rsid w:val="00E754A3"/>
    <w:rsid w:val="00E9040F"/>
    <w:rsid w:val="00EA260F"/>
    <w:rsid w:val="00EB160E"/>
    <w:rsid w:val="00EB5253"/>
    <w:rsid w:val="00EB6523"/>
    <w:rsid w:val="00EB6D6E"/>
    <w:rsid w:val="00EC6F29"/>
    <w:rsid w:val="00ED0A2C"/>
    <w:rsid w:val="00ED3CBA"/>
    <w:rsid w:val="00ED3D07"/>
    <w:rsid w:val="00EE4257"/>
    <w:rsid w:val="00EE50B0"/>
    <w:rsid w:val="00EF1F60"/>
    <w:rsid w:val="00F10D71"/>
    <w:rsid w:val="00F20117"/>
    <w:rsid w:val="00F23B59"/>
    <w:rsid w:val="00F409B8"/>
    <w:rsid w:val="00F4154B"/>
    <w:rsid w:val="00F535F1"/>
    <w:rsid w:val="00F56687"/>
    <w:rsid w:val="00F57541"/>
    <w:rsid w:val="00F67E85"/>
    <w:rsid w:val="00F7117D"/>
    <w:rsid w:val="00F72532"/>
    <w:rsid w:val="00F7631F"/>
    <w:rsid w:val="00F765AB"/>
    <w:rsid w:val="00F8554C"/>
    <w:rsid w:val="00F9051B"/>
    <w:rsid w:val="00F91087"/>
    <w:rsid w:val="00F9551D"/>
    <w:rsid w:val="00F9691E"/>
    <w:rsid w:val="00FB261A"/>
    <w:rsid w:val="00FC6699"/>
    <w:rsid w:val="00FD0422"/>
    <w:rsid w:val="00FE5616"/>
    <w:rsid w:val="00FE5FE4"/>
    <w:rsid w:val="00FE63BE"/>
    <w:rsid w:val="00FF21DC"/>
    <w:rsid w:val="00FF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201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117"/>
  </w:style>
  <w:style w:type="paragraph" w:styleId="Piedepgina">
    <w:name w:val="footer"/>
    <w:basedOn w:val="Normal"/>
    <w:link w:val="Piedepgina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117"/>
  </w:style>
  <w:style w:type="paragraph" w:styleId="Prrafodelista">
    <w:name w:val="List Paragraph"/>
    <w:basedOn w:val="Normal"/>
    <w:uiPriority w:val="34"/>
    <w:qFormat/>
    <w:rsid w:val="00E468B2"/>
    <w:pPr>
      <w:ind w:left="720"/>
      <w:contextualSpacing/>
    </w:pPr>
  </w:style>
  <w:style w:type="paragraph" w:customStyle="1" w:styleId="Cuerpo">
    <w:name w:val="Cuerpo"/>
    <w:rsid w:val="004A25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/>
    </w:rPr>
  </w:style>
  <w:style w:type="character" w:styleId="Hipervnculo">
    <w:name w:val="Hyperlink"/>
    <w:uiPriority w:val="99"/>
    <w:unhideWhenUsed/>
    <w:rsid w:val="009063B3"/>
    <w:rPr>
      <w:color w:val="0563C1"/>
      <w:u w:val="single"/>
    </w:rPr>
  </w:style>
  <w:style w:type="character" w:customStyle="1" w:styleId="Mencinsinresolver">
    <w:name w:val="Mención sin resolver"/>
    <w:uiPriority w:val="99"/>
    <w:semiHidden/>
    <w:unhideWhenUsed/>
    <w:rsid w:val="009063B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201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117"/>
  </w:style>
  <w:style w:type="paragraph" w:styleId="Piedepgina">
    <w:name w:val="footer"/>
    <w:basedOn w:val="Normal"/>
    <w:link w:val="Piedepgina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117"/>
  </w:style>
  <w:style w:type="paragraph" w:styleId="Prrafodelista">
    <w:name w:val="List Paragraph"/>
    <w:basedOn w:val="Normal"/>
    <w:uiPriority w:val="34"/>
    <w:qFormat/>
    <w:rsid w:val="00E468B2"/>
    <w:pPr>
      <w:ind w:left="720"/>
      <w:contextualSpacing/>
    </w:pPr>
  </w:style>
  <w:style w:type="paragraph" w:customStyle="1" w:styleId="Cuerpo">
    <w:name w:val="Cuerpo"/>
    <w:rsid w:val="004A25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/>
    </w:rPr>
  </w:style>
  <w:style w:type="character" w:styleId="Hipervnculo">
    <w:name w:val="Hyperlink"/>
    <w:uiPriority w:val="99"/>
    <w:unhideWhenUsed/>
    <w:rsid w:val="009063B3"/>
    <w:rPr>
      <w:color w:val="0563C1"/>
      <w:u w:val="single"/>
    </w:rPr>
  </w:style>
  <w:style w:type="character" w:customStyle="1" w:styleId="Mencinsinresolver">
    <w:name w:val="Mención sin resolver"/>
    <w:uiPriority w:val="99"/>
    <w:semiHidden/>
    <w:unhideWhenUsed/>
    <w:rsid w:val="009063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tencion.bolsa.trabajo@imss.gob.m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mss.gob.m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na.carbajalt\Desktop\250619%20Plantilla%20boleti&#769;n%202019%20&#250;ltima%20OK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C2E2A-E4D3-4C3B-931A-DF1471186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250619 Plantilla boletín 2019 última OK</Template>
  <TotalTime>1</TotalTime>
  <Pages>2</Pages>
  <Words>370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2402</CharactersWithSpaces>
  <SharedDoc>false</SharedDoc>
  <HLinks>
    <vt:vector size="12" baseType="variant">
      <vt:variant>
        <vt:i4>3801174</vt:i4>
      </vt:variant>
      <vt:variant>
        <vt:i4>3</vt:i4>
      </vt:variant>
      <vt:variant>
        <vt:i4>0</vt:i4>
      </vt:variant>
      <vt:variant>
        <vt:i4>5</vt:i4>
      </vt:variant>
      <vt:variant>
        <vt:lpwstr>mailto:atencion.bolsa.trabajo@imss.gob.mx</vt:lpwstr>
      </vt:variant>
      <vt:variant>
        <vt:lpwstr/>
      </vt:variant>
      <vt:variant>
        <vt:i4>2490406</vt:i4>
      </vt:variant>
      <vt:variant>
        <vt:i4>0</vt:i4>
      </vt:variant>
      <vt:variant>
        <vt:i4>0</vt:i4>
      </vt:variant>
      <vt:variant>
        <vt:i4>5</vt:i4>
      </vt:variant>
      <vt:variant>
        <vt:lpwstr>http://www.imss.gob.mx/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Edith Carbajal Torres</dc:creator>
  <cp:lastModifiedBy>Sala de prensa IMSS</cp:lastModifiedBy>
  <cp:revision>2</cp:revision>
  <cp:lastPrinted>2019-12-02T15:30:00Z</cp:lastPrinted>
  <dcterms:created xsi:type="dcterms:W3CDTF">2019-12-02T16:59:00Z</dcterms:created>
  <dcterms:modified xsi:type="dcterms:W3CDTF">2019-12-02T16:59:00Z</dcterms:modified>
</cp:coreProperties>
</file>