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314F5E">
        <w:rPr>
          <w:rFonts w:ascii="Montserrat Light" w:eastAsia="Batang" w:hAnsi="Montserrat Light" w:cs="Arial"/>
          <w:sz w:val="24"/>
          <w:szCs w:val="24"/>
        </w:rPr>
        <w:t>viernes 8</w:t>
      </w:r>
      <w:r w:rsidR="005E267E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7488A">
        <w:rPr>
          <w:rFonts w:ascii="Montserrat Light" w:eastAsia="Batang" w:hAnsi="Montserrat Light" w:cs="Arial"/>
          <w:sz w:val="24"/>
          <w:szCs w:val="24"/>
        </w:rPr>
        <w:t>479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  <w:bookmarkStart w:id="0" w:name="_GoBack"/>
      <w:bookmarkEnd w:id="0"/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3F350C" w:rsidP="00150A9A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pionero en la formación de especialistas en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Imagenología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diagnóstica y terapéutica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97AA2" w:rsidRDefault="00AD690F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En la actualidad, el Seguro Social cuenta con 480 médicos residentes en esta especialidad.</w:t>
      </w:r>
    </w:p>
    <w:p w:rsidR="00EE4257" w:rsidRPr="00EE4257" w:rsidRDefault="00EE4257" w:rsidP="00EE4257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Default="00C63C08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8 de noviembre </w:t>
      </w:r>
      <w:r w:rsidR="003F350C">
        <w:rPr>
          <w:rFonts w:ascii="Montserrat Light" w:eastAsia="Batang" w:hAnsi="Montserrat Light" w:cs="Arial"/>
          <w:b/>
        </w:rPr>
        <w:t>se conmemora el Día Mundial de la Radiología.</w:t>
      </w:r>
      <w:r w:rsidR="00EE4257">
        <w:rPr>
          <w:rFonts w:ascii="Montserrat Light" w:eastAsia="Batang" w:hAnsi="Montserrat Light" w:cs="Arial"/>
          <w:b/>
        </w:rPr>
        <w:t xml:space="preserve"> </w:t>
      </w:r>
    </w:p>
    <w:p w:rsidR="007808C9" w:rsidRDefault="007808C9" w:rsidP="007808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350C" w:rsidRDefault="00C63C08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Uno de los principales activos y parte esencial del </w:t>
      </w:r>
      <w:r w:rsidR="007F349D">
        <w:rPr>
          <w:rFonts w:ascii="Montserrat Light" w:eastAsia="Batang" w:hAnsi="Montserrat Light" w:cs="Arial"/>
          <w:sz w:val="24"/>
          <w:szCs w:val="24"/>
        </w:rPr>
        <w:t xml:space="preserve">Instituto Mexicano del Seguro Social </w:t>
      </w:r>
      <w:r>
        <w:rPr>
          <w:rFonts w:ascii="Montserrat Light" w:eastAsia="Batang" w:hAnsi="Montserrat Light" w:cs="Arial"/>
          <w:sz w:val="24"/>
          <w:szCs w:val="24"/>
        </w:rPr>
        <w:t xml:space="preserve">(IMSS) son sus especialistas, en este sentido, este organismo es pionero en la formación de médicos en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Imagenología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Diagnóstica y Terapéutica. </w:t>
      </w:r>
    </w:p>
    <w:p w:rsidR="003F350C" w:rsidRDefault="003F350C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350C" w:rsidRDefault="00B54014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respecto</w:t>
      </w:r>
      <w:r w:rsidR="003F350C">
        <w:rPr>
          <w:rFonts w:ascii="Montserrat Light" w:eastAsia="Batang" w:hAnsi="Montserrat Light" w:cs="Arial"/>
          <w:sz w:val="24"/>
          <w:szCs w:val="24"/>
        </w:rPr>
        <w:t>, la doctora Carolina Ortega Franco, titular de la Coordinación de Educación en Salud, informó que a</w:t>
      </w:r>
      <w:r w:rsidR="00C63C08">
        <w:rPr>
          <w:rFonts w:ascii="Montserrat Light" w:eastAsia="Batang" w:hAnsi="Montserrat Light" w:cs="Arial"/>
          <w:sz w:val="24"/>
          <w:szCs w:val="24"/>
        </w:rPr>
        <w:t>ctualmente</w:t>
      </w:r>
      <w:r w:rsidR="003F350C">
        <w:rPr>
          <w:rFonts w:ascii="Montserrat Light" w:eastAsia="Batang" w:hAnsi="Montserrat Light" w:cs="Arial"/>
          <w:sz w:val="24"/>
          <w:szCs w:val="24"/>
        </w:rPr>
        <w:t xml:space="preserve"> esta institución cuenta con 480 médicos de esta especialidad en formación y desde 2009, el promedio de egresados por año es de 98.</w:t>
      </w:r>
    </w:p>
    <w:p w:rsidR="00B54014" w:rsidRDefault="00B54014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4014" w:rsidRDefault="00F87F2A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 marco del Día Mundial de la Radiología, d</w:t>
      </w:r>
      <w:r w:rsidR="00B54014">
        <w:rPr>
          <w:rFonts w:ascii="Montserrat Light" w:eastAsia="Batang" w:hAnsi="Montserrat Light" w:cs="Arial"/>
          <w:sz w:val="24"/>
          <w:szCs w:val="24"/>
        </w:rPr>
        <w:t>atos de la Memoria Estadística 2018 del IMSS refiere</w:t>
      </w:r>
      <w:r w:rsidR="00FA4F6F">
        <w:rPr>
          <w:rFonts w:ascii="Montserrat Light" w:eastAsia="Batang" w:hAnsi="Montserrat Light" w:cs="Arial"/>
          <w:sz w:val="24"/>
          <w:szCs w:val="24"/>
        </w:rPr>
        <w:t>n que</w:t>
      </w:r>
      <w:r w:rsidR="00B540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06C0F">
        <w:rPr>
          <w:rFonts w:ascii="Montserrat Light" w:eastAsia="Batang" w:hAnsi="Montserrat Light" w:cs="Arial"/>
          <w:sz w:val="24"/>
          <w:szCs w:val="24"/>
        </w:rPr>
        <w:t xml:space="preserve">en los servicios de diagnóstico y tratamiento intervienen </w:t>
      </w:r>
      <w:r w:rsidR="00B54014">
        <w:rPr>
          <w:rFonts w:ascii="Montserrat Light" w:eastAsia="Batang" w:hAnsi="Montserrat Light" w:cs="Arial"/>
          <w:sz w:val="24"/>
          <w:szCs w:val="24"/>
        </w:rPr>
        <w:t>mil 721 especialistas en Radiodiagnóstico</w:t>
      </w:r>
      <w:r w:rsidR="00FA4F6F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B54014">
        <w:rPr>
          <w:rFonts w:ascii="Montserrat Light" w:eastAsia="Batang" w:hAnsi="Montserrat Light" w:cs="Arial"/>
          <w:sz w:val="24"/>
          <w:szCs w:val="24"/>
        </w:rPr>
        <w:t>además de 77 médicos en Radioterapia y 65 en Medicina Nuclear.</w:t>
      </w:r>
    </w:p>
    <w:p w:rsidR="00006C0F" w:rsidRDefault="00006C0F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06C0F" w:rsidRDefault="00006C0F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este mismo servicio, casi 4 mil técnicos radiólogos brindan atención a nivel nacional en las diferentes unidades médicas del Seguro Social, además c</w:t>
      </w:r>
      <w:r w:rsidR="00FA4F6F">
        <w:rPr>
          <w:rFonts w:ascii="Montserrat Light" w:eastAsia="Batang" w:hAnsi="Montserrat Light" w:cs="Arial"/>
          <w:sz w:val="24"/>
          <w:szCs w:val="24"/>
        </w:rPr>
        <w:t xml:space="preserve">uenta </w:t>
      </w:r>
      <w:r>
        <w:rPr>
          <w:rFonts w:ascii="Montserrat Light" w:eastAsia="Batang" w:hAnsi="Montserrat Light" w:cs="Arial"/>
          <w:sz w:val="24"/>
          <w:szCs w:val="24"/>
        </w:rPr>
        <w:t xml:space="preserve">con 358 técnicos en el manejo de aparatos de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electrodiagnóstico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, 19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Electrocardiografistas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52 Técnicos en Medicina Nuclear y 151 Radioterapeutas.</w:t>
      </w:r>
    </w:p>
    <w:p w:rsidR="00006C0F" w:rsidRDefault="00006C0F" w:rsidP="00150A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70C59" w:rsidRDefault="00006C0F" w:rsidP="003F350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Los radiólogos y radiólogas del IMSS tienen un papel de suma importancia en la salud</w:t>
      </w:r>
      <w:r w:rsidR="00FA4F6F">
        <w:rPr>
          <w:rFonts w:ascii="Montserrat Light" w:eastAsia="Batang" w:hAnsi="Montserrat Light" w:cs="Arial"/>
          <w:sz w:val="24"/>
          <w:szCs w:val="24"/>
        </w:rPr>
        <w:t xml:space="preserve">, pues </w:t>
      </w:r>
      <w:r>
        <w:rPr>
          <w:rFonts w:ascii="Montserrat Light" w:eastAsia="Batang" w:hAnsi="Montserrat Light" w:cs="Arial"/>
          <w:sz w:val="24"/>
          <w:szCs w:val="24"/>
        </w:rPr>
        <w:t xml:space="preserve">son los responsables del 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>hallazgo de lesiones o fractura</w:t>
      </w:r>
      <w:r w:rsidR="00A70C59">
        <w:rPr>
          <w:rFonts w:ascii="Montserrat Light" w:eastAsia="Batang" w:hAnsi="Montserrat Light" w:cs="Arial"/>
          <w:sz w:val="24"/>
          <w:szCs w:val="24"/>
        </w:rPr>
        <w:t xml:space="preserve">s a causa de traumatismos (con Rayos X) y 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>la detección temprana del cáncer de mama (a través de</w:t>
      </w:r>
      <w:r w:rsidR="00A70C59">
        <w:rPr>
          <w:rFonts w:ascii="Montserrat Light" w:eastAsia="Batang" w:hAnsi="Montserrat Light" w:cs="Arial"/>
          <w:sz w:val="24"/>
          <w:szCs w:val="24"/>
        </w:rPr>
        <w:t xml:space="preserve"> la Mastografía).</w:t>
      </w:r>
    </w:p>
    <w:p w:rsidR="00A70C59" w:rsidRDefault="00A70C59" w:rsidP="003F350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350C" w:rsidRPr="003F350C" w:rsidRDefault="00A70C59" w:rsidP="003F350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También dan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 xml:space="preserve"> seguimiento </w:t>
      </w:r>
      <w:r w:rsidR="00FA4F6F">
        <w:rPr>
          <w:rFonts w:ascii="Montserrat Light" w:eastAsia="Batang" w:hAnsi="Montserrat Light" w:cs="Arial"/>
          <w:sz w:val="24"/>
          <w:szCs w:val="24"/>
        </w:rPr>
        <w:t>a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 xml:space="preserve">l adecuado desarrollo y la detección de posibles anormalidades en el feto (con el ultrasonido); o el </w:t>
      </w:r>
      <w:r>
        <w:rPr>
          <w:rFonts w:ascii="Montserrat Light" w:eastAsia="Batang" w:hAnsi="Montserrat Light" w:cs="Arial"/>
          <w:sz w:val="24"/>
          <w:szCs w:val="24"/>
        </w:rPr>
        <w:t>uso conjunto de radiofármacos y la resonancia magnética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 xml:space="preserve"> para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3F350C" w:rsidRPr="003F350C">
        <w:rPr>
          <w:rFonts w:ascii="Montserrat Light" w:eastAsia="Batang" w:hAnsi="Montserrat Light" w:cs="Arial"/>
          <w:sz w:val="24"/>
          <w:szCs w:val="24"/>
        </w:rPr>
        <w:t>diagnóstico oportuno de tumores de origen endócrino.</w:t>
      </w:r>
    </w:p>
    <w:p w:rsidR="003F350C" w:rsidRPr="003F350C" w:rsidRDefault="003F350C" w:rsidP="00FA4F6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261DC" w:rsidRDefault="00A261DC" w:rsidP="003F350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Datos de la División de Información en Salud del IMSS indica</w:t>
      </w:r>
      <w:r w:rsidR="00FA4F6F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 que en un día típico se realizan 65 mil 758 estudios de Radi</w:t>
      </w:r>
      <w:r w:rsidR="007B176F">
        <w:rPr>
          <w:rFonts w:ascii="Montserrat Light" w:eastAsia="Batang" w:hAnsi="Montserrat Light" w:cs="Arial"/>
          <w:sz w:val="24"/>
          <w:szCs w:val="24"/>
        </w:rPr>
        <w:t xml:space="preserve">odiagnóstico, más de 15 mil </w:t>
      </w:r>
      <w:proofErr w:type="spellStart"/>
      <w:r w:rsidR="007B176F">
        <w:rPr>
          <w:rFonts w:ascii="Montserrat Light" w:eastAsia="Batang" w:hAnsi="Montserrat Light" w:cs="Arial"/>
          <w:sz w:val="24"/>
          <w:szCs w:val="24"/>
        </w:rPr>
        <w:t>e</w:t>
      </w:r>
      <w:r>
        <w:rPr>
          <w:rFonts w:ascii="Montserrat Light" w:eastAsia="Batang" w:hAnsi="Montserrat Light" w:cs="Arial"/>
          <w:sz w:val="24"/>
          <w:szCs w:val="24"/>
        </w:rPr>
        <w:t>cosonografía</w:t>
      </w:r>
      <w:r w:rsidR="007B176F">
        <w:rPr>
          <w:rFonts w:ascii="Montserrat Light" w:eastAsia="Batang" w:hAnsi="Montserrat Light" w:cs="Arial"/>
          <w:sz w:val="24"/>
          <w:szCs w:val="24"/>
        </w:rPr>
        <w:t>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casi 6 mil tomografías axiales computadas y 979 resonancias magnéticas.</w:t>
      </w:r>
    </w:p>
    <w:p w:rsidR="007B176F" w:rsidRDefault="007B176F" w:rsidP="003F350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31513" w:rsidRDefault="007B176F" w:rsidP="00FA4F6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brindar una atención médica de calidad a los casi 70 millones de derechohabientes, el Instituto cuenta con equipo de vanguardia como aceleradores lineales, radiocirugía robótica, simuladores para radioterapia, mastógrafos analógicos y digitales</w:t>
      </w:r>
      <w:r w:rsidR="00B521F3">
        <w:rPr>
          <w:rFonts w:ascii="Montserrat Light" w:eastAsia="Batang" w:hAnsi="Montserrat Light" w:cs="Arial"/>
          <w:sz w:val="24"/>
          <w:szCs w:val="24"/>
        </w:rPr>
        <w:t>.</w:t>
      </w:r>
    </w:p>
    <w:p w:rsidR="00231513" w:rsidRDefault="00231513" w:rsidP="004138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FB" w:rsidRDefault="007032FB" w:rsidP="00F20117">
      <w:pPr>
        <w:spacing w:after="0" w:line="240" w:lineRule="auto"/>
      </w:pPr>
      <w:r>
        <w:separator/>
      </w:r>
    </w:p>
  </w:endnote>
  <w:endnote w:type="continuationSeparator" w:id="0">
    <w:p w:rsidR="007032FB" w:rsidRDefault="007032F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A4F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FB" w:rsidRDefault="007032FB" w:rsidP="00F20117">
      <w:pPr>
        <w:spacing w:after="0" w:line="240" w:lineRule="auto"/>
      </w:pPr>
      <w:r>
        <w:separator/>
      </w:r>
    </w:p>
  </w:footnote>
  <w:footnote w:type="continuationSeparator" w:id="0">
    <w:p w:rsidR="007032FB" w:rsidRDefault="007032F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A4F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6C0F"/>
    <w:rsid w:val="00007D59"/>
    <w:rsid w:val="0001296E"/>
    <w:rsid w:val="00013B46"/>
    <w:rsid w:val="00033BF6"/>
    <w:rsid w:val="0004289C"/>
    <w:rsid w:val="00044595"/>
    <w:rsid w:val="00053322"/>
    <w:rsid w:val="00063405"/>
    <w:rsid w:val="00075119"/>
    <w:rsid w:val="00080D27"/>
    <w:rsid w:val="00092853"/>
    <w:rsid w:val="00093AD3"/>
    <w:rsid w:val="00097AA2"/>
    <w:rsid w:val="000A74E0"/>
    <w:rsid w:val="000B28AA"/>
    <w:rsid w:val="000C5C31"/>
    <w:rsid w:val="000D4E90"/>
    <w:rsid w:val="000E140F"/>
    <w:rsid w:val="000E3B67"/>
    <w:rsid w:val="00100409"/>
    <w:rsid w:val="001145D0"/>
    <w:rsid w:val="001174D8"/>
    <w:rsid w:val="00121DD7"/>
    <w:rsid w:val="001369EF"/>
    <w:rsid w:val="001465EB"/>
    <w:rsid w:val="00150A9A"/>
    <w:rsid w:val="0015128F"/>
    <w:rsid w:val="00151ECF"/>
    <w:rsid w:val="0016166B"/>
    <w:rsid w:val="001663A7"/>
    <w:rsid w:val="001740D8"/>
    <w:rsid w:val="00183F19"/>
    <w:rsid w:val="00187548"/>
    <w:rsid w:val="00192ADE"/>
    <w:rsid w:val="0019497D"/>
    <w:rsid w:val="001B291C"/>
    <w:rsid w:val="001C0E12"/>
    <w:rsid w:val="001E1663"/>
    <w:rsid w:val="001F3D10"/>
    <w:rsid w:val="001F4456"/>
    <w:rsid w:val="002069E6"/>
    <w:rsid w:val="00210AC0"/>
    <w:rsid w:val="00231513"/>
    <w:rsid w:val="002317C3"/>
    <w:rsid w:val="00240960"/>
    <w:rsid w:val="00242AB0"/>
    <w:rsid w:val="00244ED2"/>
    <w:rsid w:val="00280EE1"/>
    <w:rsid w:val="002A53DE"/>
    <w:rsid w:val="002A7FBF"/>
    <w:rsid w:val="002B1A5C"/>
    <w:rsid w:val="002C2F84"/>
    <w:rsid w:val="002C473B"/>
    <w:rsid w:val="002E0FC3"/>
    <w:rsid w:val="002E73BB"/>
    <w:rsid w:val="002F312C"/>
    <w:rsid w:val="00301152"/>
    <w:rsid w:val="003078C0"/>
    <w:rsid w:val="00311374"/>
    <w:rsid w:val="0031241A"/>
    <w:rsid w:val="00314F5E"/>
    <w:rsid w:val="00315DE8"/>
    <w:rsid w:val="003339C5"/>
    <w:rsid w:val="0033427F"/>
    <w:rsid w:val="00347F57"/>
    <w:rsid w:val="00363945"/>
    <w:rsid w:val="00375BD7"/>
    <w:rsid w:val="003867F2"/>
    <w:rsid w:val="0039612F"/>
    <w:rsid w:val="003B1C21"/>
    <w:rsid w:val="003C2088"/>
    <w:rsid w:val="003C4300"/>
    <w:rsid w:val="003C4556"/>
    <w:rsid w:val="003C74C3"/>
    <w:rsid w:val="003D7895"/>
    <w:rsid w:val="003E0869"/>
    <w:rsid w:val="003F347D"/>
    <w:rsid w:val="003F350C"/>
    <w:rsid w:val="003F6179"/>
    <w:rsid w:val="00413855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6671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3482E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60EFC"/>
    <w:rsid w:val="00672718"/>
    <w:rsid w:val="006804E9"/>
    <w:rsid w:val="006900C1"/>
    <w:rsid w:val="00691311"/>
    <w:rsid w:val="006A195B"/>
    <w:rsid w:val="006A262C"/>
    <w:rsid w:val="006A603C"/>
    <w:rsid w:val="006B0E62"/>
    <w:rsid w:val="006C4BB1"/>
    <w:rsid w:val="006C4DC5"/>
    <w:rsid w:val="006C5D2D"/>
    <w:rsid w:val="006D15AB"/>
    <w:rsid w:val="006D4BA9"/>
    <w:rsid w:val="006D6416"/>
    <w:rsid w:val="006E0772"/>
    <w:rsid w:val="006E459F"/>
    <w:rsid w:val="006F0583"/>
    <w:rsid w:val="007032FB"/>
    <w:rsid w:val="00717AC1"/>
    <w:rsid w:val="00720512"/>
    <w:rsid w:val="00720CD3"/>
    <w:rsid w:val="00727BB5"/>
    <w:rsid w:val="00731095"/>
    <w:rsid w:val="00735768"/>
    <w:rsid w:val="007414B1"/>
    <w:rsid w:val="00747992"/>
    <w:rsid w:val="00750FD5"/>
    <w:rsid w:val="00752D08"/>
    <w:rsid w:val="0075412E"/>
    <w:rsid w:val="00757AC1"/>
    <w:rsid w:val="0076076E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B176F"/>
    <w:rsid w:val="007C7F5B"/>
    <w:rsid w:val="007D2A05"/>
    <w:rsid w:val="007E1AF2"/>
    <w:rsid w:val="007E3BAB"/>
    <w:rsid w:val="007F1B31"/>
    <w:rsid w:val="007F2E29"/>
    <w:rsid w:val="007F349D"/>
    <w:rsid w:val="008003E9"/>
    <w:rsid w:val="00825760"/>
    <w:rsid w:val="008366C5"/>
    <w:rsid w:val="00837547"/>
    <w:rsid w:val="0086299D"/>
    <w:rsid w:val="00871FBB"/>
    <w:rsid w:val="00886CC5"/>
    <w:rsid w:val="0089737A"/>
    <w:rsid w:val="008A362D"/>
    <w:rsid w:val="008B0272"/>
    <w:rsid w:val="008B5D35"/>
    <w:rsid w:val="008B5D8E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A060E"/>
    <w:rsid w:val="009B758B"/>
    <w:rsid w:val="009D69D0"/>
    <w:rsid w:val="009D79E4"/>
    <w:rsid w:val="009E73A5"/>
    <w:rsid w:val="009F0F1A"/>
    <w:rsid w:val="00A11415"/>
    <w:rsid w:val="00A11BAD"/>
    <w:rsid w:val="00A13090"/>
    <w:rsid w:val="00A261DC"/>
    <w:rsid w:val="00A31D6A"/>
    <w:rsid w:val="00A44DE2"/>
    <w:rsid w:val="00A502EF"/>
    <w:rsid w:val="00A5668A"/>
    <w:rsid w:val="00A61A39"/>
    <w:rsid w:val="00A70C5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D690F"/>
    <w:rsid w:val="00AE3B42"/>
    <w:rsid w:val="00AF264B"/>
    <w:rsid w:val="00AF31D3"/>
    <w:rsid w:val="00B212E7"/>
    <w:rsid w:val="00B4102E"/>
    <w:rsid w:val="00B45CFD"/>
    <w:rsid w:val="00B50943"/>
    <w:rsid w:val="00B521F3"/>
    <w:rsid w:val="00B52EFF"/>
    <w:rsid w:val="00B54014"/>
    <w:rsid w:val="00B57748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685D"/>
    <w:rsid w:val="00BF0AC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63C08"/>
    <w:rsid w:val="00C73B3F"/>
    <w:rsid w:val="00C867FC"/>
    <w:rsid w:val="00CA0914"/>
    <w:rsid w:val="00CA3C9B"/>
    <w:rsid w:val="00CB1CA7"/>
    <w:rsid w:val="00CB6A67"/>
    <w:rsid w:val="00CB73D5"/>
    <w:rsid w:val="00CC2549"/>
    <w:rsid w:val="00CE524D"/>
    <w:rsid w:val="00CF7765"/>
    <w:rsid w:val="00D00C74"/>
    <w:rsid w:val="00D05BDF"/>
    <w:rsid w:val="00D1165A"/>
    <w:rsid w:val="00D244C0"/>
    <w:rsid w:val="00D30C2A"/>
    <w:rsid w:val="00D4465E"/>
    <w:rsid w:val="00D44994"/>
    <w:rsid w:val="00D4766C"/>
    <w:rsid w:val="00D57E88"/>
    <w:rsid w:val="00D618F2"/>
    <w:rsid w:val="00D71C0E"/>
    <w:rsid w:val="00D949EB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1742D"/>
    <w:rsid w:val="00E2653A"/>
    <w:rsid w:val="00E468B2"/>
    <w:rsid w:val="00E57637"/>
    <w:rsid w:val="00E60320"/>
    <w:rsid w:val="00E62888"/>
    <w:rsid w:val="00E754A3"/>
    <w:rsid w:val="00E9040F"/>
    <w:rsid w:val="00EA260F"/>
    <w:rsid w:val="00EB160E"/>
    <w:rsid w:val="00EB5253"/>
    <w:rsid w:val="00EB6D6E"/>
    <w:rsid w:val="00EC6F29"/>
    <w:rsid w:val="00ED0A2C"/>
    <w:rsid w:val="00ED3CBA"/>
    <w:rsid w:val="00ED3D07"/>
    <w:rsid w:val="00EE210D"/>
    <w:rsid w:val="00EE4257"/>
    <w:rsid w:val="00EE50B0"/>
    <w:rsid w:val="00EF1F60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488A"/>
    <w:rsid w:val="00F765AB"/>
    <w:rsid w:val="00F8554C"/>
    <w:rsid w:val="00F87F2A"/>
    <w:rsid w:val="00F91087"/>
    <w:rsid w:val="00F9691E"/>
    <w:rsid w:val="00FA4F6F"/>
    <w:rsid w:val="00FB261A"/>
    <w:rsid w:val="00FC6699"/>
    <w:rsid w:val="00FC6D6F"/>
    <w:rsid w:val="00FD0422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465B-7CE7-41A0-BFE3-6BCC7C7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2019-10-16T15:39:00Z</cp:lastPrinted>
  <dcterms:created xsi:type="dcterms:W3CDTF">2019-11-08T14:54:00Z</dcterms:created>
  <dcterms:modified xsi:type="dcterms:W3CDTF">2019-11-08T14:54:00Z</dcterms:modified>
</cp:coreProperties>
</file>