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822ADE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822ADE">
        <w:rPr>
          <w:rFonts w:ascii="Montserrat Light" w:eastAsia="Batang" w:hAnsi="Montserrat Light" w:cs="Arial"/>
          <w:sz w:val="24"/>
          <w:szCs w:val="24"/>
        </w:rPr>
        <w:t>Ciudad de México,</w:t>
      </w:r>
      <w:r w:rsidR="006D15AB" w:rsidRPr="00822ADE">
        <w:rPr>
          <w:rFonts w:ascii="Montserrat Light" w:eastAsia="Batang" w:hAnsi="Montserrat Light" w:cs="Arial"/>
          <w:b/>
          <w:sz w:val="24"/>
          <w:szCs w:val="24"/>
        </w:rPr>
        <w:t xml:space="preserve"> </w:t>
      </w:r>
      <w:r w:rsidR="00D213A0">
        <w:rPr>
          <w:rFonts w:ascii="Montserrat Light" w:eastAsia="Batang" w:hAnsi="Montserrat Light" w:cs="Arial"/>
          <w:sz w:val="24"/>
          <w:szCs w:val="24"/>
        </w:rPr>
        <w:t>jueves 1</w:t>
      </w:r>
      <w:bookmarkStart w:id="0" w:name="_GoBack"/>
      <w:bookmarkEnd w:id="0"/>
      <w:r w:rsidR="002B0EC6">
        <w:rPr>
          <w:rFonts w:ascii="Montserrat Light" w:eastAsia="Batang" w:hAnsi="Montserrat Light" w:cs="Arial"/>
          <w:sz w:val="24"/>
          <w:szCs w:val="24"/>
        </w:rPr>
        <w:t>9</w:t>
      </w:r>
      <w:r w:rsidR="008A0CF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C850A7">
        <w:rPr>
          <w:rFonts w:ascii="Montserrat Light" w:eastAsia="Batang" w:hAnsi="Montserrat Light" w:cs="Arial"/>
          <w:sz w:val="24"/>
          <w:szCs w:val="24"/>
        </w:rPr>
        <w:t>septiembre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Pr="000E3B67" w:rsidRDefault="000E3B67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C850A7">
        <w:rPr>
          <w:rFonts w:ascii="Montserrat Light" w:eastAsia="Batang" w:hAnsi="Montserrat Light" w:cs="Arial"/>
          <w:sz w:val="24"/>
          <w:szCs w:val="24"/>
        </w:rPr>
        <w:t>3</w:t>
      </w:r>
      <w:r w:rsidR="002B0EC6">
        <w:rPr>
          <w:rFonts w:ascii="Montserrat Light" w:eastAsia="Batang" w:hAnsi="Montserrat Light" w:cs="Arial"/>
          <w:sz w:val="24"/>
          <w:szCs w:val="24"/>
        </w:rPr>
        <w:t>63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F66C3E" w:rsidRDefault="00F66C3E" w:rsidP="00F66C3E">
      <w:pPr>
        <w:spacing w:after="0" w:line="240" w:lineRule="auto"/>
        <w:rPr>
          <w:rFonts w:ascii="Montserrat Light" w:eastAsia="Batang" w:hAnsi="Montserrat Light" w:cs="Arial"/>
          <w:b/>
          <w:sz w:val="36"/>
          <w:szCs w:val="36"/>
        </w:rPr>
      </w:pPr>
    </w:p>
    <w:p w:rsid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36"/>
          <w:szCs w:val="36"/>
        </w:rPr>
      </w:pPr>
      <w:r>
        <w:rPr>
          <w:rFonts w:ascii="Montserrat Light" w:hAnsi="Montserrat Light"/>
          <w:b/>
          <w:bCs/>
          <w:sz w:val="36"/>
          <w:szCs w:val="36"/>
        </w:rPr>
        <w:t>BOLETÍN DE PRENSA</w:t>
      </w:r>
    </w:p>
    <w:p w:rsidR="00F66C3E" w:rsidRP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28"/>
          <w:szCs w:val="36"/>
        </w:rPr>
      </w:pPr>
    </w:p>
    <w:p w:rsidR="006D15AB" w:rsidRDefault="007E741C" w:rsidP="00DA10C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Trabajadores</w:t>
      </w:r>
      <w:r w:rsidR="00C850A7">
        <w:rPr>
          <w:rFonts w:ascii="Montserrat Light" w:eastAsia="Batang" w:hAnsi="Montserrat Light" w:cs="Arial"/>
          <w:b/>
          <w:sz w:val="28"/>
          <w:szCs w:val="28"/>
        </w:rPr>
        <w:t xml:space="preserve"> del IMSS recibirán capacitación en Protección Civil </w:t>
      </w:r>
      <w:r>
        <w:rPr>
          <w:rFonts w:ascii="Montserrat Light" w:eastAsia="Batang" w:hAnsi="Montserrat Light" w:cs="Arial"/>
          <w:b/>
          <w:sz w:val="28"/>
          <w:szCs w:val="28"/>
        </w:rPr>
        <w:t>y gestión de riesgos</w:t>
      </w:r>
    </w:p>
    <w:p w:rsidR="00A44F59" w:rsidRPr="00E468B2" w:rsidRDefault="00A44F59" w:rsidP="00DA10C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E741C" w:rsidRDefault="007E741C" w:rsidP="00DA10C6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  <w:spacing w:val="-4"/>
        </w:rPr>
      </w:pPr>
      <w:r>
        <w:rPr>
          <w:rFonts w:ascii="Montserrat Light" w:eastAsia="Batang" w:hAnsi="Montserrat Light" w:cs="Arial"/>
          <w:b/>
          <w:spacing w:val="-4"/>
        </w:rPr>
        <w:t>Esta preparación considera a personal de 40 unidades médicas y 106 unidades administrativas, de las cuales 69 son guarderías</w:t>
      </w:r>
    </w:p>
    <w:p w:rsidR="007E741C" w:rsidRDefault="007E741C" w:rsidP="00DA10C6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  <w:spacing w:val="-4"/>
        </w:rPr>
      </w:pPr>
    </w:p>
    <w:p w:rsidR="007E741C" w:rsidRDefault="007E741C" w:rsidP="00DA10C6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  <w:spacing w:val="-4"/>
        </w:rPr>
      </w:pPr>
      <w:r>
        <w:rPr>
          <w:rFonts w:ascii="Montserrat Light" w:eastAsia="Batang" w:hAnsi="Montserrat Light" w:cs="Arial"/>
          <w:b/>
          <w:spacing w:val="-4"/>
        </w:rPr>
        <w:t>En representación del director del IMSS, Zoé Robledo, el titular de Prestaciones Económicas y Sociales, Mauricio Hernández, indicó que se autorizó un presupuesto de 180 millones de pesos para reforzar la seguridad en guarderías</w:t>
      </w:r>
    </w:p>
    <w:p w:rsidR="005F39D9" w:rsidRPr="005F39D9" w:rsidRDefault="005F39D9" w:rsidP="005F39D9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z w:val="32"/>
        </w:rPr>
      </w:pPr>
    </w:p>
    <w:p w:rsidR="0086400A" w:rsidRDefault="00D87209" w:rsidP="00F2773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Con el propósito </w:t>
      </w:r>
      <w:r w:rsidR="00A63FEB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4366FB">
        <w:rPr>
          <w:rFonts w:ascii="Montserrat Light" w:eastAsia="Batang" w:hAnsi="Montserrat Light" w:cs="Arial"/>
          <w:sz w:val="24"/>
          <w:szCs w:val="24"/>
        </w:rPr>
        <w:t>reforza</w:t>
      </w:r>
      <w:r w:rsidR="009736C2">
        <w:rPr>
          <w:rFonts w:ascii="Montserrat Light" w:eastAsia="Batang" w:hAnsi="Montserrat Light" w:cs="Arial"/>
          <w:sz w:val="24"/>
          <w:szCs w:val="24"/>
        </w:rPr>
        <w:t xml:space="preserve">r </w:t>
      </w:r>
      <w:r w:rsidR="009A3648">
        <w:rPr>
          <w:rFonts w:ascii="Montserrat Light" w:eastAsia="Batang" w:hAnsi="Montserrat Light" w:cs="Arial"/>
          <w:sz w:val="24"/>
          <w:szCs w:val="24"/>
        </w:rPr>
        <w:t>el</w:t>
      </w:r>
      <w:r w:rsidR="009736C2">
        <w:rPr>
          <w:rFonts w:ascii="Montserrat Light" w:eastAsia="Batang" w:hAnsi="Montserrat Light" w:cs="Arial"/>
          <w:sz w:val="24"/>
          <w:szCs w:val="24"/>
        </w:rPr>
        <w:t xml:space="preserve"> conocimiento de prácticas preventivas en Protección Civil y en la gestión del riesgo de desastres, </w:t>
      </w:r>
      <w:r w:rsidR="009A3648">
        <w:rPr>
          <w:rFonts w:ascii="Montserrat Light" w:eastAsia="Batang" w:hAnsi="Montserrat Light" w:cs="Arial"/>
          <w:sz w:val="24"/>
          <w:szCs w:val="24"/>
        </w:rPr>
        <w:t xml:space="preserve">más de </w:t>
      </w:r>
      <w:r w:rsidR="009736C2">
        <w:rPr>
          <w:rFonts w:ascii="Montserrat Light" w:eastAsia="Batang" w:hAnsi="Montserrat Light" w:cs="Arial"/>
          <w:sz w:val="24"/>
          <w:szCs w:val="24"/>
        </w:rPr>
        <w:t xml:space="preserve">cuatro mil </w:t>
      </w:r>
      <w:r w:rsidR="00A63FEB">
        <w:rPr>
          <w:rFonts w:ascii="Montserrat Light" w:eastAsia="Batang" w:hAnsi="Montserrat Light" w:cs="Arial"/>
          <w:sz w:val="24"/>
          <w:szCs w:val="24"/>
        </w:rPr>
        <w:t>trabajadores</w:t>
      </w:r>
      <w:r w:rsidR="009736C2">
        <w:rPr>
          <w:rFonts w:ascii="Montserrat Light" w:eastAsia="Batang" w:hAnsi="Montserrat Light" w:cs="Arial"/>
          <w:sz w:val="24"/>
          <w:szCs w:val="24"/>
        </w:rPr>
        <w:t xml:space="preserve"> que laboran en </w:t>
      </w:r>
      <w:r w:rsidR="007E741C" w:rsidRPr="007E741C">
        <w:rPr>
          <w:rFonts w:ascii="Montserrat Light" w:eastAsia="Batang" w:hAnsi="Montserrat Light" w:cs="Arial"/>
          <w:sz w:val="24"/>
          <w:szCs w:val="24"/>
        </w:rPr>
        <w:t>69</w:t>
      </w:r>
      <w:r w:rsidR="009736C2">
        <w:rPr>
          <w:rFonts w:ascii="Montserrat Light" w:eastAsia="Batang" w:hAnsi="Montserrat Light" w:cs="Arial"/>
          <w:b/>
          <w:sz w:val="24"/>
          <w:szCs w:val="24"/>
        </w:rPr>
        <w:t xml:space="preserve"> </w:t>
      </w:r>
      <w:r w:rsidR="009736C2">
        <w:rPr>
          <w:rFonts w:ascii="Montserrat Light" w:eastAsia="Batang" w:hAnsi="Montserrat Light" w:cs="Arial"/>
          <w:sz w:val="24"/>
          <w:szCs w:val="24"/>
        </w:rPr>
        <w:t>guarderías del Instituto Mexicano del Seguro Social (IMSS) en el sur de la Ciudad de México</w:t>
      </w:r>
      <w:r w:rsidR="009A3648">
        <w:rPr>
          <w:rFonts w:ascii="Montserrat Light" w:eastAsia="Batang" w:hAnsi="Montserrat Light" w:cs="Arial"/>
          <w:sz w:val="24"/>
          <w:szCs w:val="24"/>
        </w:rPr>
        <w:t>, recibirán capacitación en esta materia.</w:t>
      </w:r>
    </w:p>
    <w:p w:rsidR="00D87209" w:rsidRDefault="00D87209" w:rsidP="00F2773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736C2" w:rsidRDefault="009736C2" w:rsidP="00F2773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9736C2">
        <w:rPr>
          <w:rFonts w:ascii="Montserrat Light" w:eastAsia="Batang" w:hAnsi="Montserrat Light" w:cs="Arial"/>
          <w:sz w:val="24"/>
          <w:szCs w:val="24"/>
        </w:rPr>
        <w:t xml:space="preserve">En el marco del </w:t>
      </w:r>
      <w:r w:rsidR="00E91870" w:rsidRPr="009736C2">
        <w:rPr>
          <w:rFonts w:ascii="Montserrat Light" w:eastAsia="Batang" w:hAnsi="Montserrat Light" w:cs="Arial"/>
          <w:sz w:val="24"/>
          <w:szCs w:val="24"/>
        </w:rPr>
        <w:t xml:space="preserve">34 </w:t>
      </w:r>
      <w:r w:rsidRPr="009736C2">
        <w:rPr>
          <w:rFonts w:ascii="Montserrat Light" w:eastAsia="Batang" w:hAnsi="Montserrat Light" w:cs="Arial"/>
          <w:sz w:val="24"/>
          <w:szCs w:val="24"/>
        </w:rPr>
        <w:t>aniversario del terremoto de 1985 y segundo de los sismos de 2017,</w:t>
      </w:r>
      <w:r w:rsidR="007E741C">
        <w:rPr>
          <w:rFonts w:ascii="Montserrat Light" w:eastAsia="Batang" w:hAnsi="Montserrat Light" w:cs="Arial"/>
          <w:sz w:val="24"/>
          <w:szCs w:val="24"/>
        </w:rPr>
        <w:t xml:space="preserve"> funcionarios</w:t>
      </w:r>
      <w:r>
        <w:rPr>
          <w:rFonts w:ascii="Montserrat Light" w:eastAsia="Batang" w:hAnsi="Montserrat Light" w:cs="Arial"/>
          <w:sz w:val="24"/>
          <w:szCs w:val="24"/>
        </w:rPr>
        <w:t xml:space="preserve"> de la Alcaldía Magdalena Contreras</w:t>
      </w:r>
      <w:r w:rsidR="00E91870">
        <w:rPr>
          <w:rFonts w:ascii="Montserrat Light" w:eastAsia="Batang" w:hAnsi="Montserrat Light" w:cs="Arial"/>
          <w:sz w:val="24"/>
          <w:szCs w:val="24"/>
        </w:rPr>
        <w:t xml:space="preserve"> presentaron </w:t>
      </w:r>
      <w:r w:rsidRPr="009736C2">
        <w:rPr>
          <w:rFonts w:ascii="Montserrat Light" w:eastAsia="Batang" w:hAnsi="Montserrat Light" w:cs="Arial"/>
          <w:sz w:val="24"/>
          <w:szCs w:val="24"/>
        </w:rPr>
        <w:t>el Programa Preventivo y de Capacitación Interinstitucional para Guarderías</w:t>
      </w:r>
      <w:r w:rsidR="007E741C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B80A3C">
        <w:rPr>
          <w:rFonts w:ascii="Montserrat Light" w:eastAsia="Batang" w:hAnsi="Montserrat Light" w:cs="Arial"/>
          <w:sz w:val="24"/>
          <w:szCs w:val="24"/>
        </w:rPr>
        <w:t>el cual</w:t>
      </w:r>
      <w:r w:rsidR="007E741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54365A">
        <w:rPr>
          <w:rFonts w:ascii="Montserrat Light" w:eastAsia="Batang" w:hAnsi="Montserrat Light" w:cs="Arial"/>
          <w:sz w:val="24"/>
          <w:szCs w:val="24"/>
        </w:rPr>
        <w:t xml:space="preserve">se </w:t>
      </w:r>
      <w:r w:rsidR="00BF1694">
        <w:rPr>
          <w:rFonts w:ascii="Montserrat Light" w:eastAsia="Batang" w:hAnsi="Montserrat Light" w:cs="Arial"/>
          <w:sz w:val="24"/>
          <w:szCs w:val="24"/>
        </w:rPr>
        <w:t>otorgará</w:t>
      </w:r>
      <w:r w:rsidR="007E741C">
        <w:rPr>
          <w:rFonts w:ascii="Montserrat Light" w:eastAsia="Batang" w:hAnsi="Montserrat Light" w:cs="Arial"/>
          <w:sz w:val="24"/>
          <w:szCs w:val="24"/>
        </w:rPr>
        <w:t xml:space="preserve"> a empleados del Instituto.</w:t>
      </w:r>
    </w:p>
    <w:p w:rsidR="009736C2" w:rsidRDefault="009736C2" w:rsidP="00F2773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D367F" w:rsidRDefault="00E91870" w:rsidP="00F2773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</w:t>
      </w:r>
      <w:r w:rsidR="009736C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C3301">
        <w:rPr>
          <w:rFonts w:ascii="Montserrat Light" w:eastAsia="Batang" w:hAnsi="Montserrat Light" w:cs="Arial"/>
          <w:sz w:val="24"/>
          <w:szCs w:val="24"/>
        </w:rPr>
        <w:t>preparación</w:t>
      </w:r>
      <w:r w:rsidR="004366F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13AF1">
        <w:rPr>
          <w:rFonts w:ascii="Montserrat Light" w:eastAsia="Batang" w:hAnsi="Montserrat Light" w:cs="Arial"/>
          <w:sz w:val="24"/>
          <w:szCs w:val="24"/>
        </w:rPr>
        <w:t>considera a</w:t>
      </w:r>
      <w:r w:rsidR="00B20327">
        <w:rPr>
          <w:rFonts w:ascii="Montserrat Light" w:eastAsia="Batang" w:hAnsi="Montserrat Light" w:cs="Arial"/>
          <w:sz w:val="24"/>
          <w:szCs w:val="24"/>
        </w:rPr>
        <w:t xml:space="preserve"> trabaj</w:t>
      </w:r>
      <w:r w:rsidR="00D97BE0">
        <w:rPr>
          <w:rFonts w:ascii="Montserrat Light" w:eastAsia="Batang" w:hAnsi="Montserrat Light" w:cs="Arial"/>
          <w:sz w:val="24"/>
          <w:szCs w:val="24"/>
        </w:rPr>
        <w:t xml:space="preserve">adores </w:t>
      </w:r>
      <w:r w:rsidR="00AD367F">
        <w:rPr>
          <w:rFonts w:ascii="Montserrat Light" w:eastAsia="Batang" w:hAnsi="Montserrat Light" w:cs="Arial"/>
          <w:sz w:val="24"/>
          <w:szCs w:val="24"/>
        </w:rPr>
        <w:t xml:space="preserve">de 40 unidades médicas del IMSS y de 106 unidades administrativas </w:t>
      </w:r>
      <w:r w:rsidR="00B80A3C">
        <w:rPr>
          <w:rFonts w:ascii="Montserrat Light" w:eastAsia="Batang" w:hAnsi="Montserrat Light" w:cs="Arial"/>
          <w:sz w:val="24"/>
          <w:szCs w:val="24"/>
        </w:rPr>
        <w:t xml:space="preserve">ubicadas </w:t>
      </w:r>
      <w:r w:rsidR="00AD367F">
        <w:rPr>
          <w:rFonts w:ascii="Montserrat Light" w:eastAsia="Batang" w:hAnsi="Montserrat Light" w:cs="Arial"/>
          <w:sz w:val="24"/>
          <w:szCs w:val="24"/>
        </w:rPr>
        <w:t xml:space="preserve">en la Delegación Sur de la Ciudad México, en las que están incluidas las 69 guarderías, </w:t>
      </w:r>
      <w:r w:rsidR="009736C2">
        <w:rPr>
          <w:rFonts w:ascii="Montserrat Light" w:eastAsia="Batang" w:hAnsi="Montserrat Light" w:cs="Arial"/>
          <w:sz w:val="24"/>
          <w:szCs w:val="24"/>
        </w:rPr>
        <w:t>gracias a un convenio de colaboración previamente firmado entre</w:t>
      </w:r>
      <w:r w:rsidR="00AD367F">
        <w:rPr>
          <w:rFonts w:ascii="Montserrat Light" w:eastAsia="Batang" w:hAnsi="Montserrat Light" w:cs="Arial"/>
          <w:sz w:val="24"/>
          <w:szCs w:val="24"/>
        </w:rPr>
        <w:t xml:space="preserve"> la Alcaldía y el Seguro Social.</w:t>
      </w:r>
    </w:p>
    <w:p w:rsidR="00AD367F" w:rsidRDefault="00AD367F" w:rsidP="00F2773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72209" w:rsidRDefault="00AD367F" w:rsidP="00B80A3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representación</w:t>
      </w:r>
      <w:r w:rsidR="00B80A3C">
        <w:rPr>
          <w:rFonts w:ascii="Montserrat Light" w:eastAsia="Batang" w:hAnsi="Montserrat Light" w:cs="Arial"/>
          <w:sz w:val="24"/>
          <w:szCs w:val="24"/>
        </w:rPr>
        <w:t xml:space="preserve"> del director general del IMSS, Maestro Zoé Robledo, </w:t>
      </w:r>
      <w:r w:rsidR="009736C2">
        <w:rPr>
          <w:rFonts w:ascii="Montserrat Light" w:eastAsia="Batang" w:hAnsi="Montserrat Light" w:cs="Arial"/>
          <w:sz w:val="24"/>
          <w:szCs w:val="24"/>
        </w:rPr>
        <w:t>el director de Prestaciones Económicas y Sociales, Mauricio Hernández Ávila,</w:t>
      </w:r>
      <w:r w:rsidR="00913AF1">
        <w:rPr>
          <w:rFonts w:ascii="Montserrat Light" w:eastAsia="Batang" w:hAnsi="Montserrat Light" w:cs="Arial"/>
          <w:sz w:val="24"/>
          <w:szCs w:val="24"/>
        </w:rPr>
        <w:t xml:space="preserve"> destacó que esta capacitación permitirá que las </w:t>
      </w:r>
      <w:r w:rsidR="00BE6203">
        <w:rPr>
          <w:rFonts w:ascii="Montserrat Light" w:eastAsia="Batang" w:hAnsi="Montserrat Light" w:cs="Arial"/>
          <w:sz w:val="24"/>
          <w:szCs w:val="24"/>
        </w:rPr>
        <w:t xml:space="preserve">unidades del Instituto, particularmente las </w:t>
      </w:r>
      <w:r w:rsidR="00913AF1">
        <w:rPr>
          <w:rFonts w:ascii="Montserrat Light" w:eastAsia="Batang" w:hAnsi="Montserrat Light" w:cs="Arial"/>
          <w:sz w:val="24"/>
          <w:szCs w:val="24"/>
        </w:rPr>
        <w:t>guarderías</w:t>
      </w:r>
      <w:r w:rsidR="00BE6203">
        <w:rPr>
          <w:rFonts w:ascii="Montserrat Light" w:eastAsia="Batang" w:hAnsi="Montserrat Light" w:cs="Arial"/>
          <w:sz w:val="24"/>
          <w:szCs w:val="24"/>
        </w:rPr>
        <w:t>,</w:t>
      </w:r>
      <w:r w:rsidR="00913AF1">
        <w:rPr>
          <w:rFonts w:ascii="Montserrat Light" w:eastAsia="Batang" w:hAnsi="Montserrat Light" w:cs="Arial"/>
          <w:sz w:val="24"/>
          <w:szCs w:val="24"/>
        </w:rPr>
        <w:t xml:space="preserve"> sean espacios aún más seguros y que el personal esté </w:t>
      </w:r>
      <w:r w:rsidR="00BE6203">
        <w:rPr>
          <w:rFonts w:ascii="Montserrat Light" w:eastAsia="Batang" w:hAnsi="Montserrat Light" w:cs="Arial"/>
          <w:sz w:val="24"/>
          <w:szCs w:val="24"/>
        </w:rPr>
        <w:t>prevenido</w:t>
      </w:r>
      <w:r w:rsidR="00913AF1">
        <w:rPr>
          <w:rFonts w:ascii="Montserrat Light" w:eastAsia="Batang" w:hAnsi="Montserrat Light" w:cs="Arial"/>
          <w:sz w:val="24"/>
          <w:szCs w:val="24"/>
        </w:rPr>
        <w:t xml:space="preserve"> antes diversos tipos de contingencias.</w:t>
      </w:r>
    </w:p>
    <w:p w:rsidR="00472209" w:rsidRDefault="00472209" w:rsidP="00B80A3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13AF1" w:rsidRDefault="00913AF1" w:rsidP="00B80A3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>E</w:t>
      </w:r>
      <w:r w:rsidRPr="00913AF1">
        <w:rPr>
          <w:rFonts w:ascii="Montserrat Light" w:eastAsia="Batang" w:hAnsi="Montserrat Light" w:cs="Arial"/>
          <w:sz w:val="24"/>
          <w:szCs w:val="24"/>
        </w:rPr>
        <w:t xml:space="preserve">sta preparación es </w:t>
      </w:r>
      <w:r>
        <w:rPr>
          <w:rFonts w:ascii="Montserrat Light" w:eastAsia="Batang" w:hAnsi="Montserrat Light" w:cs="Arial"/>
          <w:sz w:val="24"/>
          <w:szCs w:val="24"/>
        </w:rPr>
        <w:t>muy importante</w:t>
      </w:r>
      <w:r w:rsidR="004A0275">
        <w:rPr>
          <w:rFonts w:ascii="Montserrat Light" w:eastAsia="Batang" w:hAnsi="Montserrat Light" w:cs="Arial"/>
          <w:sz w:val="24"/>
          <w:szCs w:val="24"/>
        </w:rPr>
        <w:t>, dijo,</w:t>
      </w:r>
      <w:r w:rsidRPr="00913AF1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A0275">
        <w:rPr>
          <w:rFonts w:ascii="Montserrat Light" w:eastAsia="Batang" w:hAnsi="Montserrat Light" w:cs="Arial"/>
          <w:sz w:val="24"/>
          <w:szCs w:val="24"/>
        </w:rPr>
        <w:t xml:space="preserve">pues cuando </w:t>
      </w:r>
      <w:r w:rsidRPr="00913AF1">
        <w:rPr>
          <w:rFonts w:ascii="Montserrat Light" w:eastAsia="Batang" w:hAnsi="Montserrat Light" w:cs="Arial"/>
          <w:sz w:val="24"/>
          <w:szCs w:val="24"/>
        </w:rPr>
        <w:t xml:space="preserve">suceden </w:t>
      </w:r>
      <w:r w:rsidR="004A0275">
        <w:rPr>
          <w:rFonts w:ascii="Montserrat Light" w:eastAsia="Batang" w:hAnsi="Montserrat Light" w:cs="Arial"/>
          <w:sz w:val="24"/>
          <w:szCs w:val="24"/>
        </w:rPr>
        <w:t>situaciones de emergencia</w:t>
      </w:r>
      <w:r w:rsidRPr="00913AF1">
        <w:rPr>
          <w:rFonts w:ascii="Montserrat Light" w:eastAsia="Batang" w:hAnsi="Montserrat Light" w:cs="Arial"/>
          <w:sz w:val="24"/>
          <w:szCs w:val="24"/>
        </w:rPr>
        <w:t xml:space="preserve">, la ciudadanía voltea hacia Protección Civil y a las instituciones de salud, </w:t>
      </w:r>
      <w:r>
        <w:rPr>
          <w:rFonts w:ascii="Montserrat Light" w:eastAsia="Batang" w:hAnsi="Montserrat Light" w:cs="Arial"/>
          <w:sz w:val="24"/>
          <w:szCs w:val="24"/>
        </w:rPr>
        <w:t>por ser</w:t>
      </w:r>
      <w:r w:rsidRPr="00913AF1">
        <w:rPr>
          <w:rFonts w:ascii="Montserrat Light" w:eastAsia="Batang" w:hAnsi="Montserrat Light" w:cs="Arial"/>
          <w:sz w:val="24"/>
          <w:szCs w:val="24"/>
        </w:rPr>
        <w:t xml:space="preserve"> un refugio</w:t>
      </w:r>
      <w:r>
        <w:rPr>
          <w:rFonts w:ascii="Montserrat Light" w:eastAsia="Batang" w:hAnsi="Montserrat Light" w:cs="Arial"/>
          <w:sz w:val="24"/>
          <w:szCs w:val="24"/>
        </w:rPr>
        <w:t xml:space="preserve"> y una fuente de atención.</w:t>
      </w:r>
    </w:p>
    <w:p w:rsidR="00913AF1" w:rsidRDefault="00913AF1" w:rsidP="00B80A3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13AF1" w:rsidRDefault="00913AF1" w:rsidP="00B80A3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Hernández </w:t>
      </w:r>
      <w:r w:rsidR="00472209">
        <w:rPr>
          <w:rFonts w:ascii="Montserrat Light" w:eastAsia="Batang" w:hAnsi="Montserrat Light" w:cs="Arial"/>
          <w:sz w:val="24"/>
          <w:szCs w:val="24"/>
        </w:rPr>
        <w:t xml:space="preserve">Ávila </w:t>
      </w:r>
      <w:r>
        <w:rPr>
          <w:rFonts w:ascii="Montserrat Light" w:eastAsia="Batang" w:hAnsi="Montserrat Light" w:cs="Arial"/>
          <w:sz w:val="24"/>
          <w:szCs w:val="24"/>
        </w:rPr>
        <w:t>a</w:t>
      </w:r>
      <w:r w:rsidR="008C43D3">
        <w:rPr>
          <w:rFonts w:ascii="Montserrat Light" w:eastAsia="Batang" w:hAnsi="Montserrat Light" w:cs="Arial"/>
          <w:sz w:val="24"/>
          <w:szCs w:val="24"/>
        </w:rPr>
        <w:t>gregó que en la actual administración se impulsa un programa para mejorar la seguridad de todas las guarderías de prestación directa a nivel nacional, motivo por el cual la dirección general del Instituto autorizó un presupuesto de 180 millones para reforzar rampas, la compra de extintores y cursos de capacitación, entre otras acciones.</w:t>
      </w:r>
    </w:p>
    <w:p w:rsidR="00B80A3C" w:rsidRDefault="00B80A3C" w:rsidP="00B80A3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C43D3" w:rsidRDefault="008C43D3" w:rsidP="008C43D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alcaldesa de Magdalena Contreras, Patricia Ortiz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Couturier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>, señaló que esta será</w:t>
      </w:r>
      <w:r w:rsidRPr="008C43D3">
        <w:rPr>
          <w:rFonts w:ascii="Montserrat Light" w:eastAsia="Batang" w:hAnsi="Montserrat Light" w:cs="Arial"/>
          <w:sz w:val="24"/>
          <w:szCs w:val="24"/>
        </w:rPr>
        <w:t xml:space="preserve"> la primera Alcaldía de la C</w:t>
      </w:r>
      <w:r>
        <w:rPr>
          <w:rFonts w:ascii="Montserrat Light" w:eastAsia="Batang" w:hAnsi="Montserrat Light" w:cs="Arial"/>
          <w:sz w:val="24"/>
          <w:szCs w:val="24"/>
        </w:rPr>
        <w:t xml:space="preserve">iudad de </w:t>
      </w:r>
      <w:r w:rsidR="004A0275">
        <w:rPr>
          <w:rFonts w:ascii="Montserrat Light" w:eastAsia="Batang" w:hAnsi="Montserrat Light" w:cs="Arial"/>
          <w:sz w:val="24"/>
          <w:szCs w:val="24"/>
        </w:rPr>
        <w:t>México</w:t>
      </w:r>
      <w:r w:rsidRPr="008C43D3">
        <w:rPr>
          <w:rFonts w:ascii="Montserrat Light" w:eastAsia="Batang" w:hAnsi="Montserrat Light" w:cs="Arial"/>
          <w:sz w:val="24"/>
          <w:szCs w:val="24"/>
        </w:rPr>
        <w:t xml:space="preserve"> que inicie este programa preventivo para unidades médicas y a</w:t>
      </w:r>
      <w:r w:rsidR="00E91870">
        <w:rPr>
          <w:rFonts w:ascii="Montserrat Light" w:eastAsia="Batang" w:hAnsi="Montserrat Light" w:cs="Arial"/>
          <w:sz w:val="24"/>
          <w:szCs w:val="24"/>
        </w:rPr>
        <w:t>dministrativas del IMSS, y no só</w:t>
      </w:r>
      <w:r w:rsidRPr="008C43D3">
        <w:rPr>
          <w:rFonts w:ascii="Montserrat Light" w:eastAsia="Batang" w:hAnsi="Montserrat Light" w:cs="Arial"/>
          <w:sz w:val="24"/>
          <w:szCs w:val="24"/>
        </w:rPr>
        <w:t xml:space="preserve">lo </w:t>
      </w:r>
      <w:r>
        <w:rPr>
          <w:rFonts w:ascii="Montserrat Light" w:eastAsia="Batang" w:hAnsi="Montserrat Light" w:cs="Arial"/>
          <w:sz w:val="24"/>
          <w:szCs w:val="24"/>
        </w:rPr>
        <w:t>dentro</w:t>
      </w:r>
      <w:r w:rsidRPr="008C43D3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de su demarcación</w:t>
      </w:r>
      <w:r w:rsidRPr="008C43D3">
        <w:rPr>
          <w:rFonts w:ascii="Montserrat Light" w:eastAsia="Batang" w:hAnsi="Montserrat Light" w:cs="Arial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 xml:space="preserve">pues </w:t>
      </w:r>
      <w:r w:rsidRPr="008C43D3">
        <w:rPr>
          <w:rFonts w:ascii="Montserrat Light" w:eastAsia="Batang" w:hAnsi="Montserrat Light" w:cs="Arial"/>
          <w:sz w:val="24"/>
          <w:szCs w:val="24"/>
        </w:rPr>
        <w:t xml:space="preserve">será para </w:t>
      </w:r>
      <w:r w:rsidR="00026A67">
        <w:rPr>
          <w:rFonts w:ascii="Montserrat Light" w:eastAsia="Batang" w:hAnsi="Montserrat Light" w:cs="Arial"/>
          <w:sz w:val="24"/>
          <w:szCs w:val="24"/>
        </w:rPr>
        <w:t>trabajadores de</w:t>
      </w:r>
      <w:r w:rsidRPr="008C43D3">
        <w:rPr>
          <w:rFonts w:ascii="Montserrat Light" w:eastAsia="Batang" w:hAnsi="Montserrat Light" w:cs="Arial"/>
          <w:sz w:val="24"/>
          <w:szCs w:val="24"/>
        </w:rPr>
        <w:t xml:space="preserve"> la Delegación Sur de la Ciudad de México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8C43D3" w:rsidRDefault="008C43D3" w:rsidP="008C43D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A10C6" w:rsidRDefault="009C257B" w:rsidP="00DA10C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También </w:t>
      </w:r>
      <w:r w:rsidR="004366FB">
        <w:rPr>
          <w:rFonts w:ascii="Montserrat Light" w:eastAsia="Batang" w:hAnsi="Montserrat Light" w:cs="Arial"/>
          <w:sz w:val="24"/>
          <w:szCs w:val="24"/>
        </w:rPr>
        <w:t>estuvieron presentes en el acto la</w:t>
      </w:r>
      <w:r w:rsidR="004366FB" w:rsidRPr="004366F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366FB">
        <w:rPr>
          <w:rFonts w:ascii="Montserrat Light" w:eastAsia="Batang" w:hAnsi="Montserrat Light" w:cs="Arial"/>
          <w:sz w:val="24"/>
          <w:szCs w:val="24"/>
        </w:rPr>
        <w:t>titular de la Delegación Sur del</w:t>
      </w:r>
      <w:r w:rsidR="00E91870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11608D">
        <w:rPr>
          <w:rFonts w:ascii="Montserrat Light" w:eastAsia="Batang" w:hAnsi="Montserrat Light" w:cs="Arial"/>
          <w:sz w:val="24"/>
          <w:szCs w:val="24"/>
        </w:rPr>
        <w:t>IMSS</w:t>
      </w:r>
      <w:r w:rsidR="004366FB">
        <w:rPr>
          <w:rFonts w:ascii="Montserrat Light" w:eastAsia="Batang" w:hAnsi="Montserrat Light" w:cs="Arial"/>
          <w:sz w:val="24"/>
          <w:szCs w:val="24"/>
        </w:rPr>
        <w:t xml:space="preserve">, Karla </w:t>
      </w:r>
      <w:proofErr w:type="spellStart"/>
      <w:r w:rsidR="004366FB">
        <w:rPr>
          <w:rFonts w:ascii="Montserrat Light" w:eastAsia="Batang" w:hAnsi="Montserrat Light" w:cs="Arial"/>
          <w:sz w:val="24"/>
          <w:szCs w:val="24"/>
        </w:rPr>
        <w:t>Pilgram</w:t>
      </w:r>
      <w:proofErr w:type="spellEnd"/>
      <w:r w:rsidR="004366FB">
        <w:rPr>
          <w:rFonts w:ascii="Montserrat Light" w:eastAsia="Batang" w:hAnsi="Montserrat Light" w:cs="Arial"/>
          <w:sz w:val="24"/>
          <w:szCs w:val="24"/>
        </w:rPr>
        <w:t xml:space="preserve"> Santos, </w:t>
      </w:r>
      <w:r w:rsidR="008C43D3">
        <w:rPr>
          <w:rFonts w:ascii="Montserrat Light" w:eastAsia="Batang" w:hAnsi="Montserrat Light" w:cs="Arial"/>
          <w:sz w:val="24"/>
          <w:szCs w:val="24"/>
        </w:rPr>
        <w:t xml:space="preserve">y por parte de la Alcaldía Magdalena Contreras, la directora general de Asuntos Jurídicos, Luz Yanet Quintana, y el director general de Gobierno, Marcos </w:t>
      </w:r>
      <w:r w:rsidR="00633A44">
        <w:rPr>
          <w:rFonts w:ascii="Montserrat Light" w:eastAsia="Batang" w:hAnsi="Montserrat Light" w:cs="Arial"/>
          <w:sz w:val="24"/>
          <w:szCs w:val="24"/>
        </w:rPr>
        <w:t>González Alcocer.</w:t>
      </w:r>
    </w:p>
    <w:p w:rsidR="00DA10C6" w:rsidRDefault="00DA10C6" w:rsidP="00DA10C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0CFD" w:rsidRDefault="008A0CFD" w:rsidP="00DA10C6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8A0CF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8A0CFD" w:rsidSect="00E00C89">
      <w:headerReference w:type="default" r:id="rId8"/>
      <w:footerReference w:type="default" r:id="rId9"/>
      <w:pgSz w:w="12240" w:h="15840"/>
      <w:pgMar w:top="2410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A4" w:rsidRDefault="00B779A4" w:rsidP="00F20117">
      <w:pPr>
        <w:spacing w:after="0" w:line="240" w:lineRule="auto"/>
      </w:pPr>
      <w:r>
        <w:separator/>
      </w:r>
    </w:p>
  </w:endnote>
  <w:endnote w:type="continuationSeparator" w:id="0">
    <w:p w:rsidR="00B779A4" w:rsidRDefault="00B779A4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5733120" wp14:editId="7F3052B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A4" w:rsidRDefault="00B779A4" w:rsidP="00F20117">
      <w:pPr>
        <w:spacing w:after="0" w:line="240" w:lineRule="auto"/>
      </w:pPr>
      <w:r>
        <w:separator/>
      </w:r>
    </w:p>
  </w:footnote>
  <w:footnote w:type="continuationSeparator" w:id="0">
    <w:p w:rsidR="00B779A4" w:rsidRDefault="00B779A4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F4AFD03" wp14:editId="1AD917CF">
          <wp:simplePos x="0" y="0"/>
          <wp:positionH relativeFrom="column">
            <wp:posOffset>-1093013</wp:posOffset>
          </wp:positionH>
          <wp:positionV relativeFrom="paragraph">
            <wp:posOffset>-449580</wp:posOffset>
          </wp:positionV>
          <wp:extent cx="7907731" cy="1396408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911083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7B81"/>
    <w:multiLevelType w:val="hybridMultilevel"/>
    <w:tmpl w:val="E75C7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D"/>
    <w:rsid w:val="00026A67"/>
    <w:rsid w:val="00034CA0"/>
    <w:rsid w:val="000464A5"/>
    <w:rsid w:val="00054DC7"/>
    <w:rsid w:val="00075119"/>
    <w:rsid w:val="000A366E"/>
    <w:rsid w:val="000A752D"/>
    <w:rsid w:val="000B4E7F"/>
    <w:rsid w:val="000D0886"/>
    <w:rsid w:val="000D725B"/>
    <w:rsid w:val="000E140F"/>
    <w:rsid w:val="000E3B67"/>
    <w:rsid w:val="000E4B86"/>
    <w:rsid w:val="000E652E"/>
    <w:rsid w:val="0011608D"/>
    <w:rsid w:val="00121DD7"/>
    <w:rsid w:val="00150861"/>
    <w:rsid w:val="001568A5"/>
    <w:rsid w:val="00160391"/>
    <w:rsid w:val="00180D9C"/>
    <w:rsid w:val="00183F19"/>
    <w:rsid w:val="001D6FAF"/>
    <w:rsid w:val="001E1F35"/>
    <w:rsid w:val="002108FC"/>
    <w:rsid w:val="00213341"/>
    <w:rsid w:val="00216424"/>
    <w:rsid w:val="00260477"/>
    <w:rsid w:val="00261F36"/>
    <w:rsid w:val="0027551E"/>
    <w:rsid w:val="00275A72"/>
    <w:rsid w:val="0029186A"/>
    <w:rsid w:val="002A41C3"/>
    <w:rsid w:val="002B0EC6"/>
    <w:rsid w:val="002D5887"/>
    <w:rsid w:val="002F3631"/>
    <w:rsid w:val="00301152"/>
    <w:rsid w:val="00304C24"/>
    <w:rsid w:val="003058DF"/>
    <w:rsid w:val="00326528"/>
    <w:rsid w:val="0035322F"/>
    <w:rsid w:val="00363E47"/>
    <w:rsid w:val="00370427"/>
    <w:rsid w:val="00380DF2"/>
    <w:rsid w:val="003A178D"/>
    <w:rsid w:val="003A1953"/>
    <w:rsid w:val="003B74FF"/>
    <w:rsid w:val="003D4743"/>
    <w:rsid w:val="003F1AAA"/>
    <w:rsid w:val="003F5B30"/>
    <w:rsid w:val="0041303A"/>
    <w:rsid w:val="004366FB"/>
    <w:rsid w:val="00450483"/>
    <w:rsid w:val="00465F2E"/>
    <w:rsid w:val="00472209"/>
    <w:rsid w:val="0049516D"/>
    <w:rsid w:val="004A0275"/>
    <w:rsid w:val="004B0038"/>
    <w:rsid w:val="004B6CB6"/>
    <w:rsid w:val="004D0F44"/>
    <w:rsid w:val="004F6648"/>
    <w:rsid w:val="00513A23"/>
    <w:rsid w:val="00515913"/>
    <w:rsid w:val="00530D62"/>
    <w:rsid w:val="0054365A"/>
    <w:rsid w:val="005D5A74"/>
    <w:rsid w:val="005F39D9"/>
    <w:rsid w:val="00615ABF"/>
    <w:rsid w:val="0061746E"/>
    <w:rsid w:val="00625BF4"/>
    <w:rsid w:val="00633177"/>
    <w:rsid w:val="00633A44"/>
    <w:rsid w:val="00647ABF"/>
    <w:rsid w:val="00654D8C"/>
    <w:rsid w:val="00657068"/>
    <w:rsid w:val="00681D22"/>
    <w:rsid w:val="006B3466"/>
    <w:rsid w:val="006D15AB"/>
    <w:rsid w:val="006D6241"/>
    <w:rsid w:val="00756BE7"/>
    <w:rsid w:val="00767DB6"/>
    <w:rsid w:val="0077291E"/>
    <w:rsid w:val="00787D00"/>
    <w:rsid w:val="007932A7"/>
    <w:rsid w:val="007A6226"/>
    <w:rsid w:val="007A7642"/>
    <w:rsid w:val="007B6275"/>
    <w:rsid w:val="007D44D6"/>
    <w:rsid w:val="007E17E2"/>
    <w:rsid w:val="007E741C"/>
    <w:rsid w:val="0081047A"/>
    <w:rsid w:val="00812266"/>
    <w:rsid w:val="00822ADE"/>
    <w:rsid w:val="00827313"/>
    <w:rsid w:val="008406F8"/>
    <w:rsid w:val="008521DB"/>
    <w:rsid w:val="00856944"/>
    <w:rsid w:val="00857799"/>
    <w:rsid w:val="00863E68"/>
    <w:rsid w:val="0086400A"/>
    <w:rsid w:val="008719E7"/>
    <w:rsid w:val="008875FA"/>
    <w:rsid w:val="008A0CFD"/>
    <w:rsid w:val="008A441F"/>
    <w:rsid w:val="008A4FDB"/>
    <w:rsid w:val="008C43D3"/>
    <w:rsid w:val="008D1BA3"/>
    <w:rsid w:val="008E27BC"/>
    <w:rsid w:val="008E337C"/>
    <w:rsid w:val="00904325"/>
    <w:rsid w:val="009130FE"/>
    <w:rsid w:val="00913AF1"/>
    <w:rsid w:val="00926FA4"/>
    <w:rsid w:val="009275D1"/>
    <w:rsid w:val="00952540"/>
    <w:rsid w:val="0096241A"/>
    <w:rsid w:val="00962440"/>
    <w:rsid w:val="009634C4"/>
    <w:rsid w:val="009736C2"/>
    <w:rsid w:val="0099436D"/>
    <w:rsid w:val="009A03E9"/>
    <w:rsid w:val="009A3648"/>
    <w:rsid w:val="009B5908"/>
    <w:rsid w:val="009C257B"/>
    <w:rsid w:val="009C532A"/>
    <w:rsid w:val="009E69B6"/>
    <w:rsid w:val="009F5F45"/>
    <w:rsid w:val="00A25941"/>
    <w:rsid w:val="00A44F59"/>
    <w:rsid w:val="00A46A8B"/>
    <w:rsid w:val="00A56A07"/>
    <w:rsid w:val="00A63FEB"/>
    <w:rsid w:val="00A74194"/>
    <w:rsid w:val="00A77DE4"/>
    <w:rsid w:val="00A82F70"/>
    <w:rsid w:val="00A8338F"/>
    <w:rsid w:val="00A9374E"/>
    <w:rsid w:val="00A93F9E"/>
    <w:rsid w:val="00AB76A3"/>
    <w:rsid w:val="00AC6B49"/>
    <w:rsid w:val="00AD367F"/>
    <w:rsid w:val="00AD57A9"/>
    <w:rsid w:val="00AD60BA"/>
    <w:rsid w:val="00B000A3"/>
    <w:rsid w:val="00B07F19"/>
    <w:rsid w:val="00B120B0"/>
    <w:rsid w:val="00B20327"/>
    <w:rsid w:val="00B2340E"/>
    <w:rsid w:val="00B3124B"/>
    <w:rsid w:val="00B50A20"/>
    <w:rsid w:val="00B601B1"/>
    <w:rsid w:val="00B6043D"/>
    <w:rsid w:val="00B7416F"/>
    <w:rsid w:val="00B75E2E"/>
    <w:rsid w:val="00B779A4"/>
    <w:rsid w:val="00B80A3C"/>
    <w:rsid w:val="00B85054"/>
    <w:rsid w:val="00B86584"/>
    <w:rsid w:val="00B96929"/>
    <w:rsid w:val="00BA456B"/>
    <w:rsid w:val="00BB23D1"/>
    <w:rsid w:val="00BD1B19"/>
    <w:rsid w:val="00BE6203"/>
    <w:rsid w:val="00BF1694"/>
    <w:rsid w:val="00C1645A"/>
    <w:rsid w:val="00C35DE7"/>
    <w:rsid w:val="00C52BF4"/>
    <w:rsid w:val="00C850A7"/>
    <w:rsid w:val="00C911FF"/>
    <w:rsid w:val="00C91547"/>
    <w:rsid w:val="00C945D7"/>
    <w:rsid w:val="00CA2B76"/>
    <w:rsid w:val="00CA6B19"/>
    <w:rsid w:val="00CA732A"/>
    <w:rsid w:val="00CB212B"/>
    <w:rsid w:val="00CC45E1"/>
    <w:rsid w:val="00CE6D3B"/>
    <w:rsid w:val="00CF5176"/>
    <w:rsid w:val="00D00999"/>
    <w:rsid w:val="00D213A0"/>
    <w:rsid w:val="00D24DAE"/>
    <w:rsid w:val="00D27DD9"/>
    <w:rsid w:val="00D328BA"/>
    <w:rsid w:val="00D32A18"/>
    <w:rsid w:val="00D34D59"/>
    <w:rsid w:val="00D361A2"/>
    <w:rsid w:val="00D4520F"/>
    <w:rsid w:val="00D47FBA"/>
    <w:rsid w:val="00D507F8"/>
    <w:rsid w:val="00D648AB"/>
    <w:rsid w:val="00D7191C"/>
    <w:rsid w:val="00D77923"/>
    <w:rsid w:val="00D87209"/>
    <w:rsid w:val="00D9057E"/>
    <w:rsid w:val="00D97BE0"/>
    <w:rsid w:val="00DA10C6"/>
    <w:rsid w:val="00DD3E3E"/>
    <w:rsid w:val="00DE0B86"/>
    <w:rsid w:val="00DE0EA2"/>
    <w:rsid w:val="00DE16F4"/>
    <w:rsid w:val="00DE1A8A"/>
    <w:rsid w:val="00DE2F6D"/>
    <w:rsid w:val="00E00C89"/>
    <w:rsid w:val="00E020D6"/>
    <w:rsid w:val="00E1241F"/>
    <w:rsid w:val="00E241B7"/>
    <w:rsid w:val="00E271A7"/>
    <w:rsid w:val="00E3255B"/>
    <w:rsid w:val="00E46896"/>
    <w:rsid w:val="00E468B2"/>
    <w:rsid w:val="00E47292"/>
    <w:rsid w:val="00E52531"/>
    <w:rsid w:val="00E575AB"/>
    <w:rsid w:val="00E71671"/>
    <w:rsid w:val="00E71813"/>
    <w:rsid w:val="00E91870"/>
    <w:rsid w:val="00EA4EEC"/>
    <w:rsid w:val="00ED1612"/>
    <w:rsid w:val="00EF0036"/>
    <w:rsid w:val="00EF075D"/>
    <w:rsid w:val="00EF07C3"/>
    <w:rsid w:val="00EF0E77"/>
    <w:rsid w:val="00EF3452"/>
    <w:rsid w:val="00F134BA"/>
    <w:rsid w:val="00F20117"/>
    <w:rsid w:val="00F27739"/>
    <w:rsid w:val="00F4609A"/>
    <w:rsid w:val="00F6275E"/>
    <w:rsid w:val="00F66C3E"/>
    <w:rsid w:val="00F70D04"/>
    <w:rsid w:val="00F80FFE"/>
    <w:rsid w:val="00F868E4"/>
    <w:rsid w:val="00FA2632"/>
    <w:rsid w:val="00FC3301"/>
    <w:rsid w:val="00FC4045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esktop\Plantilla%20boleti&#769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boletín 2019</Template>
  <TotalTime>2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4</cp:revision>
  <cp:lastPrinted>2019-09-19T18:03:00Z</cp:lastPrinted>
  <dcterms:created xsi:type="dcterms:W3CDTF">2019-09-19T18:05:00Z</dcterms:created>
  <dcterms:modified xsi:type="dcterms:W3CDTF">2019-09-19T18:10:00Z</dcterms:modified>
</cp:coreProperties>
</file>