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647ABF" w:rsidRDefault="006D15AB" w:rsidP="006D15AB">
      <w:pPr>
        <w:spacing w:after="0" w:line="240" w:lineRule="atLeast"/>
        <w:rPr>
          <w:rFonts w:ascii="Montserrat Light" w:hAnsi="Montserrat Light" w:cs="Arial"/>
          <w:sz w:val="18"/>
          <w:szCs w:val="24"/>
        </w:rPr>
      </w:pPr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CC4C9A">
        <w:rPr>
          <w:rFonts w:ascii="Montserrat Light" w:eastAsia="Batang" w:hAnsi="Montserrat Light" w:cs="Arial"/>
          <w:sz w:val="24"/>
          <w:szCs w:val="24"/>
        </w:rPr>
        <w:t>lunes 22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ju</w:t>
      </w:r>
      <w:r>
        <w:rPr>
          <w:rFonts w:ascii="Montserrat Light" w:eastAsia="Batang" w:hAnsi="Montserrat Light" w:cs="Arial"/>
          <w:sz w:val="24"/>
          <w:szCs w:val="24"/>
        </w:rPr>
        <w:t>l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io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713EA">
        <w:rPr>
          <w:rFonts w:ascii="Montserrat Light" w:eastAsia="Batang" w:hAnsi="Montserrat Light" w:cs="Arial"/>
          <w:sz w:val="24"/>
          <w:szCs w:val="24"/>
        </w:rPr>
        <w:t>2</w:t>
      </w:r>
      <w:r w:rsidR="004F5D07">
        <w:rPr>
          <w:rFonts w:ascii="Montserrat Light" w:eastAsia="Batang" w:hAnsi="Montserrat Light" w:cs="Arial"/>
          <w:sz w:val="24"/>
          <w:szCs w:val="24"/>
        </w:rPr>
        <w:t>32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2919C0" w:rsidRDefault="00A713EA" w:rsidP="00A44F5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</w:t>
      </w:r>
      <w:r w:rsidR="002B03BE">
        <w:rPr>
          <w:rFonts w:ascii="Montserrat Light" w:eastAsia="Batang" w:hAnsi="Montserrat Light" w:cs="Arial"/>
          <w:b/>
          <w:sz w:val="28"/>
          <w:szCs w:val="28"/>
        </w:rPr>
        <w:t>uenta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IMSS </w:t>
      </w:r>
      <w:r w:rsidR="002B03BE">
        <w:rPr>
          <w:rFonts w:ascii="Montserrat Light" w:eastAsia="Batang" w:hAnsi="Montserrat Light" w:cs="Arial"/>
          <w:b/>
          <w:sz w:val="28"/>
          <w:szCs w:val="28"/>
        </w:rPr>
        <w:t>con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B03BE">
        <w:rPr>
          <w:rFonts w:ascii="Montserrat Light" w:eastAsia="Batang" w:hAnsi="Montserrat Light" w:cs="Arial"/>
          <w:b/>
          <w:sz w:val="28"/>
          <w:szCs w:val="28"/>
        </w:rPr>
        <w:t>técnica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B03BE">
        <w:rPr>
          <w:rFonts w:ascii="Montserrat Light" w:eastAsia="Batang" w:hAnsi="Montserrat Light" w:cs="Arial"/>
          <w:b/>
          <w:sz w:val="28"/>
          <w:szCs w:val="28"/>
        </w:rPr>
        <w:t>innovadora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B03BE">
        <w:rPr>
          <w:rFonts w:ascii="Montserrat Light" w:eastAsia="Batang" w:hAnsi="Montserrat Light" w:cs="Arial"/>
          <w:b/>
          <w:sz w:val="28"/>
          <w:szCs w:val="28"/>
        </w:rPr>
        <w:t>para tratar daño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B03BE">
        <w:rPr>
          <w:rFonts w:ascii="Montserrat Light" w:eastAsia="Batang" w:hAnsi="Montserrat Light" w:cs="Arial"/>
          <w:b/>
          <w:sz w:val="28"/>
          <w:szCs w:val="28"/>
        </w:rPr>
        <w:t>severo en pulmones y corazón</w:t>
      </w:r>
      <w:r w:rsidR="00FD49B6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A44F59" w:rsidRPr="00E468B2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80DF2" w:rsidRDefault="00CE103E" w:rsidP="00455268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A713EA">
        <w:rPr>
          <w:rFonts w:ascii="Montserrat Light" w:eastAsia="Batang" w:hAnsi="Montserrat Light" w:cs="Arial"/>
          <w:b/>
        </w:rPr>
        <w:t>n el Hospital de Cardiología del CMN Siglo XXI se salva la vida de pacientes a través de la Terapia ECMO</w:t>
      </w:r>
      <w:r w:rsidR="00455268">
        <w:rPr>
          <w:rFonts w:ascii="Montserrat Light" w:eastAsia="Batang" w:hAnsi="Montserrat Light" w:cs="Arial"/>
          <w:b/>
        </w:rPr>
        <w:t xml:space="preserve"> (</w:t>
      </w:r>
      <w:r w:rsidR="00455268" w:rsidRPr="00455268">
        <w:rPr>
          <w:rFonts w:ascii="Montserrat Light" w:eastAsia="Batang" w:hAnsi="Montserrat Light" w:cs="Arial"/>
          <w:b/>
        </w:rPr>
        <w:t>Membrana de oxigenación extracorpórea)</w:t>
      </w:r>
    </w:p>
    <w:p w:rsidR="002919C0" w:rsidRPr="002919C0" w:rsidRDefault="002919C0" w:rsidP="002919C0">
      <w:pPr>
        <w:pStyle w:val="Prrafodelista"/>
        <w:jc w:val="both"/>
        <w:rPr>
          <w:rFonts w:ascii="Montserrat Light" w:eastAsia="Batang" w:hAnsi="Montserrat Light" w:cs="Arial"/>
          <w:b/>
        </w:rPr>
      </w:pPr>
    </w:p>
    <w:p w:rsidR="001750A7" w:rsidRPr="001750A7" w:rsidRDefault="00A713EA" w:rsidP="00A44F5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 xml:space="preserve">Una mujer embarazada recibió </w:t>
      </w:r>
      <w:r w:rsidR="004E0BE4">
        <w:rPr>
          <w:rFonts w:ascii="Montserrat Light" w:eastAsia="Batang" w:hAnsi="Montserrat Light" w:cs="Arial"/>
          <w:b/>
        </w:rPr>
        <w:t>el procedimiento</w:t>
      </w:r>
      <w:r>
        <w:rPr>
          <w:rFonts w:ascii="Montserrat Light" w:eastAsia="Batang" w:hAnsi="Montserrat Light" w:cs="Arial"/>
          <w:b/>
        </w:rPr>
        <w:t xml:space="preserve"> para ser tratada por una severa </w:t>
      </w:r>
      <w:r w:rsidR="002D5ED2">
        <w:rPr>
          <w:rFonts w:ascii="Montserrat Light" w:eastAsia="Batang" w:hAnsi="Montserrat Light" w:cs="Arial"/>
          <w:b/>
        </w:rPr>
        <w:t>neumo</w:t>
      </w:r>
      <w:r>
        <w:rPr>
          <w:rFonts w:ascii="Montserrat Light" w:eastAsia="Batang" w:hAnsi="Montserrat Light" w:cs="Arial"/>
          <w:b/>
        </w:rPr>
        <w:t>nía</w:t>
      </w:r>
      <w:r w:rsidR="001750A7">
        <w:rPr>
          <w:rFonts w:ascii="Montserrat Light" w:eastAsia="Batang" w:hAnsi="Montserrat Light" w:cs="Arial"/>
          <w:b/>
        </w:rPr>
        <w:t xml:space="preserve"> a causa del virus de influenza A/H1N1</w:t>
      </w:r>
    </w:p>
    <w:p w:rsidR="001750A7" w:rsidRPr="001750A7" w:rsidRDefault="001750A7" w:rsidP="001750A7">
      <w:pPr>
        <w:pStyle w:val="Prrafodelista"/>
        <w:rPr>
          <w:rFonts w:ascii="Montserrat Light" w:eastAsia="Batang" w:hAnsi="Montserrat Light" w:cs="Arial"/>
          <w:b/>
        </w:rPr>
      </w:pPr>
    </w:p>
    <w:p w:rsidR="00E468B2" w:rsidRPr="002919C0" w:rsidRDefault="001E7EC3" w:rsidP="00A44F5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>Previamente, s</w:t>
      </w:r>
      <w:r w:rsidR="00A713EA">
        <w:rPr>
          <w:rFonts w:ascii="Montserrat Light" w:eastAsia="Batang" w:hAnsi="Montserrat Light" w:cs="Arial"/>
          <w:b/>
        </w:rPr>
        <w:t xml:space="preserve">e le practicó cesárea </w:t>
      </w:r>
      <w:r w:rsidR="00D82B34">
        <w:rPr>
          <w:rFonts w:ascii="Montserrat Light" w:eastAsia="Batang" w:hAnsi="Montserrat Light" w:cs="Arial"/>
          <w:b/>
        </w:rPr>
        <w:t>para no poner en riesgo la vida del bebé</w:t>
      </w:r>
      <w:r w:rsidR="001750A7">
        <w:rPr>
          <w:rFonts w:ascii="Montserrat Light" w:eastAsia="Batang" w:hAnsi="Montserrat Light" w:cs="Arial"/>
          <w:b/>
        </w:rPr>
        <w:t xml:space="preserve">; ambos se encuentran </w:t>
      </w:r>
      <w:r w:rsidR="00BC2EDD">
        <w:rPr>
          <w:rFonts w:ascii="Montserrat Light" w:eastAsia="Batang" w:hAnsi="Montserrat Light" w:cs="Arial"/>
          <w:b/>
        </w:rPr>
        <w:t>con buena salud</w:t>
      </w:r>
    </w:p>
    <w:p w:rsidR="002919C0" w:rsidRPr="002919C0" w:rsidRDefault="002919C0" w:rsidP="002919C0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D82B34" w:rsidRDefault="007D643F" w:rsidP="00D82B3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el objetivo </w:t>
      </w:r>
      <w:r w:rsidR="00E66DBA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BC3253">
        <w:rPr>
          <w:rFonts w:ascii="Montserrat Light" w:eastAsia="Batang" w:hAnsi="Montserrat Light" w:cs="Arial"/>
          <w:sz w:val="24"/>
          <w:szCs w:val="24"/>
        </w:rPr>
        <w:t xml:space="preserve">brindar una alternativa de tratamiento a </w:t>
      </w:r>
      <w:r>
        <w:rPr>
          <w:rFonts w:ascii="Montserrat Light" w:eastAsia="Batang" w:hAnsi="Montserrat Light" w:cs="Arial"/>
          <w:sz w:val="24"/>
          <w:szCs w:val="24"/>
        </w:rPr>
        <w:t xml:space="preserve">las y los derechohabientes que padecen enfermedades crónicas </w:t>
      </w:r>
      <w:r w:rsidR="0063129E">
        <w:rPr>
          <w:rFonts w:ascii="Montserrat Light" w:eastAsia="Batang" w:hAnsi="Montserrat Light" w:cs="Arial"/>
          <w:sz w:val="24"/>
          <w:szCs w:val="24"/>
        </w:rPr>
        <w:t xml:space="preserve">cardiacas o </w:t>
      </w:r>
      <w:r>
        <w:rPr>
          <w:rFonts w:ascii="Montserrat Light" w:eastAsia="Batang" w:hAnsi="Montserrat Light" w:cs="Arial"/>
          <w:sz w:val="24"/>
          <w:szCs w:val="24"/>
        </w:rPr>
        <w:t xml:space="preserve">pulmonares </w:t>
      </w:r>
      <w:r w:rsidR="00A125FF">
        <w:rPr>
          <w:rFonts w:ascii="Montserrat Light" w:eastAsia="Batang" w:hAnsi="Montserrat Light" w:cs="Arial"/>
          <w:sz w:val="24"/>
          <w:szCs w:val="24"/>
        </w:rPr>
        <w:t>que ponen en peligro la vida</w:t>
      </w:r>
      <w:r>
        <w:rPr>
          <w:rFonts w:ascii="Montserrat Light" w:eastAsia="Batang" w:hAnsi="Montserrat Light" w:cs="Arial"/>
          <w:sz w:val="24"/>
          <w:szCs w:val="24"/>
        </w:rPr>
        <w:t>, e</w:t>
      </w:r>
      <w:r w:rsidR="002D5ED2">
        <w:rPr>
          <w:rFonts w:ascii="Montserrat Light" w:eastAsia="Batang" w:hAnsi="Montserrat Light" w:cs="Arial"/>
          <w:sz w:val="24"/>
          <w:szCs w:val="24"/>
        </w:rPr>
        <w:t xml:space="preserve">l Instituto Mexicano del Seguro Social (IMSS) </w:t>
      </w:r>
      <w:r w:rsidR="00847C8A">
        <w:rPr>
          <w:rFonts w:ascii="Montserrat Light" w:eastAsia="Batang" w:hAnsi="Montserrat Light" w:cs="Arial"/>
          <w:sz w:val="24"/>
          <w:szCs w:val="24"/>
        </w:rPr>
        <w:t>brinda</w:t>
      </w:r>
      <w:r w:rsidR="00DD491F">
        <w:rPr>
          <w:rFonts w:ascii="Montserrat Light" w:eastAsia="Batang" w:hAnsi="Montserrat Light" w:cs="Arial"/>
          <w:sz w:val="24"/>
          <w:szCs w:val="24"/>
        </w:rPr>
        <w:t xml:space="preserve"> la Terapia ECMO (Membran</w:t>
      </w:r>
      <w:r w:rsidR="002A2337">
        <w:rPr>
          <w:rFonts w:ascii="Montserrat Light" w:eastAsia="Batang" w:hAnsi="Montserrat Light" w:cs="Arial"/>
          <w:sz w:val="24"/>
          <w:szCs w:val="24"/>
        </w:rPr>
        <w:t xml:space="preserve">a de oxigenación extracorpórea), un soporte temporal </w:t>
      </w:r>
      <w:r w:rsidR="00BC3253">
        <w:rPr>
          <w:rFonts w:ascii="Montserrat Light" w:eastAsia="Batang" w:hAnsi="Montserrat Light" w:cs="Arial"/>
          <w:sz w:val="24"/>
          <w:szCs w:val="24"/>
        </w:rPr>
        <w:t>que coloca</w:t>
      </w:r>
      <w:r w:rsidR="006B12DB">
        <w:rPr>
          <w:rFonts w:ascii="Montserrat Light" w:eastAsia="Batang" w:hAnsi="Montserrat Light" w:cs="Arial"/>
          <w:sz w:val="24"/>
          <w:szCs w:val="24"/>
        </w:rPr>
        <w:t xml:space="preserve">n los especialistas </w:t>
      </w:r>
      <w:r w:rsidR="00BC3253">
        <w:rPr>
          <w:rFonts w:ascii="Montserrat Light" w:eastAsia="Batang" w:hAnsi="Montserrat Light" w:cs="Arial"/>
          <w:sz w:val="24"/>
          <w:szCs w:val="24"/>
        </w:rPr>
        <w:t>ante</w:t>
      </w:r>
      <w:r w:rsidR="002A2337">
        <w:rPr>
          <w:rFonts w:ascii="Montserrat Light" w:eastAsia="Batang" w:hAnsi="Montserrat Light" w:cs="Arial"/>
          <w:sz w:val="24"/>
          <w:szCs w:val="24"/>
        </w:rPr>
        <w:t xml:space="preserve"> la imposibilidad del </w:t>
      </w:r>
      <w:r w:rsidR="00BC3253">
        <w:rPr>
          <w:rFonts w:ascii="Montserrat Light" w:eastAsia="Batang" w:hAnsi="Montserrat Light" w:cs="Arial"/>
          <w:sz w:val="24"/>
          <w:szCs w:val="24"/>
        </w:rPr>
        <w:t xml:space="preserve">corazón o los pulmones de </w:t>
      </w:r>
      <w:r w:rsidR="00020454">
        <w:rPr>
          <w:rFonts w:ascii="Montserrat Light" w:eastAsia="Batang" w:hAnsi="Montserrat Light" w:cs="Arial"/>
          <w:sz w:val="24"/>
          <w:szCs w:val="24"/>
        </w:rPr>
        <w:t>realizar sus funciones</w:t>
      </w:r>
      <w:r w:rsidR="0063129E">
        <w:rPr>
          <w:rFonts w:ascii="Montserrat Light" w:eastAsia="Batang" w:hAnsi="Montserrat Light" w:cs="Arial"/>
          <w:sz w:val="24"/>
          <w:szCs w:val="24"/>
        </w:rPr>
        <w:t>.</w:t>
      </w:r>
    </w:p>
    <w:p w:rsidR="00020454" w:rsidRDefault="00020454" w:rsidP="00D82B3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20454" w:rsidRDefault="00A33357" w:rsidP="00D82B3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E81487">
        <w:rPr>
          <w:rFonts w:ascii="Montserrat Light" w:eastAsia="Batang" w:hAnsi="Montserrat Light" w:cs="Arial"/>
          <w:sz w:val="24"/>
          <w:szCs w:val="24"/>
        </w:rPr>
        <w:t xml:space="preserve">l </w:t>
      </w:r>
      <w:r w:rsidR="00A24CF2">
        <w:rPr>
          <w:rFonts w:ascii="Montserrat Light" w:eastAsia="Batang" w:hAnsi="Montserrat Light" w:cs="Arial"/>
          <w:sz w:val="24"/>
          <w:szCs w:val="24"/>
        </w:rPr>
        <w:t xml:space="preserve">director del </w:t>
      </w:r>
      <w:r w:rsidRPr="00A33357">
        <w:rPr>
          <w:rFonts w:ascii="Montserrat Light" w:eastAsia="Batang" w:hAnsi="Montserrat Light" w:cs="Arial"/>
          <w:sz w:val="24"/>
          <w:szCs w:val="24"/>
        </w:rPr>
        <w:t>Hospital de Cardiología del Centro Médico Nacional (CMN) Siglo XXI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A24CF2">
        <w:rPr>
          <w:rFonts w:ascii="Montserrat Light" w:eastAsia="Batang" w:hAnsi="Montserrat Light" w:cs="Arial"/>
          <w:sz w:val="24"/>
          <w:szCs w:val="24"/>
        </w:rPr>
        <w:t xml:space="preserve">Guillermo Saturno </w:t>
      </w:r>
      <w:proofErr w:type="spellStart"/>
      <w:r w:rsidR="00A24CF2">
        <w:rPr>
          <w:rFonts w:ascii="Montserrat Light" w:eastAsia="Batang" w:hAnsi="Montserrat Light" w:cs="Arial"/>
          <w:sz w:val="24"/>
          <w:szCs w:val="24"/>
        </w:rPr>
        <w:t>Chiu</w:t>
      </w:r>
      <w:proofErr w:type="spellEnd"/>
      <w:r w:rsidR="00A24CF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81487">
        <w:rPr>
          <w:rFonts w:ascii="Montserrat Light" w:eastAsia="Batang" w:hAnsi="Montserrat Light" w:cs="Arial"/>
          <w:sz w:val="24"/>
          <w:szCs w:val="24"/>
        </w:rPr>
        <w:t xml:space="preserve">explicó que este procedimiento </w:t>
      </w:r>
      <w:r w:rsidR="00464534">
        <w:rPr>
          <w:rFonts w:ascii="Montserrat Light" w:eastAsia="Batang" w:hAnsi="Montserrat Light" w:cs="Arial"/>
          <w:sz w:val="24"/>
          <w:szCs w:val="24"/>
        </w:rPr>
        <w:t xml:space="preserve">se reserva a personas con falla en uno o ambos órganos en forma crítica y que no responden a los tratamientos convencionales; </w:t>
      </w:r>
      <w:r w:rsidR="00E81487">
        <w:rPr>
          <w:rFonts w:ascii="Montserrat Light" w:eastAsia="Batang" w:hAnsi="Montserrat Light" w:cs="Arial"/>
          <w:sz w:val="24"/>
          <w:szCs w:val="24"/>
        </w:rPr>
        <w:t xml:space="preserve">está indicado para </w:t>
      </w:r>
      <w:r w:rsidR="007024B3">
        <w:rPr>
          <w:rFonts w:ascii="Montserrat Light" w:eastAsia="Batang" w:hAnsi="Montserrat Light" w:cs="Arial"/>
          <w:sz w:val="24"/>
          <w:szCs w:val="24"/>
        </w:rPr>
        <w:t xml:space="preserve">tratar </w:t>
      </w:r>
      <w:r w:rsidR="0063129E">
        <w:rPr>
          <w:rFonts w:ascii="Montserrat Light" w:eastAsia="Batang" w:hAnsi="Montserrat Light" w:cs="Arial"/>
          <w:sz w:val="24"/>
          <w:szCs w:val="24"/>
        </w:rPr>
        <w:t>padecimientos como falla cardiaca aguda, inflamación del miocardio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 posterior a cirugía,</w:t>
      </w:r>
      <w:r w:rsidR="0063129E">
        <w:rPr>
          <w:rFonts w:ascii="Montserrat Light" w:eastAsia="Batang" w:hAnsi="Montserrat Light" w:cs="Arial"/>
          <w:sz w:val="24"/>
          <w:szCs w:val="24"/>
        </w:rPr>
        <w:t xml:space="preserve"> neumonía o embolia pulmonar.</w:t>
      </w:r>
    </w:p>
    <w:p w:rsidR="00563AC8" w:rsidRDefault="00563AC8" w:rsidP="00D82B3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D1B8F" w:rsidRDefault="00563AC8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terapia consiste en </w:t>
      </w:r>
      <w:r w:rsidR="00C50807" w:rsidRPr="00C50807">
        <w:rPr>
          <w:rFonts w:ascii="Montserrat Light" w:eastAsia="Batang" w:hAnsi="Montserrat Light" w:cs="Arial"/>
          <w:sz w:val="24"/>
          <w:szCs w:val="24"/>
        </w:rPr>
        <w:t>coloca</w:t>
      </w:r>
      <w:r w:rsidR="00C50807">
        <w:rPr>
          <w:rFonts w:ascii="Montserrat Light" w:eastAsia="Batang" w:hAnsi="Montserrat Light" w:cs="Arial"/>
          <w:sz w:val="24"/>
          <w:szCs w:val="24"/>
        </w:rPr>
        <w:t>r</w:t>
      </w:r>
      <w:r w:rsidR="00C50807" w:rsidRPr="00C50807">
        <w:rPr>
          <w:rFonts w:ascii="Montserrat Light" w:eastAsia="Batang" w:hAnsi="Montserrat Light" w:cs="Arial"/>
          <w:sz w:val="24"/>
          <w:szCs w:val="24"/>
        </w:rPr>
        <w:t xml:space="preserve"> un acceso venoso para</w:t>
      </w:r>
      <w:r w:rsidR="00C50807">
        <w:rPr>
          <w:rFonts w:ascii="Montserrat Light" w:eastAsia="Batang" w:hAnsi="Montserrat Light" w:cs="Arial"/>
          <w:sz w:val="24"/>
          <w:szCs w:val="24"/>
        </w:rPr>
        <w:t xml:space="preserve"> sacar del cuerpo la sangre con mala oxigenación;</w:t>
      </w:r>
      <w:r w:rsidR="00C50807" w:rsidRPr="00C50807">
        <w:rPr>
          <w:rFonts w:ascii="Montserrat Light" w:eastAsia="Batang" w:hAnsi="Montserrat Light" w:cs="Arial"/>
          <w:sz w:val="24"/>
          <w:szCs w:val="24"/>
        </w:rPr>
        <w:t xml:space="preserve"> una bomba impulsa la sangre hacia una membrana especial que oxigena la sangre y</w:t>
      </w:r>
      <w:r w:rsidR="00930810">
        <w:rPr>
          <w:rFonts w:ascii="Montserrat Light" w:eastAsia="Batang" w:hAnsi="Montserrat Light" w:cs="Arial"/>
          <w:sz w:val="24"/>
          <w:szCs w:val="24"/>
        </w:rPr>
        <w:t xml:space="preserve"> elimina el bióxido de carbono a través de un “p</w:t>
      </w:r>
      <w:r w:rsidR="00C50807" w:rsidRPr="00C50807">
        <w:rPr>
          <w:rFonts w:ascii="Montserrat Light" w:eastAsia="Batang" w:hAnsi="Montserrat Light" w:cs="Arial"/>
          <w:sz w:val="24"/>
          <w:szCs w:val="24"/>
        </w:rPr>
        <w:t>ulmón artificial</w:t>
      </w:r>
      <w:r w:rsidR="00930810">
        <w:rPr>
          <w:rFonts w:ascii="Montserrat Light" w:eastAsia="Batang" w:hAnsi="Montserrat Light" w:cs="Arial"/>
          <w:sz w:val="24"/>
          <w:szCs w:val="24"/>
        </w:rPr>
        <w:t>”</w:t>
      </w:r>
      <w:r w:rsidR="00A24CF2">
        <w:rPr>
          <w:rFonts w:ascii="Montserrat Light" w:eastAsia="Batang" w:hAnsi="Montserrat Light" w:cs="Arial"/>
          <w:sz w:val="24"/>
          <w:szCs w:val="24"/>
        </w:rPr>
        <w:t xml:space="preserve"> a fin de </w:t>
      </w:r>
      <w:r w:rsidR="00930810">
        <w:rPr>
          <w:rFonts w:ascii="Montserrat Light" w:eastAsia="Batang" w:hAnsi="Montserrat Light" w:cs="Arial"/>
          <w:sz w:val="24"/>
          <w:szCs w:val="24"/>
        </w:rPr>
        <w:t>regresa</w:t>
      </w:r>
      <w:r w:rsidR="00A24CF2">
        <w:rPr>
          <w:rFonts w:ascii="Montserrat Light" w:eastAsia="Batang" w:hAnsi="Montserrat Light" w:cs="Arial"/>
          <w:sz w:val="24"/>
          <w:szCs w:val="24"/>
        </w:rPr>
        <w:t>r</w:t>
      </w:r>
      <w:r w:rsidR="00C50807" w:rsidRPr="00C50807">
        <w:rPr>
          <w:rFonts w:ascii="Montserrat Light" w:eastAsia="Batang" w:hAnsi="Montserrat Light" w:cs="Arial"/>
          <w:sz w:val="24"/>
          <w:szCs w:val="24"/>
        </w:rPr>
        <w:t xml:space="preserve"> la sangre oxigenada a</w:t>
      </w:r>
      <w:r w:rsidR="00A24CF2">
        <w:rPr>
          <w:rFonts w:ascii="Montserrat Light" w:eastAsia="Batang" w:hAnsi="Montserrat Light" w:cs="Arial"/>
          <w:sz w:val="24"/>
          <w:szCs w:val="24"/>
        </w:rPr>
        <w:t>l organismo, mientras el corazón y/o pulmón, descansa de sus funciones habituales y recupera su normalidad.</w:t>
      </w:r>
    </w:p>
    <w:p w:rsidR="00930810" w:rsidRDefault="00930810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93504" w:rsidRDefault="0002453E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Por su parte, e</w:t>
      </w:r>
      <w:r w:rsidR="00A12EF2">
        <w:rPr>
          <w:rFonts w:ascii="Montserrat Light" w:eastAsia="Batang" w:hAnsi="Montserrat Light" w:cs="Arial"/>
          <w:sz w:val="24"/>
          <w:szCs w:val="24"/>
        </w:rPr>
        <w:t xml:space="preserve">l doctor </w:t>
      </w:r>
      <w:r w:rsidR="00A12EF2" w:rsidRPr="00E336EE">
        <w:rPr>
          <w:rFonts w:ascii="Montserrat Light" w:eastAsia="Batang" w:hAnsi="Montserrat Light" w:cs="Arial"/>
          <w:sz w:val="24"/>
          <w:szCs w:val="24"/>
        </w:rPr>
        <w:t xml:space="preserve">Carlos Riera </w:t>
      </w:r>
      <w:proofErr w:type="spellStart"/>
      <w:r w:rsidR="00A12EF2" w:rsidRPr="00E336EE">
        <w:rPr>
          <w:rFonts w:ascii="Montserrat Light" w:eastAsia="Batang" w:hAnsi="Montserrat Light" w:cs="Arial"/>
          <w:sz w:val="24"/>
          <w:szCs w:val="24"/>
        </w:rPr>
        <w:t>Kinkel</w:t>
      </w:r>
      <w:proofErr w:type="spellEnd"/>
      <w:r w:rsidR="00A12EF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74097">
        <w:rPr>
          <w:rFonts w:ascii="Montserrat Light" w:eastAsia="Batang" w:hAnsi="Montserrat Light" w:cs="Arial"/>
          <w:sz w:val="24"/>
          <w:szCs w:val="24"/>
        </w:rPr>
        <w:t>j</w:t>
      </w:r>
      <w:r w:rsidR="00A12EF2" w:rsidRPr="00A33357">
        <w:rPr>
          <w:rFonts w:ascii="Montserrat Light" w:eastAsia="Batang" w:hAnsi="Montserrat Light" w:cs="Arial"/>
          <w:sz w:val="24"/>
          <w:szCs w:val="24"/>
        </w:rPr>
        <w:t xml:space="preserve">efe de la División de Cirugía Cardiotorácica </w:t>
      </w:r>
      <w:r w:rsidR="00A12EF2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="00A12EF2" w:rsidRPr="00A33357">
        <w:rPr>
          <w:rFonts w:ascii="Montserrat Light" w:eastAsia="Batang" w:hAnsi="Montserrat Light" w:cs="Arial"/>
          <w:sz w:val="24"/>
          <w:szCs w:val="24"/>
        </w:rPr>
        <w:t>Hospital de Cardiología</w:t>
      </w:r>
      <w:r w:rsidR="00A12EF2">
        <w:rPr>
          <w:rFonts w:ascii="Montserrat Light" w:eastAsia="Batang" w:hAnsi="Montserrat Light" w:cs="Arial"/>
          <w:sz w:val="24"/>
          <w:szCs w:val="24"/>
        </w:rPr>
        <w:t>, dijo que este hospital</w:t>
      </w:r>
      <w:r w:rsidR="00930810">
        <w:rPr>
          <w:rFonts w:ascii="Montserrat Light" w:eastAsia="Batang" w:hAnsi="Montserrat Light" w:cs="Arial"/>
          <w:sz w:val="24"/>
          <w:szCs w:val="24"/>
        </w:rPr>
        <w:t xml:space="preserve"> es pionero </w:t>
      </w:r>
      <w:r w:rsidR="00C475DD">
        <w:rPr>
          <w:rFonts w:ascii="Montserrat Light" w:eastAsia="Batang" w:hAnsi="Montserrat Light" w:cs="Arial"/>
          <w:sz w:val="24"/>
          <w:szCs w:val="24"/>
        </w:rPr>
        <w:t xml:space="preserve">en el </w:t>
      </w:r>
      <w:r w:rsidR="006D6CAC">
        <w:rPr>
          <w:rFonts w:ascii="Montserrat Light" w:eastAsia="Batang" w:hAnsi="Montserrat Light" w:cs="Arial"/>
          <w:sz w:val="24"/>
          <w:szCs w:val="24"/>
        </w:rPr>
        <w:t>IMSS</w:t>
      </w:r>
      <w:r w:rsidR="00C475DD">
        <w:rPr>
          <w:rFonts w:ascii="Montserrat Light" w:eastAsia="Batang" w:hAnsi="Montserrat Light" w:cs="Arial"/>
          <w:sz w:val="24"/>
          <w:szCs w:val="24"/>
        </w:rPr>
        <w:t xml:space="preserve"> en el uso de la Terapia ECMO</w:t>
      </w:r>
      <w:r>
        <w:rPr>
          <w:rFonts w:ascii="Montserrat Light" w:eastAsia="Batang" w:hAnsi="Montserrat Light" w:cs="Arial"/>
          <w:sz w:val="24"/>
          <w:szCs w:val="24"/>
        </w:rPr>
        <w:t xml:space="preserve">, que también ya se realiza en el </w:t>
      </w:r>
      <w:r w:rsidR="00993504">
        <w:rPr>
          <w:rFonts w:ascii="Montserrat Light" w:eastAsia="Batang" w:hAnsi="Montserrat Light" w:cs="Arial"/>
          <w:sz w:val="24"/>
          <w:szCs w:val="24"/>
        </w:rPr>
        <w:t xml:space="preserve">Hospital General del </w:t>
      </w:r>
      <w:r>
        <w:rPr>
          <w:rFonts w:ascii="Montserrat Light" w:eastAsia="Batang" w:hAnsi="Montserrat Light" w:cs="Arial"/>
          <w:sz w:val="24"/>
          <w:szCs w:val="24"/>
        </w:rPr>
        <w:t>CMN La Raza</w:t>
      </w:r>
      <w:r w:rsidR="00993504">
        <w:rPr>
          <w:rFonts w:ascii="Montserrat Light" w:eastAsia="Batang" w:hAnsi="Montserrat Light" w:cs="Arial"/>
          <w:sz w:val="24"/>
          <w:szCs w:val="24"/>
        </w:rPr>
        <w:t>.</w:t>
      </w:r>
    </w:p>
    <w:p w:rsidR="00993504" w:rsidRDefault="00993504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12EF2" w:rsidRDefault="00993504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="00C475DD">
        <w:rPr>
          <w:rFonts w:ascii="Montserrat Light" w:eastAsia="Batang" w:hAnsi="Montserrat Light" w:cs="Arial"/>
          <w:sz w:val="24"/>
          <w:szCs w:val="24"/>
        </w:rPr>
        <w:t>por el delicado estado de salu</w:t>
      </w:r>
      <w:r w:rsidR="00BF5D23">
        <w:rPr>
          <w:rFonts w:ascii="Montserrat Light" w:eastAsia="Batang" w:hAnsi="Montserrat Light" w:cs="Arial"/>
          <w:sz w:val="24"/>
          <w:szCs w:val="24"/>
        </w:rPr>
        <w:t>d de los pacientes, se</w:t>
      </w:r>
      <w:r w:rsidR="00C475DD">
        <w:rPr>
          <w:rFonts w:ascii="Montserrat Light" w:eastAsia="Batang" w:hAnsi="Montserrat Light" w:cs="Arial"/>
          <w:sz w:val="24"/>
          <w:szCs w:val="24"/>
        </w:rPr>
        <w:t xml:space="preserve"> requiere un análisis </w:t>
      </w:r>
      <w:r w:rsidR="00EC0F22">
        <w:rPr>
          <w:rFonts w:ascii="Montserrat Light" w:eastAsia="Batang" w:hAnsi="Montserrat Light" w:cs="Arial"/>
          <w:sz w:val="24"/>
          <w:szCs w:val="24"/>
        </w:rPr>
        <w:t>cuidados</w:t>
      </w:r>
      <w:r w:rsidR="0072583B">
        <w:rPr>
          <w:rFonts w:ascii="Montserrat Light" w:eastAsia="Batang" w:hAnsi="Montserrat Light" w:cs="Arial"/>
          <w:sz w:val="24"/>
          <w:szCs w:val="24"/>
        </w:rPr>
        <w:t>o</w:t>
      </w:r>
      <w:r w:rsidR="00EC0F2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475DD">
        <w:rPr>
          <w:rFonts w:ascii="Montserrat Light" w:eastAsia="Batang" w:hAnsi="Montserrat Light" w:cs="Arial"/>
          <w:sz w:val="24"/>
          <w:szCs w:val="24"/>
        </w:rPr>
        <w:t>y diversos estudios, previo a su realización.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 El equipo de ECMO </w:t>
      </w:r>
      <w:r>
        <w:rPr>
          <w:rFonts w:ascii="Montserrat Light" w:eastAsia="Batang" w:hAnsi="Montserrat Light" w:cs="Arial"/>
          <w:sz w:val="24"/>
          <w:szCs w:val="24"/>
        </w:rPr>
        <w:t xml:space="preserve">de este hospital, </w:t>
      </w:r>
      <w:r w:rsidR="00FD49B6">
        <w:rPr>
          <w:rFonts w:ascii="Montserrat Light" w:eastAsia="Batang" w:hAnsi="Montserrat Light" w:cs="Arial"/>
          <w:sz w:val="24"/>
          <w:szCs w:val="24"/>
        </w:rPr>
        <w:t>tiene la posibilidad de movilizar con este sistema a pacientes en estados críticos de otras unidades hospitalarias (ECMO-</w:t>
      </w:r>
      <w:r>
        <w:rPr>
          <w:rFonts w:ascii="Montserrat Light" w:eastAsia="Batang" w:hAnsi="Montserrat Light" w:cs="Arial"/>
          <w:sz w:val="24"/>
          <w:szCs w:val="24"/>
        </w:rPr>
        <w:t>móvil)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. </w:t>
      </w:r>
      <w:r w:rsidR="00C475DD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A12EF2" w:rsidRDefault="00A12EF2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B1037" w:rsidRDefault="00BA0EEF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Informó que a</w:t>
      </w:r>
      <w:r w:rsidR="00C475DD">
        <w:rPr>
          <w:rFonts w:ascii="Montserrat Light" w:eastAsia="Batang" w:hAnsi="Montserrat Light" w:cs="Arial"/>
          <w:sz w:val="24"/>
          <w:szCs w:val="24"/>
        </w:rPr>
        <w:t xml:space="preserve"> partir de 2015 y a la fecha, se ha tratado con est</w:t>
      </w:r>
      <w:r w:rsidR="003B1037">
        <w:rPr>
          <w:rFonts w:ascii="Montserrat Light" w:eastAsia="Batang" w:hAnsi="Montserrat Light" w:cs="Arial"/>
          <w:sz w:val="24"/>
          <w:szCs w:val="24"/>
        </w:rPr>
        <w:t>a</w:t>
      </w:r>
      <w:r w:rsidR="00C475DD">
        <w:rPr>
          <w:rFonts w:ascii="Montserrat Light" w:eastAsia="Batang" w:hAnsi="Montserrat Light" w:cs="Arial"/>
          <w:sz w:val="24"/>
          <w:szCs w:val="24"/>
        </w:rPr>
        <w:t xml:space="preserve"> técnica</w:t>
      </w:r>
      <w:r w:rsidR="003B1037">
        <w:rPr>
          <w:rFonts w:ascii="Montserrat Light" w:eastAsia="Batang" w:hAnsi="Montserrat Light" w:cs="Arial"/>
          <w:sz w:val="24"/>
          <w:szCs w:val="24"/>
        </w:rPr>
        <w:t xml:space="preserve"> a 36 </w:t>
      </w:r>
      <w:r w:rsidR="00BF5D23">
        <w:rPr>
          <w:rFonts w:ascii="Montserrat Light" w:eastAsia="Batang" w:hAnsi="Montserrat Light" w:cs="Arial"/>
          <w:sz w:val="24"/>
          <w:szCs w:val="24"/>
        </w:rPr>
        <w:t>derechohabientes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, con una </w:t>
      </w:r>
      <w:r w:rsidR="003B1037">
        <w:rPr>
          <w:rFonts w:ascii="Montserrat Light" w:eastAsia="Batang" w:hAnsi="Montserrat Light" w:cs="Arial"/>
          <w:sz w:val="24"/>
          <w:szCs w:val="24"/>
        </w:rPr>
        <w:t xml:space="preserve">sobrevida </w:t>
      </w:r>
      <w:r w:rsidR="00BF5D23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se equipara con los estándares internacionales, que van alrededor </w:t>
      </w:r>
      <w:r w:rsidR="00993504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FD49B6">
        <w:rPr>
          <w:rFonts w:ascii="Montserrat Light" w:eastAsia="Batang" w:hAnsi="Montserrat Light" w:cs="Arial"/>
          <w:sz w:val="24"/>
          <w:szCs w:val="24"/>
        </w:rPr>
        <w:t>60</w:t>
      </w:r>
      <w:r w:rsidR="00993504">
        <w:rPr>
          <w:rFonts w:ascii="Montserrat Light" w:eastAsia="Batang" w:hAnsi="Montserrat Light" w:cs="Arial"/>
          <w:sz w:val="24"/>
          <w:szCs w:val="24"/>
        </w:rPr>
        <w:t xml:space="preserve"> por ciento</w:t>
      </w:r>
      <w:r w:rsidR="00FD49B6">
        <w:rPr>
          <w:rFonts w:ascii="Montserrat Light" w:eastAsia="Batang" w:hAnsi="Montserrat Light" w:cs="Arial"/>
          <w:sz w:val="24"/>
          <w:szCs w:val="24"/>
        </w:rPr>
        <w:t>, en pacientes en estado crítico</w:t>
      </w:r>
      <w:r w:rsidR="003B1037">
        <w:rPr>
          <w:rFonts w:ascii="Montserrat Light" w:eastAsia="Batang" w:hAnsi="Montserrat Light" w:cs="Arial"/>
          <w:sz w:val="24"/>
          <w:szCs w:val="24"/>
        </w:rPr>
        <w:t>.</w:t>
      </w:r>
    </w:p>
    <w:p w:rsidR="00BF5D23" w:rsidRDefault="00BF5D23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E1032" w:rsidRDefault="00A12EF2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BF5D23">
        <w:rPr>
          <w:rFonts w:ascii="Montserrat Light" w:eastAsia="Batang" w:hAnsi="Montserrat Light" w:cs="Arial"/>
          <w:sz w:val="24"/>
          <w:szCs w:val="24"/>
        </w:rPr>
        <w:t xml:space="preserve">estacó que </w:t>
      </w:r>
      <w:r w:rsidR="006A4455">
        <w:rPr>
          <w:rFonts w:ascii="Montserrat Light" w:eastAsia="Batang" w:hAnsi="Montserrat Light" w:cs="Arial"/>
          <w:sz w:val="24"/>
          <w:szCs w:val="24"/>
        </w:rPr>
        <w:t>esta Unidad Médica de Alta Especialidad</w:t>
      </w:r>
      <w:r w:rsidR="00BA0EEF">
        <w:rPr>
          <w:rFonts w:ascii="Montserrat Light" w:eastAsia="Batang" w:hAnsi="Montserrat Light" w:cs="Arial"/>
          <w:sz w:val="24"/>
          <w:szCs w:val="24"/>
        </w:rPr>
        <w:t xml:space="preserve"> (UMAE)</w:t>
      </w:r>
      <w:r w:rsidR="00BF5D23">
        <w:rPr>
          <w:rFonts w:ascii="Montserrat Light" w:eastAsia="Batang" w:hAnsi="Montserrat Light" w:cs="Arial"/>
          <w:sz w:val="24"/>
          <w:szCs w:val="24"/>
        </w:rPr>
        <w:t xml:space="preserve"> cuenta con 32 </w:t>
      </w:r>
      <w:r w:rsidR="006A4455">
        <w:rPr>
          <w:rFonts w:ascii="Montserrat Light" w:eastAsia="Batang" w:hAnsi="Montserrat Light" w:cs="Arial"/>
          <w:sz w:val="24"/>
          <w:szCs w:val="24"/>
        </w:rPr>
        <w:t>médicos certificado</w:t>
      </w:r>
      <w:r w:rsidR="00BF5D23">
        <w:rPr>
          <w:rFonts w:ascii="Montserrat Light" w:eastAsia="Batang" w:hAnsi="Montserrat Light" w:cs="Arial"/>
          <w:sz w:val="24"/>
          <w:szCs w:val="24"/>
        </w:rPr>
        <w:t xml:space="preserve">s en la aplicación de </w:t>
      </w:r>
      <w:r w:rsidR="0002453E">
        <w:rPr>
          <w:rFonts w:ascii="Montserrat Light" w:eastAsia="Batang" w:hAnsi="Montserrat Light" w:cs="Arial"/>
          <w:sz w:val="24"/>
          <w:szCs w:val="24"/>
        </w:rPr>
        <w:t>esta</w:t>
      </w:r>
      <w:r w:rsidR="00BF5D23">
        <w:rPr>
          <w:rFonts w:ascii="Montserrat Light" w:eastAsia="Batang" w:hAnsi="Montserrat Light" w:cs="Arial"/>
          <w:sz w:val="24"/>
          <w:szCs w:val="24"/>
        </w:rPr>
        <w:t xml:space="preserve"> técnica y </w:t>
      </w:r>
      <w:r w:rsidR="00FD49B6">
        <w:rPr>
          <w:rFonts w:ascii="Montserrat Light" w:eastAsia="Batang" w:hAnsi="Montserrat Light" w:cs="Arial"/>
          <w:sz w:val="24"/>
          <w:szCs w:val="24"/>
        </w:rPr>
        <w:t>alrededor de 1</w:t>
      </w:r>
      <w:r w:rsidR="00BF5D23" w:rsidRPr="00BF5D23">
        <w:rPr>
          <w:rFonts w:ascii="Montserrat Light" w:eastAsia="Batang" w:hAnsi="Montserrat Light" w:cs="Arial"/>
          <w:sz w:val="24"/>
          <w:szCs w:val="24"/>
        </w:rPr>
        <w:t xml:space="preserve">00 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médicos y paramédicos </w:t>
      </w:r>
      <w:r w:rsidR="00BF5D23" w:rsidRPr="00BF5D23">
        <w:rPr>
          <w:rFonts w:ascii="Montserrat Light" w:eastAsia="Batang" w:hAnsi="Montserrat Light" w:cs="Arial"/>
          <w:sz w:val="24"/>
          <w:szCs w:val="24"/>
        </w:rPr>
        <w:t xml:space="preserve">tienen adiestramiento o capacitación en </w:t>
      </w:r>
      <w:r w:rsidR="00BF5D23">
        <w:rPr>
          <w:rFonts w:ascii="Montserrat Light" w:eastAsia="Batang" w:hAnsi="Montserrat Light" w:cs="Arial"/>
          <w:sz w:val="24"/>
          <w:szCs w:val="24"/>
        </w:rPr>
        <w:t>su manejo</w:t>
      </w:r>
      <w:r w:rsidR="00BF5D23" w:rsidRPr="00BF5D23">
        <w:rPr>
          <w:rFonts w:ascii="Montserrat Light" w:eastAsia="Batang" w:hAnsi="Montserrat Light" w:cs="Arial"/>
          <w:sz w:val="24"/>
          <w:szCs w:val="24"/>
        </w:rPr>
        <w:t>.</w:t>
      </w:r>
    </w:p>
    <w:p w:rsidR="00FE1032" w:rsidRDefault="00FE1032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D1B8F" w:rsidRDefault="00BF5D23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“Este sistema de soporte</w:t>
      </w:r>
      <w:r w:rsidRPr="00BF5D23">
        <w:rPr>
          <w:rFonts w:ascii="Montserrat Light" w:eastAsia="Batang" w:hAnsi="Montserrat Light" w:cs="Arial"/>
          <w:sz w:val="24"/>
          <w:szCs w:val="24"/>
        </w:rPr>
        <w:t xml:space="preserve"> circulatorio </w:t>
      </w:r>
      <w:r w:rsidR="006A4455">
        <w:rPr>
          <w:rFonts w:ascii="Montserrat Light" w:eastAsia="Batang" w:hAnsi="Montserrat Light" w:cs="Arial"/>
          <w:sz w:val="24"/>
          <w:szCs w:val="24"/>
        </w:rPr>
        <w:t xml:space="preserve">es </w:t>
      </w:r>
      <w:r w:rsidR="00FD49B6">
        <w:rPr>
          <w:rFonts w:ascii="Montserrat Light" w:eastAsia="Batang" w:hAnsi="Montserrat Light" w:cs="Arial"/>
          <w:sz w:val="24"/>
          <w:szCs w:val="24"/>
        </w:rPr>
        <w:t>de duración intermedia</w:t>
      </w:r>
      <w:r w:rsidR="006A4455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pues puede ser usado hasta </w:t>
      </w:r>
      <w:r w:rsidR="00993504">
        <w:rPr>
          <w:rFonts w:ascii="Montserrat Light" w:eastAsia="Batang" w:hAnsi="Montserrat Light" w:cs="Arial"/>
          <w:sz w:val="24"/>
          <w:szCs w:val="24"/>
        </w:rPr>
        <w:t>por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F5D23">
        <w:rPr>
          <w:rFonts w:ascii="Montserrat Light" w:eastAsia="Batang" w:hAnsi="Montserrat Light" w:cs="Arial"/>
          <w:sz w:val="24"/>
          <w:szCs w:val="24"/>
        </w:rPr>
        <w:t>30 días</w:t>
      </w:r>
      <w:r w:rsidR="00FD49B6">
        <w:rPr>
          <w:rFonts w:ascii="Montserrat Light" w:eastAsia="Batang" w:hAnsi="Montserrat Light" w:cs="Arial"/>
          <w:sz w:val="24"/>
          <w:szCs w:val="24"/>
        </w:rPr>
        <w:t>. E</w:t>
      </w:r>
      <w:r w:rsidR="00993504">
        <w:rPr>
          <w:rFonts w:ascii="Montserrat Light" w:eastAsia="Batang" w:hAnsi="Montserrat Light" w:cs="Arial"/>
          <w:sz w:val="24"/>
          <w:szCs w:val="24"/>
        </w:rPr>
        <w:t>l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 procedimiento requiere de un equipo multidisciplinario, con vigilancia 24/7 de los pacientes, </w:t>
      </w:r>
      <w:r w:rsidR="00CF67F0">
        <w:rPr>
          <w:rFonts w:ascii="Montserrat Light" w:eastAsia="Batang" w:hAnsi="Montserrat Light" w:cs="Arial"/>
          <w:sz w:val="24"/>
          <w:szCs w:val="24"/>
        </w:rPr>
        <w:t>por lo que la demanda técnico-mé</w:t>
      </w:r>
      <w:bookmarkStart w:id="0" w:name="_GoBack"/>
      <w:bookmarkEnd w:id="0"/>
      <w:r w:rsidR="00FD49B6">
        <w:rPr>
          <w:rFonts w:ascii="Montserrat Light" w:eastAsia="Batang" w:hAnsi="Montserrat Light" w:cs="Arial"/>
          <w:sz w:val="24"/>
          <w:szCs w:val="24"/>
        </w:rPr>
        <w:t>dica es fund</w:t>
      </w:r>
      <w:r w:rsidR="00993504">
        <w:rPr>
          <w:rFonts w:ascii="Montserrat Light" w:eastAsia="Batang" w:hAnsi="Montserrat Light" w:cs="Arial"/>
          <w:sz w:val="24"/>
          <w:szCs w:val="24"/>
        </w:rPr>
        <w:t>amental para el éxito del mismo”</w:t>
      </w:r>
      <w:r w:rsidR="00FE1032">
        <w:rPr>
          <w:rFonts w:ascii="Montserrat Light" w:eastAsia="Batang" w:hAnsi="Montserrat Light" w:cs="Arial"/>
          <w:sz w:val="24"/>
          <w:szCs w:val="24"/>
        </w:rPr>
        <w:t>, indicó</w:t>
      </w:r>
      <w:r w:rsidR="00993504">
        <w:rPr>
          <w:rFonts w:ascii="Montserrat Light" w:eastAsia="Batang" w:hAnsi="Montserrat Light" w:cs="Arial"/>
          <w:sz w:val="24"/>
          <w:szCs w:val="24"/>
        </w:rPr>
        <w:t>.</w:t>
      </w:r>
      <w:r w:rsidR="00FD49B6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993504" w:rsidRDefault="00993504" w:rsidP="00563A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17AD3" w:rsidRDefault="00B17AD3" w:rsidP="00A75F0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enero del presente año, </w:t>
      </w:r>
      <w:proofErr w:type="spellStart"/>
      <w:r w:rsidRPr="00B17AD3">
        <w:rPr>
          <w:rFonts w:ascii="Montserrat Light" w:eastAsia="Batang" w:hAnsi="Montserrat Light" w:cs="Arial"/>
          <w:sz w:val="24"/>
          <w:szCs w:val="24"/>
        </w:rPr>
        <w:t>Marlen</w:t>
      </w:r>
      <w:proofErr w:type="spellEnd"/>
      <w:r w:rsidRPr="00B17AD3">
        <w:rPr>
          <w:rFonts w:ascii="Montserrat Light" w:eastAsia="Batang" w:hAnsi="Montserrat Light" w:cs="Arial"/>
          <w:sz w:val="24"/>
          <w:szCs w:val="24"/>
        </w:rPr>
        <w:t xml:space="preserve"> Hernández Enríquez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B5D52">
        <w:rPr>
          <w:rFonts w:ascii="Montserrat Light" w:eastAsia="Batang" w:hAnsi="Montserrat Light" w:cs="Arial"/>
          <w:sz w:val="24"/>
          <w:szCs w:val="24"/>
        </w:rPr>
        <w:t xml:space="preserve">a punto de terminar su </w:t>
      </w:r>
      <w:r>
        <w:rPr>
          <w:rFonts w:ascii="Montserrat Light" w:eastAsia="Batang" w:hAnsi="Montserrat Light" w:cs="Arial"/>
          <w:sz w:val="24"/>
          <w:szCs w:val="24"/>
        </w:rPr>
        <w:t xml:space="preserve">embarazo, tuvo que ser internada de emergencia en el Hospital de Ginecobstetricia No. 4 del IMSS, en la Ciudad </w:t>
      </w:r>
      <w:r w:rsidR="00A53F2E">
        <w:rPr>
          <w:rFonts w:ascii="Montserrat Light" w:eastAsia="Batang" w:hAnsi="Montserrat Light" w:cs="Arial"/>
          <w:sz w:val="24"/>
          <w:szCs w:val="24"/>
        </w:rPr>
        <w:t xml:space="preserve">de México, por un </w:t>
      </w:r>
      <w:r w:rsidR="005A6E8C">
        <w:rPr>
          <w:rFonts w:ascii="Montserrat Light" w:eastAsia="Batang" w:hAnsi="Montserrat Light" w:cs="Arial"/>
          <w:sz w:val="24"/>
          <w:szCs w:val="24"/>
        </w:rPr>
        <w:t xml:space="preserve">serio malestar en sus pulmones; es ahí donde le diagnostican un </w:t>
      </w:r>
      <w:r w:rsidR="00A53F2E">
        <w:rPr>
          <w:rFonts w:ascii="Montserrat Light" w:eastAsia="Batang" w:hAnsi="Montserrat Light" w:cs="Arial"/>
          <w:sz w:val="24"/>
          <w:szCs w:val="24"/>
        </w:rPr>
        <w:t>cua</w:t>
      </w:r>
      <w:r>
        <w:rPr>
          <w:rFonts w:ascii="Montserrat Light" w:eastAsia="Batang" w:hAnsi="Montserrat Light" w:cs="Arial"/>
          <w:sz w:val="24"/>
          <w:szCs w:val="24"/>
        </w:rPr>
        <w:t>dro de neumonía severo</w:t>
      </w:r>
      <w:r w:rsidR="009666C5">
        <w:rPr>
          <w:rFonts w:ascii="Montserrat Light" w:eastAsia="Batang" w:hAnsi="Montserrat Light" w:cs="Arial"/>
          <w:sz w:val="24"/>
          <w:szCs w:val="24"/>
        </w:rPr>
        <w:t xml:space="preserve"> a causa </w:t>
      </w:r>
      <w:r w:rsidR="004F1A53">
        <w:rPr>
          <w:rFonts w:ascii="Montserrat Light" w:eastAsia="Batang" w:hAnsi="Montserrat Light" w:cs="Arial"/>
          <w:sz w:val="24"/>
          <w:szCs w:val="24"/>
        </w:rPr>
        <w:t>d</w:t>
      </w:r>
      <w:r w:rsidRPr="00B17AD3">
        <w:rPr>
          <w:rFonts w:ascii="Montserrat Light" w:eastAsia="Batang" w:hAnsi="Montserrat Light" w:cs="Arial"/>
          <w:sz w:val="24"/>
          <w:szCs w:val="24"/>
        </w:rPr>
        <w:t>el virus de influenza A/H1N1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B17AD3" w:rsidRDefault="00B17AD3" w:rsidP="00A75F0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A0EEF" w:rsidRDefault="00B17AD3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5A58AC">
        <w:rPr>
          <w:rFonts w:ascii="Montserrat Light" w:eastAsia="Batang" w:hAnsi="Montserrat Light" w:cs="Arial"/>
          <w:spacing w:val="-2"/>
          <w:sz w:val="24"/>
          <w:szCs w:val="24"/>
        </w:rPr>
        <w:t xml:space="preserve">La paciente sufría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>una falla respiratoria muy severa</w:t>
      </w:r>
      <w:r w:rsidR="004F1A53">
        <w:rPr>
          <w:rFonts w:ascii="Montserrat Light" w:eastAsia="Batang" w:hAnsi="Montserrat Light" w:cs="Arial"/>
          <w:spacing w:val="-2"/>
          <w:sz w:val="24"/>
          <w:szCs w:val="24"/>
        </w:rPr>
        <w:t xml:space="preserve"> y además dilatación</w:t>
      </w:r>
      <w:r w:rsidRPr="005A58AC">
        <w:rPr>
          <w:rFonts w:ascii="Montserrat Light" w:eastAsia="Batang" w:hAnsi="Montserrat Light" w:cs="Arial"/>
          <w:spacing w:val="-2"/>
          <w:sz w:val="24"/>
          <w:szCs w:val="24"/>
        </w:rPr>
        <w:t>, por lo que fue hospitalizada</w:t>
      </w:r>
      <w:r w:rsidR="004F1A53">
        <w:rPr>
          <w:rFonts w:ascii="Montserrat Light" w:eastAsia="Batang" w:hAnsi="Montserrat Light" w:cs="Arial"/>
          <w:spacing w:val="-2"/>
          <w:sz w:val="24"/>
          <w:szCs w:val="24"/>
        </w:rPr>
        <w:t xml:space="preserve"> y </w:t>
      </w:r>
      <w:r w:rsidRPr="005A58AC">
        <w:rPr>
          <w:rFonts w:ascii="Montserrat Light" w:eastAsia="Batang" w:hAnsi="Montserrat Light" w:cs="Arial"/>
          <w:spacing w:val="-2"/>
          <w:sz w:val="24"/>
          <w:szCs w:val="24"/>
        </w:rPr>
        <w:t>se decidió interrumpir el embarazo de forma urgente para no poner en riesgo la vida del bebé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0A5E08" w:rsidRDefault="000A5E08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0A5E08" w:rsidRDefault="000A5E08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>levaba varios días con problemas para respirar, me suben a piso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 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 xml:space="preserve">ahí pierdo 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 xml:space="preserve">la 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>noción de lo que pasa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; 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>me han contado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 xml:space="preserve"> que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 xml:space="preserve"> un doctor fue a buscarme porque le mostraron una radiografía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 xml:space="preserve">prácticamente 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>ya no tenía pulmones y él fue a buscarme para llevarme a terapia intensiva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>.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>M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 xml:space="preserve">e intervienen inmediatamente para hacerme la cesárea, al </w:t>
      </w:r>
      <w:r w:rsidR="00993504">
        <w:rPr>
          <w:rFonts w:ascii="Montserrat Light" w:eastAsia="Batang" w:hAnsi="Montserrat Light" w:cs="Arial"/>
          <w:spacing w:val="-2"/>
          <w:sz w:val="24"/>
          <w:szCs w:val="24"/>
        </w:rPr>
        <w:t>parecer tenía 22 de oxigenación</w:t>
      </w:r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 xml:space="preserve"> y estaba a punto de que me diera un paro respiratorio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”, detalló </w:t>
      </w:r>
      <w:proofErr w:type="spellStart"/>
      <w:r>
        <w:rPr>
          <w:rFonts w:ascii="Montserrat Light" w:eastAsia="Batang" w:hAnsi="Montserrat Light" w:cs="Arial"/>
          <w:spacing w:val="-2"/>
          <w:sz w:val="24"/>
          <w:szCs w:val="24"/>
        </w:rPr>
        <w:t>Marlen</w:t>
      </w:r>
      <w:proofErr w:type="spellEnd"/>
      <w:r w:rsidRPr="000A5E08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502D84" w:rsidRDefault="00502D84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792438" w:rsidRDefault="00792438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792438" w:rsidRDefault="00792438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502D84" w:rsidRDefault="004F1A53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Posteriormente,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el director de la </w:t>
      </w:r>
      <w:proofErr w:type="spellStart"/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>Gíneco</w:t>
      </w:r>
      <w:proofErr w:type="spellEnd"/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 4 contactó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al doctor Saturno </w:t>
      </w:r>
      <w:proofErr w:type="spellStart"/>
      <w:r>
        <w:rPr>
          <w:rFonts w:ascii="Montserrat Light" w:eastAsia="Batang" w:hAnsi="Montserrat Light" w:cs="Arial"/>
          <w:spacing w:val="-2"/>
          <w:sz w:val="24"/>
          <w:szCs w:val="24"/>
        </w:rPr>
        <w:t>Chiu</w:t>
      </w:r>
      <w:proofErr w:type="spellEnd"/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para presentarle el caso de </w:t>
      </w:r>
      <w:r w:rsidR="000A5E08">
        <w:rPr>
          <w:rFonts w:ascii="Montserrat Light" w:eastAsia="Batang" w:hAnsi="Montserrat Light" w:cs="Arial"/>
          <w:spacing w:val="-2"/>
          <w:sz w:val="24"/>
          <w:szCs w:val="24"/>
        </w:rPr>
        <w:t>la paciente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; así,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un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equipo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del Hospital de Cardiología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>acudió a esta UMAE a valorar</w:t>
      </w:r>
      <w:r w:rsidR="00D4193D">
        <w:rPr>
          <w:rFonts w:ascii="Montserrat Light" w:eastAsia="Batang" w:hAnsi="Montserrat Light" w:cs="Arial"/>
          <w:spacing w:val="-2"/>
          <w:sz w:val="24"/>
          <w:szCs w:val="24"/>
        </w:rPr>
        <w:t>la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 y se decidió su traslado </w:t>
      </w:r>
      <w:r w:rsidR="00B17AD3" w:rsidRPr="005A58AC">
        <w:rPr>
          <w:rFonts w:ascii="Montserrat Light" w:eastAsia="Batang" w:hAnsi="Montserrat Light" w:cs="Arial"/>
          <w:spacing w:val="-2"/>
          <w:sz w:val="24"/>
          <w:szCs w:val="24"/>
        </w:rPr>
        <w:t xml:space="preserve">a </w:t>
      </w:r>
      <w:r w:rsidR="00D4193D">
        <w:rPr>
          <w:rFonts w:ascii="Montserrat Light" w:eastAsia="Batang" w:hAnsi="Montserrat Light" w:cs="Arial"/>
          <w:spacing w:val="-2"/>
          <w:sz w:val="24"/>
          <w:szCs w:val="24"/>
        </w:rPr>
        <w:t>Cardiología del CMN Siglo XXI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; en ese momento </w:t>
      </w:r>
      <w:r w:rsidR="00D4193D">
        <w:rPr>
          <w:rFonts w:ascii="Montserrat Light" w:eastAsia="Batang" w:hAnsi="Montserrat Light" w:cs="Arial"/>
          <w:spacing w:val="-2"/>
          <w:sz w:val="24"/>
          <w:szCs w:val="24"/>
        </w:rPr>
        <w:t xml:space="preserve">ella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>estaba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intubada, </w:t>
      </w:r>
      <w:r w:rsidR="00B17AD3" w:rsidRPr="005A58AC">
        <w:rPr>
          <w:rFonts w:ascii="Montserrat Light" w:eastAsia="Batang" w:hAnsi="Montserrat Light" w:cs="Arial"/>
          <w:spacing w:val="-2"/>
          <w:sz w:val="24"/>
          <w:szCs w:val="24"/>
        </w:rPr>
        <w:t xml:space="preserve">con sedación </w:t>
      </w:r>
      <w:r w:rsidR="00BA0EEF">
        <w:rPr>
          <w:rFonts w:ascii="Montserrat Light" w:eastAsia="Batang" w:hAnsi="Montserrat Light" w:cs="Arial"/>
          <w:spacing w:val="-2"/>
          <w:sz w:val="24"/>
          <w:szCs w:val="24"/>
        </w:rPr>
        <w:t xml:space="preserve">y </w:t>
      </w:r>
      <w:r w:rsidR="00D4193D">
        <w:rPr>
          <w:rFonts w:ascii="Montserrat Light" w:eastAsia="Batang" w:hAnsi="Montserrat Light" w:cs="Arial"/>
          <w:spacing w:val="-2"/>
          <w:sz w:val="24"/>
          <w:szCs w:val="24"/>
        </w:rPr>
        <w:t xml:space="preserve">con </w:t>
      </w:r>
      <w:r w:rsidR="00B17AD3" w:rsidRPr="005A58AC">
        <w:rPr>
          <w:rFonts w:ascii="Montserrat Light" w:eastAsia="Batang" w:hAnsi="Montserrat Light" w:cs="Arial"/>
          <w:spacing w:val="-2"/>
          <w:sz w:val="24"/>
          <w:szCs w:val="24"/>
        </w:rPr>
        <w:t>daño pulmonar considerable.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</w:p>
    <w:p w:rsidR="00502D84" w:rsidRDefault="00502D84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502D84" w:rsidRDefault="00502D84" w:rsidP="00502D84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“M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>e hacen la cesárea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 xml:space="preserve"> yo lo único que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recuerdo 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>es que me despido de mi esposo y le encargo a mi hija y ya de ahí no sé nada, hasta que despierto en Siglo XXI con muchos aparatos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”, recordó.</w:t>
      </w:r>
    </w:p>
    <w:p w:rsidR="00502D84" w:rsidRDefault="00502D84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17AD3" w:rsidRDefault="004F1A53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 aplicación de la Terapia ECMO </w:t>
      </w:r>
      <w:r w:rsidR="00502D84">
        <w:rPr>
          <w:rFonts w:ascii="Montserrat Light" w:eastAsia="Batang" w:hAnsi="Montserrat Light" w:cs="Arial"/>
          <w:spacing w:val="-2"/>
          <w:sz w:val="24"/>
          <w:szCs w:val="24"/>
        </w:rPr>
        <w:t xml:space="preserve">fue muy delicada y de alto riesgo, </w:t>
      </w:r>
      <w:r w:rsidR="003D1CDE">
        <w:rPr>
          <w:rFonts w:ascii="Montserrat Light" w:eastAsia="Batang" w:hAnsi="Montserrat Light" w:cs="Arial"/>
          <w:spacing w:val="-2"/>
          <w:sz w:val="24"/>
          <w:szCs w:val="24"/>
        </w:rPr>
        <w:t>en ese momento se calculó que la posibilidad de mortalidad de la paciente era de 95 por ciento. T</w:t>
      </w:r>
      <w:r w:rsidR="00502D84">
        <w:rPr>
          <w:rFonts w:ascii="Montserrat Light" w:eastAsia="Batang" w:hAnsi="Montserrat Light" w:cs="Arial"/>
          <w:spacing w:val="-2"/>
          <w:sz w:val="24"/>
          <w:szCs w:val="24"/>
        </w:rPr>
        <w:t>ras varios días de tratamiento, el equipo multidisciplinario del IMSS logró salvar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su vida.</w:t>
      </w:r>
    </w:p>
    <w:p w:rsidR="00502D84" w:rsidRDefault="00502D84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A3555E" w:rsidRDefault="00502D84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“Lo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>s doctores me diagnostican como grave</w:t>
      </w:r>
      <w:r w:rsidR="00CC5B75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 xml:space="preserve">me veía con los aparatos, con mucho medicamento, pero no dimensionaba la gravedad de todo esto. Mi esposo y mi mamá que pasaban a visitarme, me decían que le echara muchas ganas, que yo iba muy bien, </w:t>
      </w:r>
      <w:r w:rsidR="00CC5B75">
        <w:rPr>
          <w:rFonts w:ascii="Montserrat Light" w:eastAsia="Batang" w:hAnsi="Montserrat Light" w:cs="Arial"/>
          <w:spacing w:val="-2"/>
          <w:sz w:val="24"/>
          <w:szCs w:val="24"/>
        </w:rPr>
        <w:t xml:space="preserve">y aunque 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>sabía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 xml:space="preserve"> que no era así, siempre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me </w:t>
      </w:r>
      <w:r w:rsidRPr="00502D84">
        <w:rPr>
          <w:rFonts w:ascii="Montserrat Light" w:eastAsia="Batang" w:hAnsi="Montserrat Light" w:cs="Arial"/>
          <w:spacing w:val="-2"/>
          <w:sz w:val="24"/>
          <w:szCs w:val="24"/>
        </w:rPr>
        <w:t>alentaron a estar bien, a que yo era fuerte, a que me estaba esperando mi hija en casa y pues que tenía que luchar por ellos y por mí</w:t>
      </w:r>
      <w:r w:rsidR="00A3555E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502D84" w:rsidRDefault="00A3555E" w:rsidP="00A75F0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</w:p>
    <w:p w:rsidR="00A3555E" w:rsidRDefault="00A3555E" w:rsidP="00A3555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4504CE" w:rsidRPr="004504CE">
        <w:rPr>
          <w:rFonts w:ascii="Montserrat Light" w:eastAsia="Batang" w:hAnsi="Montserrat Light" w:cs="Arial"/>
          <w:sz w:val="24"/>
          <w:szCs w:val="24"/>
        </w:rPr>
        <w:t>Por lo que sé fue la única alternativa, la única opción que quedaba, ya no había más que hacer, si esto funcionaba e</w:t>
      </w:r>
      <w:r w:rsidR="00993504">
        <w:rPr>
          <w:rFonts w:ascii="Montserrat Light" w:eastAsia="Batang" w:hAnsi="Montserrat Light" w:cs="Arial"/>
          <w:sz w:val="24"/>
          <w:szCs w:val="24"/>
        </w:rPr>
        <w:t>ra prácticamente una maravilla</w:t>
      </w:r>
      <w:r>
        <w:rPr>
          <w:rFonts w:ascii="Montserrat Light" w:eastAsia="Batang" w:hAnsi="Montserrat Light" w:cs="Arial"/>
          <w:sz w:val="24"/>
          <w:szCs w:val="24"/>
        </w:rPr>
        <w:t xml:space="preserve">. </w:t>
      </w:r>
      <w:r w:rsidR="003D1CDE">
        <w:rPr>
          <w:rFonts w:ascii="Montserrat Light" w:eastAsia="Batang" w:hAnsi="Montserrat Light" w:cs="Arial"/>
          <w:sz w:val="24"/>
          <w:szCs w:val="24"/>
        </w:rPr>
        <w:t>N</w:t>
      </w:r>
      <w:r w:rsidR="003D1CDE" w:rsidRPr="003D1CDE">
        <w:rPr>
          <w:rFonts w:ascii="Montserrat Light" w:eastAsia="Batang" w:hAnsi="Montserrat Light" w:cs="Arial"/>
          <w:sz w:val="24"/>
          <w:szCs w:val="24"/>
        </w:rPr>
        <w:t>o hay palabras para pagarles la vida de una persona, porque realmente eso hicieron, darme la vida nuevamente, la oportunidad de vivir con mi familia, de seguir aquí en este mundo y de pode</w:t>
      </w:r>
      <w:r w:rsidR="003D1CDE">
        <w:rPr>
          <w:rFonts w:ascii="Montserrat Light" w:eastAsia="Batang" w:hAnsi="Montserrat Light" w:cs="Arial"/>
          <w:sz w:val="24"/>
          <w:szCs w:val="24"/>
        </w:rPr>
        <w:t>r disfrutar día a día a mi hija;</w:t>
      </w:r>
      <w:r w:rsidR="003D1CDE" w:rsidRPr="003D1CDE">
        <w:rPr>
          <w:rFonts w:ascii="Montserrat Light" w:eastAsia="Batang" w:hAnsi="Montserrat Light" w:cs="Arial"/>
          <w:sz w:val="24"/>
          <w:szCs w:val="24"/>
        </w:rPr>
        <w:t xml:space="preserve"> tengo una admiración a todos ellos, a cada persona que puso un granito de arena para que yo esté aquí</w:t>
      </w:r>
      <w:r w:rsidR="003D1CDE">
        <w:rPr>
          <w:rFonts w:ascii="Montserrat Light" w:eastAsia="Batang" w:hAnsi="Montserrat Light" w:cs="Arial"/>
          <w:sz w:val="24"/>
          <w:szCs w:val="24"/>
        </w:rPr>
        <w:t>”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indicó </w:t>
      </w:r>
      <w:proofErr w:type="spellStart"/>
      <w:r>
        <w:rPr>
          <w:rFonts w:ascii="Montserrat Light" w:eastAsia="Batang" w:hAnsi="Montserrat Light" w:cs="Arial"/>
          <w:spacing w:val="-2"/>
          <w:sz w:val="24"/>
          <w:szCs w:val="24"/>
        </w:rPr>
        <w:t>Marlen</w:t>
      </w:r>
      <w:proofErr w:type="spellEnd"/>
      <w:r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5A58AC" w:rsidRDefault="005A58AC" w:rsidP="005A58AC">
      <w:pPr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</w:p>
    <w:p w:rsidR="0072583B" w:rsidRDefault="0072583B" w:rsidP="004F20A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Riera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Kinkel</w:t>
      </w:r>
      <w:proofErr w:type="spellEnd"/>
      <w:r w:rsidR="004F20A8">
        <w:rPr>
          <w:rFonts w:ascii="Montserrat Light" w:eastAsia="Batang" w:hAnsi="Montserrat Light" w:cs="Arial"/>
          <w:sz w:val="24"/>
          <w:szCs w:val="24"/>
        </w:rPr>
        <w:t xml:space="preserve"> destacó la labor de los médicos que hicieron posible la Terapia ECMO </w:t>
      </w:r>
      <w:r w:rsidR="002B3585">
        <w:rPr>
          <w:rFonts w:ascii="Montserrat Light" w:eastAsia="Batang" w:hAnsi="Montserrat Light" w:cs="Arial"/>
          <w:sz w:val="24"/>
          <w:szCs w:val="24"/>
        </w:rPr>
        <w:t>de</w:t>
      </w:r>
      <w:r w:rsidR="004F20A8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4F20A8">
        <w:rPr>
          <w:rFonts w:ascii="Montserrat Light" w:eastAsia="Batang" w:hAnsi="Montserrat Light" w:cs="Arial"/>
          <w:sz w:val="24"/>
          <w:szCs w:val="24"/>
        </w:rPr>
        <w:t>Marlén</w:t>
      </w:r>
      <w:proofErr w:type="spellEnd"/>
      <w:r w:rsidR="004F20A8">
        <w:rPr>
          <w:rFonts w:ascii="Montserrat Light" w:eastAsia="Batang" w:hAnsi="Montserrat Light" w:cs="Arial"/>
          <w:sz w:val="24"/>
          <w:szCs w:val="24"/>
        </w:rPr>
        <w:t xml:space="preserve"> Hernández: el </w:t>
      </w:r>
      <w:r w:rsidR="004F20A8" w:rsidRPr="004F20A8">
        <w:rPr>
          <w:rFonts w:ascii="Montserrat Light" w:eastAsia="Batang" w:hAnsi="Montserrat Light" w:cs="Arial"/>
          <w:sz w:val="24"/>
          <w:szCs w:val="24"/>
        </w:rPr>
        <w:t xml:space="preserve">Jefe de </w:t>
      </w:r>
      <w:r w:rsidR="004F20A8">
        <w:rPr>
          <w:rFonts w:ascii="Montserrat Light" w:eastAsia="Batang" w:hAnsi="Montserrat Light" w:cs="Arial"/>
          <w:sz w:val="24"/>
          <w:szCs w:val="24"/>
        </w:rPr>
        <w:t>S</w:t>
      </w:r>
      <w:r w:rsidR="004F20A8" w:rsidRPr="004F20A8">
        <w:rPr>
          <w:rFonts w:ascii="Montserrat Light" w:eastAsia="Batang" w:hAnsi="Montserrat Light" w:cs="Arial"/>
          <w:sz w:val="24"/>
          <w:szCs w:val="24"/>
        </w:rPr>
        <w:t xml:space="preserve">ervicio </w:t>
      </w:r>
      <w:r w:rsidR="004F20A8">
        <w:rPr>
          <w:rFonts w:ascii="Montserrat Light" w:eastAsia="Batang" w:hAnsi="Montserrat Light" w:cs="Arial"/>
          <w:sz w:val="24"/>
          <w:szCs w:val="24"/>
        </w:rPr>
        <w:t xml:space="preserve">de Cirugía, Alberto Ramírez; el cirujano </w:t>
      </w:r>
      <w:r w:rsidR="004F20A8" w:rsidRPr="004F20A8">
        <w:rPr>
          <w:rFonts w:ascii="Montserrat Light" w:eastAsia="Batang" w:hAnsi="Montserrat Light" w:cs="Arial"/>
          <w:sz w:val="24"/>
          <w:szCs w:val="24"/>
        </w:rPr>
        <w:t>Edgar Hernández Rend</w:t>
      </w:r>
      <w:r w:rsidR="004F20A8">
        <w:rPr>
          <w:rFonts w:ascii="Montserrat Light" w:eastAsia="Batang" w:hAnsi="Montserrat Light" w:cs="Arial"/>
          <w:sz w:val="24"/>
          <w:szCs w:val="24"/>
        </w:rPr>
        <w:t>ó</w:t>
      </w:r>
      <w:r w:rsidR="004F20A8" w:rsidRPr="004F20A8">
        <w:rPr>
          <w:rFonts w:ascii="Montserrat Light" w:eastAsia="Batang" w:hAnsi="Montserrat Light" w:cs="Arial"/>
          <w:sz w:val="24"/>
          <w:szCs w:val="24"/>
        </w:rPr>
        <w:t>n</w:t>
      </w:r>
      <w:r w:rsidR="004F20A8">
        <w:rPr>
          <w:rFonts w:ascii="Montserrat Light" w:eastAsia="Batang" w:hAnsi="Montserrat Light" w:cs="Arial"/>
          <w:sz w:val="24"/>
          <w:szCs w:val="24"/>
        </w:rPr>
        <w:t xml:space="preserve">; el anestesista, </w:t>
      </w:r>
      <w:r w:rsidR="004F20A8" w:rsidRPr="004F20A8">
        <w:rPr>
          <w:rFonts w:ascii="Montserrat Light" w:eastAsia="Batang" w:hAnsi="Montserrat Light" w:cs="Arial"/>
          <w:sz w:val="24"/>
          <w:szCs w:val="24"/>
        </w:rPr>
        <w:t>Rafael Lima Aneste</w:t>
      </w:r>
      <w:r w:rsidR="004F20A8">
        <w:rPr>
          <w:rFonts w:ascii="Montserrat Light" w:eastAsia="Batang" w:hAnsi="Montserrat Light" w:cs="Arial"/>
          <w:sz w:val="24"/>
          <w:szCs w:val="24"/>
        </w:rPr>
        <w:t>sia, y en</w:t>
      </w:r>
      <w:r w:rsidR="004F20A8" w:rsidRPr="004F20A8">
        <w:rPr>
          <w:rFonts w:ascii="Montserrat Light" w:eastAsia="Batang" w:hAnsi="Montserrat Light" w:cs="Arial"/>
          <w:sz w:val="24"/>
          <w:szCs w:val="24"/>
        </w:rPr>
        <w:t xml:space="preserve"> Terapia Intensiva</w:t>
      </w:r>
      <w:r w:rsidR="004F20A8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FE1032">
        <w:rPr>
          <w:rFonts w:ascii="Montserrat Light" w:eastAsia="Batang" w:hAnsi="Montserrat Light" w:cs="Arial"/>
          <w:sz w:val="24"/>
          <w:szCs w:val="24"/>
        </w:rPr>
        <w:t>Iván</w:t>
      </w:r>
      <w:r w:rsidR="004F20A8">
        <w:rPr>
          <w:rFonts w:ascii="Montserrat Light" w:eastAsia="Batang" w:hAnsi="Montserrat Light" w:cs="Arial"/>
          <w:sz w:val="24"/>
          <w:szCs w:val="24"/>
        </w:rPr>
        <w:t xml:space="preserve"> Galván, por mencionar algunos miembros del equipo multidisciplinario.</w:t>
      </w:r>
    </w:p>
    <w:p w:rsidR="00993504" w:rsidRDefault="00993504" w:rsidP="004F20A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ab/>
      </w:r>
      <w:r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426F63" w:rsidRDefault="00426F63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426F63" w:rsidRDefault="00426F63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</w:p>
    <w:sectPr w:rsidR="00426F63" w:rsidSect="00D47FBA">
      <w:headerReference w:type="default" r:id="rId8"/>
      <w:footerReference w:type="default" r:id="rId9"/>
      <w:pgSz w:w="12240" w:h="15840"/>
      <w:pgMar w:top="222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EC" w:rsidRDefault="00A075EC" w:rsidP="00F20117">
      <w:pPr>
        <w:spacing w:after="0" w:line="240" w:lineRule="auto"/>
      </w:pPr>
      <w:r>
        <w:separator/>
      </w:r>
    </w:p>
  </w:endnote>
  <w:endnote w:type="continuationSeparator" w:id="0">
    <w:p w:rsidR="00A075EC" w:rsidRDefault="00A075E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EC" w:rsidRDefault="00A075EC" w:rsidP="00F20117">
      <w:pPr>
        <w:spacing w:after="0" w:line="240" w:lineRule="auto"/>
      </w:pPr>
      <w:r>
        <w:separator/>
      </w:r>
    </w:p>
  </w:footnote>
  <w:footnote w:type="continuationSeparator" w:id="0">
    <w:p w:rsidR="00A075EC" w:rsidRDefault="00A075E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-1061389</wp:posOffset>
          </wp:positionH>
          <wp:positionV relativeFrom="paragraph">
            <wp:posOffset>-449580</wp:posOffset>
          </wp:positionV>
          <wp:extent cx="7863840" cy="1396693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2F1"/>
    <w:multiLevelType w:val="hybridMultilevel"/>
    <w:tmpl w:val="62E44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3005"/>
    <w:rsid w:val="00013DF9"/>
    <w:rsid w:val="00020454"/>
    <w:rsid w:val="00023BC5"/>
    <w:rsid w:val="0002453E"/>
    <w:rsid w:val="00042B05"/>
    <w:rsid w:val="000464A5"/>
    <w:rsid w:val="00051EB8"/>
    <w:rsid w:val="00054DC7"/>
    <w:rsid w:val="000629DE"/>
    <w:rsid w:val="00075119"/>
    <w:rsid w:val="000967B0"/>
    <w:rsid w:val="000A5E08"/>
    <w:rsid w:val="000B0CA0"/>
    <w:rsid w:val="000D616E"/>
    <w:rsid w:val="000D658C"/>
    <w:rsid w:val="000E140F"/>
    <w:rsid w:val="000E3B67"/>
    <w:rsid w:val="000E4B86"/>
    <w:rsid w:val="000E652E"/>
    <w:rsid w:val="001052D0"/>
    <w:rsid w:val="00121DD7"/>
    <w:rsid w:val="00125936"/>
    <w:rsid w:val="00147E9D"/>
    <w:rsid w:val="00150861"/>
    <w:rsid w:val="001568A5"/>
    <w:rsid w:val="00160391"/>
    <w:rsid w:val="001750A7"/>
    <w:rsid w:val="00183F19"/>
    <w:rsid w:val="001D6FAF"/>
    <w:rsid w:val="001E1F35"/>
    <w:rsid w:val="001E7EC3"/>
    <w:rsid w:val="002108FC"/>
    <w:rsid w:val="00213341"/>
    <w:rsid w:val="00216424"/>
    <w:rsid w:val="00220D4E"/>
    <w:rsid w:val="00260477"/>
    <w:rsid w:val="00261F36"/>
    <w:rsid w:val="0027551E"/>
    <w:rsid w:val="0029186A"/>
    <w:rsid w:val="002919C0"/>
    <w:rsid w:val="002A2337"/>
    <w:rsid w:val="002A41C3"/>
    <w:rsid w:val="002B03BE"/>
    <w:rsid w:val="002B3585"/>
    <w:rsid w:val="002D5887"/>
    <w:rsid w:val="002D5ED2"/>
    <w:rsid w:val="002E771A"/>
    <w:rsid w:val="002F2CBD"/>
    <w:rsid w:val="00301152"/>
    <w:rsid w:val="00304C24"/>
    <w:rsid w:val="0035322F"/>
    <w:rsid w:val="00355D28"/>
    <w:rsid w:val="00362562"/>
    <w:rsid w:val="00370427"/>
    <w:rsid w:val="00380DF2"/>
    <w:rsid w:val="00393470"/>
    <w:rsid w:val="003A178D"/>
    <w:rsid w:val="003B1037"/>
    <w:rsid w:val="003B74FF"/>
    <w:rsid w:val="003D1CDE"/>
    <w:rsid w:val="003E5561"/>
    <w:rsid w:val="003F1AAA"/>
    <w:rsid w:val="0041303A"/>
    <w:rsid w:val="00426F63"/>
    <w:rsid w:val="004504CE"/>
    <w:rsid w:val="00455268"/>
    <w:rsid w:val="00460E68"/>
    <w:rsid w:val="00464534"/>
    <w:rsid w:val="00465F2E"/>
    <w:rsid w:val="00477F77"/>
    <w:rsid w:val="004A0242"/>
    <w:rsid w:val="004B0038"/>
    <w:rsid w:val="004B3635"/>
    <w:rsid w:val="004B5D52"/>
    <w:rsid w:val="004B6CB6"/>
    <w:rsid w:val="004E0BE4"/>
    <w:rsid w:val="004F1A53"/>
    <w:rsid w:val="004F20A8"/>
    <w:rsid w:val="004F5D07"/>
    <w:rsid w:val="004F6648"/>
    <w:rsid w:val="00502D84"/>
    <w:rsid w:val="00513A23"/>
    <w:rsid w:val="00515913"/>
    <w:rsid w:val="0054743A"/>
    <w:rsid w:val="00563AC8"/>
    <w:rsid w:val="005A58AC"/>
    <w:rsid w:val="005A6E8C"/>
    <w:rsid w:val="005D5A74"/>
    <w:rsid w:val="005E0F1D"/>
    <w:rsid w:val="00615ABF"/>
    <w:rsid w:val="0061746E"/>
    <w:rsid w:val="0063129E"/>
    <w:rsid w:val="00633177"/>
    <w:rsid w:val="00647ABF"/>
    <w:rsid w:val="00654D8C"/>
    <w:rsid w:val="00657068"/>
    <w:rsid w:val="00681D22"/>
    <w:rsid w:val="006A4455"/>
    <w:rsid w:val="006B12DB"/>
    <w:rsid w:val="006B3466"/>
    <w:rsid w:val="006D02B0"/>
    <w:rsid w:val="006D15AB"/>
    <w:rsid w:val="006D6241"/>
    <w:rsid w:val="006D6CAC"/>
    <w:rsid w:val="006D7691"/>
    <w:rsid w:val="006E2837"/>
    <w:rsid w:val="007024B3"/>
    <w:rsid w:val="0072583B"/>
    <w:rsid w:val="00756BE7"/>
    <w:rsid w:val="00767DB6"/>
    <w:rsid w:val="0077291E"/>
    <w:rsid w:val="00792438"/>
    <w:rsid w:val="007932A7"/>
    <w:rsid w:val="007A6226"/>
    <w:rsid w:val="007A7642"/>
    <w:rsid w:val="007B440A"/>
    <w:rsid w:val="007B6275"/>
    <w:rsid w:val="007D1B8F"/>
    <w:rsid w:val="007D44D6"/>
    <w:rsid w:val="007D643F"/>
    <w:rsid w:val="007E17E2"/>
    <w:rsid w:val="00806EB4"/>
    <w:rsid w:val="0081047A"/>
    <w:rsid w:val="00812266"/>
    <w:rsid w:val="00822ADE"/>
    <w:rsid w:val="008406F8"/>
    <w:rsid w:val="00847C8A"/>
    <w:rsid w:val="008521DB"/>
    <w:rsid w:val="00856944"/>
    <w:rsid w:val="00857799"/>
    <w:rsid w:val="00863E68"/>
    <w:rsid w:val="008719E7"/>
    <w:rsid w:val="008875FA"/>
    <w:rsid w:val="008A0CFD"/>
    <w:rsid w:val="008A441F"/>
    <w:rsid w:val="008C69B2"/>
    <w:rsid w:val="008D1BA3"/>
    <w:rsid w:val="008E27BC"/>
    <w:rsid w:val="008E337C"/>
    <w:rsid w:val="00904325"/>
    <w:rsid w:val="009130FE"/>
    <w:rsid w:val="00926FA4"/>
    <w:rsid w:val="009275D1"/>
    <w:rsid w:val="00930810"/>
    <w:rsid w:val="00946700"/>
    <w:rsid w:val="00952540"/>
    <w:rsid w:val="0096241A"/>
    <w:rsid w:val="00962440"/>
    <w:rsid w:val="009634C4"/>
    <w:rsid w:val="009666C5"/>
    <w:rsid w:val="00993504"/>
    <w:rsid w:val="0099436D"/>
    <w:rsid w:val="009A03E9"/>
    <w:rsid w:val="009B5908"/>
    <w:rsid w:val="009B5F48"/>
    <w:rsid w:val="009C532A"/>
    <w:rsid w:val="009E69B6"/>
    <w:rsid w:val="009F5F45"/>
    <w:rsid w:val="00A075EC"/>
    <w:rsid w:val="00A125FF"/>
    <w:rsid w:val="00A12EF2"/>
    <w:rsid w:val="00A20EAF"/>
    <w:rsid w:val="00A24CF2"/>
    <w:rsid w:val="00A25941"/>
    <w:rsid w:val="00A33357"/>
    <w:rsid w:val="00A3555E"/>
    <w:rsid w:val="00A44F59"/>
    <w:rsid w:val="00A46A8B"/>
    <w:rsid w:val="00A53F2E"/>
    <w:rsid w:val="00A542A3"/>
    <w:rsid w:val="00A56A07"/>
    <w:rsid w:val="00A671EB"/>
    <w:rsid w:val="00A713EA"/>
    <w:rsid w:val="00A74194"/>
    <w:rsid w:val="00A75F08"/>
    <w:rsid w:val="00A82F70"/>
    <w:rsid w:val="00A8338F"/>
    <w:rsid w:val="00A90261"/>
    <w:rsid w:val="00A93F9E"/>
    <w:rsid w:val="00AB76A3"/>
    <w:rsid w:val="00AC522E"/>
    <w:rsid w:val="00AC6B49"/>
    <w:rsid w:val="00AD57A9"/>
    <w:rsid w:val="00AD60BA"/>
    <w:rsid w:val="00B000A3"/>
    <w:rsid w:val="00B120B0"/>
    <w:rsid w:val="00B17AD3"/>
    <w:rsid w:val="00B2340E"/>
    <w:rsid w:val="00B3124B"/>
    <w:rsid w:val="00B34A2C"/>
    <w:rsid w:val="00B601B1"/>
    <w:rsid w:val="00B6043D"/>
    <w:rsid w:val="00B7416F"/>
    <w:rsid w:val="00B75E2E"/>
    <w:rsid w:val="00B85054"/>
    <w:rsid w:val="00B936F2"/>
    <w:rsid w:val="00BA0EEF"/>
    <w:rsid w:val="00BA456B"/>
    <w:rsid w:val="00BB23D1"/>
    <w:rsid w:val="00BB29D3"/>
    <w:rsid w:val="00BC2EDD"/>
    <w:rsid w:val="00BC3253"/>
    <w:rsid w:val="00BD1B19"/>
    <w:rsid w:val="00BD4077"/>
    <w:rsid w:val="00BF5D23"/>
    <w:rsid w:val="00C1645A"/>
    <w:rsid w:val="00C35DE7"/>
    <w:rsid w:val="00C475DD"/>
    <w:rsid w:val="00C50807"/>
    <w:rsid w:val="00C52BF4"/>
    <w:rsid w:val="00C66641"/>
    <w:rsid w:val="00C911FF"/>
    <w:rsid w:val="00C91547"/>
    <w:rsid w:val="00C945D7"/>
    <w:rsid w:val="00CA2B76"/>
    <w:rsid w:val="00CA732A"/>
    <w:rsid w:val="00CB07E0"/>
    <w:rsid w:val="00CB212B"/>
    <w:rsid w:val="00CC45E1"/>
    <w:rsid w:val="00CC4C9A"/>
    <w:rsid w:val="00CC5B75"/>
    <w:rsid w:val="00CE103E"/>
    <w:rsid w:val="00CF5176"/>
    <w:rsid w:val="00CF67F0"/>
    <w:rsid w:val="00D23DD5"/>
    <w:rsid w:val="00D24DAE"/>
    <w:rsid w:val="00D27DD9"/>
    <w:rsid w:val="00D32A18"/>
    <w:rsid w:val="00D34D59"/>
    <w:rsid w:val="00D361A2"/>
    <w:rsid w:val="00D4193D"/>
    <w:rsid w:val="00D4520F"/>
    <w:rsid w:val="00D47FBA"/>
    <w:rsid w:val="00D648AB"/>
    <w:rsid w:val="00D74097"/>
    <w:rsid w:val="00D77923"/>
    <w:rsid w:val="00D80D2B"/>
    <w:rsid w:val="00D82B34"/>
    <w:rsid w:val="00D9057E"/>
    <w:rsid w:val="00D971C9"/>
    <w:rsid w:val="00DD3E3E"/>
    <w:rsid w:val="00DD491F"/>
    <w:rsid w:val="00DE16F4"/>
    <w:rsid w:val="00DE1A8A"/>
    <w:rsid w:val="00DE2F6D"/>
    <w:rsid w:val="00E020D6"/>
    <w:rsid w:val="00E02889"/>
    <w:rsid w:val="00E241B7"/>
    <w:rsid w:val="00E3255B"/>
    <w:rsid w:val="00E336EE"/>
    <w:rsid w:val="00E468B2"/>
    <w:rsid w:val="00E47292"/>
    <w:rsid w:val="00E52531"/>
    <w:rsid w:val="00E575AB"/>
    <w:rsid w:val="00E66DBA"/>
    <w:rsid w:val="00E70970"/>
    <w:rsid w:val="00E71671"/>
    <w:rsid w:val="00E71813"/>
    <w:rsid w:val="00E81487"/>
    <w:rsid w:val="00EB2BDE"/>
    <w:rsid w:val="00EB77E3"/>
    <w:rsid w:val="00EC0F22"/>
    <w:rsid w:val="00EE4C80"/>
    <w:rsid w:val="00EF075D"/>
    <w:rsid w:val="00EF07C3"/>
    <w:rsid w:val="00EF0E77"/>
    <w:rsid w:val="00EF3452"/>
    <w:rsid w:val="00F134BA"/>
    <w:rsid w:val="00F20117"/>
    <w:rsid w:val="00F27739"/>
    <w:rsid w:val="00F6275E"/>
    <w:rsid w:val="00F66C3E"/>
    <w:rsid w:val="00F706A6"/>
    <w:rsid w:val="00F70D04"/>
    <w:rsid w:val="00F868E4"/>
    <w:rsid w:val="00FA0A62"/>
    <w:rsid w:val="00FC0858"/>
    <w:rsid w:val="00FD0EF5"/>
    <w:rsid w:val="00FD49B6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6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7</cp:revision>
  <cp:lastPrinted>2019-06-27T02:59:00Z</cp:lastPrinted>
  <dcterms:created xsi:type="dcterms:W3CDTF">2019-07-22T12:48:00Z</dcterms:created>
  <dcterms:modified xsi:type="dcterms:W3CDTF">2019-07-22T14:08:00Z</dcterms:modified>
</cp:coreProperties>
</file>