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E3FD1F" w14:textId="77777777" w:rsidR="00D0295C" w:rsidRPr="0083758C" w:rsidRDefault="00D0295C" w:rsidP="00D0295C">
      <w:pPr>
        <w:spacing w:line="240" w:lineRule="atLeast"/>
        <w:jc w:val="right"/>
        <w:rPr>
          <w:rFonts w:ascii="Montserrat" w:hAnsi="Montserrat"/>
          <w:b/>
          <w:color w:val="134E39"/>
        </w:rPr>
      </w:pPr>
      <w:r w:rsidRPr="0083758C">
        <w:rPr>
          <w:rFonts w:ascii="Montserrat" w:hAnsi="Montserrat"/>
          <w:b/>
          <w:color w:val="134E39"/>
        </w:rPr>
        <w:t>BOLETÍN DE PRENSA</w:t>
      </w:r>
    </w:p>
    <w:p w14:paraId="3B727D44" w14:textId="2DD80430" w:rsidR="00D0295C" w:rsidRPr="0083758C" w:rsidRDefault="009C5F17" w:rsidP="00D0295C">
      <w:pPr>
        <w:spacing w:line="240" w:lineRule="atLeast"/>
        <w:jc w:val="right"/>
        <w:rPr>
          <w:rFonts w:ascii="Montserrat" w:hAnsi="Montserrat"/>
          <w:sz w:val="20"/>
          <w:szCs w:val="20"/>
        </w:rPr>
      </w:pPr>
      <w:r w:rsidRPr="0083758C">
        <w:rPr>
          <w:rFonts w:ascii="Montserrat" w:hAnsi="Montserrat"/>
          <w:sz w:val="20"/>
          <w:szCs w:val="20"/>
        </w:rPr>
        <w:t>Ciudad de México</w:t>
      </w:r>
      <w:r w:rsidR="00D0295C" w:rsidRPr="0083758C">
        <w:rPr>
          <w:rFonts w:ascii="Montserrat" w:hAnsi="Montserrat"/>
          <w:sz w:val="20"/>
          <w:szCs w:val="20"/>
        </w:rPr>
        <w:t xml:space="preserve">, </w:t>
      </w:r>
      <w:r w:rsidR="006F7B8C">
        <w:rPr>
          <w:rFonts w:ascii="Montserrat" w:hAnsi="Montserrat"/>
          <w:sz w:val="20"/>
          <w:szCs w:val="20"/>
        </w:rPr>
        <w:t>jueves 30</w:t>
      </w:r>
      <w:r w:rsidR="0083758C">
        <w:rPr>
          <w:rFonts w:ascii="Montserrat" w:hAnsi="Montserrat"/>
          <w:sz w:val="20"/>
          <w:szCs w:val="20"/>
        </w:rPr>
        <w:t xml:space="preserve"> de marzo </w:t>
      </w:r>
      <w:r w:rsidR="001F2A7A" w:rsidRPr="0083758C">
        <w:rPr>
          <w:rFonts w:ascii="Montserrat" w:hAnsi="Montserrat"/>
          <w:sz w:val="20"/>
          <w:szCs w:val="20"/>
        </w:rPr>
        <w:t xml:space="preserve">de </w:t>
      </w:r>
      <w:r w:rsidRPr="0083758C">
        <w:rPr>
          <w:rFonts w:ascii="Montserrat" w:hAnsi="Montserrat"/>
          <w:sz w:val="20"/>
          <w:szCs w:val="20"/>
        </w:rPr>
        <w:t>2023</w:t>
      </w:r>
    </w:p>
    <w:p w14:paraId="323C73B1" w14:textId="12424040" w:rsidR="00D0295C" w:rsidRPr="0083758C" w:rsidRDefault="00D0295C" w:rsidP="00D0295C">
      <w:pPr>
        <w:spacing w:line="240" w:lineRule="atLeast"/>
        <w:jc w:val="right"/>
        <w:rPr>
          <w:rFonts w:ascii="Montserrat" w:hAnsi="Montserrat"/>
          <w:sz w:val="20"/>
          <w:szCs w:val="20"/>
          <w:lang w:val="es-MX"/>
        </w:rPr>
      </w:pPr>
      <w:r w:rsidRPr="0083758C">
        <w:rPr>
          <w:rFonts w:ascii="Montserrat" w:hAnsi="Montserrat"/>
          <w:sz w:val="20"/>
          <w:szCs w:val="20"/>
          <w:lang w:val="es-MX"/>
        </w:rPr>
        <w:t xml:space="preserve">No. </w:t>
      </w:r>
      <w:r w:rsidR="006F7B8C">
        <w:rPr>
          <w:rFonts w:ascii="Montserrat" w:hAnsi="Montserrat"/>
          <w:sz w:val="20"/>
          <w:szCs w:val="20"/>
          <w:lang w:val="es-MX"/>
        </w:rPr>
        <w:t>149</w:t>
      </w:r>
      <w:r w:rsidR="009C5F17" w:rsidRPr="0083758C">
        <w:rPr>
          <w:rFonts w:ascii="Montserrat" w:hAnsi="Montserrat"/>
          <w:sz w:val="20"/>
          <w:szCs w:val="20"/>
          <w:lang w:val="es-MX"/>
        </w:rPr>
        <w:t>/2023</w:t>
      </w:r>
    </w:p>
    <w:p w14:paraId="542F2CE9" w14:textId="77777777" w:rsidR="00D0295C" w:rsidRPr="0083758C" w:rsidRDefault="00D0295C" w:rsidP="00D0295C">
      <w:pPr>
        <w:spacing w:line="240" w:lineRule="atLeast"/>
        <w:rPr>
          <w:rFonts w:ascii="Montserrat" w:hAnsi="Montserrat"/>
          <w:lang w:val="es-MX"/>
        </w:rPr>
      </w:pPr>
    </w:p>
    <w:p w14:paraId="30DAB7CB" w14:textId="77777777" w:rsidR="00583F1E" w:rsidRPr="0083758C" w:rsidRDefault="00583F1E" w:rsidP="00583F1E">
      <w:pPr>
        <w:spacing w:line="240" w:lineRule="atLeast"/>
        <w:jc w:val="center"/>
        <w:rPr>
          <w:rFonts w:ascii="Montserrat" w:eastAsia="Batang" w:hAnsi="Montserrat" w:cs="Arial"/>
          <w:b/>
          <w:sz w:val="36"/>
          <w:szCs w:val="36"/>
        </w:rPr>
      </w:pPr>
      <w:r w:rsidRPr="0083758C">
        <w:rPr>
          <w:rFonts w:ascii="Montserrat" w:eastAsia="Batang" w:hAnsi="Montserrat" w:cs="Arial"/>
          <w:b/>
          <w:sz w:val="36"/>
          <w:szCs w:val="36"/>
        </w:rPr>
        <w:t>BOLETÍN DE PRENSA</w:t>
      </w:r>
    </w:p>
    <w:p w14:paraId="51C9B5B8" w14:textId="77777777" w:rsidR="00583F1E" w:rsidRPr="0083758C" w:rsidRDefault="00583F1E" w:rsidP="00583F1E">
      <w:pPr>
        <w:spacing w:line="240" w:lineRule="atLeast"/>
        <w:jc w:val="both"/>
        <w:rPr>
          <w:rFonts w:ascii="Montserrat" w:eastAsia="Batang" w:hAnsi="Montserrat" w:cs="Arial"/>
          <w:sz w:val="22"/>
          <w:szCs w:val="22"/>
        </w:rPr>
      </w:pPr>
    </w:p>
    <w:p w14:paraId="424D3EEB" w14:textId="77CE664B" w:rsidR="00583F1E" w:rsidRPr="004C1E4B" w:rsidRDefault="00E40994" w:rsidP="00D64E99">
      <w:pPr>
        <w:spacing w:line="240" w:lineRule="atLeast"/>
        <w:jc w:val="center"/>
        <w:rPr>
          <w:rFonts w:ascii="Montserrat" w:hAnsi="Montserrat"/>
          <w:b/>
          <w:sz w:val="30"/>
          <w:szCs w:val="30"/>
        </w:rPr>
      </w:pPr>
      <w:r w:rsidRPr="004C1E4B">
        <w:rPr>
          <w:rFonts w:ascii="Montserrat" w:hAnsi="Montserrat"/>
          <w:b/>
          <w:sz w:val="30"/>
          <w:szCs w:val="30"/>
        </w:rPr>
        <w:t>Aprueba H. Consejo Técnico</w:t>
      </w:r>
      <w:r w:rsidR="004C1E4B" w:rsidRPr="004C1E4B">
        <w:rPr>
          <w:rFonts w:ascii="Montserrat" w:hAnsi="Montserrat"/>
          <w:b/>
          <w:sz w:val="30"/>
          <w:szCs w:val="30"/>
        </w:rPr>
        <w:t xml:space="preserve"> </w:t>
      </w:r>
      <w:r w:rsidR="00A0149C">
        <w:rPr>
          <w:rFonts w:ascii="Montserrat" w:hAnsi="Montserrat"/>
          <w:b/>
          <w:sz w:val="30"/>
          <w:szCs w:val="30"/>
        </w:rPr>
        <w:t xml:space="preserve">del IMSS </w:t>
      </w:r>
      <w:r w:rsidR="004C1E4B" w:rsidRPr="004C1E4B">
        <w:rPr>
          <w:rFonts w:ascii="Montserrat" w:hAnsi="Montserrat"/>
          <w:b/>
          <w:sz w:val="30"/>
          <w:szCs w:val="30"/>
        </w:rPr>
        <w:t xml:space="preserve">construcción de Hospital General de Zona de 72 camas en la capital de Guanajuato y sustitución de la </w:t>
      </w:r>
      <w:r w:rsidR="004C1E4B">
        <w:rPr>
          <w:rFonts w:ascii="Montserrat" w:hAnsi="Montserrat"/>
          <w:b/>
          <w:sz w:val="30"/>
          <w:szCs w:val="30"/>
        </w:rPr>
        <w:t xml:space="preserve">UMF </w:t>
      </w:r>
      <w:r w:rsidR="004C1E4B" w:rsidRPr="004C1E4B">
        <w:rPr>
          <w:rFonts w:ascii="Montserrat" w:hAnsi="Montserrat"/>
          <w:b/>
          <w:sz w:val="30"/>
          <w:szCs w:val="30"/>
        </w:rPr>
        <w:t>No. 50</w:t>
      </w:r>
    </w:p>
    <w:p w14:paraId="28738681" w14:textId="77777777" w:rsidR="00583F1E" w:rsidRPr="0083758C" w:rsidRDefault="00583F1E" w:rsidP="00583F1E">
      <w:pPr>
        <w:spacing w:line="240" w:lineRule="atLeast"/>
        <w:jc w:val="both"/>
        <w:rPr>
          <w:rFonts w:ascii="Montserrat" w:hAnsi="Montserrat"/>
          <w:bCs/>
          <w:color w:val="000000" w:themeColor="text1"/>
          <w:sz w:val="22"/>
          <w:szCs w:val="22"/>
        </w:rPr>
      </w:pPr>
    </w:p>
    <w:p w14:paraId="72FBC120" w14:textId="122EFFBF" w:rsidR="00583F1E" w:rsidRPr="0083758C" w:rsidRDefault="00E40994" w:rsidP="004B6E4A">
      <w:pPr>
        <w:pStyle w:val="Prrafodelista"/>
        <w:numPr>
          <w:ilvl w:val="0"/>
          <w:numId w:val="4"/>
        </w:numPr>
        <w:spacing w:after="0" w:line="240" w:lineRule="atLeast"/>
        <w:jc w:val="both"/>
        <w:rPr>
          <w:rFonts w:ascii="Montserrat" w:hAnsi="Montserrat"/>
          <w:b/>
          <w:bCs/>
          <w:color w:val="000000" w:themeColor="text1"/>
          <w:sz w:val="20"/>
          <w:szCs w:val="20"/>
        </w:rPr>
      </w:pPr>
      <w:r>
        <w:rPr>
          <w:rFonts w:ascii="Montserrat" w:hAnsi="Montserrat"/>
          <w:b/>
          <w:bCs/>
          <w:color w:val="000000" w:themeColor="text1"/>
          <w:sz w:val="20"/>
          <w:szCs w:val="20"/>
        </w:rPr>
        <w:t>El director general, Zoé Robledo, destacó que</w:t>
      </w:r>
      <w:r w:rsidR="009C5FBC">
        <w:rPr>
          <w:rFonts w:ascii="Montserrat" w:hAnsi="Montserrat"/>
          <w:b/>
          <w:bCs/>
          <w:color w:val="000000" w:themeColor="text1"/>
          <w:sz w:val="20"/>
          <w:szCs w:val="20"/>
        </w:rPr>
        <w:t xml:space="preserve"> en una misma sesión ordinaria se </w:t>
      </w:r>
      <w:r w:rsidR="008748D5">
        <w:rPr>
          <w:rFonts w:ascii="Montserrat" w:hAnsi="Montserrat"/>
          <w:b/>
          <w:bCs/>
          <w:color w:val="000000" w:themeColor="text1"/>
          <w:sz w:val="20"/>
          <w:szCs w:val="20"/>
        </w:rPr>
        <w:t xml:space="preserve">dio </w:t>
      </w:r>
      <w:r w:rsidR="009C5FBC">
        <w:rPr>
          <w:rFonts w:ascii="Montserrat" w:hAnsi="Montserrat"/>
          <w:b/>
          <w:bCs/>
          <w:color w:val="000000" w:themeColor="text1"/>
          <w:sz w:val="20"/>
          <w:szCs w:val="20"/>
        </w:rPr>
        <w:t xml:space="preserve">visto bueno a la </w:t>
      </w:r>
      <w:r w:rsidR="008748D5">
        <w:rPr>
          <w:rFonts w:ascii="Montserrat" w:hAnsi="Montserrat"/>
          <w:b/>
          <w:bCs/>
          <w:color w:val="000000" w:themeColor="text1"/>
          <w:sz w:val="20"/>
          <w:szCs w:val="20"/>
        </w:rPr>
        <w:t>donación del</w:t>
      </w:r>
      <w:r w:rsidR="009C5FBC">
        <w:rPr>
          <w:rFonts w:ascii="Montserrat" w:hAnsi="Montserrat"/>
          <w:b/>
          <w:bCs/>
          <w:color w:val="000000" w:themeColor="text1"/>
          <w:sz w:val="20"/>
          <w:szCs w:val="20"/>
        </w:rPr>
        <w:t xml:space="preserve"> terreno y a la edificación de obra</w:t>
      </w:r>
      <w:r w:rsidR="008748D5">
        <w:rPr>
          <w:rFonts w:ascii="Montserrat" w:hAnsi="Montserrat"/>
          <w:b/>
          <w:bCs/>
          <w:color w:val="000000" w:themeColor="text1"/>
          <w:sz w:val="20"/>
          <w:szCs w:val="20"/>
        </w:rPr>
        <w:t>s</w:t>
      </w:r>
      <w:r w:rsidR="009C5FBC">
        <w:rPr>
          <w:rFonts w:ascii="Montserrat" w:hAnsi="Montserrat"/>
          <w:b/>
          <w:bCs/>
          <w:color w:val="000000" w:themeColor="text1"/>
          <w:sz w:val="20"/>
          <w:szCs w:val="20"/>
        </w:rPr>
        <w:t xml:space="preserve"> </w:t>
      </w:r>
      <w:r w:rsidR="008748D5">
        <w:rPr>
          <w:rFonts w:ascii="Montserrat" w:hAnsi="Montserrat"/>
          <w:b/>
          <w:bCs/>
          <w:color w:val="000000" w:themeColor="text1"/>
          <w:sz w:val="20"/>
          <w:szCs w:val="20"/>
        </w:rPr>
        <w:t>de infraestructura</w:t>
      </w:r>
      <w:r w:rsidR="009C5FBC">
        <w:rPr>
          <w:rFonts w:ascii="Montserrat" w:hAnsi="Montserrat"/>
          <w:b/>
          <w:bCs/>
          <w:color w:val="000000" w:themeColor="text1"/>
          <w:sz w:val="20"/>
          <w:szCs w:val="20"/>
        </w:rPr>
        <w:t>.</w:t>
      </w:r>
    </w:p>
    <w:p w14:paraId="3F2CE6A8" w14:textId="7092AFD5" w:rsidR="00583F1E" w:rsidRPr="0083758C" w:rsidRDefault="000F5F72" w:rsidP="00906B93">
      <w:pPr>
        <w:pStyle w:val="Prrafodelista"/>
        <w:numPr>
          <w:ilvl w:val="0"/>
          <w:numId w:val="4"/>
        </w:numPr>
        <w:spacing w:after="0" w:line="240" w:lineRule="atLeast"/>
        <w:jc w:val="both"/>
        <w:rPr>
          <w:rFonts w:ascii="Montserrat" w:hAnsi="Montserrat"/>
          <w:b/>
          <w:bCs/>
          <w:color w:val="000000" w:themeColor="text1"/>
          <w:sz w:val="20"/>
          <w:szCs w:val="20"/>
        </w:rPr>
      </w:pPr>
      <w:r>
        <w:rPr>
          <w:rFonts w:ascii="Montserrat" w:hAnsi="Montserrat"/>
          <w:b/>
          <w:bCs/>
          <w:color w:val="000000" w:themeColor="text1"/>
          <w:sz w:val="20"/>
          <w:szCs w:val="20"/>
        </w:rPr>
        <w:t>Se prevé</w:t>
      </w:r>
      <w:r w:rsidR="008748D5">
        <w:rPr>
          <w:rFonts w:ascii="Montserrat" w:hAnsi="Montserrat"/>
          <w:b/>
          <w:bCs/>
          <w:color w:val="000000" w:themeColor="text1"/>
          <w:sz w:val="20"/>
          <w:szCs w:val="20"/>
        </w:rPr>
        <w:t>n</w:t>
      </w:r>
      <w:r>
        <w:rPr>
          <w:rFonts w:ascii="Montserrat" w:hAnsi="Montserrat"/>
          <w:b/>
          <w:bCs/>
          <w:color w:val="000000" w:themeColor="text1"/>
          <w:sz w:val="20"/>
          <w:szCs w:val="20"/>
        </w:rPr>
        <w:t xml:space="preserve"> invertir </w:t>
      </w:r>
      <w:r w:rsidR="008748D5">
        <w:rPr>
          <w:rFonts w:ascii="Montserrat" w:hAnsi="Montserrat"/>
          <w:b/>
          <w:bCs/>
          <w:color w:val="000000" w:themeColor="text1"/>
          <w:sz w:val="20"/>
          <w:szCs w:val="20"/>
        </w:rPr>
        <w:t xml:space="preserve">mil 199 millones de pesos en el nuevo hospital: </w:t>
      </w:r>
      <w:r>
        <w:rPr>
          <w:rFonts w:ascii="Montserrat" w:hAnsi="Montserrat"/>
          <w:b/>
          <w:bCs/>
          <w:color w:val="000000" w:themeColor="text1"/>
          <w:sz w:val="20"/>
          <w:szCs w:val="20"/>
        </w:rPr>
        <w:t xml:space="preserve">789 millones de pesos </w:t>
      </w:r>
      <w:r w:rsidR="008748D5">
        <w:rPr>
          <w:rFonts w:ascii="Montserrat" w:hAnsi="Montserrat"/>
          <w:b/>
          <w:bCs/>
          <w:color w:val="000000" w:themeColor="text1"/>
          <w:sz w:val="20"/>
          <w:szCs w:val="20"/>
        </w:rPr>
        <w:t xml:space="preserve">en </w:t>
      </w:r>
      <w:r>
        <w:rPr>
          <w:rFonts w:ascii="Montserrat" w:hAnsi="Montserrat"/>
          <w:b/>
          <w:bCs/>
          <w:color w:val="000000" w:themeColor="text1"/>
          <w:sz w:val="20"/>
          <w:szCs w:val="20"/>
        </w:rPr>
        <w:t>obra y 409 mill</w:t>
      </w:r>
      <w:bookmarkStart w:id="0" w:name="_GoBack"/>
      <w:bookmarkEnd w:id="0"/>
      <w:r>
        <w:rPr>
          <w:rFonts w:ascii="Montserrat" w:hAnsi="Montserrat"/>
          <w:b/>
          <w:bCs/>
          <w:color w:val="000000" w:themeColor="text1"/>
          <w:sz w:val="20"/>
          <w:szCs w:val="20"/>
        </w:rPr>
        <w:t xml:space="preserve">ones </w:t>
      </w:r>
      <w:r w:rsidR="008748D5">
        <w:rPr>
          <w:rFonts w:ascii="Montserrat" w:hAnsi="Montserrat"/>
          <w:b/>
          <w:bCs/>
          <w:color w:val="000000" w:themeColor="text1"/>
          <w:sz w:val="20"/>
          <w:szCs w:val="20"/>
        </w:rPr>
        <w:t xml:space="preserve">para </w:t>
      </w:r>
      <w:r>
        <w:rPr>
          <w:rFonts w:ascii="Montserrat" w:hAnsi="Montserrat"/>
          <w:b/>
          <w:bCs/>
          <w:color w:val="000000" w:themeColor="text1"/>
          <w:sz w:val="20"/>
          <w:szCs w:val="20"/>
        </w:rPr>
        <w:t>su equipamiento.</w:t>
      </w:r>
    </w:p>
    <w:p w14:paraId="38998297" w14:textId="77777777" w:rsidR="00583F1E" w:rsidRPr="0083758C" w:rsidRDefault="00583F1E" w:rsidP="001F2A7A">
      <w:pPr>
        <w:jc w:val="both"/>
        <w:rPr>
          <w:rFonts w:ascii="Montserrat" w:hAnsi="Montserrat"/>
          <w:sz w:val="22"/>
          <w:szCs w:val="22"/>
          <w:lang w:val="es-MX"/>
        </w:rPr>
      </w:pPr>
    </w:p>
    <w:p w14:paraId="37B0F62A" w14:textId="3AAF1797" w:rsidR="00CB3D06" w:rsidRPr="005C5055" w:rsidRDefault="00E40994" w:rsidP="00CB3D06">
      <w:pPr>
        <w:jc w:val="both"/>
        <w:rPr>
          <w:rFonts w:ascii="Montserrat" w:hAnsi="Montserrat"/>
          <w:sz w:val="20"/>
          <w:szCs w:val="20"/>
        </w:rPr>
      </w:pPr>
      <w:r w:rsidRPr="005C5055">
        <w:rPr>
          <w:rFonts w:ascii="Montserrat" w:hAnsi="Montserrat"/>
          <w:sz w:val="20"/>
          <w:szCs w:val="20"/>
        </w:rPr>
        <w:t xml:space="preserve">El H. Consejo Técnico del Instituto Mexicano del Seguro Social </w:t>
      </w:r>
      <w:r w:rsidR="00E837FE" w:rsidRPr="005C5055">
        <w:rPr>
          <w:rFonts w:ascii="Montserrat" w:hAnsi="Montserrat"/>
          <w:sz w:val="20"/>
          <w:szCs w:val="20"/>
        </w:rPr>
        <w:t xml:space="preserve">(IMSS) </w:t>
      </w:r>
      <w:r w:rsidRPr="005C5055">
        <w:rPr>
          <w:rFonts w:ascii="Montserrat" w:hAnsi="Montserrat"/>
          <w:sz w:val="20"/>
          <w:szCs w:val="20"/>
        </w:rPr>
        <w:t>aprobó</w:t>
      </w:r>
      <w:r w:rsidR="00E837FE" w:rsidRPr="005C5055">
        <w:rPr>
          <w:rFonts w:ascii="Montserrat" w:hAnsi="Montserrat"/>
          <w:sz w:val="20"/>
          <w:szCs w:val="20"/>
        </w:rPr>
        <w:t xml:space="preserve"> la construcción de un Hospital General de Zona de 72 camas en la capital de Guanajuato, así como un terreno donado por el Ayuntamiento de dicho municipio a favor de la institución, a fin de edificar en dicho predio </w:t>
      </w:r>
      <w:r w:rsidR="004C1E4B" w:rsidRPr="005C5055">
        <w:rPr>
          <w:rFonts w:ascii="Montserrat" w:hAnsi="Montserrat"/>
          <w:sz w:val="20"/>
          <w:szCs w:val="20"/>
        </w:rPr>
        <w:t xml:space="preserve">el hospital y la obra de sustitución de </w:t>
      </w:r>
      <w:r w:rsidR="00E837FE" w:rsidRPr="005C5055">
        <w:rPr>
          <w:rFonts w:ascii="Montserrat" w:hAnsi="Montserrat"/>
          <w:sz w:val="20"/>
          <w:szCs w:val="20"/>
        </w:rPr>
        <w:t xml:space="preserve">la Unidad de Medicina Familiar </w:t>
      </w:r>
      <w:r w:rsidR="004C1E4B" w:rsidRPr="005C5055">
        <w:rPr>
          <w:rFonts w:ascii="Montserrat" w:hAnsi="Montserrat"/>
          <w:sz w:val="20"/>
          <w:szCs w:val="20"/>
        </w:rPr>
        <w:t xml:space="preserve">(UMF) </w:t>
      </w:r>
      <w:r w:rsidR="00E837FE" w:rsidRPr="005C5055">
        <w:rPr>
          <w:rFonts w:ascii="Montserrat" w:hAnsi="Montserrat"/>
          <w:sz w:val="20"/>
          <w:szCs w:val="20"/>
        </w:rPr>
        <w:t>No. 50.</w:t>
      </w:r>
    </w:p>
    <w:p w14:paraId="170B76BA" w14:textId="77777777" w:rsidR="00E837FE" w:rsidRPr="005C5055" w:rsidRDefault="00E837FE" w:rsidP="00CB3D06">
      <w:pPr>
        <w:jc w:val="both"/>
        <w:rPr>
          <w:rFonts w:ascii="Montserrat" w:hAnsi="Montserrat"/>
          <w:sz w:val="20"/>
          <w:szCs w:val="20"/>
        </w:rPr>
      </w:pPr>
    </w:p>
    <w:p w14:paraId="2DD68700" w14:textId="5C12C8B4" w:rsidR="00E837FE" w:rsidRPr="005C5055" w:rsidRDefault="00E837FE" w:rsidP="00CB3D06">
      <w:pPr>
        <w:jc w:val="both"/>
        <w:rPr>
          <w:rFonts w:ascii="Montserrat" w:hAnsi="Montserrat"/>
          <w:b/>
          <w:sz w:val="20"/>
          <w:szCs w:val="20"/>
        </w:rPr>
      </w:pPr>
      <w:r w:rsidRPr="005C5055">
        <w:rPr>
          <w:rFonts w:ascii="Montserrat" w:hAnsi="Montserrat"/>
          <w:sz w:val="20"/>
          <w:szCs w:val="20"/>
        </w:rPr>
        <w:t xml:space="preserve">En sesión ordinaria, presidida por el director general del Seguro Social, Zoé Robledo, representantes de los sectores obrero, patronal y de gobierno, votaron de forma unánime </w:t>
      </w:r>
      <w:r w:rsidR="004C1E4B" w:rsidRPr="005C5055">
        <w:rPr>
          <w:rFonts w:ascii="Montserrat" w:hAnsi="Montserrat"/>
          <w:sz w:val="20"/>
          <w:szCs w:val="20"/>
        </w:rPr>
        <w:t xml:space="preserve">a fin de beneficiar a la </w:t>
      </w:r>
      <w:r w:rsidR="000F5F72">
        <w:rPr>
          <w:rFonts w:ascii="Montserrat" w:hAnsi="Montserrat"/>
          <w:sz w:val="20"/>
          <w:szCs w:val="20"/>
        </w:rPr>
        <w:t>derechohabiencia</w:t>
      </w:r>
      <w:r w:rsidR="004C1E4B" w:rsidRPr="005C5055">
        <w:rPr>
          <w:rFonts w:ascii="Montserrat" w:hAnsi="Montserrat"/>
          <w:sz w:val="20"/>
          <w:szCs w:val="20"/>
        </w:rPr>
        <w:t xml:space="preserve"> en diversos municipios de la entidad</w:t>
      </w:r>
      <w:r w:rsidR="000F5F72">
        <w:rPr>
          <w:rFonts w:ascii="Montserrat" w:hAnsi="Montserrat"/>
          <w:sz w:val="20"/>
          <w:szCs w:val="20"/>
        </w:rPr>
        <w:t xml:space="preserve"> con el incremento d</w:t>
      </w:r>
      <w:r w:rsidR="004C1E4B" w:rsidRPr="005C5055">
        <w:rPr>
          <w:rFonts w:ascii="Montserrat" w:hAnsi="Montserrat"/>
          <w:sz w:val="20"/>
          <w:szCs w:val="20"/>
        </w:rPr>
        <w:t>el número de camas</w:t>
      </w:r>
      <w:r w:rsidR="000F5F72">
        <w:rPr>
          <w:rFonts w:ascii="Montserrat" w:hAnsi="Montserrat"/>
          <w:sz w:val="20"/>
          <w:szCs w:val="20"/>
        </w:rPr>
        <w:t xml:space="preserve"> censables</w:t>
      </w:r>
      <w:r w:rsidR="00C80C18" w:rsidRPr="005C5055">
        <w:rPr>
          <w:rFonts w:ascii="Montserrat" w:hAnsi="Montserrat"/>
          <w:sz w:val="20"/>
          <w:szCs w:val="20"/>
        </w:rPr>
        <w:t>,</w:t>
      </w:r>
      <w:r w:rsidR="004C1E4B" w:rsidRPr="005C5055">
        <w:rPr>
          <w:rFonts w:ascii="Montserrat" w:hAnsi="Montserrat"/>
          <w:sz w:val="20"/>
          <w:szCs w:val="20"/>
        </w:rPr>
        <w:t xml:space="preserve"> </w:t>
      </w:r>
      <w:r w:rsidR="00C80C18" w:rsidRPr="005C5055">
        <w:rPr>
          <w:rFonts w:ascii="Montserrat" w:hAnsi="Montserrat"/>
          <w:sz w:val="20"/>
          <w:szCs w:val="20"/>
        </w:rPr>
        <w:t>servicios médicos y de especialidad.</w:t>
      </w:r>
    </w:p>
    <w:p w14:paraId="1AE089FE" w14:textId="77777777" w:rsidR="00D64E99" w:rsidRPr="005C5055" w:rsidRDefault="00D64E99" w:rsidP="00CB3D06">
      <w:pPr>
        <w:jc w:val="both"/>
        <w:rPr>
          <w:rFonts w:ascii="Montserrat" w:hAnsi="Montserrat"/>
          <w:sz w:val="20"/>
          <w:szCs w:val="20"/>
        </w:rPr>
      </w:pPr>
    </w:p>
    <w:p w14:paraId="022169EF" w14:textId="3A7E418C" w:rsidR="005C5055" w:rsidRPr="005C5055" w:rsidRDefault="004C1E4B" w:rsidP="00CB3D06">
      <w:pPr>
        <w:jc w:val="both"/>
        <w:rPr>
          <w:rFonts w:ascii="Montserrat" w:hAnsi="Montserrat"/>
          <w:sz w:val="20"/>
          <w:szCs w:val="20"/>
        </w:rPr>
      </w:pPr>
      <w:r w:rsidRPr="005C5055">
        <w:rPr>
          <w:rFonts w:ascii="Montserrat" w:hAnsi="Montserrat"/>
          <w:sz w:val="20"/>
          <w:szCs w:val="20"/>
        </w:rPr>
        <w:t xml:space="preserve">El director de Administración del IMSS, Borsalino González Andrade, detalló </w:t>
      </w:r>
      <w:r w:rsidR="000F5F72">
        <w:rPr>
          <w:rFonts w:ascii="Montserrat" w:hAnsi="Montserrat"/>
          <w:sz w:val="20"/>
          <w:szCs w:val="20"/>
        </w:rPr>
        <w:t xml:space="preserve">el </w:t>
      </w:r>
      <w:r w:rsidRPr="005C5055">
        <w:rPr>
          <w:rFonts w:ascii="Montserrat" w:hAnsi="Montserrat"/>
          <w:sz w:val="20"/>
          <w:szCs w:val="20"/>
        </w:rPr>
        <w:t>HGZ de 72 camas</w:t>
      </w:r>
      <w:r w:rsidR="009C5FBC" w:rsidRPr="005C5055">
        <w:rPr>
          <w:rFonts w:ascii="Montserrat" w:hAnsi="Montserrat"/>
          <w:sz w:val="20"/>
          <w:szCs w:val="20"/>
        </w:rPr>
        <w:t xml:space="preserve"> censables</w:t>
      </w:r>
      <w:r w:rsidR="000F5F72">
        <w:rPr>
          <w:rFonts w:ascii="Montserrat" w:hAnsi="Montserrat"/>
          <w:sz w:val="20"/>
          <w:szCs w:val="20"/>
        </w:rPr>
        <w:t xml:space="preserve"> </w:t>
      </w:r>
      <w:r w:rsidRPr="005C5055">
        <w:rPr>
          <w:rFonts w:ascii="Montserrat" w:hAnsi="Montserrat"/>
          <w:sz w:val="20"/>
          <w:szCs w:val="20"/>
        </w:rPr>
        <w:t xml:space="preserve">sustituirá al Hospital General de Subzona </w:t>
      </w:r>
      <w:r w:rsidR="000F5F72">
        <w:rPr>
          <w:rFonts w:ascii="Montserrat" w:hAnsi="Montserrat"/>
          <w:sz w:val="20"/>
          <w:szCs w:val="20"/>
        </w:rPr>
        <w:t xml:space="preserve">(HGSZ) </w:t>
      </w:r>
      <w:r w:rsidRPr="005C5055">
        <w:rPr>
          <w:rFonts w:ascii="Montserrat" w:hAnsi="Montserrat"/>
          <w:sz w:val="20"/>
          <w:szCs w:val="20"/>
        </w:rPr>
        <w:t>No. 10</w:t>
      </w:r>
      <w:r w:rsidR="009C5FBC" w:rsidRPr="005C5055">
        <w:rPr>
          <w:rFonts w:ascii="Montserrat" w:hAnsi="Montserrat"/>
          <w:sz w:val="20"/>
          <w:szCs w:val="20"/>
        </w:rPr>
        <w:t xml:space="preserve"> que inició operaciones en 1979, </w:t>
      </w:r>
      <w:r w:rsidR="000F5F72">
        <w:rPr>
          <w:rFonts w:ascii="Montserrat" w:hAnsi="Montserrat"/>
          <w:sz w:val="20"/>
          <w:szCs w:val="20"/>
        </w:rPr>
        <w:t xml:space="preserve">tiene </w:t>
      </w:r>
      <w:r w:rsidR="009C5FBC" w:rsidRPr="005C5055">
        <w:rPr>
          <w:rFonts w:ascii="Montserrat" w:hAnsi="Montserrat"/>
          <w:sz w:val="20"/>
          <w:szCs w:val="20"/>
        </w:rPr>
        <w:t>20 camas y otorga servicios a 226 mil 179 derechohabientes.</w:t>
      </w:r>
      <w:r w:rsidR="005C5055" w:rsidRPr="005C5055">
        <w:rPr>
          <w:rFonts w:ascii="Montserrat" w:hAnsi="Montserrat"/>
          <w:sz w:val="20"/>
          <w:szCs w:val="20"/>
        </w:rPr>
        <w:t xml:space="preserve"> </w:t>
      </w:r>
    </w:p>
    <w:p w14:paraId="5EFF2A67" w14:textId="77777777" w:rsidR="005C5055" w:rsidRPr="005C5055" w:rsidRDefault="005C5055" w:rsidP="00CB3D06">
      <w:pPr>
        <w:jc w:val="both"/>
        <w:rPr>
          <w:rFonts w:ascii="Montserrat" w:hAnsi="Montserrat"/>
          <w:sz w:val="20"/>
          <w:szCs w:val="20"/>
        </w:rPr>
      </w:pPr>
    </w:p>
    <w:p w14:paraId="0856F830" w14:textId="3847CB4C" w:rsidR="004C1E4B" w:rsidRPr="005C5055" w:rsidRDefault="005C5055" w:rsidP="00CB3D06">
      <w:pPr>
        <w:jc w:val="both"/>
        <w:rPr>
          <w:rFonts w:ascii="Montserrat" w:hAnsi="Montserrat"/>
          <w:sz w:val="20"/>
          <w:szCs w:val="20"/>
        </w:rPr>
      </w:pPr>
      <w:r w:rsidRPr="005C5055">
        <w:rPr>
          <w:rFonts w:ascii="Montserrat" w:hAnsi="Montserrat"/>
          <w:sz w:val="20"/>
          <w:szCs w:val="20"/>
        </w:rPr>
        <w:t xml:space="preserve">Dijo que la inversión prevista es de mil 199 millones de pesos, de los cuales 789 millones son para obra y 409 millones </w:t>
      </w:r>
      <w:r w:rsidR="000F5F72">
        <w:rPr>
          <w:rFonts w:ascii="Montserrat" w:hAnsi="Montserrat"/>
          <w:sz w:val="20"/>
          <w:szCs w:val="20"/>
        </w:rPr>
        <w:t xml:space="preserve">se </w:t>
      </w:r>
      <w:r w:rsidR="000F5F72" w:rsidRPr="008748D5">
        <w:rPr>
          <w:rFonts w:ascii="Montserrat" w:hAnsi="Montserrat"/>
          <w:sz w:val="20"/>
          <w:szCs w:val="20"/>
        </w:rPr>
        <w:t xml:space="preserve">destinarán a </w:t>
      </w:r>
      <w:r w:rsidRPr="008748D5">
        <w:rPr>
          <w:rFonts w:ascii="Montserrat" w:hAnsi="Montserrat"/>
          <w:sz w:val="20"/>
          <w:szCs w:val="20"/>
        </w:rPr>
        <w:t>equipamiento, “todo ell</w:t>
      </w:r>
      <w:r w:rsidR="008748D5" w:rsidRPr="008748D5">
        <w:rPr>
          <w:rFonts w:ascii="Montserrat" w:hAnsi="Montserrat"/>
          <w:sz w:val="20"/>
          <w:szCs w:val="20"/>
        </w:rPr>
        <w:t>o proyectado</w:t>
      </w:r>
      <w:r w:rsidRPr="008748D5">
        <w:rPr>
          <w:rFonts w:ascii="Montserrat" w:hAnsi="Montserrat"/>
          <w:sz w:val="20"/>
          <w:szCs w:val="20"/>
        </w:rPr>
        <w:t xml:space="preserve"> a concluir el hospital en el 2024”.</w:t>
      </w:r>
    </w:p>
    <w:p w14:paraId="31A763F6" w14:textId="77777777" w:rsidR="009C5FBC" w:rsidRPr="005C5055" w:rsidRDefault="009C5FBC" w:rsidP="00CB3D06">
      <w:pPr>
        <w:jc w:val="both"/>
        <w:rPr>
          <w:rFonts w:ascii="Montserrat" w:hAnsi="Montserrat"/>
          <w:sz w:val="20"/>
          <w:szCs w:val="20"/>
        </w:rPr>
      </w:pPr>
    </w:p>
    <w:p w14:paraId="7DB2A1D7" w14:textId="703A7881" w:rsidR="009C5FBC" w:rsidRPr="005C5055" w:rsidRDefault="009C5FBC" w:rsidP="00CB3D06">
      <w:pPr>
        <w:jc w:val="both"/>
        <w:rPr>
          <w:rFonts w:ascii="Montserrat" w:hAnsi="Montserrat"/>
          <w:sz w:val="20"/>
          <w:szCs w:val="20"/>
        </w:rPr>
      </w:pPr>
      <w:r w:rsidRPr="005C5055">
        <w:rPr>
          <w:rFonts w:ascii="Montserrat" w:hAnsi="Montserrat"/>
          <w:sz w:val="20"/>
          <w:szCs w:val="20"/>
        </w:rPr>
        <w:t xml:space="preserve">Resaltó que el </w:t>
      </w:r>
      <w:r w:rsidR="005C5055" w:rsidRPr="005C5055">
        <w:rPr>
          <w:rFonts w:ascii="Montserrat" w:hAnsi="Montserrat"/>
          <w:sz w:val="20"/>
          <w:szCs w:val="20"/>
        </w:rPr>
        <w:t xml:space="preserve">HGZ </w:t>
      </w:r>
      <w:r w:rsidRPr="005C5055">
        <w:rPr>
          <w:rFonts w:ascii="Montserrat" w:hAnsi="Montserrat"/>
          <w:sz w:val="20"/>
          <w:szCs w:val="20"/>
        </w:rPr>
        <w:t>beneficiará a derechohabientes de los municipios de San José de Iturbide, Dolores Hidalgo, San Luis de la Paz y la capital de Guanajuato.</w:t>
      </w:r>
    </w:p>
    <w:p w14:paraId="4D3B38EF" w14:textId="77777777" w:rsidR="009C5FBC" w:rsidRPr="005C5055" w:rsidRDefault="009C5FBC" w:rsidP="00CB3D06">
      <w:pPr>
        <w:jc w:val="both"/>
        <w:rPr>
          <w:rFonts w:ascii="Montserrat" w:hAnsi="Montserrat"/>
          <w:sz w:val="20"/>
          <w:szCs w:val="20"/>
        </w:rPr>
      </w:pPr>
    </w:p>
    <w:p w14:paraId="7403FF83" w14:textId="591A6B22" w:rsidR="009C5FBC" w:rsidRPr="005C5055" w:rsidRDefault="005C5055" w:rsidP="00CB3D06">
      <w:pPr>
        <w:jc w:val="both"/>
        <w:rPr>
          <w:rFonts w:ascii="Montserrat" w:hAnsi="Montserrat"/>
          <w:sz w:val="20"/>
          <w:szCs w:val="20"/>
        </w:rPr>
      </w:pPr>
      <w:r w:rsidRPr="005C5055">
        <w:rPr>
          <w:rFonts w:ascii="Montserrat" w:hAnsi="Montserrat"/>
          <w:sz w:val="20"/>
          <w:szCs w:val="20"/>
        </w:rPr>
        <w:t>González Andrade s</w:t>
      </w:r>
      <w:r w:rsidR="009C5FBC" w:rsidRPr="005C5055">
        <w:rPr>
          <w:rFonts w:ascii="Montserrat" w:hAnsi="Montserrat"/>
          <w:sz w:val="20"/>
          <w:szCs w:val="20"/>
        </w:rPr>
        <w:t>eñaló que el programa médico tiene contemplado brindar hospitalización, consulta externa,</w:t>
      </w:r>
      <w:r w:rsidR="00C80C18" w:rsidRPr="005C5055">
        <w:rPr>
          <w:rFonts w:ascii="Montserrat" w:hAnsi="Montserrat"/>
          <w:sz w:val="20"/>
          <w:szCs w:val="20"/>
        </w:rPr>
        <w:t xml:space="preserve"> especialidades, </w:t>
      </w:r>
      <w:r w:rsidR="009C5FBC" w:rsidRPr="005C5055">
        <w:rPr>
          <w:rFonts w:ascii="Montserrat" w:hAnsi="Montserrat"/>
          <w:sz w:val="20"/>
          <w:szCs w:val="20"/>
        </w:rPr>
        <w:t xml:space="preserve"> </w:t>
      </w:r>
      <w:r w:rsidR="00C80C18" w:rsidRPr="005C5055">
        <w:rPr>
          <w:rFonts w:ascii="Montserrat" w:hAnsi="Montserrat"/>
          <w:sz w:val="20"/>
          <w:szCs w:val="20"/>
        </w:rPr>
        <w:t xml:space="preserve">cuidados intensivos, </w:t>
      </w:r>
      <w:r w:rsidR="009C5FBC" w:rsidRPr="005C5055">
        <w:rPr>
          <w:rFonts w:ascii="Montserrat" w:hAnsi="Montserrat"/>
          <w:sz w:val="20"/>
          <w:szCs w:val="20"/>
        </w:rPr>
        <w:t>servicios generales, administrativos paramédicos y ambulatorios, así como auxiliares de diagnóstico y tratamiento</w:t>
      </w:r>
      <w:r w:rsidR="00C80C18" w:rsidRPr="005C5055">
        <w:rPr>
          <w:rFonts w:ascii="Montserrat" w:hAnsi="Montserrat"/>
          <w:sz w:val="20"/>
          <w:szCs w:val="20"/>
        </w:rPr>
        <w:t>.</w:t>
      </w:r>
    </w:p>
    <w:p w14:paraId="36179259" w14:textId="77777777" w:rsidR="00C80C18" w:rsidRPr="005C5055" w:rsidRDefault="00C80C18" w:rsidP="00CB3D06">
      <w:pPr>
        <w:jc w:val="both"/>
        <w:rPr>
          <w:rFonts w:ascii="Montserrat" w:hAnsi="Montserrat"/>
          <w:sz w:val="20"/>
          <w:szCs w:val="20"/>
        </w:rPr>
      </w:pPr>
    </w:p>
    <w:p w14:paraId="415637EC" w14:textId="1061A2FD" w:rsidR="00C80C18" w:rsidRPr="005C5055" w:rsidRDefault="00C80C18" w:rsidP="00CB3D06">
      <w:pPr>
        <w:jc w:val="both"/>
        <w:rPr>
          <w:rFonts w:ascii="Montserrat" w:hAnsi="Montserrat"/>
          <w:sz w:val="20"/>
          <w:szCs w:val="20"/>
        </w:rPr>
      </w:pPr>
      <w:r w:rsidRPr="005C5055">
        <w:rPr>
          <w:rFonts w:ascii="Montserrat" w:hAnsi="Montserrat"/>
          <w:sz w:val="20"/>
          <w:szCs w:val="20"/>
        </w:rPr>
        <w:t>“Entre las ventajas está de este hospital, está el incremento de la calidad, equidad y accesibilidad de los servicios del Segundo Nivel de atención; atención médica integral al identificar factores de riesgo por grupo etareo, y un aumento en la capacidad resolutiva de los servicios de salud en la zona de influencia”, puntualizó.</w:t>
      </w:r>
    </w:p>
    <w:p w14:paraId="0B7C0A07" w14:textId="77777777" w:rsidR="004C1E4B" w:rsidRDefault="004C1E4B" w:rsidP="00CB3D06">
      <w:pPr>
        <w:jc w:val="both"/>
        <w:rPr>
          <w:rFonts w:ascii="Montserrat" w:hAnsi="Montserrat"/>
          <w:sz w:val="20"/>
          <w:szCs w:val="20"/>
        </w:rPr>
      </w:pPr>
    </w:p>
    <w:p w14:paraId="6AD98A35" w14:textId="446F3E43" w:rsidR="00A0149C" w:rsidRDefault="00A0149C" w:rsidP="00CB3D06">
      <w:pPr>
        <w:jc w:val="both"/>
        <w:rPr>
          <w:rFonts w:ascii="Montserrat" w:hAnsi="Montserrat"/>
          <w:sz w:val="20"/>
          <w:szCs w:val="20"/>
        </w:rPr>
      </w:pPr>
      <w:r>
        <w:rPr>
          <w:rFonts w:ascii="Montserrat" w:hAnsi="Montserrat"/>
          <w:sz w:val="20"/>
          <w:szCs w:val="20"/>
        </w:rPr>
        <w:lastRenderedPageBreak/>
        <w:t>Respecto al terreno donde se construirá el HGZ de 72 camas y la sustitución de la UMF No. 50, indicó que el área está ubicada en la colonia Arroyo Verde, tiene más de 31 mil metros cuadrados y fue donado por el Ayuntamiento de Guanajuato a favor del Seguro Social.</w:t>
      </w:r>
    </w:p>
    <w:p w14:paraId="1C1C27D1" w14:textId="77777777" w:rsidR="000F5F72" w:rsidRDefault="000F5F72" w:rsidP="00CB3D06">
      <w:pPr>
        <w:jc w:val="both"/>
        <w:rPr>
          <w:rFonts w:ascii="Montserrat" w:hAnsi="Montserrat"/>
          <w:sz w:val="20"/>
          <w:szCs w:val="20"/>
        </w:rPr>
      </w:pPr>
    </w:p>
    <w:p w14:paraId="7F303E1C" w14:textId="37853251" w:rsidR="000F5F72" w:rsidRDefault="000F5F72" w:rsidP="00CB3D06">
      <w:pPr>
        <w:jc w:val="both"/>
        <w:rPr>
          <w:rFonts w:ascii="Montserrat" w:hAnsi="Montserrat"/>
          <w:sz w:val="20"/>
          <w:szCs w:val="20"/>
        </w:rPr>
      </w:pPr>
      <w:r>
        <w:rPr>
          <w:rFonts w:ascii="Montserrat" w:hAnsi="Montserrat"/>
          <w:sz w:val="20"/>
          <w:szCs w:val="20"/>
        </w:rPr>
        <w:t xml:space="preserve">El director general del IMSS, Zoé Robledo, destacó que </w:t>
      </w:r>
      <w:r w:rsidR="008748D5">
        <w:rPr>
          <w:rFonts w:ascii="Montserrat" w:hAnsi="Montserrat"/>
          <w:sz w:val="20"/>
          <w:szCs w:val="20"/>
        </w:rPr>
        <w:t>este caso adquiere gran relevancia, “porque en una misma sesión de Consejo Técnico estamos recibiendo la donación y, al mismo tiempo, solicitando la autorización para construir de la unidad, creo que nunca se había hecho con esa premura, porque estamos siendo muy celosos que lo que se done al Seguro y se reciba, vaya aparejado al plan de infraestructura que se presentó y aprobó en este Consejo”.</w:t>
      </w:r>
    </w:p>
    <w:p w14:paraId="3697F93B" w14:textId="77777777" w:rsidR="00A0149C" w:rsidRPr="005C5055" w:rsidRDefault="00A0149C" w:rsidP="00CB3D06">
      <w:pPr>
        <w:jc w:val="both"/>
        <w:rPr>
          <w:rFonts w:ascii="Montserrat" w:hAnsi="Montserrat"/>
          <w:sz w:val="20"/>
          <w:szCs w:val="20"/>
        </w:rPr>
      </w:pPr>
    </w:p>
    <w:p w14:paraId="6AD9C193" w14:textId="5E26AAA6" w:rsidR="005C5055" w:rsidRPr="005C5055" w:rsidRDefault="005C5055" w:rsidP="00CB3D06">
      <w:pPr>
        <w:jc w:val="both"/>
        <w:rPr>
          <w:rFonts w:ascii="Montserrat" w:hAnsi="Montserrat"/>
          <w:sz w:val="20"/>
          <w:szCs w:val="20"/>
        </w:rPr>
      </w:pPr>
      <w:r w:rsidRPr="005C5055">
        <w:rPr>
          <w:rFonts w:ascii="Montserrat" w:hAnsi="Montserrat"/>
          <w:sz w:val="20"/>
          <w:szCs w:val="20"/>
        </w:rPr>
        <w:t xml:space="preserve">A su vez, el presidente de la Confederación de Cámaras Nacionales de Comercio, Servicios y Turismo (CONCANACO-SERVYTUR), José Héctor Tejada </w:t>
      </w:r>
      <w:proofErr w:type="spellStart"/>
      <w:r w:rsidRPr="005C5055">
        <w:rPr>
          <w:rFonts w:ascii="Montserrat" w:hAnsi="Montserrat"/>
          <w:sz w:val="20"/>
          <w:szCs w:val="20"/>
        </w:rPr>
        <w:t>Shaar</w:t>
      </w:r>
      <w:proofErr w:type="spellEnd"/>
      <w:r w:rsidRPr="005C5055">
        <w:rPr>
          <w:rFonts w:ascii="Montserrat" w:hAnsi="Montserrat"/>
          <w:sz w:val="20"/>
          <w:szCs w:val="20"/>
        </w:rPr>
        <w:t>, dijo a nombre de esta Confederación y de los representantes patronales, su beneplácito por la construcción de instalaciones que contribuyen a cubrir la demanda de servicios de salud en la zona, ya que la infraestructura hospitalaria data de los años sesenta y setenta.</w:t>
      </w:r>
    </w:p>
    <w:p w14:paraId="0C6D7D6C" w14:textId="77777777" w:rsidR="005C5055" w:rsidRPr="005C5055" w:rsidRDefault="005C5055" w:rsidP="00CB3D06">
      <w:pPr>
        <w:jc w:val="both"/>
        <w:rPr>
          <w:rFonts w:ascii="Montserrat" w:hAnsi="Montserrat"/>
          <w:sz w:val="20"/>
          <w:szCs w:val="20"/>
        </w:rPr>
      </w:pPr>
    </w:p>
    <w:p w14:paraId="0F0FF4DB" w14:textId="77777777" w:rsidR="00752B82" w:rsidRPr="00752B82" w:rsidRDefault="008748D5" w:rsidP="00752B82">
      <w:pPr>
        <w:jc w:val="both"/>
        <w:rPr>
          <w:rFonts w:ascii="Montserrat" w:hAnsi="Montserrat"/>
          <w:sz w:val="20"/>
          <w:szCs w:val="20"/>
        </w:rPr>
      </w:pPr>
      <w:r>
        <w:rPr>
          <w:rFonts w:ascii="Montserrat" w:hAnsi="Montserrat"/>
          <w:sz w:val="20"/>
          <w:szCs w:val="20"/>
        </w:rPr>
        <w:t>En la sesión ordinaria estuvieron presentes</w:t>
      </w:r>
      <w:r w:rsidR="00752B82">
        <w:rPr>
          <w:rFonts w:ascii="Montserrat" w:hAnsi="Montserrat"/>
          <w:sz w:val="20"/>
          <w:szCs w:val="20"/>
        </w:rPr>
        <w:t xml:space="preserve"> </w:t>
      </w:r>
      <w:r w:rsidR="00752B82" w:rsidRPr="00752B82">
        <w:rPr>
          <w:rFonts w:ascii="Montserrat" w:hAnsi="Montserrat"/>
          <w:sz w:val="20"/>
          <w:szCs w:val="20"/>
        </w:rPr>
        <w:t>los consejeros del sector obrero: José Luis Carazo Preciado de la Confederación de Trabajadores de México (CTM); José Noé Mario Moreno Carbajal, Confederación Revolucionaria de Obreros y Campesinos (CROC); Rodolfo Gerardo González Guzmán, secretario general de la Confederación Regional Obrera Mexicana (CROM); e Isidro Méndez Martínez, del Sindicato Nacional de Trabajadores Mineros, Metalúrgicos, Siderúrgicos y Similares de la República Mexicana (SNTMMSSRM).</w:t>
      </w:r>
    </w:p>
    <w:p w14:paraId="72313099" w14:textId="77777777" w:rsidR="00752B82" w:rsidRPr="00752B82" w:rsidRDefault="00752B82" w:rsidP="00752B82">
      <w:pPr>
        <w:jc w:val="both"/>
        <w:rPr>
          <w:rFonts w:ascii="Montserrat" w:hAnsi="Montserrat"/>
          <w:sz w:val="20"/>
          <w:szCs w:val="20"/>
        </w:rPr>
      </w:pPr>
    </w:p>
    <w:p w14:paraId="642262E1" w14:textId="5127D135" w:rsidR="00752B82" w:rsidRPr="00752B82" w:rsidRDefault="00752B82" w:rsidP="00752B82">
      <w:pPr>
        <w:jc w:val="both"/>
        <w:rPr>
          <w:rFonts w:ascii="Montserrat" w:hAnsi="Montserrat"/>
          <w:sz w:val="20"/>
          <w:szCs w:val="20"/>
        </w:rPr>
      </w:pPr>
      <w:r w:rsidRPr="00752B82">
        <w:rPr>
          <w:rFonts w:ascii="Montserrat" w:hAnsi="Montserrat"/>
          <w:sz w:val="20"/>
          <w:szCs w:val="20"/>
        </w:rPr>
        <w:t xml:space="preserve">En representación del sector patronal, José Héctor Tejada </w:t>
      </w:r>
      <w:proofErr w:type="spellStart"/>
      <w:r w:rsidRPr="00752B82">
        <w:rPr>
          <w:rFonts w:ascii="Montserrat" w:hAnsi="Montserrat"/>
          <w:sz w:val="20"/>
          <w:szCs w:val="20"/>
        </w:rPr>
        <w:t>Shaar</w:t>
      </w:r>
      <w:proofErr w:type="spellEnd"/>
      <w:r w:rsidRPr="00752B82">
        <w:rPr>
          <w:rFonts w:ascii="Montserrat" w:hAnsi="Montserrat"/>
          <w:sz w:val="20"/>
          <w:szCs w:val="20"/>
        </w:rPr>
        <w:t xml:space="preserve">, presidente de </w:t>
      </w:r>
      <w:r>
        <w:rPr>
          <w:rFonts w:ascii="Montserrat" w:hAnsi="Montserrat"/>
          <w:sz w:val="20"/>
          <w:szCs w:val="20"/>
        </w:rPr>
        <w:t xml:space="preserve">CONCANACO-SERVYTUR y Arturo Rangel Bojorges Mendoza, consejero suplente de esta Confederación; José Antonio </w:t>
      </w:r>
      <w:proofErr w:type="spellStart"/>
      <w:r>
        <w:rPr>
          <w:rFonts w:ascii="Montserrat" w:hAnsi="Montserrat"/>
          <w:sz w:val="20"/>
          <w:szCs w:val="20"/>
        </w:rPr>
        <w:t>Abugaber</w:t>
      </w:r>
      <w:proofErr w:type="spellEnd"/>
      <w:r>
        <w:rPr>
          <w:rFonts w:ascii="Montserrat" w:hAnsi="Montserrat"/>
          <w:sz w:val="20"/>
          <w:szCs w:val="20"/>
        </w:rPr>
        <w:t xml:space="preserve"> </w:t>
      </w:r>
      <w:proofErr w:type="spellStart"/>
      <w:r>
        <w:rPr>
          <w:rFonts w:ascii="Montserrat" w:hAnsi="Montserrat"/>
          <w:sz w:val="20"/>
          <w:szCs w:val="20"/>
        </w:rPr>
        <w:t>Andonie</w:t>
      </w:r>
      <w:proofErr w:type="spellEnd"/>
      <w:r>
        <w:rPr>
          <w:rFonts w:ascii="Montserrat" w:hAnsi="Montserrat"/>
          <w:sz w:val="20"/>
          <w:szCs w:val="20"/>
        </w:rPr>
        <w:t xml:space="preserve">, presidente de la Confederación de Cámaras Industriales de los Estados Unidos Mexicanos (CONCAMIN); Manuel Reguera Rodríguez y Salomón </w:t>
      </w:r>
      <w:proofErr w:type="spellStart"/>
      <w:r>
        <w:rPr>
          <w:rFonts w:ascii="Montserrat" w:hAnsi="Montserrat"/>
          <w:sz w:val="20"/>
          <w:szCs w:val="20"/>
        </w:rPr>
        <w:t>Presburger</w:t>
      </w:r>
      <w:proofErr w:type="spellEnd"/>
      <w:r>
        <w:rPr>
          <w:rFonts w:ascii="Montserrat" w:hAnsi="Montserrat"/>
          <w:sz w:val="20"/>
          <w:szCs w:val="20"/>
        </w:rPr>
        <w:t xml:space="preserve"> </w:t>
      </w:r>
      <w:proofErr w:type="spellStart"/>
      <w:r>
        <w:rPr>
          <w:rFonts w:ascii="Montserrat" w:hAnsi="Montserrat"/>
          <w:sz w:val="20"/>
          <w:szCs w:val="20"/>
        </w:rPr>
        <w:t>Slovik</w:t>
      </w:r>
      <w:proofErr w:type="spellEnd"/>
      <w:r>
        <w:rPr>
          <w:rFonts w:ascii="Montserrat" w:hAnsi="Montserrat"/>
          <w:sz w:val="20"/>
          <w:szCs w:val="20"/>
        </w:rPr>
        <w:t xml:space="preserve">, representantes propietarios de CONCAMIN, así como Ricardo David García Portilla, consejero suplente. </w:t>
      </w:r>
      <w:r w:rsidRPr="00752B82">
        <w:rPr>
          <w:rFonts w:ascii="Montserrat" w:hAnsi="Montserrat"/>
          <w:sz w:val="20"/>
          <w:szCs w:val="20"/>
        </w:rPr>
        <w:t>Además</w:t>
      </w:r>
      <w:r>
        <w:rPr>
          <w:rFonts w:ascii="Montserrat" w:hAnsi="Montserrat"/>
          <w:sz w:val="20"/>
          <w:szCs w:val="20"/>
        </w:rPr>
        <w:t>,</w:t>
      </w:r>
      <w:r w:rsidRPr="00752B82">
        <w:rPr>
          <w:rFonts w:ascii="Montserrat" w:hAnsi="Montserrat"/>
          <w:sz w:val="20"/>
          <w:szCs w:val="20"/>
        </w:rPr>
        <w:t xml:space="preserve"> el secretario general del IMSS, Marcos Bucio</w:t>
      </w:r>
      <w:r>
        <w:rPr>
          <w:rFonts w:ascii="Montserrat" w:hAnsi="Montserrat"/>
          <w:sz w:val="20"/>
          <w:szCs w:val="20"/>
        </w:rPr>
        <w:t>.</w:t>
      </w:r>
    </w:p>
    <w:p w14:paraId="163830FA" w14:textId="77777777" w:rsidR="00752B82" w:rsidRPr="00752B82" w:rsidRDefault="00752B82" w:rsidP="00752B82">
      <w:pPr>
        <w:jc w:val="both"/>
        <w:rPr>
          <w:rFonts w:ascii="Montserrat" w:hAnsi="Montserrat"/>
          <w:sz w:val="20"/>
          <w:szCs w:val="20"/>
        </w:rPr>
      </w:pPr>
    </w:p>
    <w:p w14:paraId="68E04F85" w14:textId="4AC1144D" w:rsidR="008748D5" w:rsidRPr="005C5055" w:rsidRDefault="00752B82" w:rsidP="00752B82">
      <w:pPr>
        <w:jc w:val="both"/>
        <w:rPr>
          <w:rFonts w:ascii="Montserrat" w:hAnsi="Montserrat"/>
          <w:sz w:val="20"/>
          <w:szCs w:val="20"/>
        </w:rPr>
      </w:pPr>
      <w:r w:rsidRPr="00752B82">
        <w:rPr>
          <w:rFonts w:ascii="Montserrat" w:hAnsi="Montserrat"/>
          <w:sz w:val="20"/>
          <w:szCs w:val="20"/>
        </w:rPr>
        <w:t xml:space="preserve">De manera virtual, por el sector gubernamental, </w:t>
      </w:r>
      <w:r>
        <w:rPr>
          <w:rFonts w:ascii="Montserrat" w:hAnsi="Montserrat"/>
          <w:sz w:val="20"/>
          <w:szCs w:val="20"/>
        </w:rPr>
        <w:t xml:space="preserve">Hugo López-Gatell Ramírez, subsecretario de Prevención y Promoción de la Salud de la Secretaría de Salud; Ana Gabriela Ochoa Flores, directora de Órganos de Gobierno y Enlace Institucional </w:t>
      </w:r>
      <w:r w:rsidRPr="00752B82">
        <w:rPr>
          <w:rFonts w:ascii="Montserrat" w:hAnsi="Montserrat"/>
          <w:sz w:val="20"/>
          <w:szCs w:val="20"/>
        </w:rPr>
        <w:t xml:space="preserve">de la Secretaría del Trabajo y Previsión Social (STPS); Omar Antonio Nicolás Tovar Ornelas, director general de Programación y Presupuesto “A” de la Subsecretaría de Egresos de la Secretaría de Hacienda y Crédito Público (SHCP); y como invitada, Paola Patricia Cerda </w:t>
      </w:r>
      <w:proofErr w:type="spellStart"/>
      <w:r w:rsidRPr="00752B82">
        <w:rPr>
          <w:rFonts w:ascii="Montserrat" w:hAnsi="Montserrat"/>
          <w:sz w:val="20"/>
          <w:szCs w:val="20"/>
        </w:rPr>
        <w:t>Sauvage</w:t>
      </w:r>
      <w:proofErr w:type="spellEnd"/>
      <w:r w:rsidRPr="00752B82">
        <w:rPr>
          <w:rFonts w:ascii="Montserrat" w:hAnsi="Montserrat"/>
          <w:sz w:val="20"/>
          <w:szCs w:val="20"/>
        </w:rPr>
        <w:t>, delegada y comisaria pública propietaria de la Coordinación General de Órganos de Vigilancia y Control de la Secretaría de la Función Pública (SFP).</w:t>
      </w:r>
    </w:p>
    <w:p w14:paraId="641A6EAB" w14:textId="77777777" w:rsidR="008748D5" w:rsidRPr="008748D5" w:rsidRDefault="008748D5" w:rsidP="00CB3D06">
      <w:pPr>
        <w:jc w:val="both"/>
        <w:rPr>
          <w:rFonts w:ascii="Montserrat" w:hAnsi="Montserrat"/>
          <w:sz w:val="20"/>
          <w:szCs w:val="20"/>
        </w:rPr>
      </w:pPr>
    </w:p>
    <w:p w14:paraId="331A9BDB" w14:textId="658CEFD6" w:rsidR="00D64E99" w:rsidRPr="008748D5" w:rsidRDefault="004B6E4A" w:rsidP="004B6E4A">
      <w:pPr>
        <w:jc w:val="center"/>
        <w:rPr>
          <w:rFonts w:ascii="Montserrat" w:hAnsi="Montserrat"/>
          <w:b/>
          <w:sz w:val="20"/>
          <w:szCs w:val="20"/>
        </w:rPr>
      </w:pPr>
      <w:r w:rsidRPr="008748D5">
        <w:rPr>
          <w:rFonts w:ascii="Montserrat" w:hAnsi="Montserrat"/>
          <w:b/>
          <w:sz w:val="20"/>
          <w:szCs w:val="20"/>
        </w:rPr>
        <w:t>--- o0o ---</w:t>
      </w:r>
    </w:p>
    <w:p w14:paraId="5EFBC216" w14:textId="77777777" w:rsidR="00E51274" w:rsidRDefault="00E51274" w:rsidP="004B6E4A">
      <w:pPr>
        <w:jc w:val="center"/>
        <w:rPr>
          <w:rFonts w:ascii="Montserrat" w:hAnsi="Montserrat"/>
          <w:b/>
          <w:sz w:val="22"/>
          <w:szCs w:val="22"/>
        </w:rPr>
      </w:pPr>
    </w:p>
    <w:p w14:paraId="0DC85C61" w14:textId="77777777" w:rsidR="0033561E" w:rsidRPr="0033561E" w:rsidRDefault="0033561E" w:rsidP="0033561E">
      <w:pPr>
        <w:rPr>
          <w:rFonts w:ascii="Montserrat" w:hAnsi="Montserrat"/>
          <w:b/>
          <w:sz w:val="22"/>
          <w:szCs w:val="22"/>
        </w:rPr>
      </w:pPr>
      <w:r w:rsidRPr="0033561E">
        <w:rPr>
          <w:rFonts w:ascii="Montserrat" w:hAnsi="Montserrat"/>
          <w:b/>
          <w:sz w:val="22"/>
          <w:szCs w:val="22"/>
        </w:rPr>
        <w:t>Link de fotos</w:t>
      </w:r>
    </w:p>
    <w:p w14:paraId="7B017AB1" w14:textId="19835A29" w:rsidR="0033561E" w:rsidRDefault="0033561E" w:rsidP="0033561E">
      <w:pPr>
        <w:rPr>
          <w:rFonts w:ascii="Montserrat" w:hAnsi="Montserrat"/>
          <w:b/>
          <w:sz w:val="22"/>
          <w:szCs w:val="22"/>
        </w:rPr>
      </w:pPr>
      <w:hyperlink r:id="rId8" w:history="1">
        <w:r w:rsidRPr="00DD63FF">
          <w:rPr>
            <w:rStyle w:val="Hipervnculo"/>
            <w:rFonts w:ascii="Montserrat" w:hAnsi="Montserrat"/>
            <w:b/>
            <w:sz w:val="22"/>
            <w:szCs w:val="22"/>
          </w:rPr>
          <w:t>https://bit.ly/3LYPwQ9</w:t>
        </w:r>
      </w:hyperlink>
      <w:r>
        <w:rPr>
          <w:rFonts w:ascii="Montserrat" w:hAnsi="Montserrat"/>
          <w:b/>
          <w:sz w:val="22"/>
          <w:szCs w:val="22"/>
        </w:rPr>
        <w:t xml:space="preserve"> </w:t>
      </w:r>
    </w:p>
    <w:sectPr w:rsidR="0033561E" w:rsidSect="00537609">
      <w:headerReference w:type="default" r:id="rId9"/>
      <w:footerReference w:type="default" r:id="rId10"/>
      <w:pgSz w:w="12240" w:h="15840"/>
      <w:pgMar w:top="2041" w:right="1134" w:bottom="1134" w:left="1134" w:header="28" w:footer="2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D88172" w14:textId="77777777" w:rsidR="00863243" w:rsidRDefault="00863243">
      <w:r>
        <w:separator/>
      </w:r>
    </w:p>
  </w:endnote>
  <w:endnote w:type="continuationSeparator" w:id="0">
    <w:p w14:paraId="410D6BF3" w14:textId="77777777" w:rsidR="00863243" w:rsidRDefault="00863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altName w:val="MS Mincho"/>
    <w:charset w:val="80"/>
    <w:family w:val="roman"/>
    <w:pitch w:val="variable"/>
    <w:sig w:usb0="00000000" w:usb1="2AC7FCFF" w:usb2="00000012" w:usb3="00000000" w:csb0="0002009F" w:csb1="00000000"/>
  </w:font>
  <w:font w:name="Lucida Grande">
    <w:altName w:val="Arial"/>
    <w:charset w:val="00"/>
    <w:family w:val="swiss"/>
    <w:pitch w:val="variable"/>
    <w:sig w:usb0="00000000" w:usb1="5000A1FF" w:usb2="00000000" w:usb3="00000000" w:csb0="000001BF" w:csb1="00000000"/>
  </w:font>
  <w:font w:name="Montserrat">
    <w:panose1 w:val="00000500000000000000"/>
    <w:charset w:val="00"/>
    <w:family w:val="auto"/>
    <w:pitch w:val="variable"/>
    <w:sig w:usb0="2000020F" w:usb1="00000003" w:usb2="00000000" w:usb3="00000000" w:csb0="00000197"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Montserrat Medium">
    <w:panose1 w:val="00000600000000000000"/>
    <w:charset w:val="00"/>
    <w:family w:val="auto"/>
    <w:pitch w:val="variable"/>
    <w:sig w:usb0="2000020F" w:usb1="00000003" w:usb2="00000000" w:usb3="00000000" w:csb0="00000197"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C1AA70" w14:textId="77777777" w:rsidR="0085739C" w:rsidRDefault="00D0295C" w:rsidP="000D31E3">
    <w:pPr>
      <w:pStyle w:val="Piedepgina"/>
      <w:ind w:left="-1276"/>
    </w:pPr>
    <w:r>
      <w:rPr>
        <w:noProof/>
        <w:lang w:eastAsia="es-MX"/>
      </w:rPr>
      <w:drawing>
        <wp:inline distT="0" distB="0" distL="0" distR="0" wp14:anchorId="40A72FF1" wp14:editId="68E70811">
          <wp:extent cx="7854840" cy="1178226"/>
          <wp:effectExtent l="0" t="0" r="0" b="317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pic:cNvPicPr/>
                </pic:nvPicPr>
                <pic:blipFill>
                  <a:blip r:embed="rId1"/>
                  <a:stretch>
                    <a:fillRect/>
                  </a:stretch>
                </pic:blipFill>
                <pic:spPr>
                  <a:xfrm>
                    <a:off x="0" y="0"/>
                    <a:ext cx="7890803" cy="118362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7897C9" w14:textId="77777777" w:rsidR="00863243" w:rsidRDefault="00863243">
      <w:r>
        <w:separator/>
      </w:r>
    </w:p>
  </w:footnote>
  <w:footnote w:type="continuationSeparator" w:id="0">
    <w:p w14:paraId="603871BD" w14:textId="77777777" w:rsidR="00863243" w:rsidRDefault="008632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D6A921" w14:textId="77777777" w:rsidR="0085739C" w:rsidRDefault="003C7C69" w:rsidP="000D31E3">
    <w:pPr>
      <w:pStyle w:val="Encabezado"/>
      <w:ind w:left="-1276"/>
    </w:pPr>
    <w:r w:rsidRPr="00A2257C">
      <w:rPr>
        <w:noProof/>
        <w:lang w:eastAsia="es-MX"/>
      </w:rPr>
      <mc:AlternateContent>
        <mc:Choice Requires="wps">
          <w:drawing>
            <wp:anchor distT="0" distB="0" distL="114300" distR="114300" simplePos="0" relativeHeight="251660288" behindDoc="0" locked="0" layoutInCell="1" allowOverlap="1" wp14:anchorId="0CFC1227" wp14:editId="3D5124DB">
              <wp:simplePos x="0" y="0"/>
              <wp:positionH relativeFrom="column">
                <wp:posOffset>2692400</wp:posOffset>
              </wp:positionH>
              <wp:positionV relativeFrom="paragraph">
                <wp:posOffset>736600</wp:posOffset>
              </wp:positionV>
              <wp:extent cx="3479800" cy="483235"/>
              <wp:effectExtent l="0" t="0" r="0" b="24765"/>
              <wp:wrapSquare wrapText="bothSides"/>
              <wp:docPr id="2" name="Text Box 2"/>
              <wp:cNvGraphicFramePr/>
              <a:graphic xmlns:a="http://schemas.openxmlformats.org/drawingml/2006/main">
                <a:graphicData uri="http://schemas.microsoft.com/office/word/2010/wordprocessingShape">
                  <wps:wsp>
                    <wps:cNvSpPr txBox="1"/>
                    <wps:spPr>
                      <a:xfrm>
                        <a:off x="0" y="0"/>
                        <a:ext cx="3479800" cy="48323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022D5403" w14:textId="77777777" w:rsidR="0085739C" w:rsidRPr="005D5A3E" w:rsidRDefault="00D0295C" w:rsidP="0085739C">
                          <w:pPr>
                            <w:jc w:val="right"/>
                            <w:rPr>
                              <w:rFonts w:ascii="Montserrat Medium" w:hAnsi="Montserrat Medium"/>
                              <w:b/>
                              <w:color w:val="B18E59"/>
                            </w:rPr>
                          </w:pPr>
                          <w:r w:rsidRPr="005D5A3E">
                            <w:rPr>
                              <w:rFonts w:ascii="Montserrat Medium" w:hAnsi="Montserrat Medium"/>
                              <w:color w:val="B18E59"/>
                            </w:rPr>
                            <w:t>UNIDAD DE COMUNICACIÓN SOCIAL</w:t>
                          </w:r>
                        </w:p>
                        <w:p w14:paraId="1FFCB6C8" w14:textId="77777777" w:rsidR="0085739C" w:rsidRPr="00C0299D" w:rsidRDefault="00863243" w:rsidP="00AF3D90">
                          <w:pPr>
                            <w:jc w:val="right"/>
                            <w:rPr>
                              <w:rFonts w:ascii="Montserrat" w:hAnsi="Montserrat"/>
                              <w:sz w:val="12"/>
                              <w:szCs w:val="1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CFC1227" id="_x0000_t202" coordsize="21600,21600" o:spt="202" path="m,l,21600r21600,l21600,xe">
              <v:stroke joinstyle="miter"/>
              <v:path gradientshapeok="t" o:connecttype="rect"/>
            </v:shapetype>
            <v:shape id="Text Box 2" o:spid="_x0000_s1026" type="#_x0000_t202" style="position:absolute;left:0;text-align:left;margin-left:212pt;margin-top:58pt;width:274pt;height:3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" filled="f" stroked="f">
              <v:textbox inset="0,0,0,0">
                <w:txbxContent>
                  <w:p w14:paraId="022D5403" w14:textId="77777777" w:rsidR="0085739C" w:rsidRPr="005D5A3E" w:rsidRDefault="00D0295C" w:rsidP="0085739C">
                    <w:pPr>
                      <w:jc w:val="right"/>
                      <w:rPr>
                        <w:rFonts w:ascii="Montserrat Medium" w:hAnsi="Montserrat Medium"/>
                        <w:b/>
                        <w:color w:val="B18E59"/>
                      </w:rPr>
                    </w:pPr>
                    <w:r w:rsidRPr="005D5A3E">
                      <w:rPr>
                        <w:rFonts w:ascii="Montserrat Medium" w:hAnsi="Montserrat Medium"/>
                        <w:color w:val="B18E59"/>
                      </w:rPr>
                      <w:t>UNIDAD DE COMUNICACIÓN SOCIAL</w:t>
                    </w:r>
                  </w:p>
                  <w:p w14:paraId="1FFCB6C8" w14:textId="77777777" w:rsidR="0085739C" w:rsidRPr="00C0299D" w:rsidRDefault="001431ED" w:rsidP="00AF3D90">
                    <w:pPr>
                      <w:jc w:val="right"/>
                      <w:rPr>
                        <w:rFonts w:ascii="Montserrat" w:hAnsi="Montserrat"/>
                        <w:sz w:val="12"/>
                        <w:szCs w:val="12"/>
                      </w:rPr>
                    </w:pPr>
                  </w:p>
                </w:txbxContent>
              </v:textbox>
              <w10:wrap type="square"/>
            </v:shape>
          </w:pict>
        </mc:Fallback>
      </mc:AlternateContent>
    </w:r>
    <w:r w:rsidR="005D5A3E">
      <w:rPr>
        <w:noProof/>
        <w:lang w:eastAsia="es-MX"/>
      </w:rPr>
      <w:drawing>
        <wp:anchor distT="0" distB="0" distL="114300" distR="114300" simplePos="0" relativeHeight="251659264" behindDoc="0" locked="0" layoutInCell="1" allowOverlap="1" wp14:anchorId="6CFFC95A" wp14:editId="2BDC7084">
          <wp:simplePos x="0" y="0"/>
          <wp:positionH relativeFrom="column">
            <wp:posOffset>-447675</wp:posOffset>
          </wp:positionH>
          <wp:positionV relativeFrom="paragraph">
            <wp:posOffset>431165</wp:posOffset>
          </wp:positionV>
          <wp:extent cx="3450590" cy="759460"/>
          <wp:effectExtent l="0" t="0" r="3810" b="254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pic:cNvPicPr/>
                </pic:nvPicPr>
                <pic:blipFill>
                  <a:blip r:embed="rId1"/>
                  <a:srcRect l="2817" r="2817"/>
                  <a:stretch>
                    <a:fillRect/>
                  </a:stretch>
                </pic:blipFill>
                <pic:spPr bwMode="auto">
                  <a:xfrm>
                    <a:off x="0" y="0"/>
                    <a:ext cx="3450590" cy="7594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0295C">
      <w:rPr>
        <w:noProof/>
        <w:lang w:eastAsia="es-MX"/>
      </w:rPr>
      <mc:AlternateContent>
        <mc:Choice Requires="wps">
          <w:drawing>
            <wp:anchor distT="0" distB="0" distL="114300" distR="114300" simplePos="0" relativeHeight="251661312" behindDoc="0" locked="0" layoutInCell="1" allowOverlap="1" wp14:anchorId="42D5444E" wp14:editId="0AAA41B3">
              <wp:simplePos x="0" y="0"/>
              <wp:positionH relativeFrom="column">
                <wp:posOffset>3200400</wp:posOffset>
              </wp:positionH>
              <wp:positionV relativeFrom="paragraph">
                <wp:posOffset>965200</wp:posOffset>
              </wp:positionV>
              <wp:extent cx="2971800" cy="0"/>
              <wp:effectExtent l="0" t="0" r="25400" b="25400"/>
              <wp:wrapNone/>
              <wp:docPr id="1" name="Straight Connector 1"/>
              <wp:cNvGraphicFramePr/>
              <a:graphic xmlns:a="http://schemas.openxmlformats.org/drawingml/2006/main">
                <a:graphicData uri="http://schemas.microsoft.com/office/word/2010/wordprocessingShape">
                  <wps:wsp>
                    <wps:cNvCnPr/>
                    <wps:spPr>
                      <a:xfrm>
                        <a:off x="0" y="0"/>
                        <a:ext cx="2971800" cy="0"/>
                      </a:xfrm>
                      <a:prstGeom prst="line">
                        <a:avLst/>
                      </a:prstGeom>
                      <a:ln w="19050" cmpd="sng">
                        <a:solidFill>
                          <a:srgbClr val="AF7C47"/>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0665808" id="Straight Connector 1"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2pt,76pt" to="486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" strokecolor="#af7c47" strokeweight="1.5pt">
              <v:stroke joinstyle="miter"/>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941A74"/>
    <w:multiLevelType w:val="hybridMultilevel"/>
    <w:tmpl w:val="7C241872"/>
    <w:lvl w:ilvl="0" w:tplc="DF5C5380">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EDE5C6C"/>
    <w:multiLevelType w:val="hybridMultilevel"/>
    <w:tmpl w:val="ACD861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3A28474C"/>
    <w:multiLevelType w:val="hybridMultilevel"/>
    <w:tmpl w:val="D6481A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5293174B"/>
    <w:multiLevelType w:val="hybridMultilevel"/>
    <w:tmpl w:val="970400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D06"/>
    <w:rsid w:val="000000FA"/>
    <w:rsid w:val="0002135A"/>
    <w:rsid w:val="00030120"/>
    <w:rsid w:val="00053B1D"/>
    <w:rsid w:val="000629BE"/>
    <w:rsid w:val="000759B6"/>
    <w:rsid w:val="0009068E"/>
    <w:rsid w:val="000A04F4"/>
    <w:rsid w:val="000B063B"/>
    <w:rsid w:val="000C43E9"/>
    <w:rsid w:val="000C4BA2"/>
    <w:rsid w:val="000C7024"/>
    <w:rsid w:val="000F10C6"/>
    <w:rsid w:val="000F5F72"/>
    <w:rsid w:val="000F6F99"/>
    <w:rsid w:val="00100CB1"/>
    <w:rsid w:val="00103935"/>
    <w:rsid w:val="00103A97"/>
    <w:rsid w:val="00106A36"/>
    <w:rsid w:val="0012661D"/>
    <w:rsid w:val="00135CC5"/>
    <w:rsid w:val="001431ED"/>
    <w:rsid w:val="0014672B"/>
    <w:rsid w:val="00164426"/>
    <w:rsid w:val="00164BE1"/>
    <w:rsid w:val="00166ADF"/>
    <w:rsid w:val="00172DB4"/>
    <w:rsid w:val="001755AB"/>
    <w:rsid w:val="00197915"/>
    <w:rsid w:val="001A257C"/>
    <w:rsid w:val="001E6000"/>
    <w:rsid w:val="001F2A7A"/>
    <w:rsid w:val="0021274E"/>
    <w:rsid w:val="002271BA"/>
    <w:rsid w:val="002324E7"/>
    <w:rsid w:val="0023565D"/>
    <w:rsid w:val="00246FA4"/>
    <w:rsid w:val="002640D8"/>
    <w:rsid w:val="002644A6"/>
    <w:rsid w:val="00274598"/>
    <w:rsid w:val="0029782A"/>
    <w:rsid w:val="002A3933"/>
    <w:rsid w:val="002E2EE0"/>
    <w:rsid w:val="002E556D"/>
    <w:rsid w:val="002F7820"/>
    <w:rsid w:val="003040F0"/>
    <w:rsid w:val="003273A5"/>
    <w:rsid w:val="0033561E"/>
    <w:rsid w:val="00357EA3"/>
    <w:rsid w:val="003660C3"/>
    <w:rsid w:val="00376655"/>
    <w:rsid w:val="00382C1B"/>
    <w:rsid w:val="00395553"/>
    <w:rsid w:val="003A2CAB"/>
    <w:rsid w:val="003B59B7"/>
    <w:rsid w:val="003C7C69"/>
    <w:rsid w:val="003D7F2A"/>
    <w:rsid w:val="003F0140"/>
    <w:rsid w:val="003F4924"/>
    <w:rsid w:val="003F68E6"/>
    <w:rsid w:val="003F6C48"/>
    <w:rsid w:val="00413F85"/>
    <w:rsid w:val="0041537A"/>
    <w:rsid w:val="00435859"/>
    <w:rsid w:val="004460AD"/>
    <w:rsid w:val="00450CAD"/>
    <w:rsid w:val="0049743D"/>
    <w:rsid w:val="004A1EC3"/>
    <w:rsid w:val="004B6E4A"/>
    <w:rsid w:val="004C1BA7"/>
    <w:rsid w:val="004C1E4B"/>
    <w:rsid w:val="004C67AB"/>
    <w:rsid w:val="004D394F"/>
    <w:rsid w:val="00504D4A"/>
    <w:rsid w:val="00510F2A"/>
    <w:rsid w:val="00526B6D"/>
    <w:rsid w:val="00537192"/>
    <w:rsid w:val="00537609"/>
    <w:rsid w:val="00552A45"/>
    <w:rsid w:val="00561690"/>
    <w:rsid w:val="00566C9F"/>
    <w:rsid w:val="0057281A"/>
    <w:rsid w:val="00583F1E"/>
    <w:rsid w:val="005905BB"/>
    <w:rsid w:val="00594E51"/>
    <w:rsid w:val="005A3B05"/>
    <w:rsid w:val="005B75BA"/>
    <w:rsid w:val="005C2C7A"/>
    <w:rsid w:val="005C5055"/>
    <w:rsid w:val="005C5438"/>
    <w:rsid w:val="005D5A3E"/>
    <w:rsid w:val="005E390E"/>
    <w:rsid w:val="005F3D20"/>
    <w:rsid w:val="00617A0E"/>
    <w:rsid w:val="006313DB"/>
    <w:rsid w:val="00664FE3"/>
    <w:rsid w:val="00671877"/>
    <w:rsid w:val="00673C1D"/>
    <w:rsid w:val="0068609A"/>
    <w:rsid w:val="00692712"/>
    <w:rsid w:val="006A0A6C"/>
    <w:rsid w:val="006A6364"/>
    <w:rsid w:val="006B7681"/>
    <w:rsid w:val="006E2D7E"/>
    <w:rsid w:val="006F55CA"/>
    <w:rsid w:val="006F7B8C"/>
    <w:rsid w:val="0072192F"/>
    <w:rsid w:val="007301A7"/>
    <w:rsid w:val="00752B82"/>
    <w:rsid w:val="00766D5A"/>
    <w:rsid w:val="00771120"/>
    <w:rsid w:val="00771F15"/>
    <w:rsid w:val="007819C4"/>
    <w:rsid w:val="007861A6"/>
    <w:rsid w:val="00794AE5"/>
    <w:rsid w:val="007C4229"/>
    <w:rsid w:val="007E07FF"/>
    <w:rsid w:val="007E3726"/>
    <w:rsid w:val="00800562"/>
    <w:rsid w:val="00804CFF"/>
    <w:rsid w:val="00817817"/>
    <w:rsid w:val="0083758C"/>
    <w:rsid w:val="00841AE4"/>
    <w:rsid w:val="008421F5"/>
    <w:rsid w:val="008521A5"/>
    <w:rsid w:val="00863243"/>
    <w:rsid w:val="008748D5"/>
    <w:rsid w:val="00875F9A"/>
    <w:rsid w:val="00881600"/>
    <w:rsid w:val="008A4D27"/>
    <w:rsid w:val="008D40C6"/>
    <w:rsid w:val="008D4692"/>
    <w:rsid w:val="008D7B76"/>
    <w:rsid w:val="008D7CE2"/>
    <w:rsid w:val="008E7CB6"/>
    <w:rsid w:val="008F7B22"/>
    <w:rsid w:val="00905353"/>
    <w:rsid w:val="00906B26"/>
    <w:rsid w:val="00906B93"/>
    <w:rsid w:val="00954EF8"/>
    <w:rsid w:val="00956766"/>
    <w:rsid w:val="009613E9"/>
    <w:rsid w:val="0096489C"/>
    <w:rsid w:val="00985BCE"/>
    <w:rsid w:val="00992237"/>
    <w:rsid w:val="00995926"/>
    <w:rsid w:val="009B0363"/>
    <w:rsid w:val="009C342A"/>
    <w:rsid w:val="009C5F17"/>
    <w:rsid w:val="009C5FBC"/>
    <w:rsid w:val="009F0101"/>
    <w:rsid w:val="00A0149C"/>
    <w:rsid w:val="00A0439B"/>
    <w:rsid w:val="00A07063"/>
    <w:rsid w:val="00A1123E"/>
    <w:rsid w:val="00A27FBF"/>
    <w:rsid w:val="00A77288"/>
    <w:rsid w:val="00AA6D25"/>
    <w:rsid w:val="00AC0CDF"/>
    <w:rsid w:val="00AF5085"/>
    <w:rsid w:val="00B01FB0"/>
    <w:rsid w:val="00B05085"/>
    <w:rsid w:val="00B149E7"/>
    <w:rsid w:val="00B15C98"/>
    <w:rsid w:val="00B200F6"/>
    <w:rsid w:val="00B33494"/>
    <w:rsid w:val="00B46216"/>
    <w:rsid w:val="00B54E2E"/>
    <w:rsid w:val="00B72802"/>
    <w:rsid w:val="00B77A59"/>
    <w:rsid w:val="00B95AA0"/>
    <w:rsid w:val="00BA2714"/>
    <w:rsid w:val="00BB3E83"/>
    <w:rsid w:val="00BB3F83"/>
    <w:rsid w:val="00BC52DD"/>
    <w:rsid w:val="00BE59C0"/>
    <w:rsid w:val="00BF5F24"/>
    <w:rsid w:val="00BF7DF2"/>
    <w:rsid w:val="00C1044D"/>
    <w:rsid w:val="00C13178"/>
    <w:rsid w:val="00C14C09"/>
    <w:rsid w:val="00C45BFF"/>
    <w:rsid w:val="00C50FB3"/>
    <w:rsid w:val="00C7467D"/>
    <w:rsid w:val="00C80C18"/>
    <w:rsid w:val="00C8203A"/>
    <w:rsid w:val="00C86D88"/>
    <w:rsid w:val="00C92C32"/>
    <w:rsid w:val="00C93572"/>
    <w:rsid w:val="00CA426B"/>
    <w:rsid w:val="00CB3D06"/>
    <w:rsid w:val="00CC4C76"/>
    <w:rsid w:val="00CE58B4"/>
    <w:rsid w:val="00D0295C"/>
    <w:rsid w:val="00D1449E"/>
    <w:rsid w:val="00D46D67"/>
    <w:rsid w:val="00D476BF"/>
    <w:rsid w:val="00D64E99"/>
    <w:rsid w:val="00D777C9"/>
    <w:rsid w:val="00D9378B"/>
    <w:rsid w:val="00DA1122"/>
    <w:rsid w:val="00DA37B0"/>
    <w:rsid w:val="00DB31AE"/>
    <w:rsid w:val="00DD0A70"/>
    <w:rsid w:val="00DD5BCF"/>
    <w:rsid w:val="00DD5EBE"/>
    <w:rsid w:val="00DE22EB"/>
    <w:rsid w:val="00DE25A3"/>
    <w:rsid w:val="00DE57F4"/>
    <w:rsid w:val="00DF7AD2"/>
    <w:rsid w:val="00E12A79"/>
    <w:rsid w:val="00E2222B"/>
    <w:rsid w:val="00E3016F"/>
    <w:rsid w:val="00E40994"/>
    <w:rsid w:val="00E51274"/>
    <w:rsid w:val="00E52861"/>
    <w:rsid w:val="00E52B25"/>
    <w:rsid w:val="00E57583"/>
    <w:rsid w:val="00E757F8"/>
    <w:rsid w:val="00E837FE"/>
    <w:rsid w:val="00E97414"/>
    <w:rsid w:val="00EB5348"/>
    <w:rsid w:val="00EB6738"/>
    <w:rsid w:val="00F0441F"/>
    <w:rsid w:val="00F20635"/>
    <w:rsid w:val="00F33906"/>
    <w:rsid w:val="00F3409D"/>
    <w:rsid w:val="00F3774E"/>
    <w:rsid w:val="00F469B9"/>
    <w:rsid w:val="00F51B03"/>
    <w:rsid w:val="00F86C89"/>
    <w:rsid w:val="00F93212"/>
    <w:rsid w:val="00FB609B"/>
    <w:rsid w:val="00FC54C7"/>
    <w:rsid w:val="00FE174D"/>
    <w:rsid w:val="00FF1955"/>
    <w:rsid w:val="00FF7B86"/>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FB60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77C9"/>
    <w:pPr>
      <w:spacing w:after="0" w:line="240" w:lineRule="auto"/>
    </w:pPr>
    <w:rPr>
      <w:rFonts w:eastAsiaTheme="minorEastAsia"/>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0295C"/>
    <w:pPr>
      <w:tabs>
        <w:tab w:val="center" w:pos="4419"/>
        <w:tab w:val="right" w:pos="8838"/>
      </w:tabs>
    </w:pPr>
    <w:rPr>
      <w:rFonts w:eastAsiaTheme="minorHAnsi"/>
      <w:sz w:val="22"/>
      <w:szCs w:val="22"/>
      <w:lang w:val="es-MX"/>
    </w:rPr>
  </w:style>
  <w:style w:type="character" w:customStyle="1" w:styleId="EncabezadoCar">
    <w:name w:val="Encabezado Car"/>
    <w:basedOn w:val="Fuentedeprrafopredeter"/>
    <w:link w:val="Encabezado"/>
    <w:uiPriority w:val="99"/>
    <w:rsid w:val="00D0295C"/>
  </w:style>
  <w:style w:type="paragraph" w:styleId="Piedepgina">
    <w:name w:val="footer"/>
    <w:basedOn w:val="Normal"/>
    <w:link w:val="PiedepginaCar"/>
    <w:uiPriority w:val="99"/>
    <w:unhideWhenUsed/>
    <w:rsid w:val="00D0295C"/>
    <w:pPr>
      <w:tabs>
        <w:tab w:val="center" w:pos="4419"/>
        <w:tab w:val="right" w:pos="8838"/>
      </w:tabs>
    </w:pPr>
    <w:rPr>
      <w:rFonts w:eastAsiaTheme="minorHAnsi"/>
      <w:sz w:val="22"/>
      <w:szCs w:val="22"/>
      <w:lang w:val="es-MX"/>
    </w:rPr>
  </w:style>
  <w:style w:type="character" w:customStyle="1" w:styleId="PiedepginaCar">
    <w:name w:val="Pie de página Car"/>
    <w:basedOn w:val="Fuentedeprrafopredeter"/>
    <w:link w:val="Piedepgina"/>
    <w:uiPriority w:val="99"/>
    <w:rsid w:val="00D0295C"/>
  </w:style>
  <w:style w:type="paragraph" w:styleId="Prrafodelista">
    <w:name w:val="List Paragraph"/>
    <w:basedOn w:val="Normal"/>
    <w:link w:val="PrrafodelistaCar"/>
    <w:uiPriority w:val="34"/>
    <w:qFormat/>
    <w:rsid w:val="00D0295C"/>
    <w:pPr>
      <w:spacing w:after="160" w:line="259" w:lineRule="auto"/>
      <w:ind w:left="720"/>
      <w:contextualSpacing/>
    </w:pPr>
    <w:rPr>
      <w:rFonts w:eastAsiaTheme="minorHAnsi"/>
      <w:sz w:val="22"/>
      <w:szCs w:val="22"/>
      <w:lang w:val="es-MX"/>
    </w:rPr>
  </w:style>
  <w:style w:type="character" w:styleId="Hipervnculo">
    <w:name w:val="Hyperlink"/>
    <w:basedOn w:val="Fuentedeprrafopredeter"/>
    <w:uiPriority w:val="99"/>
    <w:unhideWhenUsed/>
    <w:rsid w:val="00D0295C"/>
    <w:rPr>
      <w:color w:val="0563C1" w:themeColor="hyperlink"/>
      <w:u w:val="single"/>
    </w:rPr>
  </w:style>
  <w:style w:type="character" w:customStyle="1" w:styleId="PrrafodelistaCar">
    <w:name w:val="Párrafo de lista Car"/>
    <w:link w:val="Prrafodelista"/>
    <w:uiPriority w:val="34"/>
    <w:qFormat/>
    <w:locked/>
    <w:rsid w:val="00D0295C"/>
  </w:style>
  <w:style w:type="paragraph" w:styleId="NormalWeb">
    <w:name w:val="Normal (Web)"/>
    <w:basedOn w:val="Normal"/>
    <w:uiPriority w:val="99"/>
    <w:unhideWhenUsed/>
    <w:rsid w:val="00D0295C"/>
    <w:pPr>
      <w:spacing w:before="100" w:beforeAutospacing="1" w:after="100" w:afterAutospacing="1"/>
    </w:pPr>
    <w:rPr>
      <w:rFonts w:ascii="Times New Roman" w:eastAsia="Times New Roman" w:hAnsi="Times New Roman" w:cs="Times New Roman"/>
      <w:lang w:val="es-MX" w:eastAsia="es-MX"/>
    </w:rPr>
  </w:style>
  <w:style w:type="character" w:customStyle="1" w:styleId="Mencinsinresolver1">
    <w:name w:val="Mención sin resolver1"/>
    <w:basedOn w:val="Fuentedeprrafopredeter"/>
    <w:uiPriority w:val="99"/>
    <w:semiHidden/>
    <w:unhideWhenUsed/>
    <w:rsid w:val="00510F2A"/>
    <w:rPr>
      <w:color w:val="605E5C"/>
      <w:shd w:val="clear" w:color="auto" w:fill="E1DFDD"/>
    </w:rPr>
  </w:style>
  <w:style w:type="paragraph" w:styleId="Textodeglobo">
    <w:name w:val="Balloon Text"/>
    <w:basedOn w:val="Normal"/>
    <w:link w:val="TextodegloboCar"/>
    <w:uiPriority w:val="99"/>
    <w:semiHidden/>
    <w:unhideWhenUsed/>
    <w:rsid w:val="009C5F17"/>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9C5F17"/>
    <w:rPr>
      <w:rFonts w:ascii="Lucida Grande" w:eastAsiaTheme="minorEastAsia" w:hAnsi="Lucida Grande" w:cs="Lucida Grande"/>
      <w:sz w:val="18"/>
      <w:szCs w:val="18"/>
      <w:lang w:val="es-ES_tradnl"/>
    </w:rPr>
  </w:style>
  <w:style w:type="paragraph" w:styleId="Revisin">
    <w:name w:val="Revision"/>
    <w:hidden/>
    <w:uiPriority w:val="99"/>
    <w:semiHidden/>
    <w:rsid w:val="0083758C"/>
    <w:pPr>
      <w:spacing w:after="0" w:line="240" w:lineRule="auto"/>
    </w:pPr>
    <w:rPr>
      <w:rFonts w:eastAsiaTheme="minorEastAsia"/>
      <w:sz w:val="24"/>
      <w:szCs w:val="24"/>
      <w:lang w:val="es-ES_tradnl"/>
    </w:rPr>
  </w:style>
  <w:style w:type="character" w:customStyle="1" w:styleId="Mencinsinresolver2">
    <w:name w:val="Mención sin resolver2"/>
    <w:basedOn w:val="Fuentedeprrafopredeter"/>
    <w:uiPriority w:val="99"/>
    <w:semiHidden/>
    <w:unhideWhenUsed/>
    <w:rsid w:val="00164BE1"/>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77C9"/>
    <w:pPr>
      <w:spacing w:after="0" w:line="240" w:lineRule="auto"/>
    </w:pPr>
    <w:rPr>
      <w:rFonts w:eastAsiaTheme="minorEastAsia"/>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0295C"/>
    <w:pPr>
      <w:tabs>
        <w:tab w:val="center" w:pos="4419"/>
        <w:tab w:val="right" w:pos="8838"/>
      </w:tabs>
    </w:pPr>
    <w:rPr>
      <w:rFonts w:eastAsiaTheme="minorHAnsi"/>
      <w:sz w:val="22"/>
      <w:szCs w:val="22"/>
      <w:lang w:val="es-MX"/>
    </w:rPr>
  </w:style>
  <w:style w:type="character" w:customStyle="1" w:styleId="EncabezadoCar">
    <w:name w:val="Encabezado Car"/>
    <w:basedOn w:val="Fuentedeprrafopredeter"/>
    <w:link w:val="Encabezado"/>
    <w:uiPriority w:val="99"/>
    <w:rsid w:val="00D0295C"/>
  </w:style>
  <w:style w:type="paragraph" w:styleId="Piedepgina">
    <w:name w:val="footer"/>
    <w:basedOn w:val="Normal"/>
    <w:link w:val="PiedepginaCar"/>
    <w:uiPriority w:val="99"/>
    <w:unhideWhenUsed/>
    <w:rsid w:val="00D0295C"/>
    <w:pPr>
      <w:tabs>
        <w:tab w:val="center" w:pos="4419"/>
        <w:tab w:val="right" w:pos="8838"/>
      </w:tabs>
    </w:pPr>
    <w:rPr>
      <w:rFonts w:eastAsiaTheme="minorHAnsi"/>
      <w:sz w:val="22"/>
      <w:szCs w:val="22"/>
      <w:lang w:val="es-MX"/>
    </w:rPr>
  </w:style>
  <w:style w:type="character" w:customStyle="1" w:styleId="PiedepginaCar">
    <w:name w:val="Pie de página Car"/>
    <w:basedOn w:val="Fuentedeprrafopredeter"/>
    <w:link w:val="Piedepgina"/>
    <w:uiPriority w:val="99"/>
    <w:rsid w:val="00D0295C"/>
  </w:style>
  <w:style w:type="paragraph" w:styleId="Prrafodelista">
    <w:name w:val="List Paragraph"/>
    <w:basedOn w:val="Normal"/>
    <w:link w:val="PrrafodelistaCar"/>
    <w:uiPriority w:val="34"/>
    <w:qFormat/>
    <w:rsid w:val="00D0295C"/>
    <w:pPr>
      <w:spacing w:after="160" w:line="259" w:lineRule="auto"/>
      <w:ind w:left="720"/>
      <w:contextualSpacing/>
    </w:pPr>
    <w:rPr>
      <w:rFonts w:eastAsiaTheme="minorHAnsi"/>
      <w:sz w:val="22"/>
      <w:szCs w:val="22"/>
      <w:lang w:val="es-MX"/>
    </w:rPr>
  </w:style>
  <w:style w:type="character" w:styleId="Hipervnculo">
    <w:name w:val="Hyperlink"/>
    <w:basedOn w:val="Fuentedeprrafopredeter"/>
    <w:uiPriority w:val="99"/>
    <w:unhideWhenUsed/>
    <w:rsid w:val="00D0295C"/>
    <w:rPr>
      <w:color w:val="0563C1" w:themeColor="hyperlink"/>
      <w:u w:val="single"/>
    </w:rPr>
  </w:style>
  <w:style w:type="character" w:customStyle="1" w:styleId="PrrafodelistaCar">
    <w:name w:val="Párrafo de lista Car"/>
    <w:link w:val="Prrafodelista"/>
    <w:uiPriority w:val="34"/>
    <w:qFormat/>
    <w:locked/>
    <w:rsid w:val="00D0295C"/>
  </w:style>
  <w:style w:type="paragraph" w:styleId="NormalWeb">
    <w:name w:val="Normal (Web)"/>
    <w:basedOn w:val="Normal"/>
    <w:uiPriority w:val="99"/>
    <w:unhideWhenUsed/>
    <w:rsid w:val="00D0295C"/>
    <w:pPr>
      <w:spacing w:before="100" w:beforeAutospacing="1" w:after="100" w:afterAutospacing="1"/>
    </w:pPr>
    <w:rPr>
      <w:rFonts w:ascii="Times New Roman" w:eastAsia="Times New Roman" w:hAnsi="Times New Roman" w:cs="Times New Roman"/>
      <w:lang w:val="es-MX" w:eastAsia="es-MX"/>
    </w:rPr>
  </w:style>
  <w:style w:type="character" w:customStyle="1" w:styleId="Mencinsinresolver1">
    <w:name w:val="Mención sin resolver1"/>
    <w:basedOn w:val="Fuentedeprrafopredeter"/>
    <w:uiPriority w:val="99"/>
    <w:semiHidden/>
    <w:unhideWhenUsed/>
    <w:rsid w:val="00510F2A"/>
    <w:rPr>
      <w:color w:val="605E5C"/>
      <w:shd w:val="clear" w:color="auto" w:fill="E1DFDD"/>
    </w:rPr>
  </w:style>
  <w:style w:type="paragraph" w:styleId="Textodeglobo">
    <w:name w:val="Balloon Text"/>
    <w:basedOn w:val="Normal"/>
    <w:link w:val="TextodegloboCar"/>
    <w:uiPriority w:val="99"/>
    <w:semiHidden/>
    <w:unhideWhenUsed/>
    <w:rsid w:val="009C5F17"/>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9C5F17"/>
    <w:rPr>
      <w:rFonts w:ascii="Lucida Grande" w:eastAsiaTheme="minorEastAsia" w:hAnsi="Lucida Grande" w:cs="Lucida Grande"/>
      <w:sz w:val="18"/>
      <w:szCs w:val="18"/>
      <w:lang w:val="es-ES_tradnl"/>
    </w:rPr>
  </w:style>
  <w:style w:type="paragraph" w:styleId="Revisin">
    <w:name w:val="Revision"/>
    <w:hidden/>
    <w:uiPriority w:val="99"/>
    <w:semiHidden/>
    <w:rsid w:val="0083758C"/>
    <w:pPr>
      <w:spacing w:after="0" w:line="240" w:lineRule="auto"/>
    </w:pPr>
    <w:rPr>
      <w:rFonts w:eastAsiaTheme="minorEastAsia"/>
      <w:sz w:val="24"/>
      <w:szCs w:val="24"/>
      <w:lang w:val="es-ES_tradnl"/>
    </w:rPr>
  </w:style>
  <w:style w:type="character" w:customStyle="1" w:styleId="Mencinsinresolver2">
    <w:name w:val="Mención sin resolver2"/>
    <w:basedOn w:val="Fuentedeprrafopredeter"/>
    <w:uiPriority w:val="99"/>
    <w:semiHidden/>
    <w:unhideWhenUsed/>
    <w:rsid w:val="00164B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ly/3LYPwQ9"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ernando.cocoletzi\Desktop\Formato%20comunicado%202023.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Formato comunicado 2023</Template>
  <TotalTime>0</TotalTime>
  <Pages>2</Pages>
  <Words>831</Words>
  <Characters>4571</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Fernando Cocoletzi Santelices</dc:creator>
  <cp:lastModifiedBy>Sarai Barrientos Esquivel</cp:lastModifiedBy>
  <cp:revision>2</cp:revision>
  <dcterms:created xsi:type="dcterms:W3CDTF">2023-03-30T14:23:00Z</dcterms:created>
  <dcterms:modified xsi:type="dcterms:W3CDTF">2023-03-30T14:23:00Z</dcterms:modified>
</cp:coreProperties>
</file>