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C35DE7" w:rsidRDefault="006D15AB" w:rsidP="006D15AB">
      <w:pPr>
        <w:spacing w:after="0" w:line="240" w:lineRule="atLeast"/>
        <w:jc w:val="right"/>
        <w:rPr>
          <w:rFonts w:ascii="Montserrat Light" w:hAnsi="Montserrat Light" w:cs="Arial"/>
          <w:sz w:val="24"/>
          <w:szCs w:val="24"/>
        </w:rPr>
      </w:pPr>
    </w:p>
    <w:p w:rsidR="006D15AB" w:rsidRPr="00C35DE7" w:rsidRDefault="00A31D6A" w:rsidP="009D7A60">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Ciudad de México</w:t>
      </w:r>
      <w:r w:rsidR="00A15AA9">
        <w:rPr>
          <w:rFonts w:ascii="Montserrat Light" w:eastAsia="Batang" w:hAnsi="Montserrat Light" w:cs="Arial"/>
          <w:sz w:val="24"/>
          <w:szCs w:val="24"/>
        </w:rPr>
        <w:t xml:space="preserve">, </w:t>
      </w:r>
      <w:r w:rsidR="00F76EA8">
        <w:rPr>
          <w:rFonts w:ascii="Montserrat Light" w:eastAsia="Batang" w:hAnsi="Montserrat Light" w:cs="Arial"/>
          <w:sz w:val="24"/>
          <w:szCs w:val="24"/>
        </w:rPr>
        <w:t>jueves 09</w:t>
      </w:r>
      <w:r w:rsidR="00A15AA9">
        <w:rPr>
          <w:rFonts w:ascii="Montserrat Light" w:eastAsia="Batang" w:hAnsi="Montserrat Light" w:cs="Arial"/>
          <w:sz w:val="24"/>
          <w:szCs w:val="24"/>
        </w:rPr>
        <w:t xml:space="preserve"> de </w:t>
      </w:r>
      <w:r w:rsidR="0085535F">
        <w:rPr>
          <w:rFonts w:ascii="Montserrat Light" w:eastAsia="Batang" w:hAnsi="Montserrat Light" w:cs="Arial"/>
          <w:sz w:val="24"/>
          <w:szCs w:val="24"/>
        </w:rPr>
        <w:t>enero</w:t>
      </w:r>
      <w:r w:rsidR="00FE52A0">
        <w:rPr>
          <w:rFonts w:ascii="Montserrat Light" w:eastAsia="Batang" w:hAnsi="Montserrat Light" w:cs="Arial"/>
          <w:sz w:val="24"/>
          <w:szCs w:val="24"/>
        </w:rPr>
        <w:t xml:space="preserve"> </w:t>
      </w:r>
      <w:r w:rsidR="006D15AB" w:rsidRPr="00C35DE7">
        <w:rPr>
          <w:rFonts w:ascii="Montserrat Light" w:eastAsia="Batang" w:hAnsi="Montserrat Light" w:cs="Arial"/>
          <w:sz w:val="24"/>
          <w:szCs w:val="24"/>
        </w:rPr>
        <w:t>de 20</w:t>
      </w:r>
      <w:r w:rsidR="0085535F">
        <w:rPr>
          <w:rFonts w:ascii="Montserrat Light" w:eastAsia="Batang" w:hAnsi="Montserrat Light" w:cs="Arial"/>
          <w:sz w:val="24"/>
          <w:szCs w:val="24"/>
        </w:rPr>
        <w:t>20</w:t>
      </w:r>
    </w:p>
    <w:p w:rsidR="006D15AB" w:rsidRDefault="000E3B67" w:rsidP="009D7A60">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0E6B06">
        <w:rPr>
          <w:rFonts w:ascii="Montserrat Light" w:eastAsia="Batang" w:hAnsi="Montserrat Light" w:cs="Arial"/>
          <w:sz w:val="24"/>
          <w:szCs w:val="24"/>
        </w:rPr>
        <w:t>014</w:t>
      </w:r>
      <w:bookmarkStart w:id="0" w:name="_GoBack"/>
      <w:bookmarkEnd w:id="0"/>
      <w:r w:rsidRPr="000E3B67">
        <w:rPr>
          <w:rFonts w:ascii="Montserrat Light" w:eastAsia="Batang" w:hAnsi="Montserrat Light" w:cs="Arial"/>
          <w:sz w:val="24"/>
          <w:szCs w:val="24"/>
        </w:rPr>
        <w:t>/20</w:t>
      </w:r>
      <w:r w:rsidR="0085535F">
        <w:rPr>
          <w:rFonts w:ascii="Montserrat Light" w:eastAsia="Batang" w:hAnsi="Montserrat Light" w:cs="Arial"/>
          <w:sz w:val="24"/>
          <w:szCs w:val="24"/>
        </w:rPr>
        <w:t>20</w:t>
      </w:r>
    </w:p>
    <w:p w:rsidR="00A84B04" w:rsidRDefault="00A84B04" w:rsidP="009D7A60">
      <w:pPr>
        <w:spacing w:after="0" w:line="240" w:lineRule="atLeast"/>
        <w:jc w:val="right"/>
        <w:rPr>
          <w:rFonts w:ascii="Montserrat Light" w:eastAsia="Batang" w:hAnsi="Montserrat Light" w:cs="Arial"/>
          <w:sz w:val="24"/>
          <w:szCs w:val="24"/>
        </w:rPr>
      </w:pPr>
    </w:p>
    <w:p w:rsidR="006D15AB" w:rsidRPr="00C35DE7" w:rsidRDefault="00121DD7" w:rsidP="009D7A60">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6D15AB" w:rsidRDefault="006D15AB" w:rsidP="009D7A60">
      <w:pPr>
        <w:spacing w:after="0" w:line="240" w:lineRule="atLeast"/>
        <w:jc w:val="both"/>
        <w:rPr>
          <w:rFonts w:ascii="Montserrat Light" w:eastAsia="Batang" w:hAnsi="Montserrat Light" w:cs="Arial"/>
          <w:sz w:val="24"/>
          <w:szCs w:val="24"/>
        </w:rPr>
      </w:pPr>
    </w:p>
    <w:p w:rsidR="00AB7081" w:rsidRPr="00AB7081" w:rsidRDefault="00AB7081" w:rsidP="00AB7081">
      <w:pPr>
        <w:pStyle w:val="Prrafodelista"/>
        <w:spacing w:after="0" w:line="240" w:lineRule="atLeast"/>
        <w:ind w:left="0"/>
        <w:contextualSpacing w:val="0"/>
        <w:jc w:val="center"/>
        <w:rPr>
          <w:rFonts w:ascii="Montserrat Light" w:eastAsia="Batang" w:hAnsi="Montserrat Light" w:cs="Arial"/>
          <w:b/>
          <w:sz w:val="24"/>
          <w:szCs w:val="24"/>
          <w:lang w:val="es-ES_tradnl"/>
        </w:rPr>
      </w:pPr>
      <w:r>
        <w:rPr>
          <w:rFonts w:ascii="Montserrat Light" w:eastAsia="Batang" w:hAnsi="Montserrat Light" w:cs="Arial"/>
          <w:b/>
          <w:sz w:val="28"/>
          <w:szCs w:val="24"/>
        </w:rPr>
        <w:t>Por su lab</w:t>
      </w:r>
      <w:r w:rsidRPr="00AB7081">
        <w:rPr>
          <w:rFonts w:ascii="Montserrat Light" w:eastAsia="Batang" w:hAnsi="Montserrat Light" w:cs="Arial"/>
          <w:b/>
          <w:sz w:val="28"/>
          <w:szCs w:val="24"/>
        </w:rPr>
        <w:t>o</w:t>
      </w:r>
      <w:r>
        <w:rPr>
          <w:rFonts w:ascii="Montserrat Light" w:eastAsia="Batang" w:hAnsi="Montserrat Light" w:cs="Arial"/>
          <w:b/>
          <w:sz w:val="28"/>
          <w:szCs w:val="24"/>
        </w:rPr>
        <w:t>r</w:t>
      </w:r>
      <w:r w:rsidRPr="00AB7081">
        <w:rPr>
          <w:rFonts w:ascii="Montserrat Light" w:eastAsia="Batang" w:hAnsi="Montserrat Light" w:cs="Arial"/>
          <w:b/>
          <w:sz w:val="28"/>
          <w:szCs w:val="24"/>
        </w:rPr>
        <w:t>, enfermeras y enfermeros son el rostro del Estado mexicano: Zoé Robledo</w:t>
      </w:r>
    </w:p>
    <w:p w:rsidR="008510BC" w:rsidRDefault="008510BC" w:rsidP="009D7A60">
      <w:pPr>
        <w:spacing w:after="0" w:line="240" w:lineRule="atLeast"/>
        <w:jc w:val="center"/>
        <w:rPr>
          <w:rFonts w:ascii="Montserrat Light" w:eastAsia="Batang" w:hAnsi="Montserrat Light" w:cs="Arial"/>
          <w:b/>
          <w:sz w:val="28"/>
          <w:szCs w:val="28"/>
        </w:rPr>
      </w:pPr>
    </w:p>
    <w:p w:rsidR="00AB7081" w:rsidRPr="006C062D" w:rsidRDefault="006C062D" w:rsidP="00AB7081">
      <w:pPr>
        <w:pStyle w:val="Prrafodelista"/>
        <w:numPr>
          <w:ilvl w:val="0"/>
          <w:numId w:val="2"/>
        </w:numPr>
        <w:spacing w:after="0" w:line="240" w:lineRule="atLeast"/>
        <w:contextualSpacing w:val="0"/>
        <w:jc w:val="both"/>
        <w:rPr>
          <w:rFonts w:ascii="Montserrat Light" w:eastAsia="Batang" w:hAnsi="Montserrat Light" w:cs="Arial"/>
          <w:b/>
        </w:rPr>
      </w:pPr>
      <w:r w:rsidRPr="006C062D">
        <w:rPr>
          <w:rFonts w:ascii="Montserrat Light" w:eastAsia="Batang" w:hAnsi="Montserrat Light" w:cs="Arial"/>
          <w:b/>
        </w:rPr>
        <w:t>Re</w:t>
      </w:r>
      <w:proofErr w:type="spellStart"/>
      <w:r w:rsidRPr="006C062D">
        <w:rPr>
          <w:rFonts w:ascii="Montserrat Light" w:eastAsia="Batang" w:hAnsi="Montserrat Light" w:cs="Arial"/>
          <w:b/>
          <w:lang w:val="es-ES_tradnl"/>
        </w:rPr>
        <w:t>cordó</w:t>
      </w:r>
      <w:proofErr w:type="spellEnd"/>
      <w:r w:rsidRPr="006C062D">
        <w:rPr>
          <w:rFonts w:ascii="Montserrat Light" w:eastAsia="Batang" w:hAnsi="Montserrat Light" w:cs="Arial"/>
          <w:b/>
          <w:lang w:val="es-ES_tradnl"/>
        </w:rPr>
        <w:t xml:space="preserve"> que e</w:t>
      </w:r>
      <w:r w:rsidRPr="006C062D">
        <w:rPr>
          <w:rFonts w:ascii="Montserrat Light" w:eastAsia="Batang" w:hAnsi="Montserrat Light" w:cs="Arial"/>
          <w:b/>
        </w:rPr>
        <w:t xml:space="preserve">l año pasado en la negociación del CCT con el sindicato se consideró un incremento salarial para </w:t>
      </w:r>
      <w:r w:rsidRPr="006C062D">
        <w:rPr>
          <w:rFonts w:ascii="Montserrat Light" w:hAnsi="Montserrat Light"/>
          <w:b/>
        </w:rPr>
        <w:t>el personal de enfermería.</w:t>
      </w:r>
    </w:p>
    <w:p w:rsidR="00915CD1" w:rsidRPr="00915CD1" w:rsidRDefault="00AB7081" w:rsidP="009D7A60">
      <w:pPr>
        <w:pStyle w:val="Prrafodelista"/>
        <w:numPr>
          <w:ilvl w:val="0"/>
          <w:numId w:val="2"/>
        </w:numPr>
        <w:spacing w:after="0" w:line="240" w:lineRule="atLeast"/>
        <w:contextualSpacing w:val="0"/>
        <w:jc w:val="both"/>
        <w:rPr>
          <w:rFonts w:ascii="Montserrat Light" w:eastAsia="Batang" w:hAnsi="Montserrat Light" w:cs="Arial"/>
          <w:b/>
        </w:rPr>
      </w:pPr>
      <w:r>
        <w:rPr>
          <w:rFonts w:ascii="Montserrat Light" w:eastAsia="Batang" w:hAnsi="Montserrat Light" w:cs="Arial"/>
          <w:b/>
        </w:rPr>
        <w:t xml:space="preserve">Se entregaron </w:t>
      </w:r>
      <w:r w:rsidR="00F46163">
        <w:rPr>
          <w:rFonts w:ascii="Montserrat Light" w:eastAsia="Batang" w:hAnsi="Montserrat Light" w:cs="Arial"/>
          <w:b/>
        </w:rPr>
        <w:t xml:space="preserve">cinco </w:t>
      </w:r>
      <w:r w:rsidR="001A1417" w:rsidRPr="001A1417">
        <w:rPr>
          <w:rFonts w:ascii="Montserrat Light" w:eastAsia="Batang" w:hAnsi="Montserrat Light" w:cs="Arial"/>
          <w:b/>
        </w:rPr>
        <w:t>reconocimientos del Programa a la Atención de la Calidad de Enfermería</w:t>
      </w:r>
      <w:r w:rsidR="00E15156">
        <w:rPr>
          <w:rFonts w:ascii="Montserrat Light" w:eastAsia="Batang" w:hAnsi="Montserrat Light" w:cs="Arial"/>
          <w:b/>
        </w:rPr>
        <w:t>.</w:t>
      </w:r>
      <w:r w:rsidR="001A1417" w:rsidRPr="001A1417">
        <w:rPr>
          <w:rFonts w:ascii="Montserrat Light" w:eastAsia="Batang" w:hAnsi="Montserrat Light" w:cs="Arial"/>
          <w:b/>
        </w:rPr>
        <w:t xml:space="preserve">  </w:t>
      </w:r>
    </w:p>
    <w:p w:rsidR="00731095" w:rsidRDefault="00731095" w:rsidP="009D7A60">
      <w:pPr>
        <w:pStyle w:val="Prrafodelista"/>
        <w:spacing w:after="0" w:line="240" w:lineRule="atLeast"/>
        <w:ind w:left="0"/>
        <w:contextualSpacing w:val="0"/>
        <w:jc w:val="both"/>
        <w:rPr>
          <w:rFonts w:ascii="Montserrat Light" w:eastAsia="Batang" w:hAnsi="Montserrat Light" w:cs="Arial"/>
        </w:rPr>
      </w:pPr>
    </w:p>
    <w:p w:rsidR="001A1417" w:rsidRPr="00E15156" w:rsidRDefault="001A1417" w:rsidP="009D7A60">
      <w:pPr>
        <w:pStyle w:val="Prrafodelista"/>
        <w:spacing w:after="0" w:line="240" w:lineRule="atLeast"/>
        <w:ind w:left="0"/>
        <w:contextualSpacing w:val="0"/>
        <w:jc w:val="both"/>
        <w:rPr>
          <w:rFonts w:ascii="Montserrat Light" w:eastAsia="Batang" w:hAnsi="Montserrat Light" w:cs="Arial"/>
          <w:sz w:val="24"/>
          <w:szCs w:val="24"/>
        </w:rPr>
      </w:pPr>
    </w:p>
    <w:p w:rsidR="009D7A60" w:rsidRDefault="009D7A60" w:rsidP="009D7A60">
      <w:pPr>
        <w:pStyle w:val="Prrafodelista"/>
        <w:spacing w:after="0" w:line="240" w:lineRule="atLeast"/>
        <w:ind w:left="0"/>
        <w:contextualSpacing w:val="0"/>
        <w:jc w:val="both"/>
        <w:rPr>
          <w:rFonts w:ascii="Montserrat Light" w:eastAsia="Batang" w:hAnsi="Montserrat Light" w:cs="Arial"/>
          <w:sz w:val="24"/>
          <w:szCs w:val="24"/>
          <w:lang w:val="es-ES_tradnl"/>
        </w:rPr>
      </w:pPr>
      <w:r>
        <w:rPr>
          <w:rFonts w:ascii="Montserrat Light" w:eastAsia="Batang" w:hAnsi="Montserrat Light" w:cs="Arial"/>
          <w:sz w:val="24"/>
          <w:szCs w:val="24"/>
        </w:rPr>
        <w:t>El director general del Instituto Mexicano del Seguro Social (IMSS), Maestro Zoé Robledo, hizo un reconocimiento a las enfermeras y los enfermeros que por su labor son el rostro del Estado mexicano y</w:t>
      </w:r>
      <w:r>
        <w:rPr>
          <w:rFonts w:ascii="Montserrat Light" w:eastAsia="Batang" w:hAnsi="Montserrat Light" w:cs="Arial"/>
          <w:sz w:val="24"/>
          <w:szCs w:val="24"/>
          <w:lang w:val="es-ES_tradnl"/>
        </w:rPr>
        <w:t xml:space="preserve"> corresponsables en la tarea de cuidar la salud, además de poner en alto el nombre del IMSS y el de esta profesión.</w:t>
      </w:r>
    </w:p>
    <w:p w:rsidR="00972E0F" w:rsidRDefault="00972E0F" w:rsidP="009D7A60">
      <w:pPr>
        <w:pStyle w:val="Prrafodelista"/>
        <w:spacing w:after="0" w:line="240" w:lineRule="atLeast"/>
        <w:ind w:left="0"/>
        <w:contextualSpacing w:val="0"/>
        <w:jc w:val="both"/>
        <w:rPr>
          <w:rFonts w:ascii="Montserrat Light" w:eastAsia="Batang" w:hAnsi="Montserrat Light" w:cs="Arial"/>
          <w:sz w:val="24"/>
          <w:szCs w:val="24"/>
          <w:lang w:val="es-ES_tradnl"/>
        </w:rPr>
      </w:pPr>
    </w:p>
    <w:p w:rsidR="00972E0F" w:rsidRDefault="00972E0F" w:rsidP="009D7A60">
      <w:pPr>
        <w:pStyle w:val="Prrafodelista"/>
        <w:spacing w:after="0" w:line="240" w:lineRule="atLeast"/>
        <w:ind w:left="0"/>
        <w:contextualSpacing w:val="0"/>
        <w:jc w:val="both"/>
        <w:rPr>
          <w:rFonts w:ascii="Montserrat Light" w:eastAsia="Batang" w:hAnsi="Montserrat Light" w:cs="Arial"/>
          <w:sz w:val="24"/>
          <w:szCs w:val="24"/>
          <w:lang w:val="es-ES_tradnl"/>
        </w:rPr>
      </w:pPr>
      <w:r>
        <w:rPr>
          <w:rFonts w:ascii="Montserrat Light" w:hAnsi="Montserrat Light"/>
          <w:sz w:val="24"/>
          <w:szCs w:val="24"/>
        </w:rPr>
        <w:t xml:space="preserve">“Ustedes </w:t>
      </w:r>
      <w:r w:rsidRPr="0022268C">
        <w:rPr>
          <w:rFonts w:ascii="Montserrat Light" w:hAnsi="Montserrat Light"/>
          <w:sz w:val="24"/>
          <w:szCs w:val="24"/>
        </w:rPr>
        <w:t xml:space="preserve">representan justamente esas alas </w:t>
      </w:r>
      <w:r>
        <w:rPr>
          <w:rFonts w:ascii="Montserrat Light" w:hAnsi="Montserrat Light"/>
          <w:sz w:val="24"/>
          <w:szCs w:val="24"/>
        </w:rPr>
        <w:t xml:space="preserve">de esa, </w:t>
      </w:r>
      <w:r w:rsidRPr="0022268C">
        <w:rPr>
          <w:rFonts w:ascii="Montserrat Light" w:hAnsi="Montserrat Light"/>
          <w:sz w:val="24"/>
          <w:szCs w:val="24"/>
        </w:rPr>
        <w:t xml:space="preserve">Águila que abraza y </w:t>
      </w:r>
      <w:r>
        <w:rPr>
          <w:rFonts w:ascii="Montserrat Light" w:hAnsi="Montserrat Light"/>
          <w:sz w:val="24"/>
          <w:szCs w:val="24"/>
        </w:rPr>
        <w:t xml:space="preserve">que </w:t>
      </w:r>
      <w:r w:rsidRPr="0022268C">
        <w:rPr>
          <w:rFonts w:ascii="Montserrat Light" w:hAnsi="Montserrat Light"/>
          <w:sz w:val="24"/>
          <w:szCs w:val="24"/>
        </w:rPr>
        <w:t>protege al pueblo de México cuando más lo necesita</w:t>
      </w:r>
      <w:r>
        <w:rPr>
          <w:rFonts w:ascii="Montserrat Light" w:hAnsi="Montserrat Light"/>
          <w:sz w:val="24"/>
          <w:szCs w:val="24"/>
        </w:rPr>
        <w:t xml:space="preserve">”, resaltó durante </w:t>
      </w:r>
      <w:r w:rsidR="009D7A60">
        <w:rPr>
          <w:rFonts w:ascii="Montserrat Light" w:eastAsia="Batang" w:hAnsi="Montserrat Light" w:cs="Arial"/>
          <w:sz w:val="24"/>
          <w:szCs w:val="24"/>
          <w:lang w:val="es-ES_tradnl"/>
        </w:rPr>
        <w:t>la celebración del Día de las Enfermeras y los Enfermeros 2020, realizada en el auditorio “Julio Ramos Ortega” de la Unidad Médica de Alta Especialidad (UMAE) de Traumatología y Ortopedia Lomas Verdes</w:t>
      </w:r>
      <w:r>
        <w:rPr>
          <w:rFonts w:ascii="Montserrat Light" w:eastAsia="Batang" w:hAnsi="Montserrat Light" w:cs="Arial"/>
          <w:sz w:val="24"/>
          <w:szCs w:val="24"/>
          <w:lang w:val="es-ES_tradnl"/>
        </w:rPr>
        <w:t>.</w:t>
      </w:r>
    </w:p>
    <w:p w:rsidR="00972E0F" w:rsidRDefault="00972E0F" w:rsidP="009D7A60">
      <w:pPr>
        <w:pStyle w:val="Prrafodelista"/>
        <w:spacing w:after="0" w:line="240" w:lineRule="atLeast"/>
        <w:ind w:left="0"/>
        <w:contextualSpacing w:val="0"/>
        <w:jc w:val="both"/>
        <w:rPr>
          <w:rFonts w:ascii="Montserrat Light" w:eastAsia="Batang" w:hAnsi="Montserrat Light" w:cs="Arial"/>
          <w:sz w:val="24"/>
          <w:szCs w:val="24"/>
          <w:lang w:val="es-ES_tradnl"/>
        </w:rPr>
      </w:pPr>
    </w:p>
    <w:p w:rsidR="009D7A60" w:rsidRDefault="009D7A60" w:rsidP="009D7A60">
      <w:pPr>
        <w:pStyle w:val="Prrafodelista"/>
        <w:spacing w:after="0" w:line="240" w:lineRule="atLeast"/>
        <w:ind w:left="0"/>
        <w:contextualSpacing w:val="0"/>
        <w:jc w:val="both"/>
        <w:rPr>
          <w:rFonts w:ascii="Montserrat Light" w:eastAsia="Batang" w:hAnsi="Montserrat Light" w:cs="Arial"/>
          <w:sz w:val="24"/>
          <w:szCs w:val="24"/>
          <w:lang w:val="es-ES_tradnl"/>
        </w:rPr>
      </w:pPr>
      <w:r>
        <w:rPr>
          <w:rFonts w:ascii="Montserrat Light" w:eastAsia="Batang" w:hAnsi="Montserrat Light" w:cs="Arial"/>
          <w:sz w:val="24"/>
          <w:szCs w:val="24"/>
          <w:lang w:val="es-ES_tradnl"/>
        </w:rPr>
        <w:t>Zoé Robledo señaló que el IMSS está trabajando en diversas acciones que beneficiarán a</w:t>
      </w:r>
      <w:r w:rsidR="00972E0F">
        <w:rPr>
          <w:rFonts w:ascii="Montserrat Light" w:eastAsia="Batang" w:hAnsi="Montserrat Light" w:cs="Arial"/>
          <w:sz w:val="24"/>
          <w:szCs w:val="24"/>
          <w:lang w:val="es-ES_tradnl"/>
        </w:rPr>
        <w:t xml:space="preserve">l </w:t>
      </w:r>
      <w:r>
        <w:rPr>
          <w:rFonts w:ascii="Montserrat Light" w:eastAsia="Batang" w:hAnsi="Montserrat Light" w:cs="Arial"/>
          <w:sz w:val="24"/>
          <w:szCs w:val="24"/>
          <w:lang w:val="es-ES_tradnl"/>
        </w:rPr>
        <w:t>personal</w:t>
      </w:r>
      <w:r w:rsidR="00972E0F">
        <w:rPr>
          <w:rFonts w:ascii="Montserrat Light" w:eastAsia="Batang" w:hAnsi="Montserrat Light" w:cs="Arial"/>
          <w:sz w:val="24"/>
          <w:szCs w:val="24"/>
          <w:lang w:val="es-ES_tradnl"/>
        </w:rPr>
        <w:t xml:space="preserve"> enfermería del Instituto</w:t>
      </w:r>
      <w:r>
        <w:rPr>
          <w:rFonts w:ascii="Montserrat Light" w:eastAsia="Batang" w:hAnsi="Montserrat Light" w:cs="Arial"/>
          <w:sz w:val="24"/>
          <w:szCs w:val="24"/>
          <w:lang w:val="es-ES_tradnl"/>
        </w:rPr>
        <w:t>.</w:t>
      </w:r>
    </w:p>
    <w:p w:rsidR="009D7A60" w:rsidRDefault="009D7A60" w:rsidP="009D7A60">
      <w:pPr>
        <w:pStyle w:val="Prrafodelista"/>
        <w:spacing w:after="0" w:line="240" w:lineRule="atLeast"/>
        <w:ind w:left="0"/>
        <w:contextualSpacing w:val="0"/>
        <w:jc w:val="both"/>
        <w:rPr>
          <w:rFonts w:ascii="Montserrat Light" w:eastAsia="Batang" w:hAnsi="Montserrat Light" w:cs="Arial"/>
          <w:sz w:val="24"/>
          <w:szCs w:val="24"/>
          <w:lang w:val="es-ES_tradnl"/>
        </w:rPr>
      </w:pPr>
    </w:p>
    <w:p w:rsidR="001E5C62" w:rsidRDefault="001E5C62" w:rsidP="001E5C62">
      <w:pPr>
        <w:pStyle w:val="Prrafodelista"/>
        <w:spacing w:after="0" w:line="240" w:lineRule="atLeast"/>
        <w:ind w:left="0"/>
        <w:contextualSpacing w:val="0"/>
        <w:jc w:val="both"/>
        <w:rPr>
          <w:rFonts w:ascii="Montserrat Light" w:hAnsi="Montserrat Light"/>
          <w:sz w:val="24"/>
          <w:szCs w:val="24"/>
        </w:rPr>
      </w:pPr>
      <w:r>
        <w:rPr>
          <w:rFonts w:ascii="Montserrat Light" w:eastAsia="Batang" w:hAnsi="Montserrat Light" w:cs="Arial"/>
          <w:sz w:val="24"/>
          <w:szCs w:val="24"/>
          <w:lang w:val="es-ES_tradnl"/>
        </w:rPr>
        <w:t>Recordó</w:t>
      </w:r>
      <w:r w:rsidR="009D7A60">
        <w:rPr>
          <w:rFonts w:ascii="Montserrat Light" w:eastAsia="Batang" w:hAnsi="Montserrat Light" w:cs="Arial"/>
          <w:sz w:val="24"/>
          <w:szCs w:val="24"/>
          <w:lang w:val="es-ES_tradnl"/>
        </w:rPr>
        <w:t xml:space="preserve"> que e</w:t>
      </w:r>
      <w:r w:rsidR="009D7A60" w:rsidRPr="00E15156">
        <w:rPr>
          <w:rFonts w:ascii="Montserrat Light" w:eastAsia="Batang" w:hAnsi="Montserrat Light" w:cs="Arial"/>
          <w:sz w:val="24"/>
          <w:szCs w:val="24"/>
        </w:rPr>
        <w:t xml:space="preserve">l </w:t>
      </w:r>
      <w:r>
        <w:rPr>
          <w:rFonts w:ascii="Montserrat Light" w:eastAsia="Batang" w:hAnsi="Montserrat Light" w:cs="Arial"/>
          <w:sz w:val="24"/>
          <w:szCs w:val="24"/>
        </w:rPr>
        <w:t xml:space="preserve">año pasado en la negociación del Contrato Colectivo de Trabajo </w:t>
      </w:r>
      <w:r w:rsidR="006C062D">
        <w:rPr>
          <w:rFonts w:ascii="Montserrat Light" w:eastAsia="Batang" w:hAnsi="Montserrat Light" w:cs="Arial"/>
          <w:sz w:val="24"/>
          <w:szCs w:val="24"/>
        </w:rPr>
        <w:t xml:space="preserve">(CCT) </w:t>
      </w:r>
      <w:r>
        <w:rPr>
          <w:rFonts w:ascii="Montserrat Light" w:eastAsia="Batang" w:hAnsi="Montserrat Light" w:cs="Arial"/>
          <w:sz w:val="24"/>
          <w:szCs w:val="24"/>
        </w:rPr>
        <w:t xml:space="preserve">con el sindicato, se consideró un incremento </w:t>
      </w:r>
      <w:r w:rsidRPr="0022268C">
        <w:rPr>
          <w:rFonts w:ascii="Montserrat Light" w:hAnsi="Montserrat Light"/>
          <w:sz w:val="24"/>
          <w:szCs w:val="24"/>
        </w:rPr>
        <w:t xml:space="preserve">de 3.5 por ciento </w:t>
      </w:r>
      <w:r>
        <w:rPr>
          <w:rFonts w:ascii="Montserrat Light" w:hAnsi="Montserrat Light"/>
          <w:sz w:val="24"/>
          <w:szCs w:val="24"/>
        </w:rPr>
        <w:t xml:space="preserve">en el salario tabular del personal de enfermería, y además </w:t>
      </w:r>
      <w:r w:rsidRPr="0022268C">
        <w:rPr>
          <w:rFonts w:ascii="Montserrat Light" w:hAnsi="Montserrat Light"/>
          <w:sz w:val="24"/>
          <w:szCs w:val="24"/>
        </w:rPr>
        <w:t xml:space="preserve">un 2.1 por ciento de aumento </w:t>
      </w:r>
      <w:r>
        <w:rPr>
          <w:rFonts w:ascii="Montserrat Light" w:hAnsi="Montserrat Light"/>
          <w:sz w:val="24"/>
          <w:szCs w:val="24"/>
        </w:rPr>
        <w:t xml:space="preserve">en </w:t>
      </w:r>
      <w:r w:rsidRPr="0022268C">
        <w:rPr>
          <w:rFonts w:ascii="Montserrat Light" w:hAnsi="Montserrat Light"/>
          <w:sz w:val="24"/>
          <w:szCs w:val="24"/>
        </w:rPr>
        <w:t>prestaciones.</w:t>
      </w:r>
    </w:p>
    <w:p w:rsidR="001E5C62" w:rsidRDefault="001E5C62" w:rsidP="001E5C62">
      <w:pPr>
        <w:pStyle w:val="Prrafodelista"/>
        <w:spacing w:after="0" w:line="240" w:lineRule="atLeast"/>
        <w:ind w:left="0"/>
        <w:contextualSpacing w:val="0"/>
        <w:jc w:val="both"/>
        <w:rPr>
          <w:rFonts w:ascii="Montserrat Light" w:hAnsi="Montserrat Light"/>
          <w:sz w:val="24"/>
          <w:szCs w:val="24"/>
        </w:rPr>
      </w:pPr>
    </w:p>
    <w:p w:rsidR="001E5C62" w:rsidRDefault="001E5C62" w:rsidP="001E5C62">
      <w:pPr>
        <w:pStyle w:val="Cuerpo"/>
        <w:jc w:val="both"/>
        <w:rPr>
          <w:rFonts w:ascii="Montserrat Light" w:hAnsi="Montserrat Light"/>
          <w:sz w:val="24"/>
          <w:szCs w:val="24"/>
        </w:rPr>
      </w:pPr>
      <w:r>
        <w:rPr>
          <w:rFonts w:ascii="Montserrat Light" w:hAnsi="Montserrat Light"/>
          <w:sz w:val="24"/>
          <w:szCs w:val="24"/>
        </w:rPr>
        <w:t>A</w:t>
      </w:r>
      <w:r w:rsidRPr="0022268C">
        <w:rPr>
          <w:rFonts w:ascii="Montserrat Light" w:hAnsi="Montserrat Light"/>
          <w:sz w:val="24"/>
          <w:szCs w:val="24"/>
        </w:rPr>
        <w:t>dicionalmente</w:t>
      </w:r>
      <w:r>
        <w:rPr>
          <w:rFonts w:ascii="Montserrat Light" w:hAnsi="Montserrat Light"/>
          <w:sz w:val="24"/>
          <w:szCs w:val="24"/>
        </w:rPr>
        <w:t xml:space="preserve">, </w:t>
      </w:r>
      <w:r w:rsidRPr="0022268C">
        <w:rPr>
          <w:rFonts w:ascii="Montserrat Light" w:hAnsi="Montserrat Light"/>
          <w:sz w:val="24"/>
          <w:szCs w:val="24"/>
        </w:rPr>
        <w:t xml:space="preserve">se otorgó </w:t>
      </w:r>
      <w:r>
        <w:rPr>
          <w:rFonts w:ascii="Montserrat Light" w:hAnsi="Montserrat Light"/>
          <w:sz w:val="24"/>
          <w:szCs w:val="24"/>
        </w:rPr>
        <w:t>un</w:t>
      </w:r>
      <w:r w:rsidRPr="0022268C">
        <w:rPr>
          <w:rFonts w:ascii="Montserrat Light" w:hAnsi="Montserrat Light"/>
          <w:sz w:val="24"/>
          <w:szCs w:val="24"/>
        </w:rPr>
        <w:t xml:space="preserve"> incremento por capas</w:t>
      </w:r>
      <w:r>
        <w:rPr>
          <w:rFonts w:ascii="Montserrat Light" w:hAnsi="Montserrat Light"/>
          <w:sz w:val="24"/>
          <w:szCs w:val="24"/>
        </w:rPr>
        <w:t xml:space="preserve">: </w:t>
      </w:r>
      <w:r w:rsidRPr="0022268C">
        <w:rPr>
          <w:rFonts w:ascii="Montserrat Light" w:hAnsi="Montserrat Light"/>
          <w:sz w:val="24"/>
          <w:szCs w:val="24"/>
        </w:rPr>
        <w:t>el 2 por ciento a los salarios mensuales de quienes ganan de 10 mil a 15 mil pesos</w:t>
      </w:r>
      <w:r>
        <w:rPr>
          <w:rFonts w:ascii="Montserrat Light" w:hAnsi="Montserrat Light"/>
          <w:sz w:val="24"/>
          <w:szCs w:val="24"/>
        </w:rPr>
        <w:t>,</w:t>
      </w:r>
      <w:r w:rsidRPr="0022268C">
        <w:rPr>
          <w:rFonts w:ascii="Montserrat Light" w:hAnsi="Montserrat Light"/>
          <w:sz w:val="24"/>
          <w:szCs w:val="24"/>
        </w:rPr>
        <w:t xml:space="preserve"> y de </w:t>
      </w:r>
      <w:r>
        <w:rPr>
          <w:rFonts w:ascii="Montserrat Light" w:hAnsi="Montserrat Light"/>
          <w:sz w:val="24"/>
          <w:szCs w:val="24"/>
        </w:rPr>
        <w:t>uno</w:t>
      </w:r>
      <w:r w:rsidRPr="0022268C">
        <w:rPr>
          <w:rFonts w:ascii="Montserrat Light" w:hAnsi="Montserrat Light"/>
          <w:sz w:val="24"/>
          <w:szCs w:val="24"/>
        </w:rPr>
        <w:t xml:space="preserve"> por ciento a quienes ganan más de 15 mil y menos de 20 mil</w:t>
      </w:r>
      <w:r>
        <w:rPr>
          <w:rFonts w:ascii="Montserrat Light" w:hAnsi="Montserrat Light"/>
          <w:sz w:val="24"/>
          <w:szCs w:val="24"/>
        </w:rPr>
        <w:t xml:space="preserve"> pesos</w:t>
      </w:r>
      <w:r w:rsidRPr="0022268C">
        <w:rPr>
          <w:rFonts w:ascii="Montserrat Light" w:hAnsi="Montserrat Light"/>
          <w:sz w:val="24"/>
          <w:szCs w:val="24"/>
        </w:rPr>
        <w:t>.</w:t>
      </w:r>
    </w:p>
    <w:p w:rsidR="001E5C62" w:rsidRDefault="001E5C62" w:rsidP="001E5C62">
      <w:pPr>
        <w:pStyle w:val="Cuerpo"/>
        <w:jc w:val="both"/>
        <w:rPr>
          <w:rFonts w:ascii="Montserrat Light" w:hAnsi="Montserrat Light"/>
          <w:sz w:val="24"/>
          <w:szCs w:val="24"/>
        </w:rPr>
      </w:pPr>
    </w:p>
    <w:p w:rsidR="001E5C62" w:rsidRDefault="001E5C62" w:rsidP="001E5C62">
      <w:pPr>
        <w:pStyle w:val="Cuerpo"/>
        <w:jc w:val="both"/>
        <w:rPr>
          <w:rFonts w:ascii="Montserrat Light" w:hAnsi="Montserrat Light"/>
          <w:sz w:val="24"/>
          <w:szCs w:val="24"/>
        </w:rPr>
      </w:pPr>
      <w:r>
        <w:rPr>
          <w:rFonts w:ascii="Montserrat Light" w:hAnsi="Montserrat Light"/>
          <w:sz w:val="24"/>
          <w:szCs w:val="24"/>
        </w:rPr>
        <w:lastRenderedPageBreak/>
        <w:t>“D</w:t>
      </w:r>
      <w:r w:rsidRPr="0022268C">
        <w:rPr>
          <w:rFonts w:ascii="Montserrat Light" w:hAnsi="Montserrat Light"/>
          <w:sz w:val="24"/>
          <w:szCs w:val="24"/>
        </w:rPr>
        <w:t xml:space="preserve">esde la campaña electoral el </w:t>
      </w:r>
      <w:r>
        <w:rPr>
          <w:rFonts w:ascii="Montserrat Light" w:hAnsi="Montserrat Light"/>
          <w:sz w:val="24"/>
          <w:szCs w:val="24"/>
        </w:rPr>
        <w:t>p</w:t>
      </w:r>
      <w:r w:rsidRPr="0022268C">
        <w:rPr>
          <w:rFonts w:ascii="Montserrat Light" w:hAnsi="Montserrat Light"/>
          <w:sz w:val="24"/>
          <w:szCs w:val="24"/>
        </w:rPr>
        <w:t xml:space="preserve">residente </w:t>
      </w:r>
      <w:r>
        <w:rPr>
          <w:rFonts w:ascii="Montserrat Light" w:hAnsi="Montserrat Light"/>
          <w:sz w:val="24"/>
          <w:szCs w:val="24"/>
        </w:rPr>
        <w:t xml:space="preserve">López Obrador </w:t>
      </w:r>
      <w:r w:rsidRPr="0022268C">
        <w:rPr>
          <w:rFonts w:ascii="Montserrat Light" w:hAnsi="Montserrat Light"/>
          <w:sz w:val="24"/>
          <w:szCs w:val="24"/>
        </w:rPr>
        <w:t>se comprometió a bajar los sueldos de los arriba para subirle</w:t>
      </w:r>
      <w:r>
        <w:rPr>
          <w:rFonts w:ascii="Montserrat Light" w:hAnsi="Montserrat Light"/>
          <w:sz w:val="24"/>
          <w:szCs w:val="24"/>
        </w:rPr>
        <w:t xml:space="preserve"> el sueldo </w:t>
      </w:r>
      <w:r w:rsidRPr="0022268C">
        <w:rPr>
          <w:rFonts w:ascii="Montserrat Light" w:hAnsi="Montserrat Light"/>
          <w:sz w:val="24"/>
          <w:szCs w:val="24"/>
        </w:rPr>
        <w:t>a los de abajo</w:t>
      </w:r>
      <w:r>
        <w:rPr>
          <w:rFonts w:ascii="Montserrat Light" w:hAnsi="Montserrat Light"/>
          <w:sz w:val="24"/>
          <w:szCs w:val="24"/>
        </w:rPr>
        <w:t>, y hacerlo</w:t>
      </w:r>
      <w:r w:rsidRPr="0022268C">
        <w:rPr>
          <w:rFonts w:ascii="Montserrat Light" w:hAnsi="Montserrat Light"/>
          <w:sz w:val="24"/>
          <w:szCs w:val="24"/>
        </w:rPr>
        <w:t xml:space="preserve"> a los médicos</w:t>
      </w:r>
      <w:r>
        <w:rPr>
          <w:rFonts w:ascii="Montserrat Light" w:hAnsi="Montserrat Light"/>
          <w:sz w:val="24"/>
          <w:szCs w:val="24"/>
        </w:rPr>
        <w:t xml:space="preserve"> y</w:t>
      </w:r>
      <w:r w:rsidRPr="0022268C">
        <w:rPr>
          <w:rFonts w:ascii="Montserrat Light" w:hAnsi="Montserrat Light"/>
          <w:sz w:val="24"/>
          <w:szCs w:val="24"/>
        </w:rPr>
        <w:t xml:space="preserve"> las enfermeras</w:t>
      </w:r>
      <w:r>
        <w:rPr>
          <w:rFonts w:ascii="Montserrat Light" w:hAnsi="Montserrat Light"/>
          <w:sz w:val="24"/>
          <w:szCs w:val="24"/>
        </w:rPr>
        <w:t xml:space="preserve"> en particular”, subrayó.</w:t>
      </w:r>
    </w:p>
    <w:p w:rsidR="001E5C62" w:rsidRDefault="001E5C62" w:rsidP="001E5C62">
      <w:pPr>
        <w:pStyle w:val="Cuerpo"/>
        <w:jc w:val="both"/>
        <w:rPr>
          <w:rFonts w:ascii="Montserrat Light" w:hAnsi="Montserrat Light"/>
          <w:sz w:val="24"/>
          <w:szCs w:val="24"/>
        </w:rPr>
      </w:pPr>
    </w:p>
    <w:p w:rsidR="009D7A60" w:rsidRDefault="009D7A60" w:rsidP="001E5C62">
      <w:pPr>
        <w:pStyle w:val="Cuerpo"/>
        <w:jc w:val="both"/>
        <w:rPr>
          <w:rFonts w:ascii="Montserrat Light" w:eastAsia="Batang" w:hAnsi="Montserrat Light" w:cs="Arial"/>
          <w:sz w:val="24"/>
          <w:szCs w:val="24"/>
        </w:rPr>
      </w:pPr>
      <w:r>
        <w:rPr>
          <w:rFonts w:ascii="Montserrat Light" w:eastAsia="Batang" w:hAnsi="Montserrat Light" w:cs="Arial"/>
          <w:sz w:val="24"/>
          <w:szCs w:val="24"/>
        </w:rPr>
        <w:t>También resaltó la creación de dos mil 816 nuevas plazas para personal de enfermería; el nombramiento de la primera enfermera de la historia como directora de una Unidad Médica de Primer Nivel antes de que termine el primer trimestre; y contar con el primer grupo de enfermeras que serán titulares de las oficinas de representación, antes delegaciones del Seguro Social.</w:t>
      </w:r>
    </w:p>
    <w:p w:rsidR="009D7A60" w:rsidRDefault="009D7A60" w:rsidP="009D7A60">
      <w:pPr>
        <w:pStyle w:val="Prrafodelista"/>
        <w:spacing w:after="0" w:line="240" w:lineRule="atLeast"/>
        <w:ind w:left="0"/>
        <w:contextualSpacing w:val="0"/>
        <w:jc w:val="both"/>
        <w:rPr>
          <w:rFonts w:ascii="Montserrat Light" w:eastAsia="Batang" w:hAnsi="Montserrat Light" w:cs="Arial"/>
          <w:sz w:val="24"/>
          <w:szCs w:val="24"/>
          <w:lang w:val="es-ES_tradnl"/>
        </w:rPr>
      </w:pPr>
    </w:p>
    <w:p w:rsidR="00AB7081" w:rsidRDefault="009D7A60" w:rsidP="009D7A60">
      <w:pPr>
        <w:pStyle w:val="Prrafodelista"/>
        <w:spacing w:after="0" w:line="240" w:lineRule="atLeast"/>
        <w:ind w:left="0"/>
        <w:contextualSpacing w:val="0"/>
        <w:jc w:val="both"/>
        <w:rPr>
          <w:rFonts w:ascii="Montserrat Light" w:eastAsia="Batang" w:hAnsi="Montserrat Light" w:cs="Arial"/>
          <w:sz w:val="24"/>
          <w:szCs w:val="24"/>
          <w:lang w:val="es-ES_tradnl"/>
        </w:rPr>
      </w:pPr>
      <w:r>
        <w:rPr>
          <w:rFonts w:ascii="Montserrat Light" w:eastAsia="Batang" w:hAnsi="Montserrat Light" w:cs="Arial"/>
          <w:sz w:val="24"/>
          <w:szCs w:val="24"/>
          <w:lang w:val="es-ES_tradnl"/>
        </w:rPr>
        <w:t>Asimismo, se comprometió a que en los próximos meses se redoblarán esfuerzos para lograr el reconocimiento del título de enfermería del Seguro Social, para que las enfermeras puedan recetar algunos medicamentos</w:t>
      </w:r>
      <w:r w:rsidRPr="00EF0DF3">
        <w:rPr>
          <w:rFonts w:ascii="Montserrat Light" w:eastAsia="Batang" w:hAnsi="Montserrat Light" w:cs="Arial"/>
          <w:sz w:val="24"/>
          <w:szCs w:val="24"/>
          <w:lang w:val="es-ES_tradnl"/>
        </w:rPr>
        <w:t xml:space="preserve"> </w:t>
      </w:r>
      <w:r>
        <w:rPr>
          <w:rFonts w:ascii="Montserrat Light" w:eastAsia="Batang" w:hAnsi="Montserrat Light" w:cs="Arial"/>
          <w:sz w:val="24"/>
          <w:szCs w:val="24"/>
          <w:lang w:val="es-ES_tradnl"/>
        </w:rPr>
        <w:t>y cumplir con las recientes reformas a la Ley General de Salud</w:t>
      </w:r>
      <w:r w:rsidR="00AB7081">
        <w:rPr>
          <w:rFonts w:ascii="Montserrat Light" w:eastAsia="Batang" w:hAnsi="Montserrat Light" w:cs="Arial"/>
          <w:sz w:val="24"/>
          <w:szCs w:val="24"/>
          <w:lang w:val="es-ES_tradnl"/>
        </w:rPr>
        <w:t>.</w:t>
      </w:r>
    </w:p>
    <w:p w:rsidR="00AB7081" w:rsidRDefault="00AB7081" w:rsidP="009D7A60">
      <w:pPr>
        <w:pStyle w:val="Prrafodelista"/>
        <w:spacing w:after="0" w:line="240" w:lineRule="atLeast"/>
        <w:ind w:left="0"/>
        <w:contextualSpacing w:val="0"/>
        <w:jc w:val="both"/>
        <w:rPr>
          <w:rFonts w:ascii="Montserrat Light" w:eastAsia="Batang" w:hAnsi="Montserrat Light" w:cs="Arial"/>
          <w:sz w:val="24"/>
          <w:szCs w:val="24"/>
          <w:lang w:val="es-ES_tradnl"/>
        </w:rPr>
      </w:pPr>
    </w:p>
    <w:p w:rsidR="009D7A60" w:rsidRDefault="00AB7081" w:rsidP="009D7A60">
      <w:pPr>
        <w:pStyle w:val="Prrafodelista"/>
        <w:spacing w:after="0" w:line="240" w:lineRule="atLeast"/>
        <w:ind w:left="0"/>
        <w:contextualSpacing w:val="0"/>
        <w:jc w:val="both"/>
        <w:rPr>
          <w:rFonts w:ascii="Montserrat Light" w:eastAsia="Batang" w:hAnsi="Montserrat Light" w:cs="Arial"/>
          <w:sz w:val="24"/>
          <w:szCs w:val="24"/>
          <w:lang w:val="es-ES_tradnl"/>
        </w:rPr>
      </w:pPr>
      <w:r>
        <w:rPr>
          <w:rFonts w:ascii="Montserrat Light" w:eastAsia="Batang" w:hAnsi="Montserrat Light" w:cs="Arial"/>
          <w:sz w:val="24"/>
          <w:szCs w:val="24"/>
          <w:lang w:val="es-ES_tradnl"/>
        </w:rPr>
        <w:t xml:space="preserve">Además, se ampliará </w:t>
      </w:r>
      <w:r w:rsidR="009D7A60">
        <w:rPr>
          <w:rFonts w:ascii="Montserrat Light" w:eastAsia="Batang" w:hAnsi="Montserrat Light" w:cs="Arial"/>
          <w:sz w:val="24"/>
          <w:szCs w:val="24"/>
          <w:lang w:val="es-ES_tradnl"/>
        </w:rPr>
        <w:t xml:space="preserve">la oferta académica en las siete </w:t>
      </w:r>
      <w:r>
        <w:rPr>
          <w:rFonts w:ascii="Montserrat Light" w:eastAsia="Batang" w:hAnsi="Montserrat Light" w:cs="Arial"/>
          <w:sz w:val="24"/>
          <w:szCs w:val="24"/>
          <w:lang w:val="es-ES_tradnl"/>
        </w:rPr>
        <w:t>E</w:t>
      </w:r>
      <w:r w:rsidR="009D7A60">
        <w:rPr>
          <w:rFonts w:ascii="Montserrat Light" w:eastAsia="Batang" w:hAnsi="Montserrat Light" w:cs="Arial"/>
          <w:sz w:val="24"/>
          <w:szCs w:val="24"/>
          <w:lang w:val="es-ES_tradnl"/>
        </w:rPr>
        <w:t xml:space="preserve">scuelas de </w:t>
      </w:r>
      <w:r>
        <w:rPr>
          <w:rFonts w:ascii="Montserrat Light" w:eastAsia="Batang" w:hAnsi="Montserrat Light" w:cs="Arial"/>
          <w:sz w:val="24"/>
          <w:szCs w:val="24"/>
          <w:lang w:val="es-ES_tradnl"/>
        </w:rPr>
        <w:t>E</w:t>
      </w:r>
      <w:r w:rsidR="009D7A60">
        <w:rPr>
          <w:rFonts w:ascii="Montserrat Light" w:eastAsia="Batang" w:hAnsi="Montserrat Light" w:cs="Arial"/>
          <w:sz w:val="24"/>
          <w:szCs w:val="24"/>
          <w:lang w:val="es-ES_tradnl"/>
        </w:rPr>
        <w:t xml:space="preserve">nfermería del IMSS, donde por primera vez se ofrecerá </w:t>
      </w:r>
      <w:r>
        <w:rPr>
          <w:rFonts w:ascii="Montserrat Light" w:eastAsia="Batang" w:hAnsi="Montserrat Light" w:cs="Arial"/>
          <w:sz w:val="24"/>
          <w:szCs w:val="24"/>
          <w:lang w:val="es-ES_tradnl"/>
        </w:rPr>
        <w:t>M</w:t>
      </w:r>
      <w:r w:rsidR="009D7A60">
        <w:rPr>
          <w:rFonts w:ascii="Montserrat Light" w:eastAsia="Batang" w:hAnsi="Montserrat Light" w:cs="Arial"/>
          <w:sz w:val="24"/>
          <w:szCs w:val="24"/>
          <w:lang w:val="es-ES_tradnl"/>
        </w:rPr>
        <w:t xml:space="preserve">aestría y </w:t>
      </w:r>
      <w:r>
        <w:rPr>
          <w:rFonts w:ascii="Montserrat Light" w:eastAsia="Batang" w:hAnsi="Montserrat Light" w:cs="Arial"/>
          <w:sz w:val="24"/>
          <w:szCs w:val="24"/>
          <w:lang w:val="es-ES_tradnl"/>
        </w:rPr>
        <w:t>D</w:t>
      </w:r>
      <w:r w:rsidR="009D7A60">
        <w:rPr>
          <w:rFonts w:ascii="Montserrat Light" w:eastAsia="Batang" w:hAnsi="Montserrat Light" w:cs="Arial"/>
          <w:sz w:val="24"/>
          <w:szCs w:val="24"/>
          <w:lang w:val="es-ES_tradnl"/>
        </w:rPr>
        <w:t>octorado.</w:t>
      </w:r>
    </w:p>
    <w:p w:rsidR="00951F43" w:rsidRDefault="00951F43" w:rsidP="009D7A60">
      <w:pPr>
        <w:pStyle w:val="Prrafodelista"/>
        <w:spacing w:after="0" w:line="240" w:lineRule="atLeast"/>
        <w:ind w:left="0"/>
        <w:contextualSpacing w:val="0"/>
        <w:jc w:val="both"/>
        <w:rPr>
          <w:rFonts w:ascii="Montserrat Light" w:eastAsia="Batang" w:hAnsi="Montserrat Light" w:cs="Arial"/>
          <w:sz w:val="24"/>
          <w:szCs w:val="24"/>
          <w:lang w:val="es-ES_tradnl"/>
        </w:rPr>
      </w:pPr>
    </w:p>
    <w:p w:rsidR="00A573F7" w:rsidRDefault="00F46163" w:rsidP="009D7A60">
      <w:pPr>
        <w:pStyle w:val="Prrafodelista"/>
        <w:spacing w:after="0" w:line="240" w:lineRule="atLeast"/>
        <w:ind w:left="0"/>
        <w:contextualSpacing w:val="0"/>
        <w:jc w:val="both"/>
        <w:rPr>
          <w:rFonts w:ascii="Montserrat Light" w:eastAsia="Batang" w:hAnsi="Montserrat Light" w:cs="Arial"/>
          <w:sz w:val="24"/>
          <w:szCs w:val="24"/>
          <w:lang w:val="es-ES_tradnl"/>
        </w:rPr>
      </w:pPr>
      <w:r>
        <w:rPr>
          <w:rFonts w:ascii="Montserrat Light" w:eastAsia="Batang" w:hAnsi="Montserrat Light" w:cs="Arial"/>
          <w:sz w:val="24"/>
          <w:szCs w:val="24"/>
          <w:lang w:val="es-ES_tradnl"/>
        </w:rPr>
        <w:t>En su mensaje, Zoé Robledo se refirió al reto de la enfermería en tiempos de la Cuarta Transformación</w:t>
      </w:r>
      <w:r w:rsidR="00AB7081">
        <w:rPr>
          <w:rFonts w:ascii="Montserrat Light" w:eastAsia="Batang" w:hAnsi="Montserrat Light" w:cs="Arial"/>
          <w:sz w:val="24"/>
          <w:szCs w:val="24"/>
          <w:lang w:val="es-ES_tradnl"/>
        </w:rPr>
        <w:t xml:space="preserve">, por </w:t>
      </w:r>
      <w:r>
        <w:rPr>
          <w:rFonts w:ascii="Montserrat Light" w:eastAsia="Batang" w:hAnsi="Montserrat Light" w:cs="Arial"/>
          <w:sz w:val="24"/>
          <w:szCs w:val="24"/>
          <w:lang w:val="es-ES_tradnl"/>
        </w:rPr>
        <w:t xml:space="preserve">lo que reiteró que desde el Seguro Social son </w:t>
      </w:r>
      <w:r w:rsidR="00AB7081">
        <w:rPr>
          <w:rFonts w:ascii="Montserrat Light" w:eastAsia="Batang" w:hAnsi="Montserrat Light" w:cs="Arial"/>
          <w:sz w:val="24"/>
          <w:szCs w:val="24"/>
          <w:lang w:val="es-ES_tradnl"/>
        </w:rPr>
        <w:t xml:space="preserve">ellas y ellos </w:t>
      </w:r>
      <w:r>
        <w:rPr>
          <w:rFonts w:ascii="Montserrat Light" w:eastAsia="Batang" w:hAnsi="Montserrat Light" w:cs="Arial"/>
          <w:sz w:val="24"/>
          <w:szCs w:val="24"/>
          <w:lang w:val="es-ES_tradnl"/>
        </w:rPr>
        <w:t>quienes llevarán adelante la transformación de la institución.</w:t>
      </w:r>
    </w:p>
    <w:p w:rsidR="00F46163" w:rsidRDefault="00F46163" w:rsidP="009D7A60">
      <w:pPr>
        <w:pStyle w:val="Prrafodelista"/>
        <w:spacing w:after="0" w:line="240" w:lineRule="atLeast"/>
        <w:ind w:left="0"/>
        <w:contextualSpacing w:val="0"/>
        <w:jc w:val="both"/>
        <w:rPr>
          <w:rFonts w:ascii="Montserrat Light" w:eastAsia="Batang" w:hAnsi="Montserrat Light" w:cs="Arial"/>
          <w:sz w:val="24"/>
          <w:szCs w:val="24"/>
          <w:lang w:val="es-ES_tradnl"/>
        </w:rPr>
      </w:pPr>
    </w:p>
    <w:p w:rsidR="008510BC" w:rsidRPr="00A573F7" w:rsidRDefault="00A573F7" w:rsidP="009D7A60">
      <w:pPr>
        <w:pStyle w:val="Prrafodelista"/>
        <w:spacing w:after="0" w:line="240" w:lineRule="atLeast"/>
        <w:ind w:left="0"/>
        <w:contextualSpacing w:val="0"/>
        <w:jc w:val="both"/>
        <w:rPr>
          <w:rFonts w:ascii="Montserrat Light" w:eastAsia="Batang" w:hAnsi="Montserrat Light" w:cs="Arial"/>
          <w:sz w:val="24"/>
          <w:szCs w:val="24"/>
          <w:lang w:val="es-ES_tradnl"/>
        </w:rPr>
      </w:pPr>
      <w:r>
        <w:rPr>
          <w:rFonts w:ascii="Montserrat Light" w:eastAsia="Batang" w:hAnsi="Montserrat Light" w:cs="Arial"/>
          <w:sz w:val="24"/>
          <w:szCs w:val="24"/>
          <w:lang w:val="es-ES_tradnl"/>
        </w:rPr>
        <w:t xml:space="preserve">Durante el evento, el director general del IMSS entregó cinco reconocimientos </w:t>
      </w:r>
      <w:r w:rsidRPr="009A4476">
        <w:rPr>
          <w:rFonts w:ascii="Montserrat Light" w:eastAsia="Batang" w:hAnsi="Montserrat Light" w:cs="Arial"/>
          <w:sz w:val="24"/>
          <w:szCs w:val="24"/>
          <w:lang w:val="es-ES_tradnl"/>
        </w:rPr>
        <w:t>del Programa a la Atención de la Calidad de Enfermería</w:t>
      </w:r>
      <w:r w:rsidR="00AB7081">
        <w:rPr>
          <w:rFonts w:ascii="Montserrat Light" w:eastAsia="Batang" w:hAnsi="Montserrat Light" w:cs="Arial"/>
          <w:sz w:val="24"/>
          <w:szCs w:val="24"/>
          <w:lang w:val="es-ES_tradnl"/>
        </w:rPr>
        <w:t>. E</w:t>
      </w:r>
      <w:r>
        <w:rPr>
          <w:rFonts w:ascii="Montserrat Light" w:eastAsia="Batang" w:hAnsi="Montserrat Light" w:cs="Arial"/>
          <w:sz w:val="24"/>
          <w:szCs w:val="24"/>
          <w:lang w:val="es-ES_tradnl"/>
        </w:rPr>
        <w:t xml:space="preserve">n </w:t>
      </w:r>
      <w:r w:rsidRPr="009A4476">
        <w:rPr>
          <w:rFonts w:ascii="Montserrat Light" w:eastAsia="Batang" w:hAnsi="Montserrat Light" w:cs="Arial"/>
          <w:sz w:val="24"/>
          <w:szCs w:val="24"/>
          <w:lang w:val="es-ES_tradnl"/>
        </w:rPr>
        <w:t>representación de los 18 galardonados</w:t>
      </w:r>
      <w:r>
        <w:rPr>
          <w:rFonts w:ascii="Montserrat Light" w:eastAsia="Batang" w:hAnsi="Montserrat Light" w:cs="Arial"/>
          <w:sz w:val="24"/>
          <w:szCs w:val="24"/>
          <w:lang w:val="es-ES_tradnl"/>
        </w:rPr>
        <w:t xml:space="preserve">, </w:t>
      </w:r>
      <w:r w:rsidRPr="009A4476">
        <w:rPr>
          <w:rFonts w:ascii="Montserrat Light" w:eastAsia="Batang" w:hAnsi="Montserrat Light" w:cs="Arial"/>
          <w:sz w:val="24"/>
          <w:szCs w:val="24"/>
          <w:lang w:val="es-ES_tradnl"/>
        </w:rPr>
        <w:t xml:space="preserve">recibieron: Leticia Felipa Martínez Pérez, Auxiliar de Enfermera General; Flavia </w:t>
      </w:r>
      <w:proofErr w:type="spellStart"/>
      <w:r w:rsidRPr="009A4476">
        <w:rPr>
          <w:rFonts w:ascii="Montserrat Light" w:eastAsia="Batang" w:hAnsi="Montserrat Light" w:cs="Arial"/>
          <w:sz w:val="24"/>
          <w:szCs w:val="24"/>
          <w:lang w:val="es-ES_tradnl"/>
        </w:rPr>
        <w:t>Cuautle</w:t>
      </w:r>
      <w:proofErr w:type="spellEnd"/>
      <w:r w:rsidRPr="009A4476">
        <w:rPr>
          <w:rFonts w:ascii="Montserrat Light" w:eastAsia="Batang" w:hAnsi="Montserrat Light" w:cs="Arial"/>
          <w:sz w:val="24"/>
          <w:szCs w:val="24"/>
          <w:lang w:val="es-ES_tradnl"/>
        </w:rPr>
        <w:t xml:space="preserve"> </w:t>
      </w:r>
      <w:proofErr w:type="spellStart"/>
      <w:r w:rsidRPr="009A4476">
        <w:rPr>
          <w:rFonts w:ascii="Montserrat Light" w:eastAsia="Batang" w:hAnsi="Montserrat Light" w:cs="Arial"/>
          <w:sz w:val="24"/>
          <w:szCs w:val="24"/>
          <w:lang w:val="es-ES_tradnl"/>
        </w:rPr>
        <w:t>Cumany</w:t>
      </w:r>
      <w:proofErr w:type="spellEnd"/>
      <w:r w:rsidRPr="009A4476">
        <w:rPr>
          <w:rFonts w:ascii="Montserrat Light" w:eastAsia="Batang" w:hAnsi="Montserrat Light" w:cs="Arial"/>
          <w:sz w:val="24"/>
          <w:szCs w:val="24"/>
          <w:lang w:val="es-ES_tradnl"/>
        </w:rPr>
        <w:t xml:space="preserve">, Enfermera General; Cuauhtémoc </w:t>
      </w:r>
      <w:proofErr w:type="spellStart"/>
      <w:r w:rsidRPr="009A4476">
        <w:rPr>
          <w:rFonts w:ascii="Montserrat Light" w:eastAsia="Batang" w:hAnsi="Montserrat Light" w:cs="Arial"/>
          <w:sz w:val="24"/>
          <w:szCs w:val="24"/>
          <w:lang w:val="es-ES_tradnl"/>
        </w:rPr>
        <w:t>Aguillón</w:t>
      </w:r>
      <w:proofErr w:type="spellEnd"/>
      <w:r w:rsidRPr="009A4476">
        <w:rPr>
          <w:rFonts w:ascii="Montserrat Light" w:eastAsia="Batang" w:hAnsi="Montserrat Light" w:cs="Arial"/>
          <w:sz w:val="24"/>
          <w:szCs w:val="24"/>
          <w:lang w:val="es-ES_tradnl"/>
        </w:rPr>
        <w:t xml:space="preserve"> Monroy, Enfermero General; Guillermina Hernández Martínez, Enfermera Intensivista Especialista;</w:t>
      </w:r>
      <w:r w:rsidR="00AB7081">
        <w:rPr>
          <w:rFonts w:ascii="Montserrat Light" w:eastAsia="Batang" w:hAnsi="Montserrat Light" w:cs="Arial"/>
          <w:sz w:val="24"/>
          <w:szCs w:val="24"/>
          <w:lang w:val="es-ES_tradnl"/>
        </w:rPr>
        <w:t xml:space="preserve"> y</w:t>
      </w:r>
      <w:r w:rsidRPr="009A4476">
        <w:rPr>
          <w:rFonts w:ascii="Montserrat Light" w:eastAsia="Batang" w:hAnsi="Montserrat Light" w:cs="Arial"/>
          <w:sz w:val="24"/>
          <w:szCs w:val="24"/>
          <w:lang w:val="es-ES_tradnl"/>
        </w:rPr>
        <w:t xml:space="preserve"> Eustolia Almanza Velasco, </w:t>
      </w:r>
      <w:proofErr w:type="spellStart"/>
      <w:r w:rsidRPr="009A4476">
        <w:rPr>
          <w:rFonts w:ascii="Montserrat Light" w:eastAsia="Batang" w:hAnsi="Montserrat Light" w:cs="Arial"/>
          <w:sz w:val="24"/>
          <w:szCs w:val="24"/>
          <w:lang w:val="es-ES_tradnl"/>
        </w:rPr>
        <w:t>Subjefa</w:t>
      </w:r>
      <w:proofErr w:type="spellEnd"/>
      <w:r w:rsidRPr="009A4476">
        <w:rPr>
          <w:rFonts w:ascii="Montserrat Light" w:eastAsia="Batang" w:hAnsi="Montserrat Light" w:cs="Arial"/>
          <w:sz w:val="24"/>
          <w:szCs w:val="24"/>
          <w:lang w:val="es-ES_tradnl"/>
        </w:rPr>
        <w:t xml:space="preserve"> de Enfermeras.</w:t>
      </w:r>
    </w:p>
    <w:p w:rsidR="00EF0DF3" w:rsidRDefault="00EF0DF3" w:rsidP="009D7A60">
      <w:pPr>
        <w:pStyle w:val="Prrafodelista"/>
        <w:spacing w:after="0" w:line="240" w:lineRule="atLeast"/>
        <w:ind w:left="0"/>
        <w:contextualSpacing w:val="0"/>
        <w:jc w:val="both"/>
        <w:rPr>
          <w:rFonts w:ascii="Montserrat Light" w:eastAsia="Batang" w:hAnsi="Montserrat Light" w:cs="Arial"/>
          <w:sz w:val="24"/>
          <w:szCs w:val="24"/>
          <w:lang w:val="es-ES_tradnl"/>
        </w:rPr>
      </w:pPr>
    </w:p>
    <w:p w:rsidR="009938BD" w:rsidRDefault="009938BD" w:rsidP="009D7A60">
      <w:pPr>
        <w:pStyle w:val="Prrafodelista"/>
        <w:spacing w:after="0" w:line="240" w:lineRule="atLeast"/>
        <w:ind w:left="0"/>
        <w:contextualSpacing w:val="0"/>
        <w:jc w:val="both"/>
        <w:rPr>
          <w:rFonts w:ascii="Montserrat Light" w:eastAsia="Batang" w:hAnsi="Montserrat Light" w:cs="Arial"/>
          <w:sz w:val="24"/>
          <w:szCs w:val="24"/>
        </w:rPr>
      </w:pPr>
      <w:r w:rsidRPr="009938BD">
        <w:rPr>
          <w:rFonts w:ascii="Montserrat Light" w:eastAsia="Batang" w:hAnsi="Montserrat Light" w:cs="Arial"/>
          <w:sz w:val="24"/>
          <w:szCs w:val="24"/>
        </w:rPr>
        <w:t xml:space="preserve">Por su parte, el doctor Gilberto Eduardo Meza Reyes, director de la </w:t>
      </w:r>
      <w:r w:rsidR="00AB7081">
        <w:rPr>
          <w:rFonts w:ascii="Montserrat Light" w:eastAsia="Batang" w:hAnsi="Montserrat Light" w:cs="Arial"/>
          <w:sz w:val="24"/>
          <w:szCs w:val="24"/>
        </w:rPr>
        <w:t>UMAE</w:t>
      </w:r>
      <w:r w:rsidRPr="009938BD">
        <w:rPr>
          <w:rFonts w:ascii="Montserrat Light" w:eastAsia="Batang" w:hAnsi="Montserrat Light" w:cs="Arial"/>
          <w:sz w:val="24"/>
          <w:szCs w:val="24"/>
        </w:rPr>
        <w:t xml:space="preserve"> Hospital de Traumatología y Ortopedia, Lomas Verdes; expresó su gratitud y reconocimiento por </w:t>
      </w:r>
      <w:r w:rsidR="00AB7081">
        <w:rPr>
          <w:rFonts w:ascii="Montserrat Light" w:eastAsia="Batang" w:hAnsi="Montserrat Light" w:cs="Arial"/>
          <w:sz w:val="24"/>
          <w:szCs w:val="24"/>
        </w:rPr>
        <w:t xml:space="preserve">el </w:t>
      </w:r>
      <w:r w:rsidRPr="009938BD">
        <w:rPr>
          <w:rFonts w:ascii="Montserrat Light" w:eastAsia="Batang" w:hAnsi="Montserrat Light" w:cs="Arial"/>
          <w:sz w:val="24"/>
          <w:szCs w:val="24"/>
        </w:rPr>
        <w:t xml:space="preserve">profesionalismo y entrega </w:t>
      </w:r>
      <w:r w:rsidR="00AB7081">
        <w:rPr>
          <w:rFonts w:ascii="Montserrat Light" w:eastAsia="Batang" w:hAnsi="Montserrat Light" w:cs="Arial"/>
          <w:sz w:val="24"/>
          <w:szCs w:val="24"/>
        </w:rPr>
        <w:t>de las</w:t>
      </w:r>
      <w:r w:rsidRPr="009938BD">
        <w:rPr>
          <w:rFonts w:ascii="Montserrat Light" w:eastAsia="Batang" w:hAnsi="Montserrat Light" w:cs="Arial"/>
          <w:sz w:val="24"/>
          <w:szCs w:val="24"/>
        </w:rPr>
        <w:t xml:space="preserve"> enfermeras y enfermeros de este centro hospitalario.</w:t>
      </w:r>
    </w:p>
    <w:p w:rsidR="009938BD" w:rsidRPr="009938BD" w:rsidRDefault="009938BD" w:rsidP="009D7A60">
      <w:pPr>
        <w:pStyle w:val="Prrafodelista"/>
        <w:spacing w:after="0" w:line="240" w:lineRule="atLeast"/>
        <w:ind w:left="0"/>
        <w:contextualSpacing w:val="0"/>
        <w:jc w:val="both"/>
        <w:rPr>
          <w:rFonts w:ascii="Montserrat Light" w:eastAsia="Batang" w:hAnsi="Montserrat Light" w:cs="Arial"/>
          <w:sz w:val="24"/>
          <w:szCs w:val="24"/>
        </w:rPr>
      </w:pPr>
    </w:p>
    <w:p w:rsidR="00586553" w:rsidRDefault="009938BD" w:rsidP="009D7A60">
      <w:pPr>
        <w:pStyle w:val="Prrafodelista"/>
        <w:spacing w:after="0" w:line="240" w:lineRule="atLeast"/>
        <w:ind w:left="0"/>
        <w:contextualSpacing w:val="0"/>
        <w:jc w:val="both"/>
        <w:rPr>
          <w:rFonts w:ascii="Montserrat Light" w:eastAsia="Batang" w:hAnsi="Montserrat Light" w:cs="Arial"/>
          <w:sz w:val="24"/>
          <w:szCs w:val="24"/>
        </w:rPr>
      </w:pPr>
      <w:r w:rsidRPr="009938BD">
        <w:rPr>
          <w:rFonts w:ascii="Montserrat Light" w:eastAsia="Batang" w:hAnsi="Montserrat Light" w:cs="Arial"/>
          <w:sz w:val="24"/>
          <w:szCs w:val="24"/>
        </w:rPr>
        <w:t xml:space="preserve">Reconoció que estos trabajadores son el rostro de los servicios de salud, por lo que su vocación de servicio y entrega los convierte en el pilar </w:t>
      </w:r>
      <w:r w:rsidRPr="009938BD">
        <w:rPr>
          <w:rFonts w:ascii="Montserrat Light" w:eastAsia="Batang" w:hAnsi="Montserrat Light" w:cs="Arial"/>
          <w:sz w:val="24"/>
          <w:szCs w:val="24"/>
        </w:rPr>
        <w:lastRenderedPageBreak/>
        <w:t>fundamental y uno de los mayores patrimonios de los hospitales, pues son dentro del equipo de salud lo más importante para obtener resultados positivos en la atención de los derechohabientes y sus familiares.</w:t>
      </w:r>
    </w:p>
    <w:p w:rsidR="009938BD" w:rsidRDefault="009938BD" w:rsidP="009D7A60">
      <w:pPr>
        <w:pStyle w:val="Prrafodelista"/>
        <w:spacing w:after="0" w:line="240" w:lineRule="atLeast"/>
        <w:ind w:left="0"/>
        <w:contextualSpacing w:val="0"/>
        <w:jc w:val="both"/>
        <w:rPr>
          <w:rFonts w:ascii="Montserrat Light" w:eastAsia="Batang" w:hAnsi="Montserrat Light" w:cs="Arial"/>
          <w:sz w:val="24"/>
          <w:szCs w:val="24"/>
        </w:rPr>
      </w:pPr>
    </w:p>
    <w:p w:rsidR="009938BD" w:rsidRPr="009938BD" w:rsidRDefault="009938BD" w:rsidP="009D7A60">
      <w:pPr>
        <w:pStyle w:val="Prrafodelista"/>
        <w:spacing w:after="0" w:line="240" w:lineRule="atLeast"/>
        <w:ind w:left="0"/>
        <w:contextualSpacing w:val="0"/>
        <w:jc w:val="both"/>
        <w:rPr>
          <w:rFonts w:ascii="Montserrat Light" w:eastAsia="Batang" w:hAnsi="Montserrat Light" w:cs="Arial"/>
          <w:sz w:val="24"/>
          <w:szCs w:val="24"/>
        </w:rPr>
      </w:pPr>
      <w:r w:rsidRPr="009938BD">
        <w:rPr>
          <w:rFonts w:ascii="Montserrat Light" w:eastAsia="Batang" w:hAnsi="Montserrat Light" w:cs="Arial"/>
          <w:sz w:val="24"/>
          <w:szCs w:val="24"/>
        </w:rPr>
        <w:t>En su oportunidad, el secretario general de la Sección 36 del SNTSS, Manuel Hernández Quintanar, señaló que todos los días los trabajadores del IMSS hacen un esfuerzo extraordinario por darle a los derechohabientes cariño y vocación.</w:t>
      </w:r>
    </w:p>
    <w:p w:rsidR="009938BD" w:rsidRPr="009938BD" w:rsidRDefault="009938BD" w:rsidP="009D7A60">
      <w:pPr>
        <w:pStyle w:val="Prrafodelista"/>
        <w:spacing w:after="0" w:line="240" w:lineRule="atLeast"/>
        <w:ind w:left="0"/>
        <w:contextualSpacing w:val="0"/>
        <w:jc w:val="both"/>
        <w:rPr>
          <w:rFonts w:ascii="Montserrat Light" w:eastAsia="Batang" w:hAnsi="Montserrat Light" w:cs="Arial"/>
          <w:sz w:val="24"/>
          <w:szCs w:val="24"/>
        </w:rPr>
      </w:pPr>
    </w:p>
    <w:p w:rsidR="009938BD" w:rsidRPr="009938BD" w:rsidRDefault="009938BD" w:rsidP="009D7A60">
      <w:pPr>
        <w:pStyle w:val="Prrafodelista"/>
        <w:spacing w:after="0" w:line="240" w:lineRule="atLeast"/>
        <w:ind w:left="0"/>
        <w:contextualSpacing w:val="0"/>
        <w:jc w:val="both"/>
        <w:rPr>
          <w:rFonts w:ascii="Montserrat Light" w:eastAsia="Batang" w:hAnsi="Montserrat Light" w:cs="Arial"/>
          <w:sz w:val="24"/>
          <w:szCs w:val="24"/>
        </w:rPr>
      </w:pPr>
      <w:r w:rsidRPr="009938BD">
        <w:rPr>
          <w:rFonts w:ascii="Montserrat Light" w:eastAsia="Batang" w:hAnsi="Montserrat Light" w:cs="Arial"/>
          <w:sz w:val="24"/>
          <w:szCs w:val="24"/>
        </w:rPr>
        <w:t>Destacó que anteriormente no se tenía la suerte de que algún director general los recibiera para escuchar las inquietudes del personal. En esta ocasión, podemos decirle a los compañeros y compañeros que no solo fue una plática, sino que el nuevo gobierno nos toma en cuenta y nosotros nos ponemos de su lado para darle seguridad social a la derechohabiencia del Instituto.</w:t>
      </w:r>
    </w:p>
    <w:p w:rsidR="009938BD" w:rsidRPr="009938BD" w:rsidRDefault="009938BD" w:rsidP="009D7A60">
      <w:pPr>
        <w:pStyle w:val="Prrafodelista"/>
        <w:spacing w:after="0" w:line="240" w:lineRule="atLeast"/>
        <w:ind w:left="0"/>
        <w:contextualSpacing w:val="0"/>
        <w:jc w:val="both"/>
        <w:rPr>
          <w:rFonts w:ascii="Montserrat Light" w:eastAsia="Batang" w:hAnsi="Montserrat Light" w:cs="Arial"/>
          <w:sz w:val="24"/>
          <w:szCs w:val="24"/>
        </w:rPr>
      </w:pPr>
    </w:p>
    <w:p w:rsidR="009938BD" w:rsidRDefault="009938BD" w:rsidP="009D7A60">
      <w:pPr>
        <w:pStyle w:val="Prrafodelista"/>
        <w:spacing w:after="0" w:line="240" w:lineRule="atLeast"/>
        <w:ind w:left="0"/>
        <w:contextualSpacing w:val="0"/>
        <w:jc w:val="both"/>
        <w:rPr>
          <w:rFonts w:ascii="Montserrat Light" w:eastAsia="Batang" w:hAnsi="Montserrat Light" w:cs="Arial"/>
          <w:sz w:val="24"/>
          <w:szCs w:val="24"/>
        </w:rPr>
      </w:pPr>
      <w:r w:rsidRPr="009938BD">
        <w:rPr>
          <w:rFonts w:ascii="Montserrat Light" w:eastAsia="Batang" w:hAnsi="Montserrat Light" w:cs="Arial"/>
          <w:sz w:val="24"/>
          <w:szCs w:val="24"/>
        </w:rPr>
        <w:t>En l</w:t>
      </w:r>
      <w:r>
        <w:rPr>
          <w:rFonts w:ascii="Montserrat Light" w:eastAsia="Batang" w:hAnsi="Montserrat Light" w:cs="Arial"/>
          <w:sz w:val="24"/>
          <w:szCs w:val="24"/>
        </w:rPr>
        <w:t>a</w:t>
      </w:r>
      <w:r w:rsidRPr="009938BD">
        <w:rPr>
          <w:rFonts w:ascii="Montserrat Light" w:eastAsia="Batang" w:hAnsi="Montserrat Light" w:cs="Arial"/>
          <w:sz w:val="24"/>
          <w:szCs w:val="24"/>
        </w:rPr>
        <w:t xml:space="preserve"> misma ceremonia, los trabajadores de la UMAE Lomas Verdes entregaron un reconocimiento al director general del Instituto por la visita inédita que realizó para conocer la problemática en esa unidad médica, hecho que, dijo, ya ha replicado en otros estados.</w:t>
      </w:r>
    </w:p>
    <w:p w:rsidR="00EF0DF3" w:rsidRDefault="00EF0DF3" w:rsidP="009D7A60">
      <w:pPr>
        <w:pStyle w:val="Prrafodelista"/>
        <w:spacing w:after="0" w:line="240" w:lineRule="atLeast"/>
        <w:ind w:left="0"/>
        <w:contextualSpacing w:val="0"/>
        <w:jc w:val="both"/>
        <w:rPr>
          <w:rFonts w:ascii="Montserrat Light" w:eastAsia="Batang" w:hAnsi="Montserrat Light" w:cs="Arial"/>
          <w:sz w:val="24"/>
          <w:szCs w:val="24"/>
        </w:rPr>
      </w:pPr>
    </w:p>
    <w:p w:rsidR="00EF0DF3" w:rsidRPr="00EF0DF3" w:rsidRDefault="00EF0DF3" w:rsidP="009D7A60">
      <w:pPr>
        <w:pStyle w:val="Prrafodelista"/>
        <w:spacing w:after="0" w:line="240" w:lineRule="atLeast"/>
        <w:ind w:left="0"/>
        <w:contextualSpacing w:val="0"/>
        <w:jc w:val="both"/>
        <w:rPr>
          <w:rFonts w:ascii="Montserrat Light" w:eastAsia="Batang" w:hAnsi="Montserrat Light" w:cs="Arial"/>
          <w:sz w:val="24"/>
          <w:szCs w:val="24"/>
        </w:rPr>
      </w:pPr>
      <w:r w:rsidRPr="00EF0DF3">
        <w:rPr>
          <w:rFonts w:ascii="Montserrat Light" w:eastAsia="Batang" w:hAnsi="Montserrat Light" w:cs="Arial"/>
          <w:sz w:val="24"/>
          <w:szCs w:val="24"/>
        </w:rPr>
        <w:t>Por su parte, Claudia López Amaya, directora de Enfermería de la UMAE Hospital de Traumatología y Ortopedia “Lomas Verdes”, expresó que su profesión es sensibilidad, compasión y amistad; es una actitud de solidaridad.</w:t>
      </w:r>
    </w:p>
    <w:p w:rsidR="00EF0DF3" w:rsidRPr="00EF0DF3" w:rsidRDefault="00EF0DF3" w:rsidP="009D7A60">
      <w:pPr>
        <w:pStyle w:val="Prrafodelista"/>
        <w:spacing w:after="0" w:line="240" w:lineRule="atLeast"/>
        <w:ind w:left="0"/>
        <w:contextualSpacing w:val="0"/>
        <w:jc w:val="both"/>
        <w:rPr>
          <w:rFonts w:ascii="Montserrat Light" w:eastAsia="Batang" w:hAnsi="Montserrat Light" w:cs="Arial"/>
          <w:sz w:val="24"/>
          <w:szCs w:val="24"/>
        </w:rPr>
      </w:pPr>
    </w:p>
    <w:p w:rsidR="00E468B2" w:rsidRPr="00413855" w:rsidRDefault="00E468B2" w:rsidP="009D7A60">
      <w:pPr>
        <w:spacing w:after="0" w:line="240" w:lineRule="atLeast"/>
        <w:jc w:val="center"/>
        <w:rPr>
          <w:rFonts w:ascii="Montserrat Light" w:eastAsia="Batang" w:hAnsi="Montserrat Light" w:cs="Arial"/>
          <w:sz w:val="24"/>
          <w:szCs w:val="24"/>
        </w:rPr>
      </w:pPr>
      <w:r w:rsidRPr="00E468B2">
        <w:rPr>
          <w:rFonts w:ascii="Montserrat Light" w:eastAsia="Batang" w:hAnsi="Montserrat Light" w:cs="Arial"/>
          <w:b/>
          <w:sz w:val="24"/>
          <w:szCs w:val="24"/>
        </w:rPr>
        <w:t>--- o0o ---</w:t>
      </w:r>
    </w:p>
    <w:sectPr w:rsidR="00E468B2" w:rsidRPr="00413855" w:rsidSect="0093699B">
      <w:headerReference w:type="default" r:id="rId8"/>
      <w:footerReference w:type="default" r:id="rId9"/>
      <w:pgSz w:w="12240" w:h="15840"/>
      <w:pgMar w:top="22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83D" w:rsidRDefault="007A583D" w:rsidP="00F20117">
      <w:pPr>
        <w:spacing w:after="0" w:line="240" w:lineRule="auto"/>
      </w:pPr>
      <w:r>
        <w:separator/>
      </w:r>
    </w:p>
  </w:endnote>
  <w:endnote w:type="continuationSeparator" w:id="0">
    <w:p w:rsidR="007A583D" w:rsidRDefault="007A583D"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0D4605">
    <w:pPr>
      <w:pStyle w:val="Piedepgina"/>
    </w:pPr>
    <w:r>
      <w:rPr>
        <w:noProof/>
        <w:lang w:eastAsia="es-MX"/>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83D" w:rsidRDefault="007A583D" w:rsidP="00F20117">
      <w:pPr>
        <w:spacing w:after="0" w:line="240" w:lineRule="auto"/>
      </w:pPr>
      <w:r>
        <w:separator/>
      </w:r>
    </w:p>
  </w:footnote>
  <w:footnote w:type="continuationSeparator" w:id="0">
    <w:p w:rsidR="007A583D" w:rsidRDefault="007A583D"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0D4605">
    <w:pPr>
      <w:pStyle w:val="Encabezado"/>
    </w:pPr>
    <w:r>
      <w:rPr>
        <w:noProof/>
        <w:lang w:eastAsia="es-MX"/>
      </w:rPr>
      <w:drawing>
        <wp:anchor distT="0" distB="0" distL="114300" distR="114300" simplePos="0" relativeHeight="251657216"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3532827"/>
    <w:multiLevelType w:val="hybridMultilevel"/>
    <w:tmpl w:val="12549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95"/>
    <w:rsid w:val="00000502"/>
    <w:rsid w:val="00007D59"/>
    <w:rsid w:val="0001296E"/>
    <w:rsid w:val="00013B46"/>
    <w:rsid w:val="0001707B"/>
    <w:rsid w:val="00053322"/>
    <w:rsid w:val="00075119"/>
    <w:rsid w:val="00092853"/>
    <w:rsid w:val="000B28AA"/>
    <w:rsid w:val="000C5C31"/>
    <w:rsid w:val="000D4605"/>
    <w:rsid w:val="000D4E90"/>
    <w:rsid w:val="000E140F"/>
    <w:rsid w:val="000E3B67"/>
    <w:rsid w:val="000E6B06"/>
    <w:rsid w:val="000F727F"/>
    <w:rsid w:val="00100409"/>
    <w:rsid w:val="00121DD7"/>
    <w:rsid w:val="001369EF"/>
    <w:rsid w:val="001465EB"/>
    <w:rsid w:val="0015128F"/>
    <w:rsid w:val="00157190"/>
    <w:rsid w:val="0016166B"/>
    <w:rsid w:val="001740D8"/>
    <w:rsid w:val="00183F19"/>
    <w:rsid w:val="00184F3A"/>
    <w:rsid w:val="00192ADE"/>
    <w:rsid w:val="0019497D"/>
    <w:rsid w:val="001A1417"/>
    <w:rsid w:val="001B291C"/>
    <w:rsid w:val="001D20D3"/>
    <w:rsid w:val="001E1663"/>
    <w:rsid w:val="001E41D5"/>
    <w:rsid w:val="001E5C62"/>
    <w:rsid w:val="00210AC0"/>
    <w:rsid w:val="00240960"/>
    <w:rsid w:val="00242AB0"/>
    <w:rsid w:val="00244ED2"/>
    <w:rsid w:val="00262109"/>
    <w:rsid w:val="002810F5"/>
    <w:rsid w:val="002E0FC3"/>
    <w:rsid w:val="002E73BB"/>
    <w:rsid w:val="00301152"/>
    <w:rsid w:val="0033427F"/>
    <w:rsid w:val="00347F57"/>
    <w:rsid w:val="00363945"/>
    <w:rsid w:val="003834E9"/>
    <w:rsid w:val="003867F2"/>
    <w:rsid w:val="003B1C21"/>
    <w:rsid w:val="003E0869"/>
    <w:rsid w:val="003F347D"/>
    <w:rsid w:val="003F6179"/>
    <w:rsid w:val="00413855"/>
    <w:rsid w:val="004170FA"/>
    <w:rsid w:val="00431284"/>
    <w:rsid w:val="00437EC9"/>
    <w:rsid w:val="0045072A"/>
    <w:rsid w:val="0045555F"/>
    <w:rsid w:val="0046533D"/>
    <w:rsid w:val="00465F2E"/>
    <w:rsid w:val="00486FE5"/>
    <w:rsid w:val="00490B43"/>
    <w:rsid w:val="004A2507"/>
    <w:rsid w:val="004A34CF"/>
    <w:rsid w:val="004B6406"/>
    <w:rsid w:val="004B7105"/>
    <w:rsid w:val="004D18D3"/>
    <w:rsid w:val="004E5E6A"/>
    <w:rsid w:val="00517FAE"/>
    <w:rsid w:val="0053482E"/>
    <w:rsid w:val="005414F7"/>
    <w:rsid w:val="00586553"/>
    <w:rsid w:val="005976F3"/>
    <w:rsid w:val="005A6C41"/>
    <w:rsid w:val="005C2CC5"/>
    <w:rsid w:val="005D5A74"/>
    <w:rsid w:val="005E335F"/>
    <w:rsid w:val="005F4982"/>
    <w:rsid w:val="005F5CC4"/>
    <w:rsid w:val="00617B78"/>
    <w:rsid w:val="00625765"/>
    <w:rsid w:val="00625CA6"/>
    <w:rsid w:val="006B0E62"/>
    <w:rsid w:val="006C062D"/>
    <w:rsid w:val="006C4BB1"/>
    <w:rsid w:val="006C5D2D"/>
    <w:rsid w:val="006D15AB"/>
    <w:rsid w:val="006D58D1"/>
    <w:rsid w:val="006F0583"/>
    <w:rsid w:val="00717AC1"/>
    <w:rsid w:val="00720CD3"/>
    <w:rsid w:val="00722913"/>
    <w:rsid w:val="00727BB5"/>
    <w:rsid w:val="00731095"/>
    <w:rsid w:val="00742417"/>
    <w:rsid w:val="00752D08"/>
    <w:rsid w:val="00754947"/>
    <w:rsid w:val="00784A32"/>
    <w:rsid w:val="00787933"/>
    <w:rsid w:val="007962F0"/>
    <w:rsid w:val="007A0194"/>
    <w:rsid w:val="007A583D"/>
    <w:rsid w:val="007C7F5B"/>
    <w:rsid w:val="007F1B31"/>
    <w:rsid w:val="007F2E29"/>
    <w:rsid w:val="007F2FAF"/>
    <w:rsid w:val="00825760"/>
    <w:rsid w:val="00846EA5"/>
    <w:rsid w:val="008510BC"/>
    <w:rsid w:val="0085535F"/>
    <w:rsid w:val="00871FBB"/>
    <w:rsid w:val="0089737A"/>
    <w:rsid w:val="008B5D35"/>
    <w:rsid w:val="008B5D8E"/>
    <w:rsid w:val="008D0164"/>
    <w:rsid w:val="008F24C4"/>
    <w:rsid w:val="0090111D"/>
    <w:rsid w:val="009035DA"/>
    <w:rsid w:val="00915CD1"/>
    <w:rsid w:val="00933A72"/>
    <w:rsid w:val="0093625A"/>
    <w:rsid w:val="00936341"/>
    <w:rsid w:val="0093699B"/>
    <w:rsid w:val="00951F43"/>
    <w:rsid w:val="009520BB"/>
    <w:rsid w:val="009549AA"/>
    <w:rsid w:val="00957D95"/>
    <w:rsid w:val="00962440"/>
    <w:rsid w:val="00966244"/>
    <w:rsid w:val="00972E0F"/>
    <w:rsid w:val="009735B2"/>
    <w:rsid w:val="00974D0E"/>
    <w:rsid w:val="00977DE3"/>
    <w:rsid w:val="009922A8"/>
    <w:rsid w:val="009938BD"/>
    <w:rsid w:val="009949E5"/>
    <w:rsid w:val="009A4476"/>
    <w:rsid w:val="009D7A60"/>
    <w:rsid w:val="009F0F1A"/>
    <w:rsid w:val="00A11415"/>
    <w:rsid w:val="00A11BAD"/>
    <w:rsid w:val="00A15AA9"/>
    <w:rsid w:val="00A31D6A"/>
    <w:rsid w:val="00A5668A"/>
    <w:rsid w:val="00A573F7"/>
    <w:rsid w:val="00A63560"/>
    <w:rsid w:val="00A74194"/>
    <w:rsid w:val="00A8338F"/>
    <w:rsid w:val="00A84B04"/>
    <w:rsid w:val="00A91B1C"/>
    <w:rsid w:val="00AB0905"/>
    <w:rsid w:val="00AB7081"/>
    <w:rsid w:val="00AF264B"/>
    <w:rsid w:val="00B4102E"/>
    <w:rsid w:val="00B45CFD"/>
    <w:rsid w:val="00B7185D"/>
    <w:rsid w:val="00B90C1E"/>
    <w:rsid w:val="00B91862"/>
    <w:rsid w:val="00BB0B0C"/>
    <w:rsid w:val="00BC1A02"/>
    <w:rsid w:val="00BD13DB"/>
    <w:rsid w:val="00BF3040"/>
    <w:rsid w:val="00C10BD6"/>
    <w:rsid w:val="00C35DE7"/>
    <w:rsid w:val="00C50096"/>
    <w:rsid w:val="00C5087F"/>
    <w:rsid w:val="00C5098F"/>
    <w:rsid w:val="00C52DBA"/>
    <w:rsid w:val="00C867FC"/>
    <w:rsid w:val="00CA3C9B"/>
    <w:rsid w:val="00CB73D5"/>
    <w:rsid w:val="00CF7765"/>
    <w:rsid w:val="00D00C74"/>
    <w:rsid w:val="00D44994"/>
    <w:rsid w:val="00D949EB"/>
    <w:rsid w:val="00DB5EFA"/>
    <w:rsid w:val="00DB7F78"/>
    <w:rsid w:val="00DD149C"/>
    <w:rsid w:val="00DD4EA5"/>
    <w:rsid w:val="00DD5C03"/>
    <w:rsid w:val="00DE3EE9"/>
    <w:rsid w:val="00DF3289"/>
    <w:rsid w:val="00DF3A80"/>
    <w:rsid w:val="00E020D6"/>
    <w:rsid w:val="00E11152"/>
    <w:rsid w:val="00E15156"/>
    <w:rsid w:val="00E24E47"/>
    <w:rsid w:val="00E468B2"/>
    <w:rsid w:val="00E579B5"/>
    <w:rsid w:val="00E60320"/>
    <w:rsid w:val="00E754A3"/>
    <w:rsid w:val="00E9040F"/>
    <w:rsid w:val="00EB6D6E"/>
    <w:rsid w:val="00EC6F29"/>
    <w:rsid w:val="00ED0A2C"/>
    <w:rsid w:val="00ED3D07"/>
    <w:rsid w:val="00ED63B0"/>
    <w:rsid w:val="00EF0DF3"/>
    <w:rsid w:val="00EF1F60"/>
    <w:rsid w:val="00F20117"/>
    <w:rsid w:val="00F24D42"/>
    <w:rsid w:val="00F409B8"/>
    <w:rsid w:val="00F4154B"/>
    <w:rsid w:val="00F46163"/>
    <w:rsid w:val="00F56687"/>
    <w:rsid w:val="00F57541"/>
    <w:rsid w:val="00F7008F"/>
    <w:rsid w:val="00F7117D"/>
    <w:rsid w:val="00F72532"/>
    <w:rsid w:val="00F76EA8"/>
    <w:rsid w:val="00FB261A"/>
    <w:rsid w:val="00FC6699"/>
    <w:rsid w:val="00FD0422"/>
    <w:rsid w:val="00FE2922"/>
    <w:rsid w:val="00FE52A0"/>
    <w:rsid w:val="00FE5616"/>
    <w:rsid w:val="00FE5FE4"/>
    <w:rsid w:val="00FE63BE"/>
    <w:rsid w:val="00FF3D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2147">
      <w:bodyDiv w:val="1"/>
      <w:marLeft w:val="0"/>
      <w:marRight w:val="0"/>
      <w:marTop w:val="0"/>
      <w:marBottom w:val="0"/>
      <w:divBdr>
        <w:top w:val="none" w:sz="0" w:space="0" w:color="auto"/>
        <w:left w:val="none" w:sz="0" w:space="0" w:color="auto"/>
        <w:bottom w:val="none" w:sz="0" w:space="0" w:color="auto"/>
        <w:right w:val="none" w:sz="0" w:space="0" w:color="auto"/>
      </w:divBdr>
    </w:div>
    <w:div w:id="173064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250619%20Plantilla%20boleti&#769;n%202019%20&#250;ltima%20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250619 Plantilla boletín 2019 última OK</Template>
  <TotalTime>0</TotalTime>
  <Pages>3</Pages>
  <Words>778</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Sala de prensa IMSS</cp:lastModifiedBy>
  <cp:revision>3</cp:revision>
  <cp:lastPrinted>2019-06-25T21:41:00Z</cp:lastPrinted>
  <dcterms:created xsi:type="dcterms:W3CDTF">2020-01-09T17:31:00Z</dcterms:created>
  <dcterms:modified xsi:type="dcterms:W3CDTF">2020-01-09T17:46:00Z</dcterms:modified>
</cp:coreProperties>
</file>