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EB160E"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 xml:space="preserve">Ciudad de México, </w:t>
      </w:r>
      <w:r w:rsidR="00A94AF3">
        <w:rPr>
          <w:rFonts w:ascii="Montserrat Light" w:eastAsia="Batang" w:hAnsi="Montserrat Light" w:cs="Arial"/>
          <w:sz w:val="24"/>
          <w:szCs w:val="24"/>
        </w:rPr>
        <w:t>miércoles</w:t>
      </w:r>
      <w:r w:rsidR="001575B8">
        <w:rPr>
          <w:rFonts w:ascii="Montserrat Light" w:eastAsia="Batang" w:hAnsi="Montserrat Light" w:cs="Arial"/>
          <w:sz w:val="24"/>
          <w:szCs w:val="24"/>
        </w:rPr>
        <w:t xml:space="preserve"> </w:t>
      </w:r>
      <w:r w:rsidR="00A94AF3">
        <w:rPr>
          <w:rFonts w:ascii="Montserrat Light" w:eastAsia="Batang" w:hAnsi="Montserrat Light" w:cs="Arial"/>
          <w:sz w:val="24"/>
          <w:szCs w:val="24"/>
        </w:rPr>
        <w:t>4</w:t>
      </w:r>
      <w:r w:rsidR="001575B8">
        <w:rPr>
          <w:rFonts w:ascii="Montserrat Light" w:eastAsia="Batang" w:hAnsi="Montserrat Light" w:cs="Arial"/>
          <w:sz w:val="24"/>
          <w:szCs w:val="24"/>
        </w:rPr>
        <w:t xml:space="preserve"> de diciembre</w:t>
      </w:r>
      <w:r w:rsidR="006D15AB"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A94AF3">
        <w:rPr>
          <w:rFonts w:ascii="Montserrat Light" w:eastAsia="Batang" w:hAnsi="Montserrat Light" w:cs="Arial"/>
          <w:sz w:val="24"/>
          <w:szCs w:val="24"/>
        </w:rPr>
        <w:t>5</w:t>
      </w:r>
      <w:r w:rsidR="00D87A24">
        <w:rPr>
          <w:rFonts w:ascii="Montserrat Light" w:eastAsia="Batang" w:hAnsi="Montserrat Light" w:cs="Arial"/>
          <w:sz w:val="24"/>
          <w:szCs w:val="24"/>
        </w:rPr>
        <w:t>37</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382265" w:rsidRDefault="001312DC" w:rsidP="001575B8">
      <w:pPr>
        <w:spacing w:after="0" w:line="240" w:lineRule="atLeast"/>
        <w:ind w:left="708" w:hanging="708"/>
        <w:jc w:val="center"/>
        <w:rPr>
          <w:rFonts w:ascii="Montserrat Light" w:eastAsia="Batang" w:hAnsi="Montserrat Light" w:cs="Arial"/>
          <w:b/>
          <w:sz w:val="28"/>
          <w:szCs w:val="28"/>
        </w:rPr>
      </w:pPr>
      <w:r>
        <w:rPr>
          <w:rFonts w:ascii="Montserrat Light" w:eastAsia="Batang" w:hAnsi="Montserrat Light" w:cs="Arial"/>
          <w:b/>
          <w:sz w:val="28"/>
          <w:szCs w:val="28"/>
        </w:rPr>
        <w:t>N</w:t>
      </w:r>
      <w:r w:rsidR="00994926">
        <w:rPr>
          <w:rFonts w:ascii="Montserrat Light" w:eastAsia="Batang" w:hAnsi="Montserrat Light" w:cs="Arial"/>
          <w:b/>
          <w:sz w:val="28"/>
          <w:szCs w:val="28"/>
        </w:rPr>
        <w:t xml:space="preserve">uevo modelo de </w:t>
      </w:r>
      <w:r w:rsidR="00A94AF3">
        <w:rPr>
          <w:rFonts w:ascii="Montserrat Light" w:eastAsia="Batang" w:hAnsi="Montserrat Light" w:cs="Arial"/>
          <w:b/>
          <w:sz w:val="28"/>
          <w:szCs w:val="28"/>
        </w:rPr>
        <w:t>atención primaria en el IMSS</w:t>
      </w:r>
      <w:r w:rsidR="00994926">
        <w:rPr>
          <w:rFonts w:ascii="Montserrat Light" w:eastAsia="Batang" w:hAnsi="Montserrat Light" w:cs="Arial"/>
          <w:b/>
          <w:sz w:val="28"/>
          <w:szCs w:val="28"/>
        </w:rPr>
        <w:t xml:space="preserve"> buscará de manera proacti</w:t>
      </w:r>
      <w:r w:rsidR="00A1682E">
        <w:rPr>
          <w:rFonts w:ascii="Montserrat Light" w:eastAsia="Batang" w:hAnsi="Montserrat Light" w:cs="Arial"/>
          <w:b/>
          <w:sz w:val="28"/>
          <w:szCs w:val="28"/>
        </w:rPr>
        <w:t>va a las y los derechohabientes</w:t>
      </w:r>
      <w:bookmarkStart w:id="0" w:name="_GoBack"/>
      <w:bookmarkEnd w:id="0"/>
    </w:p>
    <w:p w:rsidR="00DF3289" w:rsidRDefault="00DF3289" w:rsidP="00382265">
      <w:pPr>
        <w:spacing w:after="0" w:line="240" w:lineRule="atLeast"/>
        <w:ind w:left="708" w:hanging="708"/>
        <w:rPr>
          <w:rFonts w:ascii="Montserrat Light" w:eastAsia="Batang" w:hAnsi="Montserrat Light" w:cs="Arial"/>
          <w:b/>
          <w:sz w:val="28"/>
          <w:szCs w:val="28"/>
        </w:rPr>
      </w:pPr>
    </w:p>
    <w:p w:rsidR="00865D67" w:rsidRPr="00865D67" w:rsidRDefault="00A94AF3" w:rsidP="003D1BC3">
      <w:pPr>
        <w:pStyle w:val="Prrafodelista"/>
        <w:numPr>
          <w:ilvl w:val="0"/>
          <w:numId w:val="2"/>
        </w:numPr>
        <w:spacing w:after="0" w:line="240" w:lineRule="atLeast"/>
        <w:jc w:val="both"/>
        <w:rPr>
          <w:rFonts w:ascii="Montserrat Light" w:eastAsia="Batang" w:hAnsi="Montserrat Light" w:cs="Arial"/>
          <w:sz w:val="24"/>
          <w:szCs w:val="24"/>
        </w:rPr>
      </w:pPr>
      <w:r>
        <w:rPr>
          <w:rFonts w:ascii="Montserrat Light" w:eastAsia="Batang" w:hAnsi="Montserrat Light" w:cs="Arial"/>
          <w:b/>
          <w:szCs w:val="24"/>
        </w:rPr>
        <w:t>El director de Prestaciones Médicas del Instituto, Víctor Hugo Borja, señaló que</w:t>
      </w:r>
      <w:r w:rsidR="00AC4183">
        <w:rPr>
          <w:rFonts w:ascii="Montserrat Light" w:eastAsia="Batang" w:hAnsi="Montserrat Light" w:cs="Arial"/>
          <w:b/>
          <w:szCs w:val="24"/>
        </w:rPr>
        <w:t xml:space="preserve"> es necesario</w:t>
      </w:r>
      <w:r w:rsidR="00865D67">
        <w:rPr>
          <w:rFonts w:ascii="Montserrat Light" w:eastAsia="Batang" w:hAnsi="Montserrat Light" w:cs="Arial"/>
          <w:b/>
          <w:szCs w:val="24"/>
        </w:rPr>
        <w:t xml:space="preserve"> destinar más recursos a l</w:t>
      </w:r>
      <w:r w:rsidR="009576A3">
        <w:rPr>
          <w:rFonts w:ascii="Montserrat Light" w:eastAsia="Batang" w:hAnsi="Montserrat Light" w:cs="Arial"/>
          <w:b/>
          <w:szCs w:val="24"/>
        </w:rPr>
        <w:t>os servicios preventivos</w:t>
      </w:r>
      <w:r w:rsidR="00126FE3">
        <w:rPr>
          <w:rFonts w:ascii="Montserrat Light" w:eastAsia="Batang" w:hAnsi="Montserrat Light" w:cs="Arial"/>
          <w:b/>
          <w:szCs w:val="24"/>
        </w:rPr>
        <w:t>.</w:t>
      </w:r>
    </w:p>
    <w:p w:rsidR="003D1BC3" w:rsidRPr="003D1BC3" w:rsidRDefault="00865D67" w:rsidP="003D1BC3">
      <w:pPr>
        <w:pStyle w:val="Prrafodelista"/>
        <w:numPr>
          <w:ilvl w:val="0"/>
          <w:numId w:val="2"/>
        </w:numPr>
        <w:spacing w:after="0" w:line="240" w:lineRule="atLeast"/>
        <w:jc w:val="both"/>
        <w:rPr>
          <w:rFonts w:ascii="Montserrat Light" w:eastAsia="Batang" w:hAnsi="Montserrat Light" w:cs="Arial"/>
          <w:sz w:val="24"/>
          <w:szCs w:val="24"/>
        </w:rPr>
      </w:pPr>
      <w:r>
        <w:rPr>
          <w:rFonts w:ascii="Montserrat Light" w:eastAsia="Batang" w:hAnsi="Montserrat Light" w:cs="Arial"/>
          <w:b/>
          <w:szCs w:val="24"/>
        </w:rPr>
        <w:t>“Esto no debe ser solo declarativo</w:t>
      </w:r>
      <w:r w:rsidR="001312DC">
        <w:rPr>
          <w:rFonts w:ascii="Montserrat Light" w:eastAsia="Batang" w:hAnsi="Montserrat Light" w:cs="Arial"/>
          <w:b/>
          <w:szCs w:val="24"/>
        </w:rPr>
        <w:t>,</w:t>
      </w:r>
      <w:r>
        <w:rPr>
          <w:rFonts w:ascii="Montserrat Light" w:eastAsia="Batang" w:hAnsi="Montserrat Light" w:cs="Arial"/>
          <w:b/>
          <w:szCs w:val="24"/>
        </w:rPr>
        <w:t xml:space="preserve"> hay que invertir y asegurar la cobertura financiera</w:t>
      </w:r>
      <w:r w:rsidR="005B02C0">
        <w:rPr>
          <w:rFonts w:ascii="Montserrat Light" w:eastAsia="Batang" w:hAnsi="Montserrat Light" w:cs="Arial"/>
          <w:b/>
          <w:szCs w:val="24"/>
        </w:rPr>
        <w:t xml:space="preserve"> para cada mexicano</w:t>
      </w:r>
      <w:r>
        <w:rPr>
          <w:rFonts w:ascii="Montserrat Light" w:eastAsia="Batang" w:hAnsi="Montserrat Light" w:cs="Arial"/>
          <w:b/>
          <w:szCs w:val="24"/>
        </w:rPr>
        <w:t>”</w:t>
      </w:r>
      <w:r w:rsidR="00126FE3">
        <w:rPr>
          <w:rFonts w:ascii="Montserrat Light" w:eastAsia="Batang" w:hAnsi="Montserrat Light" w:cs="Arial"/>
          <w:b/>
          <w:szCs w:val="24"/>
        </w:rPr>
        <w:t>, afirmó</w:t>
      </w:r>
      <w:r>
        <w:rPr>
          <w:rFonts w:ascii="Montserrat Light" w:eastAsia="Batang" w:hAnsi="Montserrat Light" w:cs="Arial"/>
          <w:b/>
          <w:szCs w:val="24"/>
        </w:rPr>
        <w:t>.</w:t>
      </w:r>
    </w:p>
    <w:p w:rsidR="00231513" w:rsidRPr="003D1BC3" w:rsidRDefault="00B818AF" w:rsidP="00A94AF3">
      <w:pPr>
        <w:pStyle w:val="Prrafodelista"/>
        <w:numPr>
          <w:ilvl w:val="0"/>
          <w:numId w:val="2"/>
        </w:numPr>
        <w:spacing w:after="0" w:line="240" w:lineRule="atLeast"/>
        <w:jc w:val="both"/>
        <w:rPr>
          <w:rFonts w:ascii="Montserrat Light" w:eastAsia="Batang" w:hAnsi="Montserrat Light" w:cs="Arial"/>
          <w:b/>
          <w:szCs w:val="24"/>
        </w:rPr>
      </w:pPr>
      <w:r>
        <w:rPr>
          <w:rFonts w:ascii="Montserrat Light" w:eastAsia="Batang" w:hAnsi="Montserrat Light" w:cs="Arial"/>
          <w:b/>
          <w:szCs w:val="24"/>
        </w:rPr>
        <w:t>El funcionario p</w:t>
      </w:r>
      <w:r w:rsidR="00A94AF3" w:rsidRPr="00A94AF3">
        <w:rPr>
          <w:rFonts w:ascii="Montserrat Light" w:eastAsia="Batang" w:hAnsi="Montserrat Light" w:cs="Arial"/>
          <w:b/>
          <w:szCs w:val="24"/>
        </w:rPr>
        <w:t>articip</w:t>
      </w:r>
      <w:r w:rsidR="00A94AF3">
        <w:rPr>
          <w:rFonts w:ascii="Montserrat Light" w:eastAsia="Batang" w:hAnsi="Montserrat Light" w:cs="Arial"/>
          <w:b/>
          <w:szCs w:val="24"/>
        </w:rPr>
        <w:t>ó</w:t>
      </w:r>
      <w:r w:rsidR="00A94AF3" w:rsidRPr="00A94AF3">
        <w:rPr>
          <w:rFonts w:ascii="Montserrat Light" w:eastAsia="Batang" w:hAnsi="Montserrat Light" w:cs="Arial"/>
          <w:b/>
          <w:szCs w:val="24"/>
        </w:rPr>
        <w:t xml:space="preserve"> en el Foro Nacional e internacional por la calidad en salud</w:t>
      </w:r>
      <w:r w:rsidR="00A94AF3">
        <w:rPr>
          <w:rFonts w:ascii="Montserrat Light" w:eastAsia="Batang" w:hAnsi="Montserrat Light" w:cs="Arial"/>
          <w:b/>
          <w:szCs w:val="24"/>
        </w:rPr>
        <w:t xml:space="preserve">, que reúne a expertos en </w:t>
      </w:r>
      <w:r w:rsidR="008F6428">
        <w:rPr>
          <w:rFonts w:ascii="Montserrat Light" w:eastAsia="Batang" w:hAnsi="Montserrat Light" w:cs="Arial"/>
          <w:b/>
          <w:szCs w:val="24"/>
        </w:rPr>
        <w:t>la materia</w:t>
      </w:r>
      <w:r w:rsidR="00A94AF3">
        <w:rPr>
          <w:rFonts w:ascii="Montserrat Light" w:eastAsia="Batang" w:hAnsi="Montserrat Light" w:cs="Arial"/>
          <w:b/>
          <w:szCs w:val="24"/>
        </w:rPr>
        <w:t xml:space="preserve"> y funcionarios del sector.</w:t>
      </w:r>
    </w:p>
    <w:p w:rsidR="00A94AF3" w:rsidRDefault="00A94AF3" w:rsidP="00D86398">
      <w:pPr>
        <w:pStyle w:val="Prrafodelista"/>
        <w:spacing w:after="0" w:line="240" w:lineRule="atLeast"/>
        <w:ind w:left="0"/>
        <w:jc w:val="both"/>
        <w:rPr>
          <w:rFonts w:ascii="Montserrat Light" w:eastAsia="Batang" w:hAnsi="Montserrat Light" w:cs="Arial"/>
          <w:sz w:val="24"/>
          <w:szCs w:val="24"/>
        </w:rPr>
      </w:pPr>
    </w:p>
    <w:p w:rsidR="00994926" w:rsidRDefault="00994926" w:rsidP="00994926">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Un objetivo de la nueva administración del Instituto Mexicano del Seguro Social (IMSS) es </w:t>
      </w:r>
      <w:r w:rsidR="007740DA">
        <w:rPr>
          <w:rFonts w:ascii="Montserrat Light" w:eastAsia="Batang" w:hAnsi="Montserrat Light" w:cs="Arial"/>
          <w:sz w:val="24"/>
          <w:szCs w:val="24"/>
        </w:rPr>
        <w:t xml:space="preserve">desarrollar un modelo </w:t>
      </w:r>
      <w:r w:rsidR="001312DC">
        <w:rPr>
          <w:rFonts w:ascii="Montserrat Light" w:eastAsia="Batang" w:hAnsi="Montserrat Light" w:cs="Arial"/>
          <w:sz w:val="24"/>
          <w:szCs w:val="24"/>
        </w:rPr>
        <w:t xml:space="preserve">en </w:t>
      </w:r>
      <w:r w:rsidR="007740DA">
        <w:rPr>
          <w:rFonts w:ascii="Montserrat Light" w:eastAsia="Batang" w:hAnsi="Montserrat Light" w:cs="Arial"/>
          <w:sz w:val="24"/>
          <w:szCs w:val="24"/>
        </w:rPr>
        <w:t xml:space="preserve">el cual </w:t>
      </w:r>
      <w:r>
        <w:rPr>
          <w:rFonts w:ascii="Montserrat Light" w:eastAsia="Batang" w:hAnsi="Montserrat Light" w:cs="Arial"/>
          <w:sz w:val="24"/>
          <w:szCs w:val="24"/>
        </w:rPr>
        <w:t>el</w:t>
      </w:r>
      <w:r w:rsidR="001312DC">
        <w:rPr>
          <w:rFonts w:ascii="Montserrat Light" w:eastAsia="Batang" w:hAnsi="Montserrat Light" w:cs="Arial"/>
          <w:sz w:val="24"/>
          <w:szCs w:val="24"/>
        </w:rPr>
        <w:t xml:space="preserve"> </w:t>
      </w:r>
      <w:r>
        <w:rPr>
          <w:rFonts w:ascii="Montserrat Light" w:eastAsia="Batang" w:hAnsi="Montserrat Light" w:cs="Arial"/>
          <w:sz w:val="24"/>
          <w:szCs w:val="24"/>
        </w:rPr>
        <w:t xml:space="preserve">derechohabiente sea atendido </w:t>
      </w:r>
      <w:r w:rsidR="001312DC">
        <w:rPr>
          <w:rFonts w:ascii="Montserrat Light" w:eastAsia="Batang" w:hAnsi="Montserrat Light" w:cs="Arial"/>
          <w:sz w:val="24"/>
          <w:szCs w:val="24"/>
        </w:rPr>
        <w:t xml:space="preserve">con un enfoque preventivo en salud por un equipo multidisciplinario: </w:t>
      </w:r>
      <w:r w:rsidRPr="00994926">
        <w:rPr>
          <w:rFonts w:ascii="Montserrat Light" w:eastAsia="Batang" w:hAnsi="Montserrat Light" w:cs="Arial"/>
          <w:sz w:val="24"/>
          <w:szCs w:val="24"/>
        </w:rPr>
        <w:t xml:space="preserve">médico familiar, </w:t>
      </w:r>
      <w:r w:rsidR="001312DC">
        <w:rPr>
          <w:rFonts w:ascii="Montserrat Light" w:eastAsia="Batang" w:hAnsi="Montserrat Light" w:cs="Arial"/>
          <w:sz w:val="24"/>
          <w:szCs w:val="24"/>
        </w:rPr>
        <w:t xml:space="preserve">personal de enfermería, </w:t>
      </w:r>
      <w:r w:rsidRPr="00994926">
        <w:rPr>
          <w:rFonts w:ascii="Montserrat Light" w:eastAsia="Batang" w:hAnsi="Montserrat Light" w:cs="Arial"/>
          <w:sz w:val="24"/>
          <w:szCs w:val="24"/>
        </w:rPr>
        <w:t>asistente</w:t>
      </w:r>
      <w:r w:rsidR="001312DC">
        <w:rPr>
          <w:rFonts w:ascii="Montserrat Light" w:eastAsia="Batang" w:hAnsi="Montserrat Light" w:cs="Arial"/>
          <w:sz w:val="24"/>
          <w:szCs w:val="24"/>
        </w:rPr>
        <w:t xml:space="preserve">, </w:t>
      </w:r>
      <w:r w:rsidRPr="00994926">
        <w:rPr>
          <w:rFonts w:ascii="Montserrat Light" w:eastAsia="Batang" w:hAnsi="Montserrat Light" w:cs="Arial"/>
          <w:sz w:val="24"/>
          <w:szCs w:val="24"/>
        </w:rPr>
        <w:t xml:space="preserve">trabajador social, nutricionista y promotor de la salud, </w:t>
      </w:r>
      <w:r>
        <w:rPr>
          <w:rFonts w:ascii="Montserrat Light" w:eastAsia="Batang" w:hAnsi="Montserrat Light" w:cs="Arial"/>
          <w:sz w:val="24"/>
          <w:szCs w:val="24"/>
        </w:rPr>
        <w:t xml:space="preserve">afirmó el </w:t>
      </w:r>
      <w:r w:rsidRPr="000F2F65">
        <w:rPr>
          <w:rFonts w:ascii="Montserrat Light" w:eastAsia="Batang" w:hAnsi="Montserrat Light" w:cs="Arial"/>
          <w:sz w:val="24"/>
          <w:szCs w:val="24"/>
        </w:rPr>
        <w:t>director de Prestaciones Médicas, Víctor Hugo Borja</w:t>
      </w:r>
      <w:r>
        <w:rPr>
          <w:rFonts w:ascii="Montserrat Light" w:eastAsia="Batang" w:hAnsi="Montserrat Light" w:cs="Arial"/>
          <w:sz w:val="24"/>
          <w:szCs w:val="24"/>
        </w:rPr>
        <w:t xml:space="preserve"> Aburto.</w:t>
      </w:r>
    </w:p>
    <w:p w:rsidR="00994926" w:rsidRDefault="00994926" w:rsidP="00994926">
      <w:pPr>
        <w:pStyle w:val="Prrafodelista"/>
        <w:spacing w:after="0" w:line="240" w:lineRule="atLeast"/>
        <w:ind w:left="0"/>
        <w:jc w:val="both"/>
        <w:rPr>
          <w:rFonts w:ascii="Montserrat Light" w:eastAsia="Batang" w:hAnsi="Montserrat Light" w:cs="Arial"/>
          <w:sz w:val="24"/>
          <w:szCs w:val="24"/>
        </w:rPr>
      </w:pPr>
    </w:p>
    <w:p w:rsidR="008B11D7" w:rsidRDefault="00994926" w:rsidP="00994926">
      <w:pPr>
        <w:pStyle w:val="Prrafodelista"/>
        <w:spacing w:after="0" w:line="240" w:lineRule="atLeast"/>
        <w:ind w:left="0"/>
        <w:jc w:val="both"/>
        <w:rPr>
          <w:rFonts w:ascii="Montserrat Light" w:eastAsia="Batang" w:hAnsi="Montserrat Light" w:cs="Arial"/>
          <w:spacing w:val="-4"/>
          <w:sz w:val="24"/>
          <w:szCs w:val="24"/>
        </w:rPr>
      </w:pPr>
      <w:r w:rsidRPr="00994926">
        <w:rPr>
          <w:rFonts w:ascii="Montserrat Light" w:eastAsia="Batang" w:hAnsi="Montserrat Light" w:cs="Arial"/>
          <w:spacing w:val="-4"/>
          <w:sz w:val="24"/>
          <w:szCs w:val="24"/>
        </w:rPr>
        <w:t xml:space="preserve">Durante su participación en el Foro Nacional e Internacional por la Calidad en Salud, en el panel </w:t>
      </w:r>
      <w:r w:rsidRPr="00994926">
        <w:rPr>
          <w:rFonts w:ascii="Montserrat Light" w:eastAsia="Batang" w:hAnsi="Montserrat Light" w:cs="Arial"/>
          <w:i/>
          <w:spacing w:val="-4"/>
          <w:sz w:val="24"/>
          <w:szCs w:val="24"/>
        </w:rPr>
        <w:t>Visión para la integración sectorial de la calidad de la atención para todos</w:t>
      </w:r>
      <w:r w:rsidRPr="00994926">
        <w:rPr>
          <w:rFonts w:ascii="Montserrat Light" w:eastAsia="Batang" w:hAnsi="Montserrat Light" w:cs="Arial"/>
          <w:spacing w:val="-4"/>
          <w:sz w:val="24"/>
          <w:szCs w:val="24"/>
        </w:rPr>
        <w:t xml:space="preserve">, dijo que la intención es que el equipo multidisciplinario haga una búsqueda proactiva para que </w:t>
      </w:r>
      <w:r>
        <w:rPr>
          <w:rFonts w:ascii="Montserrat Light" w:eastAsia="Batang" w:hAnsi="Montserrat Light" w:cs="Arial"/>
          <w:spacing w:val="-4"/>
          <w:sz w:val="24"/>
          <w:szCs w:val="24"/>
        </w:rPr>
        <w:t>cada usuario reciba una vez al año</w:t>
      </w:r>
      <w:r w:rsidR="00202476">
        <w:rPr>
          <w:rFonts w:ascii="Montserrat Light" w:eastAsia="Batang" w:hAnsi="Montserrat Light" w:cs="Arial"/>
          <w:spacing w:val="-4"/>
          <w:sz w:val="24"/>
          <w:szCs w:val="24"/>
        </w:rPr>
        <w:t>, por lo menos,</w:t>
      </w:r>
      <w:r>
        <w:rPr>
          <w:rFonts w:ascii="Montserrat Light" w:eastAsia="Batang" w:hAnsi="Montserrat Light" w:cs="Arial"/>
          <w:spacing w:val="-4"/>
          <w:sz w:val="24"/>
          <w:szCs w:val="24"/>
        </w:rPr>
        <w:t xml:space="preserve"> </w:t>
      </w:r>
      <w:r w:rsidRPr="00994926">
        <w:rPr>
          <w:rFonts w:ascii="Montserrat Light" w:eastAsia="Batang" w:hAnsi="Montserrat Light" w:cs="Arial"/>
          <w:spacing w:val="-4"/>
          <w:sz w:val="24"/>
          <w:szCs w:val="24"/>
        </w:rPr>
        <w:t>las acciones del programa PrevenIMSS</w:t>
      </w:r>
      <w:r w:rsidR="001312DC">
        <w:rPr>
          <w:rFonts w:ascii="Montserrat Light" w:eastAsia="Batang" w:hAnsi="Montserrat Light" w:cs="Arial"/>
          <w:spacing w:val="-4"/>
          <w:sz w:val="24"/>
          <w:szCs w:val="24"/>
        </w:rPr>
        <w:t>.</w:t>
      </w:r>
    </w:p>
    <w:p w:rsidR="008B11D7" w:rsidRDefault="008B11D7" w:rsidP="00994926">
      <w:pPr>
        <w:pStyle w:val="Prrafodelista"/>
        <w:spacing w:after="0" w:line="240" w:lineRule="atLeast"/>
        <w:ind w:left="0"/>
        <w:jc w:val="both"/>
        <w:rPr>
          <w:rFonts w:ascii="Montserrat Light" w:eastAsia="Batang" w:hAnsi="Montserrat Light" w:cs="Arial"/>
          <w:spacing w:val="-4"/>
          <w:sz w:val="24"/>
          <w:szCs w:val="24"/>
        </w:rPr>
      </w:pPr>
    </w:p>
    <w:p w:rsidR="00994926" w:rsidRPr="00994926" w:rsidRDefault="008B11D7" w:rsidP="00994926">
      <w:pPr>
        <w:pStyle w:val="Prrafodelista"/>
        <w:spacing w:after="0" w:line="240" w:lineRule="atLeast"/>
        <w:ind w:left="0"/>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C</w:t>
      </w:r>
      <w:r w:rsidR="00994926" w:rsidRPr="00994926">
        <w:rPr>
          <w:rFonts w:ascii="Montserrat Light" w:eastAsia="Batang" w:hAnsi="Montserrat Light" w:cs="Arial"/>
          <w:spacing w:val="-4"/>
          <w:sz w:val="24"/>
          <w:szCs w:val="24"/>
        </w:rPr>
        <w:t xml:space="preserve">uando </w:t>
      </w:r>
      <w:r w:rsidR="001312DC">
        <w:rPr>
          <w:rFonts w:ascii="Montserrat Light" w:eastAsia="Batang" w:hAnsi="Montserrat Light" w:cs="Arial"/>
          <w:spacing w:val="-4"/>
          <w:sz w:val="24"/>
          <w:szCs w:val="24"/>
        </w:rPr>
        <w:t xml:space="preserve">los pacientes </w:t>
      </w:r>
      <w:r w:rsidR="00994926" w:rsidRPr="00994926">
        <w:rPr>
          <w:rFonts w:ascii="Montserrat Light" w:eastAsia="Batang" w:hAnsi="Montserrat Light" w:cs="Arial"/>
          <w:spacing w:val="-4"/>
          <w:sz w:val="24"/>
          <w:szCs w:val="24"/>
        </w:rPr>
        <w:t>cumpla</w:t>
      </w:r>
      <w:r w:rsidR="001312DC">
        <w:rPr>
          <w:rFonts w:ascii="Montserrat Light" w:eastAsia="Batang" w:hAnsi="Montserrat Light" w:cs="Arial"/>
          <w:spacing w:val="-4"/>
          <w:sz w:val="24"/>
          <w:szCs w:val="24"/>
        </w:rPr>
        <w:t>n</w:t>
      </w:r>
      <w:r w:rsidR="00994926" w:rsidRPr="00994926">
        <w:rPr>
          <w:rFonts w:ascii="Montserrat Light" w:eastAsia="Batang" w:hAnsi="Montserrat Light" w:cs="Arial"/>
          <w:spacing w:val="-4"/>
          <w:sz w:val="24"/>
          <w:szCs w:val="24"/>
        </w:rPr>
        <w:t xml:space="preserve"> 40 años, por ejemplo, </w:t>
      </w:r>
      <w:r>
        <w:rPr>
          <w:rFonts w:ascii="Montserrat Light" w:eastAsia="Batang" w:hAnsi="Montserrat Light" w:cs="Arial"/>
          <w:spacing w:val="-4"/>
          <w:sz w:val="24"/>
          <w:szCs w:val="24"/>
        </w:rPr>
        <w:t xml:space="preserve">se </w:t>
      </w:r>
      <w:r w:rsidR="00994926" w:rsidRPr="00994926">
        <w:rPr>
          <w:rFonts w:ascii="Montserrat Light" w:eastAsia="Batang" w:hAnsi="Montserrat Light" w:cs="Arial"/>
          <w:spacing w:val="-4"/>
          <w:sz w:val="24"/>
          <w:szCs w:val="24"/>
        </w:rPr>
        <w:t>realizar</w:t>
      </w:r>
      <w:r>
        <w:rPr>
          <w:rFonts w:ascii="Montserrat Light" w:eastAsia="Batang" w:hAnsi="Montserrat Light" w:cs="Arial"/>
          <w:spacing w:val="-4"/>
          <w:sz w:val="24"/>
          <w:szCs w:val="24"/>
        </w:rPr>
        <w:t>án</w:t>
      </w:r>
      <w:r w:rsidR="00994926" w:rsidRPr="00994926">
        <w:rPr>
          <w:rFonts w:ascii="Montserrat Light" w:eastAsia="Batang" w:hAnsi="Montserrat Light" w:cs="Arial"/>
          <w:spacing w:val="-4"/>
          <w:sz w:val="24"/>
          <w:szCs w:val="24"/>
        </w:rPr>
        <w:t xml:space="preserve"> estudios de papanicolau o de próstata para l</w:t>
      </w:r>
      <w:r w:rsidR="00B04B6C">
        <w:rPr>
          <w:rFonts w:ascii="Montserrat Light" w:eastAsia="Batang" w:hAnsi="Montserrat Light" w:cs="Arial"/>
          <w:spacing w:val="-4"/>
          <w:sz w:val="24"/>
          <w:szCs w:val="24"/>
        </w:rPr>
        <w:t>a detección oportuna del cáncer</w:t>
      </w:r>
      <w:r>
        <w:rPr>
          <w:rFonts w:ascii="Montserrat Light" w:eastAsia="Batang" w:hAnsi="Montserrat Light" w:cs="Arial"/>
          <w:spacing w:val="-4"/>
          <w:sz w:val="24"/>
          <w:szCs w:val="24"/>
        </w:rPr>
        <w:t>;</w:t>
      </w:r>
      <w:r w:rsidR="00B04B6C">
        <w:rPr>
          <w:rFonts w:ascii="Montserrat Light" w:eastAsia="Batang" w:hAnsi="Montserrat Light" w:cs="Arial"/>
          <w:spacing w:val="-4"/>
          <w:sz w:val="24"/>
          <w:szCs w:val="24"/>
        </w:rPr>
        <w:t xml:space="preserve"> </w:t>
      </w:r>
      <w:r>
        <w:rPr>
          <w:rFonts w:ascii="Montserrat Light" w:eastAsia="Batang" w:hAnsi="Montserrat Light" w:cs="Arial"/>
          <w:spacing w:val="-4"/>
          <w:sz w:val="24"/>
          <w:szCs w:val="24"/>
        </w:rPr>
        <w:t>si no acuden a solicitar los servicios preventivos, se tendrá que contar con una base de datos y conocer los factores de riesgo para invitarlos a efectuarse las medidas</w:t>
      </w:r>
      <w:r w:rsidR="001312DC">
        <w:rPr>
          <w:rFonts w:ascii="Montserrat Light" w:eastAsia="Batang" w:hAnsi="Montserrat Light" w:cs="Arial"/>
          <w:spacing w:val="-4"/>
          <w:sz w:val="24"/>
          <w:szCs w:val="24"/>
        </w:rPr>
        <w:t>, refirió</w:t>
      </w:r>
      <w:r>
        <w:rPr>
          <w:rFonts w:ascii="Montserrat Light" w:eastAsia="Batang" w:hAnsi="Montserrat Light" w:cs="Arial"/>
          <w:spacing w:val="-4"/>
          <w:sz w:val="24"/>
          <w:szCs w:val="24"/>
        </w:rPr>
        <w:t>.</w:t>
      </w:r>
    </w:p>
    <w:p w:rsidR="00994926" w:rsidRDefault="00994926" w:rsidP="00AC4183">
      <w:pPr>
        <w:spacing w:after="0" w:line="240" w:lineRule="atLeast"/>
        <w:jc w:val="both"/>
        <w:rPr>
          <w:rFonts w:ascii="Montserrat Light" w:eastAsia="Batang" w:hAnsi="Montserrat Light" w:cs="Arial"/>
          <w:sz w:val="24"/>
          <w:szCs w:val="24"/>
        </w:rPr>
      </w:pPr>
    </w:p>
    <w:p w:rsidR="00A94AF3" w:rsidRDefault="006B2B63" w:rsidP="00AC418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funcionario del IMSS s</w:t>
      </w:r>
      <w:r w:rsidR="00A94AF3" w:rsidRPr="00AC4183">
        <w:rPr>
          <w:rFonts w:ascii="Montserrat Light" w:eastAsia="Batang" w:hAnsi="Montserrat Light" w:cs="Arial"/>
          <w:sz w:val="24"/>
          <w:szCs w:val="24"/>
        </w:rPr>
        <w:t>eñaló que</w:t>
      </w:r>
      <w:r w:rsidR="00AC4183" w:rsidRPr="00AC4183">
        <w:rPr>
          <w:rFonts w:ascii="Montserrat Light" w:eastAsia="Batang" w:hAnsi="Montserrat Light" w:cs="Arial"/>
          <w:sz w:val="24"/>
          <w:szCs w:val="24"/>
        </w:rPr>
        <w:t xml:space="preserve"> </w:t>
      </w:r>
      <w:r w:rsidR="00AC4183">
        <w:rPr>
          <w:rFonts w:ascii="Montserrat Light" w:eastAsia="Batang" w:hAnsi="Montserrat Light" w:cs="Arial"/>
          <w:sz w:val="24"/>
          <w:szCs w:val="24"/>
        </w:rPr>
        <w:t xml:space="preserve">es necesario </w:t>
      </w:r>
      <w:r w:rsidR="00AC4183" w:rsidRPr="00AC4183">
        <w:rPr>
          <w:rFonts w:ascii="Montserrat Light" w:eastAsia="Batang" w:hAnsi="Montserrat Light" w:cs="Arial"/>
          <w:sz w:val="24"/>
          <w:szCs w:val="24"/>
        </w:rPr>
        <w:t>destinar más recur</w:t>
      </w:r>
      <w:r w:rsidR="00AC4183">
        <w:rPr>
          <w:rFonts w:ascii="Montserrat Light" w:eastAsia="Batang" w:hAnsi="Montserrat Light" w:cs="Arial"/>
          <w:sz w:val="24"/>
          <w:szCs w:val="24"/>
        </w:rPr>
        <w:t>sos a los servicios preventivos, lo cual “</w:t>
      </w:r>
      <w:r w:rsidR="001312DC">
        <w:rPr>
          <w:rFonts w:ascii="Montserrat Light" w:eastAsia="Batang" w:hAnsi="Montserrat Light" w:cs="Arial"/>
          <w:sz w:val="24"/>
          <w:szCs w:val="24"/>
        </w:rPr>
        <w:t>no debe ser só</w:t>
      </w:r>
      <w:r w:rsidR="00AC4183" w:rsidRPr="00AC4183">
        <w:rPr>
          <w:rFonts w:ascii="Montserrat Light" w:eastAsia="Batang" w:hAnsi="Montserrat Light" w:cs="Arial"/>
          <w:sz w:val="24"/>
          <w:szCs w:val="24"/>
        </w:rPr>
        <w:t>lo declarativo</w:t>
      </w:r>
      <w:r w:rsidR="001312DC">
        <w:rPr>
          <w:rFonts w:ascii="Montserrat Light" w:eastAsia="Batang" w:hAnsi="Montserrat Light" w:cs="Arial"/>
          <w:sz w:val="24"/>
          <w:szCs w:val="24"/>
        </w:rPr>
        <w:t>,</w:t>
      </w:r>
      <w:r w:rsidR="00AC4183" w:rsidRPr="00AC4183">
        <w:rPr>
          <w:rFonts w:ascii="Montserrat Light" w:eastAsia="Batang" w:hAnsi="Montserrat Light" w:cs="Arial"/>
          <w:sz w:val="24"/>
          <w:szCs w:val="24"/>
        </w:rPr>
        <w:t xml:space="preserve"> hay que invertir y as</w:t>
      </w:r>
      <w:r w:rsidR="00AC4183">
        <w:rPr>
          <w:rFonts w:ascii="Montserrat Light" w:eastAsia="Batang" w:hAnsi="Montserrat Light" w:cs="Arial"/>
          <w:sz w:val="24"/>
          <w:szCs w:val="24"/>
        </w:rPr>
        <w:t>egurar cobertura financiera para cada mexicano y que no sea diferente entre los sistemas de salud”</w:t>
      </w:r>
      <w:r w:rsidR="00C359AF">
        <w:rPr>
          <w:rFonts w:ascii="Montserrat Light" w:eastAsia="Batang" w:hAnsi="Montserrat Light" w:cs="Arial"/>
          <w:sz w:val="24"/>
          <w:szCs w:val="24"/>
        </w:rPr>
        <w:t>.</w:t>
      </w:r>
    </w:p>
    <w:p w:rsidR="000F4F79" w:rsidRDefault="000F4F79" w:rsidP="00AC4183">
      <w:pPr>
        <w:spacing w:after="0" w:line="240" w:lineRule="atLeast"/>
        <w:jc w:val="both"/>
        <w:rPr>
          <w:rFonts w:ascii="Montserrat Light" w:eastAsia="Batang" w:hAnsi="Montserrat Light" w:cs="Arial"/>
          <w:sz w:val="24"/>
          <w:szCs w:val="24"/>
        </w:rPr>
      </w:pPr>
    </w:p>
    <w:p w:rsidR="00E768B1" w:rsidRDefault="00E768B1" w:rsidP="00AC418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lastRenderedPageBreak/>
        <w:t xml:space="preserve">Para lograr una atención primaria a la salud de alta calidad </w:t>
      </w:r>
      <w:r w:rsidR="00286748">
        <w:rPr>
          <w:rFonts w:ascii="Montserrat Light" w:eastAsia="Batang" w:hAnsi="Montserrat Light" w:cs="Arial"/>
          <w:sz w:val="24"/>
          <w:szCs w:val="24"/>
        </w:rPr>
        <w:t>tiene que haber accesibilidad en el primer contacto</w:t>
      </w:r>
      <w:r w:rsidR="001312DC">
        <w:rPr>
          <w:rFonts w:ascii="Montserrat Light" w:eastAsia="Batang" w:hAnsi="Montserrat Light" w:cs="Arial"/>
          <w:sz w:val="24"/>
          <w:szCs w:val="24"/>
        </w:rPr>
        <w:t>. L</w:t>
      </w:r>
      <w:r w:rsidR="00286748">
        <w:rPr>
          <w:rFonts w:ascii="Montserrat Light" w:eastAsia="Batang" w:hAnsi="Montserrat Light" w:cs="Arial"/>
          <w:sz w:val="24"/>
          <w:szCs w:val="24"/>
        </w:rPr>
        <w:t xml:space="preserve">a gente debe poder ir a su médico cuando lo necesita y esto no quiere decir que </w:t>
      </w:r>
      <w:r w:rsidR="001312DC">
        <w:rPr>
          <w:rFonts w:ascii="Montserrat Light" w:eastAsia="Batang" w:hAnsi="Montserrat Light" w:cs="Arial"/>
          <w:sz w:val="24"/>
          <w:szCs w:val="24"/>
        </w:rPr>
        <w:t xml:space="preserve">sea </w:t>
      </w:r>
      <w:r w:rsidR="00286748">
        <w:rPr>
          <w:rFonts w:ascii="Montserrat Light" w:eastAsia="Batang" w:hAnsi="Montserrat Light" w:cs="Arial"/>
          <w:sz w:val="24"/>
          <w:szCs w:val="24"/>
        </w:rPr>
        <w:t>en el turno matutino y de lunes a viernes, sino a cualquier hora del día y los fines de semana; el acceso debe estar garantizado durante toda la semana</w:t>
      </w:r>
      <w:r w:rsidR="001312DC">
        <w:rPr>
          <w:rFonts w:ascii="Montserrat Light" w:eastAsia="Batang" w:hAnsi="Montserrat Light" w:cs="Arial"/>
          <w:sz w:val="24"/>
          <w:szCs w:val="24"/>
        </w:rPr>
        <w:t>, indicó</w:t>
      </w:r>
      <w:r w:rsidR="00286748">
        <w:rPr>
          <w:rFonts w:ascii="Montserrat Light" w:eastAsia="Batang" w:hAnsi="Montserrat Light" w:cs="Arial"/>
          <w:sz w:val="24"/>
          <w:szCs w:val="24"/>
        </w:rPr>
        <w:t>.</w:t>
      </w:r>
    </w:p>
    <w:p w:rsidR="00286748" w:rsidRDefault="00286748" w:rsidP="00AC4183">
      <w:pPr>
        <w:spacing w:after="0" w:line="240" w:lineRule="atLeast"/>
        <w:jc w:val="both"/>
        <w:rPr>
          <w:rFonts w:ascii="Montserrat Light" w:eastAsia="Batang" w:hAnsi="Montserrat Light" w:cs="Arial"/>
          <w:sz w:val="24"/>
          <w:szCs w:val="24"/>
        </w:rPr>
      </w:pPr>
    </w:p>
    <w:p w:rsidR="008F6428" w:rsidRDefault="001312DC" w:rsidP="00D86398">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Víctor Hugo Borja a</w:t>
      </w:r>
      <w:r w:rsidR="008F6428">
        <w:rPr>
          <w:rFonts w:ascii="Montserrat Light" w:eastAsia="Batang" w:hAnsi="Montserrat Light" w:cs="Arial"/>
          <w:sz w:val="24"/>
          <w:szCs w:val="24"/>
        </w:rPr>
        <w:t>firmó que l</w:t>
      </w:r>
      <w:r w:rsidR="008F6428" w:rsidRPr="008F6428">
        <w:rPr>
          <w:rFonts w:ascii="Montserrat Light" w:eastAsia="Batang" w:hAnsi="Montserrat Light" w:cs="Arial"/>
          <w:sz w:val="24"/>
          <w:szCs w:val="24"/>
        </w:rPr>
        <w:t>a atención primaria no debe entender</w:t>
      </w:r>
      <w:r w:rsidR="002C4226">
        <w:rPr>
          <w:rFonts w:ascii="Montserrat Light" w:eastAsia="Batang" w:hAnsi="Montserrat Light" w:cs="Arial"/>
          <w:sz w:val="24"/>
          <w:szCs w:val="24"/>
        </w:rPr>
        <w:t>se</w:t>
      </w:r>
      <w:r w:rsidR="008F6428" w:rsidRPr="008F6428">
        <w:rPr>
          <w:rFonts w:ascii="Montserrat Light" w:eastAsia="Batang" w:hAnsi="Montserrat Light" w:cs="Arial"/>
          <w:sz w:val="24"/>
          <w:szCs w:val="24"/>
        </w:rPr>
        <w:t xml:space="preserve"> como servicios de salu</w:t>
      </w:r>
      <w:r w:rsidR="008F6428">
        <w:rPr>
          <w:rFonts w:ascii="Montserrat Light" w:eastAsia="Batang" w:hAnsi="Montserrat Light" w:cs="Arial"/>
          <w:sz w:val="24"/>
          <w:szCs w:val="24"/>
        </w:rPr>
        <w:t xml:space="preserve">d baratos o de bajo rendimiento, ya que </w:t>
      </w:r>
      <w:r w:rsidR="000F4F79">
        <w:rPr>
          <w:rFonts w:ascii="Montserrat Light" w:eastAsia="Batang" w:hAnsi="Montserrat Light" w:cs="Arial"/>
          <w:sz w:val="24"/>
          <w:szCs w:val="24"/>
        </w:rPr>
        <w:t xml:space="preserve">si bien </w:t>
      </w:r>
      <w:r w:rsidR="008F6428" w:rsidRPr="008F6428">
        <w:rPr>
          <w:rFonts w:ascii="Montserrat Light" w:eastAsia="Batang" w:hAnsi="Montserrat Light" w:cs="Arial"/>
          <w:sz w:val="24"/>
          <w:szCs w:val="24"/>
        </w:rPr>
        <w:t xml:space="preserve">no es </w:t>
      </w:r>
      <w:r w:rsidR="008F6428">
        <w:rPr>
          <w:rFonts w:ascii="Montserrat Light" w:eastAsia="Batang" w:hAnsi="Montserrat Light" w:cs="Arial"/>
          <w:sz w:val="24"/>
          <w:szCs w:val="24"/>
        </w:rPr>
        <w:t xml:space="preserve">necesariamente </w:t>
      </w:r>
      <w:r w:rsidR="000F4F79">
        <w:rPr>
          <w:rFonts w:ascii="Montserrat Light" w:eastAsia="Batang" w:hAnsi="Montserrat Light" w:cs="Arial"/>
          <w:sz w:val="24"/>
          <w:szCs w:val="24"/>
        </w:rPr>
        <w:t xml:space="preserve">más económico, sí es más efectivo y es </w:t>
      </w:r>
      <w:r w:rsidR="008F6428">
        <w:rPr>
          <w:rFonts w:ascii="Montserrat Light" w:eastAsia="Batang" w:hAnsi="Montserrat Light" w:cs="Arial"/>
          <w:sz w:val="24"/>
          <w:szCs w:val="24"/>
        </w:rPr>
        <w:t xml:space="preserve">parte de una </w:t>
      </w:r>
      <w:r w:rsidR="008F6428" w:rsidRPr="008F6428">
        <w:rPr>
          <w:rFonts w:ascii="Montserrat Light" w:eastAsia="Batang" w:hAnsi="Montserrat Light" w:cs="Arial"/>
          <w:sz w:val="24"/>
          <w:szCs w:val="24"/>
        </w:rPr>
        <w:t>estrategia que permite mejorar la salud de la población en términos de mayor efectividad e impacto.</w:t>
      </w:r>
    </w:p>
    <w:p w:rsidR="00140599" w:rsidRDefault="00140599" w:rsidP="00D86398">
      <w:pPr>
        <w:pStyle w:val="Prrafodelista"/>
        <w:spacing w:after="0" w:line="240" w:lineRule="atLeast"/>
        <w:ind w:left="0"/>
        <w:jc w:val="both"/>
        <w:rPr>
          <w:rFonts w:ascii="Montserrat Light" w:eastAsia="Batang" w:hAnsi="Montserrat Light" w:cs="Arial"/>
          <w:sz w:val="24"/>
          <w:szCs w:val="24"/>
        </w:rPr>
      </w:pPr>
    </w:p>
    <w:p w:rsidR="007A31C1" w:rsidRDefault="00F24149" w:rsidP="00D86398">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Refirió q</w:t>
      </w:r>
      <w:r w:rsidR="006B2B63">
        <w:rPr>
          <w:rFonts w:ascii="Montserrat Light" w:eastAsia="Batang" w:hAnsi="Montserrat Light" w:cs="Arial"/>
          <w:sz w:val="24"/>
          <w:szCs w:val="24"/>
        </w:rPr>
        <w:t>ue p</w:t>
      </w:r>
      <w:r w:rsidR="009B1330">
        <w:rPr>
          <w:rFonts w:ascii="Montserrat Light" w:eastAsia="Batang" w:hAnsi="Montserrat Light" w:cs="Arial"/>
          <w:sz w:val="24"/>
          <w:szCs w:val="24"/>
        </w:rPr>
        <w:t>ara garantizar atención de calidad</w:t>
      </w:r>
      <w:r w:rsidR="006B2B63">
        <w:rPr>
          <w:rFonts w:ascii="Montserrat Light" w:eastAsia="Batang" w:hAnsi="Montserrat Light" w:cs="Arial"/>
          <w:sz w:val="24"/>
          <w:szCs w:val="24"/>
        </w:rPr>
        <w:t xml:space="preserve"> </w:t>
      </w:r>
      <w:r w:rsidR="009B1330">
        <w:rPr>
          <w:rFonts w:ascii="Montserrat Light" w:eastAsia="Batang" w:hAnsi="Montserrat Light" w:cs="Arial"/>
          <w:sz w:val="24"/>
          <w:szCs w:val="24"/>
        </w:rPr>
        <w:t xml:space="preserve">se deben asegurar </w:t>
      </w:r>
      <w:r w:rsidR="008454C8">
        <w:rPr>
          <w:rFonts w:ascii="Montserrat Light" w:eastAsia="Batang" w:hAnsi="Montserrat Light" w:cs="Arial"/>
          <w:sz w:val="24"/>
          <w:szCs w:val="24"/>
        </w:rPr>
        <w:t xml:space="preserve">insumos y </w:t>
      </w:r>
      <w:r w:rsidR="009B1330">
        <w:rPr>
          <w:rFonts w:ascii="Montserrat Light" w:eastAsia="Batang" w:hAnsi="Montserrat Light" w:cs="Arial"/>
          <w:sz w:val="24"/>
          <w:szCs w:val="24"/>
        </w:rPr>
        <w:t xml:space="preserve">medicamentos para toda la población; </w:t>
      </w:r>
      <w:r w:rsidR="009B1330" w:rsidRPr="009B1330">
        <w:rPr>
          <w:rFonts w:ascii="Montserrat Light" w:eastAsia="Batang" w:hAnsi="Montserrat Light" w:cs="Arial"/>
          <w:sz w:val="24"/>
          <w:szCs w:val="24"/>
        </w:rPr>
        <w:t>infraestructura e instalaciones accesibles para todos; un sistema de información</w:t>
      </w:r>
      <w:r w:rsidR="0036723A">
        <w:rPr>
          <w:rFonts w:ascii="Montserrat Light" w:eastAsia="Batang" w:hAnsi="Montserrat Light" w:cs="Arial"/>
          <w:sz w:val="24"/>
          <w:szCs w:val="24"/>
        </w:rPr>
        <w:t xml:space="preserve"> integrado para el sector salud</w:t>
      </w:r>
      <w:r w:rsidR="009B1330" w:rsidRPr="009B1330">
        <w:rPr>
          <w:rFonts w:ascii="Montserrat Light" w:eastAsia="Batang" w:hAnsi="Montserrat Light" w:cs="Arial"/>
          <w:sz w:val="24"/>
          <w:szCs w:val="24"/>
        </w:rPr>
        <w:t xml:space="preserve">; </w:t>
      </w:r>
      <w:r w:rsidR="0036723A">
        <w:rPr>
          <w:rFonts w:ascii="Montserrat Light" w:eastAsia="Batang" w:hAnsi="Montserrat Light" w:cs="Arial"/>
          <w:sz w:val="24"/>
          <w:szCs w:val="24"/>
        </w:rPr>
        <w:t xml:space="preserve">y </w:t>
      </w:r>
      <w:r w:rsidR="009B1330" w:rsidRPr="009B1330">
        <w:rPr>
          <w:rFonts w:ascii="Montserrat Light" w:eastAsia="Batang" w:hAnsi="Montserrat Light" w:cs="Arial"/>
          <w:sz w:val="24"/>
          <w:szCs w:val="24"/>
        </w:rPr>
        <w:t>la fuerza de trabajo, que no s</w:t>
      </w:r>
      <w:r>
        <w:rPr>
          <w:rFonts w:ascii="Montserrat Light" w:eastAsia="Batang" w:hAnsi="Montserrat Light" w:cs="Arial"/>
          <w:sz w:val="24"/>
          <w:szCs w:val="24"/>
        </w:rPr>
        <w:t>ó</w:t>
      </w:r>
      <w:r w:rsidR="009B1330" w:rsidRPr="009B1330">
        <w:rPr>
          <w:rFonts w:ascii="Montserrat Light" w:eastAsia="Batang" w:hAnsi="Montserrat Light" w:cs="Arial"/>
          <w:sz w:val="24"/>
          <w:szCs w:val="24"/>
        </w:rPr>
        <w:t>lo incluye al médico sino a todos los integrantes de un equipo de salud</w:t>
      </w:r>
      <w:r w:rsidR="0036723A">
        <w:rPr>
          <w:rFonts w:ascii="Montserrat Light" w:eastAsia="Batang" w:hAnsi="Montserrat Light" w:cs="Arial"/>
          <w:sz w:val="24"/>
          <w:szCs w:val="24"/>
        </w:rPr>
        <w:t>.</w:t>
      </w:r>
    </w:p>
    <w:p w:rsidR="009B698C" w:rsidRDefault="009B698C" w:rsidP="00D86398">
      <w:pPr>
        <w:pStyle w:val="Prrafodelista"/>
        <w:spacing w:after="0" w:line="240" w:lineRule="atLeast"/>
        <w:ind w:left="0"/>
        <w:jc w:val="both"/>
        <w:rPr>
          <w:rFonts w:ascii="Montserrat Light" w:eastAsia="Batang" w:hAnsi="Montserrat Light" w:cs="Arial"/>
          <w:sz w:val="24"/>
          <w:szCs w:val="24"/>
        </w:rPr>
      </w:pPr>
    </w:p>
    <w:p w:rsidR="009B698C" w:rsidRDefault="00AC1FD8" w:rsidP="00D86398">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Destacó </w:t>
      </w:r>
      <w:r w:rsidR="00865D67">
        <w:rPr>
          <w:rFonts w:ascii="Montserrat Light" w:eastAsia="Batang" w:hAnsi="Montserrat Light" w:cs="Arial"/>
          <w:sz w:val="24"/>
          <w:szCs w:val="24"/>
        </w:rPr>
        <w:t xml:space="preserve">que </w:t>
      </w:r>
      <w:r w:rsidR="006218D4">
        <w:rPr>
          <w:rFonts w:ascii="Montserrat Light" w:eastAsia="Batang" w:hAnsi="Montserrat Light" w:cs="Arial"/>
          <w:sz w:val="24"/>
          <w:szCs w:val="24"/>
        </w:rPr>
        <w:t xml:space="preserve">el sistema de atención primaria a la salud </w:t>
      </w:r>
      <w:r w:rsidR="00F24149">
        <w:rPr>
          <w:rFonts w:ascii="Montserrat Light" w:eastAsia="Batang" w:hAnsi="Montserrat Light" w:cs="Arial"/>
          <w:sz w:val="24"/>
          <w:szCs w:val="24"/>
        </w:rPr>
        <w:t xml:space="preserve">tiene  que </w:t>
      </w:r>
      <w:r w:rsidR="006218D4">
        <w:rPr>
          <w:rFonts w:ascii="Montserrat Light" w:eastAsia="Batang" w:hAnsi="Montserrat Light" w:cs="Arial"/>
          <w:sz w:val="24"/>
          <w:szCs w:val="24"/>
        </w:rPr>
        <w:t>ajustarse a las necesidades de la población y establecer prioridades para otorgar atención a los sectores más vulnerables, a la vez de desarrollar innovación y aprendizaje entre el personal.</w:t>
      </w:r>
    </w:p>
    <w:p w:rsidR="00104B7A" w:rsidRDefault="00104B7A" w:rsidP="00104B7A">
      <w:pPr>
        <w:pStyle w:val="Prrafodelista"/>
        <w:spacing w:after="0" w:line="240" w:lineRule="atLeast"/>
        <w:ind w:left="0"/>
        <w:jc w:val="both"/>
        <w:rPr>
          <w:rFonts w:ascii="Montserrat Light" w:eastAsia="Batang" w:hAnsi="Montserrat Light" w:cs="Arial"/>
          <w:sz w:val="24"/>
          <w:szCs w:val="24"/>
        </w:rPr>
      </w:pPr>
    </w:p>
    <w:p w:rsidR="00104B7A" w:rsidRDefault="00104B7A" w:rsidP="00104B7A">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Dijo que si bien la salud es un derecho humano que avala la Constitución, hace falta construir una política de atención primaria específica, misma que se está desarrollando con los cambios a la </w:t>
      </w:r>
      <w:r w:rsidRPr="00243E5C">
        <w:rPr>
          <w:rFonts w:ascii="Montserrat Light" w:eastAsia="Batang" w:hAnsi="Montserrat Light" w:cs="Arial"/>
          <w:sz w:val="24"/>
          <w:szCs w:val="24"/>
        </w:rPr>
        <w:t>Ley General de Salud</w:t>
      </w:r>
      <w:r>
        <w:rPr>
          <w:rFonts w:ascii="Montserrat Light" w:eastAsia="Batang" w:hAnsi="Montserrat Light" w:cs="Arial"/>
          <w:sz w:val="24"/>
          <w:szCs w:val="24"/>
        </w:rPr>
        <w:t xml:space="preserve"> y que ha de considerar</w:t>
      </w:r>
      <w:r w:rsidRPr="00243E5C">
        <w:rPr>
          <w:rFonts w:ascii="Montserrat Light" w:eastAsia="Batang" w:hAnsi="Montserrat Light" w:cs="Arial"/>
          <w:sz w:val="24"/>
          <w:szCs w:val="24"/>
        </w:rPr>
        <w:t xml:space="preserve"> la gestión de calidad como </w:t>
      </w:r>
      <w:r>
        <w:rPr>
          <w:rFonts w:ascii="Montserrat Light" w:eastAsia="Batang" w:hAnsi="Montserrat Light" w:cs="Arial"/>
          <w:sz w:val="24"/>
          <w:szCs w:val="24"/>
        </w:rPr>
        <w:t xml:space="preserve">una </w:t>
      </w:r>
      <w:r w:rsidRPr="00243E5C">
        <w:rPr>
          <w:rFonts w:ascii="Montserrat Light" w:eastAsia="Batang" w:hAnsi="Montserrat Light" w:cs="Arial"/>
          <w:sz w:val="24"/>
          <w:szCs w:val="24"/>
        </w:rPr>
        <w:t xml:space="preserve">política de gobierno y liderazgo, </w:t>
      </w:r>
      <w:r>
        <w:rPr>
          <w:rFonts w:ascii="Montserrat Light" w:eastAsia="Batang" w:hAnsi="Montserrat Light" w:cs="Arial"/>
          <w:sz w:val="24"/>
          <w:szCs w:val="24"/>
        </w:rPr>
        <w:t>así como</w:t>
      </w:r>
      <w:r w:rsidRPr="00243E5C">
        <w:rPr>
          <w:rFonts w:ascii="Montserrat Light" w:eastAsia="Batang" w:hAnsi="Montserrat Light" w:cs="Arial"/>
          <w:sz w:val="24"/>
          <w:szCs w:val="24"/>
        </w:rPr>
        <w:t xml:space="preserve"> </w:t>
      </w:r>
      <w:r>
        <w:rPr>
          <w:rFonts w:ascii="Montserrat Light" w:eastAsia="Batang" w:hAnsi="Montserrat Light" w:cs="Arial"/>
          <w:sz w:val="24"/>
          <w:szCs w:val="24"/>
        </w:rPr>
        <w:t>a la responsabilidad social.</w:t>
      </w:r>
    </w:p>
    <w:p w:rsidR="008101F9" w:rsidRDefault="008101F9" w:rsidP="00104B7A">
      <w:pPr>
        <w:pStyle w:val="Prrafodelista"/>
        <w:spacing w:after="0" w:line="240" w:lineRule="atLeast"/>
        <w:ind w:left="0"/>
        <w:jc w:val="both"/>
        <w:rPr>
          <w:rFonts w:ascii="Montserrat Light" w:eastAsia="Batang" w:hAnsi="Montserrat Light" w:cs="Arial"/>
          <w:sz w:val="24"/>
          <w:szCs w:val="24"/>
        </w:rPr>
      </w:pPr>
    </w:p>
    <w:p w:rsidR="008101F9" w:rsidRDefault="008101F9" w:rsidP="00104B7A">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El director de Prestaciones Médicas </w:t>
      </w:r>
      <w:r w:rsidR="00F24149">
        <w:rPr>
          <w:rFonts w:ascii="Montserrat Light" w:eastAsia="Batang" w:hAnsi="Montserrat Light" w:cs="Arial"/>
          <w:sz w:val="24"/>
          <w:szCs w:val="24"/>
        </w:rPr>
        <w:t xml:space="preserve">señaló que es necesario </w:t>
      </w:r>
      <w:r w:rsidR="000D0C30">
        <w:rPr>
          <w:rFonts w:ascii="Montserrat Light" w:eastAsia="Batang" w:hAnsi="Montserrat Light" w:cs="Arial"/>
          <w:sz w:val="24"/>
          <w:szCs w:val="24"/>
        </w:rPr>
        <w:t>seguir en la formación y capacitación de</w:t>
      </w:r>
      <w:r>
        <w:rPr>
          <w:rFonts w:ascii="Montserrat Light" w:eastAsia="Batang" w:hAnsi="Montserrat Light" w:cs="Arial"/>
          <w:sz w:val="24"/>
          <w:szCs w:val="24"/>
        </w:rPr>
        <w:t xml:space="preserve"> líderes </w:t>
      </w:r>
      <w:r w:rsidR="000D0C30">
        <w:rPr>
          <w:rFonts w:ascii="Montserrat Light" w:eastAsia="Batang" w:hAnsi="Montserrat Light" w:cs="Arial"/>
          <w:sz w:val="24"/>
          <w:szCs w:val="24"/>
        </w:rPr>
        <w:t xml:space="preserve">en los </w:t>
      </w:r>
      <w:r>
        <w:rPr>
          <w:rFonts w:ascii="Montserrat Light" w:eastAsia="Batang" w:hAnsi="Montserrat Light" w:cs="Arial"/>
          <w:sz w:val="24"/>
          <w:szCs w:val="24"/>
        </w:rPr>
        <w:t xml:space="preserve">equipos de salud </w:t>
      </w:r>
      <w:r w:rsidR="00F24149">
        <w:rPr>
          <w:rFonts w:ascii="Montserrat Light" w:eastAsia="Batang" w:hAnsi="Montserrat Light" w:cs="Arial"/>
          <w:sz w:val="24"/>
          <w:szCs w:val="24"/>
        </w:rPr>
        <w:t>a fin de lograr u</w:t>
      </w:r>
      <w:r>
        <w:rPr>
          <w:rFonts w:ascii="Montserrat Light" w:eastAsia="Batang" w:hAnsi="Montserrat Light" w:cs="Arial"/>
          <w:sz w:val="24"/>
          <w:szCs w:val="24"/>
        </w:rPr>
        <w:t>na gestión efectiva</w:t>
      </w:r>
      <w:r w:rsidR="000D0C30">
        <w:rPr>
          <w:rFonts w:ascii="Montserrat Light" w:eastAsia="Batang" w:hAnsi="Montserrat Light" w:cs="Arial"/>
          <w:sz w:val="24"/>
          <w:szCs w:val="24"/>
        </w:rPr>
        <w:t xml:space="preserve"> de los recursos</w:t>
      </w:r>
      <w:r w:rsidR="00180E1C">
        <w:rPr>
          <w:rFonts w:ascii="Montserrat Light" w:eastAsia="Batang" w:hAnsi="Montserrat Light" w:cs="Arial"/>
          <w:sz w:val="24"/>
          <w:szCs w:val="24"/>
        </w:rPr>
        <w:t xml:space="preserve"> en favor de los </w:t>
      </w:r>
      <w:r w:rsidR="003C2265">
        <w:rPr>
          <w:rFonts w:ascii="Montserrat Light" w:eastAsia="Batang" w:hAnsi="Montserrat Light" w:cs="Arial"/>
          <w:sz w:val="24"/>
          <w:szCs w:val="24"/>
        </w:rPr>
        <w:t>derechohabientes</w:t>
      </w:r>
      <w:r w:rsidR="00180E1C">
        <w:rPr>
          <w:rFonts w:ascii="Montserrat Light" w:eastAsia="Batang" w:hAnsi="Montserrat Light" w:cs="Arial"/>
          <w:sz w:val="24"/>
          <w:szCs w:val="24"/>
        </w:rPr>
        <w:t>.</w:t>
      </w:r>
    </w:p>
    <w:p w:rsidR="00231513" w:rsidRDefault="00231513" w:rsidP="00413855">
      <w:pPr>
        <w:spacing w:after="0" w:line="240" w:lineRule="atLeast"/>
        <w:jc w:val="center"/>
        <w:rPr>
          <w:rFonts w:ascii="Montserrat Light" w:eastAsia="Batang" w:hAnsi="Montserrat Light" w:cs="Arial"/>
          <w:b/>
          <w:sz w:val="24"/>
          <w:szCs w:val="24"/>
        </w:rPr>
      </w:pPr>
    </w:p>
    <w:p w:rsidR="006277C7" w:rsidRPr="00DE0BA9" w:rsidRDefault="00DE0BA9" w:rsidP="00DE0BA9">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 o0o ---</w:t>
      </w:r>
    </w:p>
    <w:sectPr w:rsidR="006277C7" w:rsidRPr="00DE0BA9"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FC" w:rsidRDefault="001E77FC" w:rsidP="00F20117">
      <w:pPr>
        <w:spacing w:after="0" w:line="240" w:lineRule="auto"/>
      </w:pPr>
      <w:r>
        <w:separator/>
      </w:r>
    </w:p>
  </w:endnote>
  <w:endnote w:type="continuationSeparator" w:id="0">
    <w:p w:rsidR="001E77FC" w:rsidRDefault="001E77FC"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D1BC3">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FC" w:rsidRDefault="001E77FC" w:rsidP="00F20117">
      <w:pPr>
        <w:spacing w:after="0" w:line="240" w:lineRule="auto"/>
      </w:pPr>
      <w:r>
        <w:separator/>
      </w:r>
    </w:p>
  </w:footnote>
  <w:footnote w:type="continuationSeparator" w:id="0">
    <w:p w:rsidR="001E77FC" w:rsidRDefault="001E77FC"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D1BC3">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41AA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0D4B6C"/>
    <w:multiLevelType w:val="hybridMultilevel"/>
    <w:tmpl w:val="65C6E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1499"/>
    <w:rsid w:val="00005848"/>
    <w:rsid w:val="00007D59"/>
    <w:rsid w:val="0001296E"/>
    <w:rsid w:val="00013B46"/>
    <w:rsid w:val="00033BF6"/>
    <w:rsid w:val="0004289C"/>
    <w:rsid w:val="000428D1"/>
    <w:rsid w:val="00044595"/>
    <w:rsid w:val="00053322"/>
    <w:rsid w:val="00063405"/>
    <w:rsid w:val="00075119"/>
    <w:rsid w:val="00080D27"/>
    <w:rsid w:val="00083232"/>
    <w:rsid w:val="00092853"/>
    <w:rsid w:val="00093AD3"/>
    <w:rsid w:val="00097AA2"/>
    <w:rsid w:val="000A74E0"/>
    <w:rsid w:val="000B28AA"/>
    <w:rsid w:val="000C5C31"/>
    <w:rsid w:val="000D0C30"/>
    <w:rsid w:val="000D4E90"/>
    <w:rsid w:val="000E140F"/>
    <w:rsid w:val="000E3B67"/>
    <w:rsid w:val="000F2AD0"/>
    <w:rsid w:val="000F2F65"/>
    <w:rsid w:val="000F4F79"/>
    <w:rsid w:val="00100409"/>
    <w:rsid w:val="00104B7A"/>
    <w:rsid w:val="001145D0"/>
    <w:rsid w:val="001174D8"/>
    <w:rsid w:val="00121DD7"/>
    <w:rsid w:val="00126FE3"/>
    <w:rsid w:val="0013105E"/>
    <w:rsid w:val="001312DC"/>
    <w:rsid w:val="001369EF"/>
    <w:rsid w:val="00140599"/>
    <w:rsid w:val="001465EB"/>
    <w:rsid w:val="0015128F"/>
    <w:rsid w:val="00151ECF"/>
    <w:rsid w:val="001575B8"/>
    <w:rsid w:val="0016166B"/>
    <w:rsid w:val="00164711"/>
    <w:rsid w:val="001663A7"/>
    <w:rsid w:val="0017177C"/>
    <w:rsid w:val="001740D8"/>
    <w:rsid w:val="00180E1C"/>
    <w:rsid w:val="00183F19"/>
    <w:rsid w:val="00187548"/>
    <w:rsid w:val="00192ADE"/>
    <w:rsid w:val="0019497D"/>
    <w:rsid w:val="001B291C"/>
    <w:rsid w:val="001C0E12"/>
    <w:rsid w:val="001E1663"/>
    <w:rsid w:val="001E77FC"/>
    <w:rsid w:val="001F3D10"/>
    <w:rsid w:val="00202476"/>
    <w:rsid w:val="002069E6"/>
    <w:rsid w:val="00210AC0"/>
    <w:rsid w:val="00231513"/>
    <w:rsid w:val="002317C3"/>
    <w:rsid w:val="002368C3"/>
    <w:rsid w:val="00240960"/>
    <w:rsid w:val="00242AB0"/>
    <w:rsid w:val="00243E5C"/>
    <w:rsid w:val="00244ED2"/>
    <w:rsid w:val="00280EE1"/>
    <w:rsid w:val="00286748"/>
    <w:rsid w:val="002A53DE"/>
    <w:rsid w:val="002A7FBF"/>
    <w:rsid w:val="002C2F84"/>
    <w:rsid w:val="002C4226"/>
    <w:rsid w:val="002C473B"/>
    <w:rsid w:val="002C4846"/>
    <w:rsid w:val="002E0FC3"/>
    <w:rsid w:val="002E73BB"/>
    <w:rsid w:val="002F2EDA"/>
    <w:rsid w:val="002F312C"/>
    <w:rsid w:val="00301152"/>
    <w:rsid w:val="00311374"/>
    <w:rsid w:val="0031241A"/>
    <w:rsid w:val="00315DE8"/>
    <w:rsid w:val="003339C5"/>
    <w:rsid w:val="0033427F"/>
    <w:rsid w:val="00347F57"/>
    <w:rsid w:val="00355FD4"/>
    <w:rsid w:val="00363945"/>
    <w:rsid w:val="0036723A"/>
    <w:rsid w:val="0037185F"/>
    <w:rsid w:val="00375BD7"/>
    <w:rsid w:val="00382265"/>
    <w:rsid w:val="003867F2"/>
    <w:rsid w:val="00395FFD"/>
    <w:rsid w:val="0039612F"/>
    <w:rsid w:val="003B1C21"/>
    <w:rsid w:val="003C2088"/>
    <w:rsid w:val="003C2265"/>
    <w:rsid w:val="003C4300"/>
    <w:rsid w:val="003C4556"/>
    <w:rsid w:val="003C4DD0"/>
    <w:rsid w:val="003C74C3"/>
    <w:rsid w:val="003D1BC3"/>
    <w:rsid w:val="003D7895"/>
    <w:rsid w:val="003E0869"/>
    <w:rsid w:val="003E1036"/>
    <w:rsid w:val="003E36F4"/>
    <w:rsid w:val="003F347D"/>
    <w:rsid w:val="003F6179"/>
    <w:rsid w:val="00413855"/>
    <w:rsid w:val="00416B0A"/>
    <w:rsid w:val="004170FA"/>
    <w:rsid w:val="00425456"/>
    <w:rsid w:val="004257E6"/>
    <w:rsid w:val="00437EC9"/>
    <w:rsid w:val="00444B42"/>
    <w:rsid w:val="0045072A"/>
    <w:rsid w:val="00450BF9"/>
    <w:rsid w:val="0045555F"/>
    <w:rsid w:val="0046350E"/>
    <w:rsid w:val="0046533D"/>
    <w:rsid w:val="00465F2E"/>
    <w:rsid w:val="004706D0"/>
    <w:rsid w:val="00470D35"/>
    <w:rsid w:val="0048724B"/>
    <w:rsid w:val="004878C5"/>
    <w:rsid w:val="00490B43"/>
    <w:rsid w:val="00492720"/>
    <w:rsid w:val="00494ADD"/>
    <w:rsid w:val="00495DF6"/>
    <w:rsid w:val="004A2507"/>
    <w:rsid w:val="004A34CF"/>
    <w:rsid w:val="004B5229"/>
    <w:rsid w:val="004B6406"/>
    <w:rsid w:val="004B7105"/>
    <w:rsid w:val="004C18EC"/>
    <w:rsid w:val="004C4FA0"/>
    <w:rsid w:val="004D18D3"/>
    <w:rsid w:val="004D4C12"/>
    <w:rsid w:val="004E0A2B"/>
    <w:rsid w:val="004E0C65"/>
    <w:rsid w:val="004E2E63"/>
    <w:rsid w:val="004E5E6A"/>
    <w:rsid w:val="004F09B2"/>
    <w:rsid w:val="004F60F5"/>
    <w:rsid w:val="00517FAE"/>
    <w:rsid w:val="005206A0"/>
    <w:rsid w:val="00522A12"/>
    <w:rsid w:val="0053482E"/>
    <w:rsid w:val="005414F7"/>
    <w:rsid w:val="00560997"/>
    <w:rsid w:val="00563613"/>
    <w:rsid w:val="00567947"/>
    <w:rsid w:val="005911AB"/>
    <w:rsid w:val="00596FE1"/>
    <w:rsid w:val="005976F3"/>
    <w:rsid w:val="005A6C41"/>
    <w:rsid w:val="005B02C0"/>
    <w:rsid w:val="005B325E"/>
    <w:rsid w:val="005B4610"/>
    <w:rsid w:val="005B5CAB"/>
    <w:rsid w:val="005C2CC5"/>
    <w:rsid w:val="005D199F"/>
    <w:rsid w:val="005D5A74"/>
    <w:rsid w:val="005E267E"/>
    <w:rsid w:val="005E335F"/>
    <w:rsid w:val="005E3B64"/>
    <w:rsid w:val="005E3E79"/>
    <w:rsid w:val="005F3C5B"/>
    <w:rsid w:val="005F5CC4"/>
    <w:rsid w:val="006148EE"/>
    <w:rsid w:val="00617B78"/>
    <w:rsid w:val="006218D4"/>
    <w:rsid w:val="00625765"/>
    <w:rsid w:val="00625CA6"/>
    <w:rsid w:val="006277C7"/>
    <w:rsid w:val="0063242C"/>
    <w:rsid w:val="00660EFC"/>
    <w:rsid w:val="00672718"/>
    <w:rsid w:val="006729EE"/>
    <w:rsid w:val="006804E9"/>
    <w:rsid w:val="006834A2"/>
    <w:rsid w:val="006900C1"/>
    <w:rsid w:val="00691311"/>
    <w:rsid w:val="006A18FA"/>
    <w:rsid w:val="006A195B"/>
    <w:rsid w:val="006A262C"/>
    <w:rsid w:val="006A603C"/>
    <w:rsid w:val="006B0E62"/>
    <w:rsid w:val="006B2B63"/>
    <w:rsid w:val="006B5730"/>
    <w:rsid w:val="006C4BB1"/>
    <w:rsid w:val="006C4DC5"/>
    <w:rsid w:val="006C5D2D"/>
    <w:rsid w:val="006C7C11"/>
    <w:rsid w:val="006D15AB"/>
    <w:rsid w:val="006D4BA9"/>
    <w:rsid w:val="006D6416"/>
    <w:rsid w:val="006E0772"/>
    <w:rsid w:val="006E4189"/>
    <w:rsid w:val="006E459F"/>
    <w:rsid w:val="006F0583"/>
    <w:rsid w:val="00704F34"/>
    <w:rsid w:val="0071243E"/>
    <w:rsid w:val="00717AC1"/>
    <w:rsid w:val="00720512"/>
    <w:rsid w:val="00720CD3"/>
    <w:rsid w:val="00727BB5"/>
    <w:rsid w:val="00731095"/>
    <w:rsid w:val="00735768"/>
    <w:rsid w:val="007373EB"/>
    <w:rsid w:val="007414B1"/>
    <w:rsid w:val="00747992"/>
    <w:rsid w:val="00752D08"/>
    <w:rsid w:val="007537F2"/>
    <w:rsid w:val="0075412E"/>
    <w:rsid w:val="00757AC1"/>
    <w:rsid w:val="0076076E"/>
    <w:rsid w:val="007669FE"/>
    <w:rsid w:val="00773460"/>
    <w:rsid w:val="007740DA"/>
    <w:rsid w:val="00774F56"/>
    <w:rsid w:val="00780236"/>
    <w:rsid w:val="007808C9"/>
    <w:rsid w:val="00784A32"/>
    <w:rsid w:val="00787933"/>
    <w:rsid w:val="007942B4"/>
    <w:rsid w:val="007962F0"/>
    <w:rsid w:val="007A0194"/>
    <w:rsid w:val="007A0321"/>
    <w:rsid w:val="007A31C1"/>
    <w:rsid w:val="007B1E35"/>
    <w:rsid w:val="007C7F5B"/>
    <w:rsid w:val="007D2A05"/>
    <w:rsid w:val="007E1AF2"/>
    <w:rsid w:val="007E3BAB"/>
    <w:rsid w:val="007F1B31"/>
    <w:rsid w:val="007F2E29"/>
    <w:rsid w:val="007F349D"/>
    <w:rsid w:val="007F7A60"/>
    <w:rsid w:val="008003E9"/>
    <w:rsid w:val="008101F9"/>
    <w:rsid w:val="00825760"/>
    <w:rsid w:val="008366C5"/>
    <w:rsid w:val="00837547"/>
    <w:rsid w:val="008454C8"/>
    <w:rsid w:val="0086299D"/>
    <w:rsid w:val="00865D67"/>
    <w:rsid w:val="00871FBB"/>
    <w:rsid w:val="00886CC5"/>
    <w:rsid w:val="0089737A"/>
    <w:rsid w:val="008A362D"/>
    <w:rsid w:val="008A68C8"/>
    <w:rsid w:val="008B11D7"/>
    <w:rsid w:val="008B5D35"/>
    <w:rsid w:val="008B5D8E"/>
    <w:rsid w:val="008C726F"/>
    <w:rsid w:val="008F6428"/>
    <w:rsid w:val="00900FAA"/>
    <w:rsid w:val="0090111D"/>
    <w:rsid w:val="009035DA"/>
    <w:rsid w:val="009157D9"/>
    <w:rsid w:val="00915CD1"/>
    <w:rsid w:val="00920A70"/>
    <w:rsid w:val="00920CD7"/>
    <w:rsid w:val="00925FB2"/>
    <w:rsid w:val="009318F7"/>
    <w:rsid w:val="00933A72"/>
    <w:rsid w:val="00941563"/>
    <w:rsid w:val="00951263"/>
    <w:rsid w:val="009520BB"/>
    <w:rsid w:val="009549AA"/>
    <w:rsid w:val="009557DF"/>
    <w:rsid w:val="009576A3"/>
    <w:rsid w:val="00957D95"/>
    <w:rsid w:val="00962440"/>
    <w:rsid w:val="00966244"/>
    <w:rsid w:val="009735B2"/>
    <w:rsid w:val="00974BFD"/>
    <w:rsid w:val="00977DE3"/>
    <w:rsid w:val="00987BD2"/>
    <w:rsid w:val="009922A8"/>
    <w:rsid w:val="00993AB2"/>
    <w:rsid w:val="00994926"/>
    <w:rsid w:val="009949E5"/>
    <w:rsid w:val="009A0416"/>
    <w:rsid w:val="009A060E"/>
    <w:rsid w:val="009B1330"/>
    <w:rsid w:val="009B698C"/>
    <w:rsid w:val="009B758B"/>
    <w:rsid w:val="009D79E4"/>
    <w:rsid w:val="009E272C"/>
    <w:rsid w:val="009E73A5"/>
    <w:rsid w:val="009F0F1A"/>
    <w:rsid w:val="009F3BFC"/>
    <w:rsid w:val="009F7600"/>
    <w:rsid w:val="00A11415"/>
    <w:rsid w:val="00A11BAD"/>
    <w:rsid w:val="00A13090"/>
    <w:rsid w:val="00A1682E"/>
    <w:rsid w:val="00A22D8F"/>
    <w:rsid w:val="00A31D6A"/>
    <w:rsid w:val="00A44DE2"/>
    <w:rsid w:val="00A502EF"/>
    <w:rsid w:val="00A5668A"/>
    <w:rsid w:val="00A61A39"/>
    <w:rsid w:val="00A71727"/>
    <w:rsid w:val="00A74194"/>
    <w:rsid w:val="00A8338F"/>
    <w:rsid w:val="00A84B04"/>
    <w:rsid w:val="00A91B1C"/>
    <w:rsid w:val="00A92996"/>
    <w:rsid w:val="00A94AF3"/>
    <w:rsid w:val="00A97ABA"/>
    <w:rsid w:val="00AA5255"/>
    <w:rsid w:val="00AB0159"/>
    <w:rsid w:val="00AB08ED"/>
    <w:rsid w:val="00AB0905"/>
    <w:rsid w:val="00AC1FD8"/>
    <w:rsid w:val="00AC4183"/>
    <w:rsid w:val="00AD3D00"/>
    <w:rsid w:val="00AD59CA"/>
    <w:rsid w:val="00AD5AB7"/>
    <w:rsid w:val="00AE7563"/>
    <w:rsid w:val="00AF264B"/>
    <w:rsid w:val="00AF31D3"/>
    <w:rsid w:val="00AF34F9"/>
    <w:rsid w:val="00B04B6C"/>
    <w:rsid w:val="00B212E7"/>
    <w:rsid w:val="00B31272"/>
    <w:rsid w:val="00B4102E"/>
    <w:rsid w:val="00B45CFD"/>
    <w:rsid w:val="00B50943"/>
    <w:rsid w:val="00B52EFF"/>
    <w:rsid w:val="00B555FC"/>
    <w:rsid w:val="00B57748"/>
    <w:rsid w:val="00B70B60"/>
    <w:rsid w:val="00B7185D"/>
    <w:rsid w:val="00B818AF"/>
    <w:rsid w:val="00B90C1E"/>
    <w:rsid w:val="00B91862"/>
    <w:rsid w:val="00B94713"/>
    <w:rsid w:val="00B97353"/>
    <w:rsid w:val="00BA0F58"/>
    <w:rsid w:val="00BB0B0C"/>
    <w:rsid w:val="00BC1A02"/>
    <w:rsid w:val="00BC3CC1"/>
    <w:rsid w:val="00BD13DB"/>
    <w:rsid w:val="00BD223E"/>
    <w:rsid w:val="00BD685D"/>
    <w:rsid w:val="00BF0AC6"/>
    <w:rsid w:val="00BF2606"/>
    <w:rsid w:val="00BF3040"/>
    <w:rsid w:val="00C03D2B"/>
    <w:rsid w:val="00C10BD6"/>
    <w:rsid w:val="00C16ED9"/>
    <w:rsid w:val="00C22F63"/>
    <w:rsid w:val="00C30DE2"/>
    <w:rsid w:val="00C3472F"/>
    <w:rsid w:val="00C359AF"/>
    <w:rsid w:val="00C35DE7"/>
    <w:rsid w:val="00C50096"/>
    <w:rsid w:val="00C500C3"/>
    <w:rsid w:val="00C5087F"/>
    <w:rsid w:val="00C5098F"/>
    <w:rsid w:val="00C52DBA"/>
    <w:rsid w:val="00C6400F"/>
    <w:rsid w:val="00C73B3F"/>
    <w:rsid w:val="00C867FC"/>
    <w:rsid w:val="00CA0914"/>
    <w:rsid w:val="00CA3C9B"/>
    <w:rsid w:val="00CA71D9"/>
    <w:rsid w:val="00CB0311"/>
    <w:rsid w:val="00CB1CA7"/>
    <w:rsid w:val="00CB21D7"/>
    <w:rsid w:val="00CB6A67"/>
    <w:rsid w:val="00CB73D5"/>
    <w:rsid w:val="00CC2549"/>
    <w:rsid w:val="00CC7103"/>
    <w:rsid w:val="00CD050A"/>
    <w:rsid w:val="00CE0665"/>
    <w:rsid w:val="00CE524D"/>
    <w:rsid w:val="00CF7765"/>
    <w:rsid w:val="00D00C74"/>
    <w:rsid w:val="00D0526B"/>
    <w:rsid w:val="00D05BDF"/>
    <w:rsid w:val="00D1165A"/>
    <w:rsid w:val="00D14B39"/>
    <w:rsid w:val="00D244C0"/>
    <w:rsid w:val="00D31ACE"/>
    <w:rsid w:val="00D4465E"/>
    <w:rsid w:val="00D44994"/>
    <w:rsid w:val="00D4766C"/>
    <w:rsid w:val="00D503AF"/>
    <w:rsid w:val="00D57E88"/>
    <w:rsid w:val="00D618F2"/>
    <w:rsid w:val="00D71C0E"/>
    <w:rsid w:val="00D86398"/>
    <w:rsid w:val="00D87A24"/>
    <w:rsid w:val="00D949EB"/>
    <w:rsid w:val="00DB7F78"/>
    <w:rsid w:val="00DC1A76"/>
    <w:rsid w:val="00DD0007"/>
    <w:rsid w:val="00DD149C"/>
    <w:rsid w:val="00DD2AE5"/>
    <w:rsid w:val="00DD3878"/>
    <w:rsid w:val="00DD4EA5"/>
    <w:rsid w:val="00DD5C03"/>
    <w:rsid w:val="00DE0BA9"/>
    <w:rsid w:val="00DE3EE9"/>
    <w:rsid w:val="00DE3F60"/>
    <w:rsid w:val="00DE6CCA"/>
    <w:rsid w:val="00DF3289"/>
    <w:rsid w:val="00DF3A80"/>
    <w:rsid w:val="00DF3C6A"/>
    <w:rsid w:val="00DF4659"/>
    <w:rsid w:val="00E01241"/>
    <w:rsid w:val="00E020D6"/>
    <w:rsid w:val="00E11EAA"/>
    <w:rsid w:val="00E12679"/>
    <w:rsid w:val="00E1742D"/>
    <w:rsid w:val="00E24DE1"/>
    <w:rsid w:val="00E2653A"/>
    <w:rsid w:val="00E33196"/>
    <w:rsid w:val="00E42937"/>
    <w:rsid w:val="00E468B2"/>
    <w:rsid w:val="00E51279"/>
    <w:rsid w:val="00E57637"/>
    <w:rsid w:val="00E60320"/>
    <w:rsid w:val="00E62888"/>
    <w:rsid w:val="00E754A3"/>
    <w:rsid w:val="00E768B1"/>
    <w:rsid w:val="00E768E2"/>
    <w:rsid w:val="00E8651F"/>
    <w:rsid w:val="00E9040F"/>
    <w:rsid w:val="00EA260F"/>
    <w:rsid w:val="00EB160E"/>
    <w:rsid w:val="00EB5253"/>
    <w:rsid w:val="00EB6523"/>
    <w:rsid w:val="00EB6D6E"/>
    <w:rsid w:val="00EC6F29"/>
    <w:rsid w:val="00ED0A2C"/>
    <w:rsid w:val="00ED3CBA"/>
    <w:rsid w:val="00ED3D07"/>
    <w:rsid w:val="00EE4257"/>
    <w:rsid w:val="00EE50B0"/>
    <w:rsid w:val="00EF1F60"/>
    <w:rsid w:val="00F015FA"/>
    <w:rsid w:val="00F20117"/>
    <w:rsid w:val="00F23B59"/>
    <w:rsid w:val="00F24149"/>
    <w:rsid w:val="00F409B8"/>
    <w:rsid w:val="00F4154B"/>
    <w:rsid w:val="00F535F1"/>
    <w:rsid w:val="00F56687"/>
    <w:rsid w:val="00F57541"/>
    <w:rsid w:val="00F57732"/>
    <w:rsid w:val="00F6582B"/>
    <w:rsid w:val="00F67E85"/>
    <w:rsid w:val="00F7117D"/>
    <w:rsid w:val="00F72532"/>
    <w:rsid w:val="00F7631F"/>
    <w:rsid w:val="00F765AB"/>
    <w:rsid w:val="00F8554C"/>
    <w:rsid w:val="00F91087"/>
    <w:rsid w:val="00F9551D"/>
    <w:rsid w:val="00F9646F"/>
    <w:rsid w:val="00F9691E"/>
    <w:rsid w:val="00FB261A"/>
    <w:rsid w:val="00FC6699"/>
    <w:rsid w:val="00FD0422"/>
    <w:rsid w:val="00FE5616"/>
    <w:rsid w:val="00FE5FE4"/>
    <w:rsid w:val="00FE63BE"/>
    <w:rsid w:val="00FF21DC"/>
    <w:rsid w:val="00FF7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23C0-B191-4C0E-8F1D-E6F9F278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1</TotalTime>
  <Pages>2</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4</cp:revision>
  <cp:lastPrinted>2019-12-04T16:05:00Z</cp:lastPrinted>
  <dcterms:created xsi:type="dcterms:W3CDTF">2019-12-04T16:08:00Z</dcterms:created>
  <dcterms:modified xsi:type="dcterms:W3CDTF">2019-12-04T16:10:00Z</dcterms:modified>
</cp:coreProperties>
</file>