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E348E8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7E7DD5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Cs w:val="24"/>
        </w:rPr>
      </w:pPr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1205D8" w:rsidRPr="001205D8">
        <w:rPr>
          <w:rFonts w:ascii="Montserrat Light" w:eastAsia="Batang" w:hAnsi="Montserrat Light" w:cs="Arial"/>
          <w:sz w:val="24"/>
          <w:szCs w:val="24"/>
        </w:rPr>
        <w:t xml:space="preserve">miércoles 20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91421C">
        <w:rPr>
          <w:rFonts w:ascii="Montserrat Light" w:eastAsia="Batang" w:hAnsi="Montserrat Light" w:cs="Arial"/>
          <w:sz w:val="24"/>
          <w:szCs w:val="24"/>
        </w:rPr>
        <w:t>noviem</w:t>
      </w:r>
      <w:r w:rsidR="007E60A4">
        <w:rPr>
          <w:rFonts w:ascii="Montserrat Light" w:eastAsia="Batang" w:hAnsi="Montserrat Light" w:cs="Arial"/>
          <w:sz w:val="24"/>
          <w:szCs w:val="24"/>
        </w:rPr>
        <w:t>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22CE4">
        <w:rPr>
          <w:rFonts w:ascii="Montserrat Light" w:eastAsia="Batang" w:hAnsi="Montserrat Light" w:cs="Arial"/>
          <w:sz w:val="24"/>
          <w:szCs w:val="24"/>
        </w:rPr>
        <w:t>502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0045C3" w:rsidRDefault="006366A9" w:rsidP="00D2136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Con medicamentos, oxígeno domiciliario y rehabilitación, </w:t>
      </w:r>
    </w:p>
    <w:p w:rsidR="005147B1" w:rsidRPr="00BF7818" w:rsidRDefault="006366A9" w:rsidP="00D2136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atiende a pacientes con </w:t>
      </w:r>
      <w:r w:rsidR="000045C3">
        <w:rPr>
          <w:rFonts w:ascii="Montserrat Light" w:eastAsia="Batang" w:hAnsi="Montserrat Light" w:cs="Arial"/>
          <w:b/>
          <w:sz w:val="28"/>
          <w:szCs w:val="28"/>
        </w:rPr>
        <w:t>EPOC</w:t>
      </w:r>
    </w:p>
    <w:p w:rsidR="00A44F59" w:rsidRPr="00E468B2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C8" w:rsidRDefault="00B91570" w:rsidP="000045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El 20 de noviembre se conmemora el Día Mundial de la </w:t>
      </w:r>
      <w:r w:rsidR="000045C3">
        <w:rPr>
          <w:rFonts w:ascii="Montserrat Light" w:eastAsia="Batang" w:hAnsi="Montserrat Light" w:cs="Arial"/>
          <w:b/>
        </w:rPr>
        <w:t>E</w:t>
      </w:r>
      <w:r w:rsidR="000045C3" w:rsidRPr="000045C3">
        <w:rPr>
          <w:rFonts w:ascii="Montserrat Light" w:eastAsia="Batang" w:hAnsi="Montserrat Light" w:cs="Arial"/>
          <w:b/>
        </w:rPr>
        <w:t xml:space="preserve">nfermedad </w:t>
      </w:r>
      <w:r w:rsidR="000045C3">
        <w:rPr>
          <w:rFonts w:ascii="Montserrat Light" w:eastAsia="Batang" w:hAnsi="Montserrat Light" w:cs="Arial"/>
          <w:b/>
        </w:rPr>
        <w:t>P</w:t>
      </w:r>
      <w:r w:rsidR="000045C3" w:rsidRPr="000045C3">
        <w:rPr>
          <w:rFonts w:ascii="Montserrat Light" w:eastAsia="Batang" w:hAnsi="Montserrat Light" w:cs="Arial"/>
          <w:b/>
        </w:rPr>
        <w:t xml:space="preserve">ulmonar </w:t>
      </w:r>
      <w:r w:rsidR="000045C3">
        <w:rPr>
          <w:rFonts w:ascii="Montserrat Light" w:eastAsia="Batang" w:hAnsi="Montserrat Light" w:cs="Arial"/>
          <w:b/>
        </w:rPr>
        <w:t>O</w:t>
      </w:r>
      <w:r w:rsidR="000045C3" w:rsidRPr="000045C3">
        <w:rPr>
          <w:rFonts w:ascii="Montserrat Light" w:eastAsia="Batang" w:hAnsi="Montserrat Light" w:cs="Arial"/>
          <w:b/>
        </w:rPr>
        <w:t xml:space="preserve">bstructiva </w:t>
      </w:r>
      <w:r w:rsidR="000045C3">
        <w:rPr>
          <w:rFonts w:ascii="Montserrat Light" w:eastAsia="Batang" w:hAnsi="Montserrat Light" w:cs="Arial"/>
          <w:b/>
        </w:rPr>
        <w:t>C</w:t>
      </w:r>
      <w:r w:rsidR="000045C3" w:rsidRPr="000045C3">
        <w:rPr>
          <w:rFonts w:ascii="Montserrat Light" w:eastAsia="Batang" w:hAnsi="Montserrat Light" w:cs="Arial"/>
          <w:b/>
        </w:rPr>
        <w:t>rónica</w:t>
      </w:r>
      <w:r w:rsidRPr="00784A46">
        <w:rPr>
          <w:rFonts w:ascii="Montserrat Light" w:eastAsia="Batang" w:hAnsi="Montserrat Light" w:cs="Arial"/>
          <w:b/>
        </w:rPr>
        <w:t>.</w:t>
      </w:r>
      <w:r>
        <w:rPr>
          <w:rFonts w:ascii="Montserrat Light" w:eastAsia="Batang" w:hAnsi="Montserrat Light" w:cs="Arial"/>
          <w:b/>
        </w:rPr>
        <w:t xml:space="preserve"> </w:t>
      </w:r>
    </w:p>
    <w:p w:rsidR="00B878B1" w:rsidRPr="00965104" w:rsidRDefault="001877F6" w:rsidP="00B878B1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ontserrat Light" w:eastAsia="Batang" w:hAnsi="Montserrat Light" w:cs="Arial"/>
          <w:sz w:val="24"/>
          <w:szCs w:val="24"/>
        </w:rPr>
      </w:pPr>
      <w:r w:rsidRPr="00E9117D">
        <w:rPr>
          <w:rFonts w:ascii="Montserrat Light" w:eastAsia="Batang" w:hAnsi="Montserrat Light" w:cs="Arial"/>
          <w:b/>
        </w:rPr>
        <w:t xml:space="preserve">El tabaquismo activo y pasivo, la </w:t>
      </w:r>
      <w:r w:rsidR="00B91570" w:rsidRPr="00E9117D">
        <w:rPr>
          <w:rFonts w:ascii="Montserrat Light" w:eastAsia="Batang" w:hAnsi="Montserrat Light" w:cs="Arial"/>
          <w:b/>
        </w:rPr>
        <w:t>contaminación</w:t>
      </w:r>
      <w:r w:rsidRPr="00E9117D">
        <w:rPr>
          <w:rFonts w:ascii="Montserrat Light" w:eastAsia="Batang" w:hAnsi="Montserrat Light" w:cs="Arial"/>
          <w:b/>
        </w:rPr>
        <w:t xml:space="preserve"> ambiental </w:t>
      </w:r>
      <w:r w:rsidR="00B91570" w:rsidRPr="00E9117D">
        <w:rPr>
          <w:rFonts w:ascii="Montserrat Light" w:eastAsia="Batang" w:hAnsi="Montserrat Light" w:cs="Arial"/>
          <w:b/>
        </w:rPr>
        <w:t xml:space="preserve">y </w:t>
      </w:r>
      <w:r w:rsidRPr="00E9117D">
        <w:rPr>
          <w:rFonts w:ascii="Montserrat Light" w:eastAsia="Batang" w:hAnsi="Montserrat Light" w:cs="Arial"/>
          <w:b/>
        </w:rPr>
        <w:t xml:space="preserve">el humo de </w:t>
      </w:r>
      <w:r w:rsidR="00B91570" w:rsidRPr="00E9117D">
        <w:rPr>
          <w:rFonts w:ascii="Montserrat Light" w:eastAsia="Batang" w:hAnsi="Montserrat Light" w:cs="Arial"/>
          <w:b/>
        </w:rPr>
        <w:t xml:space="preserve">leña, </w:t>
      </w:r>
      <w:r w:rsidR="00DB3482" w:rsidRPr="00E51CC0">
        <w:rPr>
          <w:rFonts w:ascii="Montserrat Light" w:eastAsia="Batang" w:hAnsi="Montserrat Light" w:cs="Arial"/>
          <w:b/>
          <w:sz w:val="24"/>
          <w:szCs w:val="24"/>
        </w:rPr>
        <w:t xml:space="preserve">son los </w:t>
      </w:r>
      <w:r w:rsidR="00B91570" w:rsidRPr="00E51CC0">
        <w:rPr>
          <w:rFonts w:ascii="Montserrat Light" w:eastAsia="Batang" w:hAnsi="Montserrat Light" w:cs="Arial"/>
          <w:b/>
          <w:sz w:val="24"/>
          <w:szCs w:val="24"/>
        </w:rPr>
        <w:t xml:space="preserve">principales </w:t>
      </w:r>
      <w:r w:rsidR="00DB3482" w:rsidRPr="00E51CC0">
        <w:rPr>
          <w:rFonts w:ascii="Montserrat Light" w:eastAsia="Batang" w:hAnsi="Montserrat Light" w:cs="Arial"/>
          <w:b/>
          <w:sz w:val="24"/>
          <w:szCs w:val="24"/>
        </w:rPr>
        <w:t xml:space="preserve">factores de </w:t>
      </w:r>
      <w:r w:rsidR="00B07DC8" w:rsidRPr="00E51CC0">
        <w:rPr>
          <w:rFonts w:ascii="Montserrat Light" w:eastAsia="Batang" w:hAnsi="Montserrat Light" w:cs="Arial"/>
          <w:b/>
          <w:sz w:val="24"/>
          <w:szCs w:val="24"/>
        </w:rPr>
        <w:t>riesgo para padecerla</w:t>
      </w:r>
      <w:r w:rsidR="00B91570" w:rsidRPr="00E51CC0">
        <w:rPr>
          <w:rFonts w:ascii="Montserrat Light" w:eastAsia="Batang" w:hAnsi="Montserrat Light" w:cs="Arial"/>
          <w:b/>
          <w:sz w:val="24"/>
          <w:szCs w:val="24"/>
        </w:rPr>
        <w:t>.</w:t>
      </w:r>
      <w:r w:rsidR="00B878B1">
        <w:rPr>
          <w:rFonts w:ascii="Montserrat Light" w:eastAsia="Batang" w:hAnsi="Montserrat Light" w:cs="Arial"/>
          <w:b/>
        </w:rPr>
        <w:t xml:space="preserve"> </w:t>
      </w:r>
    </w:p>
    <w:p w:rsidR="00965104" w:rsidRDefault="00965104" w:rsidP="009651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 w:rsidRPr="006366A9">
        <w:rPr>
          <w:rFonts w:ascii="Montserrat Light" w:eastAsia="Batang" w:hAnsi="Montserrat Light" w:cs="Arial"/>
          <w:b/>
        </w:rPr>
        <w:t xml:space="preserve">La OMS prevé que para 2030 </w:t>
      </w:r>
      <w:r>
        <w:rPr>
          <w:rFonts w:ascii="Montserrat Light" w:eastAsia="Batang" w:hAnsi="Montserrat Light" w:cs="Arial"/>
          <w:b/>
        </w:rPr>
        <w:t xml:space="preserve">este mal </w:t>
      </w:r>
      <w:r w:rsidRPr="006366A9">
        <w:rPr>
          <w:rFonts w:ascii="Montserrat Light" w:eastAsia="Batang" w:hAnsi="Montserrat Light" w:cs="Arial"/>
          <w:b/>
        </w:rPr>
        <w:t>se</w:t>
      </w:r>
      <w:r>
        <w:rPr>
          <w:rFonts w:ascii="Montserrat Light" w:eastAsia="Batang" w:hAnsi="Montserrat Light" w:cs="Arial"/>
          <w:b/>
        </w:rPr>
        <w:t>rá la</w:t>
      </w:r>
      <w:r w:rsidRPr="006366A9">
        <w:rPr>
          <w:rFonts w:ascii="Montserrat Light" w:eastAsia="Batang" w:hAnsi="Montserrat Light" w:cs="Arial"/>
          <w:b/>
        </w:rPr>
        <w:t xml:space="preserve"> cuarta </w:t>
      </w:r>
      <w:r>
        <w:rPr>
          <w:rFonts w:ascii="Montserrat Light" w:eastAsia="Batang" w:hAnsi="Montserrat Light" w:cs="Arial"/>
          <w:b/>
        </w:rPr>
        <w:t>causa</w:t>
      </w:r>
      <w:r w:rsidRPr="006366A9">
        <w:rPr>
          <w:rFonts w:ascii="Montserrat Light" w:eastAsia="Batang" w:hAnsi="Montserrat Light" w:cs="Arial"/>
          <w:b/>
        </w:rPr>
        <w:t xml:space="preserve"> más importante de mortalidad en todo el mundo</w:t>
      </w:r>
      <w:r>
        <w:rPr>
          <w:rFonts w:ascii="Montserrat Light" w:eastAsia="Batang" w:hAnsi="Montserrat Light" w:cs="Arial"/>
          <w:b/>
        </w:rPr>
        <w:t>.</w:t>
      </w:r>
    </w:p>
    <w:p w:rsidR="00E51CC0" w:rsidRPr="00BB3269" w:rsidRDefault="00E51CC0" w:rsidP="00BF7818">
      <w:pPr>
        <w:spacing w:after="0" w:line="240" w:lineRule="auto"/>
        <w:jc w:val="both"/>
        <w:rPr>
          <w:rFonts w:ascii="Montserrat Light" w:eastAsia="Batang" w:hAnsi="Montserrat Light" w:cs="Arial"/>
          <w:spacing w:val="-2"/>
          <w:sz w:val="32"/>
          <w:szCs w:val="24"/>
        </w:rPr>
      </w:pPr>
    </w:p>
    <w:p w:rsidR="00F22CE4" w:rsidRDefault="00B91570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En el marco de la conmemoración por el Día Mundial de la Enfermedad Pulmonar Obstructiva Crónica (EPOC), el </w:t>
      </w:r>
      <w:r w:rsidR="00732F87" w:rsidRPr="0070269E">
        <w:rPr>
          <w:rFonts w:ascii="Montserrat Light" w:eastAsia="Batang" w:hAnsi="Montserrat Light" w:cs="Arial"/>
          <w:spacing w:val="-2"/>
          <w:sz w:val="24"/>
          <w:szCs w:val="24"/>
        </w:rPr>
        <w:t>Instituto Mexicano del Seguro Social (IMSS)</w:t>
      </w:r>
      <w:r w:rsidR="00465A1A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informa que para el adecuado tratamiento de las y los derechohabientes que padecen </w:t>
      </w:r>
      <w:r w:rsidR="00246ECF">
        <w:rPr>
          <w:rFonts w:ascii="Montserrat Light" w:eastAsia="Batang" w:hAnsi="Montserrat Light" w:cs="Arial"/>
          <w:spacing w:val="-2"/>
          <w:sz w:val="24"/>
          <w:szCs w:val="24"/>
        </w:rPr>
        <w:t xml:space="preserve">este mal, cuenta con diversos medicamentos inhalados, </w:t>
      </w:r>
      <w:r w:rsidR="00DB3482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vía oral e </w:t>
      </w:r>
      <w:r w:rsidR="00246ECF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intravenosos, </w:t>
      </w:r>
      <w:r w:rsidR="00DB3482" w:rsidRPr="00E9117D">
        <w:rPr>
          <w:rFonts w:ascii="Montserrat Light" w:eastAsia="Batang" w:hAnsi="Montserrat Light" w:cs="Arial"/>
          <w:spacing w:val="-2"/>
          <w:sz w:val="24"/>
          <w:szCs w:val="24"/>
        </w:rPr>
        <w:t>inhaloterapia</w:t>
      </w:r>
      <w:r w:rsidR="00246ECF" w:rsidRPr="00E9117D">
        <w:rPr>
          <w:rFonts w:ascii="Montserrat Light" w:eastAsia="Batang" w:hAnsi="Montserrat Light" w:cs="Arial"/>
          <w:spacing w:val="-2"/>
          <w:sz w:val="24"/>
          <w:szCs w:val="24"/>
        </w:rPr>
        <w:t>, oxígeno a domicilio y rehabilitación pulmonar</w:t>
      </w:r>
      <w:r w:rsidR="00F22CE4">
        <w:rPr>
          <w:rFonts w:ascii="Montserrat Light" w:eastAsia="Batang" w:hAnsi="Montserrat Light" w:cs="Arial"/>
          <w:spacing w:val="-2"/>
          <w:sz w:val="24"/>
          <w:szCs w:val="24"/>
        </w:rPr>
        <w:t>, entre otros.</w:t>
      </w:r>
    </w:p>
    <w:p w:rsidR="00B91570" w:rsidRDefault="00B91570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B91570" w:rsidRPr="00E9117D" w:rsidRDefault="00382B2B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>La doctora Marcela Gaytán Morales, coordinadora de Programas de la División de Hospitales de Segundo Nivel del IMSS, explicó que la EPOC, más que una enfermedad es un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>a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entidad 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que </w:t>
      </w:r>
      <w:r w:rsidR="00AA43A1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se 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designa </w:t>
      </w:r>
      <w:r w:rsidR="00AA43A1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a 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>divers</w:t>
      </w:r>
      <w:r w:rsidR="00E9117D" w:rsidRPr="00E9117D">
        <w:rPr>
          <w:rFonts w:ascii="Montserrat Light" w:eastAsia="Batang" w:hAnsi="Montserrat Light" w:cs="Arial"/>
          <w:spacing w:val="-2"/>
          <w:sz w:val="24"/>
          <w:szCs w:val="24"/>
        </w:rPr>
        <w:t>o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s 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padecimientos 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>pulmonares que limitan el flujo de aire en los pulmones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como la bronquitis crónica y el enfisema</w:t>
      </w:r>
      <w:r w:rsidR="00AA43A1" w:rsidRPr="00E9117D">
        <w:rPr>
          <w:rFonts w:ascii="Montserrat Light" w:eastAsia="Batang" w:hAnsi="Montserrat Light" w:cs="Arial"/>
          <w:spacing w:val="-2"/>
          <w:sz w:val="24"/>
          <w:szCs w:val="24"/>
        </w:rPr>
        <w:t>;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es prevenible y tratable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="003A1A94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cuando se recibe atención de manera oportuna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se pueden evitar complicaciones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382B2B" w:rsidRDefault="00382B2B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FB035C" w:rsidRDefault="00FB035C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Indicó que el principal</w:t>
      </w:r>
      <w:r w:rsidR="000B0DF8">
        <w:rPr>
          <w:rFonts w:ascii="Montserrat Light" w:eastAsia="Batang" w:hAnsi="Montserrat Light" w:cs="Arial"/>
          <w:spacing w:val="-2"/>
          <w:sz w:val="24"/>
          <w:szCs w:val="24"/>
        </w:rPr>
        <w:t xml:space="preserve"> riesgo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para </w:t>
      </w:r>
      <w:r w:rsidR="00685299">
        <w:rPr>
          <w:rFonts w:ascii="Montserrat Light" w:eastAsia="Batang" w:hAnsi="Montserrat Light" w:cs="Arial"/>
          <w:spacing w:val="-2"/>
          <w:sz w:val="24"/>
          <w:szCs w:val="24"/>
        </w:rPr>
        <w:t>desarrollarla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es el tabaquismo</w:t>
      </w:r>
      <w:r w:rsidR="000B0DF8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AD466F" w:rsidRPr="00F22CE4">
        <w:rPr>
          <w:rFonts w:ascii="Montserrat Light" w:eastAsia="Batang" w:hAnsi="Montserrat Light" w:cs="Arial"/>
          <w:spacing w:val="-2"/>
          <w:sz w:val="24"/>
          <w:szCs w:val="24"/>
        </w:rPr>
        <w:t>activo y pasivo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;</w:t>
      </w:r>
      <w:r w:rsidR="00DA01C1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F22CE4">
        <w:rPr>
          <w:rFonts w:ascii="Montserrat Light" w:eastAsia="Batang" w:hAnsi="Montserrat Light" w:cs="Arial"/>
          <w:spacing w:val="-2"/>
          <w:sz w:val="24"/>
          <w:szCs w:val="24"/>
        </w:rPr>
        <w:t xml:space="preserve">además de la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contaminación ambiental</w:t>
      </w:r>
      <w:r w:rsidR="009253B8">
        <w:rPr>
          <w:rFonts w:ascii="Montserrat Light" w:eastAsia="Batang" w:hAnsi="Montserrat Light" w:cs="Arial"/>
          <w:spacing w:val="-2"/>
          <w:sz w:val="24"/>
          <w:szCs w:val="24"/>
        </w:rPr>
        <w:t xml:space="preserve"> que generan vehículos y fábricas;</w:t>
      </w:r>
      <w:r w:rsidR="00752E87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el humo de </w:t>
      </w:r>
      <w:r w:rsidR="00F22CE4">
        <w:rPr>
          <w:rFonts w:ascii="Montserrat Light" w:eastAsia="Batang" w:hAnsi="Montserrat Light" w:cs="Arial"/>
          <w:spacing w:val="-2"/>
          <w:sz w:val="24"/>
          <w:szCs w:val="24"/>
        </w:rPr>
        <w:t>leña,</w:t>
      </w:r>
      <w:r w:rsidR="00752E87">
        <w:rPr>
          <w:rFonts w:ascii="Montserrat Light" w:eastAsia="Batang" w:hAnsi="Montserrat Light" w:cs="Arial"/>
          <w:spacing w:val="-2"/>
          <w:sz w:val="24"/>
          <w:szCs w:val="24"/>
        </w:rPr>
        <w:t xml:space="preserve"> polvos y productos químicos </w:t>
      </w:r>
      <w:r w:rsidR="00752E87" w:rsidRPr="00752E87">
        <w:rPr>
          <w:rFonts w:ascii="Montserrat Light" w:eastAsia="Batang" w:hAnsi="Montserrat Light" w:cs="Arial"/>
          <w:spacing w:val="-2"/>
          <w:sz w:val="24"/>
          <w:szCs w:val="24"/>
        </w:rPr>
        <w:t xml:space="preserve">(vapores, sustancias irritantes y gases) </w:t>
      </w:r>
      <w:r w:rsidR="0068240B">
        <w:rPr>
          <w:rFonts w:ascii="Montserrat Light" w:eastAsia="Batang" w:hAnsi="Montserrat Light" w:cs="Arial"/>
          <w:spacing w:val="-2"/>
          <w:sz w:val="24"/>
          <w:szCs w:val="24"/>
        </w:rPr>
        <w:t>para quienes los fabrican o que están en contacto de manera constante</w:t>
      </w:r>
      <w:r w:rsidR="00F22CE4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382B2B" w:rsidRDefault="00382B2B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97438B" w:rsidRPr="00C81593" w:rsidRDefault="00F22CE4" w:rsidP="005968D8">
      <w:pPr>
        <w:spacing w:after="0" w:line="240" w:lineRule="atLeast"/>
        <w:jc w:val="both"/>
        <w:rPr>
          <w:rFonts w:ascii="Montserrat Light" w:eastAsia="Batang" w:hAnsi="Montserrat Light" w:cs="Arial"/>
          <w:color w:val="FF0000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Explicó que a</w:t>
      </w:r>
      <w:r w:rsidR="009253B8">
        <w:rPr>
          <w:rFonts w:ascii="Montserrat Light" w:eastAsia="Batang" w:hAnsi="Montserrat Light" w:cs="Arial"/>
          <w:spacing w:val="-2"/>
          <w:sz w:val="24"/>
          <w:szCs w:val="24"/>
        </w:rPr>
        <w:t>nte la sen</w:t>
      </w:r>
      <w:r w:rsidR="00766523">
        <w:rPr>
          <w:rFonts w:ascii="Montserrat Light" w:eastAsia="Batang" w:hAnsi="Montserrat Light" w:cs="Arial"/>
          <w:spacing w:val="-2"/>
          <w:sz w:val="24"/>
          <w:szCs w:val="24"/>
        </w:rPr>
        <w:t>sación de dificultad para respirar, to</w:t>
      </w:r>
      <w:r w:rsidR="00C81593">
        <w:rPr>
          <w:rFonts w:ascii="Montserrat Light" w:eastAsia="Batang" w:hAnsi="Montserrat Light" w:cs="Arial"/>
          <w:spacing w:val="-2"/>
          <w:sz w:val="24"/>
          <w:szCs w:val="24"/>
        </w:rPr>
        <w:t>s que no remite por dos semanas o más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="00C81593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>que no sea por causa de infecciones de vías respiratorias,</w:t>
      </w:r>
      <w:r w:rsidR="00473C6C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473C6C">
        <w:rPr>
          <w:rFonts w:ascii="Montserrat Light" w:eastAsia="Batang" w:hAnsi="Montserrat Light" w:cs="Arial"/>
          <w:spacing w:val="-2"/>
          <w:sz w:val="24"/>
          <w:szCs w:val="24"/>
        </w:rPr>
        <w:t>expulsión de flemas y sibil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ancias (“silbidos” en el pecho)</w:t>
      </w:r>
      <w:r w:rsidR="007E6BFC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896768">
        <w:rPr>
          <w:rFonts w:ascii="Montserrat Light" w:eastAsia="Batang" w:hAnsi="Montserrat Light" w:cs="Arial"/>
          <w:spacing w:val="-2"/>
          <w:sz w:val="24"/>
          <w:szCs w:val="24"/>
        </w:rPr>
        <w:t xml:space="preserve">es </w:t>
      </w:r>
      <w:r w:rsidR="00896768" w:rsidRPr="00E9117D">
        <w:rPr>
          <w:rFonts w:ascii="Montserrat Light" w:eastAsia="Batang" w:hAnsi="Montserrat Light" w:cs="Arial"/>
          <w:spacing w:val="-2"/>
          <w:sz w:val="24"/>
          <w:szCs w:val="24"/>
        </w:rPr>
        <w:t>necesario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acudir con 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lastRenderedPageBreak/>
        <w:t xml:space="preserve">el </w:t>
      </w:r>
      <w:r w:rsidR="00E9117D">
        <w:rPr>
          <w:rFonts w:ascii="Montserrat Light" w:eastAsia="Batang" w:hAnsi="Montserrat Light" w:cs="Arial"/>
          <w:spacing w:val="-2"/>
          <w:sz w:val="24"/>
          <w:szCs w:val="24"/>
        </w:rPr>
        <w:t>m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édico </w:t>
      </w:r>
      <w:r w:rsidR="00E9117D"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>specialista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quien</w:t>
      </w:r>
      <w:r w:rsidR="00896768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re</w:t>
      </w:r>
      <w:r w:rsidR="007E6BFC" w:rsidRPr="00E9117D">
        <w:rPr>
          <w:rFonts w:ascii="Montserrat Light" w:eastAsia="Batang" w:hAnsi="Montserrat Light" w:cs="Arial"/>
          <w:spacing w:val="-2"/>
          <w:sz w:val="24"/>
          <w:szCs w:val="24"/>
        </w:rPr>
        <w:t>alizar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>á</w:t>
      </w:r>
      <w:r w:rsidR="007E6BFC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>los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7E6BFC" w:rsidRPr="00E9117D">
        <w:rPr>
          <w:rFonts w:ascii="Montserrat Light" w:eastAsia="Batang" w:hAnsi="Montserrat Light" w:cs="Arial"/>
          <w:spacing w:val="-2"/>
          <w:sz w:val="24"/>
          <w:szCs w:val="24"/>
        </w:rPr>
        <w:t>estudio</w:t>
      </w:r>
      <w:r w:rsidR="00AD466F" w:rsidRPr="00E9117D">
        <w:rPr>
          <w:rFonts w:ascii="Montserrat Light" w:eastAsia="Batang" w:hAnsi="Montserrat Light" w:cs="Arial"/>
          <w:spacing w:val="-2"/>
          <w:sz w:val="24"/>
          <w:szCs w:val="24"/>
        </w:rPr>
        <w:t>s</w:t>
      </w:r>
      <w:r w:rsidR="007E6BFC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de espir</w:t>
      </w:r>
      <w:r w:rsidR="007E6BFC">
        <w:rPr>
          <w:rFonts w:ascii="Montserrat Light" w:eastAsia="Batang" w:hAnsi="Montserrat Light" w:cs="Arial"/>
          <w:spacing w:val="-2"/>
          <w:sz w:val="24"/>
          <w:szCs w:val="24"/>
        </w:rPr>
        <w:t>ometría y</w:t>
      </w:r>
      <w:r w:rsidR="00896768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7E6BFC">
        <w:rPr>
          <w:rFonts w:ascii="Montserrat Light" w:eastAsia="Batang" w:hAnsi="Montserrat Light" w:cs="Arial"/>
          <w:spacing w:val="-2"/>
          <w:sz w:val="24"/>
          <w:szCs w:val="24"/>
        </w:rPr>
        <w:t xml:space="preserve">radiografía de tórax que permita </w:t>
      </w:r>
      <w:r w:rsidR="00356D01">
        <w:rPr>
          <w:rFonts w:ascii="Montserrat Light" w:eastAsia="Batang" w:hAnsi="Montserrat Light" w:cs="Arial"/>
          <w:spacing w:val="-2"/>
          <w:sz w:val="24"/>
          <w:szCs w:val="24"/>
        </w:rPr>
        <w:t>confirmar</w:t>
      </w:r>
      <w:r w:rsidR="007E6BFC">
        <w:rPr>
          <w:rFonts w:ascii="Montserrat Light" w:eastAsia="Batang" w:hAnsi="Montserrat Light" w:cs="Arial"/>
          <w:spacing w:val="-2"/>
          <w:sz w:val="24"/>
          <w:szCs w:val="24"/>
        </w:rPr>
        <w:t xml:space="preserve"> la presencia de EPOC</w:t>
      </w:r>
      <w:r w:rsidR="00E9117D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7E6BFC" w:rsidRDefault="007E6BFC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7F5BF4" w:rsidRPr="00E9117D" w:rsidRDefault="007E6BFC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La doctora Gaytán Morales </w:t>
      </w:r>
      <w:r w:rsidR="004E41C6" w:rsidRPr="00E9117D">
        <w:rPr>
          <w:rFonts w:ascii="Montserrat Light" w:eastAsia="Batang" w:hAnsi="Montserrat Light" w:cs="Arial"/>
          <w:spacing w:val="-2"/>
          <w:sz w:val="24"/>
          <w:szCs w:val="24"/>
        </w:rPr>
        <w:t>señaló que el tipo de tratamient</w:t>
      </w:r>
      <w:r w:rsidR="00E51CC0">
        <w:rPr>
          <w:rFonts w:ascii="Montserrat Light" w:eastAsia="Batang" w:hAnsi="Montserrat Light" w:cs="Arial"/>
          <w:spacing w:val="-2"/>
          <w:sz w:val="24"/>
          <w:szCs w:val="24"/>
        </w:rPr>
        <w:t>o que recibirá el paciente con Enfermedad Pulmonar Obstructiva C</w:t>
      </w:r>
      <w:r w:rsidR="004E41C6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rónica dependerá de la gravedad 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>de la obstrucción en la vía área</w:t>
      </w:r>
      <w:r w:rsidR="004E41C6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; puede ser </w:t>
      </w:r>
      <w:r w:rsidR="00FF32F5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con </w:t>
      </w:r>
      <w:r w:rsidR="004E41C6" w:rsidRPr="00E9117D">
        <w:rPr>
          <w:rFonts w:ascii="Montserrat Light" w:eastAsia="Batang" w:hAnsi="Montserrat Light" w:cs="Arial"/>
          <w:spacing w:val="-2"/>
          <w:sz w:val="24"/>
          <w:szCs w:val="24"/>
        </w:rPr>
        <w:t>m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>edicamentos inhalados, vía oral</w:t>
      </w:r>
      <w:r w:rsidR="00DE6BE7" w:rsidRPr="00E9117D">
        <w:rPr>
          <w:rFonts w:ascii="Montserrat Light" w:eastAsia="Batang" w:hAnsi="Montserrat Light" w:cs="Arial"/>
          <w:spacing w:val="-2"/>
          <w:sz w:val="24"/>
          <w:szCs w:val="24"/>
        </w:rPr>
        <w:t>, así como oxígeno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4E41C6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para tratamiento ambulatorio y </w:t>
      </w:r>
      <w:r w:rsidR="00C81593" w:rsidRPr="00E9117D">
        <w:rPr>
          <w:rFonts w:ascii="Montserrat Light" w:eastAsia="Batang" w:hAnsi="Montserrat Light" w:cs="Arial"/>
          <w:spacing w:val="-2"/>
          <w:sz w:val="24"/>
          <w:szCs w:val="24"/>
        </w:rPr>
        <w:t>en los casos de crisis se podr</w:t>
      </w:r>
      <w:r w:rsidR="00DE6BE7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án </w:t>
      </w:r>
      <w:r w:rsidR="00E51CC0">
        <w:rPr>
          <w:rFonts w:ascii="Montserrat Light" w:eastAsia="Batang" w:hAnsi="Montserrat Light" w:cs="Arial"/>
          <w:spacing w:val="-2"/>
          <w:sz w:val="24"/>
          <w:szCs w:val="24"/>
        </w:rPr>
        <w:t>utilizar también</w:t>
      </w:r>
      <w:r w:rsidR="004E41C6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fármacos </w:t>
      </w:r>
      <w:r w:rsidR="007F5BF4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a través de </w:t>
      </w:r>
      <w:r w:rsidR="004E41C6" w:rsidRPr="00E9117D">
        <w:rPr>
          <w:rFonts w:ascii="Montserrat Light" w:eastAsia="Batang" w:hAnsi="Montserrat Light" w:cs="Arial"/>
          <w:spacing w:val="-2"/>
          <w:sz w:val="24"/>
          <w:szCs w:val="24"/>
        </w:rPr>
        <w:t>la vena</w:t>
      </w:r>
      <w:r w:rsidR="007F5BF4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administrado en el hospital.</w:t>
      </w:r>
    </w:p>
    <w:p w:rsidR="007F5BF4" w:rsidRDefault="007F5BF4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241791" w:rsidRPr="00E9117D" w:rsidRDefault="00DE6BE7" w:rsidP="005968D8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>El IMSS cuenta también con los tratamientos de oxígeno en domicilio</w:t>
      </w:r>
      <w:r w:rsidR="001114A5"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para los pacientes que no alcancen concentración adecuadas de oxígeno en sangre</w:t>
      </w:r>
      <w:r w:rsidR="00E9117D">
        <w:rPr>
          <w:rFonts w:ascii="Montserrat Light" w:eastAsia="Batang" w:hAnsi="Montserrat Light" w:cs="Arial"/>
          <w:spacing w:val="-2"/>
          <w:sz w:val="24"/>
          <w:szCs w:val="24"/>
        </w:rPr>
        <w:t>, destacó</w:t>
      </w:r>
      <w:r w:rsidR="001114A5" w:rsidRPr="00E9117D">
        <w:rPr>
          <w:rFonts w:ascii="Montserrat Light" w:eastAsia="Batang" w:hAnsi="Montserrat Light" w:cs="Arial"/>
          <w:spacing w:val="-2"/>
          <w:sz w:val="24"/>
          <w:szCs w:val="24"/>
        </w:rPr>
        <w:t>.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bookmarkStart w:id="0" w:name="_GoBack"/>
      <w:bookmarkEnd w:id="0"/>
    </w:p>
    <w:p w:rsidR="00DE6BE7" w:rsidRPr="002A6D3C" w:rsidRDefault="00DE6BE7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A10CA" w:rsidRPr="002A6D3C" w:rsidRDefault="00926531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A6D3C">
        <w:rPr>
          <w:rFonts w:ascii="Montserrat Light" w:eastAsia="Batang" w:hAnsi="Montserrat Light" w:cs="Arial"/>
          <w:sz w:val="24"/>
          <w:szCs w:val="24"/>
        </w:rPr>
        <w:t xml:space="preserve">La especialista del Seguro Social agregó que además del tratamiento, </w:t>
      </w:r>
      <w:r w:rsidR="000D6392" w:rsidRPr="002A6D3C">
        <w:rPr>
          <w:rFonts w:ascii="Montserrat Light" w:eastAsia="Batang" w:hAnsi="Montserrat Light" w:cs="Arial"/>
          <w:sz w:val="24"/>
          <w:szCs w:val="24"/>
        </w:rPr>
        <w:t xml:space="preserve">hay unidades médicas en la que </w:t>
      </w:r>
      <w:r w:rsidRPr="002A6D3C">
        <w:rPr>
          <w:rFonts w:ascii="Montserrat Light" w:eastAsia="Batang" w:hAnsi="Montserrat Light" w:cs="Arial"/>
          <w:sz w:val="24"/>
          <w:szCs w:val="24"/>
        </w:rPr>
        <w:t>se brinda rehabilitación pulmonar</w:t>
      </w:r>
      <w:r w:rsidR="001114A5" w:rsidRPr="002A6D3C">
        <w:rPr>
          <w:rFonts w:ascii="Montserrat Light" w:eastAsia="Batang" w:hAnsi="Montserrat Light" w:cs="Arial"/>
          <w:sz w:val="24"/>
          <w:szCs w:val="24"/>
        </w:rPr>
        <w:t xml:space="preserve"> con la que el paciente logra mejorar el trabajo del diafragma que es </w:t>
      </w:r>
      <w:r w:rsidR="002A6D3C" w:rsidRPr="002A6D3C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1114A5" w:rsidRPr="002A6D3C">
        <w:rPr>
          <w:rFonts w:ascii="Montserrat Light" w:eastAsia="Batang" w:hAnsi="Montserrat Light" w:cs="Arial"/>
          <w:sz w:val="24"/>
          <w:szCs w:val="24"/>
        </w:rPr>
        <w:t>m</w:t>
      </w:r>
      <w:r w:rsidR="00B475BA" w:rsidRPr="002A6D3C">
        <w:rPr>
          <w:rFonts w:ascii="Montserrat Light" w:eastAsia="Batang" w:hAnsi="Montserrat Light" w:cs="Arial"/>
          <w:sz w:val="24"/>
          <w:szCs w:val="24"/>
        </w:rPr>
        <w:t>ú</w:t>
      </w:r>
      <w:r w:rsidR="001114A5" w:rsidRPr="002A6D3C">
        <w:rPr>
          <w:rFonts w:ascii="Montserrat Light" w:eastAsia="Batang" w:hAnsi="Montserrat Light" w:cs="Arial"/>
          <w:sz w:val="24"/>
          <w:szCs w:val="24"/>
        </w:rPr>
        <w:t>sculo con mayor importancia durante la respiración.</w:t>
      </w:r>
    </w:p>
    <w:p w:rsidR="001A10CA" w:rsidRPr="002A6D3C" w:rsidRDefault="001A10CA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23C7" w:rsidRPr="002A6D3C" w:rsidRDefault="008A23C7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A6D3C">
        <w:rPr>
          <w:rFonts w:ascii="Montserrat Light" w:eastAsia="Batang" w:hAnsi="Montserrat Light" w:cs="Arial"/>
          <w:sz w:val="24"/>
          <w:szCs w:val="24"/>
        </w:rPr>
        <w:t>Enfatizó que el principal reto al que se enfrentan los pacientes con EPOC es una disminución en la calidad de vida, visitas frecuentes a los servicios de salud</w:t>
      </w:r>
      <w:r w:rsidR="00CA1E81" w:rsidRPr="002A6D3C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A6D3C">
        <w:rPr>
          <w:rFonts w:ascii="Montserrat Light" w:eastAsia="Batang" w:hAnsi="Montserrat Light" w:cs="Arial"/>
          <w:sz w:val="24"/>
          <w:szCs w:val="24"/>
        </w:rPr>
        <w:t>y limitación de la vida social al depender del oxígeno</w:t>
      </w:r>
      <w:r w:rsidR="00E51CC0" w:rsidRPr="002A6D3C">
        <w:rPr>
          <w:rFonts w:ascii="Montserrat Light" w:eastAsia="Batang" w:hAnsi="Montserrat Light" w:cs="Arial"/>
          <w:sz w:val="24"/>
          <w:szCs w:val="24"/>
        </w:rPr>
        <w:t xml:space="preserve">, situaciones que </w:t>
      </w:r>
      <w:r w:rsidR="00834697" w:rsidRPr="002A6D3C">
        <w:rPr>
          <w:rFonts w:ascii="Montserrat Light" w:eastAsia="Batang" w:hAnsi="Montserrat Light" w:cs="Arial"/>
          <w:sz w:val="24"/>
          <w:szCs w:val="24"/>
        </w:rPr>
        <w:t>impacta</w:t>
      </w:r>
      <w:r w:rsidR="002A6D3C" w:rsidRPr="002A6D3C">
        <w:rPr>
          <w:rFonts w:ascii="Montserrat Light" w:eastAsia="Batang" w:hAnsi="Montserrat Light" w:cs="Arial"/>
          <w:sz w:val="24"/>
          <w:szCs w:val="24"/>
        </w:rPr>
        <w:t>n</w:t>
      </w:r>
      <w:r w:rsidR="00834697" w:rsidRPr="002A6D3C">
        <w:rPr>
          <w:rFonts w:ascii="Montserrat Light" w:eastAsia="Batang" w:hAnsi="Montserrat Light" w:cs="Arial"/>
          <w:sz w:val="24"/>
          <w:szCs w:val="24"/>
        </w:rPr>
        <w:t xml:space="preserve"> a la familia o cuidadores; de ahí la importancia de </w:t>
      </w:r>
      <w:r w:rsidR="001114A5" w:rsidRPr="002A6D3C">
        <w:rPr>
          <w:rFonts w:ascii="Montserrat Light" w:eastAsia="Batang" w:hAnsi="Montserrat Light" w:cs="Arial"/>
          <w:sz w:val="24"/>
          <w:szCs w:val="24"/>
        </w:rPr>
        <w:t>la prevención</w:t>
      </w:r>
      <w:r w:rsidR="00E51CC0" w:rsidRPr="002A6D3C">
        <w:rPr>
          <w:rFonts w:ascii="Montserrat Light" w:eastAsia="Batang" w:hAnsi="Montserrat Light" w:cs="Arial"/>
          <w:sz w:val="24"/>
          <w:szCs w:val="24"/>
        </w:rPr>
        <w:t xml:space="preserve">, así como </w:t>
      </w:r>
      <w:r w:rsidR="00834697" w:rsidRPr="002A6D3C">
        <w:rPr>
          <w:rFonts w:ascii="Montserrat Light" w:eastAsia="Batang" w:hAnsi="Montserrat Light" w:cs="Arial"/>
          <w:sz w:val="24"/>
          <w:szCs w:val="24"/>
        </w:rPr>
        <w:t xml:space="preserve">acudir de manera oportuna </w:t>
      </w:r>
      <w:r w:rsidR="001114A5" w:rsidRPr="002A6D3C">
        <w:rPr>
          <w:rFonts w:ascii="Montserrat Light" w:eastAsia="Batang" w:hAnsi="Montserrat Light" w:cs="Arial"/>
          <w:sz w:val="24"/>
          <w:szCs w:val="24"/>
        </w:rPr>
        <w:t xml:space="preserve">al médico especialista </w:t>
      </w:r>
      <w:r w:rsidR="00834697" w:rsidRPr="002A6D3C">
        <w:rPr>
          <w:rFonts w:ascii="Montserrat Light" w:eastAsia="Batang" w:hAnsi="Montserrat Light" w:cs="Arial"/>
          <w:sz w:val="24"/>
          <w:szCs w:val="24"/>
        </w:rPr>
        <w:t xml:space="preserve">y recibir tratamiento </w:t>
      </w:r>
      <w:r w:rsidR="00E51CC0" w:rsidRPr="002A6D3C">
        <w:rPr>
          <w:rFonts w:ascii="Montserrat Light" w:eastAsia="Batang" w:hAnsi="Montserrat Light" w:cs="Arial"/>
          <w:sz w:val="24"/>
          <w:szCs w:val="24"/>
        </w:rPr>
        <w:t>adecuado.</w:t>
      </w:r>
    </w:p>
    <w:p w:rsidR="00834697" w:rsidRDefault="00834697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34697" w:rsidRDefault="00E51CC0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Pr="00E9117D">
        <w:rPr>
          <w:rFonts w:ascii="Montserrat Light" w:eastAsia="Batang" w:hAnsi="Montserrat Light" w:cs="Arial"/>
          <w:spacing w:val="-2"/>
          <w:sz w:val="24"/>
          <w:szCs w:val="24"/>
        </w:rPr>
        <w:t>a doctora Marcela Gaytán Morales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i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ndicó que la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O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rganización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M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undial de la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S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alud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 xml:space="preserve">prevé que para 2030 este mal 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pasará a ser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la cuarta causa más importante de mortalidad en todo el mundo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. En el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IMSS, en 2018</w:t>
      </w:r>
      <w:r w:rsidR="00834697">
        <w:rPr>
          <w:rFonts w:ascii="Montserrat Light" w:eastAsia="Batang" w:hAnsi="Montserrat Light" w:cs="Arial"/>
          <w:sz w:val="24"/>
          <w:szCs w:val="24"/>
        </w:rPr>
        <w:t>,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se otorgaron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258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 mil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648 atenciones en urgencias</w:t>
      </w:r>
      <w:r w:rsidR="007A7F0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A7F03" w:rsidRPr="00834697">
        <w:rPr>
          <w:rFonts w:ascii="Montserrat Light" w:eastAsia="Batang" w:hAnsi="Montserrat Light" w:cs="Arial"/>
          <w:sz w:val="24"/>
          <w:szCs w:val="24"/>
        </w:rPr>
        <w:t>por EPOC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7A7F03">
        <w:rPr>
          <w:rFonts w:ascii="Montserrat Light" w:eastAsia="Batang" w:hAnsi="Montserrat Light" w:cs="Arial"/>
          <w:sz w:val="24"/>
          <w:szCs w:val="24"/>
        </w:rPr>
        <w:t xml:space="preserve">se dieron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13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 mil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 xml:space="preserve">227 egresos hospitalarios </w:t>
      </w:r>
      <w:r w:rsidR="00834697">
        <w:rPr>
          <w:rFonts w:ascii="Montserrat Light" w:eastAsia="Batang" w:hAnsi="Montserrat Light" w:cs="Arial"/>
          <w:sz w:val="24"/>
          <w:szCs w:val="24"/>
        </w:rPr>
        <w:t>y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34697">
        <w:rPr>
          <w:rFonts w:ascii="Montserrat Light" w:eastAsia="Batang" w:hAnsi="Montserrat Light" w:cs="Arial"/>
          <w:sz w:val="24"/>
          <w:szCs w:val="24"/>
        </w:rPr>
        <w:t xml:space="preserve">cuatro mil </w:t>
      </w:r>
      <w:r w:rsidR="00834697" w:rsidRPr="00834697">
        <w:rPr>
          <w:rFonts w:ascii="Montserrat Light" w:eastAsia="Batang" w:hAnsi="Montserrat Light" w:cs="Arial"/>
          <w:sz w:val="24"/>
          <w:szCs w:val="24"/>
        </w:rPr>
        <w:t>955 defunciones.</w:t>
      </w:r>
    </w:p>
    <w:p w:rsidR="00E51CC0" w:rsidRDefault="00E51CC0" w:rsidP="007E7D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7DD5" w:rsidRPr="007E7DD5" w:rsidRDefault="007E7DD5" w:rsidP="007E7DD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importancia de conmemorar el Día Mundial de la EPOC, agregó, es hacer </w:t>
      </w:r>
      <w:r w:rsidRPr="007E7DD5">
        <w:rPr>
          <w:rFonts w:ascii="Montserrat Light" w:eastAsia="Batang" w:hAnsi="Montserrat Light" w:cs="Arial"/>
          <w:sz w:val="24"/>
          <w:szCs w:val="24"/>
        </w:rPr>
        <w:t xml:space="preserve">conciencia </w:t>
      </w:r>
      <w:r>
        <w:rPr>
          <w:rFonts w:ascii="Montserrat Light" w:eastAsia="Batang" w:hAnsi="Montserrat Light" w:cs="Arial"/>
          <w:sz w:val="24"/>
          <w:szCs w:val="24"/>
        </w:rPr>
        <w:t xml:space="preserve">en la población de los </w:t>
      </w:r>
      <w:r w:rsidRPr="007E7DD5">
        <w:rPr>
          <w:rFonts w:ascii="Montserrat Light" w:eastAsia="Batang" w:hAnsi="Montserrat Light" w:cs="Arial"/>
          <w:sz w:val="24"/>
          <w:szCs w:val="24"/>
        </w:rPr>
        <w:t>riesgos que suponen el tabaquismo y la ex</w:t>
      </w:r>
      <w:r>
        <w:rPr>
          <w:rFonts w:ascii="Montserrat Light" w:eastAsia="Batang" w:hAnsi="Montserrat Light" w:cs="Arial"/>
          <w:sz w:val="24"/>
          <w:szCs w:val="24"/>
        </w:rPr>
        <w:t>posición al humo de tabaco ajeno; l</w:t>
      </w:r>
      <w:r w:rsidRPr="007E7DD5">
        <w:rPr>
          <w:rFonts w:ascii="Montserrat Light" w:eastAsia="Batang" w:hAnsi="Montserrat Light" w:cs="Arial"/>
          <w:sz w:val="24"/>
          <w:szCs w:val="24"/>
        </w:rPr>
        <w:t>a carga de letalidad y morbilidad a nivel mundial de las enfermedades pulmonares causadas por el tabaco, incluidas las enfermedades respiratorias crónicas y el cáncer de pulmón</w:t>
      </w:r>
      <w:r>
        <w:rPr>
          <w:rFonts w:ascii="Montserrat Light" w:eastAsia="Batang" w:hAnsi="Montserrat Light" w:cs="Arial"/>
          <w:sz w:val="24"/>
          <w:szCs w:val="24"/>
        </w:rPr>
        <w:t xml:space="preserve"> y l</w:t>
      </w:r>
      <w:r w:rsidRPr="007E7DD5">
        <w:rPr>
          <w:rFonts w:ascii="Montserrat Light" w:eastAsia="Batang" w:hAnsi="Montserrat Light" w:cs="Arial"/>
          <w:sz w:val="24"/>
          <w:szCs w:val="24"/>
        </w:rPr>
        <w:t xml:space="preserve">a importancia de </w:t>
      </w:r>
      <w:r>
        <w:rPr>
          <w:rFonts w:ascii="Montserrat Light" w:eastAsia="Batang" w:hAnsi="Montserrat Light" w:cs="Arial"/>
          <w:sz w:val="24"/>
          <w:szCs w:val="24"/>
        </w:rPr>
        <w:t xml:space="preserve">promover </w:t>
      </w:r>
      <w:r w:rsidRPr="007E7DD5">
        <w:rPr>
          <w:rFonts w:ascii="Montserrat Light" w:eastAsia="Batang" w:hAnsi="Montserrat Light" w:cs="Arial"/>
          <w:sz w:val="24"/>
          <w:szCs w:val="24"/>
        </w:rPr>
        <w:t>la salud pulmonar para lograr el bienestar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8A23C7" w:rsidRPr="00036F0B" w:rsidRDefault="008A23C7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366A9" w:rsidRDefault="008A0CFD" w:rsidP="004A65A2">
      <w:pPr>
        <w:tabs>
          <w:tab w:val="left" w:pos="864"/>
          <w:tab w:val="center" w:pos="4536"/>
        </w:tabs>
        <w:spacing w:after="0" w:line="240" w:lineRule="atLeast"/>
        <w:jc w:val="center"/>
        <w:rPr>
          <w:rFonts w:ascii="Segoe UI" w:hAnsi="Segoe UI" w:cs="Segoe UI"/>
          <w:color w:val="4A4A4A"/>
          <w:sz w:val="23"/>
          <w:szCs w:val="23"/>
          <w:shd w:val="clear" w:color="auto" w:fill="FFFFFF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6366A9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9C" w:rsidRDefault="00C6709C" w:rsidP="00F20117">
      <w:pPr>
        <w:spacing w:after="0" w:line="240" w:lineRule="auto"/>
      </w:pPr>
      <w:r>
        <w:separator/>
      </w:r>
    </w:p>
  </w:endnote>
  <w:endnote w:type="continuationSeparator" w:id="0">
    <w:p w:rsidR="00C6709C" w:rsidRDefault="00C6709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3C15ED" wp14:editId="1921E29E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9C" w:rsidRDefault="00C6709C" w:rsidP="00F20117">
      <w:pPr>
        <w:spacing w:after="0" w:line="240" w:lineRule="auto"/>
      </w:pPr>
      <w:r>
        <w:separator/>
      </w:r>
    </w:p>
  </w:footnote>
  <w:footnote w:type="continuationSeparator" w:id="0">
    <w:p w:rsidR="00C6709C" w:rsidRDefault="00C6709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DE18926" wp14:editId="305753F1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3222"/>
    <w:rsid w:val="00004266"/>
    <w:rsid w:val="00004485"/>
    <w:rsid w:val="000045C3"/>
    <w:rsid w:val="00004F3D"/>
    <w:rsid w:val="00006FEC"/>
    <w:rsid w:val="00007DAE"/>
    <w:rsid w:val="00011772"/>
    <w:rsid w:val="00036F0B"/>
    <w:rsid w:val="000438A7"/>
    <w:rsid w:val="00045033"/>
    <w:rsid w:val="000464A5"/>
    <w:rsid w:val="000467B8"/>
    <w:rsid w:val="000469B2"/>
    <w:rsid w:val="000513BD"/>
    <w:rsid w:val="00054DC7"/>
    <w:rsid w:val="00055B97"/>
    <w:rsid w:val="0005712A"/>
    <w:rsid w:val="00064B50"/>
    <w:rsid w:val="0006720A"/>
    <w:rsid w:val="00071A0A"/>
    <w:rsid w:val="00074781"/>
    <w:rsid w:val="00075119"/>
    <w:rsid w:val="00076256"/>
    <w:rsid w:val="0008379E"/>
    <w:rsid w:val="000912F9"/>
    <w:rsid w:val="0009315C"/>
    <w:rsid w:val="000A263D"/>
    <w:rsid w:val="000A3E9D"/>
    <w:rsid w:val="000A731A"/>
    <w:rsid w:val="000A798A"/>
    <w:rsid w:val="000B02F6"/>
    <w:rsid w:val="000B0DF8"/>
    <w:rsid w:val="000B7C35"/>
    <w:rsid w:val="000C4581"/>
    <w:rsid w:val="000C7495"/>
    <w:rsid w:val="000D3133"/>
    <w:rsid w:val="000D6392"/>
    <w:rsid w:val="000D64C8"/>
    <w:rsid w:val="000E0AD3"/>
    <w:rsid w:val="000E140F"/>
    <w:rsid w:val="000E144C"/>
    <w:rsid w:val="000E3B67"/>
    <w:rsid w:val="000E4B86"/>
    <w:rsid w:val="000E652E"/>
    <w:rsid w:val="000E6D87"/>
    <w:rsid w:val="000F5C25"/>
    <w:rsid w:val="001004F4"/>
    <w:rsid w:val="00101E6C"/>
    <w:rsid w:val="001021F2"/>
    <w:rsid w:val="00105330"/>
    <w:rsid w:val="00105F51"/>
    <w:rsid w:val="0010651E"/>
    <w:rsid w:val="001114A5"/>
    <w:rsid w:val="00116D99"/>
    <w:rsid w:val="00116ECE"/>
    <w:rsid w:val="001205D8"/>
    <w:rsid w:val="00121DD7"/>
    <w:rsid w:val="00122216"/>
    <w:rsid w:val="00135DCB"/>
    <w:rsid w:val="001424C0"/>
    <w:rsid w:val="001442F0"/>
    <w:rsid w:val="001457DB"/>
    <w:rsid w:val="00150861"/>
    <w:rsid w:val="001568A5"/>
    <w:rsid w:val="00160391"/>
    <w:rsid w:val="00172BBA"/>
    <w:rsid w:val="00173567"/>
    <w:rsid w:val="00174831"/>
    <w:rsid w:val="00181378"/>
    <w:rsid w:val="00183F19"/>
    <w:rsid w:val="00184652"/>
    <w:rsid w:val="001863C4"/>
    <w:rsid w:val="001877F6"/>
    <w:rsid w:val="00195786"/>
    <w:rsid w:val="001A10CA"/>
    <w:rsid w:val="001C2BE1"/>
    <w:rsid w:val="001D2A32"/>
    <w:rsid w:val="001D4B25"/>
    <w:rsid w:val="001D6FAF"/>
    <w:rsid w:val="001E1F35"/>
    <w:rsid w:val="001E23A4"/>
    <w:rsid w:val="001E3AD3"/>
    <w:rsid w:val="001E403E"/>
    <w:rsid w:val="001F6DEB"/>
    <w:rsid w:val="001F750B"/>
    <w:rsid w:val="00202A45"/>
    <w:rsid w:val="00202A7D"/>
    <w:rsid w:val="0020319E"/>
    <w:rsid w:val="00203ECA"/>
    <w:rsid w:val="002052AC"/>
    <w:rsid w:val="002057F1"/>
    <w:rsid w:val="002074F0"/>
    <w:rsid w:val="002077C7"/>
    <w:rsid w:val="002108FC"/>
    <w:rsid w:val="00211010"/>
    <w:rsid w:val="00213341"/>
    <w:rsid w:val="00216424"/>
    <w:rsid w:val="00220D87"/>
    <w:rsid w:val="00221697"/>
    <w:rsid w:val="00227D49"/>
    <w:rsid w:val="00241791"/>
    <w:rsid w:val="00244A17"/>
    <w:rsid w:val="0024532C"/>
    <w:rsid w:val="00246ECF"/>
    <w:rsid w:val="0025491F"/>
    <w:rsid w:val="0025533D"/>
    <w:rsid w:val="002558A9"/>
    <w:rsid w:val="00260477"/>
    <w:rsid w:val="00261F36"/>
    <w:rsid w:val="00265DF7"/>
    <w:rsid w:val="00271DE6"/>
    <w:rsid w:val="0027551E"/>
    <w:rsid w:val="00280460"/>
    <w:rsid w:val="0029186A"/>
    <w:rsid w:val="002919C0"/>
    <w:rsid w:val="002A0875"/>
    <w:rsid w:val="002A41C3"/>
    <w:rsid w:val="002A60D0"/>
    <w:rsid w:val="002A6D3C"/>
    <w:rsid w:val="002A779E"/>
    <w:rsid w:val="002B0C44"/>
    <w:rsid w:val="002B5D39"/>
    <w:rsid w:val="002B6EFD"/>
    <w:rsid w:val="002B7410"/>
    <w:rsid w:val="002C4A46"/>
    <w:rsid w:val="002C652F"/>
    <w:rsid w:val="002C71A5"/>
    <w:rsid w:val="002D504F"/>
    <w:rsid w:val="002D52B1"/>
    <w:rsid w:val="002D5887"/>
    <w:rsid w:val="002E0D53"/>
    <w:rsid w:val="002E7B64"/>
    <w:rsid w:val="002E7F80"/>
    <w:rsid w:val="00301152"/>
    <w:rsid w:val="00304B7B"/>
    <w:rsid w:val="00304C24"/>
    <w:rsid w:val="00311227"/>
    <w:rsid w:val="00313CEA"/>
    <w:rsid w:val="00313F89"/>
    <w:rsid w:val="00314130"/>
    <w:rsid w:val="00315345"/>
    <w:rsid w:val="00335B71"/>
    <w:rsid w:val="00343DC8"/>
    <w:rsid w:val="00344A8C"/>
    <w:rsid w:val="00346E43"/>
    <w:rsid w:val="00351A5A"/>
    <w:rsid w:val="0035322F"/>
    <w:rsid w:val="00353AF5"/>
    <w:rsid w:val="00353DB3"/>
    <w:rsid w:val="0035520C"/>
    <w:rsid w:val="00356D01"/>
    <w:rsid w:val="003602C3"/>
    <w:rsid w:val="00370427"/>
    <w:rsid w:val="00380DF2"/>
    <w:rsid w:val="00382B2B"/>
    <w:rsid w:val="00383359"/>
    <w:rsid w:val="00386798"/>
    <w:rsid w:val="00391B0B"/>
    <w:rsid w:val="00395A58"/>
    <w:rsid w:val="00396076"/>
    <w:rsid w:val="003A178D"/>
    <w:rsid w:val="003A1A94"/>
    <w:rsid w:val="003A4718"/>
    <w:rsid w:val="003A5206"/>
    <w:rsid w:val="003A6C57"/>
    <w:rsid w:val="003B116F"/>
    <w:rsid w:val="003B74FF"/>
    <w:rsid w:val="003C3586"/>
    <w:rsid w:val="003C7A0A"/>
    <w:rsid w:val="003D0242"/>
    <w:rsid w:val="003D6CE2"/>
    <w:rsid w:val="003E441C"/>
    <w:rsid w:val="003F1AAA"/>
    <w:rsid w:val="003F6F6C"/>
    <w:rsid w:val="003F70D8"/>
    <w:rsid w:val="00405CB8"/>
    <w:rsid w:val="0040639E"/>
    <w:rsid w:val="0041303A"/>
    <w:rsid w:val="004157CF"/>
    <w:rsid w:val="00417674"/>
    <w:rsid w:val="00421E7B"/>
    <w:rsid w:val="0043570E"/>
    <w:rsid w:val="00441B78"/>
    <w:rsid w:val="00457442"/>
    <w:rsid w:val="00457E9A"/>
    <w:rsid w:val="00465A1A"/>
    <w:rsid w:val="00465F2E"/>
    <w:rsid w:val="004661A2"/>
    <w:rsid w:val="00466EEB"/>
    <w:rsid w:val="00467339"/>
    <w:rsid w:val="0047017B"/>
    <w:rsid w:val="0047072F"/>
    <w:rsid w:val="00473C6C"/>
    <w:rsid w:val="00475E87"/>
    <w:rsid w:val="00482CEF"/>
    <w:rsid w:val="00483AF2"/>
    <w:rsid w:val="00490CF1"/>
    <w:rsid w:val="004A13FE"/>
    <w:rsid w:val="004A65A2"/>
    <w:rsid w:val="004B0038"/>
    <w:rsid w:val="004B35F5"/>
    <w:rsid w:val="004B6CB6"/>
    <w:rsid w:val="004B76AF"/>
    <w:rsid w:val="004D2628"/>
    <w:rsid w:val="004E386D"/>
    <w:rsid w:val="004E41C6"/>
    <w:rsid w:val="004F25E7"/>
    <w:rsid w:val="004F414E"/>
    <w:rsid w:val="004F6648"/>
    <w:rsid w:val="004F7EDA"/>
    <w:rsid w:val="005031E8"/>
    <w:rsid w:val="005067C0"/>
    <w:rsid w:val="00513A23"/>
    <w:rsid w:val="00513CCD"/>
    <w:rsid w:val="005147B1"/>
    <w:rsid w:val="00515913"/>
    <w:rsid w:val="0053172D"/>
    <w:rsid w:val="00532624"/>
    <w:rsid w:val="00537B3A"/>
    <w:rsid w:val="005401CB"/>
    <w:rsid w:val="00550B79"/>
    <w:rsid w:val="005550BD"/>
    <w:rsid w:val="00560FC5"/>
    <w:rsid w:val="00567929"/>
    <w:rsid w:val="00570B83"/>
    <w:rsid w:val="00571B2C"/>
    <w:rsid w:val="00573B98"/>
    <w:rsid w:val="00576750"/>
    <w:rsid w:val="005808B7"/>
    <w:rsid w:val="00581809"/>
    <w:rsid w:val="00581DE4"/>
    <w:rsid w:val="00582B1A"/>
    <w:rsid w:val="0058332D"/>
    <w:rsid w:val="00595C49"/>
    <w:rsid w:val="005968D8"/>
    <w:rsid w:val="005A1BBA"/>
    <w:rsid w:val="005A475C"/>
    <w:rsid w:val="005B2627"/>
    <w:rsid w:val="005B5C83"/>
    <w:rsid w:val="005B6939"/>
    <w:rsid w:val="005D3FF7"/>
    <w:rsid w:val="005D5A74"/>
    <w:rsid w:val="005D607D"/>
    <w:rsid w:val="005E0F1D"/>
    <w:rsid w:val="005E14E3"/>
    <w:rsid w:val="005E5987"/>
    <w:rsid w:val="005F2505"/>
    <w:rsid w:val="005F3837"/>
    <w:rsid w:val="005F4D3B"/>
    <w:rsid w:val="005F5DC5"/>
    <w:rsid w:val="006004F8"/>
    <w:rsid w:val="00601269"/>
    <w:rsid w:val="0060358A"/>
    <w:rsid w:val="006065AF"/>
    <w:rsid w:val="006076D9"/>
    <w:rsid w:val="00612BD0"/>
    <w:rsid w:val="00615ABF"/>
    <w:rsid w:val="0061746E"/>
    <w:rsid w:val="006237BE"/>
    <w:rsid w:val="006245D7"/>
    <w:rsid w:val="00632FEE"/>
    <w:rsid w:val="00633177"/>
    <w:rsid w:val="006366A9"/>
    <w:rsid w:val="00647ABF"/>
    <w:rsid w:val="00652ABD"/>
    <w:rsid w:val="00653AEC"/>
    <w:rsid w:val="00654D8C"/>
    <w:rsid w:val="006559E5"/>
    <w:rsid w:val="0065683A"/>
    <w:rsid w:val="00657068"/>
    <w:rsid w:val="00663525"/>
    <w:rsid w:val="006666A6"/>
    <w:rsid w:val="00667767"/>
    <w:rsid w:val="00667F7C"/>
    <w:rsid w:val="00670F5B"/>
    <w:rsid w:val="006724AD"/>
    <w:rsid w:val="00672E7A"/>
    <w:rsid w:val="00675D90"/>
    <w:rsid w:val="00680DB7"/>
    <w:rsid w:val="0068186E"/>
    <w:rsid w:val="00681D22"/>
    <w:rsid w:val="0068240B"/>
    <w:rsid w:val="00682C01"/>
    <w:rsid w:val="00685299"/>
    <w:rsid w:val="00694092"/>
    <w:rsid w:val="006A41F1"/>
    <w:rsid w:val="006B3466"/>
    <w:rsid w:val="006B56C0"/>
    <w:rsid w:val="006C599C"/>
    <w:rsid w:val="006D15AB"/>
    <w:rsid w:val="006D6241"/>
    <w:rsid w:val="006E07E0"/>
    <w:rsid w:val="006E2DC2"/>
    <w:rsid w:val="006E5145"/>
    <w:rsid w:val="006F5103"/>
    <w:rsid w:val="006F6610"/>
    <w:rsid w:val="0070269E"/>
    <w:rsid w:val="00707CE4"/>
    <w:rsid w:val="00713085"/>
    <w:rsid w:val="007138F7"/>
    <w:rsid w:val="007167C7"/>
    <w:rsid w:val="0072441B"/>
    <w:rsid w:val="00732F75"/>
    <w:rsid w:val="00732F87"/>
    <w:rsid w:val="00733893"/>
    <w:rsid w:val="00736271"/>
    <w:rsid w:val="00742ADE"/>
    <w:rsid w:val="00743782"/>
    <w:rsid w:val="00744935"/>
    <w:rsid w:val="00752E87"/>
    <w:rsid w:val="00755395"/>
    <w:rsid w:val="00756BE7"/>
    <w:rsid w:val="00761C5D"/>
    <w:rsid w:val="007627EF"/>
    <w:rsid w:val="00766523"/>
    <w:rsid w:val="00767DB6"/>
    <w:rsid w:val="00772583"/>
    <w:rsid w:val="0077291E"/>
    <w:rsid w:val="0077356E"/>
    <w:rsid w:val="00781307"/>
    <w:rsid w:val="00784A46"/>
    <w:rsid w:val="00790283"/>
    <w:rsid w:val="007932A7"/>
    <w:rsid w:val="00797E9A"/>
    <w:rsid w:val="007A6226"/>
    <w:rsid w:val="007A7642"/>
    <w:rsid w:val="007A7F03"/>
    <w:rsid w:val="007B0678"/>
    <w:rsid w:val="007B209A"/>
    <w:rsid w:val="007B6275"/>
    <w:rsid w:val="007B6CCF"/>
    <w:rsid w:val="007D44D6"/>
    <w:rsid w:val="007E17E2"/>
    <w:rsid w:val="007E2E16"/>
    <w:rsid w:val="007E486E"/>
    <w:rsid w:val="007E5563"/>
    <w:rsid w:val="007E60A4"/>
    <w:rsid w:val="007E6A24"/>
    <w:rsid w:val="007E6BFC"/>
    <w:rsid w:val="007E7DD5"/>
    <w:rsid w:val="007F0E72"/>
    <w:rsid w:val="007F5BF4"/>
    <w:rsid w:val="008039BD"/>
    <w:rsid w:val="008051A8"/>
    <w:rsid w:val="0081047A"/>
    <w:rsid w:val="00812266"/>
    <w:rsid w:val="00822ADE"/>
    <w:rsid w:val="00827E9F"/>
    <w:rsid w:val="00834697"/>
    <w:rsid w:val="008406F8"/>
    <w:rsid w:val="00840F43"/>
    <w:rsid w:val="00845748"/>
    <w:rsid w:val="008521DB"/>
    <w:rsid w:val="00852550"/>
    <w:rsid w:val="00852908"/>
    <w:rsid w:val="00853701"/>
    <w:rsid w:val="0085496E"/>
    <w:rsid w:val="00856228"/>
    <w:rsid w:val="00856944"/>
    <w:rsid w:val="00857799"/>
    <w:rsid w:val="008601A7"/>
    <w:rsid w:val="008620C5"/>
    <w:rsid w:val="00863E68"/>
    <w:rsid w:val="00870B34"/>
    <w:rsid w:val="008719E7"/>
    <w:rsid w:val="00880329"/>
    <w:rsid w:val="00883504"/>
    <w:rsid w:val="0088620A"/>
    <w:rsid w:val="008875FA"/>
    <w:rsid w:val="008902A4"/>
    <w:rsid w:val="0089438C"/>
    <w:rsid w:val="00896768"/>
    <w:rsid w:val="008A0CFD"/>
    <w:rsid w:val="008A17E2"/>
    <w:rsid w:val="008A23C7"/>
    <w:rsid w:val="008A441F"/>
    <w:rsid w:val="008A5134"/>
    <w:rsid w:val="008B0A6E"/>
    <w:rsid w:val="008B69C5"/>
    <w:rsid w:val="008B7756"/>
    <w:rsid w:val="008D1BA3"/>
    <w:rsid w:val="008D31BA"/>
    <w:rsid w:val="008D70D0"/>
    <w:rsid w:val="008E27BC"/>
    <w:rsid w:val="008E337C"/>
    <w:rsid w:val="008F297F"/>
    <w:rsid w:val="008F3160"/>
    <w:rsid w:val="008F535A"/>
    <w:rsid w:val="00904112"/>
    <w:rsid w:val="00904325"/>
    <w:rsid w:val="009130FE"/>
    <w:rsid w:val="009141F6"/>
    <w:rsid w:val="0091421C"/>
    <w:rsid w:val="00923892"/>
    <w:rsid w:val="009253B8"/>
    <w:rsid w:val="00926531"/>
    <w:rsid w:val="00926FA4"/>
    <w:rsid w:val="009275D1"/>
    <w:rsid w:val="00927935"/>
    <w:rsid w:val="00930000"/>
    <w:rsid w:val="0093086D"/>
    <w:rsid w:val="009354B5"/>
    <w:rsid w:val="009425CD"/>
    <w:rsid w:val="00944695"/>
    <w:rsid w:val="00944E3F"/>
    <w:rsid w:val="00946E36"/>
    <w:rsid w:val="00947A3F"/>
    <w:rsid w:val="00952540"/>
    <w:rsid w:val="00957A95"/>
    <w:rsid w:val="0096241A"/>
    <w:rsid w:val="00962440"/>
    <w:rsid w:val="0096265E"/>
    <w:rsid w:val="009634C4"/>
    <w:rsid w:val="00965104"/>
    <w:rsid w:val="00967621"/>
    <w:rsid w:val="00972BC6"/>
    <w:rsid w:val="0097438B"/>
    <w:rsid w:val="00983E69"/>
    <w:rsid w:val="00991A4D"/>
    <w:rsid w:val="009938A6"/>
    <w:rsid w:val="0099436D"/>
    <w:rsid w:val="0099479F"/>
    <w:rsid w:val="0099605F"/>
    <w:rsid w:val="009A03E9"/>
    <w:rsid w:val="009A2B97"/>
    <w:rsid w:val="009B5908"/>
    <w:rsid w:val="009C532A"/>
    <w:rsid w:val="009C58F7"/>
    <w:rsid w:val="009D1F2D"/>
    <w:rsid w:val="009E54F8"/>
    <w:rsid w:val="009E69B6"/>
    <w:rsid w:val="009F07AC"/>
    <w:rsid w:val="009F0C8C"/>
    <w:rsid w:val="009F5F45"/>
    <w:rsid w:val="00A03099"/>
    <w:rsid w:val="00A060E5"/>
    <w:rsid w:val="00A11F47"/>
    <w:rsid w:val="00A202FC"/>
    <w:rsid w:val="00A25941"/>
    <w:rsid w:val="00A25F72"/>
    <w:rsid w:val="00A32A8C"/>
    <w:rsid w:val="00A33A7B"/>
    <w:rsid w:val="00A35510"/>
    <w:rsid w:val="00A361CF"/>
    <w:rsid w:val="00A41215"/>
    <w:rsid w:val="00A44F59"/>
    <w:rsid w:val="00A46A8B"/>
    <w:rsid w:val="00A4799A"/>
    <w:rsid w:val="00A52FB6"/>
    <w:rsid w:val="00A5646A"/>
    <w:rsid w:val="00A56A07"/>
    <w:rsid w:val="00A60D31"/>
    <w:rsid w:val="00A62349"/>
    <w:rsid w:val="00A64E92"/>
    <w:rsid w:val="00A654C3"/>
    <w:rsid w:val="00A70D4B"/>
    <w:rsid w:val="00A74194"/>
    <w:rsid w:val="00A75F5B"/>
    <w:rsid w:val="00A82AB0"/>
    <w:rsid w:val="00A82F70"/>
    <w:rsid w:val="00A8338F"/>
    <w:rsid w:val="00A859AC"/>
    <w:rsid w:val="00A87F1C"/>
    <w:rsid w:val="00A93F9E"/>
    <w:rsid w:val="00A95880"/>
    <w:rsid w:val="00AA064B"/>
    <w:rsid w:val="00AA2B50"/>
    <w:rsid w:val="00AA43A1"/>
    <w:rsid w:val="00AB4D4F"/>
    <w:rsid w:val="00AB76A3"/>
    <w:rsid w:val="00AC1B68"/>
    <w:rsid w:val="00AC6B49"/>
    <w:rsid w:val="00AC70A7"/>
    <w:rsid w:val="00AD466F"/>
    <w:rsid w:val="00AD57A9"/>
    <w:rsid w:val="00AD60BA"/>
    <w:rsid w:val="00AD6107"/>
    <w:rsid w:val="00AE1669"/>
    <w:rsid w:val="00AE1767"/>
    <w:rsid w:val="00AE6820"/>
    <w:rsid w:val="00AE6C83"/>
    <w:rsid w:val="00AE77EA"/>
    <w:rsid w:val="00AF2346"/>
    <w:rsid w:val="00B000A3"/>
    <w:rsid w:val="00B031E3"/>
    <w:rsid w:val="00B03C3F"/>
    <w:rsid w:val="00B069F1"/>
    <w:rsid w:val="00B07DC8"/>
    <w:rsid w:val="00B11865"/>
    <w:rsid w:val="00B11E0C"/>
    <w:rsid w:val="00B120B0"/>
    <w:rsid w:val="00B2340E"/>
    <w:rsid w:val="00B30EC3"/>
    <w:rsid w:val="00B3124B"/>
    <w:rsid w:val="00B36A5D"/>
    <w:rsid w:val="00B4438F"/>
    <w:rsid w:val="00B475BA"/>
    <w:rsid w:val="00B47DA4"/>
    <w:rsid w:val="00B50425"/>
    <w:rsid w:val="00B53D11"/>
    <w:rsid w:val="00B601B1"/>
    <w:rsid w:val="00B6043D"/>
    <w:rsid w:val="00B60638"/>
    <w:rsid w:val="00B65AAD"/>
    <w:rsid w:val="00B65CC2"/>
    <w:rsid w:val="00B66719"/>
    <w:rsid w:val="00B70522"/>
    <w:rsid w:val="00B70C52"/>
    <w:rsid w:val="00B7416F"/>
    <w:rsid w:val="00B74680"/>
    <w:rsid w:val="00B75E2E"/>
    <w:rsid w:val="00B768E9"/>
    <w:rsid w:val="00B8259E"/>
    <w:rsid w:val="00B85054"/>
    <w:rsid w:val="00B878B1"/>
    <w:rsid w:val="00B91570"/>
    <w:rsid w:val="00B92525"/>
    <w:rsid w:val="00BA2A58"/>
    <w:rsid w:val="00BA456B"/>
    <w:rsid w:val="00BB23D1"/>
    <w:rsid w:val="00BB3269"/>
    <w:rsid w:val="00BC2D34"/>
    <w:rsid w:val="00BD1B19"/>
    <w:rsid w:val="00BD476E"/>
    <w:rsid w:val="00BD557B"/>
    <w:rsid w:val="00BD7E73"/>
    <w:rsid w:val="00BE40C4"/>
    <w:rsid w:val="00BF04C6"/>
    <w:rsid w:val="00BF7818"/>
    <w:rsid w:val="00C10FBF"/>
    <w:rsid w:val="00C1645A"/>
    <w:rsid w:val="00C2136D"/>
    <w:rsid w:val="00C21F9A"/>
    <w:rsid w:val="00C315EC"/>
    <w:rsid w:val="00C31F9D"/>
    <w:rsid w:val="00C327C0"/>
    <w:rsid w:val="00C32CC0"/>
    <w:rsid w:val="00C35590"/>
    <w:rsid w:val="00C35A0B"/>
    <w:rsid w:val="00C35DE7"/>
    <w:rsid w:val="00C4075F"/>
    <w:rsid w:val="00C509CF"/>
    <w:rsid w:val="00C511AD"/>
    <w:rsid w:val="00C52BF4"/>
    <w:rsid w:val="00C52CDA"/>
    <w:rsid w:val="00C54343"/>
    <w:rsid w:val="00C561F2"/>
    <w:rsid w:val="00C605D1"/>
    <w:rsid w:val="00C6247F"/>
    <w:rsid w:val="00C64B1C"/>
    <w:rsid w:val="00C65718"/>
    <w:rsid w:val="00C65FC9"/>
    <w:rsid w:val="00C6709C"/>
    <w:rsid w:val="00C7136F"/>
    <w:rsid w:val="00C75028"/>
    <w:rsid w:val="00C81593"/>
    <w:rsid w:val="00C85E4D"/>
    <w:rsid w:val="00C86A43"/>
    <w:rsid w:val="00C911FF"/>
    <w:rsid w:val="00C91547"/>
    <w:rsid w:val="00C945D7"/>
    <w:rsid w:val="00C9644C"/>
    <w:rsid w:val="00CA1E81"/>
    <w:rsid w:val="00CA2B76"/>
    <w:rsid w:val="00CA3D54"/>
    <w:rsid w:val="00CA6B09"/>
    <w:rsid w:val="00CA732A"/>
    <w:rsid w:val="00CB0210"/>
    <w:rsid w:val="00CB212B"/>
    <w:rsid w:val="00CB5FE2"/>
    <w:rsid w:val="00CB66FD"/>
    <w:rsid w:val="00CB6FAB"/>
    <w:rsid w:val="00CC3D44"/>
    <w:rsid w:val="00CC45E1"/>
    <w:rsid w:val="00CC7B4F"/>
    <w:rsid w:val="00CD058F"/>
    <w:rsid w:val="00CD73FC"/>
    <w:rsid w:val="00CD7CA1"/>
    <w:rsid w:val="00CE1709"/>
    <w:rsid w:val="00CF1100"/>
    <w:rsid w:val="00CF177C"/>
    <w:rsid w:val="00CF4A45"/>
    <w:rsid w:val="00CF5176"/>
    <w:rsid w:val="00CF6B3D"/>
    <w:rsid w:val="00D03E0F"/>
    <w:rsid w:val="00D15C31"/>
    <w:rsid w:val="00D21367"/>
    <w:rsid w:val="00D22FFF"/>
    <w:rsid w:val="00D24DAE"/>
    <w:rsid w:val="00D25C7F"/>
    <w:rsid w:val="00D275BF"/>
    <w:rsid w:val="00D27DD9"/>
    <w:rsid w:val="00D3178E"/>
    <w:rsid w:val="00D32A18"/>
    <w:rsid w:val="00D34D59"/>
    <w:rsid w:val="00D361A2"/>
    <w:rsid w:val="00D37050"/>
    <w:rsid w:val="00D40751"/>
    <w:rsid w:val="00D4520F"/>
    <w:rsid w:val="00D47FBA"/>
    <w:rsid w:val="00D556CB"/>
    <w:rsid w:val="00D6099D"/>
    <w:rsid w:val="00D648A0"/>
    <w:rsid w:val="00D648AB"/>
    <w:rsid w:val="00D64A3F"/>
    <w:rsid w:val="00D77309"/>
    <w:rsid w:val="00D77923"/>
    <w:rsid w:val="00D812B7"/>
    <w:rsid w:val="00D81F7A"/>
    <w:rsid w:val="00D87077"/>
    <w:rsid w:val="00D9057E"/>
    <w:rsid w:val="00D9180B"/>
    <w:rsid w:val="00DA01C1"/>
    <w:rsid w:val="00DA1705"/>
    <w:rsid w:val="00DB2BBA"/>
    <w:rsid w:val="00DB3482"/>
    <w:rsid w:val="00DB46F8"/>
    <w:rsid w:val="00DB4B2A"/>
    <w:rsid w:val="00DD3E3E"/>
    <w:rsid w:val="00DD6511"/>
    <w:rsid w:val="00DD7A45"/>
    <w:rsid w:val="00DE16F4"/>
    <w:rsid w:val="00DE1A8A"/>
    <w:rsid w:val="00DE2F6D"/>
    <w:rsid w:val="00DE6BE7"/>
    <w:rsid w:val="00DF0EEF"/>
    <w:rsid w:val="00E020D6"/>
    <w:rsid w:val="00E120F2"/>
    <w:rsid w:val="00E162BE"/>
    <w:rsid w:val="00E16447"/>
    <w:rsid w:val="00E218EE"/>
    <w:rsid w:val="00E241B7"/>
    <w:rsid w:val="00E26400"/>
    <w:rsid w:val="00E3255B"/>
    <w:rsid w:val="00E348E8"/>
    <w:rsid w:val="00E35CE0"/>
    <w:rsid w:val="00E37955"/>
    <w:rsid w:val="00E40086"/>
    <w:rsid w:val="00E44479"/>
    <w:rsid w:val="00E468B2"/>
    <w:rsid w:val="00E47292"/>
    <w:rsid w:val="00E51CC0"/>
    <w:rsid w:val="00E52531"/>
    <w:rsid w:val="00E53D95"/>
    <w:rsid w:val="00E5498F"/>
    <w:rsid w:val="00E5699A"/>
    <w:rsid w:val="00E575AB"/>
    <w:rsid w:val="00E70970"/>
    <w:rsid w:val="00E71671"/>
    <w:rsid w:val="00E71813"/>
    <w:rsid w:val="00E71DDF"/>
    <w:rsid w:val="00E733B2"/>
    <w:rsid w:val="00E81AA1"/>
    <w:rsid w:val="00E855A1"/>
    <w:rsid w:val="00E903AC"/>
    <w:rsid w:val="00E9117D"/>
    <w:rsid w:val="00E930E8"/>
    <w:rsid w:val="00EA098E"/>
    <w:rsid w:val="00EA17AE"/>
    <w:rsid w:val="00EC4782"/>
    <w:rsid w:val="00EC492B"/>
    <w:rsid w:val="00EC5EDE"/>
    <w:rsid w:val="00ED5299"/>
    <w:rsid w:val="00ED6E98"/>
    <w:rsid w:val="00ED79A5"/>
    <w:rsid w:val="00EE0A87"/>
    <w:rsid w:val="00EE4C48"/>
    <w:rsid w:val="00EF075D"/>
    <w:rsid w:val="00EF07C3"/>
    <w:rsid w:val="00EF0E77"/>
    <w:rsid w:val="00EF217E"/>
    <w:rsid w:val="00EF3452"/>
    <w:rsid w:val="00EF5613"/>
    <w:rsid w:val="00EF674D"/>
    <w:rsid w:val="00F114F3"/>
    <w:rsid w:val="00F134BA"/>
    <w:rsid w:val="00F1422A"/>
    <w:rsid w:val="00F20117"/>
    <w:rsid w:val="00F20865"/>
    <w:rsid w:val="00F22CE4"/>
    <w:rsid w:val="00F27255"/>
    <w:rsid w:val="00F27739"/>
    <w:rsid w:val="00F34AE7"/>
    <w:rsid w:val="00F43979"/>
    <w:rsid w:val="00F455D9"/>
    <w:rsid w:val="00F474ED"/>
    <w:rsid w:val="00F50BE2"/>
    <w:rsid w:val="00F52413"/>
    <w:rsid w:val="00F52F5B"/>
    <w:rsid w:val="00F54185"/>
    <w:rsid w:val="00F54FE8"/>
    <w:rsid w:val="00F61338"/>
    <w:rsid w:val="00F6275E"/>
    <w:rsid w:val="00F66C3E"/>
    <w:rsid w:val="00F672E1"/>
    <w:rsid w:val="00F70C7C"/>
    <w:rsid w:val="00F70D04"/>
    <w:rsid w:val="00F71897"/>
    <w:rsid w:val="00F72029"/>
    <w:rsid w:val="00F75DF2"/>
    <w:rsid w:val="00F80D33"/>
    <w:rsid w:val="00F82FCC"/>
    <w:rsid w:val="00F83C6F"/>
    <w:rsid w:val="00F83D12"/>
    <w:rsid w:val="00F868E4"/>
    <w:rsid w:val="00F86B6D"/>
    <w:rsid w:val="00F96277"/>
    <w:rsid w:val="00F96494"/>
    <w:rsid w:val="00F97C06"/>
    <w:rsid w:val="00FA0A3B"/>
    <w:rsid w:val="00FA7156"/>
    <w:rsid w:val="00FB035C"/>
    <w:rsid w:val="00FB3175"/>
    <w:rsid w:val="00FB3E6A"/>
    <w:rsid w:val="00FB5704"/>
    <w:rsid w:val="00FB5901"/>
    <w:rsid w:val="00FD0EF5"/>
    <w:rsid w:val="00FD195C"/>
    <w:rsid w:val="00FE1CA6"/>
    <w:rsid w:val="00FE388D"/>
    <w:rsid w:val="00FE3CC6"/>
    <w:rsid w:val="00FE5E65"/>
    <w:rsid w:val="00FF17D6"/>
    <w:rsid w:val="00FF32F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3</cp:revision>
  <cp:lastPrinted>2019-11-20T15:18:00Z</cp:lastPrinted>
  <dcterms:created xsi:type="dcterms:W3CDTF">2019-11-20T15:22:00Z</dcterms:created>
  <dcterms:modified xsi:type="dcterms:W3CDTF">2019-11-20T15:28:00Z</dcterms:modified>
</cp:coreProperties>
</file>