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00EE" w14:textId="77777777"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14:paraId="15CA7F0F" w14:textId="3914EC4A" w:rsidR="001258A1" w:rsidRPr="00C35DE7" w:rsidRDefault="001258A1" w:rsidP="001258A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03784A">
        <w:rPr>
          <w:rFonts w:ascii="Montserrat Light" w:eastAsia="Batang" w:hAnsi="Montserrat Light" w:cs="Arial"/>
          <w:sz w:val="24"/>
          <w:szCs w:val="24"/>
        </w:rPr>
        <w:t>martes 06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106BBE">
        <w:rPr>
          <w:rFonts w:ascii="Montserrat Light" w:eastAsia="Batang" w:hAnsi="Montserrat Light" w:cs="Arial"/>
          <w:sz w:val="24"/>
          <w:szCs w:val="24"/>
        </w:rPr>
        <w:t>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14:paraId="147918B3" w14:textId="29073DB0" w:rsidR="00A84B04" w:rsidRDefault="001258A1" w:rsidP="001258A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A5A5E">
        <w:rPr>
          <w:rFonts w:ascii="Montserrat Light" w:eastAsia="Batang" w:hAnsi="Montserrat Light" w:cs="Arial"/>
          <w:sz w:val="24"/>
          <w:szCs w:val="24"/>
        </w:rPr>
        <w:t>264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04B551FD" w14:textId="77777777" w:rsidR="001258A1" w:rsidRDefault="001258A1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14:paraId="3B170AE9" w14:textId="77777777"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E0A68BA" w14:textId="77777777"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CE920D5" w14:textId="77777777" w:rsidR="004A5A5E" w:rsidRDefault="00267DB1" w:rsidP="004831C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Beneficia Fundación IMSS a madres trabajadoras con </w:t>
      </w:r>
      <w:r w:rsidR="004831C3">
        <w:rPr>
          <w:rFonts w:ascii="Montserrat Light" w:eastAsia="Batang" w:hAnsi="Montserrat Light" w:cs="Arial"/>
          <w:b/>
          <w:sz w:val="28"/>
          <w:szCs w:val="28"/>
        </w:rPr>
        <w:t>Lactario</w:t>
      </w:r>
    </w:p>
    <w:p w14:paraId="7060B0D6" w14:textId="106339F5" w:rsidR="00DF3289" w:rsidRDefault="0043239D" w:rsidP="004831C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bookmarkEnd w:id="0"/>
      <w:r>
        <w:rPr>
          <w:rFonts w:ascii="Montserrat Light" w:eastAsia="Batang" w:hAnsi="Montserrat Light" w:cs="Arial"/>
          <w:b/>
          <w:sz w:val="28"/>
          <w:szCs w:val="28"/>
        </w:rPr>
        <w:t>para continuar su periodo de lactancia materna</w:t>
      </w:r>
      <w:r w:rsidR="004831C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486CF8F4" w14:textId="77777777"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1797822F" w14:textId="77777777" w:rsidR="00FC6699" w:rsidRPr="00DF3289" w:rsidRDefault="00A27786" w:rsidP="00DF328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Este </w:t>
      </w:r>
      <w:r w:rsidR="00521825">
        <w:rPr>
          <w:rFonts w:ascii="Montserrat Light" w:eastAsia="Batang" w:hAnsi="Montserrat Light" w:cs="Arial"/>
          <w:b/>
        </w:rPr>
        <w:t xml:space="preserve">espacio está diseñado para </w:t>
      </w:r>
      <w:r w:rsidR="00D43ED0">
        <w:rPr>
          <w:rFonts w:ascii="Montserrat Light" w:eastAsia="Batang" w:hAnsi="Montserrat Light" w:cs="Arial"/>
          <w:b/>
        </w:rPr>
        <w:t xml:space="preserve">uso específico de la extracción </w:t>
      </w:r>
      <w:r w:rsidR="00BD7FB0">
        <w:rPr>
          <w:rFonts w:ascii="Montserrat Light" w:eastAsia="Batang" w:hAnsi="Montserrat Light" w:cs="Arial"/>
          <w:b/>
        </w:rPr>
        <w:t xml:space="preserve">y almacenamiento </w:t>
      </w:r>
      <w:r w:rsidR="00D43ED0">
        <w:rPr>
          <w:rFonts w:ascii="Montserrat Light" w:eastAsia="Batang" w:hAnsi="Montserrat Light" w:cs="Arial"/>
          <w:b/>
        </w:rPr>
        <w:t xml:space="preserve">de </w:t>
      </w:r>
      <w:r w:rsidR="00521825">
        <w:rPr>
          <w:rFonts w:ascii="Montserrat Light" w:eastAsia="Batang" w:hAnsi="Montserrat Light" w:cs="Arial"/>
          <w:b/>
        </w:rPr>
        <w:t>leche materna</w:t>
      </w:r>
    </w:p>
    <w:p w14:paraId="2A69FAE0" w14:textId="77777777" w:rsidR="007A0194" w:rsidRPr="007A0194" w:rsidRDefault="007A0194" w:rsidP="007A0194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14:paraId="3ECA26E3" w14:textId="77777777" w:rsidR="00A84B04" w:rsidRPr="00731095" w:rsidRDefault="00521825" w:rsidP="00DF328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>Está ubicado en las Oficinas Centrales del Instituto y da servicio al conjunto Toledo-Tokio</w:t>
      </w:r>
    </w:p>
    <w:p w14:paraId="6C429F30" w14:textId="77777777"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14:paraId="52E1F4A4" w14:textId="77777777" w:rsidR="00CF7765" w:rsidRPr="00CF7765" w:rsidRDefault="00CF7765" w:rsidP="00CF77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14:paraId="41730953" w14:textId="77777777" w:rsidR="00B96A16" w:rsidRPr="00B96A16" w:rsidRDefault="00B96A16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96A16">
        <w:rPr>
          <w:rFonts w:ascii="Montserrat Light" w:eastAsia="Batang" w:hAnsi="Montserrat Light" w:cs="Arial"/>
          <w:sz w:val="24"/>
          <w:szCs w:val="24"/>
        </w:rPr>
        <w:t xml:space="preserve">Como parte de su compromiso para </w:t>
      </w:r>
      <w:r w:rsidR="007F1DC8">
        <w:rPr>
          <w:rFonts w:ascii="Montserrat Light" w:eastAsia="Batang" w:hAnsi="Montserrat Light" w:cs="Arial"/>
          <w:sz w:val="24"/>
          <w:szCs w:val="24"/>
        </w:rPr>
        <w:t xml:space="preserve">fomentar la lactancia materna en beneficio de la salud y el desarrollo adecuado de los bebés de las madres trabajadoras, desde hace 3 años, </w:t>
      </w:r>
      <w:r w:rsidRPr="00B96A16">
        <w:rPr>
          <w:rFonts w:ascii="Montserrat Light" w:eastAsia="Batang" w:hAnsi="Montserrat Light" w:cs="Arial"/>
          <w:sz w:val="24"/>
          <w:szCs w:val="24"/>
        </w:rPr>
        <w:t>el Instituto Mexicano del Seguro Social (IMSS) y la Fundación IMSS A. C. pusieron en funcionamiento el Lactario IMSS-Reforma</w:t>
      </w:r>
      <w:r w:rsidR="007F1DC8">
        <w:rPr>
          <w:rFonts w:ascii="Montserrat Light" w:eastAsia="Batang" w:hAnsi="Montserrat Light" w:cs="Arial"/>
          <w:sz w:val="24"/>
          <w:szCs w:val="24"/>
        </w:rPr>
        <w:t>.</w:t>
      </w:r>
      <w:r w:rsidRPr="00B96A16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75399582" w14:textId="77777777" w:rsidR="00B96A16" w:rsidRPr="00B96A16" w:rsidRDefault="00B96A16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D298CB2" w14:textId="77777777" w:rsidR="00B96A16" w:rsidRDefault="007F1DC8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Este espacio, explicó Saúl Alfredo Guadarrama Ruíz, titular de la Coordinación de Proyecto</w:t>
      </w:r>
      <w:r w:rsidR="00267DB1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Social</w:t>
      </w:r>
      <w:r w:rsidR="00267DB1">
        <w:rPr>
          <w:rFonts w:ascii="Montserrat Light" w:eastAsia="Batang" w:hAnsi="Montserrat Light" w:cs="Arial"/>
          <w:sz w:val="24"/>
          <w:szCs w:val="24"/>
        </w:rPr>
        <w:t>es</w:t>
      </w:r>
      <w:r>
        <w:rPr>
          <w:rFonts w:ascii="Montserrat Light" w:eastAsia="Batang" w:hAnsi="Montserrat Light" w:cs="Arial"/>
          <w:sz w:val="24"/>
          <w:szCs w:val="24"/>
        </w:rPr>
        <w:t xml:space="preserve"> de Fundación IMSS, está diseñado </w:t>
      </w:r>
      <w:r w:rsidR="00626CB9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B96A16" w:rsidRPr="00B96A16">
        <w:rPr>
          <w:rFonts w:ascii="Montserrat Light" w:eastAsia="Batang" w:hAnsi="Montserrat Light" w:cs="Arial"/>
          <w:sz w:val="24"/>
          <w:szCs w:val="24"/>
        </w:rPr>
        <w:t>uso específico de la extracción de leche materna de una manera digna, privada y cómoda para las madres trabajadoras del Seguro Social en etapa de lactancia.</w:t>
      </w:r>
    </w:p>
    <w:p w14:paraId="7E0754DD" w14:textId="77777777" w:rsidR="00A05E06" w:rsidRDefault="00A05E06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A4F9812" w14:textId="77777777" w:rsidR="008948FF" w:rsidRDefault="00A05E06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en el primer semestre del año se registraron en promedio 780 visitas de madres trabajadoras de las oficinas del Instituto ubicadas en las calles </w:t>
      </w:r>
      <w:r w:rsidR="008948FF">
        <w:rPr>
          <w:rFonts w:ascii="Montserrat Light" w:eastAsia="Batang" w:hAnsi="Montserrat Light" w:cs="Arial"/>
          <w:sz w:val="24"/>
          <w:szCs w:val="24"/>
        </w:rPr>
        <w:t>de Reforma, Toledo y Tokio.</w:t>
      </w:r>
    </w:p>
    <w:p w14:paraId="5A89D90F" w14:textId="77777777" w:rsidR="008948FF" w:rsidRDefault="008948FF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558EB4A" w14:textId="1EBDA359" w:rsidR="00A05E06" w:rsidRDefault="008948FF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el uso de este Lactario varía </w:t>
      </w:r>
      <w:r w:rsidR="00521BD7" w:rsidRPr="0003784A">
        <w:rPr>
          <w:rFonts w:ascii="Montserrat Light" w:eastAsia="Batang" w:hAnsi="Montserrat Light" w:cs="Arial"/>
          <w:sz w:val="24"/>
          <w:szCs w:val="24"/>
        </w:rPr>
        <w:t>de acuerdo con</w:t>
      </w:r>
      <w:r>
        <w:rPr>
          <w:rFonts w:ascii="Montserrat Light" w:eastAsia="Batang" w:hAnsi="Montserrat Light" w:cs="Arial"/>
          <w:sz w:val="24"/>
          <w:szCs w:val="24"/>
        </w:rPr>
        <w:t xml:space="preserve"> las necesidades de cada mamá, pese a esto, se encuentra disponible en el horario que sea requerido, ya que cada una de ellas cuenta con una llave para hacer uso de estas instalaciones.</w:t>
      </w:r>
    </w:p>
    <w:p w14:paraId="6F4763BA" w14:textId="77777777" w:rsidR="00A05E06" w:rsidRDefault="00A05E06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5D660E8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C506132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2ADAEDB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C19CC6B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4C3FBEF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DA50294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E6099E4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FCAD86" w14:textId="77777777" w:rsidR="004A5A5E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A99C486" w14:textId="77777777" w:rsidR="004A5A5E" w:rsidRPr="00B96A16" w:rsidRDefault="004A5A5E" w:rsidP="00A05E0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0C9BB80" w14:textId="1D2ED765" w:rsidR="00267DB1" w:rsidRDefault="00434B6E" w:rsidP="00267D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3784A">
        <w:rPr>
          <w:rFonts w:ascii="Montserrat Light" w:eastAsia="Batang" w:hAnsi="Montserrat Light" w:cs="Arial"/>
          <w:sz w:val="24"/>
          <w:szCs w:val="24"/>
        </w:rPr>
        <w:t xml:space="preserve">Dijo </w:t>
      </w:r>
      <w:r w:rsidR="00521BD7" w:rsidRPr="0003784A">
        <w:rPr>
          <w:rFonts w:ascii="Montserrat Light" w:eastAsia="Batang" w:hAnsi="Montserrat Light" w:cs="Arial"/>
          <w:sz w:val="24"/>
          <w:szCs w:val="24"/>
        </w:rPr>
        <w:t>que,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05E06">
        <w:rPr>
          <w:rFonts w:ascii="Montserrat Light" w:eastAsia="Batang" w:hAnsi="Montserrat Light" w:cs="Arial"/>
          <w:sz w:val="24"/>
          <w:szCs w:val="24"/>
        </w:rPr>
        <w:t>a través de este Lactario, las madres trabajadoras</w:t>
      </w:r>
      <w:r w:rsidR="00267DB1" w:rsidRPr="00B96A16">
        <w:rPr>
          <w:rFonts w:ascii="Montserrat Light" w:eastAsia="Batang" w:hAnsi="Montserrat Light" w:cs="Arial"/>
          <w:sz w:val="24"/>
          <w:szCs w:val="24"/>
        </w:rPr>
        <w:t xml:space="preserve"> verán resuelta su necesidad de continuar su periodo de lactancia materna </w:t>
      </w:r>
      <w:r w:rsidR="00267DB1" w:rsidRPr="0003784A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237FA0" w:rsidRPr="0003784A">
        <w:rPr>
          <w:rFonts w:ascii="Montserrat Light" w:eastAsia="Batang" w:hAnsi="Montserrat Light" w:cs="Arial"/>
          <w:sz w:val="24"/>
          <w:szCs w:val="24"/>
        </w:rPr>
        <w:t>el ámbito laboral y en beneficio de la salud de su bebé,</w:t>
      </w:r>
      <w:r w:rsidR="00237FA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67DB1" w:rsidRPr="00B96A16">
        <w:rPr>
          <w:rFonts w:ascii="Montserrat Light" w:eastAsia="Batang" w:hAnsi="Montserrat Light" w:cs="Arial"/>
          <w:sz w:val="24"/>
          <w:szCs w:val="24"/>
        </w:rPr>
        <w:t>toda vez que les permite un buen desarrollo y fortalece su sistema inmunológico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14:paraId="762AEAC0" w14:textId="77777777" w:rsidR="00434B6E" w:rsidRDefault="00434B6E" w:rsidP="00267D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77CAC01" w14:textId="77777777" w:rsidR="00434B6E" w:rsidRDefault="00434B6E" w:rsidP="00267D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 tema laboral, agregó</w:t>
      </w:r>
      <w:r w:rsidR="008948FF">
        <w:rPr>
          <w:rFonts w:ascii="Montserrat Light" w:eastAsia="Batang" w:hAnsi="Montserrat Light" w:cs="Arial"/>
          <w:sz w:val="24"/>
          <w:szCs w:val="24"/>
        </w:rPr>
        <w:t xml:space="preserve"> el funcionario de Fundación IMSS</w:t>
      </w:r>
      <w:r>
        <w:rPr>
          <w:rFonts w:ascii="Montserrat Light" w:eastAsia="Batang" w:hAnsi="Montserrat Light" w:cs="Arial"/>
          <w:sz w:val="24"/>
          <w:szCs w:val="24"/>
        </w:rPr>
        <w:t>, posibilita</w:t>
      </w:r>
      <w:r w:rsidRPr="00434B6E">
        <w:rPr>
          <w:rFonts w:ascii="Montserrat Light" w:eastAsia="Batang" w:hAnsi="Montserrat Light" w:cs="Arial"/>
          <w:sz w:val="24"/>
          <w:szCs w:val="24"/>
        </w:rPr>
        <w:t xml:space="preserve"> la disminución o incidencia de ausentismo </w:t>
      </w:r>
      <w:r>
        <w:rPr>
          <w:rFonts w:ascii="Montserrat Light" w:eastAsia="Batang" w:hAnsi="Montserrat Light" w:cs="Arial"/>
          <w:sz w:val="24"/>
          <w:szCs w:val="24"/>
        </w:rPr>
        <w:t>a sus lugares de trabajo</w:t>
      </w:r>
      <w:r w:rsidRPr="00434B6E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ya que las mamás </w:t>
      </w:r>
      <w:r w:rsidRPr="00434B6E">
        <w:rPr>
          <w:rFonts w:ascii="Montserrat Light" w:eastAsia="Batang" w:hAnsi="Montserrat Light" w:cs="Arial"/>
          <w:sz w:val="24"/>
          <w:szCs w:val="24"/>
        </w:rPr>
        <w:t>atenderá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Pr="00434B6E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la</w:t>
      </w:r>
      <w:r w:rsidRPr="00434B6E">
        <w:rPr>
          <w:rFonts w:ascii="Montserrat Light" w:eastAsia="Batang" w:hAnsi="Montserrat Light" w:cs="Arial"/>
          <w:sz w:val="24"/>
          <w:szCs w:val="24"/>
        </w:rPr>
        <w:t xml:space="preserve">s necesidades fisiológicas de </w:t>
      </w:r>
      <w:r>
        <w:rPr>
          <w:rFonts w:ascii="Montserrat Light" w:eastAsia="Batang" w:hAnsi="Montserrat Light" w:cs="Arial"/>
          <w:sz w:val="24"/>
          <w:szCs w:val="24"/>
        </w:rPr>
        <w:t>su</w:t>
      </w:r>
      <w:r w:rsidRPr="00434B6E">
        <w:rPr>
          <w:rFonts w:ascii="Montserrat Light" w:eastAsia="Batang" w:hAnsi="Montserrat Light" w:cs="Arial"/>
          <w:sz w:val="24"/>
          <w:szCs w:val="24"/>
        </w:rPr>
        <w:t xml:space="preserve"> maternidad, de apego y de relación con su bebé </w:t>
      </w:r>
      <w:r>
        <w:rPr>
          <w:rFonts w:ascii="Montserrat Light" w:eastAsia="Batang" w:hAnsi="Montserrat Light" w:cs="Arial"/>
          <w:sz w:val="24"/>
          <w:szCs w:val="24"/>
        </w:rPr>
        <w:t>sin descuidar su vida profesional y laboral.</w:t>
      </w:r>
    </w:p>
    <w:p w14:paraId="34DF7DB4" w14:textId="77777777" w:rsidR="00267DB1" w:rsidRDefault="00267DB1" w:rsidP="00267DB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CE625F9" w14:textId="77777777" w:rsidR="003E186F" w:rsidRDefault="00B96A16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96A16">
        <w:rPr>
          <w:rFonts w:ascii="Montserrat Light" w:eastAsia="Batang" w:hAnsi="Montserrat Light" w:cs="Arial"/>
          <w:sz w:val="24"/>
          <w:szCs w:val="24"/>
        </w:rPr>
        <w:t>Esta medid</w:t>
      </w:r>
      <w:r w:rsidR="008948FF">
        <w:rPr>
          <w:rFonts w:ascii="Montserrat Light" w:eastAsia="Batang" w:hAnsi="Montserrat Light" w:cs="Arial"/>
          <w:sz w:val="24"/>
          <w:szCs w:val="24"/>
        </w:rPr>
        <w:t xml:space="preserve">a se suma a las acciones que Fundación IMSS </w:t>
      </w:r>
      <w:r w:rsidRPr="00B96A16">
        <w:rPr>
          <w:rFonts w:ascii="Montserrat Light" w:eastAsia="Batang" w:hAnsi="Montserrat Light" w:cs="Arial"/>
          <w:sz w:val="24"/>
          <w:szCs w:val="24"/>
        </w:rPr>
        <w:t xml:space="preserve">ha implementado para fortalecer el cuidado de la salud entre sus trabajadores y derechohabientes, en </w:t>
      </w:r>
      <w:r w:rsidR="008948FF">
        <w:rPr>
          <w:rFonts w:ascii="Montserrat Light" w:eastAsia="Batang" w:hAnsi="Montserrat Light" w:cs="Arial"/>
          <w:sz w:val="24"/>
          <w:szCs w:val="24"/>
        </w:rPr>
        <w:t>especial con las niñas y niños, concluyó.</w:t>
      </w:r>
    </w:p>
    <w:p w14:paraId="244BBB84" w14:textId="77777777" w:rsidR="003E186F" w:rsidRDefault="003E186F" w:rsidP="00B96A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8658CC0" w14:textId="77777777" w:rsidR="00556A91" w:rsidRDefault="00556A91" w:rsidP="003B2AF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D55467" w14:textId="77777777" w:rsidR="007F1DC8" w:rsidRDefault="007F1DC8" w:rsidP="007F1DC8">
      <w:pPr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p w14:paraId="2513C52B" w14:textId="77777777" w:rsidR="003B2AF6" w:rsidRDefault="003B2AF6" w:rsidP="007F1DC8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14:paraId="027FBC9F" w14:textId="77777777"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DF3A80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8206" w14:textId="77777777" w:rsidR="005A0EF1" w:rsidRDefault="005A0EF1" w:rsidP="00F20117">
      <w:pPr>
        <w:spacing w:after="0" w:line="240" w:lineRule="auto"/>
      </w:pPr>
      <w:r>
        <w:separator/>
      </w:r>
    </w:p>
  </w:endnote>
  <w:endnote w:type="continuationSeparator" w:id="0">
    <w:p w14:paraId="32C61CE9" w14:textId="77777777" w:rsidR="005A0EF1" w:rsidRDefault="005A0EF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0536" w14:textId="57DCF9F7" w:rsidR="00F20117" w:rsidRDefault="00237FA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672C96" wp14:editId="3076C7D5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66A7" w14:textId="77777777" w:rsidR="005A0EF1" w:rsidRDefault="005A0EF1" w:rsidP="00F20117">
      <w:pPr>
        <w:spacing w:after="0" w:line="240" w:lineRule="auto"/>
      </w:pPr>
      <w:r>
        <w:separator/>
      </w:r>
    </w:p>
  </w:footnote>
  <w:footnote w:type="continuationSeparator" w:id="0">
    <w:p w14:paraId="51D1A705" w14:textId="77777777" w:rsidR="005A0EF1" w:rsidRDefault="005A0EF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1F84" w14:textId="4C5979C9" w:rsidR="00F20117" w:rsidRDefault="00237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6A4F565" wp14:editId="7FBB37D2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34E"/>
    <w:rsid w:val="00000502"/>
    <w:rsid w:val="00007D59"/>
    <w:rsid w:val="0001296E"/>
    <w:rsid w:val="00013B46"/>
    <w:rsid w:val="0003784A"/>
    <w:rsid w:val="00053322"/>
    <w:rsid w:val="0006780D"/>
    <w:rsid w:val="00075119"/>
    <w:rsid w:val="00092853"/>
    <w:rsid w:val="000B28AA"/>
    <w:rsid w:val="000C5C31"/>
    <w:rsid w:val="000D4E90"/>
    <w:rsid w:val="000E140F"/>
    <w:rsid w:val="000E3B67"/>
    <w:rsid w:val="00100409"/>
    <w:rsid w:val="00104123"/>
    <w:rsid w:val="00106BBE"/>
    <w:rsid w:val="00121DD7"/>
    <w:rsid w:val="001258A1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B2B94"/>
    <w:rsid w:val="001E1663"/>
    <w:rsid w:val="00210AC0"/>
    <w:rsid w:val="0023167D"/>
    <w:rsid w:val="00237FA0"/>
    <w:rsid w:val="00240960"/>
    <w:rsid w:val="00242AB0"/>
    <w:rsid w:val="00244ED2"/>
    <w:rsid w:val="00267DB1"/>
    <w:rsid w:val="002E0FC3"/>
    <w:rsid w:val="002E73BB"/>
    <w:rsid w:val="00301152"/>
    <w:rsid w:val="00347F57"/>
    <w:rsid w:val="003568EF"/>
    <w:rsid w:val="00363945"/>
    <w:rsid w:val="003867F2"/>
    <w:rsid w:val="003B2AF6"/>
    <w:rsid w:val="003E0869"/>
    <w:rsid w:val="003E186F"/>
    <w:rsid w:val="003F347D"/>
    <w:rsid w:val="003F6179"/>
    <w:rsid w:val="00412905"/>
    <w:rsid w:val="00413855"/>
    <w:rsid w:val="004170FA"/>
    <w:rsid w:val="0043239D"/>
    <w:rsid w:val="00434B6E"/>
    <w:rsid w:val="00437EC9"/>
    <w:rsid w:val="0045072A"/>
    <w:rsid w:val="0045555F"/>
    <w:rsid w:val="0046533D"/>
    <w:rsid w:val="00465F2E"/>
    <w:rsid w:val="004831C3"/>
    <w:rsid w:val="00490B43"/>
    <w:rsid w:val="004A34CF"/>
    <w:rsid w:val="004A5A5E"/>
    <w:rsid w:val="004B6406"/>
    <w:rsid w:val="004B7105"/>
    <w:rsid w:val="004C5DF5"/>
    <w:rsid w:val="004D18D3"/>
    <w:rsid w:val="004E5E6A"/>
    <w:rsid w:val="00517FAE"/>
    <w:rsid w:val="00521825"/>
    <w:rsid w:val="00521BD7"/>
    <w:rsid w:val="0053482E"/>
    <w:rsid w:val="005414F7"/>
    <w:rsid w:val="00556A91"/>
    <w:rsid w:val="0059471D"/>
    <w:rsid w:val="005976F3"/>
    <w:rsid w:val="005A0EF1"/>
    <w:rsid w:val="005A6926"/>
    <w:rsid w:val="005A6C41"/>
    <w:rsid w:val="005C2CC5"/>
    <w:rsid w:val="005D5A74"/>
    <w:rsid w:val="005E335F"/>
    <w:rsid w:val="005F5CC4"/>
    <w:rsid w:val="00617B78"/>
    <w:rsid w:val="00625765"/>
    <w:rsid w:val="00625CA6"/>
    <w:rsid w:val="00626CB9"/>
    <w:rsid w:val="00682D1C"/>
    <w:rsid w:val="0068693A"/>
    <w:rsid w:val="006B0E62"/>
    <w:rsid w:val="006C4BB1"/>
    <w:rsid w:val="006C5D2D"/>
    <w:rsid w:val="006D15AB"/>
    <w:rsid w:val="006F0583"/>
    <w:rsid w:val="00717AC1"/>
    <w:rsid w:val="00720CD3"/>
    <w:rsid w:val="00727BB5"/>
    <w:rsid w:val="00731095"/>
    <w:rsid w:val="00743091"/>
    <w:rsid w:val="00752D08"/>
    <w:rsid w:val="00784A32"/>
    <w:rsid w:val="00787933"/>
    <w:rsid w:val="007962F0"/>
    <w:rsid w:val="007A0194"/>
    <w:rsid w:val="007C7F5B"/>
    <w:rsid w:val="007F1B31"/>
    <w:rsid w:val="007F1DC8"/>
    <w:rsid w:val="007F2E29"/>
    <w:rsid w:val="00825760"/>
    <w:rsid w:val="00871FBB"/>
    <w:rsid w:val="00883C12"/>
    <w:rsid w:val="008948FF"/>
    <w:rsid w:val="0089737A"/>
    <w:rsid w:val="008B5D35"/>
    <w:rsid w:val="008B5D8E"/>
    <w:rsid w:val="008B7B3D"/>
    <w:rsid w:val="008C4EE8"/>
    <w:rsid w:val="00903126"/>
    <w:rsid w:val="009035DA"/>
    <w:rsid w:val="00914292"/>
    <w:rsid w:val="00933A72"/>
    <w:rsid w:val="0094412E"/>
    <w:rsid w:val="009520BB"/>
    <w:rsid w:val="009549AA"/>
    <w:rsid w:val="00957D95"/>
    <w:rsid w:val="00962440"/>
    <w:rsid w:val="00966244"/>
    <w:rsid w:val="009735B2"/>
    <w:rsid w:val="00977DE3"/>
    <w:rsid w:val="00980460"/>
    <w:rsid w:val="009922A8"/>
    <w:rsid w:val="009949E5"/>
    <w:rsid w:val="009F0F1A"/>
    <w:rsid w:val="00A05E06"/>
    <w:rsid w:val="00A11415"/>
    <w:rsid w:val="00A11BAD"/>
    <w:rsid w:val="00A27786"/>
    <w:rsid w:val="00A5668A"/>
    <w:rsid w:val="00A74194"/>
    <w:rsid w:val="00A8338F"/>
    <w:rsid w:val="00A84B04"/>
    <w:rsid w:val="00A91B1C"/>
    <w:rsid w:val="00AB0905"/>
    <w:rsid w:val="00AF264B"/>
    <w:rsid w:val="00B17FAF"/>
    <w:rsid w:val="00B4102E"/>
    <w:rsid w:val="00B45CFD"/>
    <w:rsid w:val="00B7185D"/>
    <w:rsid w:val="00B90C1E"/>
    <w:rsid w:val="00B91862"/>
    <w:rsid w:val="00B96A16"/>
    <w:rsid w:val="00BB0B0C"/>
    <w:rsid w:val="00BC1A02"/>
    <w:rsid w:val="00BD13DB"/>
    <w:rsid w:val="00BD7FB0"/>
    <w:rsid w:val="00BF3040"/>
    <w:rsid w:val="00C10BD6"/>
    <w:rsid w:val="00C35DE7"/>
    <w:rsid w:val="00C50096"/>
    <w:rsid w:val="00C5087F"/>
    <w:rsid w:val="00C5098F"/>
    <w:rsid w:val="00C867FC"/>
    <w:rsid w:val="00CA3C9B"/>
    <w:rsid w:val="00CB73D5"/>
    <w:rsid w:val="00CC1B51"/>
    <w:rsid w:val="00CF7765"/>
    <w:rsid w:val="00D00C74"/>
    <w:rsid w:val="00D3028B"/>
    <w:rsid w:val="00D43ED0"/>
    <w:rsid w:val="00D44994"/>
    <w:rsid w:val="00D621CF"/>
    <w:rsid w:val="00D93EE2"/>
    <w:rsid w:val="00D949EB"/>
    <w:rsid w:val="00DB7F78"/>
    <w:rsid w:val="00DD149C"/>
    <w:rsid w:val="00DD4EA5"/>
    <w:rsid w:val="00DE3EE9"/>
    <w:rsid w:val="00DF3289"/>
    <w:rsid w:val="00DF3A80"/>
    <w:rsid w:val="00E020D6"/>
    <w:rsid w:val="00E468B2"/>
    <w:rsid w:val="00E60320"/>
    <w:rsid w:val="00E754A3"/>
    <w:rsid w:val="00E9040F"/>
    <w:rsid w:val="00EB6D6E"/>
    <w:rsid w:val="00EC6F29"/>
    <w:rsid w:val="00ED0A2C"/>
    <w:rsid w:val="00ED3D07"/>
    <w:rsid w:val="00EF1F60"/>
    <w:rsid w:val="00F20117"/>
    <w:rsid w:val="00F409B8"/>
    <w:rsid w:val="00F4154B"/>
    <w:rsid w:val="00F56687"/>
    <w:rsid w:val="00F7117D"/>
    <w:rsid w:val="00F72532"/>
    <w:rsid w:val="00FB261A"/>
    <w:rsid w:val="00FC1239"/>
    <w:rsid w:val="00FC6699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5A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AF94-9EB3-4E51-814C-1A685D2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2019-08-02T17:37:00Z</cp:lastPrinted>
  <dcterms:created xsi:type="dcterms:W3CDTF">2019-08-06T14:52:00Z</dcterms:created>
  <dcterms:modified xsi:type="dcterms:W3CDTF">2019-08-06T14:52:00Z</dcterms:modified>
</cp:coreProperties>
</file>