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3" w:rsidRDefault="00E30883" w:rsidP="00E30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0883" w:rsidRDefault="00E30883" w:rsidP="00E30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0883" w:rsidRDefault="00E30883" w:rsidP="00E30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0883" w:rsidRDefault="00E30883" w:rsidP="00E30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62C68" w:rsidRPr="00C35DE7" w:rsidRDefault="00F62C68" w:rsidP="00E3088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6D6A98">
        <w:rPr>
          <w:rFonts w:ascii="Montserrat Light" w:eastAsia="Batang" w:hAnsi="Montserrat Light" w:cs="Arial"/>
          <w:sz w:val="24"/>
          <w:szCs w:val="24"/>
        </w:rPr>
        <w:t xml:space="preserve">martes </w:t>
      </w:r>
      <w:r w:rsidR="00630E18">
        <w:rPr>
          <w:rFonts w:ascii="Montserrat Light" w:eastAsia="Batang" w:hAnsi="Montserrat Light" w:cs="Arial"/>
          <w:sz w:val="24"/>
          <w:szCs w:val="24"/>
        </w:rPr>
        <w:t>16</w:t>
      </w:r>
      <w:r w:rsidR="00C27D7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D76FE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julio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F62C68" w:rsidRDefault="00F62C68" w:rsidP="00F62C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6D6A98">
        <w:rPr>
          <w:rFonts w:ascii="Montserrat Light" w:eastAsia="Batang" w:hAnsi="Montserrat Light" w:cs="Arial"/>
          <w:sz w:val="24"/>
          <w:szCs w:val="24"/>
        </w:rPr>
        <w:t>216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2C68" w:rsidRDefault="00F62C68" w:rsidP="00F62C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F62C68" w:rsidRPr="00C35DE7" w:rsidRDefault="00F62C68" w:rsidP="00F62C6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F62C68" w:rsidRDefault="00F62C68" w:rsidP="00F62C6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91511" w:rsidRPr="0094629B" w:rsidRDefault="00391511" w:rsidP="00391511">
      <w:pPr>
        <w:spacing w:after="0" w:line="240" w:lineRule="auto"/>
        <w:ind w:right="-376"/>
        <w:jc w:val="center"/>
        <w:rPr>
          <w:rFonts w:ascii="Montserrat Medium" w:hAnsi="Montserrat Medium"/>
          <w:b/>
          <w:sz w:val="28"/>
          <w:szCs w:val="28"/>
        </w:rPr>
      </w:pPr>
      <w:r w:rsidRPr="0094629B">
        <w:rPr>
          <w:rFonts w:ascii="Montserrat Medium" w:hAnsi="Montserrat Medium"/>
          <w:b/>
          <w:sz w:val="28"/>
          <w:szCs w:val="28"/>
        </w:rPr>
        <w:t xml:space="preserve">EL IMSS </w:t>
      </w:r>
      <w:r w:rsidR="00C27D74">
        <w:rPr>
          <w:rFonts w:ascii="Montserrat Medium" w:hAnsi="Montserrat Medium"/>
          <w:b/>
          <w:sz w:val="28"/>
          <w:szCs w:val="28"/>
        </w:rPr>
        <w:t xml:space="preserve">RECOMIENDA MEDIDAS PARA EVITAR ENFERMEDADES EN ÉPOCA DE LLUVIAS </w:t>
      </w:r>
    </w:p>
    <w:p w:rsidR="00F62C68" w:rsidRPr="00E30883" w:rsidRDefault="00F62C68" w:rsidP="00F62C68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391511" w:rsidRDefault="00C27D74" w:rsidP="00391511">
      <w:pPr>
        <w:numPr>
          <w:ilvl w:val="0"/>
          <w:numId w:val="2"/>
        </w:numPr>
        <w:spacing w:after="0" w:line="240" w:lineRule="auto"/>
        <w:ind w:right="-376"/>
        <w:jc w:val="both"/>
        <w:rPr>
          <w:rFonts w:ascii="Montserrat Light" w:hAnsi="Montserrat Light"/>
          <w:b/>
          <w:i/>
          <w:sz w:val="24"/>
          <w:szCs w:val="24"/>
        </w:rPr>
      </w:pPr>
      <w:r>
        <w:rPr>
          <w:rFonts w:ascii="Montserrat Light" w:hAnsi="Montserrat Light"/>
          <w:b/>
          <w:i/>
          <w:sz w:val="24"/>
          <w:szCs w:val="24"/>
        </w:rPr>
        <w:t xml:space="preserve">Los grupos más vulnerables son </w:t>
      </w:r>
      <w:r w:rsidR="00C64B80">
        <w:rPr>
          <w:rFonts w:ascii="Montserrat Light" w:hAnsi="Montserrat Light"/>
          <w:b/>
          <w:i/>
          <w:sz w:val="24"/>
          <w:szCs w:val="24"/>
        </w:rPr>
        <w:t xml:space="preserve">los niños y niñas menores de cinco años y </w:t>
      </w:r>
      <w:r w:rsidR="007663DE">
        <w:rPr>
          <w:rFonts w:ascii="Montserrat Light" w:hAnsi="Montserrat Light"/>
          <w:b/>
          <w:i/>
          <w:sz w:val="24"/>
          <w:szCs w:val="24"/>
        </w:rPr>
        <w:t xml:space="preserve">las </w:t>
      </w:r>
      <w:r w:rsidR="007663DE" w:rsidRPr="007B1A6E">
        <w:rPr>
          <w:rFonts w:ascii="Montserrat Light" w:hAnsi="Montserrat Light"/>
          <w:b/>
          <w:i/>
          <w:color w:val="000000" w:themeColor="text1"/>
          <w:sz w:val="24"/>
          <w:szCs w:val="24"/>
        </w:rPr>
        <w:t xml:space="preserve">personas adultas </w:t>
      </w:r>
      <w:r w:rsidR="00C64B80">
        <w:rPr>
          <w:rFonts w:ascii="Montserrat Light" w:hAnsi="Montserrat Light"/>
          <w:b/>
          <w:i/>
          <w:sz w:val="24"/>
          <w:szCs w:val="24"/>
        </w:rPr>
        <w:t xml:space="preserve">mayores de 60 </w:t>
      </w:r>
      <w:r w:rsidR="007663DE" w:rsidRPr="007B1A6E">
        <w:rPr>
          <w:rFonts w:ascii="Montserrat Light" w:hAnsi="Montserrat Light"/>
          <w:b/>
          <w:i/>
          <w:color w:val="000000" w:themeColor="text1"/>
          <w:sz w:val="24"/>
          <w:szCs w:val="24"/>
        </w:rPr>
        <w:t xml:space="preserve">y más </w:t>
      </w:r>
      <w:r w:rsidR="00C64B80">
        <w:rPr>
          <w:rFonts w:ascii="Montserrat Light" w:hAnsi="Montserrat Light"/>
          <w:b/>
          <w:i/>
          <w:sz w:val="24"/>
          <w:szCs w:val="24"/>
        </w:rPr>
        <w:t>años</w:t>
      </w:r>
    </w:p>
    <w:p w:rsidR="00391511" w:rsidRPr="0094629B" w:rsidRDefault="00391511" w:rsidP="00391511">
      <w:pPr>
        <w:spacing w:after="0" w:line="240" w:lineRule="auto"/>
        <w:ind w:left="720" w:right="-376"/>
        <w:jc w:val="both"/>
        <w:rPr>
          <w:rFonts w:ascii="Montserrat Light" w:hAnsi="Montserrat Light"/>
          <w:b/>
          <w:i/>
          <w:sz w:val="24"/>
          <w:szCs w:val="24"/>
        </w:rPr>
      </w:pPr>
    </w:p>
    <w:p w:rsidR="00F62C68" w:rsidRDefault="00C27D74" w:rsidP="00391511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i/>
          <w:sz w:val="24"/>
          <w:szCs w:val="24"/>
        </w:rPr>
      </w:pPr>
      <w:r>
        <w:rPr>
          <w:rFonts w:ascii="Montserrat Light" w:hAnsi="Montserrat Light"/>
          <w:b/>
          <w:i/>
          <w:sz w:val="24"/>
          <w:szCs w:val="24"/>
        </w:rPr>
        <w:t>En caso de presentar</w:t>
      </w:r>
      <w:r w:rsidR="007663DE">
        <w:rPr>
          <w:rFonts w:ascii="Montserrat Light" w:hAnsi="Montserrat Light"/>
          <w:b/>
          <w:i/>
          <w:sz w:val="24"/>
          <w:szCs w:val="24"/>
        </w:rPr>
        <w:t xml:space="preserve"> </w:t>
      </w:r>
      <w:r w:rsidR="007663DE" w:rsidRPr="007B1A6E">
        <w:rPr>
          <w:rFonts w:ascii="Montserrat Light" w:hAnsi="Montserrat Light"/>
          <w:b/>
          <w:i/>
          <w:color w:val="000000" w:themeColor="text1"/>
          <w:sz w:val="24"/>
          <w:szCs w:val="24"/>
        </w:rPr>
        <w:t>signos y</w:t>
      </w:r>
      <w:r w:rsidR="007663DE">
        <w:rPr>
          <w:rFonts w:ascii="Montserrat Light" w:hAnsi="Montserrat Light"/>
          <w:b/>
          <w:i/>
          <w:sz w:val="24"/>
          <w:szCs w:val="24"/>
        </w:rPr>
        <w:t xml:space="preserve"> </w:t>
      </w:r>
      <w:r>
        <w:rPr>
          <w:rFonts w:ascii="Montserrat Light" w:hAnsi="Montserrat Light"/>
          <w:b/>
          <w:i/>
          <w:sz w:val="24"/>
          <w:szCs w:val="24"/>
        </w:rPr>
        <w:t xml:space="preserve">síntomas, se debe acudir a la Unidad Médica para </w:t>
      </w:r>
      <w:r w:rsidR="007663DE" w:rsidRPr="007B1A6E">
        <w:rPr>
          <w:rFonts w:ascii="Montserrat Light" w:hAnsi="Montserrat Light"/>
          <w:b/>
          <w:i/>
          <w:color w:val="000000" w:themeColor="text1"/>
          <w:sz w:val="24"/>
          <w:szCs w:val="24"/>
        </w:rPr>
        <w:t xml:space="preserve">recibir atención oportuna y </w:t>
      </w:r>
      <w:r>
        <w:rPr>
          <w:rFonts w:ascii="Montserrat Light" w:hAnsi="Montserrat Light"/>
          <w:b/>
          <w:i/>
          <w:sz w:val="24"/>
          <w:szCs w:val="24"/>
        </w:rPr>
        <w:t>evitar riesgos</w:t>
      </w:r>
    </w:p>
    <w:p w:rsidR="00391511" w:rsidRPr="00E30883" w:rsidRDefault="00391511" w:rsidP="00391511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C64B80" w:rsidRDefault="00630E18" w:rsidP="00C64B80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="00C64B80" w:rsidRPr="00C64B80">
        <w:rPr>
          <w:rFonts w:ascii="Montserrat Light" w:hAnsi="Montserrat Light"/>
          <w:sz w:val="24"/>
          <w:szCs w:val="24"/>
        </w:rPr>
        <w:t>avar</w:t>
      </w:r>
      <w:r>
        <w:rPr>
          <w:rFonts w:ascii="Montserrat Light" w:hAnsi="Montserrat Light"/>
          <w:sz w:val="24"/>
          <w:szCs w:val="24"/>
        </w:rPr>
        <w:t>se</w:t>
      </w:r>
      <w:r w:rsidR="00C64B80" w:rsidRPr="00C64B80">
        <w:rPr>
          <w:rFonts w:ascii="Montserrat Light" w:hAnsi="Montserrat Light"/>
          <w:sz w:val="24"/>
          <w:szCs w:val="24"/>
        </w:rPr>
        <w:t xml:space="preserve"> correctamente las manos con agua y jabón antes de cocinar o preparar alimentos</w:t>
      </w:r>
      <w:r>
        <w:rPr>
          <w:rFonts w:ascii="Montserrat Light" w:hAnsi="Montserrat Light"/>
          <w:sz w:val="24"/>
          <w:szCs w:val="24"/>
        </w:rPr>
        <w:t xml:space="preserve">, </w:t>
      </w:r>
      <w:r w:rsidR="00D82164">
        <w:rPr>
          <w:rFonts w:ascii="Montserrat Light" w:hAnsi="Montserrat Light"/>
          <w:sz w:val="24"/>
          <w:szCs w:val="24"/>
        </w:rPr>
        <w:t>desinfectar frutas y verduras</w:t>
      </w:r>
      <w:r>
        <w:rPr>
          <w:rFonts w:ascii="Montserrat Light" w:hAnsi="Montserrat Light"/>
          <w:sz w:val="24"/>
          <w:szCs w:val="24"/>
        </w:rPr>
        <w:t xml:space="preserve">, o </w:t>
      </w:r>
      <w:r w:rsidR="00C64B80">
        <w:rPr>
          <w:rFonts w:ascii="Montserrat Light" w:hAnsi="Montserrat Light"/>
          <w:sz w:val="24"/>
          <w:szCs w:val="24"/>
        </w:rPr>
        <w:t>evitar que se estanque el agua para no favorecer criaderos de mosquitos</w:t>
      </w:r>
      <w:r>
        <w:rPr>
          <w:rFonts w:ascii="Montserrat Light" w:hAnsi="Montserrat Light"/>
          <w:sz w:val="24"/>
          <w:szCs w:val="24"/>
        </w:rPr>
        <w:t>, son algunas medidas preventivas contra enfermedades en temporada de lluvias</w:t>
      </w:r>
      <w:r w:rsidR="00C64B80">
        <w:rPr>
          <w:rFonts w:ascii="Montserrat Light" w:hAnsi="Montserrat Light"/>
          <w:sz w:val="24"/>
          <w:szCs w:val="24"/>
        </w:rPr>
        <w:t>.</w:t>
      </w:r>
    </w:p>
    <w:p w:rsidR="00630E18" w:rsidRDefault="00630E18" w:rsidP="00C64B80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C64B80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del Instituto Mexicano del Seguro Social (IMSS), </w:t>
      </w:r>
      <w:r w:rsidR="00D82164">
        <w:rPr>
          <w:rFonts w:ascii="Montserrat Light" w:hAnsi="Montserrat Light"/>
          <w:sz w:val="24"/>
          <w:szCs w:val="24"/>
        </w:rPr>
        <w:t>Carlos Benito Armenta Hernández, jefe de</w:t>
      </w:r>
      <w:r w:rsidR="00D35DC4">
        <w:rPr>
          <w:rFonts w:ascii="Montserrat Light" w:hAnsi="Montserrat Light"/>
          <w:sz w:val="24"/>
          <w:szCs w:val="24"/>
        </w:rPr>
        <w:t>l</w:t>
      </w:r>
      <w:r w:rsidR="00D82164">
        <w:rPr>
          <w:rFonts w:ascii="Montserrat Light" w:hAnsi="Montserrat Light"/>
          <w:sz w:val="24"/>
          <w:szCs w:val="24"/>
        </w:rPr>
        <w:t xml:space="preserve"> </w:t>
      </w:r>
      <w:r w:rsidR="00D35DC4">
        <w:rPr>
          <w:rFonts w:ascii="Montserrat Light" w:hAnsi="Montserrat Light"/>
          <w:sz w:val="24"/>
          <w:szCs w:val="24"/>
        </w:rPr>
        <w:t>Á</w:t>
      </w:r>
      <w:r w:rsidR="00D82164">
        <w:rPr>
          <w:rFonts w:ascii="Montserrat Light" w:hAnsi="Montserrat Light"/>
          <w:sz w:val="24"/>
          <w:szCs w:val="24"/>
        </w:rPr>
        <w:t xml:space="preserve">rea de Promoción y Educación en el Ciclo de Vida, </w:t>
      </w:r>
      <w:r>
        <w:rPr>
          <w:rFonts w:ascii="Montserrat Light" w:hAnsi="Montserrat Light"/>
          <w:sz w:val="24"/>
          <w:szCs w:val="24"/>
        </w:rPr>
        <w:t xml:space="preserve">refirió que en la época de lluvias </w:t>
      </w:r>
      <w:r w:rsidR="00D82164">
        <w:rPr>
          <w:rFonts w:ascii="Montserrat Light" w:hAnsi="Montserrat Light"/>
          <w:sz w:val="24"/>
          <w:szCs w:val="24"/>
        </w:rPr>
        <w:t xml:space="preserve">se incrementan las </w:t>
      </w:r>
      <w:r w:rsidR="00C64B80">
        <w:rPr>
          <w:rFonts w:ascii="Montserrat Light" w:hAnsi="Montserrat Light"/>
          <w:sz w:val="24"/>
          <w:szCs w:val="24"/>
        </w:rPr>
        <w:t>enfermedades transmitidas por mosquitos</w:t>
      </w:r>
      <w:r>
        <w:rPr>
          <w:rFonts w:ascii="Montserrat Light" w:hAnsi="Montserrat Light"/>
          <w:sz w:val="24"/>
          <w:szCs w:val="24"/>
        </w:rPr>
        <w:t xml:space="preserve">; </w:t>
      </w:r>
      <w:r w:rsidR="00C64B80">
        <w:rPr>
          <w:rFonts w:ascii="Montserrat Light" w:hAnsi="Montserrat Light"/>
          <w:sz w:val="24"/>
          <w:szCs w:val="24"/>
        </w:rPr>
        <w:t xml:space="preserve">dengue, </w:t>
      </w:r>
      <w:r w:rsidR="00C64B80" w:rsidRPr="00C64B80">
        <w:rPr>
          <w:rFonts w:ascii="Montserrat Light" w:hAnsi="Montserrat Light"/>
          <w:sz w:val="24"/>
          <w:szCs w:val="24"/>
        </w:rPr>
        <w:t xml:space="preserve">paludismo, </w:t>
      </w:r>
      <w:r w:rsidR="00C64B80">
        <w:rPr>
          <w:rFonts w:ascii="Montserrat Light" w:hAnsi="Montserrat Light"/>
          <w:sz w:val="24"/>
          <w:szCs w:val="24"/>
        </w:rPr>
        <w:t xml:space="preserve">zika y </w:t>
      </w:r>
      <w:r>
        <w:rPr>
          <w:rFonts w:ascii="Montserrat Light" w:hAnsi="Montserrat Light"/>
          <w:sz w:val="24"/>
          <w:szCs w:val="24"/>
        </w:rPr>
        <w:t xml:space="preserve">o </w:t>
      </w:r>
      <w:r w:rsidR="00C64B80" w:rsidRPr="00C64B80">
        <w:rPr>
          <w:rFonts w:ascii="Montserrat Light" w:hAnsi="Montserrat Light"/>
          <w:sz w:val="24"/>
          <w:szCs w:val="24"/>
        </w:rPr>
        <w:t>chikungunya</w:t>
      </w:r>
      <w:r w:rsidR="006553D7">
        <w:rPr>
          <w:rFonts w:ascii="Montserrat Light" w:hAnsi="Montserrat Light"/>
          <w:sz w:val="24"/>
          <w:szCs w:val="24"/>
        </w:rPr>
        <w:t>.</w:t>
      </w:r>
    </w:p>
    <w:p w:rsidR="00D35DC4" w:rsidRDefault="00D35DC4" w:rsidP="00D35DC4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30E18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Detalló que para reducir el riesgo se deben fortalecer las medidas de limpieza y prevención: lavarse </w:t>
      </w:r>
      <w:r w:rsidRPr="00C64B80">
        <w:rPr>
          <w:rFonts w:ascii="Montserrat Light" w:hAnsi="Montserrat Light"/>
          <w:sz w:val="24"/>
          <w:szCs w:val="24"/>
        </w:rPr>
        <w:t>las manos con agua y jabón antes de cocinar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C64B80">
        <w:rPr>
          <w:rFonts w:ascii="Montserrat Light" w:hAnsi="Montserrat Light"/>
          <w:sz w:val="24"/>
          <w:szCs w:val="24"/>
        </w:rPr>
        <w:t>preparar alimentos, después de ir al baño, toser o estornudar</w:t>
      </w:r>
      <w:r>
        <w:rPr>
          <w:rFonts w:ascii="Montserrat Light" w:hAnsi="Montserrat Light"/>
          <w:sz w:val="24"/>
          <w:szCs w:val="24"/>
        </w:rPr>
        <w:t>, de</w:t>
      </w:r>
      <w:r w:rsidRPr="00C64B80">
        <w:rPr>
          <w:rFonts w:ascii="Montserrat Light" w:hAnsi="Montserrat Light"/>
          <w:sz w:val="24"/>
          <w:szCs w:val="24"/>
        </w:rPr>
        <w:t>spués de usar transporte público, tocar dinero, llaves</w:t>
      </w:r>
      <w:r>
        <w:rPr>
          <w:rFonts w:ascii="Montserrat Light" w:hAnsi="Montserrat Light"/>
          <w:sz w:val="24"/>
          <w:szCs w:val="24"/>
        </w:rPr>
        <w:t>,</w:t>
      </w:r>
      <w:r w:rsidRPr="00C64B80">
        <w:rPr>
          <w:rFonts w:ascii="Montserrat Light" w:hAnsi="Montserrat Light"/>
          <w:sz w:val="24"/>
          <w:szCs w:val="24"/>
        </w:rPr>
        <w:t xml:space="preserve"> teléfono</w:t>
      </w:r>
      <w:r>
        <w:rPr>
          <w:rFonts w:ascii="Montserrat Light" w:hAnsi="Montserrat Light"/>
          <w:sz w:val="24"/>
          <w:szCs w:val="24"/>
        </w:rPr>
        <w:t xml:space="preserve"> o </w:t>
      </w:r>
      <w:r w:rsidRPr="00C64B80">
        <w:rPr>
          <w:rFonts w:ascii="Montserrat Light" w:hAnsi="Montserrat Light"/>
          <w:sz w:val="24"/>
          <w:szCs w:val="24"/>
        </w:rPr>
        <w:t>acariciar una mascota.</w:t>
      </w:r>
    </w:p>
    <w:p w:rsidR="009B0596" w:rsidRDefault="009B0596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30E18" w:rsidRDefault="009B0596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Añadió que los más </w:t>
      </w:r>
      <w:r w:rsidRPr="001B4577">
        <w:rPr>
          <w:rFonts w:ascii="Montserrat Light" w:hAnsi="Montserrat Light"/>
          <w:sz w:val="24"/>
          <w:szCs w:val="24"/>
        </w:rPr>
        <w:t>vul</w:t>
      </w:r>
      <w:r w:rsidR="001B4577">
        <w:rPr>
          <w:rFonts w:ascii="Montserrat Light" w:hAnsi="Montserrat Light"/>
          <w:sz w:val="24"/>
          <w:szCs w:val="24"/>
        </w:rPr>
        <w:t>n</w:t>
      </w:r>
      <w:r w:rsidRPr="001B4577">
        <w:rPr>
          <w:rFonts w:ascii="Montserrat Light" w:hAnsi="Montserrat Light"/>
          <w:sz w:val="24"/>
          <w:szCs w:val="24"/>
        </w:rPr>
        <w:t>erables</w:t>
      </w:r>
      <w:r>
        <w:rPr>
          <w:rFonts w:ascii="Montserrat Light" w:hAnsi="Montserrat Light"/>
          <w:sz w:val="24"/>
          <w:szCs w:val="24"/>
        </w:rPr>
        <w:t xml:space="preserve"> a contraer enfermedades </w:t>
      </w:r>
      <w:r w:rsidRPr="00C64B80">
        <w:rPr>
          <w:rFonts w:ascii="Montserrat Light" w:hAnsi="Montserrat Light"/>
          <w:sz w:val="24"/>
          <w:szCs w:val="24"/>
        </w:rPr>
        <w:t>son las niña</w:t>
      </w:r>
      <w:r>
        <w:rPr>
          <w:rFonts w:ascii="Montserrat Light" w:hAnsi="Montserrat Light"/>
          <w:sz w:val="24"/>
          <w:szCs w:val="24"/>
        </w:rPr>
        <w:t>s y los niños menores de 5 años, las</w:t>
      </w:r>
      <w:r w:rsidRPr="00C64B80">
        <w:rPr>
          <w:rFonts w:ascii="Montserrat Light" w:hAnsi="Montserrat Light"/>
          <w:sz w:val="24"/>
          <w:szCs w:val="24"/>
        </w:rPr>
        <w:t xml:space="preserve"> personas adultas ma</w:t>
      </w:r>
      <w:r>
        <w:rPr>
          <w:rFonts w:ascii="Montserrat Light" w:hAnsi="Montserrat Light"/>
          <w:sz w:val="24"/>
          <w:szCs w:val="24"/>
        </w:rPr>
        <w:t xml:space="preserve">yores de 60 o aquellas </w:t>
      </w:r>
      <w:r w:rsidRPr="00C64B80">
        <w:rPr>
          <w:rFonts w:ascii="Montserrat Light" w:hAnsi="Montserrat Light"/>
          <w:sz w:val="24"/>
          <w:szCs w:val="24"/>
        </w:rPr>
        <w:t>con antecedentes de enfermedades pulmonares crónicas (asma, EPOC), con inmunosupresión y mujeres embarazadas.</w:t>
      </w:r>
    </w:p>
    <w:p w:rsidR="006D6A98" w:rsidRDefault="006D6A9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D6A98" w:rsidRDefault="006D6A9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D6A98" w:rsidRDefault="006D6A9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D6A98" w:rsidRDefault="006D6A9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D6A98" w:rsidRDefault="006D6A9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D6A98" w:rsidRDefault="006D6A9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D6A98" w:rsidRDefault="006D6A9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9B0596" w:rsidRDefault="009B0596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9B0596" w:rsidRDefault="009B0596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9B0596" w:rsidRDefault="009B0596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9B0596" w:rsidRDefault="009B0596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9B0596" w:rsidRDefault="009B0596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9B0596" w:rsidRPr="00C64B80" w:rsidRDefault="009B0596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30E18" w:rsidRDefault="009B0596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especialista del IMSS d</w:t>
      </w:r>
      <w:r w:rsidR="00630E18">
        <w:rPr>
          <w:rFonts w:ascii="Montserrat Light" w:hAnsi="Montserrat Light"/>
          <w:sz w:val="24"/>
          <w:szCs w:val="24"/>
        </w:rPr>
        <w:t>ijo</w:t>
      </w:r>
      <w:r>
        <w:rPr>
          <w:rFonts w:ascii="Montserrat Light" w:hAnsi="Montserrat Light"/>
          <w:sz w:val="24"/>
          <w:szCs w:val="24"/>
        </w:rPr>
        <w:t xml:space="preserve"> que</w:t>
      </w:r>
      <w:r w:rsidR="00630E18">
        <w:rPr>
          <w:rFonts w:ascii="Montserrat Light" w:hAnsi="Montserrat Light"/>
          <w:sz w:val="24"/>
          <w:szCs w:val="24"/>
        </w:rPr>
        <w:t xml:space="preserve"> la</w:t>
      </w:r>
      <w:r w:rsidR="00630E18" w:rsidRPr="00C64B80">
        <w:rPr>
          <w:rFonts w:ascii="Montserrat Light" w:hAnsi="Montserrat Light"/>
          <w:sz w:val="24"/>
          <w:szCs w:val="24"/>
        </w:rPr>
        <w:t xml:space="preserve"> comida en época de lluvia debe tener muchos cuidados. La humedad y la tierra mojada pueden contaminar las cosechas, por lo que es sumamente importante</w:t>
      </w:r>
      <w:r w:rsidR="00630E18">
        <w:rPr>
          <w:rFonts w:ascii="Montserrat Light" w:hAnsi="Montserrat Light"/>
          <w:sz w:val="24"/>
          <w:szCs w:val="24"/>
        </w:rPr>
        <w:t xml:space="preserve"> </w:t>
      </w:r>
      <w:r w:rsidR="00630E18" w:rsidRPr="00C64B80">
        <w:rPr>
          <w:rFonts w:ascii="Montserrat Light" w:hAnsi="Montserrat Light"/>
          <w:sz w:val="24"/>
          <w:szCs w:val="24"/>
        </w:rPr>
        <w:t>desinfectar todos los alimentos antes de cocinarlos.</w:t>
      </w:r>
    </w:p>
    <w:p w:rsidR="00630E18" w:rsidRPr="00C64B80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30E18" w:rsidRPr="00C64B80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30E18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 w:rsidRPr="00C64B80">
        <w:rPr>
          <w:rFonts w:ascii="Montserrat Light" w:hAnsi="Montserrat Light"/>
          <w:sz w:val="24"/>
          <w:szCs w:val="24"/>
        </w:rPr>
        <w:t>Tomar agua hervida o purificada, incrementar el consumo de frutas y verduras previamente bien lavadas o desinfectadas y evitar cambios bruscos de</w:t>
      </w:r>
      <w:r>
        <w:rPr>
          <w:rFonts w:ascii="Montserrat Light" w:hAnsi="Montserrat Light"/>
          <w:sz w:val="24"/>
          <w:szCs w:val="24"/>
        </w:rPr>
        <w:t xml:space="preserve"> temperatura, así como en </w:t>
      </w:r>
      <w:r w:rsidRPr="00C64B80">
        <w:rPr>
          <w:rFonts w:ascii="Montserrat Light" w:hAnsi="Montserrat Light"/>
          <w:sz w:val="24"/>
          <w:szCs w:val="24"/>
        </w:rPr>
        <w:t xml:space="preserve">caso de toser o estornudar </w:t>
      </w:r>
      <w:r>
        <w:rPr>
          <w:rFonts w:ascii="Montserrat Light" w:hAnsi="Montserrat Light"/>
          <w:sz w:val="24"/>
          <w:szCs w:val="24"/>
        </w:rPr>
        <w:t xml:space="preserve">cubrirse </w:t>
      </w:r>
      <w:r w:rsidRPr="00C64B80">
        <w:rPr>
          <w:rFonts w:ascii="Montserrat Light" w:hAnsi="Montserrat Light"/>
          <w:sz w:val="24"/>
          <w:szCs w:val="24"/>
        </w:rPr>
        <w:t xml:space="preserve">boca y nariz con el ángulo interno del codo o usar un pañuelo desechable, </w:t>
      </w:r>
      <w:r>
        <w:rPr>
          <w:rFonts w:ascii="Montserrat Light" w:hAnsi="Montserrat Light"/>
          <w:sz w:val="24"/>
          <w:szCs w:val="24"/>
        </w:rPr>
        <w:t>son otras medidas de prevención que deben acentuarse en esta época, añadió.</w:t>
      </w:r>
    </w:p>
    <w:p w:rsidR="00630E18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30E18" w:rsidRPr="00C64B80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médico del IMSS resaltó que además se debe poner especial cuidado en e</w:t>
      </w:r>
      <w:r w:rsidRPr="00C64B80">
        <w:rPr>
          <w:rFonts w:ascii="Montserrat Light" w:hAnsi="Montserrat Light"/>
          <w:sz w:val="24"/>
          <w:szCs w:val="24"/>
        </w:rPr>
        <w:t xml:space="preserve">vitar que el agua se estanque, </w:t>
      </w:r>
      <w:r>
        <w:rPr>
          <w:rFonts w:ascii="Montserrat Light" w:hAnsi="Montserrat Light"/>
          <w:sz w:val="24"/>
          <w:szCs w:val="24"/>
        </w:rPr>
        <w:t xml:space="preserve">pues esto permite </w:t>
      </w:r>
      <w:r w:rsidRPr="00C64B80">
        <w:rPr>
          <w:rFonts w:ascii="Montserrat Light" w:hAnsi="Montserrat Light"/>
          <w:sz w:val="24"/>
          <w:szCs w:val="24"/>
        </w:rPr>
        <w:t xml:space="preserve">eliminar criaderos de mosquitos (basura, llantas, cubetas), </w:t>
      </w:r>
      <w:r>
        <w:rPr>
          <w:rFonts w:ascii="Montserrat Light" w:hAnsi="Montserrat Light"/>
          <w:sz w:val="24"/>
          <w:szCs w:val="24"/>
        </w:rPr>
        <w:t xml:space="preserve">es recomendable </w:t>
      </w:r>
      <w:r w:rsidRPr="00C64B80">
        <w:rPr>
          <w:rFonts w:ascii="Montserrat Light" w:hAnsi="Montserrat Light"/>
          <w:sz w:val="24"/>
          <w:szCs w:val="24"/>
        </w:rPr>
        <w:t xml:space="preserve">usar repelente o ropa que cubra la mayor parte del cuerpo como pantalones largos o blusas y camisas de manga larga, </w:t>
      </w:r>
      <w:r>
        <w:rPr>
          <w:rFonts w:ascii="Montserrat Light" w:hAnsi="Montserrat Light"/>
          <w:sz w:val="24"/>
          <w:szCs w:val="24"/>
        </w:rPr>
        <w:t>uso de mosquiteros y pabellones.</w:t>
      </w:r>
    </w:p>
    <w:p w:rsidR="00630E18" w:rsidRPr="00C64B80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30E18" w:rsidRPr="00C64B80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Destacó que en esta temporada también incrementa el riesgo de </w:t>
      </w:r>
      <w:r w:rsidRPr="00C64B80">
        <w:rPr>
          <w:rFonts w:ascii="Montserrat Light" w:hAnsi="Montserrat Light"/>
          <w:sz w:val="24"/>
          <w:szCs w:val="24"/>
        </w:rPr>
        <w:t>infecciones respiratorias agudas, otitis bronquitis, neumonía, conjuntivitis, alergias respiratorias y rinitis, así como patologías de la piel como dermatitis o micosis, principalmente.</w:t>
      </w:r>
    </w:p>
    <w:p w:rsidR="00630E18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630E18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jefe del Área de Promoción y Educación en el Ciclo de Vida, llamó a la población derechohabiente a acudir a la unidad médica más cercana ante cualquier malestar, así como evitar </w:t>
      </w:r>
      <w:r w:rsidRPr="00C64B80">
        <w:rPr>
          <w:rFonts w:ascii="Montserrat Light" w:hAnsi="Montserrat Light"/>
          <w:sz w:val="24"/>
          <w:szCs w:val="24"/>
        </w:rPr>
        <w:t>auto</w:t>
      </w:r>
      <w:bookmarkStart w:id="0" w:name="_GoBack"/>
      <w:bookmarkEnd w:id="0"/>
      <w:r w:rsidRPr="00C64B80">
        <w:rPr>
          <w:rFonts w:ascii="Montserrat Light" w:hAnsi="Montserrat Light"/>
          <w:sz w:val="24"/>
          <w:szCs w:val="24"/>
        </w:rPr>
        <w:t>medicarse</w:t>
      </w:r>
      <w:r>
        <w:rPr>
          <w:rFonts w:ascii="Montserrat Light" w:hAnsi="Montserrat Light"/>
          <w:sz w:val="24"/>
          <w:szCs w:val="24"/>
        </w:rPr>
        <w:t xml:space="preserve"> y </w:t>
      </w:r>
      <w:r w:rsidRPr="007B1A6E">
        <w:rPr>
          <w:rFonts w:ascii="Montserrat Light" w:hAnsi="Montserrat Light"/>
          <w:color w:val="000000" w:themeColor="text1"/>
          <w:sz w:val="24"/>
          <w:szCs w:val="24"/>
        </w:rPr>
        <w:t xml:space="preserve">seguir </w:t>
      </w:r>
      <w:r w:rsidRPr="00C64B80">
        <w:rPr>
          <w:rFonts w:ascii="Montserrat Light" w:hAnsi="Montserrat Light"/>
          <w:sz w:val="24"/>
          <w:szCs w:val="24"/>
        </w:rPr>
        <w:t>todas las indicaciones del médico</w:t>
      </w:r>
      <w:r>
        <w:rPr>
          <w:rFonts w:ascii="Montserrat Light" w:hAnsi="Montserrat Light"/>
          <w:sz w:val="24"/>
          <w:szCs w:val="24"/>
        </w:rPr>
        <w:t>,</w:t>
      </w:r>
      <w:r w:rsidRPr="00C64B80">
        <w:rPr>
          <w:rFonts w:ascii="Montserrat Light" w:hAnsi="Montserrat Light"/>
          <w:sz w:val="24"/>
          <w:szCs w:val="24"/>
        </w:rPr>
        <w:t xml:space="preserve"> pues de lo contrario la enfermedad puede complicarse</w:t>
      </w:r>
      <w:r>
        <w:rPr>
          <w:rFonts w:ascii="Montserrat Light" w:hAnsi="Montserrat Light"/>
          <w:sz w:val="24"/>
          <w:szCs w:val="24"/>
        </w:rPr>
        <w:t>.</w:t>
      </w:r>
    </w:p>
    <w:p w:rsidR="00630E18" w:rsidRPr="00C64B80" w:rsidRDefault="00630E18" w:rsidP="00630E18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853BFC" w:rsidRPr="00630E18" w:rsidRDefault="00630E18" w:rsidP="00630E1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6553D7" w:rsidRDefault="006553D7" w:rsidP="006553D7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853BFC" w:rsidRDefault="00853BFC" w:rsidP="00DA57B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853BFC" w:rsidRDefault="00853BFC" w:rsidP="00DA57B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853BFC" w:rsidRDefault="00853BFC" w:rsidP="00DA57B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853BFC" w:rsidRDefault="00853BFC" w:rsidP="00DA57B5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:rsidR="00E30883" w:rsidRPr="00E468B2" w:rsidRDefault="00E30883" w:rsidP="00E3088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sectPr w:rsidR="00E30883" w:rsidRPr="00E468B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82" w:rsidRDefault="00D13082" w:rsidP="00F20117">
      <w:pPr>
        <w:spacing w:after="0" w:line="240" w:lineRule="auto"/>
      </w:pPr>
      <w:r>
        <w:separator/>
      </w:r>
    </w:p>
  </w:endnote>
  <w:endnote w:type="continuationSeparator" w:id="0">
    <w:p w:rsidR="00D13082" w:rsidRDefault="00D13082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18" w:rsidRDefault="00630E1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82" w:rsidRDefault="00D13082" w:rsidP="00F20117">
      <w:pPr>
        <w:spacing w:after="0" w:line="240" w:lineRule="auto"/>
      </w:pPr>
      <w:r>
        <w:separator/>
      </w:r>
    </w:p>
  </w:footnote>
  <w:footnote w:type="continuationSeparator" w:id="0">
    <w:p w:rsidR="00D13082" w:rsidRDefault="00D13082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18" w:rsidRDefault="00630E1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068D5"/>
    <w:multiLevelType w:val="hybridMultilevel"/>
    <w:tmpl w:val="1DEC4FA4"/>
    <w:lvl w:ilvl="0" w:tplc="80106C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125B"/>
    <w:multiLevelType w:val="hybridMultilevel"/>
    <w:tmpl w:val="BD366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13B46"/>
    <w:rsid w:val="00015BF0"/>
    <w:rsid w:val="00075119"/>
    <w:rsid w:val="00091735"/>
    <w:rsid w:val="00092853"/>
    <w:rsid w:val="000A686A"/>
    <w:rsid w:val="000B28AA"/>
    <w:rsid w:val="000B2CAF"/>
    <w:rsid w:val="000D4E90"/>
    <w:rsid w:val="000D6ADF"/>
    <w:rsid w:val="000E140F"/>
    <w:rsid w:val="000E3B67"/>
    <w:rsid w:val="00121DD7"/>
    <w:rsid w:val="001369EF"/>
    <w:rsid w:val="00144390"/>
    <w:rsid w:val="001465EB"/>
    <w:rsid w:val="00147D53"/>
    <w:rsid w:val="00183F19"/>
    <w:rsid w:val="001A7E15"/>
    <w:rsid w:val="001B4577"/>
    <w:rsid w:val="001D5670"/>
    <w:rsid w:val="002042BB"/>
    <w:rsid w:val="00210AC0"/>
    <w:rsid w:val="00240960"/>
    <w:rsid w:val="00242AB0"/>
    <w:rsid w:val="00244ED2"/>
    <w:rsid w:val="002532D9"/>
    <w:rsid w:val="002E0FC3"/>
    <w:rsid w:val="002F5AEA"/>
    <w:rsid w:val="00301152"/>
    <w:rsid w:val="00313951"/>
    <w:rsid w:val="0032206C"/>
    <w:rsid w:val="00324010"/>
    <w:rsid w:val="00347F57"/>
    <w:rsid w:val="00385BFA"/>
    <w:rsid w:val="00391511"/>
    <w:rsid w:val="003D06D1"/>
    <w:rsid w:val="003F347D"/>
    <w:rsid w:val="003F6179"/>
    <w:rsid w:val="0041705F"/>
    <w:rsid w:val="004170FA"/>
    <w:rsid w:val="004265DD"/>
    <w:rsid w:val="00427FA4"/>
    <w:rsid w:val="00437EC9"/>
    <w:rsid w:val="00465F2E"/>
    <w:rsid w:val="00474C51"/>
    <w:rsid w:val="004A6410"/>
    <w:rsid w:val="004B6406"/>
    <w:rsid w:val="004D18D3"/>
    <w:rsid w:val="004F2ABD"/>
    <w:rsid w:val="004F2EEC"/>
    <w:rsid w:val="00511DFF"/>
    <w:rsid w:val="00517FAE"/>
    <w:rsid w:val="0053482E"/>
    <w:rsid w:val="00536738"/>
    <w:rsid w:val="005414F7"/>
    <w:rsid w:val="00547559"/>
    <w:rsid w:val="00547D57"/>
    <w:rsid w:val="005831B5"/>
    <w:rsid w:val="005976F3"/>
    <w:rsid w:val="005A00D8"/>
    <w:rsid w:val="005A6C41"/>
    <w:rsid w:val="005D5A74"/>
    <w:rsid w:val="005E335F"/>
    <w:rsid w:val="005F5CC4"/>
    <w:rsid w:val="00617B78"/>
    <w:rsid w:val="00625765"/>
    <w:rsid w:val="00630E18"/>
    <w:rsid w:val="006553D7"/>
    <w:rsid w:val="00662AB5"/>
    <w:rsid w:val="006778E0"/>
    <w:rsid w:val="006815C2"/>
    <w:rsid w:val="006B0E62"/>
    <w:rsid w:val="006C4BB1"/>
    <w:rsid w:val="006C5D2D"/>
    <w:rsid w:val="006D15AB"/>
    <w:rsid w:val="006D6A98"/>
    <w:rsid w:val="006F0583"/>
    <w:rsid w:val="006F62D2"/>
    <w:rsid w:val="00720CD3"/>
    <w:rsid w:val="00727BB5"/>
    <w:rsid w:val="00752D08"/>
    <w:rsid w:val="007663DE"/>
    <w:rsid w:val="00774C8C"/>
    <w:rsid w:val="00784A32"/>
    <w:rsid w:val="00787933"/>
    <w:rsid w:val="0079367D"/>
    <w:rsid w:val="007A0194"/>
    <w:rsid w:val="007B1A6E"/>
    <w:rsid w:val="007D4F64"/>
    <w:rsid w:val="007F1B31"/>
    <w:rsid w:val="0083407F"/>
    <w:rsid w:val="00853BFC"/>
    <w:rsid w:val="0089737A"/>
    <w:rsid w:val="008B5D8E"/>
    <w:rsid w:val="00906BC4"/>
    <w:rsid w:val="00910B21"/>
    <w:rsid w:val="00933A72"/>
    <w:rsid w:val="009520BB"/>
    <w:rsid w:val="009549AA"/>
    <w:rsid w:val="00957D95"/>
    <w:rsid w:val="00962440"/>
    <w:rsid w:val="00966244"/>
    <w:rsid w:val="00977DE3"/>
    <w:rsid w:val="009922A8"/>
    <w:rsid w:val="009949E5"/>
    <w:rsid w:val="009A0D13"/>
    <w:rsid w:val="009B0596"/>
    <w:rsid w:val="009C721C"/>
    <w:rsid w:val="009F0F1A"/>
    <w:rsid w:val="00A11415"/>
    <w:rsid w:val="00A11BAD"/>
    <w:rsid w:val="00A56F55"/>
    <w:rsid w:val="00A74194"/>
    <w:rsid w:val="00A8338F"/>
    <w:rsid w:val="00A83785"/>
    <w:rsid w:val="00A84B04"/>
    <w:rsid w:val="00AB0905"/>
    <w:rsid w:val="00AC52F5"/>
    <w:rsid w:val="00AE2883"/>
    <w:rsid w:val="00B4102E"/>
    <w:rsid w:val="00B45CFD"/>
    <w:rsid w:val="00B7185D"/>
    <w:rsid w:val="00B91862"/>
    <w:rsid w:val="00BA0A7B"/>
    <w:rsid w:val="00BB0B0C"/>
    <w:rsid w:val="00BC1A02"/>
    <w:rsid w:val="00BC4F4B"/>
    <w:rsid w:val="00BD13DB"/>
    <w:rsid w:val="00BF3040"/>
    <w:rsid w:val="00BF4E45"/>
    <w:rsid w:val="00C10BD6"/>
    <w:rsid w:val="00C2553B"/>
    <w:rsid w:val="00C27D74"/>
    <w:rsid w:val="00C30BB1"/>
    <w:rsid w:val="00C35DE7"/>
    <w:rsid w:val="00C475C9"/>
    <w:rsid w:val="00C5087F"/>
    <w:rsid w:val="00C5098F"/>
    <w:rsid w:val="00C64B80"/>
    <w:rsid w:val="00C7535A"/>
    <w:rsid w:val="00C867FC"/>
    <w:rsid w:val="00CA3C9B"/>
    <w:rsid w:val="00CD76FE"/>
    <w:rsid w:val="00CF7765"/>
    <w:rsid w:val="00D11DB7"/>
    <w:rsid w:val="00D13082"/>
    <w:rsid w:val="00D243EE"/>
    <w:rsid w:val="00D35DC4"/>
    <w:rsid w:val="00D5288D"/>
    <w:rsid w:val="00D82164"/>
    <w:rsid w:val="00D9109D"/>
    <w:rsid w:val="00DA57B5"/>
    <w:rsid w:val="00DD149C"/>
    <w:rsid w:val="00DE4F89"/>
    <w:rsid w:val="00DF3A80"/>
    <w:rsid w:val="00E020D6"/>
    <w:rsid w:val="00E30883"/>
    <w:rsid w:val="00E468B2"/>
    <w:rsid w:val="00E5174C"/>
    <w:rsid w:val="00E60320"/>
    <w:rsid w:val="00E63CB5"/>
    <w:rsid w:val="00E754A3"/>
    <w:rsid w:val="00EB6D6E"/>
    <w:rsid w:val="00EC23A0"/>
    <w:rsid w:val="00ED3D07"/>
    <w:rsid w:val="00EF1F60"/>
    <w:rsid w:val="00EF33A1"/>
    <w:rsid w:val="00F20117"/>
    <w:rsid w:val="00F3014A"/>
    <w:rsid w:val="00F4154B"/>
    <w:rsid w:val="00F56687"/>
    <w:rsid w:val="00F62C68"/>
    <w:rsid w:val="00F7117D"/>
    <w:rsid w:val="00F866CE"/>
    <w:rsid w:val="00FC6699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Hipervnculo">
    <w:name w:val="Hyperlink"/>
    <w:uiPriority w:val="99"/>
    <w:unhideWhenUsed/>
    <w:rsid w:val="004A6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Hipervnculo">
    <w:name w:val="Hyperlink"/>
    <w:uiPriority w:val="99"/>
    <w:unhideWhenUsed/>
    <w:rsid w:val="004A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8C3C-6A57-4BB1-866C-BAC212A9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2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6" baseType="variant"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https://www.ventassportspromotion.com/Sinsc/Convocatoria?e=91a092d9-69a7-4812-b7cb-08c4a71cd6ac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2019-06-25T20:41:00Z</cp:lastPrinted>
  <dcterms:created xsi:type="dcterms:W3CDTF">2019-07-16T12:42:00Z</dcterms:created>
  <dcterms:modified xsi:type="dcterms:W3CDTF">2019-07-16T12:56:00Z</dcterms:modified>
</cp:coreProperties>
</file>