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CC" w:rsidRDefault="00E869CC" w:rsidP="006D15AB">
      <w:pPr>
        <w:spacing w:after="0" w:line="240" w:lineRule="atLeast"/>
        <w:jc w:val="right"/>
        <w:rPr>
          <w:rFonts w:ascii="Montserrat Light" w:eastAsia="Batang" w:hAnsi="Montserrat Light" w:cs="Arial"/>
          <w:sz w:val="24"/>
          <w:szCs w:val="24"/>
        </w:rPr>
      </w:pPr>
    </w:p>
    <w:p w:rsidR="006D15AB" w:rsidRPr="00C35DE7" w:rsidRDefault="00473450"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Naucalpan de Juárez</w:t>
      </w:r>
      <w:r w:rsidR="007B1817">
        <w:rPr>
          <w:rFonts w:ascii="Montserrat Light" w:eastAsia="Batang" w:hAnsi="Montserrat Light" w:cs="Arial"/>
          <w:sz w:val="24"/>
          <w:szCs w:val="24"/>
        </w:rPr>
        <w:t xml:space="preserve">, </w:t>
      </w:r>
      <w:r>
        <w:rPr>
          <w:rFonts w:ascii="Montserrat Light" w:eastAsia="Batang" w:hAnsi="Montserrat Light" w:cs="Arial"/>
          <w:sz w:val="24"/>
          <w:szCs w:val="24"/>
        </w:rPr>
        <w:t>Estado de México</w:t>
      </w:r>
      <w:r w:rsidR="000874A6">
        <w:rPr>
          <w:rFonts w:ascii="Montserrat Light" w:eastAsia="Batang" w:hAnsi="Montserrat Light" w:cs="Arial"/>
          <w:sz w:val="24"/>
          <w:szCs w:val="24"/>
        </w:rPr>
        <w:t>,</w:t>
      </w:r>
      <w:r>
        <w:rPr>
          <w:rFonts w:ascii="Montserrat Light" w:eastAsia="Batang" w:hAnsi="Montserrat Light" w:cs="Arial"/>
          <w:sz w:val="24"/>
          <w:szCs w:val="24"/>
        </w:rPr>
        <w:t xml:space="preserve"> </w:t>
      </w:r>
      <w:r w:rsidR="00E869CC">
        <w:rPr>
          <w:rFonts w:ascii="Montserrat Light" w:eastAsia="Batang" w:hAnsi="Montserrat Light" w:cs="Arial"/>
          <w:sz w:val="24"/>
          <w:szCs w:val="24"/>
        </w:rPr>
        <w:t>juev</w:t>
      </w:r>
      <w:r w:rsidR="00B76746">
        <w:rPr>
          <w:rFonts w:ascii="Montserrat Light" w:eastAsia="Batang" w:hAnsi="Montserrat Light" w:cs="Arial"/>
          <w:sz w:val="24"/>
          <w:szCs w:val="24"/>
        </w:rPr>
        <w:t xml:space="preserve">es </w:t>
      </w:r>
      <w:r w:rsidR="00976BBD">
        <w:rPr>
          <w:rFonts w:ascii="Montserrat Light" w:eastAsia="Batang" w:hAnsi="Montserrat Light" w:cs="Arial"/>
          <w:sz w:val="24"/>
          <w:szCs w:val="24"/>
        </w:rPr>
        <w:t>0</w:t>
      </w:r>
      <w:r w:rsidR="00E869CC">
        <w:rPr>
          <w:rFonts w:ascii="Montserrat Light" w:eastAsia="Batang" w:hAnsi="Montserrat Light" w:cs="Arial"/>
          <w:sz w:val="24"/>
          <w:szCs w:val="24"/>
        </w:rPr>
        <w:t>9</w:t>
      </w:r>
      <w:r w:rsidR="00D1632B">
        <w:rPr>
          <w:rFonts w:ascii="Montserrat Light" w:eastAsia="Batang" w:hAnsi="Montserrat Light" w:cs="Arial"/>
          <w:sz w:val="24"/>
          <w:szCs w:val="24"/>
        </w:rPr>
        <w:t xml:space="preserve"> de </w:t>
      </w:r>
      <w:r w:rsidR="00B76746">
        <w:rPr>
          <w:rFonts w:ascii="Montserrat Light" w:eastAsia="Batang" w:hAnsi="Montserrat Light" w:cs="Arial"/>
          <w:sz w:val="24"/>
          <w:szCs w:val="24"/>
        </w:rPr>
        <w:t xml:space="preserve">enero </w:t>
      </w:r>
      <w:r w:rsidR="006D15AB" w:rsidRPr="00C35DE7">
        <w:rPr>
          <w:rFonts w:ascii="Montserrat Light" w:eastAsia="Batang" w:hAnsi="Montserrat Light" w:cs="Arial"/>
          <w:sz w:val="24"/>
          <w:szCs w:val="24"/>
        </w:rPr>
        <w:t>de 20</w:t>
      </w:r>
      <w:r w:rsidR="00B76746">
        <w:rPr>
          <w:rFonts w:ascii="Montserrat Light" w:eastAsia="Batang" w:hAnsi="Montserrat Light" w:cs="Arial"/>
          <w:sz w:val="24"/>
          <w:szCs w:val="24"/>
        </w:rPr>
        <w:t>20</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591F50">
        <w:rPr>
          <w:rFonts w:ascii="Montserrat Light" w:eastAsia="Batang" w:hAnsi="Montserrat Light" w:cs="Arial"/>
          <w:sz w:val="24"/>
          <w:szCs w:val="24"/>
        </w:rPr>
        <w:t>015</w:t>
      </w:r>
      <w:r w:rsidRPr="000E3B67">
        <w:rPr>
          <w:rFonts w:ascii="Montserrat Light" w:eastAsia="Batang" w:hAnsi="Montserrat Light" w:cs="Arial"/>
          <w:sz w:val="24"/>
          <w:szCs w:val="24"/>
        </w:rPr>
        <w:t>/20</w:t>
      </w:r>
      <w:r w:rsidR="00B76746">
        <w:rPr>
          <w:rFonts w:ascii="Montserrat Light" w:eastAsia="Batang" w:hAnsi="Montserrat Light" w:cs="Arial"/>
          <w:sz w:val="24"/>
          <w:szCs w:val="24"/>
        </w:rPr>
        <w:t>20</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bookmarkStart w:id="0" w:name="_GoBack"/>
      <w:bookmarkEnd w:id="0"/>
    </w:p>
    <w:p w:rsidR="006D15AB" w:rsidRDefault="006D15AB" w:rsidP="006D15AB">
      <w:pPr>
        <w:spacing w:after="0" w:line="240" w:lineRule="atLeast"/>
        <w:jc w:val="both"/>
        <w:rPr>
          <w:rFonts w:ascii="Montserrat Light" w:eastAsia="Batang" w:hAnsi="Montserrat Light" w:cs="Arial"/>
          <w:sz w:val="24"/>
          <w:szCs w:val="24"/>
        </w:rPr>
      </w:pPr>
    </w:p>
    <w:p w:rsidR="00BF5C52" w:rsidRDefault="00DF38A4"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Destaca </w:t>
      </w:r>
      <w:r w:rsidR="00021763">
        <w:rPr>
          <w:rFonts w:ascii="Montserrat Light" w:eastAsia="Batang" w:hAnsi="Montserrat Light" w:cs="Arial"/>
          <w:b/>
          <w:sz w:val="28"/>
          <w:szCs w:val="28"/>
        </w:rPr>
        <w:t xml:space="preserve">director general del IMSS </w:t>
      </w:r>
      <w:r>
        <w:rPr>
          <w:rFonts w:ascii="Montserrat Light" w:eastAsia="Batang" w:hAnsi="Montserrat Light" w:cs="Arial"/>
          <w:b/>
          <w:sz w:val="28"/>
          <w:szCs w:val="28"/>
        </w:rPr>
        <w:t xml:space="preserve">trabajo de </w:t>
      </w:r>
      <w:r w:rsidR="00021763">
        <w:rPr>
          <w:rFonts w:ascii="Montserrat Light" w:eastAsia="Batang" w:hAnsi="Montserrat Light" w:cs="Arial"/>
          <w:b/>
          <w:sz w:val="28"/>
          <w:szCs w:val="28"/>
        </w:rPr>
        <w:t xml:space="preserve">UMAE Lomas Verdes </w:t>
      </w:r>
      <w:r>
        <w:rPr>
          <w:rFonts w:ascii="Montserrat Light" w:eastAsia="Batang" w:hAnsi="Montserrat Light" w:cs="Arial"/>
          <w:b/>
          <w:sz w:val="28"/>
          <w:szCs w:val="28"/>
        </w:rPr>
        <w:t>que atiende casos de alta complejidad</w:t>
      </w:r>
    </w:p>
    <w:p w:rsidR="008E29F2" w:rsidRDefault="008E29F2" w:rsidP="00625CA6">
      <w:pPr>
        <w:spacing w:after="0" w:line="240" w:lineRule="atLeast"/>
        <w:jc w:val="center"/>
        <w:rPr>
          <w:rFonts w:ascii="Montserrat Light" w:eastAsia="Batang" w:hAnsi="Montserrat Light" w:cs="Arial"/>
          <w:b/>
          <w:sz w:val="28"/>
          <w:szCs w:val="28"/>
        </w:rPr>
      </w:pPr>
    </w:p>
    <w:p w:rsidR="00021763" w:rsidRPr="00021763" w:rsidRDefault="00021763" w:rsidP="00021763">
      <w:pPr>
        <w:pStyle w:val="Prrafodelista"/>
        <w:numPr>
          <w:ilvl w:val="0"/>
          <w:numId w:val="1"/>
        </w:numPr>
        <w:spacing w:after="0" w:line="240" w:lineRule="atLeast"/>
        <w:jc w:val="both"/>
        <w:rPr>
          <w:rFonts w:ascii="Montserrat Light" w:eastAsia="Batang" w:hAnsi="Montserrat Light" w:cs="Arial"/>
          <w:b/>
        </w:rPr>
      </w:pPr>
      <w:r w:rsidRPr="00021763">
        <w:rPr>
          <w:rFonts w:ascii="Montserrat Light" w:eastAsia="Batang" w:hAnsi="Montserrat Light" w:cs="Arial"/>
          <w:b/>
        </w:rPr>
        <w:t>E</w:t>
      </w:r>
      <w:r w:rsidR="00A42235">
        <w:rPr>
          <w:rFonts w:ascii="Montserrat Light" w:eastAsia="Batang" w:hAnsi="Montserrat Light" w:cs="Arial"/>
          <w:b/>
        </w:rPr>
        <w:t xml:space="preserve">l año pasado </w:t>
      </w:r>
      <w:r w:rsidRPr="00021763">
        <w:rPr>
          <w:rFonts w:ascii="Montserrat Light" w:eastAsia="Batang" w:hAnsi="Montserrat Light" w:cs="Arial"/>
          <w:b/>
        </w:rPr>
        <w:t>esta UMAE recibió equipo médico para mejorar diagnóstico y tratamiento de enfermedades.</w:t>
      </w:r>
    </w:p>
    <w:p w:rsidR="00021763" w:rsidRDefault="00021763" w:rsidP="00021763">
      <w:pPr>
        <w:pStyle w:val="Prrafodelista"/>
        <w:numPr>
          <w:ilvl w:val="0"/>
          <w:numId w:val="1"/>
        </w:numPr>
        <w:spacing w:after="0" w:line="240" w:lineRule="atLeast"/>
        <w:jc w:val="both"/>
        <w:rPr>
          <w:rFonts w:ascii="Montserrat Light" w:eastAsia="Batang" w:hAnsi="Montserrat Light" w:cs="Arial"/>
          <w:b/>
        </w:rPr>
      </w:pPr>
      <w:r w:rsidRPr="00021763">
        <w:rPr>
          <w:rFonts w:ascii="Montserrat Light" w:eastAsia="Batang" w:hAnsi="Montserrat Light" w:cs="Arial"/>
          <w:b/>
        </w:rPr>
        <w:t>El Hospital brinda atención quirúrgica en traumas agudos y enfermedades crónico-degenerativas del sistema músculo esquelético de la más alta complejidad.</w:t>
      </w:r>
    </w:p>
    <w:p w:rsidR="00021763" w:rsidRPr="00021763" w:rsidRDefault="000D6DBA" w:rsidP="00021763">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Durante </w:t>
      </w:r>
      <w:r w:rsidR="004869B9">
        <w:rPr>
          <w:rFonts w:ascii="Montserrat Light" w:eastAsia="Batang" w:hAnsi="Montserrat Light" w:cs="Arial"/>
          <w:b/>
        </w:rPr>
        <w:t>2</w:t>
      </w:r>
      <w:r w:rsidR="00021763" w:rsidRPr="00021763">
        <w:rPr>
          <w:rFonts w:ascii="Montserrat Light" w:eastAsia="Batang" w:hAnsi="Montserrat Light" w:cs="Arial"/>
          <w:b/>
        </w:rPr>
        <w:t xml:space="preserve">019 se hicieron más </w:t>
      </w:r>
      <w:r w:rsidR="00956F2E">
        <w:rPr>
          <w:rFonts w:ascii="Montserrat Light" w:eastAsia="Batang" w:hAnsi="Montserrat Light" w:cs="Arial"/>
          <w:b/>
        </w:rPr>
        <w:t xml:space="preserve">cirugías </w:t>
      </w:r>
      <w:r w:rsidR="00021763" w:rsidRPr="00021763">
        <w:rPr>
          <w:rFonts w:ascii="Montserrat Light" w:eastAsia="Batang" w:hAnsi="Montserrat Light" w:cs="Arial"/>
          <w:b/>
        </w:rPr>
        <w:t>que en 2018, al pasar de 12 mil 775 a 13 mil 471.</w:t>
      </w:r>
    </w:p>
    <w:p w:rsidR="00B56F61" w:rsidRPr="00D25E08" w:rsidRDefault="00B56F61" w:rsidP="00D25E08">
      <w:pPr>
        <w:spacing w:after="0" w:line="240" w:lineRule="atLeast"/>
        <w:jc w:val="both"/>
        <w:rPr>
          <w:rFonts w:ascii="Montserrat Light" w:eastAsia="Batang" w:hAnsi="Montserrat Light" w:cs="Arial"/>
          <w:b/>
          <w:sz w:val="32"/>
        </w:rPr>
      </w:pPr>
    </w:p>
    <w:p w:rsidR="00AC77A3" w:rsidRPr="00AC77A3" w:rsidRDefault="00AC77A3" w:rsidP="00AC77A3">
      <w:pPr>
        <w:spacing w:after="0" w:line="240" w:lineRule="atLeast"/>
        <w:jc w:val="both"/>
        <w:rPr>
          <w:rFonts w:ascii="Montserrat Light" w:eastAsia="Batang" w:hAnsi="Montserrat Light" w:cs="Arial"/>
          <w:sz w:val="24"/>
          <w:szCs w:val="24"/>
        </w:rPr>
      </w:pPr>
      <w:r w:rsidRPr="00AC77A3">
        <w:rPr>
          <w:rFonts w:ascii="Montserrat Light" w:eastAsia="Batang" w:hAnsi="Montserrat Light" w:cs="Arial"/>
          <w:sz w:val="24"/>
          <w:szCs w:val="24"/>
        </w:rPr>
        <w:t xml:space="preserve">El director general del Instituto Mexicano del Seguro Social (IMSS), Maestro Zoé Robledo, visitó la Unidad Médica de Alta Especialidad (UMAE) Hospital de Traumatología y Ortopedia “Lomas Verdes”, </w:t>
      </w:r>
      <w:r w:rsidR="000D6DBA">
        <w:rPr>
          <w:rFonts w:ascii="Montserrat Light" w:eastAsia="Batang" w:hAnsi="Montserrat Light" w:cs="Arial"/>
          <w:sz w:val="24"/>
          <w:szCs w:val="24"/>
        </w:rPr>
        <w:t xml:space="preserve">y reconoció el trabajo del personal médico que brinda </w:t>
      </w:r>
      <w:r w:rsidRPr="00AC77A3">
        <w:rPr>
          <w:rFonts w:ascii="Montserrat Light" w:eastAsia="Batang" w:hAnsi="Montserrat Light" w:cs="Arial"/>
          <w:sz w:val="24"/>
          <w:szCs w:val="24"/>
        </w:rPr>
        <w:t>servicios de atención quirúrgica a los traumas agudos y enfermedades crónico-degenerativas del sistema músculo esquelético de la más alta complejidad.</w:t>
      </w:r>
    </w:p>
    <w:p w:rsidR="00AC77A3" w:rsidRPr="00AC77A3" w:rsidRDefault="00AC77A3" w:rsidP="00AC77A3">
      <w:pPr>
        <w:spacing w:after="0" w:line="240" w:lineRule="atLeast"/>
        <w:jc w:val="both"/>
        <w:rPr>
          <w:rFonts w:ascii="Montserrat Light" w:eastAsia="Batang" w:hAnsi="Montserrat Light" w:cs="Arial"/>
          <w:sz w:val="24"/>
          <w:szCs w:val="24"/>
        </w:rPr>
      </w:pPr>
    </w:p>
    <w:p w:rsidR="00B23847" w:rsidRDefault="00DF38A4" w:rsidP="00AC77A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Para dar mejor cobertura en la atención, r</w:t>
      </w:r>
      <w:r w:rsidR="000D6DBA">
        <w:rPr>
          <w:rFonts w:ascii="Montserrat Light" w:eastAsia="Batang" w:hAnsi="Montserrat Light" w:cs="Arial"/>
          <w:sz w:val="24"/>
          <w:szCs w:val="24"/>
        </w:rPr>
        <w:t>efirió que d</w:t>
      </w:r>
      <w:r w:rsidR="00B23847">
        <w:rPr>
          <w:rFonts w:ascii="Montserrat Light" w:eastAsia="Batang" w:hAnsi="Montserrat Light" w:cs="Arial"/>
          <w:sz w:val="24"/>
          <w:szCs w:val="24"/>
        </w:rPr>
        <w:t xml:space="preserve">urante </w:t>
      </w:r>
      <w:r w:rsidR="00B23847" w:rsidRPr="00B23847">
        <w:rPr>
          <w:rFonts w:ascii="Montserrat Light" w:eastAsia="Batang" w:hAnsi="Montserrat Light" w:cs="Arial"/>
          <w:sz w:val="24"/>
          <w:szCs w:val="24"/>
        </w:rPr>
        <w:t xml:space="preserve">2019 </w:t>
      </w:r>
      <w:r w:rsidR="00B23847">
        <w:rPr>
          <w:rFonts w:ascii="Montserrat Light" w:eastAsia="Batang" w:hAnsi="Montserrat Light" w:cs="Arial"/>
          <w:sz w:val="24"/>
          <w:szCs w:val="24"/>
        </w:rPr>
        <w:t xml:space="preserve">en esta UMAE </w:t>
      </w:r>
      <w:r w:rsidR="00B23847" w:rsidRPr="00B23847">
        <w:rPr>
          <w:rFonts w:ascii="Montserrat Light" w:eastAsia="Batang" w:hAnsi="Montserrat Light" w:cs="Arial"/>
          <w:sz w:val="24"/>
          <w:szCs w:val="24"/>
        </w:rPr>
        <w:t>se recibieron diversos equipos médicos para mejorar el diagnóstico y tratamiento de enfermedades</w:t>
      </w:r>
      <w:r w:rsidR="00B23847">
        <w:rPr>
          <w:rFonts w:ascii="Montserrat Light" w:eastAsia="Batang" w:hAnsi="Montserrat Light" w:cs="Arial"/>
          <w:sz w:val="24"/>
          <w:szCs w:val="24"/>
        </w:rPr>
        <w:t xml:space="preserve">: </w:t>
      </w:r>
      <w:r w:rsidR="00B23847" w:rsidRPr="00B23847">
        <w:rPr>
          <w:rFonts w:ascii="Montserrat Light" w:eastAsia="Batang" w:hAnsi="Montserrat Light" w:cs="Arial"/>
          <w:sz w:val="24"/>
          <w:szCs w:val="24"/>
        </w:rPr>
        <w:t xml:space="preserve">cuatro unidades radiológicas y </w:t>
      </w:r>
      <w:proofErr w:type="spellStart"/>
      <w:r w:rsidR="00B23847" w:rsidRPr="00B23847">
        <w:rPr>
          <w:rFonts w:ascii="Montserrat Light" w:eastAsia="Batang" w:hAnsi="Montserrat Light" w:cs="Arial"/>
          <w:sz w:val="24"/>
          <w:szCs w:val="24"/>
        </w:rPr>
        <w:t>fluoroscopía</w:t>
      </w:r>
      <w:proofErr w:type="spellEnd"/>
      <w:r w:rsidR="00B23847" w:rsidRPr="00B23847">
        <w:rPr>
          <w:rFonts w:ascii="Montserrat Light" w:eastAsia="Batang" w:hAnsi="Montserrat Light" w:cs="Arial"/>
          <w:sz w:val="24"/>
          <w:szCs w:val="24"/>
        </w:rPr>
        <w:t xml:space="preserve"> transportables; un esterilizador de baja temperatura; una unidad oftalmológica</w:t>
      </w:r>
      <w:r w:rsidR="00B23847">
        <w:rPr>
          <w:rFonts w:ascii="Montserrat Light" w:eastAsia="Batang" w:hAnsi="Montserrat Light" w:cs="Arial"/>
          <w:sz w:val="24"/>
          <w:szCs w:val="24"/>
        </w:rPr>
        <w:t>.</w:t>
      </w:r>
    </w:p>
    <w:p w:rsidR="00B23847" w:rsidRDefault="00B23847" w:rsidP="00AC77A3">
      <w:pPr>
        <w:spacing w:after="0" w:line="240" w:lineRule="atLeast"/>
        <w:jc w:val="both"/>
        <w:rPr>
          <w:rFonts w:ascii="Montserrat Light" w:eastAsia="Batang" w:hAnsi="Montserrat Light" w:cs="Arial"/>
          <w:sz w:val="24"/>
          <w:szCs w:val="24"/>
        </w:rPr>
      </w:pPr>
    </w:p>
    <w:p w:rsidR="00B23847" w:rsidRDefault="00B23847" w:rsidP="00AC77A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Además, </w:t>
      </w:r>
      <w:r w:rsidRPr="00B23847">
        <w:rPr>
          <w:rFonts w:ascii="Montserrat Light" w:eastAsia="Batang" w:hAnsi="Montserrat Light" w:cs="Arial"/>
          <w:sz w:val="24"/>
          <w:szCs w:val="24"/>
        </w:rPr>
        <w:t xml:space="preserve">un ventilador de traslado pediátrico-adulto; dos unidades de anestesia de alta especialidad y cuatro de anestesia intermedia; 20 camillas neumáticas, dos lámparas quirúrgicas dobles y un </w:t>
      </w:r>
      <w:proofErr w:type="spellStart"/>
      <w:r w:rsidRPr="00B23847">
        <w:rPr>
          <w:rFonts w:ascii="Montserrat Light" w:eastAsia="Batang" w:hAnsi="Montserrat Light" w:cs="Arial"/>
          <w:sz w:val="24"/>
          <w:szCs w:val="24"/>
        </w:rPr>
        <w:t>ultrasonógrafo</w:t>
      </w:r>
      <w:proofErr w:type="spellEnd"/>
      <w:r w:rsidRPr="00B23847">
        <w:rPr>
          <w:rFonts w:ascii="Montserrat Light" w:eastAsia="Batang" w:hAnsi="Montserrat Light" w:cs="Arial"/>
          <w:sz w:val="24"/>
          <w:szCs w:val="24"/>
        </w:rPr>
        <w:t>, entre otros.</w:t>
      </w:r>
    </w:p>
    <w:p w:rsidR="00B23847" w:rsidRDefault="00B23847" w:rsidP="00AC77A3">
      <w:pPr>
        <w:spacing w:after="0" w:line="240" w:lineRule="atLeast"/>
        <w:jc w:val="both"/>
        <w:rPr>
          <w:rFonts w:ascii="Montserrat Light" w:eastAsia="Batang" w:hAnsi="Montserrat Light" w:cs="Arial"/>
          <w:sz w:val="24"/>
          <w:szCs w:val="24"/>
        </w:rPr>
      </w:pPr>
    </w:p>
    <w:p w:rsidR="000D6DBA" w:rsidRPr="00AC77A3" w:rsidRDefault="00B23847" w:rsidP="000D6DBA">
      <w:pPr>
        <w:spacing w:after="0" w:line="240" w:lineRule="atLeast"/>
        <w:jc w:val="both"/>
        <w:rPr>
          <w:rFonts w:ascii="Montserrat Light" w:eastAsia="Batang" w:hAnsi="Montserrat Light" w:cs="Arial"/>
          <w:sz w:val="24"/>
          <w:szCs w:val="24"/>
        </w:rPr>
      </w:pPr>
      <w:r w:rsidRPr="00B23847">
        <w:rPr>
          <w:rFonts w:ascii="Montserrat Light" w:eastAsia="Batang" w:hAnsi="Montserrat Light" w:cs="Arial"/>
          <w:sz w:val="24"/>
          <w:szCs w:val="24"/>
        </w:rPr>
        <w:t xml:space="preserve">Al encabezar </w:t>
      </w:r>
      <w:r>
        <w:rPr>
          <w:rFonts w:ascii="Montserrat Light" w:eastAsia="Batang" w:hAnsi="Montserrat Light" w:cs="Arial"/>
          <w:sz w:val="24"/>
          <w:szCs w:val="24"/>
        </w:rPr>
        <w:t xml:space="preserve">la </w:t>
      </w:r>
      <w:r w:rsidRPr="00B23847">
        <w:rPr>
          <w:rFonts w:ascii="Montserrat Light" w:eastAsia="Batang" w:hAnsi="Montserrat Light" w:cs="Arial"/>
          <w:sz w:val="24"/>
          <w:szCs w:val="24"/>
        </w:rPr>
        <w:t xml:space="preserve">Primera Sesión Extraordinaria de la Junta de Gobierno de </w:t>
      </w:r>
      <w:r>
        <w:rPr>
          <w:rFonts w:ascii="Montserrat Light" w:eastAsia="Batang" w:hAnsi="Montserrat Light" w:cs="Arial"/>
          <w:sz w:val="24"/>
          <w:szCs w:val="24"/>
        </w:rPr>
        <w:t xml:space="preserve">la </w:t>
      </w:r>
      <w:r w:rsidRPr="00B23847">
        <w:rPr>
          <w:rFonts w:ascii="Montserrat Light" w:eastAsia="Batang" w:hAnsi="Montserrat Light" w:cs="Arial"/>
          <w:sz w:val="24"/>
          <w:szCs w:val="24"/>
        </w:rPr>
        <w:t>UMAE</w:t>
      </w:r>
      <w:r>
        <w:rPr>
          <w:rFonts w:ascii="Montserrat Light" w:eastAsia="Batang" w:hAnsi="Montserrat Light" w:cs="Arial"/>
          <w:sz w:val="24"/>
          <w:szCs w:val="24"/>
        </w:rPr>
        <w:t xml:space="preserve">, Zoé Robledo </w:t>
      </w:r>
      <w:r w:rsidR="00DF38A4">
        <w:rPr>
          <w:rFonts w:ascii="Montserrat Light" w:eastAsia="Batang" w:hAnsi="Montserrat Light" w:cs="Arial"/>
          <w:sz w:val="24"/>
          <w:szCs w:val="24"/>
        </w:rPr>
        <w:t>destacó el trabajo de los</w:t>
      </w:r>
      <w:r w:rsidR="000D6DBA" w:rsidRPr="00AC77A3">
        <w:rPr>
          <w:rFonts w:ascii="Montserrat Light" w:eastAsia="Batang" w:hAnsi="Montserrat Light" w:cs="Arial"/>
          <w:sz w:val="24"/>
          <w:szCs w:val="24"/>
        </w:rPr>
        <w:t xml:space="preserve"> 345 médicos ortopedistas traumatólogos, cirujanos plásticos, cirujanos de tórax, neurocirujanos, anestesiólogos y cuatro cirujanos de </w:t>
      </w:r>
      <w:proofErr w:type="spellStart"/>
      <w:r w:rsidR="000D6DBA" w:rsidRPr="00AC77A3">
        <w:rPr>
          <w:rFonts w:ascii="Montserrat Light" w:eastAsia="Batang" w:hAnsi="Montserrat Light" w:cs="Arial"/>
          <w:sz w:val="24"/>
          <w:szCs w:val="24"/>
        </w:rPr>
        <w:t>máxilo</w:t>
      </w:r>
      <w:proofErr w:type="spellEnd"/>
      <w:r w:rsidR="000D6DBA" w:rsidRPr="00AC77A3">
        <w:rPr>
          <w:rFonts w:ascii="Montserrat Light" w:eastAsia="Batang" w:hAnsi="Montserrat Light" w:cs="Arial"/>
          <w:sz w:val="24"/>
          <w:szCs w:val="24"/>
        </w:rPr>
        <w:t xml:space="preserve"> facial, además de 744 enfermeras.</w:t>
      </w:r>
    </w:p>
    <w:p w:rsidR="000D6DBA" w:rsidRPr="00AC77A3" w:rsidRDefault="000D6DBA" w:rsidP="000D6DBA">
      <w:pPr>
        <w:spacing w:after="0" w:line="240" w:lineRule="atLeast"/>
        <w:jc w:val="both"/>
        <w:rPr>
          <w:rFonts w:ascii="Montserrat Light" w:eastAsia="Batang" w:hAnsi="Montserrat Light" w:cs="Arial"/>
          <w:sz w:val="24"/>
          <w:szCs w:val="24"/>
        </w:rPr>
      </w:pPr>
    </w:p>
    <w:p w:rsidR="000D6DBA" w:rsidRPr="00AC77A3" w:rsidRDefault="000D6DBA" w:rsidP="000D6DBA">
      <w:pPr>
        <w:spacing w:after="0" w:line="240" w:lineRule="atLeast"/>
        <w:jc w:val="both"/>
        <w:rPr>
          <w:rFonts w:ascii="Montserrat Light" w:eastAsia="Batang" w:hAnsi="Montserrat Light" w:cs="Arial"/>
          <w:sz w:val="24"/>
          <w:szCs w:val="24"/>
        </w:rPr>
      </w:pPr>
      <w:r w:rsidRPr="00AC77A3">
        <w:rPr>
          <w:rFonts w:ascii="Montserrat Light" w:eastAsia="Batang" w:hAnsi="Montserrat Light" w:cs="Arial"/>
          <w:sz w:val="24"/>
          <w:szCs w:val="24"/>
        </w:rPr>
        <w:lastRenderedPageBreak/>
        <w:t xml:space="preserve">Dijo que el número de cirugías se ha incrementado de manera importante, pues en 2018 se hicieron </w:t>
      </w:r>
      <w:r>
        <w:rPr>
          <w:rFonts w:ascii="Montserrat Light" w:eastAsia="Batang" w:hAnsi="Montserrat Light" w:cs="Arial"/>
          <w:sz w:val="24"/>
          <w:szCs w:val="24"/>
        </w:rPr>
        <w:t>12</w:t>
      </w:r>
      <w:r w:rsidRPr="00AC77A3">
        <w:rPr>
          <w:rFonts w:ascii="Montserrat Light" w:eastAsia="Batang" w:hAnsi="Montserrat Light" w:cs="Arial"/>
          <w:sz w:val="24"/>
          <w:szCs w:val="24"/>
        </w:rPr>
        <w:t xml:space="preserve"> mil 775</w:t>
      </w:r>
      <w:r>
        <w:rPr>
          <w:rFonts w:ascii="Montserrat Light" w:eastAsia="Batang" w:hAnsi="Montserrat Light" w:cs="Arial"/>
          <w:sz w:val="24"/>
          <w:szCs w:val="24"/>
        </w:rPr>
        <w:t>,</w:t>
      </w:r>
      <w:r w:rsidRPr="00AC77A3">
        <w:rPr>
          <w:rFonts w:ascii="Montserrat Light" w:eastAsia="Batang" w:hAnsi="Montserrat Light" w:cs="Arial"/>
          <w:sz w:val="24"/>
          <w:szCs w:val="24"/>
        </w:rPr>
        <w:t xml:space="preserve"> mientras en 2019 se realizaron 13 mil 471; también se expidieron 32 mil 939 recetas electrónicas.</w:t>
      </w:r>
    </w:p>
    <w:p w:rsidR="000D6DBA" w:rsidRPr="00AC77A3" w:rsidRDefault="000D6DBA" w:rsidP="000D6DBA">
      <w:pPr>
        <w:spacing w:after="0" w:line="240" w:lineRule="atLeast"/>
        <w:jc w:val="both"/>
        <w:rPr>
          <w:rFonts w:ascii="Montserrat Light" w:eastAsia="Batang" w:hAnsi="Montserrat Light" w:cs="Arial"/>
          <w:sz w:val="24"/>
          <w:szCs w:val="24"/>
        </w:rPr>
      </w:pPr>
    </w:p>
    <w:p w:rsidR="000D6DBA" w:rsidRPr="00AC77A3" w:rsidRDefault="00E04A60" w:rsidP="000D6DB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Con esta visita, el director del IMSS, Zoé Robledo, ha recorrido 8 de las 25 UMAE que hay en el país. Señaló que la UMAE Lomas Verdes e</w:t>
      </w:r>
      <w:r w:rsidR="000D6DBA" w:rsidRPr="00AC77A3">
        <w:rPr>
          <w:rFonts w:ascii="Montserrat Light" w:eastAsia="Batang" w:hAnsi="Montserrat Light" w:cs="Arial"/>
          <w:sz w:val="24"/>
          <w:szCs w:val="24"/>
        </w:rPr>
        <w:t>n materia de donación de órganos</w:t>
      </w:r>
      <w:r>
        <w:rPr>
          <w:rFonts w:ascii="Montserrat Light" w:eastAsia="Batang" w:hAnsi="Montserrat Light" w:cs="Arial"/>
          <w:sz w:val="24"/>
          <w:szCs w:val="24"/>
        </w:rPr>
        <w:t xml:space="preserve"> </w:t>
      </w:r>
      <w:r w:rsidR="000D6DBA" w:rsidRPr="00AC77A3">
        <w:rPr>
          <w:rFonts w:ascii="Montserrat Light" w:eastAsia="Batang" w:hAnsi="Montserrat Light" w:cs="Arial"/>
          <w:sz w:val="24"/>
          <w:szCs w:val="24"/>
        </w:rPr>
        <w:t>ha logrado ocho donaciones multiorgánicas, 18 de riñón, 5 de hígado, un corazón, 19 córneas y una de válvulas cardiacas.</w:t>
      </w:r>
    </w:p>
    <w:p w:rsidR="000D6DBA" w:rsidRPr="00AC77A3" w:rsidRDefault="000D6DBA" w:rsidP="000D6DBA">
      <w:pPr>
        <w:spacing w:after="0" w:line="240" w:lineRule="atLeast"/>
        <w:jc w:val="both"/>
        <w:rPr>
          <w:rFonts w:ascii="Montserrat Light" w:eastAsia="Batang" w:hAnsi="Montserrat Light" w:cs="Arial"/>
          <w:sz w:val="24"/>
          <w:szCs w:val="24"/>
        </w:rPr>
      </w:pPr>
    </w:p>
    <w:p w:rsidR="000D6DBA" w:rsidRDefault="000D6DBA" w:rsidP="000D6DBA">
      <w:pPr>
        <w:spacing w:after="0" w:line="240" w:lineRule="atLeast"/>
        <w:jc w:val="both"/>
        <w:rPr>
          <w:rFonts w:ascii="Montserrat Light" w:eastAsia="Batang" w:hAnsi="Montserrat Light" w:cs="Arial"/>
          <w:sz w:val="24"/>
          <w:szCs w:val="24"/>
        </w:rPr>
      </w:pPr>
      <w:r w:rsidRPr="00AC77A3">
        <w:rPr>
          <w:rFonts w:ascii="Montserrat Light" w:eastAsia="Batang" w:hAnsi="Montserrat Light" w:cs="Arial"/>
          <w:sz w:val="24"/>
          <w:szCs w:val="24"/>
        </w:rPr>
        <w:t xml:space="preserve">Lomas Verdes </w:t>
      </w:r>
      <w:r w:rsidR="001B1B31">
        <w:rPr>
          <w:rFonts w:ascii="Montserrat Light" w:eastAsia="Batang" w:hAnsi="Montserrat Light" w:cs="Arial"/>
          <w:sz w:val="24"/>
          <w:szCs w:val="24"/>
        </w:rPr>
        <w:t>cuenta</w:t>
      </w:r>
      <w:r w:rsidRPr="00AC77A3">
        <w:rPr>
          <w:rFonts w:ascii="Montserrat Light" w:eastAsia="Batang" w:hAnsi="Montserrat Light" w:cs="Arial"/>
          <w:sz w:val="24"/>
          <w:szCs w:val="24"/>
        </w:rPr>
        <w:t xml:space="preserve"> con 16 quirófanos, unidad de cuidados intensivos con 18 camas y brinda diariamente 507 consultas entre urgencias y programadas en consulta externa.</w:t>
      </w:r>
    </w:p>
    <w:p w:rsidR="000D6DBA" w:rsidRDefault="000D6DBA" w:rsidP="00B23847">
      <w:pPr>
        <w:spacing w:after="0" w:line="240" w:lineRule="atLeast"/>
        <w:jc w:val="both"/>
        <w:rPr>
          <w:rFonts w:ascii="Montserrat Light" w:eastAsia="Batang" w:hAnsi="Montserrat Light" w:cs="Arial"/>
          <w:sz w:val="24"/>
          <w:szCs w:val="24"/>
        </w:rPr>
      </w:pPr>
    </w:p>
    <w:p w:rsidR="000D6DBA" w:rsidRDefault="00033789" w:rsidP="000D6DB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Por su parte, e</w:t>
      </w:r>
      <w:r w:rsidRPr="00AC77A3">
        <w:rPr>
          <w:rFonts w:ascii="Montserrat Light" w:eastAsia="Batang" w:hAnsi="Montserrat Light" w:cs="Arial"/>
          <w:sz w:val="24"/>
          <w:szCs w:val="24"/>
        </w:rPr>
        <w:t>l director del Hospital de Traumatología y Ortopedia Lomas Verdes, Gilberto Meza Reyes, explicó que esta UMAE cumplió 38 años</w:t>
      </w:r>
      <w:r w:rsidR="000D6DBA">
        <w:rPr>
          <w:rFonts w:ascii="Montserrat Light" w:eastAsia="Batang" w:hAnsi="Montserrat Light" w:cs="Arial"/>
          <w:sz w:val="24"/>
          <w:szCs w:val="24"/>
        </w:rPr>
        <w:t xml:space="preserve"> y es formadora de</w:t>
      </w:r>
      <w:r w:rsidR="000D6DBA" w:rsidRPr="000A226B">
        <w:rPr>
          <w:rFonts w:ascii="Montserrat Light" w:eastAsia="Batang" w:hAnsi="Montserrat Light" w:cs="Arial"/>
          <w:sz w:val="24"/>
          <w:szCs w:val="24"/>
        </w:rPr>
        <w:t xml:space="preserve"> recursos humanos para la salud</w:t>
      </w:r>
      <w:r w:rsidR="000D6DBA">
        <w:rPr>
          <w:rFonts w:ascii="Montserrat Light" w:eastAsia="Batang" w:hAnsi="Montserrat Light" w:cs="Arial"/>
          <w:sz w:val="24"/>
          <w:szCs w:val="24"/>
        </w:rPr>
        <w:t>.</w:t>
      </w:r>
    </w:p>
    <w:p w:rsidR="000D6DBA" w:rsidRDefault="000D6DBA" w:rsidP="000D6DBA">
      <w:pPr>
        <w:spacing w:after="0" w:line="240" w:lineRule="atLeast"/>
        <w:jc w:val="both"/>
        <w:rPr>
          <w:rFonts w:ascii="Montserrat Light" w:eastAsia="Batang" w:hAnsi="Montserrat Light" w:cs="Arial"/>
          <w:sz w:val="24"/>
          <w:szCs w:val="24"/>
        </w:rPr>
      </w:pPr>
    </w:p>
    <w:p w:rsidR="000D6DBA" w:rsidRDefault="001260CE" w:rsidP="000D6DB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Indicó que </w:t>
      </w:r>
      <w:r w:rsidR="000D6DBA">
        <w:rPr>
          <w:rFonts w:ascii="Montserrat Light" w:eastAsia="Batang" w:hAnsi="Montserrat Light" w:cs="Arial"/>
          <w:sz w:val="24"/>
          <w:szCs w:val="24"/>
        </w:rPr>
        <w:t>e</w:t>
      </w:r>
      <w:r>
        <w:rPr>
          <w:rFonts w:ascii="Montserrat Light" w:eastAsia="Batang" w:hAnsi="Montserrat Light" w:cs="Arial"/>
          <w:sz w:val="24"/>
          <w:szCs w:val="24"/>
        </w:rPr>
        <w:t>l</w:t>
      </w:r>
      <w:r w:rsidR="000D6DBA">
        <w:rPr>
          <w:rFonts w:ascii="Montserrat Light" w:eastAsia="Batang" w:hAnsi="Montserrat Light" w:cs="Arial"/>
          <w:sz w:val="24"/>
          <w:szCs w:val="24"/>
        </w:rPr>
        <w:t xml:space="preserve"> hospital cuenta con diversos servicios como artroscopia, cirugía de mano, de columna vertebral y pelvis; reemplazo articulares de cadera y rodilla, cirugía, ortopedia pediátrica, consulta externa, salud mental, terapia física y rehabilitación, entre otros. </w:t>
      </w:r>
    </w:p>
    <w:p w:rsidR="000D6DBA" w:rsidRDefault="000D6DBA" w:rsidP="000D6DBA">
      <w:pPr>
        <w:spacing w:after="0" w:line="240" w:lineRule="atLeast"/>
        <w:jc w:val="both"/>
        <w:rPr>
          <w:rFonts w:ascii="Montserrat Light" w:eastAsia="Batang" w:hAnsi="Montserrat Light" w:cs="Arial"/>
          <w:sz w:val="24"/>
          <w:szCs w:val="24"/>
        </w:rPr>
      </w:pPr>
    </w:p>
    <w:p w:rsidR="000D6DBA" w:rsidRDefault="000D6DBA" w:rsidP="000D6DB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Como parte de su ámbito de atención, cubre a más de 12 millones 400 mil derechohabientes de las delegaciones Ciudad de México Sur, Chiapas, Guerrero, Morelos, Oaxaca, Puebla, Querétaro, Tabasco, Tlaxcala, y Veracruz Norte y Sur.</w:t>
      </w:r>
    </w:p>
    <w:p w:rsidR="000D6DBA" w:rsidRDefault="000D6DBA" w:rsidP="000D6DBA">
      <w:pPr>
        <w:spacing w:after="0" w:line="240" w:lineRule="atLeast"/>
        <w:jc w:val="both"/>
        <w:rPr>
          <w:rFonts w:ascii="Montserrat Light" w:eastAsia="Batang" w:hAnsi="Montserrat Light" w:cs="Arial"/>
          <w:sz w:val="24"/>
          <w:szCs w:val="24"/>
        </w:rPr>
      </w:pPr>
    </w:p>
    <w:p w:rsidR="000D6DBA" w:rsidRDefault="000D6DBA" w:rsidP="000D6DB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Refirió que la productividad de esta UMAE en un día típico es de 507 consultas otorgadas, de las cuales 376 son de especialidad; 35 intervenciones quirúrgicas, mil 16 estudios de radiodiagnóstico, 78 tomografías, 26 de resonancia magnética, 183 sesiones de inhaloterapia y 784 de medicina física, entre otras acciones.</w:t>
      </w:r>
    </w:p>
    <w:p w:rsidR="000D6DBA" w:rsidRDefault="000D6DBA" w:rsidP="000D6DBA">
      <w:pPr>
        <w:spacing w:after="0" w:line="240" w:lineRule="atLeast"/>
        <w:jc w:val="both"/>
        <w:rPr>
          <w:rFonts w:ascii="Montserrat Light" w:eastAsia="Batang" w:hAnsi="Montserrat Light" w:cs="Arial"/>
          <w:sz w:val="24"/>
          <w:szCs w:val="24"/>
        </w:rPr>
      </w:pPr>
    </w:p>
    <w:p w:rsidR="00083B24" w:rsidRDefault="00083B24" w:rsidP="00083B2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Posterior a la reunión de la Junta de Gobierno, </w:t>
      </w:r>
      <w:r w:rsidR="00033789">
        <w:rPr>
          <w:rFonts w:ascii="Montserrat Light" w:eastAsia="Batang" w:hAnsi="Montserrat Light" w:cs="Arial"/>
          <w:sz w:val="24"/>
          <w:szCs w:val="24"/>
        </w:rPr>
        <w:t xml:space="preserve">el titular del Seguro Social y directivos de la UMAE </w:t>
      </w:r>
      <w:r>
        <w:rPr>
          <w:rFonts w:ascii="Montserrat Light" w:eastAsia="Batang" w:hAnsi="Montserrat Light" w:cs="Arial"/>
          <w:sz w:val="24"/>
          <w:szCs w:val="24"/>
        </w:rPr>
        <w:t>recorrieron las siguientes áreas del hospital:</w:t>
      </w:r>
    </w:p>
    <w:p w:rsidR="00083B24" w:rsidRDefault="00083B24" w:rsidP="00083B24">
      <w:pPr>
        <w:spacing w:after="0" w:line="240" w:lineRule="atLeast"/>
        <w:jc w:val="both"/>
        <w:rPr>
          <w:rFonts w:ascii="Montserrat Light" w:eastAsia="Batang" w:hAnsi="Montserrat Light" w:cs="Arial"/>
          <w:sz w:val="24"/>
          <w:szCs w:val="24"/>
        </w:rPr>
      </w:pPr>
    </w:p>
    <w:p w:rsidR="00083B24" w:rsidRPr="00083B24" w:rsidRDefault="00083B24" w:rsidP="00083B24">
      <w:pPr>
        <w:spacing w:after="0" w:line="240" w:lineRule="atLeast"/>
        <w:jc w:val="both"/>
        <w:rPr>
          <w:rFonts w:ascii="Montserrat Light" w:eastAsia="Batang" w:hAnsi="Montserrat Light" w:cs="Arial"/>
          <w:sz w:val="24"/>
          <w:szCs w:val="24"/>
        </w:rPr>
      </w:pPr>
      <w:r w:rsidRPr="00083B24">
        <w:rPr>
          <w:rFonts w:ascii="Montserrat Light" w:eastAsia="Batang" w:hAnsi="Montserrat Light" w:cs="Arial"/>
          <w:sz w:val="24"/>
          <w:szCs w:val="24"/>
        </w:rPr>
        <w:t>División de Educación en Salud y las aulas que se utilizan para los diversos cursos de formación para personal del hospital, el Centro Especializado de Documentación en Salud, que ha implementado un sistema de digitalización para la consulta de libros.</w:t>
      </w:r>
    </w:p>
    <w:p w:rsidR="00083B24" w:rsidRPr="00083B24" w:rsidRDefault="00083B24" w:rsidP="00083B24">
      <w:pPr>
        <w:spacing w:after="0" w:line="240" w:lineRule="atLeast"/>
        <w:jc w:val="both"/>
        <w:rPr>
          <w:rFonts w:ascii="Montserrat Light" w:eastAsia="Batang" w:hAnsi="Montserrat Light" w:cs="Arial"/>
          <w:sz w:val="24"/>
          <w:szCs w:val="24"/>
        </w:rPr>
      </w:pPr>
    </w:p>
    <w:p w:rsidR="00083B24" w:rsidRPr="00083B24" w:rsidRDefault="00083B24" w:rsidP="00083B24">
      <w:pPr>
        <w:spacing w:after="0" w:line="240" w:lineRule="atLeast"/>
        <w:jc w:val="both"/>
        <w:rPr>
          <w:rFonts w:ascii="Montserrat Light" w:eastAsia="Batang" w:hAnsi="Montserrat Light" w:cs="Arial"/>
          <w:sz w:val="24"/>
          <w:szCs w:val="24"/>
        </w:rPr>
      </w:pPr>
      <w:r w:rsidRPr="00083B24">
        <w:rPr>
          <w:rFonts w:ascii="Montserrat Light" w:eastAsia="Batang" w:hAnsi="Montserrat Light" w:cs="Arial"/>
          <w:sz w:val="24"/>
          <w:szCs w:val="24"/>
        </w:rPr>
        <w:lastRenderedPageBreak/>
        <w:t xml:space="preserve">Asimismo, </w:t>
      </w:r>
      <w:r w:rsidR="00401149">
        <w:rPr>
          <w:rFonts w:ascii="Montserrat Light" w:eastAsia="Batang" w:hAnsi="Montserrat Light" w:cs="Arial"/>
          <w:sz w:val="24"/>
          <w:szCs w:val="24"/>
        </w:rPr>
        <w:t>se</w:t>
      </w:r>
      <w:r>
        <w:rPr>
          <w:rFonts w:ascii="Montserrat Light" w:eastAsia="Batang" w:hAnsi="Montserrat Light" w:cs="Arial"/>
          <w:sz w:val="24"/>
          <w:szCs w:val="24"/>
        </w:rPr>
        <w:t xml:space="preserve"> </w:t>
      </w:r>
      <w:r w:rsidRPr="00083B24">
        <w:rPr>
          <w:rFonts w:ascii="Montserrat Light" w:eastAsia="Batang" w:hAnsi="Montserrat Light" w:cs="Arial"/>
          <w:sz w:val="24"/>
          <w:szCs w:val="24"/>
        </w:rPr>
        <w:t xml:space="preserve">acudió a la Dirección de Enfermería, </w:t>
      </w:r>
      <w:r w:rsidR="00401149">
        <w:rPr>
          <w:rFonts w:ascii="Montserrat Light" w:eastAsia="Batang" w:hAnsi="Montserrat Light" w:cs="Arial"/>
          <w:sz w:val="24"/>
          <w:szCs w:val="24"/>
        </w:rPr>
        <w:t xml:space="preserve">se </w:t>
      </w:r>
      <w:r w:rsidRPr="00083B24">
        <w:rPr>
          <w:rFonts w:ascii="Montserrat Light" w:eastAsia="Batang" w:hAnsi="Montserrat Light" w:cs="Arial"/>
          <w:sz w:val="24"/>
          <w:szCs w:val="24"/>
        </w:rPr>
        <w:t xml:space="preserve">recorrió la recepción de almacén de víveres y el comedor que ofrece un espacio amplio y digno </w:t>
      </w:r>
      <w:r>
        <w:rPr>
          <w:rFonts w:ascii="Montserrat Light" w:eastAsia="Batang" w:hAnsi="Montserrat Light" w:cs="Arial"/>
          <w:sz w:val="24"/>
          <w:szCs w:val="24"/>
        </w:rPr>
        <w:t xml:space="preserve">hasta para </w:t>
      </w:r>
      <w:r w:rsidRPr="00083B24">
        <w:rPr>
          <w:rFonts w:ascii="Montserrat Light" w:eastAsia="Batang" w:hAnsi="Montserrat Light" w:cs="Arial"/>
          <w:sz w:val="24"/>
          <w:szCs w:val="24"/>
        </w:rPr>
        <w:t>600 personas.</w:t>
      </w:r>
    </w:p>
    <w:p w:rsidR="00083B24" w:rsidRPr="00083B24" w:rsidRDefault="00083B24" w:rsidP="00083B24">
      <w:pPr>
        <w:spacing w:after="0" w:line="240" w:lineRule="atLeast"/>
        <w:jc w:val="both"/>
        <w:rPr>
          <w:rFonts w:ascii="Montserrat Light" w:eastAsia="Batang" w:hAnsi="Montserrat Light" w:cs="Arial"/>
          <w:sz w:val="24"/>
          <w:szCs w:val="24"/>
        </w:rPr>
      </w:pPr>
    </w:p>
    <w:p w:rsidR="00083B24" w:rsidRPr="00083B24" w:rsidRDefault="00083B24" w:rsidP="00083B2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Se </w:t>
      </w:r>
      <w:r w:rsidRPr="00083B24">
        <w:rPr>
          <w:rFonts w:ascii="Montserrat Light" w:eastAsia="Batang" w:hAnsi="Montserrat Light" w:cs="Arial"/>
          <w:sz w:val="24"/>
          <w:szCs w:val="24"/>
        </w:rPr>
        <w:t xml:space="preserve">recorrió también el área de </w:t>
      </w:r>
      <w:proofErr w:type="spellStart"/>
      <w:r w:rsidRPr="00083B24">
        <w:rPr>
          <w:rFonts w:ascii="Montserrat Light" w:eastAsia="Batang" w:hAnsi="Montserrat Light" w:cs="Arial"/>
          <w:sz w:val="24"/>
          <w:szCs w:val="24"/>
        </w:rPr>
        <w:t>Imagenología</w:t>
      </w:r>
      <w:proofErr w:type="spellEnd"/>
      <w:r w:rsidRPr="00083B24">
        <w:rPr>
          <w:rFonts w:ascii="Montserrat Light" w:eastAsia="Batang" w:hAnsi="Montserrat Light" w:cs="Arial"/>
          <w:sz w:val="24"/>
          <w:szCs w:val="24"/>
        </w:rPr>
        <w:t xml:space="preserve"> donde está el nuevo equipo de ultrasonido</w:t>
      </w:r>
      <w:r>
        <w:rPr>
          <w:rFonts w:ascii="Montserrat Light" w:eastAsia="Batang" w:hAnsi="Montserrat Light" w:cs="Arial"/>
          <w:sz w:val="24"/>
          <w:szCs w:val="24"/>
        </w:rPr>
        <w:t xml:space="preserve"> que permite que tanto en el turno matutino como el vespertino se tomen en promedio</w:t>
      </w:r>
      <w:r w:rsidRPr="00083B24">
        <w:rPr>
          <w:rFonts w:ascii="Montserrat Light" w:eastAsia="Batang" w:hAnsi="Montserrat Light" w:cs="Arial"/>
          <w:sz w:val="24"/>
          <w:szCs w:val="24"/>
        </w:rPr>
        <w:t xml:space="preserve"> 80 a radiograf</w:t>
      </w:r>
      <w:r>
        <w:rPr>
          <w:rFonts w:ascii="Montserrat Light" w:eastAsia="Batang" w:hAnsi="Montserrat Light" w:cs="Arial"/>
          <w:sz w:val="24"/>
          <w:szCs w:val="24"/>
        </w:rPr>
        <w:t>í</w:t>
      </w:r>
      <w:r w:rsidRPr="00083B24">
        <w:rPr>
          <w:rFonts w:ascii="Montserrat Light" w:eastAsia="Batang" w:hAnsi="Montserrat Light" w:cs="Arial"/>
          <w:sz w:val="24"/>
          <w:szCs w:val="24"/>
        </w:rPr>
        <w:t>as, además de 25 tomografías</w:t>
      </w:r>
      <w:r>
        <w:rPr>
          <w:rFonts w:ascii="Montserrat Light" w:eastAsia="Batang" w:hAnsi="Montserrat Light" w:cs="Arial"/>
          <w:sz w:val="24"/>
          <w:szCs w:val="24"/>
        </w:rPr>
        <w:t>. En</w:t>
      </w:r>
      <w:r w:rsidRPr="00083B24">
        <w:rPr>
          <w:rFonts w:ascii="Montserrat Light" w:eastAsia="Batang" w:hAnsi="Montserrat Light" w:cs="Arial"/>
          <w:sz w:val="24"/>
          <w:szCs w:val="24"/>
        </w:rPr>
        <w:t xml:space="preserve"> la noche se atienden urgencias y en total se realizan alrededor de 400 a 450 estudios de imagen al día.</w:t>
      </w:r>
    </w:p>
    <w:p w:rsidR="00083B24" w:rsidRPr="00083B24" w:rsidRDefault="00083B24" w:rsidP="00083B24">
      <w:pPr>
        <w:spacing w:after="0" w:line="240" w:lineRule="atLeast"/>
        <w:jc w:val="both"/>
        <w:rPr>
          <w:rFonts w:ascii="Montserrat Light" w:eastAsia="Batang" w:hAnsi="Montserrat Light" w:cs="Arial"/>
          <w:sz w:val="24"/>
          <w:szCs w:val="24"/>
        </w:rPr>
      </w:pPr>
    </w:p>
    <w:p w:rsidR="00083B24" w:rsidRPr="00083B24" w:rsidRDefault="00083B24" w:rsidP="00083B24">
      <w:pPr>
        <w:spacing w:after="0" w:line="240" w:lineRule="atLeast"/>
        <w:jc w:val="both"/>
        <w:rPr>
          <w:rFonts w:ascii="Montserrat Light" w:eastAsia="Batang" w:hAnsi="Montserrat Light" w:cs="Arial"/>
          <w:sz w:val="24"/>
          <w:szCs w:val="24"/>
        </w:rPr>
      </w:pPr>
      <w:r w:rsidRPr="00083B24">
        <w:rPr>
          <w:rFonts w:ascii="Montserrat Light" w:eastAsia="Batang" w:hAnsi="Montserrat Light" w:cs="Arial"/>
          <w:sz w:val="24"/>
          <w:szCs w:val="24"/>
        </w:rPr>
        <w:t xml:space="preserve">Posteriormente, en el área de </w:t>
      </w:r>
      <w:proofErr w:type="spellStart"/>
      <w:r w:rsidRPr="00083B24">
        <w:rPr>
          <w:rFonts w:ascii="Montserrat Light" w:eastAsia="Batang" w:hAnsi="Montserrat Light" w:cs="Arial"/>
          <w:sz w:val="24"/>
          <w:szCs w:val="24"/>
        </w:rPr>
        <w:t>Triage</w:t>
      </w:r>
      <w:proofErr w:type="spellEnd"/>
      <w:r w:rsidRPr="00083B24">
        <w:rPr>
          <w:rFonts w:ascii="Montserrat Light" w:eastAsia="Batang" w:hAnsi="Montserrat Light" w:cs="Arial"/>
          <w:sz w:val="24"/>
          <w:szCs w:val="24"/>
        </w:rPr>
        <w:t xml:space="preserve"> donde se clasifican las urgencias, </w:t>
      </w:r>
      <w:r w:rsidR="005133B8">
        <w:rPr>
          <w:rFonts w:ascii="Montserrat Light" w:eastAsia="Batang" w:hAnsi="Montserrat Light" w:cs="Arial"/>
          <w:sz w:val="24"/>
          <w:szCs w:val="24"/>
        </w:rPr>
        <w:t xml:space="preserve">se </w:t>
      </w:r>
      <w:r w:rsidRPr="00083B24">
        <w:rPr>
          <w:rFonts w:ascii="Montserrat Light" w:eastAsia="Batang" w:hAnsi="Montserrat Light" w:cs="Arial"/>
          <w:sz w:val="24"/>
          <w:szCs w:val="24"/>
        </w:rPr>
        <w:t>pudo constatar el moderno método de digitalización por el cu</w:t>
      </w:r>
      <w:r>
        <w:rPr>
          <w:rFonts w:ascii="Montserrat Light" w:eastAsia="Batang" w:hAnsi="Montserrat Light" w:cs="Arial"/>
          <w:sz w:val="24"/>
          <w:szCs w:val="24"/>
        </w:rPr>
        <w:t>a</w:t>
      </w:r>
      <w:r w:rsidRPr="00083B24">
        <w:rPr>
          <w:rFonts w:ascii="Montserrat Light" w:eastAsia="Batang" w:hAnsi="Montserrat Light" w:cs="Arial"/>
          <w:sz w:val="24"/>
          <w:szCs w:val="24"/>
        </w:rPr>
        <w:t xml:space="preserve">l, </w:t>
      </w:r>
      <w:r>
        <w:rPr>
          <w:rFonts w:ascii="Montserrat Light" w:eastAsia="Batang" w:hAnsi="Montserrat Light" w:cs="Arial"/>
          <w:sz w:val="24"/>
          <w:szCs w:val="24"/>
        </w:rPr>
        <w:t xml:space="preserve">al ingresar </w:t>
      </w:r>
      <w:r w:rsidRPr="00083B24">
        <w:rPr>
          <w:rFonts w:ascii="Montserrat Light" w:eastAsia="Batang" w:hAnsi="Montserrat Light" w:cs="Arial"/>
          <w:sz w:val="24"/>
          <w:szCs w:val="24"/>
        </w:rPr>
        <w:t xml:space="preserve">el </w:t>
      </w:r>
      <w:r w:rsidR="005133B8">
        <w:rPr>
          <w:rFonts w:ascii="Montserrat Light" w:eastAsia="Batang" w:hAnsi="Montserrat Light" w:cs="Arial"/>
          <w:sz w:val="24"/>
          <w:szCs w:val="24"/>
        </w:rPr>
        <w:t>N</w:t>
      </w:r>
      <w:r w:rsidRPr="00083B24">
        <w:rPr>
          <w:rFonts w:ascii="Montserrat Light" w:eastAsia="Batang" w:hAnsi="Montserrat Light" w:cs="Arial"/>
          <w:sz w:val="24"/>
          <w:szCs w:val="24"/>
        </w:rPr>
        <w:t xml:space="preserve">úmero de </w:t>
      </w:r>
      <w:r w:rsidR="005133B8">
        <w:rPr>
          <w:rFonts w:ascii="Montserrat Light" w:eastAsia="Batang" w:hAnsi="Montserrat Light" w:cs="Arial"/>
          <w:sz w:val="24"/>
          <w:szCs w:val="24"/>
        </w:rPr>
        <w:t>S</w:t>
      </w:r>
      <w:r w:rsidRPr="00083B24">
        <w:rPr>
          <w:rFonts w:ascii="Montserrat Light" w:eastAsia="Batang" w:hAnsi="Montserrat Light" w:cs="Arial"/>
          <w:sz w:val="24"/>
          <w:szCs w:val="24"/>
        </w:rPr>
        <w:t xml:space="preserve">eguridad </w:t>
      </w:r>
      <w:r w:rsidR="005133B8">
        <w:rPr>
          <w:rFonts w:ascii="Montserrat Light" w:eastAsia="Batang" w:hAnsi="Montserrat Light" w:cs="Arial"/>
          <w:sz w:val="24"/>
          <w:szCs w:val="24"/>
        </w:rPr>
        <w:t>S</w:t>
      </w:r>
      <w:r w:rsidRPr="00083B24">
        <w:rPr>
          <w:rFonts w:ascii="Montserrat Light" w:eastAsia="Batang" w:hAnsi="Montserrat Light" w:cs="Arial"/>
          <w:sz w:val="24"/>
          <w:szCs w:val="24"/>
        </w:rPr>
        <w:t>ocial del paciente, se localiza su vigencia de derechos</w:t>
      </w:r>
      <w:r>
        <w:rPr>
          <w:rFonts w:ascii="Montserrat Light" w:eastAsia="Batang" w:hAnsi="Montserrat Light" w:cs="Arial"/>
          <w:sz w:val="24"/>
          <w:szCs w:val="24"/>
        </w:rPr>
        <w:t xml:space="preserve"> y</w:t>
      </w:r>
      <w:r w:rsidRPr="00083B24">
        <w:rPr>
          <w:rFonts w:ascii="Montserrat Light" w:eastAsia="Batang" w:hAnsi="Montserrat Light" w:cs="Arial"/>
          <w:sz w:val="24"/>
          <w:szCs w:val="24"/>
        </w:rPr>
        <w:t xml:space="preserve"> el número de beneficiarios</w:t>
      </w:r>
      <w:r>
        <w:rPr>
          <w:rFonts w:ascii="Montserrat Light" w:eastAsia="Batang" w:hAnsi="Montserrat Light" w:cs="Arial"/>
          <w:sz w:val="24"/>
          <w:szCs w:val="24"/>
        </w:rPr>
        <w:t xml:space="preserve">. Cuando los </w:t>
      </w:r>
      <w:r w:rsidRPr="00083B24">
        <w:rPr>
          <w:rFonts w:ascii="Montserrat Light" w:eastAsia="Batang" w:hAnsi="Montserrat Light" w:cs="Arial"/>
          <w:sz w:val="24"/>
          <w:szCs w:val="24"/>
        </w:rPr>
        <w:t xml:space="preserve">datos del paciente son ingresados al sistema pueden ser consultados en </w:t>
      </w:r>
      <w:r w:rsidR="005133B8">
        <w:rPr>
          <w:rFonts w:ascii="Montserrat Light" w:eastAsia="Batang" w:hAnsi="Montserrat Light" w:cs="Arial"/>
          <w:sz w:val="24"/>
          <w:szCs w:val="24"/>
        </w:rPr>
        <w:t xml:space="preserve">el </w:t>
      </w:r>
      <w:r w:rsidRPr="00083B24">
        <w:rPr>
          <w:rFonts w:ascii="Montserrat Light" w:eastAsia="Batang" w:hAnsi="Montserrat Light" w:cs="Arial"/>
          <w:sz w:val="24"/>
          <w:szCs w:val="24"/>
        </w:rPr>
        <w:t>hospital, a fin de agilizar la atención.</w:t>
      </w:r>
    </w:p>
    <w:p w:rsidR="00083B24" w:rsidRPr="00083B24" w:rsidRDefault="00083B24" w:rsidP="00083B24">
      <w:pPr>
        <w:spacing w:after="0" w:line="240" w:lineRule="atLeast"/>
        <w:jc w:val="both"/>
        <w:rPr>
          <w:rFonts w:ascii="Montserrat Light" w:eastAsia="Batang" w:hAnsi="Montserrat Light" w:cs="Arial"/>
          <w:sz w:val="24"/>
          <w:szCs w:val="24"/>
        </w:rPr>
      </w:pPr>
    </w:p>
    <w:p w:rsidR="00083B24" w:rsidRDefault="005133B8" w:rsidP="00083B2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También </w:t>
      </w:r>
      <w:r w:rsidR="00033789">
        <w:rPr>
          <w:rFonts w:ascii="Montserrat Light" w:eastAsia="Batang" w:hAnsi="Montserrat Light" w:cs="Arial"/>
          <w:sz w:val="24"/>
          <w:szCs w:val="24"/>
        </w:rPr>
        <w:t>se visitó l</w:t>
      </w:r>
      <w:r w:rsidR="00083B24" w:rsidRPr="00083B24">
        <w:rPr>
          <w:rFonts w:ascii="Montserrat Light" w:eastAsia="Batang" w:hAnsi="Montserrat Light" w:cs="Arial"/>
          <w:sz w:val="24"/>
          <w:szCs w:val="24"/>
        </w:rPr>
        <w:t xml:space="preserve">a Unidad de Cuidados intensivos a Pacientes </w:t>
      </w:r>
      <w:proofErr w:type="spellStart"/>
      <w:r w:rsidR="00083B24" w:rsidRPr="00083B24">
        <w:rPr>
          <w:rFonts w:ascii="Montserrat Light" w:eastAsia="Batang" w:hAnsi="Montserrat Light" w:cs="Arial"/>
          <w:sz w:val="24"/>
          <w:szCs w:val="24"/>
        </w:rPr>
        <w:t>Neoquirúrgicos</w:t>
      </w:r>
      <w:proofErr w:type="spellEnd"/>
      <w:r w:rsidR="00083B24" w:rsidRPr="00083B24">
        <w:rPr>
          <w:rFonts w:ascii="Montserrat Light" w:eastAsia="Batang" w:hAnsi="Montserrat Light" w:cs="Arial"/>
          <w:sz w:val="24"/>
          <w:szCs w:val="24"/>
        </w:rPr>
        <w:t xml:space="preserve"> y al área de urgencias del Hospital.</w:t>
      </w:r>
    </w:p>
    <w:p w:rsidR="005133B8" w:rsidRDefault="005133B8" w:rsidP="00083B24">
      <w:pPr>
        <w:spacing w:after="0" w:line="240" w:lineRule="atLeast"/>
        <w:jc w:val="both"/>
        <w:rPr>
          <w:rFonts w:ascii="Montserrat Light" w:eastAsia="Batang" w:hAnsi="Montserrat Light" w:cs="Arial"/>
          <w:sz w:val="24"/>
          <w:szCs w:val="24"/>
        </w:rPr>
      </w:pPr>
    </w:p>
    <w:p w:rsidR="005133B8" w:rsidRDefault="00033789" w:rsidP="00083B2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Se c</w:t>
      </w:r>
      <w:r w:rsidR="005133B8" w:rsidRPr="005133B8">
        <w:rPr>
          <w:rFonts w:ascii="Montserrat Light" w:eastAsia="Batang" w:hAnsi="Montserrat Light" w:cs="Arial"/>
          <w:sz w:val="24"/>
          <w:szCs w:val="24"/>
        </w:rPr>
        <w:t>onstató el equipo de resonancia magnética</w:t>
      </w:r>
      <w:r>
        <w:rPr>
          <w:rFonts w:ascii="Montserrat Light" w:eastAsia="Batang" w:hAnsi="Montserrat Light" w:cs="Arial"/>
          <w:sz w:val="24"/>
          <w:szCs w:val="24"/>
        </w:rPr>
        <w:t>,</w:t>
      </w:r>
      <w:r w:rsidR="005133B8" w:rsidRPr="005133B8">
        <w:rPr>
          <w:rFonts w:ascii="Montserrat Light" w:eastAsia="Batang" w:hAnsi="Montserrat Light" w:cs="Arial"/>
          <w:sz w:val="24"/>
          <w:szCs w:val="24"/>
        </w:rPr>
        <w:t xml:space="preserve"> que en un día típico realiza 26 estudios para la evaluación integral de lesiones óseas o de músculos, ligamentos, tendones, articulaciones de todo tipo y región como hombro, codo, muñeca, mano, cadera, rodilla, tobillo</w:t>
      </w:r>
      <w:r>
        <w:rPr>
          <w:rFonts w:ascii="Montserrat Light" w:eastAsia="Batang" w:hAnsi="Montserrat Light" w:cs="Arial"/>
          <w:sz w:val="24"/>
          <w:szCs w:val="24"/>
        </w:rPr>
        <w:t xml:space="preserve"> o pie.</w:t>
      </w:r>
    </w:p>
    <w:p w:rsidR="00033789" w:rsidRDefault="00033789" w:rsidP="00083B24">
      <w:pPr>
        <w:spacing w:after="0" w:line="240" w:lineRule="atLeast"/>
        <w:jc w:val="both"/>
        <w:rPr>
          <w:rFonts w:ascii="Montserrat Light" w:eastAsia="Batang" w:hAnsi="Montserrat Light" w:cs="Arial"/>
          <w:sz w:val="24"/>
          <w:szCs w:val="24"/>
        </w:rPr>
      </w:pPr>
    </w:p>
    <w:p w:rsidR="00033789" w:rsidRPr="00033789" w:rsidRDefault="00033789" w:rsidP="00033789">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el área de </w:t>
      </w:r>
      <w:r w:rsidRPr="00033789">
        <w:rPr>
          <w:rFonts w:ascii="Montserrat Light" w:eastAsia="Batang" w:hAnsi="Montserrat Light" w:cs="Arial"/>
          <w:sz w:val="24"/>
          <w:szCs w:val="24"/>
        </w:rPr>
        <w:t>hospitalización</w:t>
      </w:r>
      <w:r>
        <w:rPr>
          <w:rFonts w:ascii="Montserrat Light" w:eastAsia="Batang" w:hAnsi="Montserrat Light" w:cs="Arial"/>
          <w:sz w:val="24"/>
          <w:szCs w:val="24"/>
        </w:rPr>
        <w:t xml:space="preserve">, el director general del IMSS, Zoé Robledo, saludó al señor Alberto Torres Bueno, de 84 años, quien fue operado hoy </w:t>
      </w:r>
      <w:r w:rsidRPr="00033789">
        <w:rPr>
          <w:rFonts w:ascii="Montserrat Light" w:eastAsia="Batang" w:hAnsi="Montserrat Light" w:cs="Arial"/>
          <w:sz w:val="24"/>
          <w:szCs w:val="24"/>
        </w:rPr>
        <w:t>de fractura en cadera derecha y se encuentra en recuperación.</w:t>
      </w:r>
    </w:p>
    <w:p w:rsidR="00033789" w:rsidRDefault="00033789" w:rsidP="00033789">
      <w:pPr>
        <w:spacing w:after="0" w:line="240" w:lineRule="atLeast"/>
        <w:jc w:val="both"/>
        <w:rPr>
          <w:rFonts w:ascii="Montserrat Light" w:eastAsia="Batang" w:hAnsi="Montserrat Light" w:cs="Arial"/>
          <w:sz w:val="24"/>
          <w:szCs w:val="24"/>
        </w:rPr>
      </w:pPr>
    </w:p>
    <w:p w:rsidR="00033789" w:rsidRDefault="00033789" w:rsidP="00033789">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Posteriormente, se visitó el área de recuperación de pacientes pediátricos hospitalizados.</w:t>
      </w:r>
    </w:p>
    <w:p w:rsidR="00083B24" w:rsidRDefault="00083B24" w:rsidP="00083B24">
      <w:pPr>
        <w:spacing w:after="0" w:line="240" w:lineRule="atLeast"/>
        <w:jc w:val="both"/>
        <w:rPr>
          <w:rFonts w:ascii="Montserrat Light" w:eastAsia="Batang" w:hAnsi="Montserrat Light" w:cs="Arial"/>
          <w:sz w:val="24"/>
          <w:szCs w:val="24"/>
        </w:rPr>
      </w:pPr>
    </w:p>
    <w:p w:rsidR="00D25E08" w:rsidRDefault="00474ED2" w:rsidP="00EF51E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Acompañaron al titular del Seguro Social</w:t>
      </w:r>
      <w:r w:rsidR="002C0A04">
        <w:rPr>
          <w:rFonts w:ascii="Montserrat Light" w:eastAsia="Batang" w:hAnsi="Montserrat Light" w:cs="Arial"/>
          <w:sz w:val="24"/>
          <w:szCs w:val="24"/>
        </w:rPr>
        <w:t xml:space="preserve"> por este recorrido,</w:t>
      </w:r>
      <w:r>
        <w:rPr>
          <w:rFonts w:ascii="Montserrat Light" w:eastAsia="Batang" w:hAnsi="Montserrat Light" w:cs="Arial"/>
          <w:sz w:val="24"/>
          <w:szCs w:val="24"/>
        </w:rPr>
        <w:t xml:space="preserve"> </w:t>
      </w:r>
      <w:r w:rsidR="005620AD">
        <w:rPr>
          <w:rFonts w:ascii="Montserrat Light" w:eastAsia="Batang" w:hAnsi="Montserrat Light" w:cs="Arial"/>
          <w:sz w:val="24"/>
          <w:szCs w:val="24"/>
        </w:rPr>
        <w:t xml:space="preserve">los </w:t>
      </w:r>
      <w:r>
        <w:rPr>
          <w:rFonts w:ascii="Montserrat Light" w:eastAsia="Batang" w:hAnsi="Montserrat Light" w:cs="Arial"/>
          <w:sz w:val="24"/>
          <w:szCs w:val="24"/>
        </w:rPr>
        <w:t>directores normativos del IMSS: de Prestaciones Médicas</w:t>
      </w:r>
      <w:r w:rsidR="005620AD">
        <w:rPr>
          <w:rFonts w:ascii="Montserrat Light" w:eastAsia="Batang" w:hAnsi="Montserrat Light" w:cs="Arial"/>
          <w:sz w:val="24"/>
          <w:szCs w:val="24"/>
        </w:rPr>
        <w:t xml:space="preserve">, </w:t>
      </w:r>
      <w:r>
        <w:rPr>
          <w:rFonts w:ascii="Montserrat Light" w:eastAsia="Batang" w:hAnsi="Montserrat Light" w:cs="Arial"/>
          <w:sz w:val="24"/>
          <w:szCs w:val="24"/>
        </w:rPr>
        <w:t xml:space="preserve">Víctor Hugo Borja; y de </w:t>
      </w:r>
      <w:r w:rsidR="009356D0">
        <w:rPr>
          <w:rFonts w:ascii="Montserrat Light" w:eastAsia="Batang" w:hAnsi="Montserrat Light" w:cs="Arial"/>
          <w:sz w:val="24"/>
          <w:szCs w:val="24"/>
        </w:rPr>
        <w:t xml:space="preserve">Finanzas, </w:t>
      </w:r>
      <w:r w:rsidR="009356D0" w:rsidRPr="009356D0">
        <w:rPr>
          <w:rFonts w:ascii="Montserrat Light" w:eastAsia="Batang" w:hAnsi="Montserrat Light" w:cs="Arial"/>
          <w:sz w:val="24"/>
          <w:szCs w:val="24"/>
        </w:rPr>
        <w:t>Humberto Pedrero Moreno</w:t>
      </w:r>
      <w:r w:rsidR="009356D0">
        <w:rPr>
          <w:rFonts w:ascii="Montserrat Light" w:eastAsia="Batang" w:hAnsi="Montserrat Light" w:cs="Arial"/>
          <w:sz w:val="24"/>
          <w:szCs w:val="24"/>
        </w:rPr>
        <w:t xml:space="preserve">; </w:t>
      </w:r>
      <w:r w:rsidR="005620AD">
        <w:rPr>
          <w:rFonts w:ascii="Montserrat Light" w:eastAsia="Batang" w:hAnsi="Montserrat Light" w:cs="Arial"/>
          <w:sz w:val="24"/>
          <w:szCs w:val="24"/>
        </w:rPr>
        <w:t>el c</w:t>
      </w:r>
      <w:r w:rsidR="005620AD" w:rsidRPr="00474ED2">
        <w:rPr>
          <w:rFonts w:ascii="Montserrat Light" w:eastAsia="Batang" w:hAnsi="Montserrat Light" w:cs="Arial"/>
          <w:sz w:val="24"/>
          <w:szCs w:val="24"/>
        </w:rPr>
        <w:t xml:space="preserve">oordinador de </w:t>
      </w:r>
      <w:r w:rsidR="005620AD">
        <w:rPr>
          <w:rFonts w:ascii="Montserrat Light" w:eastAsia="Batang" w:hAnsi="Montserrat Light" w:cs="Arial"/>
          <w:sz w:val="24"/>
          <w:szCs w:val="24"/>
        </w:rPr>
        <w:t xml:space="preserve">las UMAE, </w:t>
      </w:r>
      <w:r w:rsidR="005620AD" w:rsidRPr="00474ED2">
        <w:rPr>
          <w:rFonts w:ascii="Montserrat Light" w:eastAsia="Batang" w:hAnsi="Montserrat Light" w:cs="Arial"/>
          <w:sz w:val="24"/>
          <w:szCs w:val="24"/>
        </w:rPr>
        <w:t>Efraín Arizmendi Uribe</w:t>
      </w:r>
      <w:r w:rsidR="005620AD">
        <w:rPr>
          <w:rFonts w:ascii="Montserrat Light" w:eastAsia="Batang" w:hAnsi="Montserrat Light" w:cs="Arial"/>
          <w:sz w:val="24"/>
          <w:szCs w:val="24"/>
        </w:rPr>
        <w:t xml:space="preserve">; </w:t>
      </w:r>
      <w:r w:rsidR="002C0A04">
        <w:rPr>
          <w:rFonts w:ascii="Montserrat Light" w:eastAsia="Batang" w:hAnsi="Montserrat Light" w:cs="Arial"/>
          <w:sz w:val="24"/>
          <w:szCs w:val="24"/>
        </w:rPr>
        <w:t>el t</w:t>
      </w:r>
      <w:r w:rsidR="002C0A04" w:rsidRPr="00DA0569">
        <w:rPr>
          <w:rFonts w:ascii="Montserrat Light" w:eastAsia="Batang" w:hAnsi="Montserrat Light" w:cs="Arial"/>
          <w:sz w:val="24"/>
          <w:szCs w:val="24"/>
        </w:rPr>
        <w:t xml:space="preserve">itular </w:t>
      </w:r>
      <w:r w:rsidR="002C0A04">
        <w:rPr>
          <w:rFonts w:ascii="Montserrat Light" w:eastAsia="Batang" w:hAnsi="Montserrat Light" w:cs="Arial"/>
          <w:sz w:val="24"/>
          <w:szCs w:val="24"/>
        </w:rPr>
        <w:t xml:space="preserve">de la Unidad de Atención Médica, Juan Manuel Lira Romero; y </w:t>
      </w:r>
      <w:r>
        <w:rPr>
          <w:rFonts w:ascii="Montserrat Light" w:eastAsia="Batang" w:hAnsi="Montserrat Light" w:cs="Arial"/>
          <w:sz w:val="24"/>
          <w:szCs w:val="24"/>
        </w:rPr>
        <w:t>la c</w:t>
      </w:r>
      <w:r w:rsidRPr="00474ED2">
        <w:rPr>
          <w:rFonts w:ascii="Montserrat Light" w:eastAsia="Batang" w:hAnsi="Montserrat Light" w:cs="Arial"/>
          <w:sz w:val="24"/>
          <w:szCs w:val="24"/>
        </w:rPr>
        <w:t>oordinadora de Asesores de la Dirección General</w:t>
      </w:r>
      <w:r>
        <w:rPr>
          <w:rFonts w:ascii="Montserrat Light" w:eastAsia="Batang" w:hAnsi="Montserrat Light" w:cs="Arial"/>
          <w:sz w:val="24"/>
          <w:szCs w:val="24"/>
        </w:rPr>
        <w:t>, Luisa Obrador Garrido Cuesta</w:t>
      </w:r>
      <w:r w:rsidR="005620AD">
        <w:rPr>
          <w:rFonts w:ascii="Montserrat Light" w:eastAsia="Batang" w:hAnsi="Montserrat Light" w:cs="Arial"/>
          <w:sz w:val="24"/>
          <w:szCs w:val="24"/>
        </w:rPr>
        <w:t>.</w:t>
      </w:r>
    </w:p>
    <w:p w:rsidR="00363A74" w:rsidRDefault="00E468B2" w:rsidP="00D83007">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363A74" w:rsidSect="00DE1F16">
      <w:headerReference w:type="default" r:id="rId9"/>
      <w:footerReference w:type="default" r:id="rId10"/>
      <w:pgSz w:w="12240" w:h="15840"/>
      <w:pgMar w:top="2234" w:right="14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46" w:rsidRDefault="00130446" w:rsidP="00F20117">
      <w:pPr>
        <w:spacing w:after="0" w:line="240" w:lineRule="auto"/>
      </w:pPr>
      <w:r>
        <w:separator/>
      </w:r>
    </w:p>
  </w:endnote>
  <w:endnote w:type="continuationSeparator" w:id="0">
    <w:p w:rsidR="00130446" w:rsidRDefault="00130446"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AE5262">
    <w:pPr>
      <w:pStyle w:val="Piedepgina"/>
    </w:pPr>
    <w:r>
      <w:rPr>
        <w:noProof/>
        <w:lang w:eastAsia="es-MX"/>
      </w:rPr>
      <w:drawing>
        <wp:anchor distT="0" distB="0" distL="114300" distR="114300" simplePos="0" relativeHeight="251658240" behindDoc="1" locked="0" layoutInCell="1" allowOverlap="1" wp14:anchorId="28D4B5B5" wp14:editId="034BA0D2">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46" w:rsidRDefault="00130446" w:rsidP="00F20117">
      <w:pPr>
        <w:spacing w:after="0" w:line="240" w:lineRule="auto"/>
      </w:pPr>
      <w:r>
        <w:separator/>
      </w:r>
    </w:p>
  </w:footnote>
  <w:footnote w:type="continuationSeparator" w:id="0">
    <w:p w:rsidR="00130446" w:rsidRDefault="00130446"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AE5262">
    <w:pPr>
      <w:pStyle w:val="Encabezado"/>
    </w:pPr>
    <w:r>
      <w:rPr>
        <w:noProof/>
        <w:lang w:eastAsia="es-MX"/>
      </w:rPr>
      <w:drawing>
        <wp:anchor distT="0" distB="0" distL="114300" distR="114300" simplePos="0" relativeHeight="251657216" behindDoc="0" locked="0" layoutInCell="1" allowOverlap="1" wp14:anchorId="17DA3863" wp14:editId="29B1E616">
          <wp:simplePos x="0" y="0"/>
          <wp:positionH relativeFrom="column">
            <wp:posOffset>-945586</wp:posOffset>
          </wp:positionH>
          <wp:positionV relativeFrom="paragraph">
            <wp:posOffset>-450215</wp:posOffset>
          </wp:positionV>
          <wp:extent cx="7845778" cy="1396165"/>
          <wp:effectExtent l="0" t="0" r="317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845777" cy="139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9A009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59300C"/>
    <w:multiLevelType w:val="hybridMultilevel"/>
    <w:tmpl w:val="FA924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13639C"/>
    <w:multiLevelType w:val="multilevel"/>
    <w:tmpl w:val="486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2563C"/>
    <w:multiLevelType w:val="hybridMultilevel"/>
    <w:tmpl w:val="FEAE0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7D360F"/>
    <w:multiLevelType w:val="hybridMultilevel"/>
    <w:tmpl w:val="11927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690864"/>
    <w:multiLevelType w:val="hybridMultilevel"/>
    <w:tmpl w:val="4C0CF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BC2B24"/>
    <w:multiLevelType w:val="hybridMultilevel"/>
    <w:tmpl w:val="7684F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0D27"/>
    <w:rsid w:val="0000215E"/>
    <w:rsid w:val="00007D59"/>
    <w:rsid w:val="0001296E"/>
    <w:rsid w:val="00013B46"/>
    <w:rsid w:val="00015AC7"/>
    <w:rsid w:val="00017206"/>
    <w:rsid w:val="000175B2"/>
    <w:rsid w:val="000206F4"/>
    <w:rsid w:val="00021763"/>
    <w:rsid w:val="00022ABD"/>
    <w:rsid w:val="000254AF"/>
    <w:rsid w:val="000300F4"/>
    <w:rsid w:val="00030D8C"/>
    <w:rsid w:val="00033789"/>
    <w:rsid w:val="00034B1B"/>
    <w:rsid w:val="00034F33"/>
    <w:rsid w:val="000434B3"/>
    <w:rsid w:val="0004396B"/>
    <w:rsid w:val="000457C2"/>
    <w:rsid w:val="00050122"/>
    <w:rsid w:val="000503A5"/>
    <w:rsid w:val="000507E1"/>
    <w:rsid w:val="0005124C"/>
    <w:rsid w:val="00053322"/>
    <w:rsid w:val="000552A7"/>
    <w:rsid w:val="00057089"/>
    <w:rsid w:val="00062C18"/>
    <w:rsid w:val="0006474C"/>
    <w:rsid w:val="00075119"/>
    <w:rsid w:val="000808D5"/>
    <w:rsid w:val="00083B24"/>
    <w:rsid w:val="00083E78"/>
    <w:rsid w:val="000874A6"/>
    <w:rsid w:val="00092853"/>
    <w:rsid w:val="00092A79"/>
    <w:rsid w:val="00093A1E"/>
    <w:rsid w:val="00094CED"/>
    <w:rsid w:val="000A20AF"/>
    <w:rsid w:val="000A226B"/>
    <w:rsid w:val="000A3395"/>
    <w:rsid w:val="000A352F"/>
    <w:rsid w:val="000B1F76"/>
    <w:rsid w:val="000B28AA"/>
    <w:rsid w:val="000B2CDE"/>
    <w:rsid w:val="000C47A6"/>
    <w:rsid w:val="000C5C31"/>
    <w:rsid w:val="000D4E90"/>
    <w:rsid w:val="000D6DBA"/>
    <w:rsid w:val="000D6FAC"/>
    <w:rsid w:val="000E140F"/>
    <w:rsid w:val="000E3B67"/>
    <w:rsid w:val="000F11F5"/>
    <w:rsid w:val="000F6F50"/>
    <w:rsid w:val="000F727F"/>
    <w:rsid w:val="00100409"/>
    <w:rsid w:val="0011749A"/>
    <w:rsid w:val="00121DD7"/>
    <w:rsid w:val="001260CE"/>
    <w:rsid w:val="00130446"/>
    <w:rsid w:val="00135647"/>
    <w:rsid w:val="00136697"/>
    <w:rsid w:val="001369EF"/>
    <w:rsid w:val="00141FC2"/>
    <w:rsid w:val="001465EB"/>
    <w:rsid w:val="00150458"/>
    <w:rsid w:val="0015128F"/>
    <w:rsid w:val="00151D1F"/>
    <w:rsid w:val="00152590"/>
    <w:rsid w:val="00157190"/>
    <w:rsid w:val="0016166B"/>
    <w:rsid w:val="001644C9"/>
    <w:rsid w:val="00164F52"/>
    <w:rsid w:val="001654ED"/>
    <w:rsid w:val="001701A3"/>
    <w:rsid w:val="00170681"/>
    <w:rsid w:val="0017093A"/>
    <w:rsid w:val="001719F9"/>
    <w:rsid w:val="001740D8"/>
    <w:rsid w:val="001757B7"/>
    <w:rsid w:val="00183F19"/>
    <w:rsid w:val="001861E1"/>
    <w:rsid w:val="00192ADE"/>
    <w:rsid w:val="0019497D"/>
    <w:rsid w:val="00194BF7"/>
    <w:rsid w:val="001A0151"/>
    <w:rsid w:val="001A0F12"/>
    <w:rsid w:val="001A5F8E"/>
    <w:rsid w:val="001B1B31"/>
    <w:rsid w:val="001B291C"/>
    <w:rsid w:val="001B47B5"/>
    <w:rsid w:val="001C07EC"/>
    <w:rsid w:val="001C4277"/>
    <w:rsid w:val="001D0FF5"/>
    <w:rsid w:val="001D1F9F"/>
    <w:rsid w:val="001D20D3"/>
    <w:rsid w:val="001D7BEE"/>
    <w:rsid w:val="001E1663"/>
    <w:rsid w:val="001E41D5"/>
    <w:rsid w:val="001E4664"/>
    <w:rsid w:val="001E7EE8"/>
    <w:rsid w:val="001F1028"/>
    <w:rsid w:val="00210AC0"/>
    <w:rsid w:val="00232872"/>
    <w:rsid w:val="00233914"/>
    <w:rsid w:val="00233E2E"/>
    <w:rsid w:val="00240960"/>
    <w:rsid w:val="00242AB0"/>
    <w:rsid w:val="00244ED2"/>
    <w:rsid w:val="00244FEF"/>
    <w:rsid w:val="00245A88"/>
    <w:rsid w:val="00253237"/>
    <w:rsid w:val="00254F29"/>
    <w:rsid w:val="00262779"/>
    <w:rsid w:val="002634B8"/>
    <w:rsid w:val="002763BB"/>
    <w:rsid w:val="00280CEA"/>
    <w:rsid w:val="00291B55"/>
    <w:rsid w:val="002A4620"/>
    <w:rsid w:val="002B341E"/>
    <w:rsid w:val="002C0A04"/>
    <w:rsid w:val="002C3BDA"/>
    <w:rsid w:val="002C50CB"/>
    <w:rsid w:val="002D2759"/>
    <w:rsid w:val="002D3379"/>
    <w:rsid w:val="002E0FC3"/>
    <w:rsid w:val="002E14D7"/>
    <w:rsid w:val="002E37B1"/>
    <w:rsid w:val="002E73BB"/>
    <w:rsid w:val="002F04E3"/>
    <w:rsid w:val="002F3270"/>
    <w:rsid w:val="00300878"/>
    <w:rsid w:val="00300F3F"/>
    <w:rsid w:val="00301152"/>
    <w:rsid w:val="00301F16"/>
    <w:rsid w:val="00305EC7"/>
    <w:rsid w:val="00316655"/>
    <w:rsid w:val="00317C33"/>
    <w:rsid w:val="003219C5"/>
    <w:rsid w:val="00321B8D"/>
    <w:rsid w:val="00323E50"/>
    <w:rsid w:val="00324933"/>
    <w:rsid w:val="0033427F"/>
    <w:rsid w:val="003360AD"/>
    <w:rsid w:val="0033699F"/>
    <w:rsid w:val="00336CD4"/>
    <w:rsid w:val="00344A9D"/>
    <w:rsid w:val="00347F57"/>
    <w:rsid w:val="003504E3"/>
    <w:rsid w:val="00352154"/>
    <w:rsid w:val="00354D44"/>
    <w:rsid w:val="00355ED3"/>
    <w:rsid w:val="003616CE"/>
    <w:rsid w:val="00362F69"/>
    <w:rsid w:val="00363945"/>
    <w:rsid w:val="00363A74"/>
    <w:rsid w:val="00367195"/>
    <w:rsid w:val="00376C2C"/>
    <w:rsid w:val="003803B8"/>
    <w:rsid w:val="00381157"/>
    <w:rsid w:val="003834E9"/>
    <w:rsid w:val="003853CB"/>
    <w:rsid w:val="003867F2"/>
    <w:rsid w:val="003A05FD"/>
    <w:rsid w:val="003A16BC"/>
    <w:rsid w:val="003A1D92"/>
    <w:rsid w:val="003A1F1F"/>
    <w:rsid w:val="003A391B"/>
    <w:rsid w:val="003B186A"/>
    <w:rsid w:val="003B1C21"/>
    <w:rsid w:val="003B2C0E"/>
    <w:rsid w:val="003C0CD1"/>
    <w:rsid w:val="003E0869"/>
    <w:rsid w:val="003E1C73"/>
    <w:rsid w:val="003E243D"/>
    <w:rsid w:val="003F347D"/>
    <w:rsid w:val="003F4005"/>
    <w:rsid w:val="003F6179"/>
    <w:rsid w:val="00401149"/>
    <w:rsid w:val="004029F8"/>
    <w:rsid w:val="004078CB"/>
    <w:rsid w:val="00412FAB"/>
    <w:rsid w:val="00413855"/>
    <w:rsid w:val="00413F2B"/>
    <w:rsid w:val="004170FA"/>
    <w:rsid w:val="00417A41"/>
    <w:rsid w:val="004212D9"/>
    <w:rsid w:val="00431284"/>
    <w:rsid w:val="00431E57"/>
    <w:rsid w:val="00434D61"/>
    <w:rsid w:val="00436E61"/>
    <w:rsid w:val="00437B54"/>
    <w:rsid w:val="00437EC9"/>
    <w:rsid w:val="004410EF"/>
    <w:rsid w:val="0044584F"/>
    <w:rsid w:val="0045072A"/>
    <w:rsid w:val="00453D23"/>
    <w:rsid w:val="004546B9"/>
    <w:rsid w:val="0045555F"/>
    <w:rsid w:val="004622EA"/>
    <w:rsid w:val="0046533D"/>
    <w:rsid w:val="00465F2E"/>
    <w:rsid w:val="0047140B"/>
    <w:rsid w:val="00471996"/>
    <w:rsid w:val="00473450"/>
    <w:rsid w:val="00474ED2"/>
    <w:rsid w:val="00484109"/>
    <w:rsid w:val="004855F9"/>
    <w:rsid w:val="004869B9"/>
    <w:rsid w:val="00490B43"/>
    <w:rsid w:val="004929DF"/>
    <w:rsid w:val="00493B5D"/>
    <w:rsid w:val="004A1A1F"/>
    <w:rsid w:val="004A1E1C"/>
    <w:rsid w:val="004A2507"/>
    <w:rsid w:val="004A34CF"/>
    <w:rsid w:val="004A6F5B"/>
    <w:rsid w:val="004A705D"/>
    <w:rsid w:val="004B1CF4"/>
    <w:rsid w:val="004B3A82"/>
    <w:rsid w:val="004B6406"/>
    <w:rsid w:val="004B7105"/>
    <w:rsid w:val="004B7D92"/>
    <w:rsid w:val="004C1E7C"/>
    <w:rsid w:val="004C295D"/>
    <w:rsid w:val="004C309C"/>
    <w:rsid w:val="004C74D9"/>
    <w:rsid w:val="004D18D3"/>
    <w:rsid w:val="004D4C32"/>
    <w:rsid w:val="004D7C5C"/>
    <w:rsid w:val="004E2E2B"/>
    <w:rsid w:val="004E5E6A"/>
    <w:rsid w:val="004E6AF5"/>
    <w:rsid w:val="004F161D"/>
    <w:rsid w:val="0050697A"/>
    <w:rsid w:val="005133B8"/>
    <w:rsid w:val="00517FAE"/>
    <w:rsid w:val="00520186"/>
    <w:rsid w:val="00523186"/>
    <w:rsid w:val="00523DE2"/>
    <w:rsid w:val="00525761"/>
    <w:rsid w:val="005258CE"/>
    <w:rsid w:val="00531F7B"/>
    <w:rsid w:val="0053482E"/>
    <w:rsid w:val="00536C40"/>
    <w:rsid w:val="005414F7"/>
    <w:rsid w:val="00541AD7"/>
    <w:rsid w:val="0055042A"/>
    <w:rsid w:val="005530BD"/>
    <w:rsid w:val="00556F64"/>
    <w:rsid w:val="005603DC"/>
    <w:rsid w:val="005620AD"/>
    <w:rsid w:val="00566B9F"/>
    <w:rsid w:val="0057147C"/>
    <w:rsid w:val="00577A0D"/>
    <w:rsid w:val="00582E3A"/>
    <w:rsid w:val="00591F50"/>
    <w:rsid w:val="00596C6F"/>
    <w:rsid w:val="00597175"/>
    <w:rsid w:val="005976F3"/>
    <w:rsid w:val="005A097E"/>
    <w:rsid w:val="005A4A1B"/>
    <w:rsid w:val="005A6C41"/>
    <w:rsid w:val="005A6DE1"/>
    <w:rsid w:val="005B1876"/>
    <w:rsid w:val="005B6CB0"/>
    <w:rsid w:val="005C0692"/>
    <w:rsid w:val="005C2CC5"/>
    <w:rsid w:val="005C321F"/>
    <w:rsid w:val="005D5A74"/>
    <w:rsid w:val="005E090B"/>
    <w:rsid w:val="005E1504"/>
    <w:rsid w:val="005E335F"/>
    <w:rsid w:val="005E7168"/>
    <w:rsid w:val="005F21F4"/>
    <w:rsid w:val="005F5CC4"/>
    <w:rsid w:val="00600000"/>
    <w:rsid w:val="00612B50"/>
    <w:rsid w:val="00617B78"/>
    <w:rsid w:val="00622C28"/>
    <w:rsid w:val="00624A87"/>
    <w:rsid w:val="00625055"/>
    <w:rsid w:val="00625765"/>
    <w:rsid w:val="00625CA6"/>
    <w:rsid w:val="0063249C"/>
    <w:rsid w:val="006326EC"/>
    <w:rsid w:val="00644282"/>
    <w:rsid w:val="006453F0"/>
    <w:rsid w:val="00656A6D"/>
    <w:rsid w:val="00661145"/>
    <w:rsid w:val="006625AD"/>
    <w:rsid w:val="00674000"/>
    <w:rsid w:val="0067442E"/>
    <w:rsid w:val="00674645"/>
    <w:rsid w:val="00687CDE"/>
    <w:rsid w:val="00692E99"/>
    <w:rsid w:val="0069730E"/>
    <w:rsid w:val="006A2761"/>
    <w:rsid w:val="006A4293"/>
    <w:rsid w:val="006B0E62"/>
    <w:rsid w:val="006C370A"/>
    <w:rsid w:val="006C4BB1"/>
    <w:rsid w:val="006C5D2D"/>
    <w:rsid w:val="006C7E32"/>
    <w:rsid w:val="006D0F99"/>
    <w:rsid w:val="006D15AB"/>
    <w:rsid w:val="006D4113"/>
    <w:rsid w:val="006D58D1"/>
    <w:rsid w:val="006D6E11"/>
    <w:rsid w:val="006D7DD1"/>
    <w:rsid w:val="006E2009"/>
    <w:rsid w:val="006E410D"/>
    <w:rsid w:val="006F0583"/>
    <w:rsid w:val="00704654"/>
    <w:rsid w:val="007051A9"/>
    <w:rsid w:val="007072C0"/>
    <w:rsid w:val="00716E21"/>
    <w:rsid w:val="00717AC1"/>
    <w:rsid w:val="00720CD3"/>
    <w:rsid w:val="00722913"/>
    <w:rsid w:val="0072606B"/>
    <w:rsid w:val="00727BB5"/>
    <w:rsid w:val="00731095"/>
    <w:rsid w:val="007354F2"/>
    <w:rsid w:val="007355D9"/>
    <w:rsid w:val="00735F1E"/>
    <w:rsid w:val="00742417"/>
    <w:rsid w:val="00746A55"/>
    <w:rsid w:val="00752D08"/>
    <w:rsid w:val="007574BE"/>
    <w:rsid w:val="00774F60"/>
    <w:rsid w:val="00777D34"/>
    <w:rsid w:val="00783F47"/>
    <w:rsid w:val="00784A32"/>
    <w:rsid w:val="00785A31"/>
    <w:rsid w:val="00787933"/>
    <w:rsid w:val="00791B47"/>
    <w:rsid w:val="00792D51"/>
    <w:rsid w:val="00795D7E"/>
    <w:rsid w:val="007962F0"/>
    <w:rsid w:val="007A0194"/>
    <w:rsid w:val="007A1A37"/>
    <w:rsid w:val="007A2448"/>
    <w:rsid w:val="007B02FE"/>
    <w:rsid w:val="007B0880"/>
    <w:rsid w:val="007B1817"/>
    <w:rsid w:val="007B46E9"/>
    <w:rsid w:val="007B6C83"/>
    <w:rsid w:val="007C5736"/>
    <w:rsid w:val="007C62E8"/>
    <w:rsid w:val="007C7F5B"/>
    <w:rsid w:val="007D083A"/>
    <w:rsid w:val="007F0F04"/>
    <w:rsid w:val="007F1B31"/>
    <w:rsid w:val="007F2E29"/>
    <w:rsid w:val="007F2FAF"/>
    <w:rsid w:val="007F6FBE"/>
    <w:rsid w:val="008068DC"/>
    <w:rsid w:val="00814A2D"/>
    <w:rsid w:val="00815BBE"/>
    <w:rsid w:val="00816024"/>
    <w:rsid w:val="0081667A"/>
    <w:rsid w:val="00825760"/>
    <w:rsid w:val="00827A08"/>
    <w:rsid w:val="00830A9A"/>
    <w:rsid w:val="00850B89"/>
    <w:rsid w:val="00871FBB"/>
    <w:rsid w:val="00873A75"/>
    <w:rsid w:val="008747FD"/>
    <w:rsid w:val="0088129B"/>
    <w:rsid w:val="008854BB"/>
    <w:rsid w:val="00890872"/>
    <w:rsid w:val="00890D8F"/>
    <w:rsid w:val="00892366"/>
    <w:rsid w:val="00894F5B"/>
    <w:rsid w:val="00895124"/>
    <w:rsid w:val="0089737A"/>
    <w:rsid w:val="008B5D35"/>
    <w:rsid w:val="008B5D8E"/>
    <w:rsid w:val="008C71A8"/>
    <w:rsid w:val="008D0164"/>
    <w:rsid w:val="008D359D"/>
    <w:rsid w:val="008D35CB"/>
    <w:rsid w:val="008E29F2"/>
    <w:rsid w:val="008E2A58"/>
    <w:rsid w:val="008F1409"/>
    <w:rsid w:val="008F4FA8"/>
    <w:rsid w:val="008F527F"/>
    <w:rsid w:val="009007C4"/>
    <w:rsid w:val="0090111D"/>
    <w:rsid w:val="009035DA"/>
    <w:rsid w:val="0090488B"/>
    <w:rsid w:val="009121A2"/>
    <w:rsid w:val="00915CD1"/>
    <w:rsid w:val="009242E1"/>
    <w:rsid w:val="009259A0"/>
    <w:rsid w:val="00926B8F"/>
    <w:rsid w:val="00933A72"/>
    <w:rsid w:val="009356D0"/>
    <w:rsid w:val="009360F4"/>
    <w:rsid w:val="00936341"/>
    <w:rsid w:val="0093699B"/>
    <w:rsid w:val="0094000F"/>
    <w:rsid w:val="00943BF1"/>
    <w:rsid w:val="00950B36"/>
    <w:rsid w:val="009520BB"/>
    <w:rsid w:val="009549AA"/>
    <w:rsid w:val="00954C29"/>
    <w:rsid w:val="00956F2E"/>
    <w:rsid w:val="009575D7"/>
    <w:rsid w:val="00957D95"/>
    <w:rsid w:val="00962167"/>
    <w:rsid w:val="00962440"/>
    <w:rsid w:val="00966244"/>
    <w:rsid w:val="009728A8"/>
    <w:rsid w:val="009735B2"/>
    <w:rsid w:val="00976BBD"/>
    <w:rsid w:val="00977DE3"/>
    <w:rsid w:val="00985BA7"/>
    <w:rsid w:val="00986966"/>
    <w:rsid w:val="009922A8"/>
    <w:rsid w:val="009949E5"/>
    <w:rsid w:val="00997762"/>
    <w:rsid w:val="009A1229"/>
    <w:rsid w:val="009A1241"/>
    <w:rsid w:val="009A49D5"/>
    <w:rsid w:val="009C478F"/>
    <w:rsid w:val="009D17C7"/>
    <w:rsid w:val="009E12CB"/>
    <w:rsid w:val="009E1A81"/>
    <w:rsid w:val="009E56F8"/>
    <w:rsid w:val="009F0F1A"/>
    <w:rsid w:val="009F2F28"/>
    <w:rsid w:val="009F496D"/>
    <w:rsid w:val="00A00BD2"/>
    <w:rsid w:val="00A035D8"/>
    <w:rsid w:val="00A069A7"/>
    <w:rsid w:val="00A11415"/>
    <w:rsid w:val="00A11BAD"/>
    <w:rsid w:val="00A12CD8"/>
    <w:rsid w:val="00A1554D"/>
    <w:rsid w:val="00A15AA9"/>
    <w:rsid w:val="00A26EC9"/>
    <w:rsid w:val="00A271B0"/>
    <w:rsid w:val="00A31D6A"/>
    <w:rsid w:val="00A40144"/>
    <w:rsid w:val="00A40406"/>
    <w:rsid w:val="00A41E5B"/>
    <w:rsid w:val="00A42235"/>
    <w:rsid w:val="00A42BD9"/>
    <w:rsid w:val="00A53AC9"/>
    <w:rsid w:val="00A5668A"/>
    <w:rsid w:val="00A56B3C"/>
    <w:rsid w:val="00A574BF"/>
    <w:rsid w:val="00A6300A"/>
    <w:rsid w:val="00A63560"/>
    <w:rsid w:val="00A724B2"/>
    <w:rsid w:val="00A74194"/>
    <w:rsid w:val="00A8338F"/>
    <w:rsid w:val="00A849F5"/>
    <w:rsid w:val="00A84B04"/>
    <w:rsid w:val="00A91B1C"/>
    <w:rsid w:val="00AA55B3"/>
    <w:rsid w:val="00AA5B0A"/>
    <w:rsid w:val="00AA6FF6"/>
    <w:rsid w:val="00AA780D"/>
    <w:rsid w:val="00AB0651"/>
    <w:rsid w:val="00AB0905"/>
    <w:rsid w:val="00AC0741"/>
    <w:rsid w:val="00AC3C5E"/>
    <w:rsid w:val="00AC4E13"/>
    <w:rsid w:val="00AC77A3"/>
    <w:rsid w:val="00AE43D8"/>
    <w:rsid w:val="00AE5262"/>
    <w:rsid w:val="00AF1AAB"/>
    <w:rsid w:val="00AF264B"/>
    <w:rsid w:val="00B00BF1"/>
    <w:rsid w:val="00B02AAC"/>
    <w:rsid w:val="00B16AE2"/>
    <w:rsid w:val="00B17713"/>
    <w:rsid w:val="00B23847"/>
    <w:rsid w:val="00B2543C"/>
    <w:rsid w:val="00B30568"/>
    <w:rsid w:val="00B35383"/>
    <w:rsid w:val="00B40320"/>
    <w:rsid w:val="00B405B0"/>
    <w:rsid w:val="00B4102E"/>
    <w:rsid w:val="00B4529A"/>
    <w:rsid w:val="00B45CFD"/>
    <w:rsid w:val="00B52997"/>
    <w:rsid w:val="00B56F61"/>
    <w:rsid w:val="00B7185D"/>
    <w:rsid w:val="00B76746"/>
    <w:rsid w:val="00B83D3B"/>
    <w:rsid w:val="00B87A9E"/>
    <w:rsid w:val="00B90C1E"/>
    <w:rsid w:val="00B91862"/>
    <w:rsid w:val="00B978A2"/>
    <w:rsid w:val="00BA5308"/>
    <w:rsid w:val="00BB0B0C"/>
    <w:rsid w:val="00BB25E1"/>
    <w:rsid w:val="00BC1A02"/>
    <w:rsid w:val="00BC31C4"/>
    <w:rsid w:val="00BD13DB"/>
    <w:rsid w:val="00BD7145"/>
    <w:rsid w:val="00BE1169"/>
    <w:rsid w:val="00BE1A79"/>
    <w:rsid w:val="00BE3C5E"/>
    <w:rsid w:val="00BE51F2"/>
    <w:rsid w:val="00BE52C4"/>
    <w:rsid w:val="00BE6F01"/>
    <w:rsid w:val="00BF3040"/>
    <w:rsid w:val="00BF5C52"/>
    <w:rsid w:val="00C026AB"/>
    <w:rsid w:val="00C10554"/>
    <w:rsid w:val="00C10BD6"/>
    <w:rsid w:val="00C124E8"/>
    <w:rsid w:val="00C12C3B"/>
    <w:rsid w:val="00C1476B"/>
    <w:rsid w:val="00C15B48"/>
    <w:rsid w:val="00C1760A"/>
    <w:rsid w:val="00C20A90"/>
    <w:rsid w:val="00C312B6"/>
    <w:rsid w:val="00C35DE7"/>
    <w:rsid w:val="00C36018"/>
    <w:rsid w:val="00C3674A"/>
    <w:rsid w:val="00C50096"/>
    <w:rsid w:val="00C5087F"/>
    <w:rsid w:val="00C5098F"/>
    <w:rsid w:val="00C5224A"/>
    <w:rsid w:val="00C52DBA"/>
    <w:rsid w:val="00C57492"/>
    <w:rsid w:val="00C65EB7"/>
    <w:rsid w:val="00C673FC"/>
    <w:rsid w:val="00C71DD8"/>
    <w:rsid w:val="00C75E50"/>
    <w:rsid w:val="00C75E9C"/>
    <w:rsid w:val="00C770E7"/>
    <w:rsid w:val="00C85221"/>
    <w:rsid w:val="00C853A5"/>
    <w:rsid w:val="00C867FC"/>
    <w:rsid w:val="00C91C17"/>
    <w:rsid w:val="00C93229"/>
    <w:rsid w:val="00C976C9"/>
    <w:rsid w:val="00CA0A57"/>
    <w:rsid w:val="00CA3C9B"/>
    <w:rsid w:val="00CB73D5"/>
    <w:rsid w:val="00CC41E8"/>
    <w:rsid w:val="00CC6979"/>
    <w:rsid w:val="00CD66B5"/>
    <w:rsid w:val="00CD6A1B"/>
    <w:rsid w:val="00CF0378"/>
    <w:rsid w:val="00CF0CAA"/>
    <w:rsid w:val="00CF5897"/>
    <w:rsid w:val="00CF7765"/>
    <w:rsid w:val="00D00C74"/>
    <w:rsid w:val="00D01DEE"/>
    <w:rsid w:val="00D0606F"/>
    <w:rsid w:val="00D068C1"/>
    <w:rsid w:val="00D10D5A"/>
    <w:rsid w:val="00D1632B"/>
    <w:rsid w:val="00D25E08"/>
    <w:rsid w:val="00D32063"/>
    <w:rsid w:val="00D34748"/>
    <w:rsid w:val="00D40708"/>
    <w:rsid w:val="00D43C2C"/>
    <w:rsid w:val="00D44994"/>
    <w:rsid w:val="00D45C1F"/>
    <w:rsid w:val="00D474B6"/>
    <w:rsid w:val="00D50FFC"/>
    <w:rsid w:val="00D5376A"/>
    <w:rsid w:val="00D60E9C"/>
    <w:rsid w:val="00D76136"/>
    <w:rsid w:val="00D818E4"/>
    <w:rsid w:val="00D83007"/>
    <w:rsid w:val="00D84016"/>
    <w:rsid w:val="00D9204B"/>
    <w:rsid w:val="00D947DE"/>
    <w:rsid w:val="00D949EB"/>
    <w:rsid w:val="00D95B80"/>
    <w:rsid w:val="00DA0569"/>
    <w:rsid w:val="00DA4EFE"/>
    <w:rsid w:val="00DB7F78"/>
    <w:rsid w:val="00DC201B"/>
    <w:rsid w:val="00DC4CF1"/>
    <w:rsid w:val="00DD149C"/>
    <w:rsid w:val="00DD4EA5"/>
    <w:rsid w:val="00DD5243"/>
    <w:rsid w:val="00DD5C03"/>
    <w:rsid w:val="00DE1F16"/>
    <w:rsid w:val="00DE2295"/>
    <w:rsid w:val="00DE3EE9"/>
    <w:rsid w:val="00DE4BF8"/>
    <w:rsid w:val="00DE6D18"/>
    <w:rsid w:val="00DF0896"/>
    <w:rsid w:val="00DF169A"/>
    <w:rsid w:val="00DF3289"/>
    <w:rsid w:val="00DF3763"/>
    <w:rsid w:val="00DF38A4"/>
    <w:rsid w:val="00DF3A80"/>
    <w:rsid w:val="00DF4C23"/>
    <w:rsid w:val="00DF4E08"/>
    <w:rsid w:val="00DF5A71"/>
    <w:rsid w:val="00E00FF7"/>
    <w:rsid w:val="00E020D6"/>
    <w:rsid w:val="00E04A60"/>
    <w:rsid w:val="00E11152"/>
    <w:rsid w:val="00E176A9"/>
    <w:rsid w:val="00E20A9F"/>
    <w:rsid w:val="00E2304B"/>
    <w:rsid w:val="00E3189E"/>
    <w:rsid w:val="00E36352"/>
    <w:rsid w:val="00E368CA"/>
    <w:rsid w:val="00E379CC"/>
    <w:rsid w:val="00E468B2"/>
    <w:rsid w:val="00E53326"/>
    <w:rsid w:val="00E55DEE"/>
    <w:rsid w:val="00E570B5"/>
    <w:rsid w:val="00E60320"/>
    <w:rsid w:val="00E6243C"/>
    <w:rsid w:val="00E65B8E"/>
    <w:rsid w:val="00E719E1"/>
    <w:rsid w:val="00E72534"/>
    <w:rsid w:val="00E73BBB"/>
    <w:rsid w:val="00E74EF5"/>
    <w:rsid w:val="00E754A3"/>
    <w:rsid w:val="00E76958"/>
    <w:rsid w:val="00E869CC"/>
    <w:rsid w:val="00E9040F"/>
    <w:rsid w:val="00EA4BAB"/>
    <w:rsid w:val="00EA6650"/>
    <w:rsid w:val="00EB3D35"/>
    <w:rsid w:val="00EB5794"/>
    <w:rsid w:val="00EB6D6E"/>
    <w:rsid w:val="00EC1CDB"/>
    <w:rsid w:val="00EC6F29"/>
    <w:rsid w:val="00ED0A2C"/>
    <w:rsid w:val="00ED3D07"/>
    <w:rsid w:val="00ED63B0"/>
    <w:rsid w:val="00ED71E0"/>
    <w:rsid w:val="00EE062E"/>
    <w:rsid w:val="00EE677E"/>
    <w:rsid w:val="00EF1F60"/>
    <w:rsid w:val="00EF51ED"/>
    <w:rsid w:val="00EF5EBB"/>
    <w:rsid w:val="00EF7DEA"/>
    <w:rsid w:val="00EF7F43"/>
    <w:rsid w:val="00F0167E"/>
    <w:rsid w:val="00F1415A"/>
    <w:rsid w:val="00F15ADA"/>
    <w:rsid w:val="00F16F39"/>
    <w:rsid w:val="00F20117"/>
    <w:rsid w:val="00F23F34"/>
    <w:rsid w:val="00F318AE"/>
    <w:rsid w:val="00F409B8"/>
    <w:rsid w:val="00F4154B"/>
    <w:rsid w:val="00F422FC"/>
    <w:rsid w:val="00F5127D"/>
    <w:rsid w:val="00F525F6"/>
    <w:rsid w:val="00F54BB1"/>
    <w:rsid w:val="00F55948"/>
    <w:rsid w:val="00F55C8B"/>
    <w:rsid w:val="00F56687"/>
    <w:rsid w:val="00F57541"/>
    <w:rsid w:val="00F60012"/>
    <w:rsid w:val="00F625C0"/>
    <w:rsid w:val="00F6288F"/>
    <w:rsid w:val="00F7008F"/>
    <w:rsid w:val="00F7117D"/>
    <w:rsid w:val="00F72532"/>
    <w:rsid w:val="00F77A23"/>
    <w:rsid w:val="00F864F9"/>
    <w:rsid w:val="00F93C68"/>
    <w:rsid w:val="00F943BD"/>
    <w:rsid w:val="00FA15D9"/>
    <w:rsid w:val="00FA5630"/>
    <w:rsid w:val="00FA6C32"/>
    <w:rsid w:val="00FB261A"/>
    <w:rsid w:val="00FB2B56"/>
    <w:rsid w:val="00FB52AD"/>
    <w:rsid w:val="00FB6D12"/>
    <w:rsid w:val="00FC5080"/>
    <w:rsid w:val="00FC54B7"/>
    <w:rsid w:val="00FC6699"/>
    <w:rsid w:val="00FD0422"/>
    <w:rsid w:val="00FD32D4"/>
    <w:rsid w:val="00FE1AD7"/>
    <w:rsid w:val="00FE3912"/>
    <w:rsid w:val="00FE52A0"/>
    <w:rsid w:val="00FE5616"/>
    <w:rsid w:val="00FE5FE4"/>
    <w:rsid w:val="00FE63BE"/>
    <w:rsid w:val="00FE7199"/>
    <w:rsid w:val="00FF154C"/>
    <w:rsid w:val="00FF39EA"/>
    <w:rsid w:val="00FF6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9"/>
    <w:qFormat/>
    <w:rsid w:val="00363A7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Ttulo3Car">
    <w:name w:val="Título 3 Car"/>
    <w:basedOn w:val="Fuentedeprrafopredeter"/>
    <w:link w:val="Ttulo3"/>
    <w:uiPriority w:val="9"/>
    <w:rsid w:val="00363A74"/>
    <w:rPr>
      <w:rFonts w:ascii="Times New Roman" w:eastAsia="Times New Roman" w:hAnsi="Times New Roman"/>
      <w:b/>
      <w:bCs/>
      <w:sz w:val="27"/>
      <w:szCs w:val="27"/>
    </w:rPr>
  </w:style>
  <w:style w:type="character" w:styleId="Textoennegrita">
    <w:name w:val="Strong"/>
    <w:basedOn w:val="Fuentedeprrafopredeter"/>
    <w:uiPriority w:val="22"/>
    <w:qFormat/>
    <w:rsid w:val="00363A74"/>
    <w:rPr>
      <w:b/>
      <w:bCs/>
    </w:rPr>
  </w:style>
  <w:style w:type="paragraph" w:styleId="NormalWeb">
    <w:name w:val="Normal (Web)"/>
    <w:basedOn w:val="Normal"/>
    <w:uiPriority w:val="99"/>
    <w:semiHidden/>
    <w:unhideWhenUsed/>
    <w:rsid w:val="00363A74"/>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9"/>
    <w:qFormat/>
    <w:rsid w:val="00363A7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Ttulo3Car">
    <w:name w:val="Título 3 Car"/>
    <w:basedOn w:val="Fuentedeprrafopredeter"/>
    <w:link w:val="Ttulo3"/>
    <w:uiPriority w:val="9"/>
    <w:rsid w:val="00363A74"/>
    <w:rPr>
      <w:rFonts w:ascii="Times New Roman" w:eastAsia="Times New Roman" w:hAnsi="Times New Roman"/>
      <w:b/>
      <w:bCs/>
      <w:sz w:val="27"/>
      <w:szCs w:val="27"/>
    </w:rPr>
  </w:style>
  <w:style w:type="character" w:styleId="Textoennegrita">
    <w:name w:val="Strong"/>
    <w:basedOn w:val="Fuentedeprrafopredeter"/>
    <w:uiPriority w:val="22"/>
    <w:qFormat/>
    <w:rsid w:val="00363A74"/>
    <w:rPr>
      <w:b/>
      <w:bCs/>
    </w:rPr>
  </w:style>
  <w:style w:type="paragraph" w:styleId="NormalWeb">
    <w:name w:val="Normal (Web)"/>
    <w:basedOn w:val="Normal"/>
    <w:uiPriority w:val="99"/>
    <w:semiHidden/>
    <w:unhideWhenUsed/>
    <w:rsid w:val="00363A74"/>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147">
      <w:bodyDiv w:val="1"/>
      <w:marLeft w:val="0"/>
      <w:marRight w:val="0"/>
      <w:marTop w:val="0"/>
      <w:marBottom w:val="0"/>
      <w:divBdr>
        <w:top w:val="none" w:sz="0" w:space="0" w:color="auto"/>
        <w:left w:val="none" w:sz="0" w:space="0" w:color="auto"/>
        <w:bottom w:val="none" w:sz="0" w:space="0" w:color="auto"/>
        <w:right w:val="none" w:sz="0" w:space="0" w:color="auto"/>
      </w:divBdr>
    </w:div>
    <w:div w:id="1730641745">
      <w:bodyDiv w:val="1"/>
      <w:marLeft w:val="0"/>
      <w:marRight w:val="0"/>
      <w:marTop w:val="0"/>
      <w:marBottom w:val="0"/>
      <w:divBdr>
        <w:top w:val="none" w:sz="0" w:space="0" w:color="auto"/>
        <w:left w:val="none" w:sz="0" w:space="0" w:color="auto"/>
        <w:bottom w:val="none" w:sz="0" w:space="0" w:color="auto"/>
        <w:right w:val="none" w:sz="0" w:space="0" w:color="auto"/>
      </w:divBdr>
    </w:div>
    <w:div w:id="18405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668E-1F7C-49EA-8B4E-6304A520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3</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2</cp:revision>
  <cp:lastPrinted>2020-01-09T21:07:00Z</cp:lastPrinted>
  <dcterms:created xsi:type="dcterms:W3CDTF">2020-01-09T21:10:00Z</dcterms:created>
  <dcterms:modified xsi:type="dcterms:W3CDTF">2020-01-09T21:10:00Z</dcterms:modified>
</cp:coreProperties>
</file>