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1006A1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México, lunes 09 de diciembre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>No.</w:t>
      </w:r>
      <w:r w:rsidR="00C12821">
        <w:rPr>
          <w:rFonts w:ascii="Montserrat Light" w:eastAsia="Batang" w:hAnsi="Montserrat Light" w:cs="Arial"/>
          <w:sz w:val="24"/>
          <w:szCs w:val="24"/>
        </w:rPr>
        <w:t xml:space="preserve"> 545</w:t>
      </w:r>
      <w:bookmarkStart w:id="0" w:name="_GoBack"/>
      <w:bookmarkEnd w:id="0"/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1E11ED" w:rsidRDefault="001E11ED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D60A76" w:rsidRDefault="00E533B7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U</w:t>
      </w:r>
      <w:r w:rsidR="001A0C37">
        <w:rPr>
          <w:rFonts w:ascii="Montserrat Light" w:eastAsia="Batang" w:hAnsi="Montserrat Light" w:cs="Arial"/>
          <w:b/>
          <w:sz w:val="28"/>
          <w:szCs w:val="28"/>
        </w:rPr>
        <w:t xml:space="preserve">n embarazo sano y cuidados precisos al bebé en las primeras etapas de vida, </w:t>
      </w:r>
      <w:r w:rsidR="001006A1">
        <w:rPr>
          <w:rFonts w:ascii="Montserrat Light" w:eastAsia="Batang" w:hAnsi="Montserrat Light" w:cs="Arial"/>
          <w:b/>
          <w:sz w:val="28"/>
          <w:szCs w:val="28"/>
        </w:rPr>
        <w:t xml:space="preserve">pueden prevenir </w:t>
      </w:r>
      <w:r w:rsidR="001A0C37">
        <w:rPr>
          <w:rFonts w:ascii="Montserrat Light" w:eastAsia="Batang" w:hAnsi="Montserrat Light" w:cs="Arial"/>
          <w:b/>
          <w:sz w:val="28"/>
          <w:szCs w:val="28"/>
        </w:rPr>
        <w:t>Alergias Alimentarias: IMSS</w:t>
      </w:r>
    </w:p>
    <w:p w:rsidR="00DF3289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616B8C" w:rsidRPr="00616B8C" w:rsidRDefault="00616B8C" w:rsidP="00616B8C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616B8C">
        <w:rPr>
          <w:rFonts w:ascii="Montserrat Light" w:eastAsia="Batang" w:hAnsi="Montserrat Light" w:cs="Arial"/>
          <w:b/>
        </w:rPr>
        <w:t xml:space="preserve">Durante 2018 en el IMSS se han atendido 590 casos de alergia alimentaria </w:t>
      </w:r>
    </w:p>
    <w:p w:rsidR="00FC16D4" w:rsidRDefault="00FC16D4" w:rsidP="00FC16D4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616B8C" w:rsidRPr="00616B8C" w:rsidRDefault="00616B8C" w:rsidP="00616B8C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616B8C">
        <w:rPr>
          <w:rFonts w:ascii="Montserrat Light" w:eastAsia="Batang" w:hAnsi="Montserrat Light" w:cs="Arial"/>
          <w:b/>
        </w:rPr>
        <w:t>La población infantil es la más afectada. La prevalencia es de 4.2% en menores de 3 a 5 años y es de 3.9% en menores de 18 años.</w:t>
      </w:r>
    </w:p>
    <w:p w:rsidR="009064BB" w:rsidRDefault="009064BB" w:rsidP="0090103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D42663" w:rsidRDefault="00D42663" w:rsidP="0090103B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Un embarazo sano y </w:t>
      </w:r>
      <w:r w:rsidR="004D695A">
        <w:rPr>
          <w:rFonts w:ascii="Montserrat Light" w:eastAsia="Batang" w:hAnsi="Montserrat Light" w:cs="Arial"/>
        </w:rPr>
        <w:t>en constante supervisión médica</w:t>
      </w:r>
      <w:r>
        <w:rPr>
          <w:rFonts w:ascii="Montserrat Light" w:eastAsia="Batang" w:hAnsi="Montserrat Light" w:cs="Arial"/>
        </w:rPr>
        <w:t xml:space="preserve">, </w:t>
      </w:r>
      <w:r w:rsidR="00C722A1">
        <w:rPr>
          <w:rFonts w:ascii="Montserrat Light" w:eastAsia="Batang" w:hAnsi="Montserrat Light" w:cs="Arial"/>
        </w:rPr>
        <w:t xml:space="preserve">cuidados precisos durante </w:t>
      </w:r>
      <w:r w:rsidRPr="0090103B">
        <w:rPr>
          <w:rFonts w:ascii="Montserrat Light" w:eastAsia="Batang" w:hAnsi="Montserrat Light" w:cs="Arial"/>
        </w:rPr>
        <w:t xml:space="preserve">las primeras etapas de la vida </w:t>
      </w:r>
      <w:r w:rsidR="004D695A">
        <w:rPr>
          <w:rFonts w:ascii="Montserrat Light" w:eastAsia="Batang" w:hAnsi="Montserrat Light" w:cs="Arial"/>
        </w:rPr>
        <w:t xml:space="preserve">del bebé </w:t>
      </w:r>
      <w:r>
        <w:rPr>
          <w:rFonts w:ascii="Montserrat Light" w:eastAsia="Batang" w:hAnsi="Montserrat Light" w:cs="Arial"/>
        </w:rPr>
        <w:t xml:space="preserve">y evitar la automedicación, </w:t>
      </w:r>
      <w:r w:rsidRPr="0090103B">
        <w:rPr>
          <w:rFonts w:ascii="Montserrat Light" w:eastAsia="Batang" w:hAnsi="Montserrat Light" w:cs="Arial"/>
        </w:rPr>
        <w:t xml:space="preserve">son una ventana de oportunidad para </w:t>
      </w:r>
      <w:r>
        <w:rPr>
          <w:rFonts w:ascii="Montserrat Light" w:eastAsia="Batang" w:hAnsi="Montserrat Light" w:cs="Arial"/>
        </w:rPr>
        <w:t>prevenir alergias</w:t>
      </w:r>
      <w:r w:rsidR="00C722A1">
        <w:rPr>
          <w:rFonts w:ascii="Montserrat Light" w:eastAsia="Batang" w:hAnsi="Montserrat Light" w:cs="Arial"/>
        </w:rPr>
        <w:t xml:space="preserve"> alimentarias</w:t>
      </w:r>
      <w:r>
        <w:rPr>
          <w:rFonts w:ascii="Montserrat Light" w:eastAsia="Batang" w:hAnsi="Montserrat Light" w:cs="Arial"/>
        </w:rPr>
        <w:t>, señal</w:t>
      </w:r>
      <w:r w:rsidR="0041151F">
        <w:rPr>
          <w:rFonts w:ascii="Montserrat Light" w:eastAsia="Batang" w:hAnsi="Montserrat Light" w:cs="Arial"/>
        </w:rPr>
        <w:t xml:space="preserve">ó el doctor Édgar Rojas Segura, </w:t>
      </w:r>
      <w:r>
        <w:rPr>
          <w:rFonts w:ascii="Montserrat Light" w:eastAsia="Batang" w:hAnsi="Montserrat Light" w:cs="Arial"/>
        </w:rPr>
        <w:t>Coordinador de Programas Médicos de la División de Hospitales, del Instituto Mexicano del Seguro Social (IMSS).</w:t>
      </w:r>
    </w:p>
    <w:p w:rsidR="00D42663" w:rsidRDefault="00D42663" w:rsidP="0090103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405672" w:rsidRDefault="00405672" w:rsidP="00C722A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Informó que al menos</w:t>
      </w:r>
      <w:r w:rsidRPr="0090103B">
        <w:rPr>
          <w:rFonts w:ascii="Montserrat Light" w:eastAsia="Batang" w:hAnsi="Montserrat Light" w:cs="Arial"/>
        </w:rPr>
        <w:t xml:space="preserve"> 25% de la población del país padece algún tipo de al</w:t>
      </w:r>
      <w:r>
        <w:rPr>
          <w:rFonts w:ascii="Montserrat Light" w:eastAsia="Batang" w:hAnsi="Montserrat Light" w:cs="Arial"/>
        </w:rPr>
        <w:t>ergia, incluida la alimentaria y que éstas van en aumento, por lo que considerar medidas preventivas para los nuevos seres humanos, puede incidir a que no las desarrollen.</w:t>
      </w:r>
    </w:p>
    <w:p w:rsidR="00405672" w:rsidRDefault="00405672" w:rsidP="00C722A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405672" w:rsidRDefault="00405672" w:rsidP="0040567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El especialista del Seguro Social detalló </w:t>
      </w:r>
      <w:r w:rsidR="00C722A1">
        <w:rPr>
          <w:rFonts w:ascii="Montserrat Light" w:eastAsia="Batang" w:hAnsi="Montserrat Light" w:cs="Arial"/>
        </w:rPr>
        <w:t xml:space="preserve">que </w:t>
      </w:r>
      <w:r w:rsidRPr="0090103B">
        <w:rPr>
          <w:rFonts w:ascii="Montserrat Light" w:eastAsia="Batang" w:hAnsi="Montserrat Light" w:cs="Arial"/>
        </w:rPr>
        <w:t>el aumento de la incidencia</w:t>
      </w:r>
      <w:r w:rsidR="0041151F">
        <w:rPr>
          <w:rFonts w:ascii="Montserrat Light" w:eastAsia="Batang" w:hAnsi="Montserrat Light" w:cs="Arial"/>
        </w:rPr>
        <w:t>,</w:t>
      </w:r>
      <w:r w:rsidRPr="0090103B">
        <w:rPr>
          <w:rFonts w:ascii="Montserrat Light" w:eastAsia="Batang" w:hAnsi="Montserrat Light" w:cs="Arial"/>
        </w:rPr>
        <w:t xml:space="preserve"> </w:t>
      </w:r>
      <w:r w:rsidR="008219E1">
        <w:rPr>
          <w:rFonts w:ascii="Montserrat Light" w:eastAsia="Batang" w:hAnsi="Montserrat Light" w:cs="Arial"/>
        </w:rPr>
        <w:t xml:space="preserve">tiene que ver con </w:t>
      </w:r>
      <w:r w:rsidRPr="0090103B">
        <w:rPr>
          <w:rFonts w:ascii="Montserrat Light" w:eastAsia="Batang" w:hAnsi="Montserrat Light" w:cs="Arial"/>
        </w:rPr>
        <w:t>la presencia de algunos factores ambientales, o la falta de exposición a otros</w:t>
      </w:r>
      <w:r w:rsidR="008219E1">
        <w:rPr>
          <w:rFonts w:ascii="Montserrat Light" w:eastAsia="Batang" w:hAnsi="Montserrat Light" w:cs="Arial"/>
        </w:rPr>
        <w:t xml:space="preserve"> que repercuten en la función inmune modificando la memoria inmunológica.</w:t>
      </w:r>
    </w:p>
    <w:p w:rsidR="008219E1" w:rsidRDefault="008219E1" w:rsidP="0040567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8219E1" w:rsidRPr="0090103B" w:rsidRDefault="008219E1" w:rsidP="008219E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“</w:t>
      </w:r>
      <w:r w:rsidRPr="0090103B">
        <w:rPr>
          <w:rFonts w:ascii="Montserrat Light" w:eastAsia="Batang" w:hAnsi="Montserrat Light" w:cs="Arial"/>
        </w:rPr>
        <w:t xml:space="preserve">Los factores ambientales (dieta, tipo de parto, exposición al humo de tabaco y microorganismos) intervienen en el desarrollo intrauterino y en las primeras etapas de la vida y provocan cambios </w:t>
      </w:r>
      <w:r w:rsidR="00E533B7">
        <w:rPr>
          <w:rFonts w:ascii="Montserrat Light" w:eastAsia="Batang" w:hAnsi="Montserrat Light" w:cs="Arial"/>
        </w:rPr>
        <w:t>genéticos</w:t>
      </w:r>
      <w:r w:rsidRPr="0090103B">
        <w:rPr>
          <w:rFonts w:ascii="Montserrat Light" w:eastAsia="Batang" w:hAnsi="Montserrat Light" w:cs="Arial"/>
        </w:rPr>
        <w:t xml:space="preserve"> que influyen en el equilibrio Th1/Th2 y aumentan o disminuyen el riesgo alérgico</w:t>
      </w:r>
      <w:r>
        <w:rPr>
          <w:rFonts w:ascii="Montserrat Light" w:eastAsia="Batang" w:hAnsi="Montserrat Light" w:cs="Arial"/>
        </w:rPr>
        <w:t>”, apuntó</w:t>
      </w:r>
      <w:r w:rsidRPr="0090103B">
        <w:rPr>
          <w:rFonts w:ascii="Montserrat Light" w:eastAsia="Batang" w:hAnsi="Montserrat Light" w:cs="Arial"/>
        </w:rPr>
        <w:t>.</w:t>
      </w:r>
    </w:p>
    <w:p w:rsidR="008219E1" w:rsidRDefault="008219E1" w:rsidP="008219E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9C457A" w:rsidRDefault="009C457A" w:rsidP="009C457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El </w:t>
      </w:r>
      <w:r w:rsidR="008219E1">
        <w:rPr>
          <w:rFonts w:ascii="Montserrat Light" w:eastAsia="Batang" w:hAnsi="Montserrat Light" w:cs="Arial"/>
        </w:rPr>
        <w:t xml:space="preserve">médico del IMSS </w:t>
      </w:r>
      <w:r>
        <w:rPr>
          <w:rFonts w:ascii="Montserrat Light" w:eastAsia="Batang" w:hAnsi="Montserrat Light" w:cs="Arial"/>
        </w:rPr>
        <w:t xml:space="preserve">indicó que las </w:t>
      </w:r>
      <w:r w:rsidRPr="0090103B">
        <w:rPr>
          <w:rFonts w:ascii="Montserrat Light" w:eastAsia="Batang" w:hAnsi="Montserrat Light" w:cs="Arial"/>
        </w:rPr>
        <w:t xml:space="preserve">alergias alimentarias son reacciones adversas a determinados alimentos y tienen su origen en un mecanismo </w:t>
      </w:r>
      <w:r>
        <w:rPr>
          <w:rFonts w:ascii="Montserrat Light" w:eastAsia="Batang" w:hAnsi="Montserrat Light" w:cs="Arial"/>
        </w:rPr>
        <w:t>de reacción inmunitaria</w:t>
      </w:r>
      <w:r w:rsidRPr="0090103B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 xml:space="preserve">extrema </w:t>
      </w:r>
      <w:r w:rsidRPr="0090103B">
        <w:rPr>
          <w:rFonts w:ascii="Montserrat Light" w:eastAsia="Batang" w:hAnsi="Montserrat Light" w:cs="Arial"/>
        </w:rPr>
        <w:t xml:space="preserve">del paciente afectado. </w:t>
      </w:r>
    </w:p>
    <w:p w:rsidR="008219E1" w:rsidRDefault="008219E1" w:rsidP="009C457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8219E1" w:rsidRDefault="008219E1" w:rsidP="008219E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Destacó que se puede ser alérgico </w:t>
      </w:r>
      <w:r w:rsidRPr="0090103B">
        <w:rPr>
          <w:rFonts w:ascii="Montserrat Light" w:eastAsia="Batang" w:hAnsi="Montserrat Light" w:cs="Arial"/>
        </w:rPr>
        <w:t>a cualquier alimento</w:t>
      </w:r>
      <w:r>
        <w:rPr>
          <w:rFonts w:ascii="Montserrat Light" w:eastAsia="Batang" w:hAnsi="Montserrat Light" w:cs="Arial"/>
        </w:rPr>
        <w:t xml:space="preserve">, </w:t>
      </w:r>
      <w:r w:rsidRPr="0090103B">
        <w:rPr>
          <w:rFonts w:ascii="Montserrat Light" w:eastAsia="Batang" w:hAnsi="Montserrat Light" w:cs="Arial"/>
        </w:rPr>
        <w:t xml:space="preserve">sin embargo, </w:t>
      </w:r>
      <w:r w:rsidR="001006A1">
        <w:rPr>
          <w:rFonts w:ascii="Montserrat Light" w:eastAsia="Batang" w:hAnsi="Montserrat Light" w:cs="Arial"/>
        </w:rPr>
        <w:t xml:space="preserve">son </w:t>
      </w:r>
      <w:r w:rsidRPr="0090103B">
        <w:rPr>
          <w:rFonts w:ascii="Montserrat Light" w:eastAsia="Batang" w:hAnsi="Montserrat Light" w:cs="Arial"/>
        </w:rPr>
        <w:t xml:space="preserve">ocho </w:t>
      </w:r>
      <w:r w:rsidR="001006A1">
        <w:rPr>
          <w:rFonts w:ascii="Montserrat Light" w:eastAsia="Batang" w:hAnsi="Montserrat Light" w:cs="Arial"/>
        </w:rPr>
        <w:t xml:space="preserve">los que </w:t>
      </w:r>
      <w:r w:rsidRPr="0090103B">
        <w:rPr>
          <w:rFonts w:ascii="Montserrat Light" w:eastAsia="Batang" w:hAnsi="Montserrat Light" w:cs="Arial"/>
        </w:rPr>
        <w:t>causan la mayo</w:t>
      </w:r>
      <w:r>
        <w:rPr>
          <w:rFonts w:ascii="Montserrat Light" w:eastAsia="Batang" w:hAnsi="Montserrat Light" w:cs="Arial"/>
        </w:rPr>
        <w:t>r</w:t>
      </w:r>
      <w:r w:rsidR="001006A1">
        <w:rPr>
          <w:rFonts w:ascii="Montserrat Light" w:eastAsia="Batang" w:hAnsi="Montserrat Light" w:cs="Arial"/>
        </w:rPr>
        <w:t>ía de las reacciones alérgicas:</w:t>
      </w:r>
      <w:r w:rsidRPr="0090103B">
        <w:rPr>
          <w:rFonts w:ascii="Montserrat Light" w:eastAsia="Batang" w:hAnsi="Montserrat Light" w:cs="Arial"/>
        </w:rPr>
        <w:t xml:space="preserve"> la leche, </w:t>
      </w:r>
      <w:r>
        <w:rPr>
          <w:rFonts w:ascii="Montserrat Light" w:eastAsia="Batang" w:hAnsi="Montserrat Light" w:cs="Arial"/>
        </w:rPr>
        <w:t>el huevo</w:t>
      </w:r>
      <w:r w:rsidRPr="0090103B">
        <w:rPr>
          <w:rFonts w:ascii="Montserrat Light" w:eastAsia="Batang" w:hAnsi="Montserrat Light" w:cs="Arial"/>
        </w:rPr>
        <w:t>, los cacahuetes,</w:t>
      </w:r>
      <w:r>
        <w:rPr>
          <w:rFonts w:ascii="Montserrat Light" w:eastAsia="Batang" w:hAnsi="Montserrat Light" w:cs="Arial"/>
        </w:rPr>
        <w:t xml:space="preserve"> los frutos secos (como nueces</w:t>
      </w:r>
      <w:r w:rsidRPr="0090103B">
        <w:rPr>
          <w:rFonts w:ascii="Montserrat Light" w:eastAsia="Batang" w:hAnsi="Montserrat Light" w:cs="Arial"/>
        </w:rPr>
        <w:t>), el trigo, la soja, el pescado y los mariscos (tales c</w:t>
      </w:r>
      <w:r>
        <w:rPr>
          <w:rFonts w:ascii="Montserrat Light" w:eastAsia="Batang" w:hAnsi="Montserrat Light" w:cs="Arial"/>
        </w:rPr>
        <w:t xml:space="preserve">omo el camarón o el cangrejo). </w:t>
      </w:r>
    </w:p>
    <w:p w:rsidR="008219E1" w:rsidRDefault="008219E1" w:rsidP="009C457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9C457A" w:rsidRPr="0090103B" w:rsidRDefault="009C457A" w:rsidP="0090103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9064BB" w:rsidRDefault="001006A1" w:rsidP="001006A1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lastRenderedPageBreak/>
        <w:t xml:space="preserve">El doctor Édgar Rojas Segura, señaló </w:t>
      </w:r>
      <w:r w:rsidR="009064BB">
        <w:rPr>
          <w:rFonts w:ascii="Montserrat Light" w:eastAsia="Batang" w:hAnsi="Montserrat Light" w:cs="Arial"/>
        </w:rPr>
        <w:t>que uno de los factores que han detonado este padecimiento es l</w:t>
      </w:r>
      <w:r w:rsidR="009064BB" w:rsidRPr="0090103B">
        <w:rPr>
          <w:rFonts w:ascii="Montserrat Light" w:eastAsia="Batang" w:hAnsi="Montserrat Light" w:cs="Arial"/>
        </w:rPr>
        <w:t xml:space="preserve">a automedicación </w:t>
      </w:r>
      <w:r w:rsidR="009064BB">
        <w:rPr>
          <w:rFonts w:ascii="Montserrat Light" w:eastAsia="Batang" w:hAnsi="Montserrat Light" w:cs="Arial"/>
        </w:rPr>
        <w:t>para controlar los síntomas, por lo que una de las principales recomendaciones para prevenirlo, es acudir al médico ante las primeras molestias y seguir sus indicaciones al pie de la letra.</w:t>
      </w:r>
    </w:p>
    <w:p w:rsidR="008B2D47" w:rsidRDefault="008B2D47" w:rsidP="008B2D4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8B2D47" w:rsidRDefault="008B2D47" w:rsidP="008B2D4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“</w:t>
      </w:r>
      <w:r w:rsidRPr="0090103B">
        <w:rPr>
          <w:rFonts w:ascii="Montserrat Light" w:eastAsia="Batang" w:hAnsi="Montserrat Light" w:cs="Arial"/>
        </w:rPr>
        <w:t xml:space="preserve">La alergia alimentaria se produce cuando el sistema inmunológico reacciona a la proteína de un alimento porque </w:t>
      </w:r>
      <w:r>
        <w:rPr>
          <w:rFonts w:ascii="Montserrat Light" w:eastAsia="Batang" w:hAnsi="Montserrat Light" w:cs="Arial"/>
        </w:rPr>
        <w:t xml:space="preserve">la </w:t>
      </w:r>
      <w:r w:rsidRPr="0090103B">
        <w:rPr>
          <w:rFonts w:ascii="Montserrat Light" w:eastAsia="Batang" w:hAnsi="Montserrat Light" w:cs="Arial"/>
        </w:rPr>
        <w:t>ha confundido con una amenaza</w:t>
      </w:r>
      <w:r>
        <w:rPr>
          <w:rFonts w:ascii="Montserrat Light" w:eastAsia="Batang" w:hAnsi="Montserrat Light" w:cs="Arial"/>
        </w:rPr>
        <w:t xml:space="preserve">”, </w:t>
      </w:r>
      <w:r w:rsidR="004C3219">
        <w:rPr>
          <w:rFonts w:ascii="Montserrat Light" w:eastAsia="Batang" w:hAnsi="Montserrat Light" w:cs="Arial"/>
        </w:rPr>
        <w:t>precisó.</w:t>
      </w:r>
    </w:p>
    <w:p w:rsidR="008B2D47" w:rsidRDefault="008B2D47" w:rsidP="008B2D4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8B2D47" w:rsidRDefault="008B2D47" w:rsidP="008B2D4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 w:rsidRPr="0090103B">
        <w:rPr>
          <w:rFonts w:ascii="Montserrat Light" w:eastAsia="Batang" w:hAnsi="Montserrat Light" w:cs="Arial"/>
        </w:rPr>
        <w:t xml:space="preserve">El alimento al </w:t>
      </w:r>
      <w:r>
        <w:rPr>
          <w:rFonts w:ascii="Montserrat Light" w:eastAsia="Batang" w:hAnsi="Montserrat Light" w:cs="Arial"/>
        </w:rPr>
        <w:t xml:space="preserve">que se es alérgico se denomina “alérgeno alimenticio” y la </w:t>
      </w:r>
      <w:r w:rsidRPr="0090103B">
        <w:rPr>
          <w:rFonts w:ascii="Montserrat Light" w:eastAsia="Batang" w:hAnsi="Montserrat Light" w:cs="Arial"/>
        </w:rPr>
        <w:t xml:space="preserve">respuesta </w:t>
      </w:r>
      <w:r>
        <w:rPr>
          <w:rFonts w:ascii="Montserrat Light" w:eastAsia="Batang" w:hAnsi="Montserrat Light" w:cs="Arial"/>
        </w:rPr>
        <w:t xml:space="preserve">del cuerpo es una </w:t>
      </w:r>
      <w:r w:rsidR="004C3219">
        <w:rPr>
          <w:rFonts w:ascii="Montserrat Light" w:eastAsia="Batang" w:hAnsi="Montserrat Light" w:cs="Arial"/>
        </w:rPr>
        <w:t xml:space="preserve">“reacción alérgica”, subrayó el especialista. </w:t>
      </w:r>
    </w:p>
    <w:p w:rsidR="008B2D47" w:rsidRPr="0090103B" w:rsidRDefault="008B2D47" w:rsidP="008B2D4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8B2D47" w:rsidRDefault="004C69D4" w:rsidP="008B2D4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Dijo </w:t>
      </w:r>
      <w:r w:rsidR="008B2D47">
        <w:rPr>
          <w:rFonts w:ascii="Montserrat Light" w:eastAsia="Batang" w:hAnsi="Montserrat Light" w:cs="Arial"/>
        </w:rPr>
        <w:t xml:space="preserve">que es </w:t>
      </w:r>
      <w:r w:rsidR="008B2D47" w:rsidRPr="0090103B">
        <w:rPr>
          <w:rFonts w:ascii="Montserrat Light" w:eastAsia="Batang" w:hAnsi="Montserrat Light" w:cs="Arial"/>
        </w:rPr>
        <w:t xml:space="preserve">importante </w:t>
      </w:r>
      <w:r w:rsidR="008B2D47">
        <w:rPr>
          <w:rFonts w:ascii="Montserrat Light" w:eastAsia="Batang" w:hAnsi="Montserrat Light" w:cs="Arial"/>
        </w:rPr>
        <w:t xml:space="preserve">distinguir </w:t>
      </w:r>
      <w:r w:rsidR="008B2D47" w:rsidRPr="0090103B">
        <w:rPr>
          <w:rFonts w:ascii="Montserrat Light" w:eastAsia="Batang" w:hAnsi="Montserrat Light" w:cs="Arial"/>
        </w:rPr>
        <w:t>la diferencia entre  una alergia y una intolerancia alimentaria</w:t>
      </w:r>
      <w:r w:rsidR="008B2D47">
        <w:rPr>
          <w:rFonts w:ascii="Montserrat Light" w:eastAsia="Batang" w:hAnsi="Montserrat Light" w:cs="Arial"/>
        </w:rPr>
        <w:t xml:space="preserve">; </w:t>
      </w:r>
      <w:r w:rsidR="008B2D47" w:rsidRPr="0090103B">
        <w:rPr>
          <w:rFonts w:ascii="Montserrat Light" w:eastAsia="Batang" w:hAnsi="Montserrat Light" w:cs="Arial"/>
        </w:rPr>
        <w:t>las primeras involucran al sistema inmunológico y pueden poner en peligro la vida</w:t>
      </w:r>
      <w:r w:rsidR="008B2D47">
        <w:rPr>
          <w:rFonts w:ascii="Montserrat Light" w:eastAsia="Batang" w:hAnsi="Montserrat Light" w:cs="Arial"/>
        </w:rPr>
        <w:t xml:space="preserve">; en tanto que las intolerancias complican la digestión, sin que se vea comprometida </w:t>
      </w:r>
      <w:r w:rsidR="006C6A43">
        <w:rPr>
          <w:rFonts w:ascii="Montserrat Light" w:eastAsia="Batang" w:hAnsi="Montserrat Light" w:cs="Arial"/>
        </w:rPr>
        <w:t>la vida de la persona.</w:t>
      </w:r>
    </w:p>
    <w:p w:rsidR="008B2D47" w:rsidRDefault="008B2D47" w:rsidP="008B2D4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8B2D47" w:rsidRDefault="006C6A43" w:rsidP="008B2D4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Explicó que con </w:t>
      </w:r>
      <w:r w:rsidR="008B2D47" w:rsidRPr="0090103B">
        <w:rPr>
          <w:rFonts w:ascii="Montserrat Light" w:eastAsia="Batang" w:hAnsi="Montserrat Light" w:cs="Arial"/>
        </w:rPr>
        <w:t>una alergia alimentaria</w:t>
      </w:r>
      <w:r>
        <w:rPr>
          <w:rFonts w:ascii="Montserrat Light" w:eastAsia="Batang" w:hAnsi="Montserrat Light" w:cs="Arial"/>
        </w:rPr>
        <w:t xml:space="preserve">, el </w:t>
      </w:r>
      <w:r w:rsidR="008B2D47" w:rsidRPr="0090103B">
        <w:rPr>
          <w:rFonts w:ascii="Montserrat Light" w:eastAsia="Batang" w:hAnsi="Montserrat Light" w:cs="Arial"/>
        </w:rPr>
        <w:t xml:space="preserve">sistema inmunológico produce </w:t>
      </w:r>
      <w:r>
        <w:rPr>
          <w:rFonts w:ascii="Montserrat Light" w:eastAsia="Batang" w:hAnsi="Montserrat Light" w:cs="Arial"/>
        </w:rPr>
        <w:t xml:space="preserve">demasiados </w:t>
      </w:r>
      <w:r w:rsidR="008B2D47" w:rsidRPr="0090103B">
        <w:rPr>
          <w:rFonts w:ascii="Montserrat Light" w:eastAsia="Batang" w:hAnsi="Montserrat Light" w:cs="Arial"/>
        </w:rPr>
        <w:t>anticuerpo</w:t>
      </w:r>
      <w:r>
        <w:rPr>
          <w:rFonts w:ascii="Montserrat Light" w:eastAsia="Batang" w:hAnsi="Montserrat Light" w:cs="Arial"/>
        </w:rPr>
        <w:t>s denominados inmunoglobulina E (</w:t>
      </w:r>
      <w:proofErr w:type="spellStart"/>
      <w:r>
        <w:rPr>
          <w:rFonts w:ascii="Montserrat Light" w:eastAsia="Batang" w:hAnsi="Montserrat Light" w:cs="Arial"/>
        </w:rPr>
        <w:t>IgE</w:t>
      </w:r>
      <w:proofErr w:type="spellEnd"/>
      <w:r>
        <w:rPr>
          <w:rFonts w:ascii="Montserrat Light" w:eastAsia="Batang" w:hAnsi="Montserrat Light" w:cs="Arial"/>
        </w:rPr>
        <w:t xml:space="preserve">), que </w:t>
      </w:r>
      <w:r w:rsidR="008B2D47" w:rsidRPr="0090103B">
        <w:rPr>
          <w:rFonts w:ascii="Montserrat Light" w:eastAsia="Batang" w:hAnsi="Montserrat Light" w:cs="Arial"/>
        </w:rPr>
        <w:t>luchan contra los alérgenos alimentarios “amenazantes” liber</w:t>
      </w:r>
      <w:r>
        <w:rPr>
          <w:rFonts w:ascii="Montserrat Light" w:eastAsia="Batang" w:hAnsi="Montserrat Light" w:cs="Arial"/>
        </w:rPr>
        <w:t xml:space="preserve">ando histamina y otros químicos, lo que </w:t>
      </w:r>
      <w:r w:rsidR="008B2D47" w:rsidRPr="0090103B">
        <w:rPr>
          <w:rFonts w:ascii="Montserrat Light" w:eastAsia="Batang" w:hAnsi="Montserrat Light" w:cs="Arial"/>
        </w:rPr>
        <w:t>causa los síntomas de una reacción alérgica</w:t>
      </w:r>
      <w:r>
        <w:rPr>
          <w:rFonts w:ascii="Montserrat Light" w:eastAsia="Batang" w:hAnsi="Montserrat Light" w:cs="Arial"/>
        </w:rPr>
        <w:t>.</w:t>
      </w:r>
    </w:p>
    <w:p w:rsidR="006C6A43" w:rsidRDefault="006C6A43" w:rsidP="008B2D4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0D2042" w:rsidRDefault="000D2042" w:rsidP="000D204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Señaló que los síntomas de alergia alimentaria pueden ser diversos y van </w:t>
      </w:r>
      <w:r w:rsidRPr="0090103B">
        <w:rPr>
          <w:rFonts w:ascii="Montserrat Light" w:eastAsia="Batang" w:hAnsi="Montserrat Light" w:cs="Arial"/>
        </w:rPr>
        <w:t>desde malestares ligeros hasta complicaciones que sin la intervención médica</w:t>
      </w:r>
      <w:r>
        <w:rPr>
          <w:rFonts w:ascii="Montserrat Light" w:eastAsia="Batang" w:hAnsi="Montserrat Light" w:cs="Arial"/>
        </w:rPr>
        <w:t xml:space="preserve"> oportuna,</w:t>
      </w:r>
      <w:r w:rsidRPr="0090103B">
        <w:rPr>
          <w:rFonts w:ascii="Montserrat Light" w:eastAsia="Batang" w:hAnsi="Montserrat Light" w:cs="Arial"/>
        </w:rPr>
        <w:t xml:space="preserve"> </w:t>
      </w:r>
      <w:r w:rsidR="00DA0016">
        <w:rPr>
          <w:rFonts w:ascii="Montserrat Light" w:eastAsia="Batang" w:hAnsi="Montserrat Light" w:cs="Arial"/>
        </w:rPr>
        <w:t>llegan a</w:t>
      </w:r>
      <w:r w:rsidRPr="0090103B">
        <w:rPr>
          <w:rFonts w:ascii="Montserrat Light" w:eastAsia="Batang" w:hAnsi="Montserrat Light" w:cs="Arial"/>
        </w:rPr>
        <w:t xml:space="preserve"> poner en peligro la vida. </w:t>
      </w:r>
    </w:p>
    <w:p w:rsidR="000D2042" w:rsidRDefault="000D2042" w:rsidP="000D204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0D2042" w:rsidRDefault="000D2042" w:rsidP="000D204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P</w:t>
      </w:r>
      <w:r w:rsidRPr="0090103B">
        <w:rPr>
          <w:rFonts w:ascii="Montserrat Light" w:eastAsia="Batang" w:hAnsi="Montserrat Light" w:cs="Arial"/>
        </w:rPr>
        <w:t xml:space="preserve">ueden comenzar con reacciones de la piel, como urticaria o erupción cutánea, lagrimeo, picazón en la boca, hinchazón de los labios, cara, lengua, garganta, silbido </w:t>
      </w:r>
      <w:r>
        <w:rPr>
          <w:rFonts w:ascii="Montserrat Light" w:eastAsia="Batang" w:hAnsi="Montserrat Light" w:cs="Arial"/>
        </w:rPr>
        <w:t>al respirar, dolor abdominal, ná</w:t>
      </w:r>
      <w:r w:rsidRPr="0090103B">
        <w:rPr>
          <w:rFonts w:ascii="Montserrat Light" w:eastAsia="Batang" w:hAnsi="Montserrat Light" w:cs="Arial"/>
        </w:rPr>
        <w:t xml:space="preserve">usea, vómito, mareo o </w:t>
      </w:r>
      <w:r>
        <w:rPr>
          <w:rFonts w:ascii="Montserrat Light" w:eastAsia="Batang" w:hAnsi="Montserrat Light" w:cs="Arial"/>
        </w:rPr>
        <w:t>pérdida del conocimiento,</w:t>
      </w:r>
      <w:r w:rsidRPr="0090103B">
        <w:rPr>
          <w:rFonts w:ascii="Montserrat Light" w:eastAsia="Batang" w:hAnsi="Montserrat Light" w:cs="Arial"/>
        </w:rPr>
        <w:t xml:space="preserve"> hasta síntomas más graves, como una reducción de la presión arterial y dificultad para respirar</w:t>
      </w:r>
      <w:r>
        <w:rPr>
          <w:rFonts w:ascii="Montserrat Light" w:eastAsia="Batang" w:hAnsi="Montserrat Light" w:cs="Arial"/>
        </w:rPr>
        <w:t>.</w:t>
      </w:r>
    </w:p>
    <w:p w:rsidR="000D2042" w:rsidRDefault="000D2042" w:rsidP="000D204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BF3845" w:rsidRPr="0090103B" w:rsidRDefault="00BF3845" w:rsidP="00BF384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 w:rsidRPr="0090103B">
        <w:rPr>
          <w:rFonts w:ascii="Montserrat Light" w:eastAsia="Batang" w:hAnsi="Montserrat Light" w:cs="Arial"/>
        </w:rPr>
        <w:t>La reacción más peligrosa</w:t>
      </w:r>
      <w:r>
        <w:rPr>
          <w:rFonts w:ascii="Montserrat Light" w:eastAsia="Batang" w:hAnsi="Montserrat Light" w:cs="Arial"/>
        </w:rPr>
        <w:t xml:space="preserve">, añadió, </w:t>
      </w:r>
      <w:r w:rsidRPr="0090103B">
        <w:rPr>
          <w:rFonts w:ascii="Montserrat Light" w:eastAsia="Batang" w:hAnsi="Montserrat Light" w:cs="Arial"/>
        </w:rPr>
        <w:t xml:space="preserve">se denomina anafilaxia, la cual es una reacción alérgica grave que puede ocurrir rápidamente y causar la muerte. </w:t>
      </w:r>
    </w:p>
    <w:p w:rsidR="00BF3845" w:rsidRDefault="00BF3845" w:rsidP="000D204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4C69D4" w:rsidRDefault="004C69D4" w:rsidP="004C69D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Dijo que l</w:t>
      </w:r>
      <w:r w:rsidRPr="0090103B">
        <w:rPr>
          <w:rFonts w:ascii="Montserrat Light" w:eastAsia="Batang" w:hAnsi="Montserrat Light" w:cs="Arial"/>
        </w:rPr>
        <w:t>os primeros síntomas generalmente aparecen entre unos minutos y dos horas después de la exposición a un alérgeno alimentario, pero tam</w:t>
      </w:r>
      <w:r>
        <w:rPr>
          <w:rFonts w:ascii="Montserrat Light" w:eastAsia="Batang" w:hAnsi="Montserrat Light" w:cs="Arial"/>
        </w:rPr>
        <w:t>bién pueden comenzar más tarde</w:t>
      </w:r>
    </w:p>
    <w:p w:rsidR="004C69D4" w:rsidRPr="0090103B" w:rsidRDefault="004C69D4" w:rsidP="004C69D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 w:rsidRPr="0090103B">
        <w:rPr>
          <w:rFonts w:ascii="Montserrat Light" w:eastAsia="Batang" w:hAnsi="Montserrat Light" w:cs="Arial"/>
        </w:rPr>
        <w:t xml:space="preserve"> </w:t>
      </w:r>
    </w:p>
    <w:p w:rsidR="004C69D4" w:rsidRPr="0090103B" w:rsidRDefault="004C69D4" w:rsidP="004C69D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 w:rsidRPr="0090103B">
        <w:rPr>
          <w:rFonts w:ascii="Montserrat Light" w:eastAsia="Batang" w:hAnsi="Montserrat Light" w:cs="Arial"/>
        </w:rPr>
        <w:t>En algunas reacciones alérgicas a los alimentos, después de que los primeros síntomas desaparecen, puede comenzar una segunda ola de síntomas entre una y cuatro horas más tarde. Esto se denomina reacción bifásica.</w:t>
      </w:r>
    </w:p>
    <w:p w:rsidR="004C69D4" w:rsidRDefault="004C69D4" w:rsidP="000D204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0D2042" w:rsidRPr="0090103B" w:rsidRDefault="000D2042" w:rsidP="000D204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El diagnóstico, dijo, requiere de una historia clínica que considere los antecedentes familiares, así como </w:t>
      </w:r>
      <w:r w:rsidRPr="0090103B">
        <w:rPr>
          <w:rFonts w:ascii="Montserrat Light" w:eastAsia="Batang" w:hAnsi="Montserrat Light" w:cs="Arial"/>
        </w:rPr>
        <w:t>una correcta interpretación de</w:t>
      </w:r>
      <w:r>
        <w:rPr>
          <w:rFonts w:ascii="Montserrat Light" w:eastAsia="Batang" w:hAnsi="Montserrat Light" w:cs="Arial"/>
        </w:rPr>
        <w:t xml:space="preserve"> pruebas en piel y sangre, además d</w:t>
      </w:r>
      <w:r w:rsidRPr="0090103B">
        <w:rPr>
          <w:rFonts w:ascii="Montserrat Light" w:eastAsia="Batang" w:hAnsi="Montserrat Light" w:cs="Arial"/>
        </w:rPr>
        <w:t>ebe evaluarse el estado nutricional, el crecimiento</w:t>
      </w:r>
      <w:r w:rsidR="00DA0016">
        <w:rPr>
          <w:rFonts w:ascii="Montserrat Light" w:eastAsia="Batang" w:hAnsi="Montserrat Light" w:cs="Arial"/>
        </w:rPr>
        <w:t xml:space="preserve"> (en niños)</w:t>
      </w:r>
      <w:r w:rsidRPr="0090103B">
        <w:rPr>
          <w:rFonts w:ascii="Montserrat Light" w:eastAsia="Batang" w:hAnsi="Montserrat Light" w:cs="Arial"/>
        </w:rPr>
        <w:t xml:space="preserve"> y </w:t>
      </w:r>
      <w:r w:rsidRPr="0090103B">
        <w:rPr>
          <w:rFonts w:ascii="Montserrat Light" w:eastAsia="Batang" w:hAnsi="Montserrat Light" w:cs="Arial"/>
        </w:rPr>
        <w:lastRenderedPageBreak/>
        <w:t>las enfermedades concomitantes (Dermatitis atópica, rinitis, asma)</w:t>
      </w:r>
      <w:r>
        <w:rPr>
          <w:rFonts w:ascii="Montserrat Light" w:eastAsia="Batang" w:hAnsi="Montserrat Light" w:cs="Arial"/>
        </w:rPr>
        <w:t>,</w:t>
      </w:r>
      <w:r w:rsidRPr="000D2042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>que puedan presentarse.</w:t>
      </w:r>
    </w:p>
    <w:p w:rsidR="000D2042" w:rsidRDefault="000D2042" w:rsidP="000D204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90103B" w:rsidRDefault="00D526B9" w:rsidP="000D204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El especialista del Seguro Social informó que,  e</w:t>
      </w:r>
      <w:r w:rsidR="0090103B" w:rsidRPr="0090103B">
        <w:rPr>
          <w:rFonts w:ascii="Montserrat Light" w:eastAsia="Batang" w:hAnsi="Montserrat Light" w:cs="Arial"/>
        </w:rPr>
        <w:t xml:space="preserve">n el último año, se han atendido un total de 590 casos en todo el territorio nacional, de ellos el 0.8% pertenecen a menores de un año,  31.8% de 1 a 4 años, 9.8% de 5 a 9 años, 13.4% de 10 a 19 años y de 20 años en adelante corresponden el 44% de los casos, no encontrando diferencia significativa por sexo. </w:t>
      </w:r>
    </w:p>
    <w:p w:rsidR="00AE158B" w:rsidRDefault="00AE158B" w:rsidP="000D204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074418" w:rsidRDefault="00D526B9" w:rsidP="00AE158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Agregó que n</w:t>
      </w:r>
      <w:r w:rsidR="00BB239E">
        <w:rPr>
          <w:rFonts w:ascii="Montserrat Light" w:eastAsia="Batang" w:hAnsi="Montserrat Light" w:cs="Arial"/>
        </w:rPr>
        <w:t xml:space="preserve">o existe una edad específica para que se detone la alergia alimentaria, sin embargo, en pediatría se </w:t>
      </w:r>
      <w:r w:rsidR="00AE158B" w:rsidRPr="0090103B">
        <w:rPr>
          <w:rFonts w:ascii="Montserrat Light" w:eastAsia="Batang" w:hAnsi="Montserrat Light" w:cs="Arial"/>
        </w:rPr>
        <w:t xml:space="preserve">desarrolla durante los 2 primeros años de vida, con mayor prevalencia al año (6-8%), disminuye progresivamente y permanece estable alrededor de los 3 años (1-2%).  </w:t>
      </w:r>
    </w:p>
    <w:p w:rsidR="00074418" w:rsidRDefault="00074418" w:rsidP="00AE158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AE158B" w:rsidRPr="0090103B" w:rsidRDefault="00AE158B" w:rsidP="00AE158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 w:rsidRPr="0090103B">
        <w:rPr>
          <w:rFonts w:ascii="Montserrat Light" w:eastAsia="Batang" w:hAnsi="Montserrat Light" w:cs="Arial"/>
        </w:rPr>
        <w:t>Varias sensibilizaciones alimentarias se pierden a lo largo de la vida</w:t>
      </w:r>
      <w:r w:rsidR="00BB239E">
        <w:rPr>
          <w:rFonts w:ascii="Montserrat Light" w:eastAsia="Batang" w:hAnsi="Montserrat Light" w:cs="Arial"/>
        </w:rPr>
        <w:t xml:space="preserve">, sin embargo, niños </w:t>
      </w:r>
      <w:r w:rsidRPr="0090103B">
        <w:rPr>
          <w:rFonts w:ascii="Montserrat Light" w:eastAsia="Batang" w:hAnsi="Montserrat Light" w:cs="Arial"/>
        </w:rPr>
        <w:t xml:space="preserve">con </w:t>
      </w:r>
      <w:r w:rsidR="00BB239E">
        <w:rPr>
          <w:rFonts w:ascii="Montserrat Light" w:eastAsia="Batang" w:hAnsi="Montserrat Light" w:cs="Arial"/>
        </w:rPr>
        <w:t xml:space="preserve">alergia alimentaria, </w:t>
      </w:r>
      <w:r w:rsidRPr="0090103B">
        <w:rPr>
          <w:rFonts w:ascii="Montserrat Light" w:eastAsia="Batang" w:hAnsi="Montserrat Light" w:cs="Arial"/>
        </w:rPr>
        <w:t xml:space="preserve">especialmente </w:t>
      </w:r>
      <w:proofErr w:type="spellStart"/>
      <w:r w:rsidRPr="0090103B">
        <w:rPr>
          <w:rFonts w:ascii="Montserrat Light" w:eastAsia="Batang" w:hAnsi="Montserrat Light" w:cs="Arial"/>
        </w:rPr>
        <w:t>IgE</w:t>
      </w:r>
      <w:proofErr w:type="spellEnd"/>
      <w:r w:rsidRPr="0090103B">
        <w:rPr>
          <w:rFonts w:ascii="Montserrat Light" w:eastAsia="Batang" w:hAnsi="Montserrat Light" w:cs="Arial"/>
        </w:rPr>
        <w:t>-mediada, tienen alto riesgo de desarrollar otras</w:t>
      </w:r>
      <w:r w:rsidR="00BB239E">
        <w:rPr>
          <w:rFonts w:ascii="Montserrat Light" w:eastAsia="Batang" w:hAnsi="Montserrat Light" w:cs="Arial"/>
        </w:rPr>
        <w:t>.</w:t>
      </w:r>
    </w:p>
    <w:p w:rsidR="00AE158B" w:rsidRDefault="00AE158B" w:rsidP="00AE158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90103B" w:rsidRPr="0090103B" w:rsidRDefault="0090103B" w:rsidP="00AE158B">
      <w:pPr>
        <w:spacing w:after="0" w:line="240" w:lineRule="auto"/>
        <w:rPr>
          <w:rFonts w:ascii="Montserrat Light" w:eastAsia="Batang" w:hAnsi="Montserrat Light" w:cs="Arial"/>
        </w:rPr>
      </w:pPr>
      <w:r w:rsidRPr="0090103B">
        <w:rPr>
          <w:rFonts w:ascii="Montserrat Light" w:eastAsia="Batang" w:hAnsi="Montserrat Light" w:cs="Arial"/>
        </w:rPr>
        <w:t>Las enfermedades alérgicas afectan a mil millones de personas en el mundo; muestran un crecimiento sostenido en los últimos 60 años y se estima que, en 2050, afectar</w:t>
      </w:r>
      <w:r w:rsidR="00D526B9">
        <w:rPr>
          <w:rFonts w:ascii="Montserrat Light" w:eastAsia="Batang" w:hAnsi="Montserrat Light" w:cs="Arial"/>
        </w:rPr>
        <w:t xml:space="preserve">án a 4 mil millones de personas, abundó el doctor Rojas Segura.  </w:t>
      </w:r>
    </w:p>
    <w:p w:rsidR="00BF3845" w:rsidRDefault="00BF3845" w:rsidP="0090103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AE158B" w:rsidRDefault="00AE158B" w:rsidP="0090103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E468B2" w:rsidRPr="00413855" w:rsidRDefault="00973950" w:rsidP="0019487E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</w:rPr>
        <w:t>--</w:t>
      </w:r>
      <w:r w:rsidRPr="00E468B2">
        <w:rPr>
          <w:rFonts w:ascii="Montserrat Light" w:eastAsia="Batang" w:hAnsi="Montserrat Light" w:cs="Arial"/>
          <w:b/>
          <w:sz w:val="24"/>
          <w:szCs w:val="24"/>
        </w:rPr>
        <w:t>- o0o ---</w:t>
      </w:r>
    </w:p>
    <w:sectPr w:rsidR="00E468B2" w:rsidRPr="00413855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13" w:rsidRDefault="006B2C13" w:rsidP="00F20117">
      <w:pPr>
        <w:spacing w:after="0" w:line="240" w:lineRule="auto"/>
      </w:pPr>
      <w:r>
        <w:separator/>
      </w:r>
    </w:p>
  </w:endnote>
  <w:endnote w:type="continuationSeparator" w:id="0">
    <w:p w:rsidR="006B2C13" w:rsidRDefault="006B2C13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45CC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13" w:rsidRDefault="006B2C13" w:rsidP="00F20117">
      <w:pPr>
        <w:spacing w:after="0" w:line="240" w:lineRule="auto"/>
      </w:pPr>
      <w:r>
        <w:separator/>
      </w:r>
    </w:p>
  </w:footnote>
  <w:footnote w:type="continuationSeparator" w:id="0">
    <w:p w:rsidR="006B2C13" w:rsidRDefault="006B2C13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45C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5C9B"/>
    <w:rsid w:val="00007D59"/>
    <w:rsid w:val="0001296E"/>
    <w:rsid w:val="00013B46"/>
    <w:rsid w:val="00040C1C"/>
    <w:rsid w:val="00053322"/>
    <w:rsid w:val="00074418"/>
    <w:rsid w:val="00075119"/>
    <w:rsid w:val="000755DF"/>
    <w:rsid w:val="00084122"/>
    <w:rsid w:val="000877DB"/>
    <w:rsid w:val="00092853"/>
    <w:rsid w:val="000A0BC1"/>
    <w:rsid w:val="000A6219"/>
    <w:rsid w:val="000B202D"/>
    <w:rsid w:val="000B265B"/>
    <w:rsid w:val="000B28AA"/>
    <w:rsid w:val="000C5C31"/>
    <w:rsid w:val="000D2042"/>
    <w:rsid w:val="000D4E90"/>
    <w:rsid w:val="000E140F"/>
    <w:rsid w:val="000E3B67"/>
    <w:rsid w:val="000E670A"/>
    <w:rsid w:val="00100409"/>
    <w:rsid w:val="001006A1"/>
    <w:rsid w:val="00105CEF"/>
    <w:rsid w:val="001066BA"/>
    <w:rsid w:val="00112013"/>
    <w:rsid w:val="00117BF0"/>
    <w:rsid w:val="00121DD7"/>
    <w:rsid w:val="0012234C"/>
    <w:rsid w:val="00132862"/>
    <w:rsid w:val="001369EF"/>
    <w:rsid w:val="0014613D"/>
    <w:rsid w:val="001465EB"/>
    <w:rsid w:val="0015128F"/>
    <w:rsid w:val="0015269A"/>
    <w:rsid w:val="0016166B"/>
    <w:rsid w:val="00170C4D"/>
    <w:rsid w:val="001740D8"/>
    <w:rsid w:val="00183F19"/>
    <w:rsid w:val="00184CBD"/>
    <w:rsid w:val="00192ADE"/>
    <w:rsid w:val="0019487E"/>
    <w:rsid w:val="0019497D"/>
    <w:rsid w:val="001A0C37"/>
    <w:rsid w:val="001A228C"/>
    <w:rsid w:val="001A4098"/>
    <w:rsid w:val="001B20A8"/>
    <w:rsid w:val="001B291C"/>
    <w:rsid w:val="001B3E7B"/>
    <w:rsid w:val="001D7B88"/>
    <w:rsid w:val="001E11ED"/>
    <w:rsid w:val="001E1663"/>
    <w:rsid w:val="002068A8"/>
    <w:rsid w:val="00210AC0"/>
    <w:rsid w:val="00220D9E"/>
    <w:rsid w:val="00221347"/>
    <w:rsid w:val="00235D77"/>
    <w:rsid w:val="00240960"/>
    <w:rsid w:val="00242AB0"/>
    <w:rsid w:val="00244ED2"/>
    <w:rsid w:val="00265B7D"/>
    <w:rsid w:val="00290E8C"/>
    <w:rsid w:val="00292047"/>
    <w:rsid w:val="002A0F4E"/>
    <w:rsid w:val="002A58ED"/>
    <w:rsid w:val="002B5305"/>
    <w:rsid w:val="002B5516"/>
    <w:rsid w:val="002C62AB"/>
    <w:rsid w:val="002D1549"/>
    <w:rsid w:val="002E056B"/>
    <w:rsid w:val="002E0FC3"/>
    <w:rsid w:val="002E73BB"/>
    <w:rsid w:val="00301152"/>
    <w:rsid w:val="00322426"/>
    <w:rsid w:val="00322829"/>
    <w:rsid w:val="00323412"/>
    <w:rsid w:val="0033427F"/>
    <w:rsid w:val="00347F57"/>
    <w:rsid w:val="003513B1"/>
    <w:rsid w:val="0035485E"/>
    <w:rsid w:val="00362BC9"/>
    <w:rsid w:val="00363945"/>
    <w:rsid w:val="003806C2"/>
    <w:rsid w:val="003867F2"/>
    <w:rsid w:val="00397E52"/>
    <w:rsid w:val="003A2617"/>
    <w:rsid w:val="003A5E97"/>
    <w:rsid w:val="003B16DA"/>
    <w:rsid w:val="003B1C21"/>
    <w:rsid w:val="003B79DF"/>
    <w:rsid w:val="003C0F77"/>
    <w:rsid w:val="003C5CFA"/>
    <w:rsid w:val="003D3CA1"/>
    <w:rsid w:val="003E0869"/>
    <w:rsid w:val="003E4DD1"/>
    <w:rsid w:val="003F33F1"/>
    <w:rsid w:val="003F347D"/>
    <w:rsid w:val="003F3765"/>
    <w:rsid w:val="003F6179"/>
    <w:rsid w:val="003F6EA8"/>
    <w:rsid w:val="00402E61"/>
    <w:rsid w:val="00405672"/>
    <w:rsid w:val="00407810"/>
    <w:rsid w:val="0041151F"/>
    <w:rsid w:val="00413855"/>
    <w:rsid w:val="00416D3E"/>
    <w:rsid w:val="004170FA"/>
    <w:rsid w:val="0042122F"/>
    <w:rsid w:val="0042421C"/>
    <w:rsid w:val="004348EE"/>
    <w:rsid w:val="00436351"/>
    <w:rsid w:val="00437EC9"/>
    <w:rsid w:val="00442897"/>
    <w:rsid w:val="0045072A"/>
    <w:rsid w:val="00451F04"/>
    <w:rsid w:val="0045555F"/>
    <w:rsid w:val="004555DE"/>
    <w:rsid w:val="0046533D"/>
    <w:rsid w:val="00465954"/>
    <w:rsid w:val="00465F2E"/>
    <w:rsid w:val="004661FB"/>
    <w:rsid w:val="004667B4"/>
    <w:rsid w:val="00473441"/>
    <w:rsid w:val="00477043"/>
    <w:rsid w:val="00480435"/>
    <w:rsid w:val="00490A48"/>
    <w:rsid w:val="00490B43"/>
    <w:rsid w:val="004A2507"/>
    <w:rsid w:val="004A34CF"/>
    <w:rsid w:val="004A3B84"/>
    <w:rsid w:val="004A5494"/>
    <w:rsid w:val="004A62C6"/>
    <w:rsid w:val="004B6406"/>
    <w:rsid w:val="004B7105"/>
    <w:rsid w:val="004C3219"/>
    <w:rsid w:val="004C5A93"/>
    <w:rsid w:val="004C69D4"/>
    <w:rsid w:val="004D18D3"/>
    <w:rsid w:val="004D695A"/>
    <w:rsid w:val="004E49AF"/>
    <w:rsid w:val="004E4C50"/>
    <w:rsid w:val="004E5E6A"/>
    <w:rsid w:val="004F763B"/>
    <w:rsid w:val="004F7941"/>
    <w:rsid w:val="00500424"/>
    <w:rsid w:val="00517DFC"/>
    <w:rsid w:val="00517FAE"/>
    <w:rsid w:val="0053482E"/>
    <w:rsid w:val="0053779A"/>
    <w:rsid w:val="005414F7"/>
    <w:rsid w:val="0055243C"/>
    <w:rsid w:val="00554173"/>
    <w:rsid w:val="0056006E"/>
    <w:rsid w:val="005620BF"/>
    <w:rsid w:val="00580281"/>
    <w:rsid w:val="00587857"/>
    <w:rsid w:val="00587B5C"/>
    <w:rsid w:val="00594595"/>
    <w:rsid w:val="005976F3"/>
    <w:rsid w:val="005A4393"/>
    <w:rsid w:val="005A4671"/>
    <w:rsid w:val="005A6C41"/>
    <w:rsid w:val="005A738F"/>
    <w:rsid w:val="005B1C4E"/>
    <w:rsid w:val="005B3923"/>
    <w:rsid w:val="005C2CC5"/>
    <w:rsid w:val="005D5A74"/>
    <w:rsid w:val="005E335F"/>
    <w:rsid w:val="005F1913"/>
    <w:rsid w:val="005F19EE"/>
    <w:rsid w:val="005F5CC4"/>
    <w:rsid w:val="00613057"/>
    <w:rsid w:val="00613D51"/>
    <w:rsid w:val="00616B8C"/>
    <w:rsid w:val="00617B78"/>
    <w:rsid w:val="00625765"/>
    <w:rsid w:val="00625CA6"/>
    <w:rsid w:val="00637136"/>
    <w:rsid w:val="006512CA"/>
    <w:rsid w:val="00655A20"/>
    <w:rsid w:val="00663D3B"/>
    <w:rsid w:val="00680C78"/>
    <w:rsid w:val="00687903"/>
    <w:rsid w:val="006B0E62"/>
    <w:rsid w:val="006B2C13"/>
    <w:rsid w:val="006C4BB1"/>
    <w:rsid w:val="006C5D2D"/>
    <w:rsid w:val="006C6A43"/>
    <w:rsid w:val="006C723D"/>
    <w:rsid w:val="006D15AB"/>
    <w:rsid w:val="006D6E33"/>
    <w:rsid w:val="006D7CF0"/>
    <w:rsid w:val="006F0583"/>
    <w:rsid w:val="00701799"/>
    <w:rsid w:val="00714415"/>
    <w:rsid w:val="00715593"/>
    <w:rsid w:val="00717AC1"/>
    <w:rsid w:val="00720CD3"/>
    <w:rsid w:val="00727BB5"/>
    <w:rsid w:val="00731095"/>
    <w:rsid w:val="00734B37"/>
    <w:rsid w:val="007451C8"/>
    <w:rsid w:val="00745CC7"/>
    <w:rsid w:val="00752D08"/>
    <w:rsid w:val="0076171A"/>
    <w:rsid w:val="00764D7D"/>
    <w:rsid w:val="00770BD3"/>
    <w:rsid w:val="00772441"/>
    <w:rsid w:val="0078171B"/>
    <w:rsid w:val="00784A32"/>
    <w:rsid w:val="0078642F"/>
    <w:rsid w:val="00787933"/>
    <w:rsid w:val="007962F0"/>
    <w:rsid w:val="007A0194"/>
    <w:rsid w:val="007C3546"/>
    <w:rsid w:val="007C7F5B"/>
    <w:rsid w:val="007E22D8"/>
    <w:rsid w:val="007E5E4B"/>
    <w:rsid w:val="007F0040"/>
    <w:rsid w:val="007F1B31"/>
    <w:rsid w:val="007F2D18"/>
    <w:rsid w:val="007F2E29"/>
    <w:rsid w:val="007F4002"/>
    <w:rsid w:val="0081105C"/>
    <w:rsid w:val="0081248A"/>
    <w:rsid w:val="008165C7"/>
    <w:rsid w:val="008177EE"/>
    <w:rsid w:val="008210D3"/>
    <w:rsid w:val="008219E1"/>
    <w:rsid w:val="00825760"/>
    <w:rsid w:val="00830846"/>
    <w:rsid w:val="008440F2"/>
    <w:rsid w:val="0084591E"/>
    <w:rsid w:val="00850C2D"/>
    <w:rsid w:val="00856AC3"/>
    <w:rsid w:val="00867E61"/>
    <w:rsid w:val="00871FBB"/>
    <w:rsid w:val="00884ACA"/>
    <w:rsid w:val="0088701A"/>
    <w:rsid w:val="0089737A"/>
    <w:rsid w:val="008B2D47"/>
    <w:rsid w:val="008B4507"/>
    <w:rsid w:val="008B5D35"/>
    <w:rsid w:val="008B5D8E"/>
    <w:rsid w:val="008C054E"/>
    <w:rsid w:val="008F4342"/>
    <w:rsid w:val="008F4E0E"/>
    <w:rsid w:val="0090103B"/>
    <w:rsid w:val="0090111D"/>
    <w:rsid w:val="009035DA"/>
    <w:rsid w:val="009059F7"/>
    <w:rsid w:val="009064BB"/>
    <w:rsid w:val="00915CD1"/>
    <w:rsid w:val="009203F9"/>
    <w:rsid w:val="00920D12"/>
    <w:rsid w:val="00921740"/>
    <w:rsid w:val="00933A72"/>
    <w:rsid w:val="00937CE5"/>
    <w:rsid w:val="009406FE"/>
    <w:rsid w:val="009429A0"/>
    <w:rsid w:val="00946EA6"/>
    <w:rsid w:val="009520BB"/>
    <w:rsid w:val="009533A4"/>
    <w:rsid w:val="009549AA"/>
    <w:rsid w:val="00954A69"/>
    <w:rsid w:val="0095636C"/>
    <w:rsid w:val="00957D95"/>
    <w:rsid w:val="0096081A"/>
    <w:rsid w:val="00962440"/>
    <w:rsid w:val="00963CAF"/>
    <w:rsid w:val="00966244"/>
    <w:rsid w:val="00972BDC"/>
    <w:rsid w:val="009735B2"/>
    <w:rsid w:val="00973950"/>
    <w:rsid w:val="00977DE3"/>
    <w:rsid w:val="00980F3C"/>
    <w:rsid w:val="009922A8"/>
    <w:rsid w:val="009949E5"/>
    <w:rsid w:val="009A231F"/>
    <w:rsid w:val="009A425D"/>
    <w:rsid w:val="009A5775"/>
    <w:rsid w:val="009B4811"/>
    <w:rsid w:val="009B7BC7"/>
    <w:rsid w:val="009C3511"/>
    <w:rsid w:val="009C457A"/>
    <w:rsid w:val="009D2EE1"/>
    <w:rsid w:val="009D574B"/>
    <w:rsid w:val="009D5966"/>
    <w:rsid w:val="009E049D"/>
    <w:rsid w:val="009F0F1A"/>
    <w:rsid w:val="009F39D7"/>
    <w:rsid w:val="00A04AEA"/>
    <w:rsid w:val="00A11415"/>
    <w:rsid w:val="00A11BAD"/>
    <w:rsid w:val="00A1323E"/>
    <w:rsid w:val="00A14ED1"/>
    <w:rsid w:val="00A150CB"/>
    <w:rsid w:val="00A25503"/>
    <w:rsid w:val="00A26AAE"/>
    <w:rsid w:val="00A31D6A"/>
    <w:rsid w:val="00A353FE"/>
    <w:rsid w:val="00A357C2"/>
    <w:rsid w:val="00A4099D"/>
    <w:rsid w:val="00A50B93"/>
    <w:rsid w:val="00A557FD"/>
    <w:rsid w:val="00A5668A"/>
    <w:rsid w:val="00A6041A"/>
    <w:rsid w:val="00A613A7"/>
    <w:rsid w:val="00A70504"/>
    <w:rsid w:val="00A74194"/>
    <w:rsid w:val="00A74AEE"/>
    <w:rsid w:val="00A8338F"/>
    <w:rsid w:val="00A84B04"/>
    <w:rsid w:val="00A91B1C"/>
    <w:rsid w:val="00AA66B4"/>
    <w:rsid w:val="00AB0905"/>
    <w:rsid w:val="00AB6D8A"/>
    <w:rsid w:val="00AE158B"/>
    <w:rsid w:val="00AF264B"/>
    <w:rsid w:val="00B1490E"/>
    <w:rsid w:val="00B24708"/>
    <w:rsid w:val="00B36461"/>
    <w:rsid w:val="00B36A1B"/>
    <w:rsid w:val="00B40372"/>
    <w:rsid w:val="00B4102E"/>
    <w:rsid w:val="00B45CFD"/>
    <w:rsid w:val="00B46EEB"/>
    <w:rsid w:val="00B54975"/>
    <w:rsid w:val="00B55FDD"/>
    <w:rsid w:val="00B6051D"/>
    <w:rsid w:val="00B65731"/>
    <w:rsid w:val="00B7185D"/>
    <w:rsid w:val="00B721ED"/>
    <w:rsid w:val="00B764DC"/>
    <w:rsid w:val="00B901FE"/>
    <w:rsid w:val="00B905B5"/>
    <w:rsid w:val="00B90C1E"/>
    <w:rsid w:val="00B91862"/>
    <w:rsid w:val="00B936A7"/>
    <w:rsid w:val="00B9458D"/>
    <w:rsid w:val="00B96C21"/>
    <w:rsid w:val="00BA0A97"/>
    <w:rsid w:val="00BA183C"/>
    <w:rsid w:val="00BB0B0C"/>
    <w:rsid w:val="00BB1B8C"/>
    <w:rsid w:val="00BB239E"/>
    <w:rsid w:val="00BB3950"/>
    <w:rsid w:val="00BB502F"/>
    <w:rsid w:val="00BC13B8"/>
    <w:rsid w:val="00BC1A02"/>
    <w:rsid w:val="00BD0601"/>
    <w:rsid w:val="00BD13DB"/>
    <w:rsid w:val="00BD5F50"/>
    <w:rsid w:val="00BE044E"/>
    <w:rsid w:val="00BF3040"/>
    <w:rsid w:val="00BF3845"/>
    <w:rsid w:val="00C10BD6"/>
    <w:rsid w:val="00C12821"/>
    <w:rsid w:val="00C26CC7"/>
    <w:rsid w:val="00C309F1"/>
    <w:rsid w:val="00C32A5B"/>
    <w:rsid w:val="00C35DE7"/>
    <w:rsid w:val="00C50096"/>
    <w:rsid w:val="00C5087F"/>
    <w:rsid w:val="00C5098F"/>
    <w:rsid w:val="00C52DBA"/>
    <w:rsid w:val="00C704AB"/>
    <w:rsid w:val="00C71748"/>
    <w:rsid w:val="00C722A1"/>
    <w:rsid w:val="00C72D7B"/>
    <w:rsid w:val="00C82CAE"/>
    <w:rsid w:val="00C867FC"/>
    <w:rsid w:val="00C978AE"/>
    <w:rsid w:val="00CA2978"/>
    <w:rsid w:val="00CA382B"/>
    <w:rsid w:val="00CA3C9B"/>
    <w:rsid w:val="00CA5B56"/>
    <w:rsid w:val="00CB64EC"/>
    <w:rsid w:val="00CB73D5"/>
    <w:rsid w:val="00CC13A5"/>
    <w:rsid w:val="00CC5185"/>
    <w:rsid w:val="00CC5DB9"/>
    <w:rsid w:val="00CC5E87"/>
    <w:rsid w:val="00CD39C3"/>
    <w:rsid w:val="00CF0432"/>
    <w:rsid w:val="00CF7765"/>
    <w:rsid w:val="00D00C74"/>
    <w:rsid w:val="00D07177"/>
    <w:rsid w:val="00D10EA1"/>
    <w:rsid w:val="00D13D88"/>
    <w:rsid w:val="00D202CD"/>
    <w:rsid w:val="00D21980"/>
    <w:rsid w:val="00D27ABC"/>
    <w:rsid w:val="00D42663"/>
    <w:rsid w:val="00D44994"/>
    <w:rsid w:val="00D45712"/>
    <w:rsid w:val="00D4594D"/>
    <w:rsid w:val="00D526B9"/>
    <w:rsid w:val="00D60A76"/>
    <w:rsid w:val="00D76B7D"/>
    <w:rsid w:val="00D949EB"/>
    <w:rsid w:val="00DA0016"/>
    <w:rsid w:val="00DA01B5"/>
    <w:rsid w:val="00DA0E5D"/>
    <w:rsid w:val="00DB3607"/>
    <w:rsid w:val="00DB4F27"/>
    <w:rsid w:val="00DB7449"/>
    <w:rsid w:val="00DB7F78"/>
    <w:rsid w:val="00DC24CC"/>
    <w:rsid w:val="00DC5B0E"/>
    <w:rsid w:val="00DD149C"/>
    <w:rsid w:val="00DD3075"/>
    <w:rsid w:val="00DD4EA5"/>
    <w:rsid w:val="00DD5C03"/>
    <w:rsid w:val="00DD5D31"/>
    <w:rsid w:val="00DE229D"/>
    <w:rsid w:val="00DE3EE9"/>
    <w:rsid w:val="00DF3289"/>
    <w:rsid w:val="00DF3A80"/>
    <w:rsid w:val="00E020D6"/>
    <w:rsid w:val="00E04950"/>
    <w:rsid w:val="00E13047"/>
    <w:rsid w:val="00E13ACA"/>
    <w:rsid w:val="00E21ADD"/>
    <w:rsid w:val="00E2423F"/>
    <w:rsid w:val="00E3196E"/>
    <w:rsid w:val="00E431C4"/>
    <w:rsid w:val="00E468B2"/>
    <w:rsid w:val="00E533B7"/>
    <w:rsid w:val="00E54772"/>
    <w:rsid w:val="00E60320"/>
    <w:rsid w:val="00E60F27"/>
    <w:rsid w:val="00E659B6"/>
    <w:rsid w:val="00E6679B"/>
    <w:rsid w:val="00E754A3"/>
    <w:rsid w:val="00E76CEF"/>
    <w:rsid w:val="00E80ADF"/>
    <w:rsid w:val="00E9040F"/>
    <w:rsid w:val="00E9653E"/>
    <w:rsid w:val="00EA17A2"/>
    <w:rsid w:val="00EB6D6E"/>
    <w:rsid w:val="00EC6F29"/>
    <w:rsid w:val="00ED0A2C"/>
    <w:rsid w:val="00ED14FC"/>
    <w:rsid w:val="00ED3D07"/>
    <w:rsid w:val="00ED41E4"/>
    <w:rsid w:val="00ED609C"/>
    <w:rsid w:val="00ED7B82"/>
    <w:rsid w:val="00EE5EAE"/>
    <w:rsid w:val="00EF1F60"/>
    <w:rsid w:val="00F14DA4"/>
    <w:rsid w:val="00F20117"/>
    <w:rsid w:val="00F409B8"/>
    <w:rsid w:val="00F4154B"/>
    <w:rsid w:val="00F50BF7"/>
    <w:rsid w:val="00F5162C"/>
    <w:rsid w:val="00F54C48"/>
    <w:rsid w:val="00F55193"/>
    <w:rsid w:val="00F56687"/>
    <w:rsid w:val="00F5678D"/>
    <w:rsid w:val="00F57541"/>
    <w:rsid w:val="00F60B77"/>
    <w:rsid w:val="00F61E7F"/>
    <w:rsid w:val="00F7117D"/>
    <w:rsid w:val="00F72532"/>
    <w:rsid w:val="00F73E16"/>
    <w:rsid w:val="00F77BDA"/>
    <w:rsid w:val="00F83275"/>
    <w:rsid w:val="00FA5576"/>
    <w:rsid w:val="00FA5801"/>
    <w:rsid w:val="00FB261A"/>
    <w:rsid w:val="00FB27EC"/>
    <w:rsid w:val="00FC16D4"/>
    <w:rsid w:val="00FC6699"/>
    <w:rsid w:val="00FD0422"/>
    <w:rsid w:val="00FE0D45"/>
    <w:rsid w:val="00FE35D2"/>
    <w:rsid w:val="00FE3E77"/>
    <w:rsid w:val="00FE5616"/>
    <w:rsid w:val="00FE5FE4"/>
    <w:rsid w:val="00FE63BE"/>
    <w:rsid w:val="00FE6C6E"/>
    <w:rsid w:val="00FE6EE7"/>
    <w:rsid w:val="00FE7CEE"/>
    <w:rsid w:val="00FF1118"/>
    <w:rsid w:val="00FF1195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2</TotalTime>
  <Pages>3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3</cp:revision>
  <cp:lastPrinted>2019-06-25T20:41:00Z</cp:lastPrinted>
  <dcterms:created xsi:type="dcterms:W3CDTF">2019-12-09T15:39:00Z</dcterms:created>
  <dcterms:modified xsi:type="dcterms:W3CDTF">2019-12-09T15:40:00Z</dcterms:modified>
</cp:coreProperties>
</file>